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4678"/>
        <w:gridCol w:w="107"/>
        <w:gridCol w:w="460"/>
        <w:gridCol w:w="284"/>
      </w:tblGrid>
      <w:tr w:rsidR="005273FD" w:rsidRPr="00775D79" w:rsidTr="00744DF8">
        <w:tc>
          <w:tcPr>
            <w:tcW w:w="9889" w:type="dxa"/>
            <w:gridSpan w:val="4"/>
            <w:shd w:val="clear" w:color="auto" w:fill="auto"/>
          </w:tcPr>
          <w:p w:rsidR="001A5BAB" w:rsidRDefault="00435D26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73705375" r:id="rId10"/>
              </w:pict>
            </w: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1A5BAB" w:rsidRDefault="001A5BAB" w:rsidP="001A5BAB">
            <w:pPr>
              <w:ind w:firstLine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1A5BAB" w:rsidRDefault="001A5BAB" w:rsidP="001A5BAB">
            <w:pPr>
              <w:ind w:firstLine="34"/>
            </w:pPr>
          </w:p>
          <w:p w:rsidR="001A5BAB" w:rsidRDefault="001A5BAB" w:rsidP="001A5BAB">
            <w:pPr>
              <w:ind w:firstLine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vmo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golyanovo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1A5BAB" w:rsidRDefault="001A5BAB" w:rsidP="001A5BAB">
            <w:pPr>
              <w:ind w:firstLine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golyanovo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A5BAB" w:rsidRDefault="001A5BAB" w:rsidP="001A5BAB">
            <w:pPr>
              <w:ind w:firstLine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A5BAB" w:rsidRDefault="001A5BAB" w:rsidP="001A5BAB">
            <w:pPr>
              <w:ind w:firstLine="34"/>
              <w:rPr>
                <w:sz w:val="10"/>
              </w:rPr>
            </w:pPr>
          </w:p>
          <w:p w:rsidR="001A5BAB" w:rsidRDefault="001A5BAB" w:rsidP="001A5BAB">
            <w:pPr>
              <w:ind w:firstLine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16.12.2020  №11/6</w:t>
            </w: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</w:p>
          <w:p w:rsidR="00744DF8" w:rsidRDefault="00744DF8" w:rsidP="00744DF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 xml:space="preserve">   РЕШЕНИЕ</w:t>
            </w:r>
          </w:p>
          <w:p w:rsidR="00744DF8" w:rsidRDefault="00744DF8" w:rsidP="00111D7A">
            <w:pPr>
              <w:ind w:right="459"/>
              <w:jc w:val="both"/>
              <w:rPr>
                <w:b/>
              </w:rPr>
            </w:pPr>
          </w:p>
          <w:p w:rsidR="005273FD" w:rsidRPr="00111D7A" w:rsidRDefault="005273FD" w:rsidP="00744DF8">
            <w:pPr>
              <w:ind w:right="5845"/>
              <w:jc w:val="both"/>
              <w:rPr>
                <w:rStyle w:val="afb"/>
                <w:b/>
                <w:i w:val="0"/>
              </w:rPr>
            </w:pPr>
            <w:r w:rsidRPr="00111D7A"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</w:t>
            </w:r>
            <w:r w:rsidR="00F215ED" w:rsidRPr="00111D7A">
              <w:rPr>
                <w:b/>
              </w:rPr>
              <w:t xml:space="preserve"> на 202</w:t>
            </w:r>
            <w:r w:rsidR="00D22EA9" w:rsidRPr="00111D7A">
              <w:rPr>
                <w:b/>
              </w:rPr>
              <w:t>1</w:t>
            </w:r>
            <w:r w:rsidRPr="00111D7A">
              <w:rPr>
                <w:b/>
              </w:rPr>
              <w:t xml:space="preserve"> год</w:t>
            </w:r>
          </w:p>
        </w:tc>
        <w:tc>
          <w:tcPr>
            <w:tcW w:w="284" w:type="dxa"/>
            <w:shd w:val="clear" w:color="auto" w:fill="auto"/>
          </w:tcPr>
          <w:p w:rsidR="005273FD" w:rsidRPr="00111D7A" w:rsidRDefault="005273FD" w:rsidP="000245E5">
            <w:pPr>
              <w:jc w:val="both"/>
              <w:rPr>
                <w:rStyle w:val="afb"/>
                <w:b/>
                <w:i w:val="0"/>
                <w:sz w:val="28"/>
                <w:szCs w:val="28"/>
              </w:rPr>
            </w:pPr>
          </w:p>
        </w:tc>
      </w:tr>
      <w:tr w:rsidR="00C710B5" w:rsidTr="00744DF8">
        <w:trPr>
          <w:gridAfter w:val="3"/>
          <w:wAfter w:w="851" w:type="dxa"/>
        </w:trPr>
        <w:tc>
          <w:tcPr>
            <w:tcW w:w="4644" w:type="dxa"/>
          </w:tcPr>
          <w:p w:rsidR="00C710B5" w:rsidRDefault="00C710B5" w:rsidP="00A81C73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710B5" w:rsidTr="00744DF8">
        <w:trPr>
          <w:gridAfter w:val="2"/>
          <w:wAfter w:w="744" w:type="dxa"/>
        </w:trPr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Российской Федерации от 25</w:t>
      </w:r>
      <w:r w:rsidR="00F215ED">
        <w:t xml:space="preserve"> декабря </w:t>
      </w:r>
      <w:r>
        <w:t>2008</w:t>
      </w:r>
      <w:r w:rsidR="00F215ED">
        <w:t xml:space="preserve"> года</w:t>
      </w:r>
      <w:r>
        <w:t xml:space="preserve"> № 273-ФЗ «О противодействии коррупции», Федеральным законом Российской Федерации от 6</w:t>
      </w:r>
      <w:r w:rsidR="00F215ED">
        <w:t xml:space="preserve"> октября </w:t>
      </w:r>
      <w:r>
        <w:t xml:space="preserve">2003 </w:t>
      </w:r>
      <w:r w:rsidR="00F215ED">
        <w:t xml:space="preserve">года </w:t>
      </w:r>
      <w:r>
        <w:t>№ 131-ФЗ «Об общих принципах организации местного самоуправления в Российской Федерации», Законом города Москвы от 22</w:t>
      </w:r>
      <w:r w:rsidR="00F215ED">
        <w:t xml:space="preserve"> октября </w:t>
      </w:r>
      <w:r>
        <w:t xml:space="preserve">2008 </w:t>
      </w:r>
      <w:r w:rsidR="00F215ED">
        <w:t xml:space="preserve">года </w:t>
      </w:r>
      <w:r>
        <w:t>№ 50 «О муниципальной службе в городе Москве», Совет депутатов муниципального округа Гольяново решил:</w:t>
      </w:r>
    </w:p>
    <w:p w:rsidR="00C710B5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</w:t>
      </w:r>
      <w:r w:rsidR="00F215ED">
        <w:t>пального округа Гольяново на 202</w:t>
      </w:r>
      <w:r w:rsidR="000245E5">
        <w:t>1</w:t>
      </w:r>
      <w:r>
        <w:t xml:space="preserve"> год </w:t>
      </w:r>
      <w:r w:rsidR="005273FD">
        <w:t>согласно приложению к настоящему решению.</w:t>
      </w:r>
    </w:p>
    <w:p w:rsidR="00C710B5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азместить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744DF8" w:rsidRDefault="00111D7A" w:rsidP="00111D7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</w:t>
      </w:r>
    </w:p>
    <w:p w:rsidR="00111D7A" w:rsidRDefault="00111D7A" w:rsidP="00111D7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744DF8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111D7A" w:rsidRDefault="00111D7A" w:rsidP="00111D7A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6879FC">
      <w:pPr>
        <w:ind w:left="5245"/>
      </w:pPr>
      <w:r>
        <w:t>от «</w:t>
      </w:r>
      <w:r w:rsidR="00744DF8">
        <w:t xml:space="preserve">16» декабря </w:t>
      </w:r>
      <w:r>
        <w:t xml:space="preserve"> 20</w:t>
      </w:r>
      <w:r w:rsidR="006879FC">
        <w:t>20</w:t>
      </w:r>
      <w:r>
        <w:t xml:space="preserve"> года № </w:t>
      </w:r>
      <w:r w:rsidR="00744DF8">
        <w:t>11/6</w:t>
      </w:r>
    </w:p>
    <w:p w:rsidR="00C710B5" w:rsidRDefault="00C710B5" w:rsidP="006879FC">
      <w:pPr>
        <w:ind w:left="5245"/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</w:t>
      </w:r>
      <w:r w:rsidR="00B95E25">
        <w:rPr>
          <w:b/>
        </w:rPr>
        <w:t>2</w:t>
      </w:r>
      <w:r w:rsidR="006879FC">
        <w:rPr>
          <w:b/>
        </w:rPr>
        <w:t>1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контроля за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анализа должностных инструкций работников аппарата Совета депутатов муниципального округа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 w:rsidP="001834E5">
            <w:pPr>
              <w:jc w:val="center"/>
            </w:pPr>
            <w:r>
              <w:t>20</w:t>
            </w:r>
            <w:r w:rsidR="00015670">
              <w:t>21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Обеспечение организации работы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</w:t>
            </w:r>
            <w:r>
              <w:lastRenderedPageBreak/>
              <w:t>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lastRenderedPageBreak/>
              <w:t>е</w:t>
            </w:r>
            <w:r w:rsidR="00C710B5">
              <w:t>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1834E5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 w:rsidP="001834E5">
            <w:pPr>
              <w:shd w:val="clear" w:color="auto" w:fill="FFFFFF"/>
              <w:jc w:val="both"/>
            </w:pPr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96272C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</w:t>
            </w:r>
            <w:r w:rsidR="0096272C">
              <w:t>а 7 рабочих дней до их принятия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>Проведение заседаний Комиссии аппарата Совета депутатов муниципального округа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>Проведение заседаний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1834E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C710B5" w:rsidTr="0081050E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FC" w:rsidRPr="006879FC" w:rsidRDefault="00C710B5" w:rsidP="0081050E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Подготовка Плана мероприятий по противодействию коррупции в органах местного самоуправления муниципального округа Гольяново на 20</w:t>
            </w:r>
            <w:r w:rsidR="00015670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до 2</w:t>
            </w:r>
            <w:r w:rsidR="005F2C36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декабря 20</w:t>
            </w:r>
            <w:r w:rsidR="001834E5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015670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5F2C36">
            <w:pPr>
              <w:jc w:val="both"/>
            </w:pPr>
            <w:r>
              <w:t>Обеспечение контроля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540227" w:rsidRDefault="001C7844" w:rsidP="00540227">
            <w:pPr>
              <w:pStyle w:val="1"/>
              <w:jc w:val="both"/>
              <w:rPr>
                <w:b w:val="0"/>
                <w:sz w:val="24"/>
              </w:rPr>
            </w:pPr>
            <w:r w:rsidRPr="00540227">
              <w:rPr>
                <w:b w:val="0"/>
                <w:sz w:val="24"/>
                <w:shd w:val="clear" w:color="auto" w:fill="FFFFFF"/>
              </w:rPr>
              <w:t>Проведение анализа закупок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,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C710B5" w:rsidRPr="00540227">
              <w:rPr>
                <w:b w:val="0"/>
                <w:sz w:val="24"/>
              </w:rPr>
              <w:t>выполнения плана</w:t>
            </w:r>
            <w:r w:rsidR="006879FC" w:rsidRPr="00540227">
              <w:rPr>
                <w:b w:val="0"/>
                <w:sz w:val="24"/>
              </w:rPr>
              <w:t>-графика</w:t>
            </w:r>
            <w:r w:rsidR="00C710B5" w:rsidRPr="00540227">
              <w:rPr>
                <w:b w:val="0"/>
                <w:sz w:val="24"/>
              </w:rPr>
              <w:t xml:space="preserve"> 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и обеспечение в этой связи наиболее эффективного расходования средств бюджета 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4E5" w:rsidRDefault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40227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00119D" w:rsidTr="0000119D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00119D" w:rsidRDefault="0000119D" w:rsidP="00BA26AA">
                  <w:pPr>
                    <w:spacing w:before="100" w:beforeAutospacing="1" w:after="100" w:afterAutospacing="1"/>
                    <w:ind w:left="93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</w:t>
            </w:r>
            <w:r w:rsidR="001834E5">
              <w:t>№</w:t>
            </w:r>
            <w:r>
              <w:t xml:space="preserve">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 w:rsidP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</w:t>
            </w:r>
            <w:r w:rsidR="00C710B5">
              <w:rPr>
                <w:rStyle w:val="10"/>
                <w:b w:val="0"/>
              </w:rPr>
              <w:t>прием</w:t>
            </w:r>
            <w:r>
              <w:rPr>
                <w:rStyle w:val="10"/>
                <w:b w:val="0"/>
              </w:rPr>
              <w:t>а</w:t>
            </w:r>
            <w:r w:rsidR="00C710B5">
              <w:rPr>
                <w:rStyle w:val="10"/>
                <w:b w:val="0"/>
              </w:rPr>
              <w:t xml:space="preserve"> и анализ сведений о доходах, расходах, об имуществе и обязательствах имущественного характера муниципальных служащих, а также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 w:rsidR="00C710B5"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C710B5">
              <w:rPr>
                <w:rFonts w:ascii="Times New Roman" w:hAnsi="Times New Roman"/>
                <w:sz w:val="24"/>
                <w:szCs w:val="24"/>
              </w:rPr>
              <w:lastRenderedPageBreak/>
              <w:t>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087A6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</w:t>
            </w:r>
            <w:r w:rsidR="00874D73">
              <w:rPr>
                <w:rFonts w:ascii="Times New Roman" w:hAnsi="Times New Roman"/>
                <w:sz w:val="24"/>
                <w:szCs w:val="24"/>
              </w:rPr>
              <w:t xml:space="preserve">рактера муниципальных служащих и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74D7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540227" w:rsidP="004C3C16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874D73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1B7964">
            <w:pPr>
              <w:pStyle w:val="ad"/>
              <w:jc w:val="both"/>
              <w:rPr>
                <w:rFonts w:ascii="helveticaneuecyr-light" w:hAnsi="helveticaneuecyr-light"/>
                <w:color w:val="66666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муниципальными служащими</w:t>
            </w:r>
            <w:r>
              <w:rPr>
                <w:rFonts w:ascii="helveticaneuecyr-light" w:hAnsi="helveticaneuecyr-light"/>
                <w:color w:val="666666"/>
                <w:shd w:val="clear" w:color="auto" w:fill="FFFFFF"/>
              </w:rPr>
              <w:t xml:space="preserve">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4C3C16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Default="00540227" w:rsidP="004C3C16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Pr="00BB0047" w:rsidRDefault="004C3C16" w:rsidP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мероприятий по контролю за соблюдением порядка получения</w:t>
            </w:r>
            <w:r w:rsid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разрешения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служащ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аппарата Совета депутатов муниципального округа Гольяново о выдаче разрешения главы муниципального округа на участие на безвозмездной основе в управлении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C16" w:rsidRPr="00461532" w:rsidRDefault="004C3C16" w:rsidP="004C3C16">
            <w:pPr>
              <w:jc w:val="center"/>
            </w:pPr>
            <w:r>
              <w:lastRenderedPageBreak/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C16" w:rsidRPr="005273FD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375604">
            <w:pPr>
              <w:jc w:val="center"/>
            </w:pPr>
            <w:r>
              <w:lastRenderedPageBreak/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375604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375604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461532">
              <w:rPr>
                <w:rFonts w:eastAsia="Calibri"/>
              </w:rPr>
              <w:lastRenderedPageBreak/>
              <w:t>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lastRenderedPageBreak/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</w:t>
            </w:r>
            <w:r>
              <w:rPr>
                <w:rFonts w:eastAsia="Calibri"/>
              </w:rPr>
              <w:t>ие в противодействии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>
            <w:pPr>
              <w:jc w:val="center"/>
            </w:pPr>
            <w:r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8A57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</w:t>
            </w:r>
            <w:r>
              <w:rPr>
                <w:rFonts w:eastAsia="Calibri"/>
              </w:rPr>
              <w:t>органа местного самоуправления</w:t>
            </w:r>
            <w:r w:rsidRPr="00461532">
              <w:rPr>
                <w:rFonts w:eastAsia="Calibri"/>
              </w:rPr>
              <w:t>, по образовательным программам в области пр</w:t>
            </w:r>
            <w:r>
              <w:rPr>
                <w:rFonts w:eastAsia="Calibri"/>
              </w:rPr>
              <w:t>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540227" w:rsidP="002E7167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81050E" w:rsidP="00C07C1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BB0047" w:rsidTr="001B796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2E7167">
            <w:pPr>
              <w:jc w:val="center"/>
            </w:pPr>
            <w: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BB0047" w:rsidTr="00874D73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2E7167">
            <w:pPr>
              <w:jc w:val="center"/>
            </w:pPr>
            <w:r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>
            <w:pPr>
              <w:jc w:val="center"/>
            </w:pPr>
            <w:r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 w:rsidP="00BA26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81050E" w:rsidP="00C07C1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912003" w:rsidRDefault="00912003" w:rsidP="00C710B5"/>
    <w:sectPr w:rsidR="00912003" w:rsidSect="00F41593">
      <w:headerReference w:type="default" r:id="rId12"/>
      <w:pgSz w:w="11906" w:h="16838"/>
      <w:pgMar w:top="1135" w:right="849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16" w:rsidRDefault="004C3C16" w:rsidP="00D6420D">
      <w:r>
        <w:separator/>
      </w:r>
    </w:p>
  </w:endnote>
  <w:endnote w:type="continuationSeparator" w:id="0">
    <w:p w:rsidR="004C3C16" w:rsidRDefault="004C3C1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16" w:rsidRDefault="004C3C16" w:rsidP="00D6420D">
      <w:r>
        <w:separator/>
      </w:r>
    </w:p>
  </w:footnote>
  <w:footnote w:type="continuationSeparator" w:id="0">
    <w:p w:rsidR="004C3C16" w:rsidRDefault="004C3C16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4C3C16" w:rsidRDefault="004C3C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26">
          <w:rPr>
            <w:noProof/>
          </w:rPr>
          <w:t>2</w:t>
        </w:r>
        <w:r>
          <w:fldChar w:fldCharType="end"/>
        </w:r>
      </w:p>
    </w:sdtContent>
  </w:sdt>
  <w:p w:rsidR="004C3C16" w:rsidRDefault="004C3C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19D"/>
    <w:rsid w:val="0001141B"/>
    <w:rsid w:val="00014F7F"/>
    <w:rsid w:val="00015670"/>
    <w:rsid w:val="000245E5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A6F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D7A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34E5"/>
    <w:rsid w:val="00184EF1"/>
    <w:rsid w:val="001919DB"/>
    <w:rsid w:val="00197EC5"/>
    <w:rsid w:val="001A5BAB"/>
    <w:rsid w:val="001B0688"/>
    <w:rsid w:val="001B1787"/>
    <w:rsid w:val="001B7964"/>
    <w:rsid w:val="001C1870"/>
    <w:rsid w:val="001C7844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17E68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35D26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3C1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3FD"/>
    <w:rsid w:val="00527425"/>
    <w:rsid w:val="00540227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9FC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2776A"/>
    <w:rsid w:val="00741D4A"/>
    <w:rsid w:val="00744DF8"/>
    <w:rsid w:val="00747C7A"/>
    <w:rsid w:val="0075102B"/>
    <w:rsid w:val="00752B9A"/>
    <w:rsid w:val="0075691C"/>
    <w:rsid w:val="0076243D"/>
    <w:rsid w:val="00763B13"/>
    <w:rsid w:val="00764A49"/>
    <w:rsid w:val="00773517"/>
    <w:rsid w:val="00782927"/>
    <w:rsid w:val="0079060B"/>
    <w:rsid w:val="007944B5"/>
    <w:rsid w:val="00794564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1050E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74D73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272C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6A3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A26AA"/>
    <w:rsid w:val="00BB0047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5E03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2EA9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3F2C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73C6-42DB-471F-B26F-4BE1B56A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F3851C5B</Template>
  <TotalTime>1</TotalTime>
  <Pages>7</Pages>
  <Words>1491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Касторская</cp:lastModifiedBy>
  <cp:revision>2</cp:revision>
  <cp:lastPrinted>2017-11-30T08:24:00Z</cp:lastPrinted>
  <dcterms:created xsi:type="dcterms:W3CDTF">2021-02-01T14:23:00Z</dcterms:created>
  <dcterms:modified xsi:type="dcterms:W3CDTF">2021-02-01T14:23:00Z</dcterms:modified>
</cp:coreProperties>
</file>