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7A62F4" w:rsidRPr="004F1778" w:rsidTr="007A62F4">
        <w:tc>
          <w:tcPr>
            <w:tcW w:w="4361" w:type="dxa"/>
          </w:tcPr>
          <w:p w:rsidR="007A62F4" w:rsidRPr="007A62F4" w:rsidRDefault="007A62F4" w:rsidP="00D8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  <w:p w:rsidR="007A62F4" w:rsidRPr="007A62F4" w:rsidRDefault="007A62F4" w:rsidP="00D8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D86300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аппарата Совета депутатов муниципального округа Гольяно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по противодействию коррупции</w:t>
            </w:r>
          </w:p>
          <w:p w:rsidR="007A62F4" w:rsidRPr="007A62F4" w:rsidRDefault="007A62F4" w:rsidP="00D86300">
            <w:pPr>
              <w:pStyle w:val="ConsPlusNormal"/>
              <w:ind w:right="5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D8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A62F4" w:rsidRPr="007A62F4" w:rsidRDefault="007A62F4" w:rsidP="007A62F4">
            <w:pPr>
              <w:ind w:left="1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 ПРОЕКТА</w:t>
            </w:r>
          </w:p>
          <w:p w:rsidR="007A62F4" w:rsidRPr="007A62F4" w:rsidRDefault="007A62F4" w:rsidP="007A62F4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округа Гольяново</w:t>
            </w:r>
          </w:p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Т.М. Четвертков</w:t>
            </w:r>
          </w:p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7A62F4" w:rsidRDefault="007A62F4" w:rsidP="008831EF">
      <w:pPr>
        <w:jc w:val="center"/>
        <w:rPr>
          <w:rFonts w:ascii="Georgia" w:hAnsi="Georgia" w:cs="Georgia"/>
          <w:b/>
          <w:bCs/>
        </w:rPr>
      </w:pPr>
    </w:p>
    <w:p w:rsidR="008831EF" w:rsidRPr="00DE7573" w:rsidRDefault="008831EF" w:rsidP="008831EF">
      <w:pPr>
        <w:jc w:val="center"/>
        <w:rPr>
          <w:rFonts w:ascii="Georgia" w:hAnsi="Georgia" w:cs="Georgia"/>
          <w:b/>
          <w:bCs/>
        </w:rPr>
      </w:pPr>
    </w:p>
    <w:p w:rsidR="00D11B86" w:rsidRPr="00DE7573" w:rsidRDefault="00D11B86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2D5E54" w:rsidRPr="00DE7573" w:rsidRDefault="00F15209" w:rsidP="00653A5D">
      <w:pPr>
        <w:pStyle w:val="23"/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DE7573">
        <w:rPr>
          <w:sz w:val="24"/>
          <w:szCs w:val="24"/>
        </w:rPr>
        <w:t xml:space="preserve">В соответствии с </w:t>
      </w:r>
      <w:r w:rsidR="0086401C" w:rsidRPr="00DE7573">
        <w:rPr>
          <w:sz w:val="24"/>
          <w:szCs w:val="24"/>
        </w:rPr>
        <w:t>Федеральными</w:t>
      </w:r>
      <w:r w:rsidRPr="00DE7573">
        <w:rPr>
          <w:sz w:val="24"/>
          <w:szCs w:val="24"/>
        </w:rPr>
        <w:t xml:space="preserve"> законами от 25 декабря 2008 года № 273-ФЗ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</w:t>
      </w:r>
      <w:bookmarkStart w:id="1" w:name="bookmark4"/>
      <w:r w:rsidR="00DE7573" w:rsidRPr="00DE7573">
        <w:rPr>
          <w:sz w:val="24"/>
          <w:szCs w:val="24"/>
        </w:rPr>
        <w:t xml:space="preserve">, </w:t>
      </w:r>
      <w:r w:rsidRPr="00DE7573">
        <w:rPr>
          <w:sz w:val="24"/>
          <w:szCs w:val="24"/>
        </w:rPr>
        <w:t>Совет депутатов решил:</w:t>
      </w:r>
      <w:bookmarkEnd w:id="1"/>
    </w:p>
    <w:p w:rsidR="002D5E54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937" w:rsidRPr="00653A5D">
        <w:rPr>
          <w:sz w:val="24"/>
          <w:szCs w:val="24"/>
        </w:rPr>
        <w:t>Создать в аппарате Совета депутатов муниципального округа Гольяново Комиссию по противодействию коррупции (далее – комиссия).</w:t>
      </w:r>
    </w:p>
    <w:p w:rsidR="008664CC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653A5D">
        <w:rPr>
          <w:sz w:val="24"/>
          <w:szCs w:val="24"/>
        </w:rPr>
        <w:t xml:space="preserve"> </w:t>
      </w:r>
      <w:r w:rsidR="008664CC" w:rsidRPr="00653A5D">
        <w:rPr>
          <w:sz w:val="24"/>
          <w:szCs w:val="24"/>
        </w:rPr>
        <w:t xml:space="preserve">Утвердить Порядок </w:t>
      </w:r>
      <w:proofErr w:type="gramStart"/>
      <w:r w:rsidR="008664CC" w:rsidRPr="00653A5D">
        <w:rPr>
          <w:sz w:val="24"/>
          <w:szCs w:val="24"/>
        </w:rPr>
        <w:t>работы Комиссии аппарата Совета депутатов муниципального округа</w:t>
      </w:r>
      <w:proofErr w:type="gramEnd"/>
      <w:r w:rsidR="008664CC" w:rsidRPr="00653A5D">
        <w:rPr>
          <w:sz w:val="24"/>
          <w:szCs w:val="24"/>
        </w:rPr>
        <w:t xml:space="preserve"> Гольяново по противодействию коррупции (приложение </w:t>
      </w:r>
      <w:r w:rsidR="001B78EC" w:rsidRPr="00653A5D">
        <w:rPr>
          <w:sz w:val="24"/>
          <w:szCs w:val="24"/>
        </w:rPr>
        <w:t>1</w:t>
      </w:r>
      <w:r w:rsidR="008664CC" w:rsidRPr="00653A5D">
        <w:rPr>
          <w:sz w:val="24"/>
          <w:szCs w:val="24"/>
        </w:rPr>
        <w:t>).</w:t>
      </w:r>
    </w:p>
    <w:p w:rsidR="002D5E54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653A5D">
        <w:rPr>
          <w:sz w:val="24"/>
          <w:szCs w:val="24"/>
        </w:rPr>
        <w:t xml:space="preserve"> </w:t>
      </w:r>
      <w:r w:rsidR="00300937" w:rsidRPr="00653A5D">
        <w:rPr>
          <w:sz w:val="24"/>
          <w:szCs w:val="24"/>
        </w:rPr>
        <w:t xml:space="preserve">Утвердить Состав </w:t>
      </w:r>
      <w:proofErr w:type="gramStart"/>
      <w:r w:rsidR="00300937" w:rsidRPr="00653A5D">
        <w:rPr>
          <w:sz w:val="24"/>
          <w:szCs w:val="24"/>
        </w:rPr>
        <w:t>Комиссии аппарата Совета депутатов муниципального округа</w:t>
      </w:r>
      <w:proofErr w:type="gramEnd"/>
      <w:r w:rsidR="00300937" w:rsidRPr="00653A5D">
        <w:rPr>
          <w:sz w:val="24"/>
          <w:szCs w:val="24"/>
        </w:rPr>
        <w:t xml:space="preserve"> Гольяново по противодействию коррупции (приложение 2).</w:t>
      </w:r>
    </w:p>
    <w:p w:rsidR="007C0EE0" w:rsidRPr="00653A5D" w:rsidRDefault="007C0EE0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 2</w:t>
      </w:r>
      <w:r w:rsidR="00653A5D" w:rsidRPr="00653A5D">
        <w:rPr>
          <w:rFonts w:ascii="Times New Roman" w:hAnsi="Times New Roman" w:cs="Times New Roman"/>
          <w:sz w:val="24"/>
          <w:szCs w:val="24"/>
        </w:rPr>
        <w:t>2</w:t>
      </w:r>
      <w:r w:rsidRPr="00653A5D">
        <w:rPr>
          <w:rFonts w:ascii="Times New Roman" w:hAnsi="Times New Roman" w:cs="Times New Roman"/>
          <w:sz w:val="24"/>
          <w:szCs w:val="24"/>
        </w:rPr>
        <w:t>.0</w:t>
      </w:r>
      <w:r w:rsidR="00653A5D" w:rsidRPr="00653A5D">
        <w:rPr>
          <w:rFonts w:ascii="Times New Roman" w:hAnsi="Times New Roman" w:cs="Times New Roman"/>
          <w:sz w:val="24"/>
          <w:szCs w:val="24"/>
        </w:rPr>
        <w:t>6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 w:rsidR="00653A5D" w:rsidRPr="00653A5D">
        <w:rPr>
          <w:rFonts w:ascii="Times New Roman" w:hAnsi="Times New Roman" w:cs="Times New Roman"/>
          <w:sz w:val="24"/>
          <w:szCs w:val="24"/>
        </w:rPr>
        <w:t>6  № 12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 w:rsidR="00653A5D" w:rsidRPr="00653A5D">
        <w:rPr>
          <w:rFonts w:ascii="Times New Roman" w:hAnsi="Times New Roman" w:cs="Times New Roman"/>
          <w:sz w:val="24"/>
          <w:szCs w:val="24"/>
        </w:rPr>
        <w:t>3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муниципального округа Гольяново от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3A5D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>круга Гольяново от  10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A5D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 23.05.2018  № 10/8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1B78EC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</w:t>
      </w:r>
      <w:hyperlink r:id="rId8" w:history="1">
        <w:r w:rsidRPr="00653A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http://golyanovo.org</w:t>
        </w:r>
      </w:hyperlink>
      <w:r w:rsidRPr="00653A5D">
        <w:rPr>
          <w:rFonts w:ascii="Times New Roman" w:hAnsi="Times New Roman" w:cs="Times New Roman"/>
          <w:sz w:val="24"/>
          <w:szCs w:val="24"/>
        </w:rPr>
        <w:t>.</w:t>
      </w:r>
    </w:p>
    <w:p w:rsidR="00653A5D" w:rsidRPr="00653A5D" w:rsidRDefault="00F15209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</w:t>
      </w:r>
      <w:r w:rsidR="00300937" w:rsidRPr="00653A5D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</w:p>
    <w:p w:rsidR="002D5E54" w:rsidRPr="00653A5D" w:rsidRDefault="00F15209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A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B938C2" w:rsidRPr="00653A5D" w:rsidRDefault="00B938C2" w:rsidP="00653A5D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689"/>
        <w:rPr>
          <w:sz w:val="24"/>
          <w:szCs w:val="24"/>
        </w:rPr>
      </w:pPr>
    </w:p>
    <w:p w:rsidR="00653A5D" w:rsidRDefault="00653A5D">
      <w:pPr>
        <w:rPr>
          <w:rFonts w:ascii="Times New Roman" w:eastAsia="Times New Roman" w:hAnsi="Times New Roman" w:cs="Times New Roman"/>
        </w:rPr>
      </w:pPr>
      <w:r>
        <w:br w:type="page"/>
      </w: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lastRenderedPageBreak/>
        <w:t>Приложение 1</w:t>
      </w:r>
    </w:p>
    <w:p w:rsidR="00300937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к решению Совета депутатов муниципального округа Гольяново</w:t>
      </w: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 xml:space="preserve">от </w:t>
      </w:r>
      <w:r w:rsidR="00300937" w:rsidRPr="00DE7573">
        <w:rPr>
          <w:sz w:val="24"/>
          <w:szCs w:val="24"/>
        </w:rPr>
        <w:t>«</w:t>
      </w:r>
      <w:r w:rsidR="00DE7573">
        <w:rPr>
          <w:sz w:val="24"/>
          <w:szCs w:val="24"/>
        </w:rPr>
        <w:t xml:space="preserve">     </w:t>
      </w:r>
      <w:r w:rsidR="00300937" w:rsidRPr="00DE7573">
        <w:rPr>
          <w:sz w:val="24"/>
          <w:szCs w:val="24"/>
        </w:rPr>
        <w:t>»</w:t>
      </w:r>
      <w:r w:rsidRPr="00DE7573">
        <w:rPr>
          <w:sz w:val="24"/>
          <w:szCs w:val="24"/>
        </w:rPr>
        <w:t xml:space="preserve"> </w:t>
      </w:r>
      <w:r w:rsidR="00DE7573">
        <w:rPr>
          <w:sz w:val="24"/>
          <w:szCs w:val="24"/>
        </w:rPr>
        <w:t>_________ 2022</w:t>
      </w:r>
      <w:r w:rsidRPr="00DE7573">
        <w:rPr>
          <w:sz w:val="24"/>
          <w:szCs w:val="24"/>
        </w:rPr>
        <w:t xml:space="preserve"> года №</w:t>
      </w:r>
      <w:r w:rsidR="00DE7573">
        <w:rPr>
          <w:sz w:val="24"/>
          <w:szCs w:val="24"/>
        </w:rPr>
        <w:t xml:space="preserve"> </w:t>
      </w:r>
    </w:p>
    <w:p w:rsidR="002D5E54" w:rsidRPr="00DE7573" w:rsidRDefault="002D5E54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D11B86" w:rsidRPr="00DE7573" w:rsidRDefault="00D11B86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DE7573">
        <w:rPr>
          <w:sz w:val="24"/>
          <w:szCs w:val="24"/>
        </w:rPr>
        <w:t>Порядок работы</w:t>
      </w: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DE7573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 xml:space="preserve">Настоящий Порядок определяет процедуру </w:t>
      </w:r>
      <w:proofErr w:type="gramStart"/>
      <w:r w:rsidRPr="00DE7573">
        <w:rPr>
          <w:sz w:val="24"/>
          <w:szCs w:val="24"/>
        </w:rPr>
        <w:t xml:space="preserve">организации деятельности Комиссии </w:t>
      </w:r>
      <w:r w:rsidRPr="00DE7573">
        <w:rPr>
          <w:bCs/>
          <w:sz w:val="24"/>
          <w:szCs w:val="24"/>
        </w:rPr>
        <w:t>аппарата совета депутатов муниципального округа</w:t>
      </w:r>
      <w:proofErr w:type="gramEnd"/>
      <w:r w:rsidRPr="00DE7573">
        <w:rPr>
          <w:bCs/>
          <w:sz w:val="24"/>
          <w:szCs w:val="24"/>
        </w:rPr>
        <w:t xml:space="preserve"> Гольяново по противодействию коррупции</w:t>
      </w:r>
      <w:r w:rsidRPr="00DE7573">
        <w:rPr>
          <w:sz w:val="24"/>
          <w:szCs w:val="24"/>
        </w:rPr>
        <w:t xml:space="preserve"> (далее - Комиссия).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DE7573">
        <w:rPr>
          <w:sz w:val="24"/>
          <w:szCs w:val="24"/>
        </w:rPr>
        <w:t>Основными задачами Комиссии являются: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 xml:space="preserve"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</w:t>
      </w:r>
      <w:proofErr w:type="gramStart"/>
      <w:r w:rsidRPr="00DE7573">
        <w:rPr>
          <w:sz w:val="24"/>
          <w:szCs w:val="24"/>
        </w:rPr>
        <w:t>контроль за</w:t>
      </w:r>
      <w:proofErr w:type="gramEnd"/>
      <w:r w:rsidRPr="00DE7573">
        <w:rPr>
          <w:sz w:val="24"/>
          <w:szCs w:val="24"/>
        </w:rPr>
        <w:t xml:space="preserve"> его реализацией;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DE7573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запрашивать и получать в установленном порядке необходимые материалы от ОМСУ;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Гольяново), секретарь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lastRenderedPageBreak/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Заседания Комиссии проводится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</w:t>
      </w:r>
      <w:proofErr w:type="gramStart"/>
      <w:r w:rsidRPr="00DE7573">
        <w:rPr>
          <w:sz w:val="24"/>
          <w:szCs w:val="24"/>
        </w:rPr>
        <w:t>,</w:t>
      </w:r>
      <w:proofErr w:type="gramEnd"/>
      <w:r w:rsidRPr="00DE7573">
        <w:rPr>
          <w:sz w:val="24"/>
          <w:szCs w:val="24"/>
        </w:rPr>
        <w:t xml:space="preserve">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  <w:sectPr w:rsidR="001B78EC" w:rsidRPr="00DE7573" w:rsidSect="00653A5D">
          <w:headerReference w:type="default" r:id="rId9"/>
          <w:pgSz w:w="11905" w:h="16837"/>
          <w:pgMar w:top="720" w:right="720" w:bottom="720" w:left="1134" w:header="0" w:footer="3" w:gutter="0"/>
          <w:cols w:space="720"/>
          <w:noEndnote/>
          <w:docGrid w:linePitch="360"/>
        </w:sectPr>
      </w:pPr>
      <w:r w:rsidRPr="00DE7573">
        <w:rPr>
          <w:sz w:val="24"/>
          <w:szCs w:val="24"/>
        </w:rPr>
        <w:t>Решения Комиссии носят рекомендательный характер.</w:t>
      </w:r>
    </w:p>
    <w:p w:rsidR="001B78EC" w:rsidRPr="00DE7573" w:rsidRDefault="001B78EC" w:rsidP="00A8047A">
      <w:pPr>
        <w:pStyle w:val="23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663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Приложение 2</w:t>
      </w:r>
    </w:p>
    <w:p w:rsidR="00D11B86" w:rsidRPr="00DE7573" w:rsidRDefault="00D11B86" w:rsidP="00DE7573">
      <w:pPr>
        <w:pStyle w:val="23"/>
        <w:spacing w:before="0" w:line="240" w:lineRule="auto"/>
        <w:ind w:left="6663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к решению Совета депутатов муниципального округа Гольяново</w:t>
      </w:r>
    </w:p>
    <w:p w:rsidR="002D5E54" w:rsidRPr="00DE7573" w:rsidRDefault="00DE7573" w:rsidP="00DE7573">
      <w:pPr>
        <w:pStyle w:val="23"/>
        <w:shd w:val="clear" w:color="auto" w:fill="auto"/>
        <w:spacing w:before="0" w:line="240" w:lineRule="auto"/>
        <w:ind w:left="66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       »    ________ 2022 года № </w:t>
      </w:r>
    </w:p>
    <w:p w:rsidR="005F417B" w:rsidRPr="00DE7573" w:rsidRDefault="005F417B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  <w:bookmarkStart w:id="2" w:name="bookmark13"/>
    </w:p>
    <w:bookmarkEnd w:id="2"/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  <w:r w:rsidRPr="00DE7573">
        <w:rPr>
          <w:rFonts w:ascii="Times New Roman" w:hAnsi="Times New Roman" w:cs="Times New Roman"/>
          <w:b/>
          <w:lang w:eastAsia="en-US"/>
        </w:rPr>
        <w:t>СОСТАВ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bCs/>
        </w:rPr>
      </w:pPr>
      <w:r w:rsidRPr="00DE7573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DE7573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  <w:r w:rsidRPr="00DE7573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DE7573">
            <w:pPr>
              <w:pStyle w:val="ac"/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 w:rsidRPr="00DE7573">
              <w:rPr>
                <w:bCs/>
                <w:lang w:eastAsia="en-US"/>
              </w:rPr>
              <w:t>Четвертков Т.М.</w:t>
            </w:r>
          </w:p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глава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муниципального округа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DE7573">
              <w:rPr>
                <w:rFonts w:ascii="Times New Roman" w:hAnsi="Times New Roman" w:cs="Times New Roman"/>
                <w:bCs/>
                <w:lang w:eastAsia="en-US"/>
              </w:rPr>
              <w:t>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E9281F" w:rsidRDefault="00E9281F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Буканова</w:t>
            </w:r>
            <w:proofErr w:type="spellEnd"/>
            <w:r>
              <w:rPr>
                <w:bCs/>
                <w:lang w:eastAsia="en-US"/>
              </w:rPr>
              <w:t xml:space="preserve"> Н.Л.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Джамалудинова</w:t>
            </w:r>
            <w:proofErr w:type="spellEnd"/>
            <w:r>
              <w:rPr>
                <w:bCs/>
                <w:lang w:eastAsia="en-US"/>
              </w:rPr>
              <w:t xml:space="preserve"> Ш.А.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Скуба М.А.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 w:rsidRPr="00DE7573">
              <w:rPr>
                <w:bCs/>
                <w:lang w:eastAsia="en-US"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Default="00DE7573" w:rsidP="00DE7573">
            <w:pPr>
              <w:suppressAutoHyphens/>
              <w:jc w:val="both"/>
              <w:rPr>
                <w:rFonts w:ascii="Times New Roman" w:hAnsi="Times New Roman"/>
              </w:rPr>
            </w:pPr>
            <w:r w:rsidRPr="00A9158B">
              <w:rPr>
                <w:rFonts w:ascii="Times New Roman" w:hAnsi="Times New Roman"/>
              </w:rPr>
              <w:t xml:space="preserve">главный бухгалтер </w:t>
            </w:r>
            <w:r>
              <w:rPr>
                <w:rFonts w:ascii="Times New Roman" w:hAnsi="Times New Roman"/>
              </w:rPr>
              <w:t>–</w:t>
            </w:r>
            <w:r w:rsidRPr="00A9158B">
              <w:rPr>
                <w:rFonts w:ascii="Times New Roman" w:hAnsi="Times New Roman"/>
              </w:rPr>
              <w:t xml:space="preserve"> начальник</w:t>
            </w:r>
          </w:p>
          <w:p w:rsidR="00392447" w:rsidRPr="00DE7573" w:rsidRDefault="00DE7573" w:rsidP="00DE7573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9158B">
              <w:rPr>
                <w:rFonts w:ascii="Times New Roman" w:hAnsi="Times New Roman"/>
              </w:rPr>
              <w:t xml:space="preserve">финансово-юридического отдела  </w:t>
            </w:r>
            <w:r w:rsidR="00392447" w:rsidRPr="00DE7573">
              <w:rPr>
                <w:rFonts w:ascii="Times New Roman" w:hAnsi="Times New Roman" w:cs="Times New Roman"/>
                <w:lang w:eastAsia="en-US"/>
              </w:rPr>
              <w:t>аппарата Совета депутатов муниципального округа Гольяново</w:t>
            </w:r>
          </w:p>
        </w:tc>
      </w:tr>
      <w:tr w:rsidR="00DE7573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DE7573" w:rsidRDefault="00DE7573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A9158B" w:rsidRDefault="00DE7573" w:rsidP="00DE757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392447" w:rsidRPr="00DE7573" w:rsidTr="00522AC6">
        <w:trPr>
          <w:trHeight w:val="608"/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DE7573"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 w:rsidRPr="00DE7573">
              <w:rPr>
                <w:bCs/>
                <w:lang w:eastAsia="en-US"/>
              </w:rPr>
              <w:t>Сиухина</w:t>
            </w:r>
            <w:proofErr w:type="spellEnd"/>
            <w:r w:rsidRPr="00DE7573"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Советник отдела </w:t>
            </w:r>
            <w:r w:rsidR="00392447" w:rsidRPr="00DE7573">
              <w:rPr>
                <w:rFonts w:ascii="Times New Roman" w:hAnsi="Times New Roman" w:cs="Times New Roman"/>
                <w:lang w:eastAsia="en-US"/>
              </w:rPr>
              <w:t xml:space="preserve"> по организационной работе аппарата Совета депутатов муниципального округа Гольяново</w:t>
            </w:r>
          </w:p>
        </w:tc>
      </w:tr>
    </w:tbl>
    <w:p w:rsidR="00392447" w:rsidRPr="00DE7573" w:rsidRDefault="00392447" w:rsidP="00392447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237C1" w:rsidRPr="00DE7573" w:rsidRDefault="00A237C1" w:rsidP="001B78EC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sectPr w:rsidR="00A237C1" w:rsidRPr="00DE7573" w:rsidSect="00D11B86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B" w:rsidRDefault="003B093B" w:rsidP="002D5E54">
      <w:r>
        <w:separator/>
      </w:r>
    </w:p>
  </w:endnote>
  <w:endnote w:type="continuationSeparator" w:id="0">
    <w:p w:rsidR="003B093B" w:rsidRDefault="003B093B" w:rsidP="002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B" w:rsidRDefault="003B093B"/>
  </w:footnote>
  <w:footnote w:type="continuationSeparator" w:id="0">
    <w:p w:rsidR="003B093B" w:rsidRDefault="003B0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B" w:rsidRPr="00300937" w:rsidRDefault="003B093B" w:rsidP="00300937">
    <w:pPr>
      <w:pStyle w:val="a6"/>
      <w:framePr w:w="11904" w:h="32314" w:wrap="none" w:vAnchor="text" w:hAnchor="page" w:y="568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4"/>
    <w:rsid w:val="0006434E"/>
    <w:rsid w:val="000E7005"/>
    <w:rsid w:val="000F33E1"/>
    <w:rsid w:val="00116C34"/>
    <w:rsid w:val="001B0E4A"/>
    <w:rsid w:val="001B78EC"/>
    <w:rsid w:val="002A0787"/>
    <w:rsid w:val="002C09F4"/>
    <w:rsid w:val="002D5E54"/>
    <w:rsid w:val="00300937"/>
    <w:rsid w:val="00392447"/>
    <w:rsid w:val="003B093B"/>
    <w:rsid w:val="00503A9C"/>
    <w:rsid w:val="00554F63"/>
    <w:rsid w:val="00561BB9"/>
    <w:rsid w:val="005762C3"/>
    <w:rsid w:val="005C1B50"/>
    <w:rsid w:val="005D7D3D"/>
    <w:rsid w:val="005F417B"/>
    <w:rsid w:val="00653A5D"/>
    <w:rsid w:val="00667AE6"/>
    <w:rsid w:val="007A5F6C"/>
    <w:rsid w:val="007A62F4"/>
    <w:rsid w:val="007C04FA"/>
    <w:rsid w:val="007C06BF"/>
    <w:rsid w:val="007C0EE0"/>
    <w:rsid w:val="0080347B"/>
    <w:rsid w:val="0086401C"/>
    <w:rsid w:val="008664CC"/>
    <w:rsid w:val="008831EF"/>
    <w:rsid w:val="008A5CC9"/>
    <w:rsid w:val="00927CE5"/>
    <w:rsid w:val="00955819"/>
    <w:rsid w:val="009819E8"/>
    <w:rsid w:val="009826A3"/>
    <w:rsid w:val="009E4A3A"/>
    <w:rsid w:val="00A237C1"/>
    <w:rsid w:val="00A42CEC"/>
    <w:rsid w:val="00A8047A"/>
    <w:rsid w:val="00AA531C"/>
    <w:rsid w:val="00AB6CFA"/>
    <w:rsid w:val="00AD35EE"/>
    <w:rsid w:val="00AD6EE8"/>
    <w:rsid w:val="00AF06F6"/>
    <w:rsid w:val="00B938C2"/>
    <w:rsid w:val="00BC4141"/>
    <w:rsid w:val="00BE6B5B"/>
    <w:rsid w:val="00D11B86"/>
    <w:rsid w:val="00D21319"/>
    <w:rsid w:val="00DE7573"/>
    <w:rsid w:val="00E24970"/>
    <w:rsid w:val="00E415FB"/>
    <w:rsid w:val="00E67DF0"/>
    <w:rsid w:val="00E70311"/>
    <w:rsid w:val="00E9281F"/>
    <w:rsid w:val="00EE2F5A"/>
    <w:rsid w:val="00F15209"/>
    <w:rsid w:val="00F17CC6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  <w:style w:type="paragraph" w:customStyle="1" w:styleId="ConsPlusNormal">
    <w:name w:val="ConsPlusNormal"/>
    <w:rsid w:val="007C0E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0">
    <w:name w:val="Table Grid"/>
    <w:basedOn w:val="a1"/>
    <w:uiPriority w:val="59"/>
    <w:rsid w:val="007A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  <w:style w:type="paragraph" w:customStyle="1" w:styleId="ConsPlusNormal">
    <w:name w:val="ConsPlusNormal"/>
    <w:rsid w:val="007C0E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0">
    <w:name w:val="Table Grid"/>
    <w:basedOn w:val="a1"/>
    <w:uiPriority w:val="59"/>
    <w:rsid w:val="007A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2C88F8FB</Template>
  <TotalTime>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Васина Наталья</cp:lastModifiedBy>
  <cp:revision>2</cp:revision>
  <cp:lastPrinted>2016-06-23T10:26:00Z</cp:lastPrinted>
  <dcterms:created xsi:type="dcterms:W3CDTF">2022-10-13T13:59:00Z</dcterms:created>
  <dcterms:modified xsi:type="dcterms:W3CDTF">2022-10-13T13:59:00Z</dcterms:modified>
</cp:coreProperties>
</file>