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6" w:rsidRDefault="00F44066" w:rsidP="00F44066">
      <w:pPr>
        <w:jc w:val="center"/>
        <w:rPr>
          <w:b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921"/>
        <w:gridCol w:w="4144"/>
      </w:tblGrid>
      <w:tr w:rsidR="008F12EB" w:rsidTr="00C7369C">
        <w:trPr>
          <w:trHeight w:val="2686"/>
        </w:trPr>
        <w:tc>
          <w:tcPr>
            <w:tcW w:w="5670" w:type="dxa"/>
          </w:tcPr>
          <w:p w:rsidR="008F12EB" w:rsidRDefault="008F12EB" w:rsidP="00C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 РЕШЕНИЯ</w:t>
            </w:r>
          </w:p>
          <w:p w:rsidR="008F12EB" w:rsidRDefault="008F12EB" w:rsidP="00C7369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F12EB" w:rsidRDefault="008F12EB" w:rsidP="00C7369C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порядка обеспечения доступа к информации о деятельности  органов  местного самоуправления  муниципального округа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3969" w:type="dxa"/>
          </w:tcPr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комиссии  по Регламенту</w:t>
            </w:r>
            <w:r w:rsidR="00AF4C84">
              <w:rPr>
                <w:b/>
                <w:lang w:eastAsia="en-US"/>
              </w:rPr>
              <w:t>,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организации работы  и контролю</w:t>
            </w:r>
          </w:p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_____________________ </w:t>
            </w:r>
            <w:proofErr w:type="spellStart"/>
            <w:r>
              <w:rPr>
                <w:rFonts w:eastAsia="Calibri"/>
                <w:b/>
                <w:lang w:eastAsia="en-US"/>
              </w:rPr>
              <w:t>К.А.Фролов</w:t>
            </w:r>
            <w:proofErr w:type="spellEnd"/>
          </w:p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__________________________2022 г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8F12EB" w:rsidRDefault="008F12EB" w:rsidP="008F12EB">
      <w:pPr>
        <w:tabs>
          <w:tab w:val="left" w:pos="6690"/>
        </w:tabs>
        <w:rPr>
          <w:b/>
        </w:rPr>
      </w:pPr>
    </w:p>
    <w:p w:rsidR="008F12EB" w:rsidRDefault="008F12EB" w:rsidP="00250029">
      <w:pPr>
        <w:autoSpaceDE w:val="0"/>
        <w:autoSpaceDN w:val="0"/>
        <w:adjustRightInd w:val="0"/>
        <w:ind w:firstLine="851"/>
        <w:jc w:val="both"/>
        <w:rPr>
          <w:iCs/>
        </w:rPr>
      </w:pPr>
    </w:p>
    <w:p w:rsidR="00055B62" w:rsidRPr="008F12EB" w:rsidRDefault="00C66D2B" w:rsidP="00250029">
      <w:pPr>
        <w:autoSpaceDE w:val="0"/>
        <w:autoSpaceDN w:val="0"/>
        <w:adjustRightInd w:val="0"/>
        <w:ind w:firstLine="851"/>
        <w:jc w:val="both"/>
      </w:pPr>
      <w:r w:rsidRPr="00E6221A">
        <w:rPr>
          <w:iCs/>
        </w:rPr>
        <w:t>В целях реализации</w:t>
      </w:r>
      <w:r w:rsidR="00055B62" w:rsidRPr="00E6221A">
        <w:rPr>
          <w:iCs/>
        </w:rPr>
        <w:t xml:space="preserve"> Федеральн</w:t>
      </w:r>
      <w:r w:rsidRPr="00E6221A">
        <w:rPr>
          <w:iCs/>
        </w:rPr>
        <w:t>ого</w:t>
      </w:r>
      <w:r w:rsidR="00055B62" w:rsidRPr="00E6221A">
        <w:rPr>
          <w:iCs/>
        </w:rPr>
        <w:t xml:space="preserve"> закон</w:t>
      </w:r>
      <w:r w:rsidRPr="00E6221A">
        <w:rPr>
          <w:iCs/>
        </w:rPr>
        <w:t>а</w:t>
      </w:r>
      <w:r w:rsidR="00055B62" w:rsidRPr="00E6221A">
        <w:rPr>
          <w:iCs/>
        </w:rPr>
        <w:t xml:space="preserve"> от</w:t>
      </w:r>
      <w:r w:rsidRPr="00E6221A">
        <w:rPr>
          <w:iCs/>
        </w:rPr>
        <w:t xml:space="preserve"> </w:t>
      </w:r>
      <w:r w:rsidR="00055B62" w:rsidRPr="00E6221A">
        <w:rPr>
          <w:iCs/>
        </w:rPr>
        <w:t>9</w:t>
      </w:r>
      <w:r w:rsidRPr="00E6221A">
        <w:rPr>
          <w:iCs/>
        </w:rPr>
        <w:t xml:space="preserve"> </w:t>
      </w:r>
      <w:r w:rsidR="00055B62" w:rsidRPr="00E6221A">
        <w:rPr>
          <w:iCs/>
        </w:rPr>
        <w:t>февраля</w:t>
      </w:r>
      <w:r w:rsidRPr="00E6221A">
        <w:rPr>
          <w:iCs/>
        </w:rPr>
        <w:t xml:space="preserve"> </w:t>
      </w:r>
      <w:r w:rsidR="00055B62" w:rsidRPr="00E6221A">
        <w:rPr>
          <w:iCs/>
        </w:rPr>
        <w:t>2009</w:t>
      </w:r>
      <w:r w:rsidRPr="00E6221A">
        <w:rPr>
          <w:iCs/>
        </w:rPr>
        <w:t xml:space="preserve"> </w:t>
      </w:r>
      <w:r w:rsidR="00055B62" w:rsidRPr="00E6221A">
        <w:rPr>
          <w:iCs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1908BF" w:rsidRPr="00E6221A">
        <w:rPr>
          <w:iCs/>
        </w:rPr>
        <w:t>,</w:t>
      </w:r>
      <w:r w:rsidR="001908BF" w:rsidRPr="00E6221A">
        <w:t xml:space="preserve"> </w:t>
      </w:r>
      <w:r w:rsidR="001908BF" w:rsidRPr="00E6221A">
        <w:rPr>
          <w:iCs/>
        </w:rPr>
        <w:t>Федерального закона от 27 июля 2006 года №</w:t>
      </w:r>
      <w:r w:rsidR="00AF4C84">
        <w:rPr>
          <w:iCs/>
        </w:rPr>
        <w:t xml:space="preserve"> </w:t>
      </w:r>
      <w:r w:rsidR="001908BF" w:rsidRPr="00E6221A">
        <w:rPr>
          <w:iCs/>
        </w:rPr>
        <w:t>149-ФЗ «Об информации, информационных технологиях и о защите информации»</w:t>
      </w:r>
      <w:r w:rsidR="008F12EB">
        <w:rPr>
          <w:iCs/>
        </w:rPr>
        <w:t>,</w:t>
      </w:r>
      <w:r w:rsidR="001908BF" w:rsidRPr="00E6221A">
        <w:rPr>
          <w:iCs/>
        </w:rPr>
        <w:t xml:space="preserve"> </w:t>
      </w:r>
      <w:r w:rsidR="00055B62" w:rsidRPr="008F12EB">
        <w:t xml:space="preserve">Совет депутатов </w:t>
      </w:r>
      <w:r w:rsidR="001908BF" w:rsidRPr="008F12EB">
        <w:t xml:space="preserve">муниципального округа </w:t>
      </w:r>
      <w:proofErr w:type="spellStart"/>
      <w:r w:rsidR="001908BF" w:rsidRPr="008F12EB">
        <w:t>Гольяново</w:t>
      </w:r>
      <w:proofErr w:type="spellEnd"/>
      <w:r w:rsidR="001908BF" w:rsidRPr="008F12EB">
        <w:t xml:space="preserve"> </w:t>
      </w:r>
      <w:r w:rsidR="00055B62" w:rsidRPr="008F12EB">
        <w:t>решил:</w:t>
      </w:r>
    </w:p>
    <w:p w:rsidR="00055B62" w:rsidRPr="00E6221A" w:rsidRDefault="00055B62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 xml:space="preserve">Утвердить Порядок обеспечения доступа к информации о деятельности </w:t>
      </w:r>
      <w:r w:rsidRPr="00E6221A">
        <w:rPr>
          <w:bCs/>
        </w:rPr>
        <w:t xml:space="preserve">органов местного самоуправления </w:t>
      </w:r>
      <w:r w:rsidRPr="00E6221A">
        <w:rPr>
          <w:rFonts w:eastAsia="Calibri"/>
          <w:lang w:eastAsia="en-US"/>
        </w:rPr>
        <w:t xml:space="preserve">муниципального округа </w:t>
      </w:r>
      <w:proofErr w:type="spellStart"/>
      <w:r w:rsidR="00250029" w:rsidRPr="00E6221A">
        <w:rPr>
          <w:rFonts w:eastAsia="Calibri"/>
          <w:lang w:eastAsia="en-US"/>
        </w:rPr>
        <w:t>Гольяново</w:t>
      </w:r>
      <w:proofErr w:type="spellEnd"/>
      <w:r w:rsidRPr="00E6221A">
        <w:rPr>
          <w:rFonts w:eastAsia="Calibri"/>
          <w:lang w:eastAsia="en-US"/>
        </w:rPr>
        <w:t xml:space="preserve"> </w:t>
      </w:r>
      <w:r w:rsidRPr="00E6221A">
        <w:t>(приложение).</w:t>
      </w:r>
    </w:p>
    <w:p w:rsidR="00055B62" w:rsidRPr="008F12EB" w:rsidRDefault="0030650A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>О</w:t>
      </w:r>
      <w:r w:rsidR="00055B62" w:rsidRPr="00E6221A">
        <w:t>публикова</w:t>
      </w:r>
      <w:r w:rsidRPr="00E6221A">
        <w:t>ть</w:t>
      </w:r>
      <w:r w:rsidR="00055B62" w:rsidRPr="00E6221A">
        <w:t xml:space="preserve"> </w:t>
      </w:r>
      <w:r w:rsidRPr="00E6221A">
        <w:t xml:space="preserve">настоящее решение </w:t>
      </w:r>
      <w:r w:rsidR="00055B62" w:rsidRPr="00E6221A">
        <w:t>в бюллетене «Московский муниципальный вестник»</w:t>
      </w:r>
      <w:r w:rsidR="0093535E" w:rsidRPr="00E6221A">
        <w:t xml:space="preserve"> </w:t>
      </w:r>
      <w:r w:rsidR="0093535E" w:rsidRPr="008F12EB">
        <w:t>и разместить на официальном сайте http://golyanovo.org.</w:t>
      </w:r>
    </w:p>
    <w:p w:rsidR="0093535E" w:rsidRPr="00E6221A" w:rsidRDefault="0093535E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>Настоящее решение вступает в силу со дня опубликования.</w:t>
      </w:r>
    </w:p>
    <w:p w:rsidR="001908BF" w:rsidRPr="00E6221A" w:rsidRDefault="001908BF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 xml:space="preserve">Признать утратившим силу решение Совета депутатов муниципального округа </w:t>
      </w:r>
      <w:proofErr w:type="spellStart"/>
      <w:r w:rsidRPr="00E6221A">
        <w:t>Гольяново</w:t>
      </w:r>
      <w:proofErr w:type="spellEnd"/>
      <w:r w:rsidRPr="00E6221A">
        <w:t xml:space="preserve"> от 21.01.2016 № 1/6 «Об утверждении порядка организации доступа к информации о деятельности органов местного самоуправления муниципального округа </w:t>
      </w:r>
      <w:proofErr w:type="spellStart"/>
      <w:r w:rsidRPr="00E6221A">
        <w:t>Гольяново</w:t>
      </w:r>
      <w:proofErr w:type="spellEnd"/>
      <w:r w:rsidRPr="00E6221A">
        <w:t>».</w:t>
      </w:r>
    </w:p>
    <w:p w:rsidR="00CA5EE4" w:rsidRPr="00E6221A" w:rsidRDefault="00250029" w:rsidP="009606E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6221A">
        <w:t>Контроль за</w:t>
      </w:r>
      <w:proofErr w:type="gramEnd"/>
      <w:r w:rsidRPr="00E6221A">
        <w:t xml:space="preserve"> исполнением н</w:t>
      </w:r>
      <w:r w:rsidR="008F12EB">
        <w:t>астоящего решения возложить на председателя комиссии  по Регламенту, организации работы и контролю  Фролова К.А.</w:t>
      </w:r>
    </w:p>
    <w:p w:rsidR="008F12EB" w:rsidRDefault="008F12EB" w:rsidP="00F44066">
      <w:pPr>
        <w:pStyle w:val="af"/>
        <w:tabs>
          <w:tab w:val="left" w:pos="709"/>
        </w:tabs>
        <w:spacing w:after="0"/>
        <w:ind w:left="0"/>
        <w:rPr>
          <w:sz w:val="24"/>
          <w:szCs w:val="24"/>
        </w:rPr>
      </w:pPr>
    </w:p>
    <w:p w:rsidR="00652CE4" w:rsidRPr="00E6221A" w:rsidRDefault="00652CE4" w:rsidP="00F44066">
      <w:pPr>
        <w:pStyle w:val="af"/>
        <w:tabs>
          <w:tab w:val="left" w:pos="709"/>
        </w:tabs>
        <w:spacing w:after="0"/>
        <w:ind w:left="0"/>
        <w:rPr>
          <w:sz w:val="24"/>
          <w:szCs w:val="24"/>
        </w:rPr>
      </w:pPr>
    </w:p>
    <w:p w:rsidR="00652CE4" w:rsidRDefault="00652CE4" w:rsidP="00652CE4">
      <w:pPr>
        <w:pStyle w:val="af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652CE4" w:rsidRDefault="00652CE4" w:rsidP="00652CE4">
      <w:pPr>
        <w:pStyle w:val="af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</w:p>
    <w:p w:rsidR="00652CE4" w:rsidRDefault="00652CE4" w:rsidP="00652CE4">
      <w:pPr>
        <w:pStyle w:val="af"/>
        <w:tabs>
          <w:tab w:val="left" w:pos="709"/>
        </w:tabs>
        <w:rPr>
          <w:b/>
          <w:sz w:val="24"/>
          <w:szCs w:val="24"/>
        </w:rPr>
      </w:pPr>
    </w:p>
    <w:p w:rsidR="00652CE4" w:rsidRPr="005C64D5" w:rsidRDefault="00652CE4" w:rsidP="00652CE4">
      <w:pPr>
        <w:pStyle w:val="af"/>
        <w:tabs>
          <w:tab w:val="left" w:pos="709"/>
        </w:tabs>
      </w:pPr>
      <w:r>
        <w:rPr>
          <w:b/>
          <w:sz w:val="24"/>
          <w:szCs w:val="24"/>
        </w:rPr>
        <w:t>_______________________</w:t>
      </w:r>
      <w:r w:rsidRPr="009C404D">
        <w:rPr>
          <w:b/>
          <w:sz w:val="24"/>
          <w:szCs w:val="24"/>
        </w:rPr>
        <w:t>Т.М. Четвертков</w:t>
      </w:r>
    </w:p>
    <w:p w:rsidR="00652CE4" w:rsidRPr="005C64D5" w:rsidRDefault="00652CE4" w:rsidP="00652CE4">
      <w:pPr>
        <w:ind w:right="4535"/>
      </w:pPr>
    </w:p>
    <w:p w:rsidR="00652CE4" w:rsidRDefault="00652CE4" w:rsidP="00652CE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55B62" w:rsidRPr="00E6221A" w:rsidRDefault="00055B62" w:rsidP="00E6221A">
      <w:pPr>
        <w:ind w:left="6096"/>
      </w:pPr>
      <w:r w:rsidRPr="00E6221A">
        <w:br w:type="page"/>
      </w:r>
      <w:r w:rsidRPr="00E6221A">
        <w:lastRenderedPageBreak/>
        <w:t xml:space="preserve">Приложение </w:t>
      </w:r>
    </w:p>
    <w:p w:rsidR="00055B62" w:rsidRPr="00E6221A" w:rsidRDefault="00055B62" w:rsidP="00E6221A">
      <w:pPr>
        <w:ind w:left="6096"/>
      </w:pPr>
      <w:r w:rsidRPr="00E6221A">
        <w:t xml:space="preserve">к решению Совета депутатов муниципального округа </w:t>
      </w:r>
      <w:proofErr w:type="spellStart"/>
      <w:r w:rsidR="00250029" w:rsidRPr="00E6221A">
        <w:t>Гольяново</w:t>
      </w:r>
      <w:proofErr w:type="spellEnd"/>
    </w:p>
    <w:p w:rsidR="00055B62" w:rsidRPr="00E6221A" w:rsidRDefault="00055B62" w:rsidP="00E6221A">
      <w:pPr>
        <w:ind w:left="6096"/>
      </w:pPr>
      <w:r w:rsidRPr="00E6221A">
        <w:t>от</w:t>
      </w:r>
      <w:r w:rsidR="00250029" w:rsidRPr="00E6221A">
        <w:t xml:space="preserve"> «</w:t>
      </w:r>
      <w:r w:rsidR="001908BF" w:rsidRPr="00E6221A">
        <w:t>__</w:t>
      </w:r>
      <w:r w:rsidR="00250029" w:rsidRPr="00E6221A">
        <w:t>»</w:t>
      </w:r>
      <w:r w:rsidRPr="00E6221A">
        <w:t xml:space="preserve"> </w:t>
      </w:r>
      <w:r w:rsidR="001908BF" w:rsidRPr="00E6221A">
        <w:t>________</w:t>
      </w:r>
      <w:r w:rsidR="00250029" w:rsidRPr="00E6221A">
        <w:t xml:space="preserve"> </w:t>
      </w:r>
      <w:r w:rsidRPr="00E6221A">
        <w:t>20</w:t>
      </w:r>
      <w:r w:rsidR="008F12EB">
        <w:t xml:space="preserve">22 </w:t>
      </w:r>
      <w:r w:rsidRPr="00E6221A">
        <w:t xml:space="preserve"> года</w:t>
      </w:r>
      <w:r w:rsidR="00250029" w:rsidRPr="00E6221A">
        <w:t xml:space="preserve"> </w:t>
      </w:r>
      <w:r w:rsidRPr="00E6221A">
        <w:t xml:space="preserve">№ </w:t>
      </w:r>
      <w:r w:rsidR="001908BF" w:rsidRPr="00E6221A">
        <w:t>____</w:t>
      </w:r>
    </w:p>
    <w:p w:rsidR="00055B62" w:rsidRPr="00E6221A" w:rsidRDefault="00055B62" w:rsidP="00055B62">
      <w:pPr>
        <w:jc w:val="center"/>
      </w:pP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Порядок обеспечения доступа к информации</w:t>
      </w: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о деятельности органов местного самоуправления</w:t>
      </w:r>
    </w:p>
    <w:p w:rsidR="00055B62" w:rsidRPr="00E6221A" w:rsidRDefault="00055B62" w:rsidP="00250029">
      <w:pPr>
        <w:jc w:val="center"/>
        <w:rPr>
          <w:rFonts w:eastAsia="Calibri"/>
          <w:b/>
        </w:rPr>
      </w:pPr>
      <w:r w:rsidRPr="00E6221A">
        <w:rPr>
          <w:rFonts w:eastAsia="Calibri"/>
          <w:b/>
        </w:rPr>
        <w:t xml:space="preserve">муниципального округа </w:t>
      </w:r>
      <w:proofErr w:type="spellStart"/>
      <w:r w:rsidR="00250029" w:rsidRPr="00E6221A">
        <w:rPr>
          <w:rFonts w:eastAsia="Calibri"/>
          <w:b/>
        </w:rPr>
        <w:t>Гольяново</w:t>
      </w:r>
      <w:proofErr w:type="spellEnd"/>
    </w:p>
    <w:p w:rsidR="00055B62" w:rsidRPr="00E6221A" w:rsidRDefault="00055B62" w:rsidP="00055B62">
      <w:pPr>
        <w:rPr>
          <w:rFonts w:eastAsia="Calibri"/>
          <w:b/>
        </w:rPr>
      </w:pP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Общие положения</w:t>
      </w:r>
    </w:p>
    <w:p w:rsidR="0087360C" w:rsidRPr="00E6221A" w:rsidRDefault="0087360C" w:rsidP="00055B62">
      <w:pPr>
        <w:ind w:firstLine="851"/>
        <w:jc w:val="both"/>
      </w:pP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 xml:space="preserve">Настоящий Порядок устанавливает правила организации доступа и </w:t>
      </w:r>
      <w:proofErr w:type="gramStart"/>
      <w:r w:rsidRPr="00E6221A">
        <w:t>контроля за</w:t>
      </w:r>
      <w:proofErr w:type="gramEnd"/>
      <w:r w:rsidRPr="00E6221A">
        <w:t xml:space="preserve"> обеспечением доступа к информации о деятельности органов местного самоуправления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t xml:space="preserve"> (далее – органы местного самоуправления), а также предоставления </w:t>
      </w:r>
      <w:r w:rsidR="00BA645E" w:rsidRPr="00E6221A">
        <w:t xml:space="preserve">указанной </w:t>
      </w:r>
      <w:r w:rsidRPr="00E6221A">
        <w:t>информации по запросам пользователей информацией</w:t>
      </w:r>
      <w:r w:rsidR="003D7B08" w:rsidRPr="00E6221A">
        <w:t xml:space="preserve"> (далее – запросы)</w:t>
      </w:r>
      <w:r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E6221A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E6221A">
        <w:t xml:space="preserve"> (далее – доступ к информации)</w:t>
      </w:r>
      <w:r w:rsidRPr="00E6221A"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1908BF" w:rsidRPr="00E6221A">
        <w:t>Федеральным законом от 27 июля 2006 года №149-ФЗ «Об информации, информационных технологиях и о</w:t>
      </w:r>
      <w:proofErr w:type="gramEnd"/>
      <w:r w:rsidR="001908BF" w:rsidRPr="00E6221A">
        <w:t xml:space="preserve"> защите информации», </w:t>
      </w:r>
      <w:r w:rsidRPr="00E6221A">
        <w:t xml:space="preserve">другими федеральными законами, законами и иными правовыми актами города Москвы, Уставом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rPr>
          <w:rFonts w:eastAsia="Calibri"/>
        </w:rPr>
        <w:t xml:space="preserve"> и иными муниципальными правовыми актами</w:t>
      </w:r>
      <w:r w:rsidRPr="00E6221A">
        <w:t>, а также настоящим Порядком.</w:t>
      </w:r>
    </w:p>
    <w:p w:rsidR="00055B62" w:rsidRPr="00E6221A" w:rsidRDefault="00055B62" w:rsidP="00055B62">
      <w:pPr>
        <w:jc w:val="both"/>
      </w:pPr>
      <w:bookmarkStart w:id="1" w:name="2"/>
      <w:bookmarkEnd w:id="1"/>
    </w:p>
    <w:p w:rsidR="00055B62" w:rsidRPr="00E6221A" w:rsidRDefault="00055B62" w:rsidP="00397C03">
      <w:pPr>
        <w:jc w:val="center"/>
        <w:rPr>
          <w:b/>
        </w:rPr>
      </w:pPr>
      <w:r w:rsidRPr="00E6221A">
        <w:rPr>
          <w:b/>
        </w:rPr>
        <w:t>Организация дост</w:t>
      </w:r>
      <w:r w:rsidR="00250029" w:rsidRPr="00E6221A">
        <w:rPr>
          <w:b/>
        </w:rPr>
        <w:t>упа к информации</w:t>
      </w:r>
    </w:p>
    <w:p w:rsidR="0087360C" w:rsidRPr="00E6221A" w:rsidRDefault="0087360C" w:rsidP="00BB0854">
      <w:pPr>
        <w:ind w:firstLine="851"/>
        <w:jc w:val="both"/>
      </w:pPr>
    </w:p>
    <w:p w:rsidR="00BB0854" w:rsidRPr="00E6221A" w:rsidRDefault="00397C03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Организацию доступа к информации осуществляет аппарат Совета депутатов</w:t>
      </w:r>
      <w:r w:rsidRPr="00E6221A">
        <w:rPr>
          <w:i/>
        </w:rPr>
        <w:t xml:space="preserve">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rPr>
          <w:rFonts w:eastAsia="Calibri"/>
        </w:rPr>
        <w:t xml:space="preserve"> (далее – аппарат Совета депутатов)</w:t>
      </w:r>
      <w:r w:rsidRPr="00E6221A">
        <w:t>.</w:t>
      </w:r>
    </w:p>
    <w:p w:rsidR="00CA5EE4" w:rsidRPr="00E6221A" w:rsidRDefault="00CA5EE4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E6221A">
        <w:rPr>
          <w:rFonts w:eastAsia="Calibri"/>
          <w:lang w:eastAsia="en-US"/>
        </w:rPr>
        <w:t xml:space="preserve">Подготовка </w:t>
      </w:r>
      <w:r w:rsidR="00BB0854" w:rsidRPr="00E6221A">
        <w:rPr>
          <w:rFonts w:eastAsia="Calibri"/>
          <w:lang w:eastAsia="en-US"/>
        </w:rPr>
        <w:t>информации</w:t>
      </w:r>
      <w:r w:rsidRPr="00E6221A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E6221A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E6221A">
        <w:rPr>
          <w:rFonts w:eastAsia="Calibri"/>
          <w:lang w:eastAsia="en-US"/>
        </w:rPr>
        <w:t xml:space="preserve"> </w:t>
      </w:r>
      <w:r w:rsidR="000E1C71" w:rsidRPr="00E6221A">
        <w:rPr>
          <w:rFonts w:eastAsia="Calibri"/>
          <w:lang w:eastAsia="en-US"/>
        </w:rPr>
        <w:t>(далее – информация)</w:t>
      </w:r>
      <w:r w:rsidR="0087360C" w:rsidRPr="00E6221A">
        <w:rPr>
          <w:rFonts w:eastAsia="Calibri"/>
          <w:lang w:eastAsia="en-US"/>
        </w:rPr>
        <w:t>,</w:t>
      </w:r>
      <w:r w:rsidR="000E1C71" w:rsidRPr="00E6221A">
        <w:rPr>
          <w:rFonts w:eastAsia="Calibri"/>
          <w:lang w:eastAsia="en-US"/>
        </w:rPr>
        <w:t xml:space="preserve"> </w:t>
      </w:r>
      <w:r w:rsidRPr="00E6221A">
        <w:rPr>
          <w:rFonts w:eastAsia="Calibri"/>
          <w:lang w:eastAsia="en-US"/>
        </w:rPr>
        <w:t>осуществляется</w:t>
      </w:r>
      <w:r w:rsidR="00BB0854" w:rsidRPr="00E6221A">
        <w:rPr>
          <w:rFonts w:eastAsia="Calibri"/>
          <w:lang w:eastAsia="en-US"/>
        </w:rPr>
        <w:t xml:space="preserve"> </w:t>
      </w:r>
      <w:r w:rsidRPr="00E6221A">
        <w:rPr>
          <w:rFonts w:eastAsia="Calibri"/>
        </w:rPr>
        <w:t>аппаратом Совета депутатов</w:t>
      </w:r>
      <w:r w:rsidRPr="00E6221A">
        <w:rPr>
          <w:rFonts w:eastAsia="Calibri"/>
          <w:i/>
        </w:rPr>
        <w:t xml:space="preserve"> </w:t>
      </w:r>
      <w:r w:rsidRPr="00E6221A">
        <w:rPr>
          <w:rFonts w:eastAsia="Calibri"/>
        </w:rPr>
        <w:t>по согласованию</w:t>
      </w:r>
      <w:r w:rsidRPr="00E6221A">
        <w:rPr>
          <w:rFonts w:eastAsia="Calibri"/>
          <w:lang w:eastAsia="en-US"/>
        </w:rPr>
        <w:t xml:space="preserve"> </w:t>
      </w:r>
      <w:r w:rsidR="00F750D4" w:rsidRPr="00E6221A">
        <w:rPr>
          <w:rFonts w:eastAsia="Calibri"/>
          <w:lang w:eastAsia="en-US"/>
        </w:rPr>
        <w:t xml:space="preserve">с </w:t>
      </w:r>
      <w:r w:rsidR="005A1FD2" w:rsidRPr="00E6221A">
        <w:t xml:space="preserve">главой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F750D4"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Доступ к информации обеспечивается следующими способами:</w:t>
      </w:r>
    </w:p>
    <w:p w:rsidR="00055B62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а)</w:t>
      </w:r>
      <w:r w:rsidR="005A1FD2" w:rsidRPr="00E6221A">
        <w:tab/>
      </w:r>
      <w:r w:rsidR="004D261C" w:rsidRPr="00E6221A">
        <w:t xml:space="preserve">опубликование </w:t>
      </w:r>
      <w:r w:rsidR="00397C03" w:rsidRPr="00E6221A">
        <w:t>орган</w:t>
      </w:r>
      <w:r w:rsidRPr="00E6221A">
        <w:t>ами</w:t>
      </w:r>
      <w:r w:rsidR="00397C03" w:rsidRPr="00E6221A">
        <w:t xml:space="preserve"> местного самоуправления </w:t>
      </w:r>
      <w:r w:rsidR="00055B62" w:rsidRPr="00E6221A">
        <w:t>информации в средствах массовой информации;</w:t>
      </w:r>
    </w:p>
    <w:p w:rsidR="00404CB4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б)</w:t>
      </w:r>
      <w:r w:rsidR="005A1FD2" w:rsidRPr="00E6221A">
        <w:tab/>
      </w:r>
      <w:r w:rsidR="00055B62" w:rsidRPr="00E6221A">
        <w:t xml:space="preserve">размещение информации в </w:t>
      </w:r>
      <w:r w:rsidRPr="00E6221A">
        <w:t xml:space="preserve">информационно-телекоммуникационной сети «Интернет» </w:t>
      </w:r>
      <w:r w:rsidR="008577F6" w:rsidRPr="00E6221A">
        <w:t xml:space="preserve">на </w:t>
      </w:r>
      <w:r w:rsidRPr="00E6221A">
        <w:t>официальном сайте органа местного самоуправления (далее – официальный сайт)</w:t>
      </w:r>
      <w:r w:rsidR="001908BF" w:rsidRPr="00E6221A">
        <w:t xml:space="preserve"> </w:t>
      </w:r>
      <w:r w:rsidR="00BF29BE" w:rsidRPr="00E6221A">
        <w:t>и на официальных</w:t>
      </w:r>
      <w:r w:rsidR="001908BF" w:rsidRPr="00E6221A">
        <w:t xml:space="preserve"> страниц</w:t>
      </w:r>
      <w:r w:rsidR="00BF29BE" w:rsidRPr="00E6221A">
        <w:t>ах</w:t>
      </w:r>
      <w:r w:rsidR="001908BF" w:rsidRPr="00E6221A">
        <w:t xml:space="preserve"> органов местного са</w:t>
      </w:r>
      <w:r w:rsidR="00BF29BE" w:rsidRPr="00E6221A">
        <w:t>моуправления (далее – официальные</w:t>
      </w:r>
      <w:r w:rsidR="001908BF" w:rsidRPr="00E6221A">
        <w:t xml:space="preserve"> страниц</w:t>
      </w:r>
      <w:r w:rsidR="00BF29BE" w:rsidRPr="00E6221A">
        <w:t>ы</w:t>
      </w:r>
      <w:r w:rsidR="001908BF" w:rsidRPr="00E6221A">
        <w:t>)</w:t>
      </w:r>
      <w:r w:rsidRPr="00E6221A">
        <w:t>;</w:t>
      </w:r>
    </w:p>
    <w:p w:rsidR="00055B62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в)</w:t>
      </w:r>
      <w:r w:rsidR="005A1FD2" w:rsidRPr="00E6221A">
        <w:tab/>
      </w:r>
      <w:r w:rsidR="00714820" w:rsidRPr="00E6221A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E6221A">
        <w:rPr>
          <w:rFonts w:eastAsiaTheme="minorHAnsi"/>
          <w:lang w:eastAsia="en-US"/>
        </w:rPr>
        <w:t xml:space="preserve"> местного самоуправления</w:t>
      </w:r>
      <w:r w:rsidR="00055B62" w:rsidRPr="00E6221A">
        <w:t>;</w:t>
      </w:r>
    </w:p>
    <w:p w:rsidR="00A12586" w:rsidRPr="00E6221A" w:rsidRDefault="00714820" w:rsidP="001908BF">
      <w:pPr>
        <w:tabs>
          <w:tab w:val="left" w:pos="993"/>
        </w:tabs>
        <w:ind w:firstLine="709"/>
        <w:jc w:val="both"/>
      </w:pPr>
      <w:r w:rsidRPr="00E6221A">
        <w:t>г)</w:t>
      </w:r>
      <w:r w:rsidR="005A1FD2" w:rsidRPr="00E6221A">
        <w:tab/>
      </w:r>
      <w:r w:rsidR="00055B62" w:rsidRPr="00E6221A">
        <w:t xml:space="preserve">ознакомление с информацией </w:t>
      </w:r>
      <w:r w:rsidRPr="00E6221A">
        <w:t>в помещениях, занимаемых органами</w:t>
      </w:r>
      <w:r w:rsidR="00E20A16" w:rsidRPr="00E6221A">
        <w:t xml:space="preserve"> местного самоуправления</w:t>
      </w:r>
      <w:r w:rsidR="00055B62" w:rsidRPr="00E6221A">
        <w:t>;</w:t>
      </w:r>
    </w:p>
    <w:p w:rsidR="00A0144C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д)</w:t>
      </w:r>
      <w:r w:rsidR="005A1FD2" w:rsidRPr="00E6221A">
        <w:tab/>
      </w:r>
      <w:r w:rsidRPr="00E6221A">
        <w:t>ознакомление с информацией, находящейся в библиотечных и архивных фондах;</w:t>
      </w:r>
    </w:p>
    <w:p w:rsidR="00055B62" w:rsidRPr="00E6221A" w:rsidRDefault="00A0144C" w:rsidP="001908BF">
      <w:pPr>
        <w:tabs>
          <w:tab w:val="left" w:pos="993"/>
        </w:tabs>
        <w:ind w:firstLine="709"/>
        <w:jc w:val="both"/>
      </w:pPr>
      <w:proofErr w:type="gramStart"/>
      <w:r w:rsidRPr="00E6221A">
        <w:t>е</w:t>
      </w:r>
      <w:r w:rsidR="00A12586" w:rsidRPr="00E6221A">
        <w:t>)</w:t>
      </w:r>
      <w:r w:rsidR="005A1FD2" w:rsidRPr="00E6221A">
        <w:tab/>
      </w:r>
      <w:r w:rsidR="00055B62" w:rsidRPr="00E6221A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E6221A">
        <w:t xml:space="preserve">Совета депутатов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A12586" w:rsidRPr="00E6221A">
        <w:t xml:space="preserve"> </w:t>
      </w:r>
      <w:r w:rsidR="00055B62" w:rsidRPr="00E6221A">
        <w:t xml:space="preserve">в порядке, установленном </w:t>
      </w:r>
      <w:r w:rsidR="00A12586" w:rsidRPr="00E6221A">
        <w:t xml:space="preserve">Регламентом Совета депутатов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A12586" w:rsidRPr="00E6221A">
        <w:rPr>
          <w:rFonts w:eastAsia="Calibri"/>
        </w:rPr>
        <w:t xml:space="preserve"> </w:t>
      </w:r>
      <w:r w:rsidR="00A12586" w:rsidRPr="00E6221A">
        <w:t>(далее – Совет депутатов)</w:t>
      </w:r>
      <w:r w:rsidR="007A04E4" w:rsidRPr="00E6221A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E6221A">
        <w:t xml:space="preserve">муниципальными </w:t>
      </w:r>
      <w:r w:rsidR="007A04E4" w:rsidRPr="00E6221A">
        <w:t>правовыми актами, регулирующими деятельность</w:t>
      </w:r>
      <w:proofErr w:type="gramEnd"/>
      <w:r w:rsidR="007A04E4" w:rsidRPr="00E6221A">
        <w:t xml:space="preserve"> комиссий, рабочих групп</w:t>
      </w:r>
      <w:r w:rsidR="00BB0854" w:rsidRPr="00E6221A">
        <w:t xml:space="preserve">. </w:t>
      </w:r>
      <w:proofErr w:type="gramStart"/>
      <w:r w:rsidR="00BB0854" w:rsidRPr="00E6221A">
        <w:t xml:space="preserve">Доступ пользователей информацией к </w:t>
      </w:r>
      <w:r w:rsidR="00BB0854" w:rsidRPr="00E6221A">
        <w:lastRenderedPageBreak/>
        <w:t>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ж</w:t>
      </w:r>
      <w:r w:rsidR="00D04666" w:rsidRPr="00E6221A">
        <w:t>)</w:t>
      </w:r>
      <w:r w:rsidR="005A1FD2" w:rsidRPr="00E6221A">
        <w:tab/>
      </w:r>
      <w:r w:rsidR="00D04666" w:rsidRPr="00E6221A"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E6221A">
        <w:rPr>
          <w:lang w:val="en-US"/>
        </w:rPr>
        <w:t>amom</w:t>
      </w:r>
      <w:proofErr w:type="spellEnd"/>
      <w:r w:rsidR="00D04666" w:rsidRPr="00E6221A">
        <w:t>.</w:t>
      </w:r>
      <w:proofErr w:type="spellStart"/>
      <w:r w:rsidR="00D04666" w:rsidRPr="00E6221A">
        <w:rPr>
          <w:lang w:val="en-US"/>
        </w:rPr>
        <w:t>ru</w:t>
      </w:r>
      <w:proofErr w:type="spellEnd"/>
      <w:r w:rsidR="00D04666" w:rsidRPr="00E6221A">
        <w:t xml:space="preserve">) </w:t>
      </w:r>
      <w:r w:rsidR="00DD5786" w:rsidRPr="00E6221A">
        <w:t>в соответствии</w:t>
      </w:r>
      <w:r w:rsidR="00D04666" w:rsidRPr="00E6221A">
        <w:t xml:space="preserve"> с утвержденным главой</w:t>
      </w:r>
      <w:r w:rsidR="00D04666" w:rsidRPr="00E6221A">
        <w:rPr>
          <w:i/>
        </w:rPr>
        <w:t xml:space="preserve">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D04666" w:rsidRPr="00E6221A">
        <w:t xml:space="preserve"> перечнем информации;</w:t>
      </w:r>
    </w:p>
    <w:p w:rsidR="00313AD3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з</w:t>
      </w:r>
      <w:r w:rsidR="00D04666" w:rsidRPr="00E6221A">
        <w:t>)</w:t>
      </w:r>
      <w:r w:rsidR="005A1FD2" w:rsidRPr="00E6221A">
        <w:tab/>
      </w:r>
      <w:r w:rsidR="00055B62" w:rsidRPr="00E6221A">
        <w:t xml:space="preserve">предоставление </w:t>
      </w:r>
      <w:r w:rsidR="0087360C" w:rsidRPr="00E6221A">
        <w:t>информации по запросу</w:t>
      </w:r>
      <w:r w:rsidRPr="00E6221A">
        <w:t>.</w:t>
      </w:r>
    </w:p>
    <w:p w:rsidR="00BF29BE" w:rsidRPr="00E6221A" w:rsidRDefault="00BF29BE" w:rsidP="00BF29BE">
      <w:pPr>
        <w:tabs>
          <w:tab w:val="left" w:pos="993"/>
        </w:tabs>
        <w:ind w:firstLine="709"/>
        <w:jc w:val="both"/>
      </w:pPr>
      <w:r w:rsidRPr="00E6221A">
        <w:t xml:space="preserve">5.1. </w:t>
      </w:r>
      <w:proofErr w:type="gramStart"/>
      <w:r w:rsidRPr="00E6221A">
        <w:t>Органы местного самоуправления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 законом от 27 июля 2010 года  № 210-ФЗ</w:t>
      </w:r>
      <w:proofErr w:type="gramEnd"/>
      <w:r w:rsidRPr="00E6221A">
        <w:t xml:space="preserve"> «Об организации предоставления государственных и муниципальных услуг», в порядке, установленном Правительством Российской Федерации. </w:t>
      </w:r>
    </w:p>
    <w:p w:rsidR="00BF29BE" w:rsidRPr="00E6221A" w:rsidRDefault="00BF29BE" w:rsidP="00BF29BE">
      <w:pPr>
        <w:tabs>
          <w:tab w:val="left" w:pos="993"/>
        </w:tabs>
        <w:ind w:firstLine="709"/>
        <w:jc w:val="both"/>
      </w:pPr>
      <w:r w:rsidRPr="00E6221A">
        <w:t>5.2.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(функцией)» в порядке и в соответствии с требованиями, которые утверждаются Правительством Российской Федерации».</w:t>
      </w:r>
    </w:p>
    <w:p w:rsidR="001917ED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E6221A">
        <w:t xml:space="preserve">муниципальным служащим </w:t>
      </w:r>
      <w:r w:rsidR="00BE237A" w:rsidRPr="00E6221A">
        <w:rPr>
          <w:bCs/>
        </w:rPr>
        <w:t>аппарата Совета депутатов (далее – муниципальный служащий)</w:t>
      </w:r>
      <w:r w:rsidR="00BE237A" w:rsidRPr="00E6221A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E6221A">
        <w:rPr>
          <w:i/>
          <w:iCs/>
        </w:rPr>
        <w:t xml:space="preserve"> </w:t>
      </w:r>
      <w:r w:rsidR="00BC0ECB" w:rsidRPr="00E6221A">
        <w:rPr>
          <w:iCs/>
        </w:rPr>
        <w:t>во время приема</w:t>
      </w:r>
      <w:r w:rsidR="00BE237A" w:rsidRPr="00E6221A">
        <w:rPr>
          <w:i/>
          <w:iCs/>
        </w:rPr>
        <w:t>.</w:t>
      </w:r>
      <w:r w:rsidR="00BC0ECB" w:rsidRPr="00E6221A">
        <w:rPr>
          <w:i/>
          <w:iCs/>
        </w:rPr>
        <w:t xml:space="preserve"> </w:t>
      </w:r>
      <w:r w:rsidRPr="00E6221A">
        <w:t xml:space="preserve">Информация предоставляется также по </w:t>
      </w:r>
      <w:r w:rsidR="0039790E" w:rsidRPr="00E6221A">
        <w:t>справочным</w:t>
      </w:r>
      <w:r w:rsidR="009C61A0" w:rsidRPr="00E6221A">
        <w:t xml:space="preserve"> </w:t>
      </w:r>
      <w:r w:rsidRPr="00E6221A">
        <w:t>телефонам</w:t>
      </w:r>
      <w:r w:rsidR="008C513D" w:rsidRPr="00E6221A">
        <w:rPr>
          <w:i/>
        </w:rPr>
        <w:t xml:space="preserve"> </w:t>
      </w:r>
      <w:r w:rsidR="00BC0ECB" w:rsidRPr="00E6221A">
        <w:rPr>
          <w:bCs/>
        </w:rPr>
        <w:t>аппарата Совета депутатов</w:t>
      </w:r>
      <w:r w:rsidRPr="00E6221A">
        <w:t>.</w:t>
      </w:r>
    </w:p>
    <w:p w:rsidR="001E7954" w:rsidRPr="00E6221A" w:rsidRDefault="00C97641" w:rsidP="00666F1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E6221A" w:rsidRDefault="00635E1E" w:rsidP="001908B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6221A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E6221A" w:rsidRDefault="00BB0854" w:rsidP="00055B62">
      <w:pPr>
        <w:ind w:firstLine="851"/>
        <w:jc w:val="both"/>
      </w:pPr>
      <w:bookmarkStart w:id="3" w:name="3"/>
      <w:bookmarkEnd w:id="3"/>
    </w:p>
    <w:p w:rsidR="004D261C" w:rsidRPr="00E6221A" w:rsidRDefault="004D261C" w:rsidP="004D261C">
      <w:pPr>
        <w:jc w:val="center"/>
        <w:rPr>
          <w:b/>
        </w:rPr>
      </w:pPr>
      <w:r w:rsidRPr="00E6221A">
        <w:rPr>
          <w:b/>
        </w:rPr>
        <w:t>Опубликование информации в средствах массовой информации</w:t>
      </w:r>
    </w:p>
    <w:p w:rsidR="004D261C" w:rsidRPr="00E6221A" w:rsidRDefault="004D261C" w:rsidP="004D261C">
      <w:pPr>
        <w:ind w:firstLine="709"/>
        <w:jc w:val="both"/>
      </w:pPr>
    </w:p>
    <w:p w:rsidR="004D261C" w:rsidRPr="00E6221A" w:rsidRDefault="004D261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E6221A">
        <w:t>требования</w:t>
      </w:r>
      <w:proofErr w:type="gramEnd"/>
      <w:r w:rsidRPr="00E6221A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E6221A" w:rsidRDefault="004D261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66F1E" w:rsidRPr="00E6221A">
        <w:t>муниципального округа</w:t>
      </w:r>
      <w:r w:rsidRPr="00E6221A">
        <w:t>.</w:t>
      </w:r>
    </w:p>
    <w:p w:rsidR="004D261C" w:rsidRPr="00E6221A" w:rsidRDefault="004D261C" w:rsidP="00055B62">
      <w:pPr>
        <w:ind w:firstLine="851"/>
        <w:jc w:val="both"/>
      </w:pPr>
    </w:p>
    <w:p w:rsidR="004D261C" w:rsidRPr="00E6221A" w:rsidRDefault="004D261C" w:rsidP="004D261C">
      <w:pPr>
        <w:jc w:val="center"/>
        <w:rPr>
          <w:b/>
        </w:rPr>
      </w:pPr>
      <w:r w:rsidRPr="00E6221A">
        <w:rPr>
          <w:b/>
        </w:rPr>
        <w:t>Размещение информации на официальном сайте</w:t>
      </w:r>
    </w:p>
    <w:p w:rsidR="00052372" w:rsidRPr="00E6221A" w:rsidRDefault="00052372" w:rsidP="00055B62">
      <w:pPr>
        <w:ind w:firstLine="851"/>
        <w:jc w:val="both"/>
      </w:pPr>
    </w:p>
    <w:p w:rsidR="00F8063C" w:rsidRPr="00E6221A" w:rsidRDefault="0005237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Cs/>
        </w:rPr>
      </w:pPr>
      <w:r w:rsidRPr="00E6221A">
        <w:t xml:space="preserve">Перечень информации утверждается правовыми актами соответствующих органов местного самоуправления и должен </w:t>
      </w:r>
      <w:r w:rsidRPr="00E6221A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E6221A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E6221A">
        <w:rPr>
          <w:iCs/>
        </w:rPr>
        <w:t xml:space="preserve"> и муниципальными правовыми актами</w:t>
      </w:r>
      <w:r w:rsidR="001917ED" w:rsidRPr="00E6221A">
        <w:rPr>
          <w:iCs/>
        </w:rPr>
        <w:t>.</w:t>
      </w:r>
    </w:p>
    <w:p w:rsidR="00F8063C" w:rsidRPr="00E6221A" w:rsidRDefault="00F8063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lastRenderedPageBreak/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E6221A" w:rsidRDefault="00F8063C" w:rsidP="001908BF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E6221A" w:rsidRDefault="00F8063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 xml:space="preserve"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E6221A">
        <w:rPr>
          <w:rFonts w:eastAsiaTheme="minorHAnsi"/>
          <w:lang w:eastAsia="en-US"/>
        </w:rPr>
        <w:t>другое</w:t>
      </w:r>
      <w:proofErr w:type="gramEnd"/>
      <w:r w:rsidRPr="00E6221A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Технологические и программные средства ведения сайта должны обеспечивать:</w:t>
      </w:r>
    </w:p>
    <w:p w:rsidR="001917ED" w:rsidRPr="00E6221A" w:rsidRDefault="001917ED" w:rsidP="001908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а)</w:t>
      </w:r>
      <w:r w:rsidR="00666F1E" w:rsidRPr="00E6221A">
        <w:rPr>
          <w:rFonts w:eastAsiaTheme="minorHAnsi"/>
          <w:lang w:eastAsia="en-US"/>
        </w:rPr>
        <w:tab/>
      </w:r>
      <w:r w:rsidRPr="00E6221A">
        <w:rPr>
          <w:rFonts w:eastAsiaTheme="minorHAnsi"/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E6221A" w:rsidRDefault="00666F1E" w:rsidP="001908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б</w:t>
      </w:r>
      <w:r w:rsidR="001917ED" w:rsidRPr="00E6221A">
        <w:rPr>
          <w:rFonts w:eastAsiaTheme="minorHAnsi"/>
          <w:lang w:eastAsia="en-US"/>
        </w:rPr>
        <w:t>)</w:t>
      </w:r>
      <w:r w:rsidR="0027430D" w:rsidRPr="00E6221A">
        <w:rPr>
          <w:rFonts w:eastAsiaTheme="minorHAnsi"/>
          <w:lang w:eastAsia="en-US"/>
        </w:rPr>
        <w:tab/>
      </w:r>
      <w:r w:rsidR="001917ED" w:rsidRPr="00E6221A">
        <w:rPr>
          <w:rFonts w:eastAsiaTheme="minorHAnsi"/>
          <w:lang w:eastAsia="en-US"/>
        </w:rPr>
        <w:t>хранение информации, размещенной на официальном сайте, в течение 5 лет со дня ее первичного размещения.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Информация на официальном сайте размещается на русском языке.</w:t>
      </w:r>
    </w:p>
    <w:p w:rsidR="004D261C" w:rsidRPr="00E6221A" w:rsidRDefault="004D261C" w:rsidP="00055B62">
      <w:pPr>
        <w:ind w:firstLine="851"/>
        <w:jc w:val="both"/>
      </w:pPr>
    </w:p>
    <w:p w:rsidR="008E53D6" w:rsidRPr="00E6221A" w:rsidRDefault="008E53D6" w:rsidP="008E53D6">
      <w:pPr>
        <w:jc w:val="center"/>
        <w:rPr>
          <w:b/>
        </w:rPr>
      </w:pPr>
      <w:r w:rsidRPr="00E6221A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 </w:t>
      </w:r>
    </w:p>
    <w:p w:rsidR="008E53D6" w:rsidRPr="00E6221A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E6221A" w:rsidRDefault="009C36E7" w:rsidP="001908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Пользователи информации могут ознакомиться с текущей информацией о деятельности органов местного самоуправления</w:t>
      </w:r>
      <w:r w:rsidR="006A19AC" w:rsidRPr="00E6221A">
        <w:rPr>
          <w:sz w:val="24"/>
          <w:szCs w:val="24"/>
        </w:rPr>
        <w:t>, размещенной</w:t>
      </w:r>
      <w:r w:rsidRPr="00E6221A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об условиях и порядке получения информации от органа местного самоуправления;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E6221A" w:rsidRDefault="009C36E7" w:rsidP="00F3089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E6221A">
        <w:rPr>
          <w:sz w:val="24"/>
          <w:szCs w:val="24"/>
        </w:rPr>
        <w:t>запрос</w:t>
      </w:r>
      <w:r w:rsidRPr="00E6221A">
        <w:rPr>
          <w:sz w:val="24"/>
          <w:szCs w:val="24"/>
        </w:rPr>
        <w:t>, содержащ</w:t>
      </w:r>
      <w:r w:rsidR="006103B6" w:rsidRPr="00E6221A">
        <w:rPr>
          <w:sz w:val="24"/>
          <w:szCs w:val="24"/>
        </w:rPr>
        <w:t>ий</w:t>
      </w:r>
      <w:r w:rsidRPr="00E6221A">
        <w:rPr>
          <w:sz w:val="24"/>
          <w:szCs w:val="24"/>
        </w:rPr>
        <w:t xml:space="preserve"> </w:t>
      </w:r>
      <w:r w:rsidR="00AB56A4" w:rsidRPr="00E6221A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E6221A">
        <w:rPr>
          <w:sz w:val="24"/>
          <w:szCs w:val="24"/>
        </w:rPr>
        <w:t xml:space="preserve">перечень </w:t>
      </w:r>
      <w:r w:rsidR="006103B6" w:rsidRPr="00E6221A">
        <w:rPr>
          <w:sz w:val="24"/>
          <w:szCs w:val="24"/>
        </w:rPr>
        <w:t xml:space="preserve">запрашиваемой </w:t>
      </w:r>
      <w:r w:rsidRPr="00E6221A">
        <w:rPr>
          <w:sz w:val="24"/>
          <w:szCs w:val="24"/>
        </w:rPr>
        <w:t xml:space="preserve">информации о деятельности органа местного самоуправления. Не позднее 10 рабочих </w:t>
      </w:r>
      <w:r w:rsidR="0027430D" w:rsidRPr="00E6221A">
        <w:rPr>
          <w:sz w:val="24"/>
          <w:szCs w:val="24"/>
        </w:rPr>
        <w:t xml:space="preserve">дней </w:t>
      </w:r>
      <w:r w:rsidRPr="00E6221A">
        <w:rPr>
          <w:sz w:val="24"/>
          <w:szCs w:val="24"/>
        </w:rPr>
        <w:t xml:space="preserve">после дня получения указанного </w:t>
      </w:r>
      <w:r w:rsidR="00AB56A4" w:rsidRPr="00E6221A">
        <w:rPr>
          <w:sz w:val="24"/>
          <w:szCs w:val="24"/>
        </w:rPr>
        <w:t>запроса</w:t>
      </w:r>
      <w:r w:rsidRPr="00E6221A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8F12EB" w:rsidRDefault="009C36E7" w:rsidP="001908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</w:t>
      </w:r>
      <w:r w:rsidRPr="00E6221A">
        <w:rPr>
          <w:sz w:val="24"/>
          <w:szCs w:val="24"/>
        </w:rPr>
        <w:lastRenderedPageBreak/>
        <w:t>порядке, установленном законодательством Российской Федерации, законодательством города Москвы</w:t>
      </w:r>
      <w:r w:rsidR="0027430D" w:rsidRPr="00E6221A">
        <w:rPr>
          <w:i/>
          <w:sz w:val="24"/>
          <w:szCs w:val="24"/>
        </w:rPr>
        <w:t>.</w:t>
      </w:r>
    </w:p>
    <w:p w:rsidR="008F12EB" w:rsidRDefault="008F12EB" w:rsidP="008F12EB">
      <w:pPr>
        <w:pStyle w:val="ConsPlusNormal"/>
        <w:tabs>
          <w:tab w:val="left" w:pos="1134"/>
        </w:tabs>
        <w:jc w:val="both"/>
        <w:rPr>
          <w:i/>
          <w:sz w:val="24"/>
          <w:szCs w:val="24"/>
        </w:rPr>
      </w:pPr>
    </w:p>
    <w:p w:rsidR="008F12EB" w:rsidRPr="00E6221A" w:rsidRDefault="008F12EB" w:rsidP="008F12EB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E20A16" w:rsidRPr="00E6221A" w:rsidRDefault="00E20A16" w:rsidP="00055B62">
      <w:pPr>
        <w:ind w:firstLine="851"/>
        <w:jc w:val="both"/>
      </w:pPr>
    </w:p>
    <w:p w:rsidR="00055B62" w:rsidRPr="00E6221A" w:rsidRDefault="00055B62" w:rsidP="0039790E">
      <w:pPr>
        <w:jc w:val="center"/>
        <w:rPr>
          <w:b/>
        </w:rPr>
      </w:pPr>
      <w:r w:rsidRPr="00E6221A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E6221A">
        <w:rPr>
          <w:b/>
        </w:rPr>
        <w:t>ч</w:t>
      </w:r>
      <w:r w:rsidR="0039790E" w:rsidRPr="00E6221A">
        <w:rPr>
          <w:b/>
        </w:rPr>
        <w:t>ерез официальный сайт</w:t>
      </w:r>
      <w:r w:rsidR="00666F1E" w:rsidRPr="00E6221A">
        <w:rPr>
          <w:b/>
        </w:rPr>
        <w:t>, официальные страницы</w:t>
      </w:r>
    </w:p>
    <w:p w:rsidR="0087360C" w:rsidRPr="00E6221A" w:rsidRDefault="0087360C" w:rsidP="00055B62">
      <w:pPr>
        <w:ind w:firstLine="851"/>
        <w:jc w:val="both"/>
      </w:pPr>
    </w:p>
    <w:p w:rsidR="007863C4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E6221A">
        <w:t>В запросе</w:t>
      </w:r>
      <w:r w:rsidR="00C525E3" w:rsidRPr="00E6221A">
        <w:t xml:space="preserve"> </w:t>
      </w:r>
      <w:r w:rsidRPr="00E6221A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E6221A">
        <w:t xml:space="preserve"> Анонимные запросы не рассматриваются.</w:t>
      </w:r>
      <w:r w:rsidR="0009404A" w:rsidRPr="00E6221A">
        <w:t xml:space="preserve"> </w:t>
      </w:r>
      <w:r w:rsidR="007863C4" w:rsidRPr="00E6221A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З</w:t>
      </w:r>
      <w:r w:rsidR="0009404A" w:rsidRPr="00E6221A">
        <w:t>апрос составляется на русском языке. Запрос, составленный на иностранном языке</w:t>
      </w:r>
      <w:r w:rsidR="008C10C1" w:rsidRPr="00E6221A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Pr="00E6221A">
        <w:t xml:space="preserve">, </w:t>
      </w:r>
      <w:bookmarkEnd w:id="4"/>
      <w:bookmarkEnd w:id="5"/>
      <w:bookmarkEnd w:id="6"/>
      <w:bookmarkEnd w:id="7"/>
      <w:r w:rsidRPr="00E6221A">
        <w:t>поступивший</w:t>
      </w:r>
      <w:r w:rsidR="00BD1577" w:rsidRPr="00E6221A">
        <w:t xml:space="preserve"> в </w:t>
      </w:r>
      <w:r w:rsidR="00BD1577" w:rsidRPr="00E6221A">
        <w:rPr>
          <w:rFonts w:eastAsia="Calibri"/>
        </w:rPr>
        <w:t>аппарат Совета депутатов</w:t>
      </w:r>
      <w:r w:rsidR="00BD1577" w:rsidRPr="00E6221A">
        <w:rPr>
          <w:rFonts w:eastAsia="Calibri"/>
          <w:i/>
        </w:rPr>
        <w:t xml:space="preserve"> </w:t>
      </w:r>
      <w:r w:rsidR="00BD1577" w:rsidRPr="00E6221A">
        <w:t xml:space="preserve">по </w:t>
      </w:r>
      <w:r w:rsidR="00055B62" w:rsidRPr="00E6221A">
        <w:t xml:space="preserve">почтовой связи, по факсу или лично, регистрируется </w:t>
      </w:r>
      <w:r w:rsidR="00BD1577" w:rsidRPr="00E6221A">
        <w:t>муниципальным служащим по работе с обращениями граждан</w:t>
      </w:r>
      <w:r w:rsidR="00AB56A4" w:rsidRPr="00E6221A">
        <w:rPr>
          <w:i/>
        </w:rPr>
        <w:t xml:space="preserve"> </w:t>
      </w:r>
      <w:r w:rsidR="00055B62" w:rsidRPr="00E6221A">
        <w:t>в течение трех дней со дня его поступления</w:t>
      </w:r>
      <w:r w:rsidR="00411894" w:rsidRPr="00E6221A">
        <w:t xml:space="preserve"> </w:t>
      </w:r>
      <w:bookmarkStart w:id="8" w:name="OLE_LINK71"/>
      <w:bookmarkStart w:id="9" w:name="OLE_LINK72"/>
      <w:bookmarkStart w:id="10" w:name="OLE_LINK73"/>
      <w:r w:rsidR="00411894" w:rsidRPr="00E6221A">
        <w:t>в журнале письменных запросов</w:t>
      </w:r>
      <w:r w:rsidR="00411894" w:rsidRPr="00E6221A">
        <w:rPr>
          <w:rFonts w:eastAsiaTheme="minorHAnsi"/>
          <w:lang w:eastAsia="en-US"/>
        </w:rPr>
        <w:t xml:space="preserve"> </w:t>
      </w:r>
      <w:bookmarkEnd w:id="8"/>
      <w:bookmarkEnd w:id="9"/>
      <w:bookmarkEnd w:id="10"/>
      <w:r w:rsidR="00411894" w:rsidRPr="00E6221A">
        <w:rPr>
          <w:rFonts w:eastAsiaTheme="minorHAnsi"/>
          <w:lang w:eastAsia="en-US"/>
        </w:rPr>
        <w:t>с указанием даты</w:t>
      </w:r>
      <w:r w:rsidR="00B60322" w:rsidRPr="00E6221A">
        <w:rPr>
          <w:rFonts w:eastAsiaTheme="minorHAnsi"/>
          <w:lang w:eastAsia="en-US"/>
        </w:rPr>
        <w:t xml:space="preserve"> и</w:t>
      </w:r>
      <w:r w:rsidR="00411894" w:rsidRPr="00E6221A">
        <w:rPr>
          <w:rFonts w:eastAsiaTheme="minorHAnsi"/>
          <w:lang w:eastAsia="en-US"/>
        </w:rPr>
        <w:t xml:space="preserve"> времени поступления.</w:t>
      </w:r>
    </w:p>
    <w:p w:rsidR="00B60322" w:rsidRPr="00E6221A" w:rsidRDefault="00B60322" w:rsidP="001908BF">
      <w:pPr>
        <w:tabs>
          <w:tab w:val="left" w:pos="1134"/>
        </w:tabs>
        <w:ind w:firstLine="709"/>
        <w:jc w:val="both"/>
      </w:pPr>
      <w:r w:rsidRPr="00E6221A">
        <w:t xml:space="preserve">Запрос, </w:t>
      </w:r>
      <w:bookmarkStart w:id="11" w:name="OLE_LINK63"/>
      <w:bookmarkStart w:id="12" w:name="OLE_LINK64"/>
      <w:bookmarkStart w:id="13" w:name="OLE_LINK65"/>
      <w:r w:rsidRPr="00E6221A">
        <w:t>адресованный депутату Совета депутатов</w:t>
      </w:r>
      <w:bookmarkEnd w:id="11"/>
      <w:bookmarkEnd w:id="12"/>
      <w:bookmarkEnd w:id="13"/>
      <w:r w:rsidRPr="00E6221A">
        <w:t>,</w:t>
      </w:r>
      <w:r w:rsidR="009C36E7" w:rsidRPr="00E6221A">
        <w:t xml:space="preserve"> не позднее дня следующего за днем его регистрации</w:t>
      </w:r>
      <w:r w:rsidR="00AB56A4" w:rsidRPr="00E6221A">
        <w:t xml:space="preserve"> </w:t>
      </w:r>
      <w:r w:rsidRPr="00E6221A">
        <w:t>передается депутату.</w:t>
      </w:r>
    </w:p>
    <w:p w:rsidR="00411894" w:rsidRPr="00E6221A" w:rsidRDefault="0041189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</w:rPr>
      </w:pPr>
      <w:r w:rsidRPr="00E6221A">
        <w:t xml:space="preserve">Поступившие запросы рассматриваются </w:t>
      </w:r>
      <w:bookmarkStart w:id="14" w:name="OLE_LINK25"/>
      <w:bookmarkStart w:id="15" w:name="OLE_LINK26"/>
      <w:bookmarkStart w:id="16" w:name="OLE_LINK27"/>
      <w:r w:rsidRPr="00E6221A">
        <w:t>муниципальным служащим по работе с обращениями граждан</w:t>
      </w:r>
      <w:bookmarkEnd w:id="14"/>
      <w:bookmarkEnd w:id="15"/>
      <w:bookmarkEnd w:id="16"/>
      <w:r w:rsidRPr="00E6221A">
        <w:t>.</w:t>
      </w:r>
    </w:p>
    <w:p w:rsidR="00666F1E" w:rsidRPr="00E6221A" w:rsidRDefault="00666F1E" w:rsidP="00666F1E">
      <w:pPr>
        <w:ind w:firstLine="709"/>
        <w:jc w:val="both"/>
      </w:pPr>
      <w:r w:rsidRPr="00E6221A">
        <w:t>В случае если муниципальный служащий по работе с обращениями граждан не располагает запрашиваемой информацией, запрос направляется другим муниципальным</w:t>
      </w:r>
      <w:r w:rsidRPr="00E6221A">
        <w:rPr>
          <w:i/>
        </w:rPr>
        <w:t xml:space="preserve"> </w:t>
      </w:r>
      <w:r w:rsidRPr="00E6221A">
        <w:t>служащим аппарата Совета депутатов</w:t>
      </w:r>
      <w:r w:rsidRPr="00E6221A">
        <w:rPr>
          <w:i/>
        </w:rPr>
        <w:t xml:space="preserve"> </w:t>
      </w:r>
      <w:r w:rsidRPr="00E6221A">
        <w:t>для предоставления запрашиваемой информации.</w:t>
      </w:r>
    </w:p>
    <w:p w:rsidR="008C10C1" w:rsidRPr="00E6221A" w:rsidRDefault="008C10C1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t>З</w:t>
      </w:r>
      <w:r w:rsidR="001844F7" w:rsidRPr="00E6221A">
        <w:t>апрос</w:t>
      </w:r>
      <w:r w:rsidR="00096953" w:rsidRPr="00E6221A">
        <w:t>, в том числе</w:t>
      </w:r>
      <w:r w:rsidR="001844F7" w:rsidRPr="00E6221A">
        <w:t xml:space="preserve"> </w:t>
      </w:r>
      <w:r w:rsidR="00096953" w:rsidRPr="00E6221A">
        <w:t>адресованный депутату Совета депутатов,</w:t>
      </w:r>
      <w:r w:rsidR="00096953" w:rsidRPr="00E6221A">
        <w:rPr>
          <w:rFonts w:eastAsiaTheme="minorHAnsi"/>
          <w:lang w:eastAsia="en-US"/>
        </w:rPr>
        <w:t xml:space="preserve"> </w:t>
      </w:r>
      <w:r w:rsidR="003869A8" w:rsidRPr="00E6221A">
        <w:rPr>
          <w:rFonts w:eastAsiaTheme="minorHAnsi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 w:rsidRPr="00E6221A">
        <w:rPr>
          <w:rFonts w:eastAsiaTheme="minorHAnsi"/>
          <w:lang w:eastAsia="en-US"/>
        </w:rPr>
        <w:t xml:space="preserve">тридцатидневный </w:t>
      </w:r>
      <w:bookmarkEnd w:id="17"/>
      <w:bookmarkEnd w:id="18"/>
      <w:bookmarkEnd w:id="19"/>
      <w:r w:rsidR="003869A8" w:rsidRPr="00E6221A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753F7C" w:rsidRPr="00E6221A">
        <w:rPr>
          <w:rFonts w:eastAsiaTheme="minorHAnsi"/>
          <w:lang w:eastAsia="en-US"/>
        </w:rPr>
        <w:t>ого</w:t>
      </w:r>
      <w:r w:rsidR="003869A8" w:rsidRPr="00E6221A">
        <w:rPr>
          <w:rFonts w:eastAsiaTheme="minorHAnsi"/>
          <w:lang w:eastAsia="en-US"/>
        </w:rPr>
        <w:t xml:space="preserve"> срока для ответа на запрос.</w:t>
      </w:r>
    </w:p>
    <w:p w:rsidR="001A0FA5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E6221A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E6221A" w:rsidRDefault="00055B62" w:rsidP="001908BF">
      <w:pPr>
        <w:tabs>
          <w:tab w:val="left" w:pos="1134"/>
        </w:tabs>
        <w:ind w:firstLine="709"/>
        <w:jc w:val="both"/>
      </w:pPr>
      <w:r w:rsidRPr="00E6221A">
        <w:t xml:space="preserve">Ответ на запрос оформляется на бланке </w:t>
      </w:r>
      <w:r w:rsidR="008C10C1" w:rsidRPr="00E6221A">
        <w:t>органа местного самоуправления</w:t>
      </w:r>
      <w:r w:rsidR="007863C4" w:rsidRPr="00E6221A">
        <w:t xml:space="preserve"> (депутата Совета депутатов)</w:t>
      </w:r>
      <w:r w:rsidRPr="00E6221A">
        <w:t xml:space="preserve"> в </w:t>
      </w:r>
      <w:r w:rsidR="008C10C1" w:rsidRPr="00E6221A">
        <w:t>порядке, установленном для</w:t>
      </w:r>
      <w:r w:rsidRPr="00E6221A">
        <w:t xml:space="preserve"> оформления документов в </w:t>
      </w:r>
      <w:r w:rsidR="008C10C1" w:rsidRPr="00E6221A">
        <w:t>органе местного самоуправления</w:t>
      </w:r>
      <w:r w:rsidRPr="00E6221A">
        <w:t>.</w:t>
      </w:r>
    </w:p>
    <w:p w:rsidR="0009404A" w:rsidRPr="00E6221A" w:rsidRDefault="001A0FA5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20" w:name="OLE_LINK66"/>
      <w:bookmarkStart w:id="21" w:name="OLE_LINK67"/>
      <w:r w:rsidRPr="00E6221A">
        <w:t>Органы местного самоуправления</w:t>
      </w:r>
      <w:r w:rsidR="00055B62" w:rsidRPr="00E6221A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Pr="00E6221A">
        <w:t>на официальном сайте</w:t>
      </w:r>
      <w:r w:rsidR="00055B62" w:rsidRPr="00E6221A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7863C4" w:rsidRPr="00E6221A" w:rsidRDefault="007863C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bookmarkStart w:id="22" w:name="4"/>
      <w:bookmarkEnd w:id="22"/>
      <w:r w:rsidRPr="00E6221A">
        <w:t xml:space="preserve"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</w:t>
      </w:r>
      <w:r w:rsidRPr="00E6221A">
        <w:lastRenderedPageBreak/>
        <w:t xml:space="preserve">О переадресации запроса в этот же срок сообщается направившему запрос пользователю информацией. </w:t>
      </w:r>
      <w:r w:rsidRPr="00E6221A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E6221A" w:rsidRDefault="00AD783C" w:rsidP="00055B62">
      <w:pPr>
        <w:ind w:firstLine="851"/>
        <w:jc w:val="both"/>
      </w:pPr>
    </w:p>
    <w:p w:rsidR="008F12EB" w:rsidRDefault="008F12EB" w:rsidP="00B27386">
      <w:pPr>
        <w:jc w:val="center"/>
        <w:rPr>
          <w:b/>
        </w:rPr>
      </w:pPr>
    </w:p>
    <w:p w:rsidR="00055B62" w:rsidRPr="00E6221A" w:rsidRDefault="00055B62" w:rsidP="00B27386">
      <w:pPr>
        <w:jc w:val="center"/>
        <w:rPr>
          <w:b/>
        </w:rPr>
      </w:pPr>
      <w:r w:rsidRPr="00E6221A">
        <w:rPr>
          <w:b/>
        </w:rPr>
        <w:t>Предоставление информации по устному запросу</w:t>
      </w:r>
      <w:r w:rsidR="00400B56" w:rsidRPr="00E6221A">
        <w:rPr>
          <w:b/>
        </w:rPr>
        <w:t xml:space="preserve"> </w:t>
      </w:r>
    </w:p>
    <w:p w:rsidR="00B27386" w:rsidRPr="00E6221A" w:rsidRDefault="00B27386" w:rsidP="00055B62">
      <w:pPr>
        <w:ind w:firstLine="851"/>
        <w:jc w:val="both"/>
      </w:pPr>
    </w:p>
    <w:p w:rsidR="00411894" w:rsidRPr="00E6221A" w:rsidRDefault="008C10C1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rPr>
          <w:rFonts w:eastAsiaTheme="minorHAnsi"/>
          <w:lang w:eastAsia="en-US"/>
        </w:rPr>
        <w:t>Устный запрос</w:t>
      </w:r>
      <w:r w:rsidR="00C525E3" w:rsidRPr="00E6221A">
        <w:rPr>
          <w:rFonts w:eastAsiaTheme="minorHAnsi"/>
          <w:lang w:eastAsia="en-US"/>
        </w:rPr>
        <w:t xml:space="preserve"> </w:t>
      </w:r>
      <w:r w:rsidR="003869A8" w:rsidRPr="00E6221A">
        <w:rPr>
          <w:rFonts w:eastAsiaTheme="minorHAnsi"/>
          <w:lang w:eastAsia="en-US"/>
        </w:rPr>
        <w:t xml:space="preserve">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E6221A">
        <w:rPr>
          <w:rFonts w:eastAsiaTheme="minorHAnsi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E6221A">
        <w:rPr>
          <w:rFonts w:eastAsiaTheme="minorHAnsi"/>
          <w:lang w:eastAsia="en-US"/>
        </w:rPr>
        <w:t>с указанием даты и времени поступления</w:t>
      </w:r>
      <w:bookmarkEnd w:id="30"/>
      <w:bookmarkEnd w:id="31"/>
      <w:r w:rsidR="00055B62" w:rsidRPr="00E6221A">
        <w:t xml:space="preserve"> </w:t>
      </w:r>
      <w:bookmarkStart w:id="32" w:name="OLE_LINK22"/>
      <w:bookmarkStart w:id="33" w:name="OLE_LINK23"/>
      <w:bookmarkStart w:id="34" w:name="OLE_LINK24"/>
      <w:r w:rsidR="00400B56" w:rsidRPr="00E6221A">
        <w:rPr>
          <w:iCs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 w:rsidRPr="00E6221A">
        <w:rPr>
          <w:iCs/>
        </w:rPr>
        <w:t xml:space="preserve"> </w:t>
      </w:r>
      <w:r w:rsidR="00055B62" w:rsidRPr="00E6221A">
        <w:t xml:space="preserve">на приеме </w:t>
      </w:r>
      <w:bookmarkStart w:id="35" w:name="OLE_LINK20"/>
      <w:bookmarkStart w:id="36" w:name="OLE_LINK21"/>
      <w:r w:rsidR="00055B62" w:rsidRPr="00E6221A">
        <w:t xml:space="preserve">или по </w:t>
      </w:r>
      <w:r w:rsidR="00400B56" w:rsidRPr="00E6221A">
        <w:t xml:space="preserve">справочному </w:t>
      </w:r>
      <w:r w:rsidR="00055B62" w:rsidRPr="00E6221A">
        <w:t xml:space="preserve">телефону </w:t>
      </w:r>
      <w:bookmarkEnd w:id="35"/>
      <w:bookmarkEnd w:id="36"/>
      <w:r w:rsidR="00055B62" w:rsidRPr="00E6221A">
        <w:t xml:space="preserve">и касающийся деятельности </w:t>
      </w:r>
      <w:r w:rsidR="006C2B25" w:rsidRPr="00E6221A">
        <w:t>органов местного самоуправления</w:t>
      </w:r>
      <w:r w:rsidR="00411894" w:rsidRPr="00E6221A">
        <w:t xml:space="preserve">. </w:t>
      </w:r>
      <w:r w:rsidR="00411894" w:rsidRPr="00E6221A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E6221A">
        <w:rPr>
          <w:shd w:val="clear" w:color="auto" w:fill="FFFFFF"/>
        </w:rPr>
        <w:t xml:space="preserve"> </w:t>
      </w:r>
      <w:r w:rsidR="00B60322" w:rsidRPr="00E6221A">
        <w:rPr>
          <w:rFonts w:eastAsiaTheme="minorHAnsi"/>
          <w:lang w:eastAsia="en-US"/>
        </w:rPr>
        <w:t>в журнале устных запросов</w:t>
      </w:r>
      <w:r w:rsidR="00411894" w:rsidRPr="00E6221A">
        <w:rPr>
          <w:shd w:val="clear" w:color="auto" w:fill="FFFFFF"/>
        </w:rPr>
        <w:t>.</w:t>
      </w:r>
    </w:p>
    <w:p w:rsidR="00055B62" w:rsidRPr="00E6221A" w:rsidRDefault="00055B62" w:rsidP="001908BF">
      <w:pPr>
        <w:tabs>
          <w:tab w:val="left" w:pos="1134"/>
        </w:tabs>
        <w:ind w:firstLine="709"/>
        <w:jc w:val="both"/>
      </w:pPr>
      <w:proofErr w:type="gramStart"/>
      <w:r w:rsidRPr="00E6221A">
        <w:t xml:space="preserve">В случае отсутствия информации </w:t>
      </w:r>
      <w:r w:rsidR="006C2B25" w:rsidRPr="00E6221A">
        <w:t xml:space="preserve">у </w:t>
      </w:r>
      <w:r w:rsidR="006C2B25" w:rsidRPr="00E6221A">
        <w:rPr>
          <w:iCs/>
        </w:rPr>
        <w:t>муниципального служащего по работе с обращениями граждан</w:t>
      </w:r>
      <w:r w:rsidR="006C2B25" w:rsidRPr="00E6221A">
        <w:t xml:space="preserve"> для предоставления</w:t>
      </w:r>
      <w:proofErr w:type="gramEnd"/>
      <w:r w:rsidR="006C2B25" w:rsidRPr="00E6221A">
        <w:t xml:space="preserve"> ее в устной форме, поступивший</w:t>
      </w:r>
      <w:r w:rsidRPr="00E6221A">
        <w:t xml:space="preserve"> запрос </w:t>
      </w:r>
      <w:r w:rsidR="006C2B25" w:rsidRPr="00E6221A">
        <w:t>обрабатывается</w:t>
      </w:r>
      <w:r w:rsidRPr="00E6221A">
        <w:t xml:space="preserve"> в порядке, установленном для запросов, составленных в письменной форме</w:t>
      </w:r>
      <w:r w:rsidR="00411894" w:rsidRPr="00E6221A">
        <w:t>, о чем сообщается пользователю информацией</w:t>
      </w:r>
      <w:r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В случае если предоставление запрашиваемой информации не относится к деятельности </w:t>
      </w:r>
      <w:r w:rsidR="00633F6A" w:rsidRPr="00E6221A">
        <w:t>органов местного самоуправления</w:t>
      </w:r>
      <w:r w:rsidR="00C525E3" w:rsidRPr="00E6221A">
        <w:t>,</w:t>
      </w:r>
      <w:r w:rsidR="00400B56" w:rsidRPr="00E6221A">
        <w:t xml:space="preserve"> </w:t>
      </w:r>
      <w:r w:rsidRPr="00E6221A">
        <w:t>пользователю информацией дается разъяснение, куда и в каком порядке ему следует обратиться.</w:t>
      </w:r>
    </w:p>
    <w:p w:rsidR="007863C4" w:rsidRPr="00E6221A" w:rsidRDefault="007863C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На устный запрос на иностранном языке информация не предоставляется</w:t>
      </w:r>
      <w:r w:rsidR="00C525E3" w:rsidRPr="00E6221A">
        <w:t>.</w:t>
      </w:r>
    </w:p>
    <w:p w:rsidR="00AD783C" w:rsidRPr="00E6221A" w:rsidRDefault="00AD783C" w:rsidP="00055B62">
      <w:pPr>
        <w:ind w:firstLine="851"/>
        <w:jc w:val="both"/>
      </w:pPr>
      <w:bookmarkStart w:id="37" w:name="5"/>
      <w:bookmarkEnd w:id="37"/>
    </w:p>
    <w:p w:rsidR="00F44066" w:rsidRPr="00E6221A" w:rsidRDefault="00055B62" w:rsidP="008C513D">
      <w:pPr>
        <w:jc w:val="center"/>
        <w:rPr>
          <w:b/>
        </w:rPr>
      </w:pPr>
      <w:r w:rsidRPr="00E6221A">
        <w:rPr>
          <w:b/>
        </w:rPr>
        <w:t>Основания, исключающие возможность предоставления информации</w:t>
      </w:r>
    </w:p>
    <w:p w:rsidR="00055B62" w:rsidRPr="00E6221A" w:rsidRDefault="008C513D" w:rsidP="008C513D">
      <w:pPr>
        <w:jc w:val="center"/>
        <w:rPr>
          <w:b/>
        </w:rPr>
      </w:pPr>
      <w:r w:rsidRPr="00E6221A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E6221A" w:rsidRDefault="008C513D" w:rsidP="00055B62">
      <w:pPr>
        <w:ind w:firstLine="851"/>
        <w:jc w:val="both"/>
      </w:pP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E6221A">
        <w:t xml:space="preserve">Информация о деятельности </w:t>
      </w:r>
      <w:r w:rsidR="008C513D" w:rsidRPr="00E6221A">
        <w:t>органов местного самоуправления</w:t>
      </w:r>
      <w:r w:rsidRPr="00E6221A">
        <w:t xml:space="preserve"> не предоставляется в случае, если: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а)</w:t>
      </w:r>
      <w:r w:rsidR="00753F7C" w:rsidRPr="00E6221A">
        <w:tab/>
      </w:r>
      <w:r w:rsidR="00055B62" w:rsidRPr="00E6221A">
        <w:t xml:space="preserve">содержание запроса не позволяет установить запрашиваемую информацию о деятельности </w:t>
      </w:r>
      <w:r w:rsidR="008C513D" w:rsidRPr="00E6221A">
        <w:t>органов местного самоуправления</w:t>
      </w:r>
      <w:r w:rsidR="00055B62" w:rsidRPr="00E6221A">
        <w:t>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б)</w:t>
      </w:r>
      <w:r w:rsidR="00753F7C" w:rsidRPr="00E6221A">
        <w:tab/>
      </w:r>
      <w:r w:rsidR="00055B62" w:rsidRPr="00E6221A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в)</w:t>
      </w:r>
      <w:r w:rsidR="00753F7C" w:rsidRPr="00E6221A">
        <w:tab/>
      </w:r>
      <w:r w:rsidR="00055B62" w:rsidRPr="00E6221A">
        <w:t xml:space="preserve">запрашиваемая информация не относится к деятельности </w:t>
      </w:r>
      <w:r w:rsidR="008C513D" w:rsidRPr="00E6221A">
        <w:t>органов местного самоуправления</w:t>
      </w:r>
      <w:r w:rsidR="00055B62" w:rsidRPr="00E6221A">
        <w:t>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г)</w:t>
      </w:r>
      <w:r w:rsidR="00753F7C" w:rsidRPr="00E6221A">
        <w:tab/>
      </w:r>
      <w:r w:rsidR="00055B62" w:rsidRPr="00E6221A">
        <w:t>запрашиваемая информация относится к информации ограниченного доступа;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д)</w:t>
      </w:r>
      <w:r w:rsidR="00753F7C" w:rsidRPr="00E6221A">
        <w:tab/>
      </w:r>
      <w:r w:rsidR="00055B62" w:rsidRPr="00E6221A">
        <w:t>запрашиваемая информация ранее предоставлялась пользователю информацией;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е)</w:t>
      </w:r>
      <w:r w:rsidR="00753F7C" w:rsidRPr="00E6221A">
        <w:tab/>
      </w:r>
      <w:r w:rsidR="00055B62" w:rsidRPr="00E6221A">
        <w:t xml:space="preserve">в запросе ставится вопрос о правовой оценке </w:t>
      </w:r>
      <w:r w:rsidRPr="00E6221A">
        <w:t>решений</w:t>
      </w:r>
      <w:r w:rsidR="00055B62" w:rsidRPr="00E6221A">
        <w:t xml:space="preserve">, принятых </w:t>
      </w:r>
      <w:bookmarkStart w:id="38" w:name="OLE_LINK16"/>
      <w:bookmarkStart w:id="39" w:name="OLE_LINK17"/>
      <w:bookmarkStart w:id="40" w:name="OLE_LINK18"/>
      <w:r w:rsidRPr="00E6221A">
        <w:t>органами местного самоуправления</w:t>
      </w:r>
      <w:bookmarkEnd w:id="38"/>
      <w:bookmarkEnd w:id="39"/>
      <w:bookmarkEnd w:id="40"/>
      <w:r w:rsidR="00055B62" w:rsidRPr="00E6221A">
        <w:t xml:space="preserve">, проведении анализа деятельности </w:t>
      </w:r>
      <w:r w:rsidRPr="00E6221A">
        <w:t xml:space="preserve">органов местного самоуправления </w:t>
      </w:r>
      <w:r w:rsidR="00055B62" w:rsidRPr="00E6221A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E6221A" w:rsidRDefault="008C513D" w:rsidP="001908BF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E6221A">
        <w:t>В случае</w:t>
      </w:r>
      <w:r w:rsidR="00055B62" w:rsidRPr="00E6221A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E6221A">
        <w:t>ся</w:t>
      </w:r>
      <w:r w:rsidR="00055B62" w:rsidRPr="00E6221A">
        <w:t xml:space="preserve"> запрашиваем</w:t>
      </w:r>
      <w:r w:rsidR="00C525E3" w:rsidRPr="00E6221A">
        <w:t>ая</w:t>
      </w:r>
      <w:r w:rsidR="00055B62" w:rsidRPr="00E6221A">
        <w:t xml:space="preserve"> </w:t>
      </w:r>
      <w:r w:rsidR="00C525E3" w:rsidRPr="00E6221A">
        <w:t xml:space="preserve">общедоступная </w:t>
      </w:r>
      <w:r w:rsidR="00055B62" w:rsidRPr="00E6221A">
        <w:t>информаци</w:t>
      </w:r>
      <w:r w:rsidR="00C525E3" w:rsidRPr="00E6221A">
        <w:t>я.</w:t>
      </w:r>
    </w:p>
    <w:p w:rsidR="00AD783C" w:rsidRPr="00E6221A" w:rsidRDefault="00AD783C" w:rsidP="00055B62">
      <w:pPr>
        <w:ind w:firstLine="851"/>
        <w:jc w:val="both"/>
      </w:pPr>
      <w:bookmarkStart w:id="41" w:name="6"/>
      <w:bookmarkEnd w:id="41"/>
    </w:p>
    <w:p w:rsidR="00055B62" w:rsidRPr="00E6221A" w:rsidRDefault="00055B62" w:rsidP="003373FF">
      <w:pPr>
        <w:jc w:val="center"/>
        <w:rPr>
          <w:b/>
        </w:rPr>
      </w:pPr>
      <w:bookmarkStart w:id="42" w:name="7"/>
      <w:bookmarkEnd w:id="42"/>
      <w:proofErr w:type="gramStart"/>
      <w:r w:rsidRPr="00E6221A">
        <w:rPr>
          <w:b/>
        </w:rPr>
        <w:t>Контроль за</w:t>
      </w:r>
      <w:proofErr w:type="gramEnd"/>
      <w:r w:rsidRPr="00E6221A">
        <w:rPr>
          <w:b/>
        </w:rPr>
        <w:t xml:space="preserve"> обеспечением доступа к информации о деятельности </w:t>
      </w:r>
      <w:r w:rsidR="003373FF" w:rsidRPr="00E6221A">
        <w:rPr>
          <w:b/>
        </w:rPr>
        <w:t>органов местного самоуправления</w:t>
      </w:r>
      <w:r w:rsidRPr="00E6221A">
        <w:rPr>
          <w:b/>
        </w:rPr>
        <w:t xml:space="preserve"> </w:t>
      </w:r>
      <w:r w:rsidR="003373FF" w:rsidRPr="00E6221A">
        <w:rPr>
          <w:b/>
        </w:rPr>
        <w:t xml:space="preserve">и </w:t>
      </w:r>
      <w:r w:rsidRPr="00E6221A">
        <w:rPr>
          <w:b/>
        </w:rPr>
        <w:t>соблюдением порядка рассмотрения запросов</w:t>
      </w:r>
    </w:p>
    <w:p w:rsidR="00CA5EE4" w:rsidRPr="00E6221A" w:rsidRDefault="00CA5EE4" w:rsidP="00055B62">
      <w:pPr>
        <w:ind w:firstLine="851"/>
        <w:jc w:val="both"/>
      </w:pPr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E6221A">
        <w:lastRenderedPageBreak/>
        <w:t xml:space="preserve">Контроль за обеспечением доступа к информации о деятельности органов местного самоуправления осуществляет </w:t>
      </w:r>
      <w:r w:rsidR="00753F7C" w:rsidRPr="00E6221A">
        <w:t>главой муниципального округа</w:t>
      </w:r>
      <w:r w:rsidR="00753F7C" w:rsidRPr="00E6221A">
        <w:rPr>
          <w:i/>
        </w:rPr>
        <w:t xml:space="preserve"> </w:t>
      </w:r>
      <w:proofErr w:type="spellStart"/>
      <w:r w:rsidR="00753F7C" w:rsidRPr="00E6221A">
        <w:t>Гольяново</w:t>
      </w:r>
      <w:proofErr w:type="spellEnd"/>
      <w:r w:rsidRPr="00E6221A">
        <w:rPr>
          <w:i/>
        </w:rPr>
        <w:t xml:space="preserve"> </w:t>
      </w:r>
      <w:r w:rsidRPr="00E6221A">
        <w:t xml:space="preserve">в форме текущего (постоянного) контроля за соблюдением и исполнением </w:t>
      </w:r>
      <w:r w:rsidRPr="00E6221A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E6221A">
        <w:t>.</w:t>
      </w:r>
      <w:proofErr w:type="gramEnd"/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iCs/>
          <w:lang w:eastAsia="en-US"/>
        </w:rPr>
      </w:pPr>
      <w:r w:rsidRPr="00E6221A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E6221A">
        <w:t xml:space="preserve">главе муниципального округа </w:t>
      </w:r>
      <w:proofErr w:type="spellStart"/>
      <w:r w:rsidR="00753F7C" w:rsidRPr="00E6221A">
        <w:t>Гольяново</w:t>
      </w:r>
      <w:proofErr w:type="spellEnd"/>
      <w:r w:rsidRPr="00E6221A">
        <w:rPr>
          <w:i/>
        </w:rPr>
        <w:t xml:space="preserve"> </w:t>
      </w:r>
      <w:r w:rsidRPr="00E6221A">
        <w:rPr>
          <w:rFonts w:eastAsiaTheme="minorHAnsi"/>
          <w:iCs/>
          <w:lang w:eastAsia="en-US"/>
        </w:rPr>
        <w:t>либо в суд.</w:t>
      </w:r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iCs/>
          <w:lang w:eastAsia="en-US"/>
        </w:rPr>
      </w:pPr>
      <w:r w:rsidRPr="00E6221A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E6221A" w:rsidRDefault="003373FF" w:rsidP="00055B62">
      <w:pPr>
        <w:rPr>
          <w:rFonts w:eastAsia="Calibri"/>
          <w:b/>
        </w:rPr>
      </w:pPr>
    </w:p>
    <w:sectPr w:rsidR="003373FF" w:rsidRPr="00E6221A" w:rsidSect="003E7FE0">
      <w:headerReference w:type="default" r:id="rId9"/>
      <w:pgSz w:w="11906" w:h="16838"/>
      <w:pgMar w:top="851" w:right="720" w:bottom="993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E" w:rsidRDefault="00666F1E" w:rsidP="00055B62">
      <w:r>
        <w:separator/>
      </w:r>
    </w:p>
  </w:endnote>
  <w:endnote w:type="continuationSeparator" w:id="0">
    <w:p w:rsidR="00666F1E" w:rsidRDefault="00666F1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E" w:rsidRDefault="00666F1E" w:rsidP="00055B62">
      <w:r>
        <w:separator/>
      </w:r>
    </w:p>
  </w:footnote>
  <w:footnote w:type="continuationSeparator" w:id="0">
    <w:p w:rsidR="00666F1E" w:rsidRDefault="00666F1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11166"/>
      <w:docPartObj>
        <w:docPartGallery w:val="Page Numbers (Top of Page)"/>
        <w:docPartUnique/>
      </w:docPartObj>
    </w:sdtPr>
    <w:sdtEndPr/>
    <w:sdtContent>
      <w:p w:rsidR="00666F1E" w:rsidRDefault="00666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84">
          <w:rPr>
            <w:noProof/>
          </w:rPr>
          <w:t>2</w:t>
        </w:r>
        <w:r>
          <w:fldChar w:fldCharType="end"/>
        </w:r>
      </w:p>
    </w:sdtContent>
  </w:sdt>
  <w:p w:rsidR="00666F1E" w:rsidRDefault="00666F1E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4C71"/>
    <w:multiLevelType w:val="hybridMultilevel"/>
    <w:tmpl w:val="BE72B81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6E41C0"/>
    <w:multiLevelType w:val="hybridMultilevel"/>
    <w:tmpl w:val="5EF8D79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605EC"/>
    <w:multiLevelType w:val="hybridMultilevel"/>
    <w:tmpl w:val="D3B0998A"/>
    <w:lvl w:ilvl="0" w:tplc="C792A0BE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265AC"/>
    <w:multiLevelType w:val="hybridMultilevel"/>
    <w:tmpl w:val="6826D63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0C6688"/>
    <w:multiLevelType w:val="hybridMultilevel"/>
    <w:tmpl w:val="57A81B58"/>
    <w:lvl w:ilvl="0" w:tplc="C792A0BE">
      <w:start w:val="1"/>
      <w:numFmt w:val="decimal"/>
      <w:lvlText w:val="%1."/>
      <w:lvlJc w:val="left"/>
      <w:pPr>
        <w:ind w:left="221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6125EE"/>
    <w:multiLevelType w:val="hybridMultilevel"/>
    <w:tmpl w:val="B04CC17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FB4A2A"/>
    <w:multiLevelType w:val="hybridMultilevel"/>
    <w:tmpl w:val="20D4D338"/>
    <w:lvl w:ilvl="0" w:tplc="B148C7F8">
      <w:start w:val="1"/>
      <w:numFmt w:val="decimal"/>
      <w:lvlText w:val="%1."/>
      <w:lvlJc w:val="left"/>
      <w:pPr>
        <w:ind w:left="1946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C23A9E"/>
    <w:multiLevelType w:val="hybridMultilevel"/>
    <w:tmpl w:val="0D56D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0A9C"/>
    <w:multiLevelType w:val="hybridMultilevel"/>
    <w:tmpl w:val="B582AD74"/>
    <w:lvl w:ilvl="0" w:tplc="72EC4062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BC33DC"/>
    <w:multiLevelType w:val="hybridMultilevel"/>
    <w:tmpl w:val="9F341BB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F72D63"/>
    <w:multiLevelType w:val="hybridMultilevel"/>
    <w:tmpl w:val="E834A5E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9849AB"/>
    <w:multiLevelType w:val="hybridMultilevel"/>
    <w:tmpl w:val="E4C4BF0E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4F5DC3"/>
    <w:multiLevelType w:val="hybridMultilevel"/>
    <w:tmpl w:val="7C9AA9B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452149"/>
    <w:multiLevelType w:val="hybridMultilevel"/>
    <w:tmpl w:val="49909D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5E0737"/>
    <w:multiLevelType w:val="hybridMultilevel"/>
    <w:tmpl w:val="D974C98A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08BF"/>
    <w:rsid w:val="001917ED"/>
    <w:rsid w:val="00193D13"/>
    <w:rsid w:val="001A0FA5"/>
    <w:rsid w:val="001B4372"/>
    <w:rsid w:val="001D2750"/>
    <w:rsid w:val="001E7954"/>
    <w:rsid w:val="0021650B"/>
    <w:rsid w:val="00250029"/>
    <w:rsid w:val="0027430D"/>
    <w:rsid w:val="002A4F93"/>
    <w:rsid w:val="0030650A"/>
    <w:rsid w:val="00313AD3"/>
    <w:rsid w:val="003373FF"/>
    <w:rsid w:val="00352589"/>
    <w:rsid w:val="003869A8"/>
    <w:rsid w:val="0039790E"/>
    <w:rsid w:val="00397C03"/>
    <w:rsid w:val="003D7B08"/>
    <w:rsid w:val="003E7FE0"/>
    <w:rsid w:val="00400B56"/>
    <w:rsid w:val="00404CB4"/>
    <w:rsid w:val="00411894"/>
    <w:rsid w:val="00412A16"/>
    <w:rsid w:val="004347DD"/>
    <w:rsid w:val="0048202A"/>
    <w:rsid w:val="00491DDB"/>
    <w:rsid w:val="004C11AB"/>
    <w:rsid w:val="004D261C"/>
    <w:rsid w:val="004D56CE"/>
    <w:rsid w:val="005442AB"/>
    <w:rsid w:val="00573B34"/>
    <w:rsid w:val="005A1FD2"/>
    <w:rsid w:val="006103B6"/>
    <w:rsid w:val="00633F6A"/>
    <w:rsid w:val="00635E1E"/>
    <w:rsid w:val="00652CE4"/>
    <w:rsid w:val="00653D91"/>
    <w:rsid w:val="00666F1E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53F7C"/>
    <w:rsid w:val="007863C4"/>
    <w:rsid w:val="007A0244"/>
    <w:rsid w:val="007A04E4"/>
    <w:rsid w:val="007D577F"/>
    <w:rsid w:val="008577F6"/>
    <w:rsid w:val="0087360C"/>
    <w:rsid w:val="00884AB3"/>
    <w:rsid w:val="00885492"/>
    <w:rsid w:val="008C10C1"/>
    <w:rsid w:val="008C513D"/>
    <w:rsid w:val="008E53D6"/>
    <w:rsid w:val="008F12EB"/>
    <w:rsid w:val="0093535E"/>
    <w:rsid w:val="00941288"/>
    <w:rsid w:val="00952C60"/>
    <w:rsid w:val="009810D2"/>
    <w:rsid w:val="00985970"/>
    <w:rsid w:val="009C36E7"/>
    <w:rsid w:val="009C61A0"/>
    <w:rsid w:val="00A0144C"/>
    <w:rsid w:val="00A12586"/>
    <w:rsid w:val="00A160F6"/>
    <w:rsid w:val="00A90B7D"/>
    <w:rsid w:val="00AB1935"/>
    <w:rsid w:val="00AB56A4"/>
    <w:rsid w:val="00AD783C"/>
    <w:rsid w:val="00AF4C84"/>
    <w:rsid w:val="00B27386"/>
    <w:rsid w:val="00B60322"/>
    <w:rsid w:val="00BA645E"/>
    <w:rsid w:val="00BB0854"/>
    <w:rsid w:val="00BB26CB"/>
    <w:rsid w:val="00BC0ECB"/>
    <w:rsid w:val="00BD1577"/>
    <w:rsid w:val="00BE237A"/>
    <w:rsid w:val="00BF25F4"/>
    <w:rsid w:val="00BF29BE"/>
    <w:rsid w:val="00C040A5"/>
    <w:rsid w:val="00C31C81"/>
    <w:rsid w:val="00C525E3"/>
    <w:rsid w:val="00C55B9E"/>
    <w:rsid w:val="00C64F22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E379C6"/>
    <w:rsid w:val="00E6221A"/>
    <w:rsid w:val="00F3089D"/>
    <w:rsid w:val="00F44066"/>
    <w:rsid w:val="00F750D4"/>
    <w:rsid w:val="00F8063C"/>
    <w:rsid w:val="00F8354E"/>
    <w:rsid w:val="00F8791C"/>
    <w:rsid w:val="00FC0525"/>
    <w:rsid w:val="00FD5DC3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08B-0B53-4061-B2E5-982AC54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E47DAEF3</Template>
  <TotalTime>16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7</cp:revision>
  <cp:lastPrinted>2016-01-22T07:23:00Z</cp:lastPrinted>
  <dcterms:created xsi:type="dcterms:W3CDTF">2022-12-06T13:25:00Z</dcterms:created>
  <dcterms:modified xsi:type="dcterms:W3CDTF">2022-12-07T12:59:00Z</dcterms:modified>
</cp:coreProperties>
</file>