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1F2D0C" w:rsidRPr="004F1778" w:rsidTr="001F2D0C">
        <w:tc>
          <w:tcPr>
            <w:tcW w:w="4361" w:type="dxa"/>
          </w:tcPr>
          <w:p w:rsidR="001F2D0C" w:rsidRPr="004F1778" w:rsidRDefault="001F2D0C" w:rsidP="004D6BBF">
            <w:pPr>
              <w:rPr>
                <w:b/>
                <w:sz w:val="28"/>
                <w:szCs w:val="28"/>
              </w:rPr>
            </w:pPr>
            <w:r w:rsidRPr="004F1778">
              <w:rPr>
                <w:b/>
                <w:sz w:val="28"/>
                <w:szCs w:val="28"/>
              </w:rPr>
              <w:t>ПРОЕКТ РЕШЕНИЯ</w:t>
            </w:r>
          </w:p>
          <w:p w:rsidR="001F2D0C" w:rsidRPr="004F1778" w:rsidRDefault="001F2D0C" w:rsidP="004D6BBF">
            <w:pPr>
              <w:rPr>
                <w:b/>
                <w:sz w:val="28"/>
                <w:szCs w:val="28"/>
              </w:rPr>
            </w:pPr>
          </w:p>
          <w:p w:rsidR="001F2D0C" w:rsidRPr="00AF285B" w:rsidRDefault="001F2D0C" w:rsidP="001F2D0C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муниципального округа Гольяново от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AF285B">
              <w:rPr>
                <w:rFonts w:ascii="Times New Roman" w:hAnsi="Times New Roman" w:cs="Times New Roman"/>
                <w:b/>
                <w:sz w:val="24"/>
                <w:szCs w:val="24"/>
              </w:rPr>
              <w:t>2016 № 12/3 «О комиссии аппарата Совета депутатов муниципального округа Гольяново по противодействию коррупции»</w:t>
            </w:r>
          </w:p>
          <w:p w:rsidR="001F2D0C" w:rsidRPr="00AF285B" w:rsidRDefault="001F2D0C" w:rsidP="001F2D0C">
            <w:pPr>
              <w:pStyle w:val="ConsPlusNormal"/>
              <w:ind w:right="5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0C" w:rsidRPr="004F1778" w:rsidRDefault="001F2D0C" w:rsidP="004D6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2D0C" w:rsidRPr="004E4E57" w:rsidRDefault="001F2D0C" w:rsidP="004E4E57">
            <w:pPr>
              <w:ind w:left="459"/>
              <w:rPr>
                <w:b/>
              </w:rPr>
            </w:pPr>
            <w:r w:rsidRPr="004E4E57">
              <w:rPr>
                <w:b/>
              </w:rPr>
              <w:t>РЕДАКТОР ПРОЕКТА</w:t>
            </w:r>
          </w:p>
          <w:p w:rsidR="001F2D0C" w:rsidRPr="004E4E57" w:rsidRDefault="001F2D0C" w:rsidP="004E4E57">
            <w:pPr>
              <w:ind w:left="459"/>
            </w:pPr>
          </w:p>
          <w:p w:rsidR="001F2D0C" w:rsidRPr="004E4E57" w:rsidRDefault="001F2D0C" w:rsidP="004E4E57">
            <w:pPr>
              <w:ind w:left="459"/>
            </w:pPr>
            <w:r w:rsidRPr="004E4E57">
              <w:t>Глава муниципального округа Гольяново</w:t>
            </w:r>
          </w:p>
          <w:p w:rsidR="001F2D0C" w:rsidRPr="004E4E57" w:rsidRDefault="001F2D0C" w:rsidP="004E4E57">
            <w:pPr>
              <w:ind w:left="459"/>
              <w:rPr>
                <w:b/>
              </w:rPr>
            </w:pPr>
          </w:p>
          <w:p w:rsidR="001F2D0C" w:rsidRPr="004E4E57" w:rsidRDefault="001F2D0C" w:rsidP="004E4E57">
            <w:pPr>
              <w:ind w:left="459"/>
              <w:rPr>
                <w:b/>
              </w:rPr>
            </w:pPr>
            <w:r w:rsidRPr="004E4E57">
              <w:rPr>
                <w:b/>
              </w:rPr>
              <w:t>__________________</w:t>
            </w:r>
            <w:r w:rsidR="004E4E57">
              <w:rPr>
                <w:b/>
              </w:rPr>
              <w:t>_</w:t>
            </w:r>
            <w:r w:rsidRPr="004E4E57">
              <w:rPr>
                <w:b/>
              </w:rPr>
              <w:t xml:space="preserve"> Т.М. Четвертков</w:t>
            </w:r>
          </w:p>
          <w:p w:rsidR="001F2D0C" w:rsidRPr="004E4E57" w:rsidRDefault="001F2D0C" w:rsidP="004E4E57">
            <w:pPr>
              <w:ind w:left="459"/>
              <w:rPr>
                <w:b/>
              </w:rPr>
            </w:pPr>
          </w:p>
          <w:p w:rsidR="001F2D0C" w:rsidRPr="004E4E57" w:rsidRDefault="004E4E57" w:rsidP="004E4E57">
            <w:pPr>
              <w:ind w:left="459"/>
            </w:pPr>
            <w:r>
              <w:t>«__» _________________________</w:t>
            </w:r>
            <w:r w:rsidR="001F2D0C" w:rsidRPr="004E4E57">
              <w:t>2017г.</w:t>
            </w:r>
          </w:p>
        </w:tc>
      </w:tr>
    </w:tbl>
    <w:p w:rsidR="00AF285B" w:rsidRDefault="00AF285B" w:rsidP="00AF285B">
      <w:pPr>
        <w:pStyle w:val="ConsPlusNormal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85B" w:rsidRDefault="00AF285B" w:rsidP="00AF285B">
      <w:pPr>
        <w:pStyle w:val="ConsPlusNormal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31" w:rsidRPr="0019254D" w:rsidRDefault="00E03931" w:rsidP="00E03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85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</w:t>
      </w:r>
      <w:r w:rsidR="00AF285B">
        <w:rPr>
          <w:rFonts w:ascii="Times New Roman" w:hAnsi="Times New Roman" w:cs="Times New Roman"/>
          <w:sz w:val="24"/>
          <w:szCs w:val="24"/>
        </w:rPr>
        <w:t>.12.</w:t>
      </w:r>
      <w:r w:rsidRPr="00AF285B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</w:t>
      </w:r>
      <w:r w:rsidR="004E4E57">
        <w:rPr>
          <w:rFonts w:ascii="Times New Roman" w:hAnsi="Times New Roman" w:cs="Times New Roman"/>
          <w:sz w:val="24"/>
          <w:szCs w:val="24"/>
        </w:rPr>
        <w:t xml:space="preserve"> </w:t>
      </w:r>
      <w:r w:rsidRPr="00AF285B">
        <w:rPr>
          <w:rFonts w:ascii="Times New Roman" w:hAnsi="Times New Roman" w:cs="Times New Roman"/>
          <w:sz w:val="24"/>
          <w:szCs w:val="24"/>
        </w:rPr>
        <w:t xml:space="preserve">и </w:t>
      </w:r>
      <w:r w:rsidR="004E4E57">
        <w:rPr>
          <w:rFonts w:ascii="Times New Roman" w:hAnsi="Times New Roman" w:cs="Times New Roman"/>
          <w:sz w:val="24"/>
          <w:szCs w:val="24"/>
        </w:rPr>
        <w:t xml:space="preserve"> </w:t>
      </w:r>
      <w:r w:rsidRPr="00AF285B">
        <w:rPr>
          <w:rFonts w:ascii="Times New Roman" w:hAnsi="Times New Roman" w:cs="Times New Roman"/>
          <w:sz w:val="24"/>
          <w:szCs w:val="24"/>
        </w:rPr>
        <w:t>от 17</w:t>
      </w:r>
      <w:r w:rsidR="00AF285B">
        <w:rPr>
          <w:rFonts w:ascii="Times New Roman" w:hAnsi="Times New Roman" w:cs="Times New Roman"/>
          <w:sz w:val="24"/>
          <w:szCs w:val="24"/>
        </w:rPr>
        <w:t>.07.</w:t>
      </w:r>
      <w:bookmarkStart w:id="0" w:name="_GoBack"/>
      <w:bookmarkEnd w:id="0"/>
      <w:r w:rsidRPr="00AF285B">
        <w:rPr>
          <w:rFonts w:ascii="Times New Roman" w:hAnsi="Times New Roman" w:cs="Times New Roman"/>
          <w:sz w:val="24"/>
          <w:szCs w:val="24"/>
        </w:rPr>
        <w:t>2009 № 172-ФЗ «Об антикоррупционной экспертизе нормативных правовых актов и проектов нормативных правовых актов»</w:t>
      </w:r>
      <w:r w:rsidR="00ED33AE" w:rsidRPr="00AF285B">
        <w:rPr>
          <w:rFonts w:ascii="Times New Roman" w:hAnsi="Times New Roman" w:cs="Times New Roman"/>
          <w:sz w:val="24"/>
          <w:szCs w:val="24"/>
        </w:rPr>
        <w:t>,</w:t>
      </w:r>
      <w:r w:rsidRPr="00AF285B">
        <w:rPr>
          <w:rFonts w:ascii="Times New Roman" w:hAnsi="Times New Roman" w:cs="Times New Roman"/>
          <w:sz w:val="24"/>
          <w:szCs w:val="24"/>
        </w:rPr>
        <w:t xml:space="preserve"> </w:t>
      </w:r>
      <w:r w:rsidRPr="0019254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9254D" w:rsidRPr="0019254D">
        <w:rPr>
          <w:rFonts w:ascii="Times New Roman" w:hAnsi="Times New Roman" w:cs="Times New Roman"/>
          <w:sz w:val="24"/>
          <w:szCs w:val="24"/>
        </w:rPr>
        <w:t xml:space="preserve">муниципального округа Гольяново  </w:t>
      </w:r>
      <w:r w:rsidRPr="0019254D">
        <w:rPr>
          <w:rFonts w:ascii="Times New Roman" w:hAnsi="Times New Roman" w:cs="Times New Roman"/>
          <w:sz w:val="24"/>
          <w:szCs w:val="24"/>
        </w:rPr>
        <w:t>решил:</w:t>
      </w:r>
    </w:p>
    <w:p w:rsidR="00E03931" w:rsidRPr="00AF285B" w:rsidRDefault="00E03931" w:rsidP="00E03931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E03931" w:rsidRPr="00AF285B" w:rsidRDefault="00E03931" w:rsidP="00E03931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85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D33AE" w:rsidRPr="00AF285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F285B">
        <w:rPr>
          <w:rFonts w:ascii="Times New Roman" w:hAnsi="Times New Roman" w:cs="Times New Roman"/>
          <w:sz w:val="24"/>
          <w:szCs w:val="24"/>
        </w:rPr>
        <w:t>в решени</w:t>
      </w:r>
      <w:r w:rsidR="00ED33AE" w:rsidRPr="00AF285B">
        <w:rPr>
          <w:rFonts w:ascii="Times New Roman" w:hAnsi="Times New Roman" w:cs="Times New Roman"/>
          <w:sz w:val="24"/>
          <w:szCs w:val="24"/>
        </w:rPr>
        <w:t>е</w:t>
      </w:r>
      <w:r w:rsidRPr="00AF285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Гольяново от 22</w:t>
      </w:r>
      <w:r w:rsidR="00050422">
        <w:rPr>
          <w:rFonts w:ascii="Times New Roman" w:hAnsi="Times New Roman" w:cs="Times New Roman"/>
          <w:sz w:val="24"/>
          <w:szCs w:val="24"/>
        </w:rPr>
        <w:t>.06.</w:t>
      </w:r>
      <w:r w:rsidRPr="00AF285B">
        <w:rPr>
          <w:rFonts w:ascii="Times New Roman" w:hAnsi="Times New Roman" w:cs="Times New Roman"/>
          <w:sz w:val="24"/>
          <w:szCs w:val="24"/>
        </w:rPr>
        <w:t>2016 № 12/3 «О комиссии аппарата Совета депутатов муниципального округа Гольяново по противодействию коррупции»</w:t>
      </w:r>
      <w:r w:rsidR="00ED33AE" w:rsidRPr="00AF285B">
        <w:rPr>
          <w:rFonts w:ascii="Times New Roman" w:hAnsi="Times New Roman" w:cs="Times New Roman"/>
          <w:sz w:val="24"/>
          <w:szCs w:val="24"/>
        </w:rPr>
        <w:t>, изложив приложение 2 к решению в редакции</w:t>
      </w:r>
      <w:r w:rsidR="00AF285B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</w:t>
      </w:r>
      <w:r w:rsidR="00ED33AE" w:rsidRPr="00AF285B">
        <w:rPr>
          <w:rFonts w:ascii="Times New Roman" w:hAnsi="Times New Roman" w:cs="Times New Roman"/>
          <w:sz w:val="24"/>
          <w:szCs w:val="24"/>
        </w:rPr>
        <w:t>.</w:t>
      </w:r>
    </w:p>
    <w:p w:rsidR="00E03931" w:rsidRPr="00050422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AF285B">
        <w:t>Опубликовать настоящее решение в бюллетене «Московский муниципальный вестник» и р</w:t>
      </w:r>
      <w:r w:rsidRPr="00AF285B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9" w:history="1">
        <w:r w:rsidRPr="00050422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050422">
        <w:t>.</w:t>
      </w:r>
    </w:p>
    <w:p w:rsidR="00E03931" w:rsidRPr="00AF285B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proofErr w:type="gramStart"/>
      <w:r w:rsidRPr="00AF285B">
        <w:t>Контроль за</w:t>
      </w:r>
      <w:proofErr w:type="gramEnd"/>
      <w:r w:rsidRPr="00AF285B">
        <w:t xml:space="preserve"> исполнением настоящего решения возложить на главу муниципального округа Гольяново Четверткова Т.М.</w:t>
      </w:r>
    </w:p>
    <w:p w:rsidR="00E03931" w:rsidRPr="00AF285B" w:rsidRDefault="00E03931" w:rsidP="00E03931">
      <w:pPr>
        <w:ind w:firstLine="550"/>
        <w:jc w:val="both"/>
      </w:pPr>
    </w:p>
    <w:p w:rsidR="00E03931" w:rsidRPr="00AF285B" w:rsidRDefault="00E03931" w:rsidP="00E03931">
      <w:pPr>
        <w:ind w:firstLine="550"/>
        <w:jc w:val="both"/>
      </w:pPr>
    </w:p>
    <w:p w:rsidR="00E03931" w:rsidRPr="00AF285B" w:rsidRDefault="00E03931" w:rsidP="00E03931">
      <w:pPr>
        <w:jc w:val="both"/>
      </w:pPr>
    </w:p>
    <w:p w:rsidR="00010A2B" w:rsidRPr="00AF285B" w:rsidRDefault="00010A2B" w:rsidP="00713345">
      <w:pPr>
        <w:tabs>
          <w:tab w:val="left" w:pos="1134"/>
        </w:tabs>
        <w:contextualSpacing/>
        <w:jc w:val="both"/>
      </w:pPr>
    </w:p>
    <w:p w:rsidR="00ED33AE" w:rsidRPr="00AF285B" w:rsidRDefault="00ED33AE" w:rsidP="00713345">
      <w:pPr>
        <w:tabs>
          <w:tab w:val="left" w:pos="1134"/>
        </w:tabs>
        <w:contextualSpacing/>
        <w:jc w:val="both"/>
      </w:pPr>
    </w:p>
    <w:p w:rsidR="00ED33AE" w:rsidRPr="00AF285B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050422" w:rsidRDefault="00050422">
      <w:pPr>
        <w:spacing w:after="200" w:line="276" w:lineRule="auto"/>
      </w:pPr>
      <w:r>
        <w:br w:type="page"/>
      </w: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Pr="00ED33AE" w:rsidRDefault="00ED33AE" w:rsidP="00ED33AE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 xml:space="preserve">Приложение </w:t>
      </w:r>
    </w:p>
    <w:p w:rsidR="00ED33AE" w:rsidRPr="00ED33AE" w:rsidRDefault="00ED33AE" w:rsidP="00ED33AE">
      <w:pPr>
        <w:pStyle w:val="21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к решению Совета депутатов муниципального округа Гольяново</w:t>
      </w:r>
    </w:p>
    <w:p w:rsidR="00ED33AE" w:rsidRDefault="00ED33AE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от «</w:t>
      </w:r>
      <w:r w:rsidR="001F2D0C">
        <w:rPr>
          <w:sz w:val="24"/>
          <w:szCs w:val="24"/>
        </w:rPr>
        <w:t>__</w:t>
      </w:r>
      <w:r w:rsidRPr="00ED33AE">
        <w:rPr>
          <w:sz w:val="24"/>
          <w:szCs w:val="24"/>
        </w:rPr>
        <w:t xml:space="preserve">» </w:t>
      </w:r>
      <w:r w:rsidR="001F2D0C">
        <w:rPr>
          <w:sz w:val="24"/>
          <w:szCs w:val="24"/>
        </w:rPr>
        <w:t>_______</w:t>
      </w:r>
      <w:r w:rsidRPr="00ED33AE">
        <w:rPr>
          <w:sz w:val="24"/>
          <w:szCs w:val="24"/>
        </w:rPr>
        <w:t xml:space="preserve"> 201</w:t>
      </w:r>
      <w:r w:rsidR="00AF285B">
        <w:rPr>
          <w:sz w:val="24"/>
          <w:szCs w:val="24"/>
        </w:rPr>
        <w:t>7</w:t>
      </w:r>
      <w:r w:rsidRPr="00ED33AE">
        <w:rPr>
          <w:sz w:val="24"/>
          <w:szCs w:val="24"/>
        </w:rPr>
        <w:t xml:space="preserve"> года № </w:t>
      </w:r>
      <w:bookmarkStart w:id="1" w:name="bookmark13"/>
      <w:r w:rsidR="00AF285B">
        <w:rPr>
          <w:sz w:val="24"/>
          <w:szCs w:val="24"/>
        </w:rPr>
        <w:t>____</w:t>
      </w:r>
    </w:p>
    <w:p w:rsidR="00AF285B" w:rsidRDefault="00AF285B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p w:rsidR="00AF285B" w:rsidRDefault="00AF285B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bookmarkEnd w:id="1"/>
    <w:p w:rsidR="00ED33AE" w:rsidRPr="00A237C1" w:rsidRDefault="00ED33AE" w:rsidP="00ED33AE">
      <w:pPr>
        <w:jc w:val="center"/>
        <w:rPr>
          <w:b/>
          <w:lang w:eastAsia="en-US"/>
        </w:rPr>
      </w:pPr>
      <w:r w:rsidRPr="00A237C1">
        <w:rPr>
          <w:b/>
          <w:lang w:eastAsia="en-US"/>
        </w:rPr>
        <w:t>СОСТАВ</w:t>
      </w:r>
    </w:p>
    <w:p w:rsidR="00ED33AE" w:rsidRPr="00A237C1" w:rsidRDefault="00ED33AE" w:rsidP="00ED33AE">
      <w:pPr>
        <w:jc w:val="center"/>
        <w:rPr>
          <w:b/>
          <w:bCs/>
        </w:rPr>
      </w:pPr>
      <w:r w:rsidRPr="00A237C1">
        <w:rPr>
          <w:b/>
          <w:lang w:eastAsia="en-US"/>
        </w:rPr>
        <w:t xml:space="preserve">Комиссии </w:t>
      </w:r>
      <w:r w:rsidRPr="00A237C1">
        <w:rPr>
          <w:b/>
          <w:bCs/>
        </w:rPr>
        <w:t>аппарата Совета депутатов муниципального округа Гольяново</w:t>
      </w:r>
    </w:p>
    <w:p w:rsidR="00ED33AE" w:rsidRPr="00A237C1" w:rsidRDefault="00ED33AE" w:rsidP="00ED33AE">
      <w:pPr>
        <w:jc w:val="center"/>
        <w:rPr>
          <w:lang w:eastAsia="en-US"/>
        </w:rPr>
      </w:pPr>
      <w:r w:rsidRPr="00A237C1">
        <w:rPr>
          <w:b/>
          <w:lang w:eastAsia="en-US"/>
        </w:rPr>
        <w:t>по противодействию коррупции</w:t>
      </w:r>
    </w:p>
    <w:p w:rsidR="00ED33AE" w:rsidRPr="00A237C1" w:rsidRDefault="00ED33AE" w:rsidP="00ED33AE">
      <w:pPr>
        <w:jc w:val="center"/>
        <w:rPr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103"/>
      </w:tblGrid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0D0FD8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0FD8">
              <w:rPr>
                <w:b/>
                <w:bCs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ED33AE">
            <w:pPr>
              <w:pStyle w:val="a9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237C1">
              <w:rPr>
                <w:bCs/>
              </w:rPr>
              <w:t>Четвертков</w:t>
            </w:r>
          </w:p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Тимофей 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237C1">
              <w:rPr>
                <w:b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 xml:space="preserve">Глава </w:t>
            </w:r>
            <w:r w:rsidRPr="00A237C1">
              <w:t>муниципального округа Гольяново</w:t>
            </w: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0D0FD8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0FD8">
              <w:rPr>
                <w:b/>
                <w:bCs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1F2D0C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2.</w:t>
            </w:r>
            <w:r w:rsidR="001F2D0C">
              <w:rPr>
                <w:bCs/>
              </w:rPr>
              <w:t xml:space="preserve"> </w:t>
            </w:r>
            <w:r>
              <w:rPr>
                <w:bCs/>
              </w:rPr>
              <w:t>Денисова Н.А.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начальник отдела</w:t>
            </w:r>
            <w:r>
              <w:t xml:space="preserve"> аппарата СД МО Гольяново</w:t>
            </w: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3.</w:t>
            </w:r>
            <w:r w:rsidR="001F2D0C">
              <w:rPr>
                <w:bCs/>
              </w:rPr>
              <w:t xml:space="preserve"> </w:t>
            </w:r>
            <w:r>
              <w:rPr>
                <w:bCs/>
              </w:rPr>
              <w:t>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t xml:space="preserve">депутат </w:t>
            </w:r>
            <w:r w:rsidRPr="00A237C1">
              <w:rPr>
                <w:bCs/>
              </w:rPr>
              <w:t xml:space="preserve">Совета депутатов </w:t>
            </w:r>
          </w:p>
        </w:tc>
      </w:tr>
      <w:tr w:rsidR="00ED33AE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Pr="001F2D0C" w:rsidRDefault="001F2D0C" w:rsidP="001F2D0C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>4. Селезнева С.В.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3AE" w:rsidRPr="00A237C1" w:rsidRDefault="00ED33AE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237C1">
              <w:rPr>
                <w:b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Pr="001F2D0C" w:rsidRDefault="00ED33AE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t xml:space="preserve">депутат </w:t>
            </w:r>
            <w:r w:rsidRPr="00A237C1">
              <w:rPr>
                <w:bCs/>
              </w:rPr>
              <w:t xml:space="preserve">Совета депутатов </w:t>
            </w:r>
          </w:p>
        </w:tc>
      </w:tr>
      <w:tr w:rsidR="001F2D0C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Pr="001F2D0C" w:rsidRDefault="001F2D0C" w:rsidP="001F2D0C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1F2D0C">
              <w:rPr>
                <w:bCs/>
              </w:rPr>
              <w:t>Глубоковских В.В.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Pr="00A237C1" w:rsidRDefault="001F2D0C" w:rsidP="004D6BB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237C1">
              <w:rPr>
                <w:b/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Pr="001F2D0C" w:rsidRDefault="001F2D0C" w:rsidP="004D6BBF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t xml:space="preserve">депутат </w:t>
            </w:r>
            <w:r w:rsidRPr="00A237C1">
              <w:rPr>
                <w:bCs/>
              </w:rPr>
              <w:t xml:space="preserve">Совета депутатов </w:t>
            </w:r>
          </w:p>
        </w:tc>
      </w:tr>
      <w:tr w:rsidR="001F2D0C" w:rsidRPr="00A237C1" w:rsidTr="00B3390D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Pr="000D0FD8" w:rsidRDefault="001F2D0C" w:rsidP="00B339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0FD8">
              <w:rPr>
                <w:b/>
                <w:bCs/>
              </w:rPr>
              <w:t>Секретарь Комиссии</w:t>
            </w:r>
          </w:p>
          <w:p w:rsidR="001F2D0C" w:rsidRDefault="001F2D0C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F2D0C" w:rsidRPr="00A237C1" w:rsidRDefault="001F2D0C" w:rsidP="00B339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  <w:r w:rsidRPr="00A237C1">
              <w:rPr>
                <w:bCs/>
              </w:rPr>
              <w:t>.</w:t>
            </w:r>
            <w:r>
              <w:rPr>
                <w:bCs/>
              </w:rPr>
              <w:t xml:space="preserve"> 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Default="001F2D0C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F2D0C" w:rsidRDefault="001F2D0C" w:rsidP="00B3390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F2D0C" w:rsidRPr="00A237C1" w:rsidRDefault="001F2D0C" w:rsidP="00B3390D">
            <w:pPr>
              <w:autoSpaceDE w:val="0"/>
              <w:autoSpaceDN w:val="0"/>
              <w:adjustRightInd w:val="0"/>
              <w:rPr>
                <w:bCs/>
              </w:rPr>
            </w:pPr>
            <w:r w:rsidRPr="00A237C1">
              <w:rPr>
                <w:bCs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D0C" w:rsidRDefault="001F2D0C" w:rsidP="00B3390D">
            <w:pPr>
              <w:autoSpaceDE w:val="0"/>
              <w:autoSpaceDN w:val="0"/>
              <w:adjustRightInd w:val="0"/>
            </w:pPr>
          </w:p>
          <w:p w:rsidR="001F2D0C" w:rsidRDefault="001F2D0C" w:rsidP="00B3390D">
            <w:pPr>
              <w:autoSpaceDE w:val="0"/>
              <w:autoSpaceDN w:val="0"/>
              <w:adjustRightInd w:val="0"/>
            </w:pPr>
          </w:p>
          <w:p w:rsidR="001F2D0C" w:rsidRPr="00A237C1" w:rsidRDefault="001F2D0C" w:rsidP="00B3390D">
            <w:pPr>
              <w:autoSpaceDE w:val="0"/>
              <w:autoSpaceDN w:val="0"/>
              <w:adjustRightInd w:val="0"/>
              <w:rPr>
                <w:bCs/>
              </w:rPr>
            </w:pPr>
            <w:r>
              <w:t>советник аппарата СД МО Гольяново</w:t>
            </w:r>
          </w:p>
        </w:tc>
      </w:tr>
    </w:tbl>
    <w:p w:rsidR="00ED33AE" w:rsidRPr="00E03931" w:rsidRDefault="00ED33AE" w:rsidP="00713345">
      <w:pPr>
        <w:tabs>
          <w:tab w:val="left" w:pos="1134"/>
        </w:tabs>
        <w:contextualSpacing/>
        <w:jc w:val="both"/>
      </w:pPr>
    </w:p>
    <w:sectPr w:rsidR="00ED33AE" w:rsidRPr="00E03931" w:rsidSect="00713345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3F" w:rsidRDefault="00595D3F" w:rsidP="0037775F">
      <w:r>
        <w:separator/>
      </w:r>
    </w:p>
  </w:endnote>
  <w:endnote w:type="continuationSeparator" w:id="0">
    <w:p w:rsidR="00595D3F" w:rsidRDefault="00595D3F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3F" w:rsidRDefault="00595D3F" w:rsidP="0037775F">
      <w:r>
        <w:separator/>
      </w:r>
    </w:p>
  </w:footnote>
  <w:footnote w:type="continuationSeparator" w:id="0">
    <w:p w:rsidR="00595D3F" w:rsidRDefault="00595D3F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  <w:rPr>
        <w:rFonts w:hint="default"/>
      </w:rPr>
    </w:lvl>
  </w:abstractNum>
  <w:abstractNum w:abstractNumId="1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">
    <w:nsid w:val="51E22067"/>
    <w:multiLevelType w:val="hybridMultilevel"/>
    <w:tmpl w:val="87681EB6"/>
    <w:lvl w:ilvl="0" w:tplc="980A5562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379B0"/>
    <w:multiLevelType w:val="hybridMultilevel"/>
    <w:tmpl w:val="30A46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50422"/>
    <w:rsid w:val="000659B9"/>
    <w:rsid w:val="000B3FF8"/>
    <w:rsid w:val="00100169"/>
    <w:rsid w:val="0019254D"/>
    <w:rsid w:val="00195F72"/>
    <w:rsid w:val="001C569F"/>
    <w:rsid w:val="001E4A0A"/>
    <w:rsid w:val="001F2D0C"/>
    <w:rsid w:val="00207C8C"/>
    <w:rsid w:val="002B535F"/>
    <w:rsid w:val="00313BF1"/>
    <w:rsid w:val="00316378"/>
    <w:rsid w:val="0037775F"/>
    <w:rsid w:val="003C70F4"/>
    <w:rsid w:val="004334CE"/>
    <w:rsid w:val="004C4462"/>
    <w:rsid w:val="004D0E58"/>
    <w:rsid w:val="004E1964"/>
    <w:rsid w:val="004E4E57"/>
    <w:rsid w:val="00523773"/>
    <w:rsid w:val="005265CA"/>
    <w:rsid w:val="00595D3F"/>
    <w:rsid w:val="005A3385"/>
    <w:rsid w:val="00637B87"/>
    <w:rsid w:val="006911CA"/>
    <w:rsid w:val="006C2005"/>
    <w:rsid w:val="006D7EEF"/>
    <w:rsid w:val="00713345"/>
    <w:rsid w:val="00810464"/>
    <w:rsid w:val="0085298E"/>
    <w:rsid w:val="00882D76"/>
    <w:rsid w:val="009709BA"/>
    <w:rsid w:val="00984E41"/>
    <w:rsid w:val="009C23EE"/>
    <w:rsid w:val="009F0329"/>
    <w:rsid w:val="009F0CC8"/>
    <w:rsid w:val="00AA48D7"/>
    <w:rsid w:val="00AC1B46"/>
    <w:rsid w:val="00AF285B"/>
    <w:rsid w:val="00B00725"/>
    <w:rsid w:val="00B32431"/>
    <w:rsid w:val="00B83AFF"/>
    <w:rsid w:val="00BA6B77"/>
    <w:rsid w:val="00BE7F5A"/>
    <w:rsid w:val="00C527A5"/>
    <w:rsid w:val="00C81657"/>
    <w:rsid w:val="00CF2925"/>
    <w:rsid w:val="00D7293D"/>
    <w:rsid w:val="00D732A8"/>
    <w:rsid w:val="00E03931"/>
    <w:rsid w:val="00E5169F"/>
    <w:rsid w:val="00E73F4C"/>
    <w:rsid w:val="00ED33AE"/>
    <w:rsid w:val="00F01863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  <w:style w:type="character" w:customStyle="1" w:styleId="3">
    <w:name w:val="Заголовок №3_"/>
    <w:basedOn w:val="a0"/>
    <w:link w:val="30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D33AE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c"/>
    <w:rsid w:val="00ED33A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table" w:styleId="ad">
    <w:name w:val="Table Grid"/>
    <w:basedOn w:val="a1"/>
    <w:uiPriority w:val="59"/>
    <w:rsid w:val="001F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  <w:style w:type="character" w:customStyle="1" w:styleId="3">
    <w:name w:val="Заголовок №3_"/>
    <w:basedOn w:val="a0"/>
    <w:link w:val="30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D33AE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c"/>
    <w:rsid w:val="00ED33A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table" w:styleId="ad">
    <w:name w:val="Table Grid"/>
    <w:basedOn w:val="a1"/>
    <w:uiPriority w:val="59"/>
    <w:rsid w:val="001F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DABF-9DC6-4161-A982-553D5A2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23463396</Template>
  <TotalTime>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Максина Евгения</cp:lastModifiedBy>
  <cp:revision>7</cp:revision>
  <cp:lastPrinted>2017-10-19T11:07:00Z</cp:lastPrinted>
  <dcterms:created xsi:type="dcterms:W3CDTF">2017-10-19T10:59:00Z</dcterms:created>
  <dcterms:modified xsi:type="dcterms:W3CDTF">2017-10-31T13:17:00Z</dcterms:modified>
</cp:coreProperties>
</file>