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37" w:rsidRPr="00FA5737" w:rsidRDefault="00FA5737" w:rsidP="00FA5737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73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FA5737" w:rsidRPr="00FA5737" w:rsidRDefault="00FA5737" w:rsidP="00FA5737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737" w:rsidRPr="00FA5737" w:rsidRDefault="00FA5737" w:rsidP="00FA5737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5737" w:rsidRPr="00FA5737" w:rsidRDefault="00FA5737" w:rsidP="00FA5737">
      <w:pPr>
        <w:ind w:firstLine="709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5737">
        <w:rPr>
          <w:rFonts w:ascii="Times New Roman" w:hAnsi="Times New Roman" w:cs="Times New Roman"/>
          <w:b/>
          <w:spacing w:val="20"/>
          <w:sz w:val="28"/>
          <w:szCs w:val="28"/>
        </w:rPr>
        <w:t>АППАРАТ СОВЕТА ДЕПУТАТОВ МУНИЦИПАЛЬНОГО ОКРАГА ГОЛЬЯНОВО</w:t>
      </w:r>
    </w:p>
    <w:p w:rsidR="00FA5737" w:rsidRPr="00FA5737" w:rsidRDefault="00FA5737" w:rsidP="00FA5737">
      <w:pPr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A5737" w:rsidRPr="00FA5737" w:rsidRDefault="00FA5737" w:rsidP="00FA5737">
      <w:pPr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5737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A5737" w:rsidRPr="00FA5737" w:rsidRDefault="00FA5737" w:rsidP="00FA5737">
      <w:pPr>
        <w:tabs>
          <w:tab w:val="left" w:pos="3828"/>
          <w:tab w:val="left" w:pos="6452"/>
        </w:tabs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737" w:rsidRPr="00FA5737" w:rsidRDefault="00FA5737" w:rsidP="00FA573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5737">
        <w:rPr>
          <w:rFonts w:ascii="Times New Roman" w:hAnsi="Times New Roman" w:cs="Times New Roman"/>
          <w:b/>
          <w:bCs/>
          <w:sz w:val="28"/>
          <w:szCs w:val="28"/>
        </w:rPr>
        <w:t>__ ____________ 20__ года №_______</w:t>
      </w:r>
    </w:p>
    <w:p w:rsidR="00FA5737" w:rsidRDefault="00FA5737" w:rsidP="00FA5737">
      <w:pPr>
        <w:tabs>
          <w:tab w:val="left" w:pos="3828"/>
          <w:tab w:val="left" w:pos="6452"/>
        </w:tabs>
        <w:ind w:right="4960"/>
        <w:jc w:val="both"/>
        <w:rPr>
          <w:b/>
          <w:sz w:val="28"/>
          <w:szCs w:val="28"/>
        </w:rPr>
      </w:pPr>
    </w:p>
    <w:p w:rsidR="0021545F" w:rsidRDefault="0021545F" w:rsidP="0021545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2D" w:rsidRPr="008F3DE5" w:rsidRDefault="00A72E2D" w:rsidP="0021545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184E">
        <w:rPr>
          <w:rFonts w:ascii="Times New Roman" w:hAnsi="Times New Roman" w:cs="Times New Roman"/>
          <w:b/>
          <w:sz w:val="28"/>
          <w:szCs w:val="28"/>
        </w:rPr>
        <w:t>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</w:t>
      </w:r>
      <w:r w:rsidRPr="00FC184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8F3DE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 w:rsidRPr="008F3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E5" w:rsidRPr="008F3DE5">
        <w:rPr>
          <w:rFonts w:ascii="Times New Roman" w:hAnsi="Times New Roman" w:cs="Times New Roman"/>
          <w:b/>
          <w:sz w:val="28"/>
          <w:szCs w:val="28"/>
        </w:rPr>
        <w:t>Гольяново</w:t>
      </w:r>
      <w:r w:rsidRPr="008F3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8F3DE5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B03F81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DE5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 w:rsidRPr="008F3DE5">
        <w:rPr>
          <w:rFonts w:ascii="Times New Roman" w:hAnsi="Times New Roman"/>
          <w:sz w:val="28"/>
          <w:szCs w:val="28"/>
        </w:rPr>
        <w:t>Бюджетн</w:t>
      </w:r>
      <w:r w:rsidRPr="008F3DE5">
        <w:rPr>
          <w:rFonts w:ascii="Times New Roman" w:hAnsi="Times New Roman"/>
          <w:sz w:val="28"/>
          <w:szCs w:val="28"/>
        </w:rPr>
        <w:t>ого</w:t>
      </w:r>
      <w:r w:rsidR="00A72E2D" w:rsidRPr="008F3DE5">
        <w:rPr>
          <w:rFonts w:ascii="Times New Roman" w:hAnsi="Times New Roman"/>
          <w:sz w:val="28"/>
          <w:szCs w:val="28"/>
        </w:rPr>
        <w:t xml:space="preserve"> кодекс</w:t>
      </w:r>
      <w:r w:rsidRPr="008F3DE5">
        <w:rPr>
          <w:rFonts w:ascii="Times New Roman" w:hAnsi="Times New Roman"/>
          <w:sz w:val="28"/>
          <w:szCs w:val="28"/>
        </w:rPr>
        <w:t>а</w:t>
      </w:r>
      <w:r w:rsidR="00A72E2D" w:rsidRPr="008F3DE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 w:rsidRPr="008F3DE5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Pr="008F3DE5">
        <w:rPr>
          <w:rFonts w:ascii="Times New Roman" w:hAnsi="Times New Roman"/>
          <w:sz w:val="28"/>
          <w:szCs w:val="28"/>
        </w:rPr>
        <w:t xml:space="preserve">в </w:t>
      </w:r>
      <w:r w:rsidR="00AD4346" w:rsidRPr="008F3DE5">
        <w:rPr>
          <w:rFonts w:ascii="Times New Roman" w:hAnsi="Times New Roman"/>
          <w:sz w:val="28"/>
          <w:szCs w:val="28"/>
        </w:rPr>
        <w:t>муниципально</w:t>
      </w:r>
      <w:r w:rsidRPr="008F3DE5">
        <w:rPr>
          <w:rFonts w:ascii="Times New Roman" w:hAnsi="Times New Roman"/>
          <w:sz w:val="28"/>
          <w:szCs w:val="28"/>
        </w:rPr>
        <w:t>м</w:t>
      </w:r>
      <w:r w:rsidR="00AD4346" w:rsidRPr="008F3DE5">
        <w:rPr>
          <w:rFonts w:ascii="Times New Roman" w:hAnsi="Times New Roman"/>
          <w:sz w:val="28"/>
          <w:szCs w:val="28"/>
        </w:rPr>
        <w:t xml:space="preserve"> округ</w:t>
      </w:r>
      <w:r w:rsidRPr="008F3DE5">
        <w:rPr>
          <w:rFonts w:ascii="Times New Roman" w:hAnsi="Times New Roman"/>
          <w:sz w:val="28"/>
          <w:szCs w:val="28"/>
        </w:rPr>
        <w:t>е</w:t>
      </w:r>
      <w:r w:rsidR="00AD4346" w:rsidRPr="008F3DE5">
        <w:rPr>
          <w:rFonts w:ascii="Times New Roman" w:hAnsi="Times New Roman"/>
          <w:sz w:val="28"/>
          <w:szCs w:val="28"/>
        </w:rPr>
        <w:t xml:space="preserve"> </w:t>
      </w:r>
      <w:r w:rsidR="008F3DE5" w:rsidRPr="008F3DE5">
        <w:rPr>
          <w:rFonts w:ascii="Times New Roman" w:hAnsi="Times New Roman"/>
          <w:sz w:val="28"/>
          <w:szCs w:val="28"/>
        </w:rPr>
        <w:t>Гольяново</w:t>
      </w:r>
      <w:r w:rsidR="00AD4346" w:rsidRPr="008F3DE5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округа </w:t>
      </w:r>
      <w:r w:rsidR="008F3DE5" w:rsidRPr="008F3DE5">
        <w:rPr>
          <w:rFonts w:ascii="Times New Roman" w:hAnsi="Times New Roman"/>
          <w:sz w:val="28"/>
          <w:szCs w:val="28"/>
        </w:rPr>
        <w:t>Гольяново</w:t>
      </w:r>
      <w:r w:rsidR="00AD4346" w:rsidRPr="008F3DE5">
        <w:rPr>
          <w:rFonts w:ascii="Times New Roman" w:hAnsi="Times New Roman"/>
          <w:sz w:val="28"/>
          <w:szCs w:val="28"/>
        </w:rPr>
        <w:t xml:space="preserve"> от </w:t>
      </w:r>
      <w:r w:rsidR="00B03F81">
        <w:rPr>
          <w:rFonts w:ascii="Times New Roman" w:hAnsi="Times New Roman"/>
          <w:sz w:val="28"/>
          <w:szCs w:val="28"/>
        </w:rPr>
        <w:t>08 ноября</w:t>
      </w:r>
      <w:r w:rsidR="00AD4346" w:rsidRPr="008F3DE5">
        <w:rPr>
          <w:rFonts w:ascii="Times New Roman" w:hAnsi="Times New Roman"/>
          <w:sz w:val="28"/>
          <w:szCs w:val="28"/>
        </w:rPr>
        <w:t xml:space="preserve"> 20</w:t>
      </w:r>
      <w:r w:rsidR="00B03F81">
        <w:rPr>
          <w:rFonts w:ascii="Times New Roman" w:hAnsi="Times New Roman"/>
          <w:sz w:val="28"/>
          <w:szCs w:val="28"/>
        </w:rPr>
        <w:t>17</w:t>
      </w:r>
      <w:r w:rsidR="00AD4346" w:rsidRPr="008F3DE5">
        <w:rPr>
          <w:rFonts w:ascii="Times New Roman" w:hAnsi="Times New Roman"/>
          <w:sz w:val="28"/>
          <w:szCs w:val="28"/>
        </w:rPr>
        <w:t xml:space="preserve"> года </w:t>
      </w:r>
      <w:r w:rsidR="00AD4346" w:rsidRPr="00B03F81">
        <w:rPr>
          <w:rFonts w:ascii="Times New Roman" w:hAnsi="Times New Roman"/>
          <w:color w:val="FF0000"/>
          <w:sz w:val="28"/>
          <w:szCs w:val="28"/>
        </w:rPr>
        <w:t>№ ______</w:t>
      </w:r>
      <w:r w:rsidR="00A72E2D" w:rsidRPr="00B03F8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D4346" w:rsidRPr="008F3DE5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E5">
        <w:rPr>
          <w:rFonts w:ascii="Times New Roman" w:hAnsi="Times New Roman" w:cs="Times New Roman"/>
          <w:sz w:val="28"/>
          <w:szCs w:val="28"/>
        </w:rPr>
        <w:t>1. </w:t>
      </w:r>
      <w:r w:rsidR="00A72E2D" w:rsidRPr="008F3DE5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муниципального округа </w:t>
      </w:r>
      <w:r w:rsidR="008F3DE5" w:rsidRPr="008F3DE5">
        <w:rPr>
          <w:rFonts w:ascii="Times New Roman" w:hAnsi="Times New Roman" w:cs="Times New Roman"/>
          <w:sz w:val="28"/>
          <w:szCs w:val="28"/>
        </w:rPr>
        <w:t>Гольяново</w:t>
      </w:r>
      <w:r w:rsidR="00A72E2D" w:rsidRPr="008F3DE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346" w:rsidRPr="008F3DE5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E5">
        <w:rPr>
          <w:rFonts w:ascii="Times New Roman" w:hAnsi="Times New Roman" w:cs="Times New Roman"/>
          <w:sz w:val="28"/>
          <w:szCs w:val="28"/>
        </w:rPr>
        <w:t>2. </w:t>
      </w:r>
      <w:r w:rsidR="00AD4346" w:rsidRPr="008F3DE5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8F3DE5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вестник».</w:t>
      </w:r>
    </w:p>
    <w:p w:rsidR="00AD4346" w:rsidRPr="008F3DE5" w:rsidRDefault="008F3DE5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 w:rsidRPr="008F3DE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4346" w:rsidRPr="008F3D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8F3D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8F3DE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Гольяново </w:t>
      </w:r>
      <w:proofErr w:type="spellStart"/>
      <w:r w:rsidRPr="008F3DE5">
        <w:rPr>
          <w:rFonts w:ascii="Times New Roman" w:hAnsi="Times New Roman" w:cs="Times New Roman"/>
          <w:sz w:val="28"/>
          <w:szCs w:val="28"/>
        </w:rPr>
        <w:t>Четверткова</w:t>
      </w:r>
      <w:proofErr w:type="spellEnd"/>
      <w:r w:rsidRPr="008F3DE5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8F3DE5" w:rsidRDefault="008F3DE5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E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F3D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1545F" w:rsidRDefault="008F3DE5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F3DE5">
        <w:rPr>
          <w:rFonts w:ascii="Times New Roman" w:hAnsi="Times New Roman" w:cs="Times New Roman"/>
          <w:b/>
          <w:sz w:val="28"/>
          <w:szCs w:val="28"/>
        </w:rPr>
        <w:t xml:space="preserve">круга Гольяново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3DE5">
        <w:rPr>
          <w:rFonts w:ascii="Times New Roman" w:hAnsi="Times New Roman" w:cs="Times New Roman"/>
          <w:b/>
          <w:sz w:val="28"/>
          <w:szCs w:val="28"/>
        </w:rPr>
        <w:t>Т.М. Четвертков</w:t>
      </w:r>
    </w:p>
    <w:p w:rsidR="00A72E2D" w:rsidRPr="0021545F" w:rsidRDefault="00A72E2D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785419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8F3DE5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F3DE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F3DE5" w:rsidRPr="008F3DE5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8F3DE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F3DE5" w:rsidRPr="008F3DE5">
        <w:rPr>
          <w:rFonts w:ascii="Times New Roman" w:hAnsi="Times New Roman" w:cs="Times New Roman"/>
          <w:sz w:val="28"/>
          <w:szCs w:val="28"/>
        </w:rPr>
        <w:t>Гольяново</w:t>
      </w:r>
    </w:p>
    <w:p w:rsidR="00A72E2D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_________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E2D" w:rsidRPr="001320A9">
        <w:rPr>
          <w:rFonts w:ascii="Times New Roman" w:hAnsi="Times New Roman" w:cs="Times New Roman"/>
          <w:sz w:val="28"/>
          <w:szCs w:val="28"/>
        </w:rPr>
        <w:t>__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8F3DE5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E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муниципального округа </w:t>
      </w:r>
      <w:r w:rsidR="008F3DE5" w:rsidRPr="008F3DE5">
        <w:rPr>
          <w:rFonts w:ascii="Times New Roman" w:hAnsi="Times New Roman" w:cs="Times New Roman"/>
          <w:b/>
          <w:sz w:val="28"/>
          <w:szCs w:val="28"/>
        </w:rPr>
        <w:t>Гольяново</w:t>
      </w:r>
    </w:p>
    <w:p w:rsidR="00F91EAF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8F3DE5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E5">
        <w:rPr>
          <w:rFonts w:ascii="Times New Roman" w:hAnsi="Times New Roman" w:cs="Times New Roman"/>
          <w:sz w:val="28"/>
          <w:szCs w:val="28"/>
        </w:rPr>
        <w:t>1. </w:t>
      </w:r>
      <w:r w:rsidR="005D41E6" w:rsidRPr="008F3DE5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</w:t>
      </w:r>
      <w:proofErr w:type="gramStart"/>
      <w:r w:rsidR="005D41E6" w:rsidRPr="008F3DE5">
        <w:rPr>
          <w:rFonts w:ascii="Times New Roman" w:hAnsi="Times New Roman" w:cs="Times New Roman"/>
          <w:sz w:val="28"/>
          <w:szCs w:val="28"/>
        </w:rPr>
        <w:t>организации деятельности аппара</w:t>
      </w:r>
      <w:r w:rsidR="007C03A5" w:rsidRPr="008F3DE5">
        <w:rPr>
          <w:rFonts w:ascii="Times New Roman" w:hAnsi="Times New Roman" w:cs="Times New Roman"/>
          <w:sz w:val="28"/>
          <w:szCs w:val="28"/>
        </w:rPr>
        <w:t xml:space="preserve">та Совета депутатов </w:t>
      </w:r>
      <w:bookmarkStart w:id="0" w:name="OLE_LINK22"/>
      <w:bookmarkStart w:id="1" w:name="OLE_LINK23"/>
      <w:bookmarkStart w:id="2" w:name="OLE_LINK24"/>
      <w:r w:rsidR="007C03A5" w:rsidRPr="008F3DE5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7C03A5" w:rsidRPr="008F3DE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8F3DE5" w:rsidRPr="008F3DE5">
        <w:rPr>
          <w:rFonts w:ascii="Times New Roman" w:hAnsi="Times New Roman" w:cs="Times New Roman"/>
          <w:sz w:val="28"/>
          <w:szCs w:val="28"/>
        </w:rPr>
        <w:t>Гольяново</w:t>
      </w:r>
      <w:r w:rsidR="007C03A5" w:rsidRPr="008F3DE5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3" w:name="OLE_LINK15"/>
      <w:bookmarkStart w:id="4" w:name="OLE_LINK16"/>
      <w:bookmarkStart w:id="5" w:name="OLE_LINK17"/>
      <w:bookmarkStart w:id="6" w:name="OLE_LINK18"/>
      <w:r w:rsidR="007C03A5" w:rsidRPr="008F3DE5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3"/>
      <w:bookmarkEnd w:id="4"/>
      <w:bookmarkEnd w:id="5"/>
      <w:bookmarkEnd w:id="6"/>
      <w:r w:rsidR="007C03A5" w:rsidRPr="008F3DE5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8F3DE5" w:rsidRPr="008F3DE5">
        <w:rPr>
          <w:rFonts w:ascii="Times New Roman" w:hAnsi="Times New Roman" w:cs="Times New Roman"/>
          <w:sz w:val="28"/>
          <w:szCs w:val="28"/>
        </w:rPr>
        <w:t>Гольяново</w:t>
      </w:r>
      <w:r w:rsidR="007C03A5" w:rsidRPr="008F3DE5">
        <w:rPr>
          <w:rFonts w:ascii="Times New Roman" w:hAnsi="Times New Roman" w:cs="Times New Roman"/>
          <w:sz w:val="28"/>
          <w:szCs w:val="28"/>
        </w:rPr>
        <w:t xml:space="preserve"> (далее – местный бюджет</w:t>
      </w:r>
      <w:r w:rsidR="00A133B2" w:rsidRPr="008F3DE5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8F3DE5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A164B0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A164B0">
        <w:rPr>
          <w:rFonts w:ascii="Times New Roman" w:eastAsia="Calibri" w:hAnsi="Times New Roman"/>
          <w:sz w:val="28"/>
          <w:szCs w:val="28"/>
        </w:rPr>
        <w:t>. </w:t>
      </w:r>
      <w:r w:rsidR="0066005B" w:rsidRPr="00A164B0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A164B0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A164B0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A164B0">
        <w:rPr>
          <w:rFonts w:ascii="Times New Roman" w:eastAsia="Calibri" w:hAnsi="Times New Roman"/>
          <w:sz w:val="28"/>
          <w:szCs w:val="28"/>
        </w:rPr>
        <w:t>понимаются</w:t>
      </w:r>
      <w:r w:rsidR="006440E8" w:rsidRPr="00A164B0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A164B0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66005B" w:rsidRPr="00A164B0">
        <w:rPr>
          <w:rFonts w:ascii="Times New Roman" w:eastAsia="Calibri" w:hAnsi="Times New Roman"/>
          <w:sz w:val="28"/>
          <w:szCs w:val="28"/>
        </w:rPr>
        <w:t xml:space="preserve"> </w:t>
      </w:r>
      <w:r w:rsidR="006440E8" w:rsidRPr="00A164B0">
        <w:rPr>
          <w:rFonts w:ascii="Times New Roman" w:eastAsia="Calibri" w:hAnsi="Times New Roman"/>
          <w:sz w:val="28"/>
          <w:szCs w:val="28"/>
        </w:rPr>
        <w:t>муниципальные служащие</w:t>
      </w:r>
      <w:r w:rsidR="006440E8" w:rsidRPr="00A164B0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8F3DE5" w:rsidRPr="00A164B0">
        <w:rPr>
          <w:rFonts w:ascii="Times New Roman" w:hAnsi="Times New Roman" w:cs="Times New Roman"/>
          <w:sz w:val="28"/>
          <w:szCs w:val="28"/>
        </w:rPr>
        <w:t>.</w:t>
      </w:r>
    </w:p>
    <w:p w:rsidR="004F1BAD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4B0">
        <w:rPr>
          <w:rFonts w:ascii="Times New Roman" w:hAnsi="Times New Roman"/>
          <w:sz w:val="28"/>
          <w:szCs w:val="28"/>
        </w:rPr>
        <w:t>3</w:t>
      </w:r>
      <w:r w:rsidR="00FD2787" w:rsidRPr="00A164B0">
        <w:rPr>
          <w:rFonts w:ascii="Times New Roman" w:hAnsi="Times New Roman"/>
          <w:sz w:val="28"/>
          <w:szCs w:val="28"/>
        </w:rPr>
        <w:t>. </w:t>
      </w:r>
      <w:r w:rsidR="00750A15" w:rsidRPr="00A164B0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A164B0">
        <w:rPr>
          <w:rFonts w:ascii="Times New Roman" w:hAnsi="Times New Roman"/>
          <w:sz w:val="28"/>
          <w:szCs w:val="28"/>
        </w:rPr>
        <w:br/>
      </w:r>
      <w:r w:rsidR="00750A15" w:rsidRPr="00A164B0">
        <w:rPr>
          <w:rFonts w:ascii="Times New Roman" w:hAnsi="Times New Roman"/>
          <w:sz w:val="28"/>
          <w:szCs w:val="28"/>
        </w:rPr>
        <w:t xml:space="preserve">с </w:t>
      </w:r>
      <w:r w:rsidR="0003618D" w:rsidRPr="00A164B0">
        <w:rPr>
          <w:rFonts w:ascii="Times New Roman" w:hAnsi="Times New Roman"/>
          <w:sz w:val="28"/>
          <w:szCs w:val="28"/>
        </w:rPr>
        <w:t>1 сентября</w:t>
      </w:r>
      <w:r w:rsidR="00750A15" w:rsidRPr="00A164B0">
        <w:rPr>
          <w:rFonts w:ascii="Times New Roman" w:hAnsi="Times New Roman"/>
          <w:sz w:val="28"/>
          <w:szCs w:val="28"/>
        </w:rPr>
        <w:t xml:space="preserve"> </w:t>
      </w:r>
      <w:r w:rsidR="0003618D" w:rsidRPr="00A164B0">
        <w:rPr>
          <w:rFonts w:ascii="Times New Roman" w:hAnsi="Times New Roman"/>
          <w:sz w:val="28"/>
          <w:szCs w:val="28"/>
        </w:rPr>
        <w:t>по</w:t>
      </w:r>
      <w:r w:rsidR="00750A15" w:rsidRPr="00A164B0">
        <w:rPr>
          <w:rFonts w:ascii="Times New Roman" w:hAnsi="Times New Roman"/>
          <w:sz w:val="28"/>
          <w:szCs w:val="28"/>
        </w:rPr>
        <w:t xml:space="preserve"> </w:t>
      </w:r>
      <w:r w:rsidR="00D46B24" w:rsidRPr="00A164B0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A164B0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A164B0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A164B0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A164B0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A164B0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A164B0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AC7947" w:rsidRPr="00A164B0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A164B0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A164B0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>
        <w:rPr>
          <w:rFonts w:ascii="Times New Roman" w:hAnsi="Times New Roman" w:cs="Times New Roman"/>
          <w:sz w:val="28"/>
          <w:szCs w:val="28"/>
        </w:rPr>
        <w:t>.</w:t>
      </w:r>
    </w:p>
    <w:p w:rsidR="002958B1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2958B1" w:rsidRPr="00A164B0" w:rsidRDefault="002958B1" w:rsidP="002958B1">
      <w:pPr>
        <w:pStyle w:val="ConsPlusNormal"/>
        <w:ind w:firstLine="709"/>
        <w:jc w:val="both"/>
        <w:rPr>
          <w:iCs/>
        </w:rPr>
      </w:pPr>
      <w:r w:rsidRPr="00A164B0">
        <w:t>1) </w:t>
      </w:r>
      <w:r w:rsidRPr="00A164B0">
        <w:rPr>
          <w:rFonts w:eastAsia="Calibri"/>
        </w:rPr>
        <w:t>глава муниципального округа</w:t>
      </w:r>
      <w:r w:rsidRPr="00A164B0">
        <w:rPr>
          <w:iCs/>
        </w:rPr>
        <w:t>: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а) одобряет основные направления </w:t>
      </w:r>
      <w:r w:rsidRPr="00A164B0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A164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164B0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A164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7" w:name="Par12"/>
      <w:bookmarkEnd w:id="7"/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б) одобряет прогноз социально-экономического развития </w:t>
      </w:r>
      <w:r w:rsidRPr="00A164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164B0">
        <w:rPr>
          <w:rFonts w:ascii="Times New Roman" w:eastAsia="Calibri" w:hAnsi="Times New Roman"/>
          <w:sz w:val="28"/>
          <w:szCs w:val="28"/>
        </w:rPr>
        <w:t>на период не менее трех лет (далее – прогноз социально-экономического развития)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hAnsi="Times New Roman" w:cs="Times New Roman"/>
          <w:sz w:val="28"/>
          <w:szCs w:val="28"/>
        </w:rPr>
        <w:t xml:space="preserve">в) одобряет среднесрочный финансовый план муниципального округа в случае принятия Советом депутатов муниципального округа </w:t>
      </w:r>
      <w:r w:rsidRPr="00A16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Pr="00A164B0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16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A164B0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г) одобряет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</w:t>
      </w:r>
      <w:r w:rsidRPr="00A16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Pr="00A164B0">
        <w:rPr>
          <w:rFonts w:ascii="Times New Roman" w:hAnsi="Times New Roman"/>
          <w:sz w:val="28"/>
          <w:szCs w:val="28"/>
        </w:rPr>
        <w:t>муниципального округа (далее – расходные обязательства)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164B0">
        <w:rPr>
          <w:rFonts w:ascii="Times New Roman" w:eastAsia="Calibri" w:hAnsi="Times New Roman"/>
          <w:sz w:val="28"/>
          <w:szCs w:val="28"/>
        </w:rPr>
        <w:t>д) 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A164B0">
        <w:rPr>
          <w:rFonts w:ascii="Times New Roman" w:eastAsia="Calibri" w:hAnsi="Times New Roman"/>
          <w:sz w:val="28"/>
          <w:szCs w:val="28"/>
        </w:rPr>
        <w:t xml:space="preserve">, </w:t>
      </w:r>
      <w:r w:rsidRPr="00A16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A164B0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Pr="00A164B0">
        <w:rPr>
          <w:rFonts w:ascii="Times New Roman" w:eastAsia="Calibri" w:hAnsi="Times New Roman"/>
          <w:sz w:val="28"/>
          <w:szCs w:val="28"/>
        </w:rPr>
        <w:t>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е) одобряет свод предложений </w:t>
      </w:r>
      <w:r w:rsidRPr="00A164B0">
        <w:rPr>
          <w:rFonts w:ascii="Times New Roman" w:hAnsi="Times New Roman" w:cs="Times New Roman"/>
          <w:sz w:val="28"/>
          <w:szCs w:val="28"/>
        </w:rPr>
        <w:t>ответственных за подготовку вопроса по соответствующей сфере деятельности</w:t>
      </w:r>
      <w:r w:rsidRPr="00A164B0">
        <w:rPr>
          <w:rFonts w:ascii="Times New Roman" w:eastAsia="Calibri" w:hAnsi="Times New Roman"/>
          <w:sz w:val="28"/>
          <w:szCs w:val="28"/>
        </w:rPr>
        <w:t xml:space="preserve"> муниципальных служащих</w:t>
      </w:r>
      <w:r w:rsidRPr="00A164B0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 объему бюджетных ассигнований на реализацию муниципальных программ (на реализацию проектов </w:t>
      </w:r>
      <w:r w:rsidRPr="00A164B0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</w:t>
      </w:r>
      <w:proofErr w:type="gramEnd"/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ж) одобряет перечень субсидий из местного бюджета юридическим лицам, предлагаемых к включению в проект решения Совета депутатов о местном бюджете (в случае принятия решения об их предоставлении);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з) одобряет проект решения Совета депутатов о местном бюджете и</w:t>
      </w:r>
      <w:r w:rsidRPr="00A16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документы и материалы для внесения в Совет депутатов;</w:t>
      </w:r>
    </w:p>
    <w:p w:rsidR="002958B1" w:rsidRPr="00A164B0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2) </w:t>
      </w:r>
      <w:r w:rsidRPr="00A164B0">
        <w:rPr>
          <w:rFonts w:ascii="Times New Roman" w:hAnsi="Times New Roman"/>
          <w:sz w:val="28"/>
          <w:szCs w:val="28"/>
        </w:rPr>
        <w:t xml:space="preserve">муниципальный служащий, в должностные обязанности которого входит </w:t>
      </w:r>
      <w:r w:rsidRPr="00A164B0">
        <w:rPr>
          <w:rFonts w:ascii="Times New Roman" w:hAnsi="Times New Roman" w:cs="Times New Roman"/>
          <w:sz w:val="28"/>
          <w:szCs w:val="28"/>
        </w:rPr>
        <w:t>составление проекта местного бюджета: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а) формирует и представляет на рассмотрение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предложения по </w:t>
      </w:r>
      <w:r w:rsidRPr="00A16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A164B0">
        <w:rPr>
          <w:rFonts w:ascii="Times New Roman" w:hAnsi="Times New Roman"/>
          <w:sz w:val="28"/>
          <w:szCs w:val="28"/>
        </w:rPr>
        <w:t>муниципального округа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4B0">
        <w:rPr>
          <w:rFonts w:ascii="Times New Roman" w:hAnsi="Times New Roman" w:cs="Times New Roman"/>
          <w:sz w:val="28"/>
          <w:szCs w:val="28"/>
        </w:rPr>
        <w:t xml:space="preserve">б) представляет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 и прогнозные показатели поступлений по источникам финансирования дефицита местного бюджета с приложением обоснований и расчетов;</w:t>
      </w:r>
      <w:proofErr w:type="gramEnd"/>
    </w:p>
    <w:p w:rsidR="002958B1" w:rsidRPr="00A164B0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hAnsi="Times New Roman" w:cs="Times New Roman"/>
          <w:sz w:val="28"/>
          <w:szCs w:val="28"/>
        </w:rPr>
        <w:t xml:space="preserve">в) разрабатывает на основе основных направлений бюджетной политики города Москвы и основных направлений налоговой политики города Москвы и представляет на рассмотрение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164B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Pr="00A164B0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A164B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164B0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Pr="00A164B0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2958B1" w:rsidRPr="00A164B0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hAnsi="Times New Roman" w:cs="Times New Roman"/>
          <w:sz w:val="28"/>
          <w:szCs w:val="28"/>
        </w:rPr>
        <w:t xml:space="preserve">г) разрабатывает на основе прогноза социально-экономического развития города Москвы и представляет на рассмотрение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2958B1" w:rsidRPr="00A164B0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hAnsi="Times New Roman" w:cs="Times New Roman"/>
          <w:sz w:val="28"/>
          <w:szCs w:val="28"/>
        </w:rPr>
        <w:t xml:space="preserve">д) направляет </w:t>
      </w:r>
      <w:r w:rsidR="008B077D" w:rsidRPr="00A164B0">
        <w:rPr>
          <w:rFonts w:ascii="Times New Roman" w:hAnsi="Times New Roman" w:cs="Times New Roman"/>
          <w:sz w:val="28"/>
          <w:szCs w:val="28"/>
        </w:rPr>
        <w:t>ответственным за подготовку вопроса по соответствующей сфере деятельности</w:t>
      </w:r>
      <w:r w:rsidR="008B077D" w:rsidRPr="00A164B0">
        <w:rPr>
          <w:rFonts w:ascii="Times New Roman" w:eastAsia="Calibri" w:hAnsi="Times New Roman"/>
          <w:sz w:val="28"/>
          <w:szCs w:val="28"/>
        </w:rPr>
        <w:t xml:space="preserve"> муниципальным служащим</w:t>
      </w:r>
      <w:r w:rsidR="008B077D" w:rsidRPr="00A164B0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Pr="00A164B0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2958B1" w:rsidRPr="00A164B0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4B0">
        <w:rPr>
          <w:rFonts w:ascii="Times New Roman" w:hAnsi="Times New Roman" w:cs="Times New Roman"/>
          <w:sz w:val="28"/>
          <w:szCs w:val="28"/>
        </w:rPr>
        <w:lastRenderedPageBreak/>
        <w:t xml:space="preserve">е) составляет и представляет на рассмотрение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 xml:space="preserve">плановый реестр расходных обязательств на основе предложений </w:t>
      </w:r>
      <w:r w:rsidR="008B077D" w:rsidRPr="00A164B0">
        <w:rPr>
          <w:rFonts w:ascii="Times New Roman" w:hAnsi="Times New Roman" w:cs="Times New Roman"/>
          <w:sz w:val="28"/>
          <w:szCs w:val="28"/>
        </w:rPr>
        <w:t>ответственных за подготовку вопроса по соответствующей сфере деятельности</w:t>
      </w:r>
      <w:r w:rsidR="008B077D" w:rsidRPr="00A164B0">
        <w:rPr>
          <w:rFonts w:ascii="Times New Roman" w:eastAsia="Calibri" w:hAnsi="Times New Roman"/>
          <w:sz w:val="28"/>
          <w:szCs w:val="28"/>
        </w:rPr>
        <w:t xml:space="preserve"> муниципальных служащих</w:t>
      </w:r>
      <w:r w:rsidR="008B077D" w:rsidRPr="00A164B0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A164B0">
        <w:rPr>
          <w:rFonts w:ascii="Times New Roman" w:hAnsi="Times New Roman" w:cs="Times New Roman"/>
          <w:sz w:val="28"/>
          <w:szCs w:val="28"/>
        </w:rPr>
        <w:t>по объемам бюджетных ассигнований (с приложением их обоснования)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  <w:proofErr w:type="gramEnd"/>
    </w:p>
    <w:p w:rsidR="002958B1" w:rsidRPr="00A164B0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hAnsi="Times New Roman" w:cs="Times New Roman"/>
          <w:sz w:val="28"/>
          <w:szCs w:val="28"/>
        </w:rPr>
        <w:t xml:space="preserve">ж) формирует и представляет на рассмотрение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>предложения по объему бюджетных ассигнований на реализацию муниципальных программ (проектов муниципальных программ),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2958B1" w:rsidRPr="00A164B0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B0">
        <w:rPr>
          <w:rFonts w:ascii="Times New Roman" w:hAnsi="Times New Roman" w:cs="Times New Roman"/>
          <w:sz w:val="28"/>
          <w:szCs w:val="28"/>
        </w:rPr>
        <w:t xml:space="preserve">з) направляет </w:t>
      </w:r>
      <w:r w:rsidR="008B077D" w:rsidRPr="00A164B0">
        <w:rPr>
          <w:rFonts w:ascii="Times New Roman" w:hAnsi="Times New Roman" w:cs="Times New Roman"/>
          <w:sz w:val="28"/>
          <w:szCs w:val="28"/>
        </w:rPr>
        <w:t>ответственным за подготовку вопроса по соответствующей сфере деятельности</w:t>
      </w:r>
      <w:r w:rsidR="008B077D" w:rsidRPr="00A164B0">
        <w:rPr>
          <w:rFonts w:ascii="Times New Roman" w:eastAsia="Calibri" w:hAnsi="Times New Roman"/>
          <w:sz w:val="28"/>
          <w:szCs w:val="28"/>
        </w:rPr>
        <w:t xml:space="preserve"> муниципальным служащим</w:t>
      </w:r>
      <w:r w:rsidR="008B077D" w:rsidRPr="00A164B0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A164B0">
        <w:rPr>
          <w:rFonts w:ascii="Times New Roman" w:hAnsi="Times New Roman" w:cs="Times New Roman"/>
          <w:sz w:val="28"/>
          <w:szCs w:val="28"/>
        </w:rPr>
        <w:t xml:space="preserve">одобренное </w:t>
      </w:r>
      <w:r w:rsidRPr="00A164B0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Pr="00A164B0">
        <w:rPr>
          <w:rFonts w:ascii="Times New Roman" w:hAnsi="Times New Roman" w:cs="Times New Roman"/>
          <w:sz w:val="28"/>
          <w:szCs w:val="28"/>
        </w:rPr>
        <w:t>распределение объема бюджетных ассигнований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2958B1" w:rsidRPr="005F4A73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73">
        <w:rPr>
          <w:rFonts w:ascii="Times New Roman" w:hAnsi="Times New Roman" w:cs="Times New Roman"/>
          <w:sz w:val="28"/>
          <w:szCs w:val="28"/>
        </w:rPr>
        <w:t xml:space="preserve">и) подготавливает и представляет на рассмотрение </w:t>
      </w:r>
      <w:r w:rsidRPr="005F4A73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5F4A73">
        <w:rPr>
          <w:rFonts w:ascii="Times New Roman" w:hAnsi="Times New Roman" w:cs="Times New Roman"/>
          <w:sz w:val="28"/>
          <w:szCs w:val="28"/>
        </w:rPr>
        <w:t>предложения по распределению 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C52BA7" w:rsidRPr="005F4A73" w:rsidRDefault="002958B1" w:rsidP="00C52B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73">
        <w:rPr>
          <w:rFonts w:ascii="Times New Roman" w:hAnsi="Times New Roman" w:cs="Times New Roman"/>
          <w:sz w:val="28"/>
          <w:szCs w:val="28"/>
        </w:rPr>
        <w:t xml:space="preserve">к) разрабатывает и представляет на рассмотрение </w:t>
      </w:r>
      <w:r w:rsidRPr="005F4A73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5F4A73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</w:t>
      </w:r>
      <w:r w:rsidR="00C52BA7" w:rsidRPr="005F4A73">
        <w:rPr>
          <w:rFonts w:ascii="Times New Roman" w:hAnsi="Times New Roman" w:cs="Times New Roman"/>
          <w:sz w:val="28"/>
          <w:szCs w:val="28"/>
        </w:rPr>
        <w:t xml:space="preserve"> в случае принятия Советом депутатов решения о составлении и утверждении проекта местного бюджета на очередной финансовый год;</w:t>
      </w:r>
    </w:p>
    <w:p w:rsidR="002958B1" w:rsidRPr="005F4A73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73">
        <w:rPr>
          <w:rFonts w:ascii="Times New Roman" w:hAnsi="Times New Roman" w:cs="Times New Roman"/>
          <w:sz w:val="28"/>
          <w:szCs w:val="28"/>
        </w:rPr>
        <w:t xml:space="preserve">л) разрабатывает и представляет на рассмотрение </w:t>
      </w:r>
      <w:r w:rsidRPr="005F4A73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5F4A7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2958B1" w:rsidRPr="005F4A73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73">
        <w:rPr>
          <w:rFonts w:ascii="Times New Roman" w:hAnsi="Times New Roman" w:cs="Times New Roman"/>
          <w:sz w:val="28"/>
          <w:szCs w:val="28"/>
        </w:rPr>
        <w:t xml:space="preserve">м) представляет на рассмотрение </w:t>
      </w:r>
      <w:r w:rsidRPr="005F4A73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proofErr w:type="gramStart"/>
      <w:r w:rsidRPr="005F4A73">
        <w:rPr>
          <w:rFonts w:ascii="Times New Roman" w:eastAsia="Calibri" w:hAnsi="Times New Roman"/>
          <w:sz w:val="28"/>
          <w:szCs w:val="28"/>
        </w:rPr>
        <w:t>округа</w:t>
      </w:r>
      <w:proofErr w:type="gramEnd"/>
      <w:r w:rsidRPr="005F4A73">
        <w:rPr>
          <w:rFonts w:ascii="Times New Roman" w:eastAsia="Calibri" w:hAnsi="Times New Roman"/>
          <w:sz w:val="28"/>
          <w:szCs w:val="28"/>
        </w:rPr>
        <w:t xml:space="preserve"> </w:t>
      </w:r>
      <w:r w:rsidRPr="005F4A73">
        <w:rPr>
          <w:rFonts w:ascii="Times New Roman" w:hAnsi="Times New Roman" w:cs="Times New Roman"/>
          <w:sz w:val="28"/>
          <w:szCs w:val="28"/>
        </w:rPr>
        <w:t xml:space="preserve">полученные от </w:t>
      </w:r>
      <w:r w:rsidR="00C52BA7" w:rsidRPr="005F4A73">
        <w:rPr>
          <w:rFonts w:ascii="Times New Roman" w:hAnsi="Times New Roman" w:cs="Times New Roman"/>
          <w:sz w:val="28"/>
          <w:szCs w:val="28"/>
        </w:rPr>
        <w:t>ответственных за подготовку вопроса по соответствующей сфере деятельности</w:t>
      </w:r>
      <w:r w:rsidR="00C52BA7" w:rsidRPr="005F4A73">
        <w:rPr>
          <w:rFonts w:ascii="Times New Roman" w:eastAsia="Calibri" w:hAnsi="Times New Roman"/>
          <w:sz w:val="28"/>
          <w:szCs w:val="28"/>
        </w:rPr>
        <w:t xml:space="preserve"> муниципальных служащих</w:t>
      </w:r>
      <w:r w:rsidR="00C52BA7" w:rsidRPr="005F4A73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5F4A73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паспортов с учетом изменений объемов финансовых ресурсов, конечных результатов и показателей), а также проекты муниципальных программ;</w:t>
      </w:r>
    </w:p>
    <w:p w:rsidR="002958B1" w:rsidRPr="005F4A73" w:rsidRDefault="002958B1" w:rsidP="002958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5F4A73">
        <w:rPr>
          <w:rFonts w:ascii="Times New Roman" w:hAnsi="Times New Roman" w:cs="Times New Roman"/>
          <w:sz w:val="28"/>
          <w:szCs w:val="28"/>
        </w:rPr>
        <w:t xml:space="preserve">н) разрабатывает совместно с </w:t>
      </w:r>
      <w:r w:rsidR="00C52BA7" w:rsidRPr="005F4A73">
        <w:rPr>
          <w:rFonts w:ascii="Times New Roman" w:hAnsi="Times New Roman" w:cs="Times New Roman"/>
          <w:sz w:val="28"/>
          <w:szCs w:val="28"/>
        </w:rPr>
        <w:t>ответственными за подготовку вопроса по соответствующей сфере деятельности</w:t>
      </w:r>
      <w:r w:rsidR="00C52BA7" w:rsidRPr="005F4A73">
        <w:rPr>
          <w:rFonts w:ascii="Times New Roman" w:eastAsia="Calibri" w:hAnsi="Times New Roman"/>
          <w:sz w:val="28"/>
          <w:szCs w:val="28"/>
        </w:rPr>
        <w:t xml:space="preserve"> муниципальными служащими</w:t>
      </w:r>
      <w:r w:rsidR="00C52BA7" w:rsidRPr="005F4A73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5F4A73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Pr="005F4A73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Pr="005F4A73">
        <w:rPr>
          <w:rFonts w:ascii="Times New Roman" w:hAnsi="Times New Roman" w:cs="Times New Roman"/>
          <w:sz w:val="28"/>
          <w:szCs w:val="28"/>
        </w:rPr>
        <w:t>проект постановления аппарата Совета депутатов о проекте решения Совета депутатов о местном бюджете</w:t>
      </w:r>
      <w:r w:rsidRPr="005F4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Совет депутатов.</w:t>
      </w:r>
      <w:proofErr w:type="gramEnd"/>
    </w:p>
    <w:p w:rsidR="002958B1" w:rsidRPr="005F4A73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F4A7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F4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 подготовки и рассмотрения проекта решения Совета депутатов о местном бюджете, документов и материалов, разрабатываемых при составлении этого проекта, утверждается </w:t>
      </w:r>
      <w:r w:rsidRPr="005F4A73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по представлению </w:t>
      </w:r>
      <w:r w:rsidRPr="005F4A73">
        <w:rPr>
          <w:rFonts w:ascii="Times New Roman" w:hAnsi="Times New Roman"/>
          <w:sz w:val="28"/>
          <w:szCs w:val="28"/>
        </w:rPr>
        <w:t xml:space="preserve">муниципального служащего, в должностные обязанности которого входит </w:t>
      </w:r>
      <w:r w:rsidRPr="005F4A73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 до 25 августа текущего финансового года и не позднее чем через пять дней со дня его утверждения доводится до сведения </w:t>
      </w:r>
      <w:r w:rsidR="00C52BA7" w:rsidRPr="005F4A73">
        <w:rPr>
          <w:rFonts w:ascii="Times New Roman" w:hAnsi="Times New Roman" w:cs="Times New Roman"/>
          <w:sz w:val="28"/>
          <w:szCs w:val="28"/>
        </w:rPr>
        <w:t>ответственных за подготовку вопроса</w:t>
      </w:r>
      <w:proofErr w:type="gramEnd"/>
      <w:r w:rsidR="00C52BA7" w:rsidRPr="005F4A73">
        <w:rPr>
          <w:rFonts w:ascii="Times New Roman" w:hAnsi="Times New Roman" w:cs="Times New Roman"/>
          <w:sz w:val="28"/>
          <w:szCs w:val="28"/>
        </w:rPr>
        <w:t xml:space="preserve"> по соответствующей сфере деятель</w:t>
      </w:r>
      <w:bookmarkStart w:id="8" w:name="_GoBack"/>
      <w:bookmarkEnd w:id="8"/>
      <w:r w:rsidR="00C52BA7" w:rsidRPr="005F4A73">
        <w:rPr>
          <w:rFonts w:ascii="Times New Roman" w:hAnsi="Times New Roman" w:cs="Times New Roman"/>
          <w:sz w:val="28"/>
          <w:szCs w:val="28"/>
        </w:rPr>
        <w:t>ности</w:t>
      </w:r>
      <w:r w:rsidR="00C52BA7" w:rsidRPr="005F4A73">
        <w:rPr>
          <w:rFonts w:ascii="Times New Roman" w:eastAsia="Calibri" w:hAnsi="Times New Roman"/>
          <w:sz w:val="28"/>
          <w:szCs w:val="28"/>
        </w:rPr>
        <w:t xml:space="preserve"> муниципальных служащих</w:t>
      </w:r>
      <w:r w:rsidR="00C52BA7" w:rsidRPr="005F4A73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Pr="005F4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B1" w:rsidRPr="005F4A73" w:rsidRDefault="002958B1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73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C52BA7" w:rsidRPr="005F4A73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C52BA7" w:rsidRPr="005F4A73">
        <w:rPr>
          <w:rFonts w:ascii="Times New Roman" w:eastAsia="Calibri" w:hAnsi="Times New Roman"/>
          <w:sz w:val="28"/>
          <w:szCs w:val="28"/>
        </w:rPr>
        <w:t xml:space="preserve"> муниципальные служащие</w:t>
      </w:r>
      <w:r w:rsidR="00C52BA7" w:rsidRPr="005F4A73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Pr="005F4A7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5F4A73">
        <w:rPr>
          <w:rFonts w:ascii="Times New Roman" w:hAnsi="Times New Roman"/>
          <w:sz w:val="28"/>
          <w:szCs w:val="28"/>
        </w:rPr>
        <w:t>муниципально</w:t>
      </w:r>
      <w:r w:rsidR="00C52BA7" w:rsidRPr="005F4A73">
        <w:rPr>
          <w:rFonts w:ascii="Times New Roman" w:hAnsi="Times New Roman"/>
          <w:sz w:val="28"/>
          <w:szCs w:val="28"/>
        </w:rPr>
        <w:t>му</w:t>
      </w:r>
      <w:r w:rsidRPr="005F4A73">
        <w:rPr>
          <w:rFonts w:ascii="Times New Roman" w:hAnsi="Times New Roman"/>
          <w:sz w:val="28"/>
          <w:szCs w:val="28"/>
        </w:rPr>
        <w:t xml:space="preserve"> служаще</w:t>
      </w:r>
      <w:r w:rsidR="00C52BA7" w:rsidRPr="005F4A73">
        <w:rPr>
          <w:rFonts w:ascii="Times New Roman" w:hAnsi="Times New Roman"/>
          <w:sz w:val="28"/>
          <w:szCs w:val="28"/>
        </w:rPr>
        <w:t>му</w:t>
      </w:r>
      <w:r w:rsidRPr="005F4A73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</w:t>
      </w:r>
      <w:r w:rsidRPr="005F4A73">
        <w:rPr>
          <w:rFonts w:ascii="Times New Roman" w:hAnsi="Times New Roman" w:cs="Times New Roman"/>
          <w:sz w:val="28"/>
          <w:szCs w:val="28"/>
        </w:rPr>
        <w:t>составление проекта местного бюджета информацию, материалы и др. по вопросам сферы своей деятельности и необходимые для составления проекта решения Совета депутатов о местном бюджете</w:t>
      </w:r>
      <w:r w:rsidRPr="005F4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по мере их готовности, но не позднее</w:t>
      </w:r>
      <w:proofErr w:type="gramEnd"/>
      <w:r w:rsidRPr="005F4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срока, установленного графиком (пункт 5)</w:t>
      </w:r>
      <w:r w:rsidRPr="005F4A73">
        <w:rPr>
          <w:rFonts w:ascii="Times New Roman" w:hAnsi="Times New Roman" w:cs="Times New Roman"/>
          <w:sz w:val="28"/>
          <w:szCs w:val="28"/>
        </w:rPr>
        <w:t>.</w:t>
      </w:r>
    </w:p>
    <w:p w:rsidR="00587313" w:rsidRDefault="00587313" w:rsidP="0029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7313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37" w:rsidRDefault="00FA5737" w:rsidP="00A72E2D">
      <w:pPr>
        <w:spacing w:after="0" w:line="240" w:lineRule="auto"/>
      </w:pPr>
      <w:r>
        <w:separator/>
      </w:r>
    </w:p>
  </w:endnote>
  <w:endnote w:type="continuationSeparator" w:id="0">
    <w:p w:rsidR="00FA5737" w:rsidRDefault="00FA5737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37" w:rsidRDefault="00FA5737" w:rsidP="00A72E2D">
      <w:pPr>
        <w:spacing w:after="0" w:line="240" w:lineRule="auto"/>
      </w:pPr>
      <w:r>
        <w:separator/>
      </w:r>
    </w:p>
  </w:footnote>
  <w:footnote w:type="continuationSeparator" w:id="0">
    <w:p w:rsidR="00FA5737" w:rsidRDefault="00FA5737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737" w:rsidRPr="00A021F8" w:rsidRDefault="00FA5737">
        <w:pPr>
          <w:pStyle w:val="ad"/>
          <w:jc w:val="center"/>
          <w:rPr>
            <w:rFonts w:ascii="Times New Roman" w:hAnsi="Times New Roman" w:cs="Times New Roman"/>
          </w:rPr>
        </w:pPr>
        <w:r w:rsidRPr="00A021F8">
          <w:rPr>
            <w:rFonts w:ascii="Times New Roman" w:hAnsi="Times New Roman" w:cs="Times New Roman"/>
          </w:rPr>
          <w:fldChar w:fldCharType="begin"/>
        </w:r>
        <w:r w:rsidRPr="00A021F8">
          <w:rPr>
            <w:rFonts w:ascii="Times New Roman" w:hAnsi="Times New Roman" w:cs="Times New Roman"/>
          </w:rPr>
          <w:instrText>PAGE   \* MERGEFORMAT</w:instrText>
        </w:r>
        <w:r w:rsidRPr="00A021F8">
          <w:rPr>
            <w:rFonts w:ascii="Times New Roman" w:hAnsi="Times New Roman" w:cs="Times New Roman"/>
          </w:rPr>
          <w:fldChar w:fldCharType="separate"/>
        </w:r>
        <w:r w:rsidR="005043F6">
          <w:rPr>
            <w:rFonts w:ascii="Times New Roman" w:hAnsi="Times New Roman" w:cs="Times New Roman"/>
            <w:noProof/>
          </w:rPr>
          <w:t>5</w:t>
        </w:r>
        <w:r w:rsidRPr="00A021F8">
          <w:rPr>
            <w:rFonts w:ascii="Times New Roman" w:hAnsi="Times New Roman" w:cs="Times New Roman"/>
          </w:rPr>
          <w:fldChar w:fldCharType="end"/>
        </w:r>
      </w:p>
    </w:sdtContent>
  </w:sdt>
  <w:p w:rsidR="00FA5737" w:rsidRDefault="00FA57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26BEC"/>
    <w:rsid w:val="0003618D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B5E95"/>
    <w:rsid w:val="001C343F"/>
    <w:rsid w:val="001D3CF0"/>
    <w:rsid w:val="001F537E"/>
    <w:rsid w:val="0021545F"/>
    <w:rsid w:val="002173CC"/>
    <w:rsid w:val="0024120A"/>
    <w:rsid w:val="002619A9"/>
    <w:rsid w:val="002958B1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D593A"/>
    <w:rsid w:val="004E63CB"/>
    <w:rsid w:val="004F1BAD"/>
    <w:rsid w:val="004F704A"/>
    <w:rsid w:val="0050020C"/>
    <w:rsid w:val="005043F6"/>
    <w:rsid w:val="005071DD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5F4A73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50A15"/>
    <w:rsid w:val="00791FDE"/>
    <w:rsid w:val="007934CB"/>
    <w:rsid w:val="007C03A5"/>
    <w:rsid w:val="007F74AD"/>
    <w:rsid w:val="008452C4"/>
    <w:rsid w:val="00847748"/>
    <w:rsid w:val="008B077D"/>
    <w:rsid w:val="008D3D14"/>
    <w:rsid w:val="008F3DE5"/>
    <w:rsid w:val="008F77EA"/>
    <w:rsid w:val="0093438B"/>
    <w:rsid w:val="00950000"/>
    <w:rsid w:val="009579C4"/>
    <w:rsid w:val="009716F8"/>
    <w:rsid w:val="009B43AA"/>
    <w:rsid w:val="009C22E6"/>
    <w:rsid w:val="009D3911"/>
    <w:rsid w:val="00A021F8"/>
    <w:rsid w:val="00A133B2"/>
    <w:rsid w:val="00A164B0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03F81"/>
    <w:rsid w:val="00B1668D"/>
    <w:rsid w:val="00B27B29"/>
    <w:rsid w:val="00B5525C"/>
    <w:rsid w:val="00B86218"/>
    <w:rsid w:val="00B87CB3"/>
    <w:rsid w:val="00B9336C"/>
    <w:rsid w:val="00B950AE"/>
    <w:rsid w:val="00BA12CA"/>
    <w:rsid w:val="00BC3547"/>
    <w:rsid w:val="00C35701"/>
    <w:rsid w:val="00C36CD0"/>
    <w:rsid w:val="00C52BA7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B0DD8"/>
    <w:rsid w:val="00DB2D5C"/>
    <w:rsid w:val="00E5078C"/>
    <w:rsid w:val="00E6318B"/>
    <w:rsid w:val="00E63D85"/>
    <w:rsid w:val="00EA2F4A"/>
    <w:rsid w:val="00EA5A8C"/>
    <w:rsid w:val="00F013AB"/>
    <w:rsid w:val="00F2342B"/>
    <w:rsid w:val="00F259FB"/>
    <w:rsid w:val="00F42769"/>
    <w:rsid w:val="00F51803"/>
    <w:rsid w:val="00F91EAF"/>
    <w:rsid w:val="00FA5737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4CA3-986B-407F-85FD-393A8DE1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C310FB90</Template>
  <TotalTime>1596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Касторская Анна</cp:lastModifiedBy>
  <cp:revision>47</cp:revision>
  <cp:lastPrinted>2017-11-02T07:08:00Z</cp:lastPrinted>
  <dcterms:created xsi:type="dcterms:W3CDTF">2015-08-06T08:55:00Z</dcterms:created>
  <dcterms:modified xsi:type="dcterms:W3CDTF">2017-11-02T07:19:00Z</dcterms:modified>
</cp:coreProperties>
</file>