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28"/>
        <w:gridCol w:w="5143"/>
      </w:tblGrid>
      <w:tr w:rsidR="00A44A2B" w:rsidRPr="008B204C" w:rsidTr="009264E2">
        <w:tc>
          <w:tcPr>
            <w:tcW w:w="4428" w:type="dxa"/>
          </w:tcPr>
          <w:p w:rsidR="00A44A2B" w:rsidRPr="008B204C" w:rsidRDefault="00A44A2B" w:rsidP="008B204C">
            <w:pPr>
              <w:jc w:val="both"/>
              <w:rPr>
                <w:b/>
              </w:rPr>
            </w:pPr>
            <w:r w:rsidRPr="008B204C">
              <w:rPr>
                <w:b/>
              </w:rPr>
              <w:t>РЕШЕНИЕ</w:t>
            </w:r>
          </w:p>
          <w:p w:rsidR="00A44A2B" w:rsidRDefault="00A44A2B" w:rsidP="008B204C">
            <w:pPr>
              <w:pStyle w:val="NormalWeb"/>
              <w:spacing w:before="0" w:after="0"/>
              <w:rPr>
                <w:b/>
              </w:rPr>
            </w:pPr>
          </w:p>
          <w:p w:rsidR="00A44A2B" w:rsidRPr="00965AFF" w:rsidRDefault="00A44A2B" w:rsidP="008B204C">
            <w:pPr>
              <w:pStyle w:val="NormalWeb"/>
              <w:spacing w:before="0" w:after="0"/>
              <w:rPr>
                <w:b/>
              </w:rPr>
            </w:pPr>
            <w:r w:rsidRPr="00965AFF">
              <w:rPr>
                <w:b/>
              </w:rPr>
              <w:t>О внесении изменений в решение Совета депутатов муниципального округа Гольяново от 28.08.2014 г. № 11/4 «Об утверждении Положения о порядке предоставления гарантий муниципальным служащим аппарата Совета депутатов муниципального округа Гольяново»</w:t>
            </w:r>
          </w:p>
        </w:tc>
        <w:tc>
          <w:tcPr>
            <w:tcW w:w="5143" w:type="dxa"/>
          </w:tcPr>
          <w:p w:rsidR="00A44A2B" w:rsidRPr="008B204C" w:rsidRDefault="00A44A2B" w:rsidP="008B204C">
            <w:pPr>
              <w:ind w:left="675"/>
              <w:rPr>
                <w:b/>
              </w:rPr>
            </w:pPr>
            <w:r w:rsidRPr="008B204C">
              <w:rPr>
                <w:b/>
              </w:rPr>
              <w:t>ПРОЕКТ</w:t>
            </w:r>
          </w:p>
          <w:p w:rsidR="00A44A2B" w:rsidRDefault="00A44A2B" w:rsidP="008B204C">
            <w:pPr>
              <w:ind w:left="675"/>
              <w:rPr>
                <w:b/>
              </w:rPr>
            </w:pPr>
          </w:p>
          <w:p w:rsidR="00A44A2B" w:rsidRPr="008B204C" w:rsidRDefault="00A44A2B" w:rsidP="00992424">
            <w:pPr>
              <w:ind w:left="675"/>
              <w:rPr>
                <w:b/>
              </w:rPr>
            </w:pPr>
            <w:r>
              <w:rPr>
                <w:b/>
              </w:rPr>
              <w:t>Редактор проекта:</w:t>
            </w:r>
          </w:p>
          <w:p w:rsidR="00A44A2B" w:rsidRDefault="00A44A2B" w:rsidP="00992424">
            <w:pPr>
              <w:ind w:left="675"/>
            </w:pPr>
            <w:r>
              <w:t>Председатель Комиссии «</w:t>
            </w:r>
            <w:r w:rsidRPr="002569A0">
              <w:t>По взаимодействию с органами государственной власти, местными СМИ, по регламенту</w:t>
            </w:r>
            <w:r>
              <w:t>»</w:t>
            </w:r>
          </w:p>
          <w:p w:rsidR="00A44A2B" w:rsidRDefault="00A44A2B" w:rsidP="00992424">
            <w:pPr>
              <w:ind w:left="675"/>
            </w:pPr>
          </w:p>
          <w:p w:rsidR="00A44A2B" w:rsidRPr="002B0976" w:rsidRDefault="00A44A2B" w:rsidP="00992424">
            <w:pPr>
              <w:ind w:left="675"/>
              <w:rPr>
                <w:b/>
              </w:rPr>
            </w:pPr>
            <w:r w:rsidRPr="002B0976">
              <w:rPr>
                <w:b/>
              </w:rPr>
              <w:t xml:space="preserve">_________________ </w:t>
            </w:r>
            <w:r>
              <w:rPr>
                <w:b/>
              </w:rPr>
              <w:t>Т.И. Струкова</w:t>
            </w:r>
          </w:p>
          <w:p w:rsidR="00A44A2B" w:rsidRPr="002B0976" w:rsidRDefault="00A44A2B" w:rsidP="00992424">
            <w:pPr>
              <w:ind w:left="675"/>
              <w:rPr>
                <w:b/>
              </w:rPr>
            </w:pPr>
          </w:p>
          <w:p w:rsidR="00A44A2B" w:rsidRPr="00992424" w:rsidRDefault="00A44A2B" w:rsidP="00992424">
            <w:pPr>
              <w:ind w:left="675"/>
            </w:pPr>
            <w:r w:rsidRPr="002B0976">
              <w:rPr>
                <w:b/>
              </w:rPr>
              <w:t>«____»____________2014 г.</w:t>
            </w:r>
          </w:p>
        </w:tc>
      </w:tr>
    </w:tbl>
    <w:p w:rsidR="00A44A2B" w:rsidRPr="008B204C" w:rsidRDefault="00A44A2B" w:rsidP="008B204C">
      <w:pPr>
        <w:jc w:val="both"/>
        <w:rPr>
          <w:b/>
        </w:rPr>
      </w:pPr>
    </w:p>
    <w:p w:rsidR="00A44A2B" w:rsidRPr="008B204C" w:rsidRDefault="00A44A2B" w:rsidP="008B204C">
      <w:pPr>
        <w:jc w:val="center"/>
        <w:rPr>
          <w:b/>
        </w:rPr>
      </w:pPr>
    </w:p>
    <w:p w:rsidR="00A44A2B" w:rsidRPr="008B204C" w:rsidRDefault="00A44A2B" w:rsidP="008B204C">
      <w:pPr>
        <w:ind w:right="612"/>
        <w:jc w:val="both"/>
      </w:pPr>
    </w:p>
    <w:p w:rsidR="00A44A2B" w:rsidRPr="008B204C" w:rsidRDefault="00A44A2B" w:rsidP="008B204C">
      <w:pPr>
        <w:ind w:right="612"/>
        <w:jc w:val="both"/>
      </w:pPr>
    </w:p>
    <w:p w:rsidR="00A44A2B" w:rsidRPr="008B204C" w:rsidRDefault="00A44A2B" w:rsidP="008B204C">
      <w:pPr>
        <w:ind w:right="-5"/>
        <w:jc w:val="both"/>
        <w:rPr>
          <w:b/>
        </w:rPr>
      </w:pPr>
    </w:p>
    <w:p w:rsidR="00A44A2B" w:rsidRPr="008B204C" w:rsidRDefault="00A44A2B" w:rsidP="008B204C">
      <w:pPr>
        <w:ind w:firstLine="851"/>
        <w:jc w:val="both"/>
      </w:pPr>
    </w:p>
    <w:p w:rsidR="00A44A2B" w:rsidRPr="008B204C" w:rsidRDefault="00A44A2B" w:rsidP="008B204C">
      <w:pPr>
        <w:ind w:firstLine="851"/>
        <w:jc w:val="both"/>
      </w:pPr>
      <w:r>
        <w:t>В соответствии со статьями</w:t>
      </w:r>
      <w:r w:rsidRPr="00965AFF">
        <w:t xml:space="preserve"> 30, 31 Закона г</w:t>
      </w:r>
      <w:r>
        <w:t>орода</w:t>
      </w:r>
      <w:r w:rsidRPr="00965AFF">
        <w:t xml:space="preserve"> Москвы от 22.10.2008</w:t>
      </w:r>
      <w:r>
        <w:t xml:space="preserve"> года</w:t>
      </w:r>
      <w:r w:rsidRPr="00965AFF">
        <w:t xml:space="preserve"> </w:t>
      </w:r>
      <w:r>
        <w:t>№</w:t>
      </w:r>
      <w:r w:rsidRPr="00965AFF">
        <w:t xml:space="preserve"> 50 </w:t>
      </w:r>
      <w:r>
        <w:t>«</w:t>
      </w:r>
      <w:r w:rsidRPr="00965AFF">
        <w:t>О муниципальной службе в городе Москве</w:t>
      </w:r>
      <w:r>
        <w:t>»</w:t>
      </w:r>
      <w:r w:rsidRPr="00965AFF">
        <w:t>, Уставом муниципального округа Гольяново</w:t>
      </w:r>
      <w:r>
        <w:t xml:space="preserve">, утвержденным </w:t>
      </w:r>
      <w:r w:rsidRPr="00D44526">
        <w:t xml:space="preserve">решением муниципального Собрания Гольяново в г. Москве от 02.12.2003 </w:t>
      </w:r>
      <w:r>
        <w:t>года №</w:t>
      </w:r>
      <w:r w:rsidRPr="00D44526">
        <w:t xml:space="preserve"> 14/1</w:t>
      </w:r>
      <w:r>
        <w:t xml:space="preserve"> (в ред. </w:t>
      </w:r>
      <w:r w:rsidRPr="00D44526">
        <w:t>09.12.2013</w:t>
      </w:r>
      <w:r>
        <w:t>)</w:t>
      </w:r>
    </w:p>
    <w:p w:rsidR="00A44A2B" w:rsidRPr="008B204C" w:rsidRDefault="00A44A2B" w:rsidP="008B204C">
      <w:pPr>
        <w:ind w:firstLine="720"/>
        <w:jc w:val="both"/>
      </w:pPr>
    </w:p>
    <w:p w:rsidR="00A44A2B" w:rsidRPr="008B204C" w:rsidRDefault="00A44A2B" w:rsidP="008B204C">
      <w:pPr>
        <w:ind w:firstLine="720"/>
        <w:jc w:val="both"/>
        <w:rPr>
          <w:b/>
        </w:rPr>
      </w:pPr>
      <w:r w:rsidRPr="008B204C">
        <w:rPr>
          <w:b/>
        </w:rPr>
        <w:t>Совет депутатов решил:</w:t>
      </w:r>
    </w:p>
    <w:p w:rsidR="00A44A2B" w:rsidRPr="008B204C" w:rsidRDefault="00A44A2B" w:rsidP="008B204C">
      <w:pPr>
        <w:ind w:firstLine="720"/>
        <w:jc w:val="both"/>
      </w:pPr>
    </w:p>
    <w:p w:rsidR="00A44A2B" w:rsidRPr="00F134B9" w:rsidRDefault="00A44A2B" w:rsidP="00992424">
      <w:pPr>
        <w:numPr>
          <w:ilvl w:val="0"/>
          <w:numId w:val="7"/>
        </w:numPr>
        <w:tabs>
          <w:tab w:val="left" w:pos="1134"/>
        </w:tabs>
        <w:spacing w:line="216" w:lineRule="auto"/>
        <w:ind w:left="0" w:firstLine="851"/>
        <w:jc w:val="both"/>
      </w:pPr>
      <w:r w:rsidRPr="00F134B9">
        <w:t>Внести изменения в решени</w:t>
      </w:r>
      <w:r>
        <w:t>е</w:t>
      </w:r>
      <w:r w:rsidRPr="00F134B9">
        <w:t xml:space="preserve"> Совета депутатов муниципального округа Гольяново </w:t>
      </w:r>
      <w:r>
        <w:t xml:space="preserve">от </w:t>
      </w:r>
      <w:r w:rsidRPr="009A4E1F">
        <w:t>28.08.2014 г. № 11/4 «Об утверждении Положения о порядке предоставления гарантий муниципальным служащим аппарата Совета депутатов муниципального округа Гольяново»</w:t>
      </w:r>
      <w:r>
        <w:t xml:space="preserve">, </w:t>
      </w:r>
      <w:r w:rsidRPr="00F134B9">
        <w:t>изложив приложени</w:t>
      </w:r>
      <w:r>
        <w:t>е</w:t>
      </w:r>
      <w:r w:rsidRPr="00F134B9">
        <w:t xml:space="preserve"> в новой редакции </w:t>
      </w:r>
      <w:r>
        <w:t xml:space="preserve">согласно приложению к данному решению </w:t>
      </w:r>
      <w:r w:rsidRPr="00F134B9">
        <w:t>(приложение)</w:t>
      </w:r>
      <w:r>
        <w:t xml:space="preserve"> по причине приведения вышеуказанного Положения в соответствие с действующим законодательством.</w:t>
      </w:r>
    </w:p>
    <w:p w:rsidR="00A44A2B" w:rsidRDefault="00A44A2B" w:rsidP="00992424">
      <w:pPr>
        <w:numPr>
          <w:ilvl w:val="0"/>
          <w:numId w:val="7"/>
        </w:numPr>
        <w:tabs>
          <w:tab w:val="left" w:pos="1134"/>
        </w:tabs>
        <w:spacing w:line="216" w:lineRule="auto"/>
        <w:ind w:left="0" w:firstLine="851"/>
        <w:jc w:val="both"/>
      </w:pPr>
      <w:r>
        <w:t>О</w:t>
      </w:r>
      <w:r w:rsidRPr="00BA1EA8">
        <w:t xml:space="preserve">публиковать настоящее решение в </w:t>
      </w:r>
      <w:r>
        <w:t xml:space="preserve">бюллетене «Московский муниципальный вестник» или газете «Гольяново» и разместить на официальном сайте </w:t>
      </w:r>
      <w:hyperlink r:id="rId5" w:history="1">
        <w:r w:rsidRPr="00223F50">
          <w:rPr>
            <w:rStyle w:val="Hyperlink"/>
          </w:rPr>
          <w:t>http://golyanovo.org</w:t>
        </w:r>
      </w:hyperlink>
      <w:r>
        <w:t>.</w:t>
      </w:r>
    </w:p>
    <w:p w:rsidR="00A44A2B" w:rsidRDefault="00A44A2B" w:rsidP="00992424">
      <w:pPr>
        <w:numPr>
          <w:ilvl w:val="0"/>
          <w:numId w:val="7"/>
        </w:numPr>
        <w:tabs>
          <w:tab w:val="left" w:pos="1134"/>
        </w:tabs>
        <w:spacing w:line="216" w:lineRule="auto"/>
        <w:ind w:left="0" w:firstLine="851"/>
        <w:jc w:val="both"/>
      </w:pPr>
      <w:r w:rsidRPr="00C074B4">
        <w:t xml:space="preserve">Настоящее решение вступает в силу </w:t>
      </w:r>
      <w:r>
        <w:t>со дня</w:t>
      </w:r>
      <w:r w:rsidRPr="00F37A22">
        <w:t xml:space="preserve"> его </w:t>
      </w:r>
      <w:r>
        <w:t>опубликования</w:t>
      </w:r>
      <w:r w:rsidRPr="00C074B4">
        <w:t>.</w:t>
      </w:r>
    </w:p>
    <w:p w:rsidR="00A44A2B" w:rsidRPr="008B204C" w:rsidRDefault="00A44A2B" w:rsidP="00992424">
      <w:pPr>
        <w:pStyle w:val="ListParagraph"/>
        <w:numPr>
          <w:ilvl w:val="0"/>
          <w:numId w:val="7"/>
        </w:numPr>
        <w:tabs>
          <w:tab w:val="left" w:pos="1134"/>
        </w:tabs>
        <w:ind w:left="0" w:firstLine="851"/>
        <w:jc w:val="both"/>
      </w:pPr>
      <w:r w:rsidRPr="00BA1EA8">
        <w:t>Контроль</w:t>
      </w:r>
      <w:r>
        <w:t xml:space="preserve"> з</w:t>
      </w:r>
      <w:r w:rsidRPr="00BA1EA8">
        <w:t>а</w:t>
      </w:r>
      <w:r>
        <w:t xml:space="preserve"> </w:t>
      </w:r>
      <w:r w:rsidRPr="00BA1EA8">
        <w:t>исполнением настоящего решения возложить на</w:t>
      </w:r>
      <w:r w:rsidRPr="00A474F3">
        <w:t xml:space="preserve"> главу муниципального округа Гольяново Т.М.</w:t>
      </w:r>
      <w:r>
        <w:t xml:space="preserve"> </w:t>
      </w:r>
      <w:r w:rsidRPr="00A474F3">
        <w:t>Четверткова</w:t>
      </w:r>
      <w:r>
        <w:t>.</w:t>
      </w:r>
    </w:p>
    <w:p w:rsidR="00A44A2B" w:rsidRPr="008B204C" w:rsidRDefault="00A44A2B" w:rsidP="008B204C">
      <w:pPr>
        <w:jc w:val="both"/>
      </w:pPr>
    </w:p>
    <w:p w:rsidR="00A44A2B" w:rsidRDefault="00A44A2B" w:rsidP="008B204C">
      <w:pPr>
        <w:jc w:val="both"/>
        <w:rPr>
          <w:b/>
        </w:rPr>
      </w:pPr>
    </w:p>
    <w:p w:rsidR="00A44A2B" w:rsidRDefault="00A44A2B" w:rsidP="008B204C">
      <w:pPr>
        <w:jc w:val="both"/>
        <w:rPr>
          <w:b/>
        </w:rPr>
      </w:pPr>
      <w:r>
        <w:rPr>
          <w:b/>
        </w:rPr>
        <w:t>Ознакомлен:</w:t>
      </w:r>
    </w:p>
    <w:p w:rsidR="00A44A2B" w:rsidRDefault="00A44A2B" w:rsidP="008B204C">
      <w:pPr>
        <w:jc w:val="both"/>
        <w:rPr>
          <w:b/>
        </w:rPr>
      </w:pPr>
      <w:r>
        <w:rPr>
          <w:b/>
        </w:rPr>
        <w:t>Глава муниципального округа Гольяново</w:t>
      </w:r>
    </w:p>
    <w:p w:rsidR="00A44A2B" w:rsidRDefault="00A44A2B" w:rsidP="008B204C">
      <w:pPr>
        <w:jc w:val="both"/>
        <w:rPr>
          <w:b/>
        </w:rPr>
      </w:pPr>
    </w:p>
    <w:p w:rsidR="00A44A2B" w:rsidRDefault="00A44A2B" w:rsidP="008B204C">
      <w:pPr>
        <w:jc w:val="both"/>
        <w:rPr>
          <w:b/>
        </w:rPr>
      </w:pPr>
      <w:r>
        <w:rPr>
          <w:b/>
        </w:rPr>
        <w:t>______________________Т.М. Четвертков</w:t>
      </w:r>
    </w:p>
    <w:p w:rsidR="00A44A2B" w:rsidRDefault="00A44A2B" w:rsidP="008B204C">
      <w:pPr>
        <w:jc w:val="both"/>
        <w:rPr>
          <w:b/>
        </w:rPr>
        <w:sectPr w:rsidR="00A44A2B" w:rsidSect="007B2D8B">
          <w:pgSz w:w="11906" w:h="16838"/>
          <w:pgMar w:top="1134" w:right="850" w:bottom="1134" w:left="1701" w:header="708" w:footer="708" w:gutter="0"/>
          <w:cols w:space="708"/>
          <w:docGrid w:linePitch="360"/>
        </w:sectPr>
      </w:pPr>
    </w:p>
    <w:p w:rsidR="00A44A2B" w:rsidRPr="008661A5" w:rsidRDefault="00A44A2B" w:rsidP="008B204C">
      <w:pPr>
        <w:spacing w:line="192" w:lineRule="auto"/>
        <w:ind w:left="5670"/>
      </w:pPr>
      <w:r>
        <w:t>Приложение</w:t>
      </w:r>
    </w:p>
    <w:p w:rsidR="00A44A2B" w:rsidRPr="008661A5" w:rsidRDefault="00A44A2B" w:rsidP="008B204C">
      <w:pPr>
        <w:spacing w:line="192" w:lineRule="auto"/>
        <w:ind w:left="5670"/>
      </w:pPr>
      <w:r w:rsidRPr="008661A5">
        <w:t>к решению Совета депутатов</w:t>
      </w:r>
    </w:p>
    <w:p w:rsidR="00A44A2B" w:rsidRPr="008661A5" w:rsidRDefault="00A44A2B" w:rsidP="008B204C">
      <w:pPr>
        <w:spacing w:line="192" w:lineRule="auto"/>
        <w:ind w:left="5670"/>
      </w:pPr>
      <w:r w:rsidRPr="008661A5">
        <w:t>муниципального округа</w:t>
      </w:r>
    </w:p>
    <w:p w:rsidR="00A44A2B" w:rsidRPr="008661A5" w:rsidRDefault="00A44A2B" w:rsidP="008B204C">
      <w:pPr>
        <w:spacing w:line="192" w:lineRule="auto"/>
        <w:ind w:left="5670"/>
      </w:pPr>
      <w:r w:rsidRPr="008661A5">
        <w:t xml:space="preserve">Гольяново </w:t>
      </w:r>
    </w:p>
    <w:p w:rsidR="00A44A2B" w:rsidRPr="008B204C" w:rsidRDefault="00A44A2B" w:rsidP="008B204C">
      <w:pPr>
        <w:ind w:left="5670"/>
        <w:jc w:val="both"/>
        <w:rPr>
          <w:b/>
        </w:rPr>
      </w:pPr>
      <w:r w:rsidRPr="008661A5">
        <w:t xml:space="preserve">от </w:t>
      </w:r>
      <w:r>
        <w:t xml:space="preserve">«__» ноября </w:t>
      </w:r>
      <w:r w:rsidRPr="008661A5">
        <w:t>201</w:t>
      </w:r>
      <w:r>
        <w:t xml:space="preserve">4 </w:t>
      </w:r>
      <w:r w:rsidRPr="008661A5">
        <w:t>г. №</w:t>
      </w:r>
      <w:r>
        <w:t xml:space="preserve"> </w:t>
      </w:r>
    </w:p>
    <w:p w:rsidR="00A44A2B" w:rsidRPr="008B204C" w:rsidRDefault="00A44A2B" w:rsidP="00822FD0">
      <w:pPr>
        <w:jc w:val="both"/>
      </w:pPr>
    </w:p>
    <w:p w:rsidR="00A44A2B" w:rsidRPr="00822FD0" w:rsidRDefault="00A44A2B" w:rsidP="00822FD0">
      <w:pPr>
        <w:shd w:val="clear" w:color="auto" w:fill="FFFFFF"/>
        <w:jc w:val="center"/>
        <w:rPr>
          <w:b/>
          <w:sz w:val="28"/>
          <w:szCs w:val="28"/>
        </w:rPr>
      </w:pPr>
      <w:r w:rsidRPr="00822FD0">
        <w:rPr>
          <w:b/>
          <w:sz w:val="28"/>
          <w:szCs w:val="28"/>
        </w:rPr>
        <w:t>Положение</w:t>
      </w:r>
    </w:p>
    <w:p w:rsidR="00A44A2B" w:rsidRPr="00822FD0" w:rsidRDefault="00A44A2B" w:rsidP="00822FD0">
      <w:pPr>
        <w:shd w:val="clear" w:color="auto" w:fill="FFFFFF"/>
        <w:jc w:val="center"/>
        <w:rPr>
          <w:b/>
          <w:sz w:val="28"/>
          <w:szCs w:val="28"/>
        </w:rPr>
      </w:pPr>
      <w:bookmarkStart w:id="0" w:name="_GoBack"/>
      <w:bookmarkEnd w:id="0"/>
    </w:p>
    <w:p w:rsidR="00A44A2B" w:rsidRPr="00822FD0" w:rsidRDefault="00A44A2B" w:rsidP="00822FD0">
      <w:pPr>
        <w:shd w:val="clear" w:color="auto" w:fill="FFFFFF"/>
        <w:jc w:val="center"/>
        <w:rPr>
          <w:b/>
          <w:sz w:val="28"/>
          <w:szCs w:val="28"/>
        </w:rPr>
      </w:pPr>
      <w:r w:rsidRPr="00822FD0">
        <w:rPr>
          <w:b/>
          <w:sz w:val="28"/>
          <w:szCs w:val="28"/>
        </w:rPr>
        <w:t>о порядке предоставления гарантий муниципальным служащим аппарата Совета депутатов муниципального округа Гольяново</w:t>
      </w:r>
    </w:p>
    <w:p w:rsidR="00A44A2B" w:rsidRPr="00822FD0" w:rsidRDefault="00A44A2B" w:rsidP="00822FD0">
      <w:pPr>
        <w:shd w:val="clear" w:color="auto" w:fill="FFFFFF"/>
        <w:jc w:val="center"/>
        <w:rPr>
          <w:b/>
          <w:sz w:val="28"/>
          <w:szCs w:val="28"/>
        </w:rPr>
      </w:pPr>
    </w:p>
    <w:p w:rsidR="00A44A2B" w:rsidRPr="00822FD0" w:rsidRDefault="00A44A2B" w:rsidP="00A16DCE">
      <w:pPr>
        <w:pStyle w:val="ListParagraph"/>
        <w:numPr>
          <w:ilvl w:val="0"/>
          <w:numId w:val="13"/>
        </w:numPr>
        <w:shd w:val="clear" w:color="auto" w:fill="FFFFFF"/>
        <w:tabs>
          <w:tab w:val="left" w:pos="1276"/>
        </w:tabs>
        <w:ind w:left="0" w:firstLine="851"/>
        <w:jc w:val="center"/>
        <w:rPr>
          <w:b/>
          <w:bCs/>
        </w:rPr>
      </w:pPr>
      <w:r w:rsidRPr="00822FD0">
        <w:rPr>
          <w:b/>
          <w:bCs/>
        </w:rPr>
        <w:t>Общие положения</w:t>
      </w:r>
    </w:p>
    <w:p w:rsidR="00A44A2B" w:rsidRPr="00822FD0" w:rsidRDefault="00A44A2B" w:rsidP="00A16DCE">
      <w:pPr>
        <w:pStyle w:val="ListParagraph"/>
        <w:shd w:val="clear" w:color="auto" w:fill="FFFFFF"/>
        <w:tabs>
          <w:tab w:val="left" w:pos="1276"/>
        </w:tabs>
        <w:ind w:left="0" w:firstLine="851"/>
      </w:pPr>
    </w:p>
    <w:p w:rsidR="00A44A2B" w:rsidRPr="00822FD0" w:rsidRDefault="00A44A2B" w:rsidP="00A16DCE">
      <w:pPr>
        <w:shd w:val="clear" w:color="auto" w:fill="FFFFFF"/>
        <w:tabs>
          <w:tab w:val="left" w:pos="1276"/>
          <w:tab w:val="left" w:leader="underscore" w:pos="2976"/>
        </w:tabs>
        <w:ind w:firstLine="851"/>
        <w:jc w:val="both"/>
      </w:pPr>
      <w:r w:rsidRPr="00822FD0">
        <w:t>Настоящее Положение разработано в соответствии с Трудовым кодексом Российской Федерации, Федеральным законом от 02.03.2007 года № 25-ФЗ «О муниципальной службе в Российской Федерации», Законом города Москвы от 22.10.2008 года № 50 «О муниципальной службе в городе Москве», иным федеральным законодательством и нормативными правовыми актами города Москвы, а также Уставом аппарата Совета депутатов муниципального округа Гольяново.</w:t>
      </w:r>
    </w:p>
    <w:p w:rsidR="00A44A2B" w:rsidRPr="00822FD0" w:rsidRDefault="00A44A2B" w:rsidP="00A16DCE">
      <w:pPr>
        <w:shd w:val="clear" w:color="auto" w:fill="FFFFFF"/>
        <w:tabs>
          <w:tab w:val="left" w:pos="1276"/>
          <w:tab w:val="left" w:leader="underscore" w:pos="1968"/>
        </w:tabs>
        <w:ind w:firstLine="851"/>
        <w:jc w:val="both"/>
      </w:pPr>
      <w:r w:rsidRPr="00822FD0">
        <w:t>Настоящее Положение определяет порядок предоставления гарантий муниципальным служащим аппарата Совета депутатов муниципального округа Гольяново (далее - муниципальный служащий).</w:t>
      </w:r>
    </w:p>
    <w:p w:rsidR="00A44A2B" w:rsidRPr="00822FD0" w:rsidRDefault="00A44A2B" w:rsidP="00A16DCE">
      <w:pPr>
        <w:shd w:val="clear" w:color="auto" w:fill="FFFFFF"/>
        <w:tabs>
          <w:tab w:val="left" w:pos="1276"/>
        </w:tabs>
        <w:ind w:firstLine="851"/>
        <w:jc w:val="center"/>
        <w:rPr>
          <w:b/>
          <w:bCs/>
        </w:rPr>
      </w:pPr>
    </w:p>
    <w:p w:rsidR="00A44A2B" w:rsidRPr="00822FD0" w:rsidRDefault="00A44A2B" w:rsidP="00A16DCE">
      <w:pPr>
        <w:pStyle w:val="ListParagraph"/>
        <w:numPr>
          <w:ilvl w:val="0"/>
          <w:numId w:val="13"/>
        </w:numPr>
        <w:shd w:val="clear" w:color="auto" w:fill="FFFFFF"/>
        <w:tabs>
          <w:tab w:val="left" w:pos="1276"/>
        </w:tabs>
        <w:ind w:left="0" w:firstLine="851"/>
        <w:jc w:val="center"/>
        <w:rPr>
          <w:b/>
          <w:bCs/>
        </w:rPr>
      </w:pPr>
      <w:r w:rsidRPr="00822FD0">
        <w:rPr>
          <w:b/>
          <w:bCs/>
        </w:rPr>
        <w:t>Гарантии, предоставляемые муниципальному служащему</w:t>
      </w:r>
    </w:p>
    <w:p w:rsidR="00A44A2B" w:rsidRPr="00822FD0" w:rsidRDefault="00A44A2B" w:rsidP="00A16DCE">
      <w:pPr>
        <w:pStyle w:val="ListParagraph"/>
        <w:shd w:val="clear" w:color="auto" w:fill="FFFFFF"/>
        <w:tabs>
          <w:tab w:val="left" w:pos="1276"/>
        </w:tabs>
        <w:ind w:left="0" w:firstLine="851"/>
      </w:pPr>
    </w:p>
    <w:p w:rsidR="00A44A2B" w:rsidRPr="00822FD0" w:rsidRDefault="00A44A2B" w:rsidP="00A16DCE">
      <w:pPr>
        <w:shd w:val="clear" w:color="auto" w:fill="FFFFFF"/>
        <w:tabs>
          <w:tab w:val="left" w:pos="1276"/>
        </w:tabs>
        <w:ind w:firstLine="851"/>
        <w:jc w:val="both"/>
      </w:pPr>
      <w:r w:rsidRPr="00822FD0">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A44A2B" w:rsidRPr="00822FD0" w:rsidRDefault="00A44A2B" w:rsidP="00A16DCE">
      <w:pPr>
        <w:pStyle w:val="ListParagraph"/>
        <w:numPr>
          <w:ilvl w:val="1"/>
          <w:numId w:val="13"/>
        </w:numPr>
        <w:shd w:val="clear" w:color="auto" w:fill="FFFFFF"/>
        <w:tabs>
          <w:tab w:val="left" w:pos="1276"/>
        </w:tabs>
        <w:ind w:left="0" w:firstLine="851"/>
      </w:pPr>
      <w:r w:rsidRPr="00822FD0">
        <w:rPr>
          <w:bCs/>
        </w:rPr>
        <w:t>Основные государственные гарантии</w:t>
      </w:r>
      <w:r>
        <w:rPr>
          <w:bCs/>
        </w:rPr>
        <w:t>.</w:t>
      </w:r>
    </w:p>
    <w:p w:rsidR="00A44A2B" w:rsidRPr="00822FD0" w:rsidRDefault="00A44A2B" w:rsidP="00A16DCE">
      <w:pPr>
        <w:shd w:val="clear" w:color="auto" w:fill="FFFFFF"/>
        <w:tabs>
          <w:tab w:val="left" w:pos="1276"/>
        </w:tabs>
        <w:ind w:firstLine="851"/>
        <w:jc w:val="both"/>
      </w:pPr>
      <w:r w:rsidRPr="00822FD0">
        <w:t>В соответствии с федеральным законодательством муниципальному служащему гарантируются:</w:t>
      </w:r>
    </w:p>
    <w:p w:rsidR="00A44A2B" w:rsidRPr="00822FD0" w:rsidRDefault="00A44A2B" w:rsidP="00A16DCE">
      <w:pPr>
        <w:pStyle w:val="ListParagraph"/>
        <w:numPr>
          <w:ilvl w:val="0"/>
          <w:numId w:val="14"/>
        </w:numPr>
        <w:shd w:val="clear" w:color="auto" w:fill="FFFFFF"/>
        <w:tabs>
          <w:tab w:val="left" w:pos="1022"/>
          <w:tab w:val="left" w:pos="1134"/>
        </w:tabs>
        <w:ind w:left="0" w:firstLine="851"/>
        <w:jc w:val="both"/>
      </w:pPr>
      <w:r w:rsidRPr="00822FD0">
        <w:rPr>
          <w:bCs/>
        </w:rPr>
        <w:t>условия работы, обеспечивающие исполнение им должностных обязанностей в соответствии с должностной инструкцией.</w:t>
      </w:r>
    </w:p>
    <w:p w:rsidR="00A44A2B" w:rsidRPr="00822FD0" w:rsidRDefault="00A44A2B" w:rsidP="00A16DCE">
      <w:pPr>
        <w:tabs>
          <w:tab w:val="left" w:pos="1134"/>
        </w:tabs>
        <w:ind w:firstLine="851"/>
        <w:jc w:val="both"/>
      </w:pPr>
      <w:r w:rsidRPr="00822FD0">
        <w:t>Условия работы муниципального служащего прописываются в должностной инструкции, утверждаемой представите</w:t>
      </w:r>
      <w:r>
        <w:t>лем нанимателя (работодателем).</w:t>
      </w:r>
    </w:p>
    <w:p w:rsidR="00A44A2B" w:rsidRPr="00822FD0" w:rsidRDefault="00A44A2B" w:rsidP="00A16DCE">
      <w:pPr>
        <w:tabs>
          <w:tab w:val="left" w:pos="1134"/>
        </w:tabs>
        <w:ind w:firstLine="851"/>
        <w:jc w:val="both"/>
      </w:pPr>
      <w:r w:rsidRPr="00822FD0">
        <w:t>Муниципальному служащему обеспечивается рабочее место, организационно</w:t>
      </w:r>
      <w:r>
        <w:t>-</w:t>
      </w:r>
      <w:r w:rsidRPr="00822FD0">
        <w:t>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A44A2B" w:rsidRPr="00822FD0" w:rsidRDefault="00A44A2B" w:rsidP="00A16DCE">
      <w:pPr>
        <w:tabs>
          <w:tab w:val="left" w:pos="1134"/>
        </w:tabs>
        <w:ind w:firstLine="851"/>
        <w:jc w:val="both"/>
      </w:pPr>
      <w:r w:rsidRPr="00822FD0">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A44A2B" w:rsidRPr="00822FD0" w:rsidRDefault="00A44A2B" w:rsidP="00A16DCE">
      <w:pPr>
        <w:pStyle w:val="ListParagraph"/>
        <w:numPr>
          <w:ilvl w:val="0"/>
          <w:numId w:val="14"/>
        </w:numPr>
        <w:shd w:val="clear" w:color="auto" w:fill="FFFFFF"/>
        <w:tabs>
          <w:tab w:val="left" w:pos="974"/>
          <w:tab w:val="left" w:pos="1134"/>
        </w:tabs>
        <w:ind w:left="0" w:firstLine="851"/>
        <w:jc w:val="both"/>
      </w:pPr>
      <w:r w:rsidRPr="00822FD0">
        <w:rPr>
          <w:bCs/>
        </w:rPr>
        <w:t>право на своевременное и в полном объеме получение денежного содержания.</w:t>
      </w:r>
    </w:p>
    <w:p w:rsidR="00A44A2B" w:rsidRPr="00822FD0" w:rsidRDefault="00A44A2B" w:rsidP="00A16DCE">
      <w:pPr>
        <w:shd w:val="clear" w:color="auto" w:fill="FFFFFF"/>
        <w:tabs>
          <w:tab w:val="left" w:pos="1134"/>
        </w:tabs>
        <w:ind w:firstLine="851"/>
        <w:jc w:val="both"/>
      </w:pPr>
      <w:r w:rsidRPr="00822FD0">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44A2B" w:rsidRPr="00822FD0" w:rsidRDefault="00A44A2B" w:rsidP="00A16DCE">
      <w:pPr>
        <w:shd w:val="clear" w:color="auto" w:fill="FFFFFF"/>
        <w:tabs>
          <w:tab w:val="left" w:pos="1134"/>
        </w:tabs>
        <w:ind w:firstLine="851"/>
        <w:jc w:val="both"/>
      </w:pPr>
      <w:r w:rsidRPr="00822FD0">
        <w:t xml:space="preserve">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w:t>
      </w:r>
      <w:r>
        <w:t xml:space="preserve">условия </w:t>
      </w:r>
      <w:r w:rsidRPr="00822FD0">
        <w:t>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A44A2B" w:rsidRPr="00822FD0" w:rsidRDefault="00A44A2B" w:rsidP="00A16DCE">
      <w:pPr>
        <w:shd w:val="clear" w:color="auto" w:fill="FFFFFF"/>
        <w:tabs>
          <w:tab w:val="left" w:pos="1134"/>
        </w:tabs>
        <w:ind w:firstLine="851"/>
        <w:jc w:val="both"/>
      </w:pPr>
      <w:r w:rsidRPr="00822FD0">
        <w:t>Выплаты денежного содержания осуществляются в соответствии с Порядком оплаты труда муниципального служащего аппарата Совета депутатов муниципального округа Гольяново.</w:t>
      </w:r>
    </w:p>
    <w:p w:rsidR="00A44A2B" w:rsidRPr="00822FD0" w:rsidRDefault="00A44A2B" w:rsidP="00A16DCE">
      <w:pPr>
        <w:pStyle w:val="ListParagraph"/>
        <w:numPr>
          <w:ilvl w:val="0"/>
          <w:numId w:val="14"/>
        </w:numPr>
        <w:shd w:val="clear" w:color="auto" w:fill="FFFFFF"/>
        <w:tabs>
          <w:tab w:val="left" w:pos="1134"/>
        </w:tabs>
        <w:ind w:left="0" w:firstLine="851"/>
        <w:jc w:val="both"/>
      </w:pPr>
      <w:r w:rsidRPr="00822FD0">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4A2B" w:rsidRPr="00822FD0" w:rsidRDefault="00A44A2B" w:rsidP="00A16DCE">
      <w:pPr>
        <w:shd w:val="clear" w:color="auto" w:fill="FFFFFF"/>
        <w:tabs>
          <w:tab w:val="left" w:pos="1134"/>
        </w:tabs>
        <w:ind w:firstLine="851"/>
        <w:jc w:val="both"/>
      </w:pPr>
      <w:r w:rsidRPr="00822FD0">
        <w:t>Для муниципального служащего нормальная продолжительность служебного времени не может превышать 40 часов в неделю.</w:t>
      </w:r>
    </w:p>
    <w:p w:rsidR="00A44A2B" w:rsidRPr="00822FD0" w:rsidRDefault="00A44A2B" w:rsidP="00A16DCE">
      <w:pPr>
        <w:shd w:val="clear" w:color="auto" w:fill="FFFFFF"/>
        <w:tabs>
          <w:tab w:val="left" w:pos="1134"/>
        </w:tabs>
        <w:ind w:firstLine="851"/>
        <w:jc w:val="both"/>
      </w:pPr>
      <w:r w:rsidRPr="00822FD0">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A44A2B" w:rsidRPr="00822FD0" w:rsidRDefault="00A44A2B" w:rsidP="00A16DCE">
      <w:pPr>
        <w:shd w:val="clear" w:color="auto" w:fill="FFFFFF"/>
        <w:tabs>
          <w:tab w:val="left" w:pos="0"/>
          <w:tab w:val="left" w:pos="1134"/>
        </w:tabs>
        <w:ind w:firstLine="851"/>
        <w:jc w:val="both"/>
      </w:pPr>
      <w:r w:rsidRPr="00822FD0">
        <w:t>Муниципальному</w:t>
      </w:r>
      <w:r>
        <w:t xml:space="preserve"> </w:t>
      </w:r>
      <w:r w:rsidRPr="00822FD0">
        <w:t>служащему</w:t>
      </w:r>
      <w:r>
        <w:t xml:space="preserve"> </w:t>
      </w:r>
      <w:r w:rsidRPr="00822FD0">
        <w:t>предоставляется</w:t>
      </w:r>
      <w:r>
        <w:t xml:space="preserve"> </w:t>
      </w:r>
      <w:r w:rsidRPr="00822FD0">
        <w:t>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4A2B" w:rsidRPr="00822FD0" w:rsidRDefault="00A44A2B" w:rsidP="00A16DCE">
      <w:pPr>
        <w:shd w:val="clear" w:color="auto" w:fill="FFFFFF"/>
        <w:tabs>
          <w:tab w:val="left" w:pos="1134"/>
        </w:tabs>
        <w:ind w:firstLine="851"/>
        <w:jc w:val="both"/>
      </w:pPr>
      <w:r w:rsidRPr="00822FD0">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4A2B" w:rsidRPr="00822FD0" w:rsidRDefault="00A44A2B" w:rsidP="00A16DCE">
      <w:pPr>
        <w:shd w:val="clear" w:color="auto" w:fill="FFFFFF"/>
        <w:tabs>
          <w:tab w:val="left" w:pos="1134"/>
        </w:tabs>
        <w:ind w:firstLine="851"/>
        <w:jc w:val="both"/>
      </w:pPr>
      <w:r w:rsidRPr="00822FD0">
        <w:t>Продолжительность ежегодного основного оплачиваемого отпуска должна составлять не менее 30 календарных дней.</w:t>
      </w:r>
    </w:p>
    <w:p w:rsidR="00A44A2B" w:rsidRPr="00822FD0" w:rsidRDefault="00A44A2B" w:rsidP="00A16DCE">
      <w:pPr>
        <w:shd w:val="clear" w:color="auto" w:fill="FFFFFF"/>
        <w:tabs>
          <w:tab w:val="left" w:pos="1134"/>
        </w:tabs>
        <w:ind w:firstLine="851"/>
        <w:jc w:val="both"/>
      </w:pPr>
      <w:r w:rsidRPr="00822FD0">
        <w:t>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15 календарных дней.</w:t>
      </w:r>
    </w:p>
    <w:p w:rsidR="00A44A2B" w:rsidRPr="00822FD0" w:rsidRDefault="00A44A2B" w:rsidP="00A16DCE">
      <w:pPr>
        <w:shd w:val="clear" w:color="auto" w:fill="FFFFFF"/>
        <w:tabs>
          <w:tab w:val="left" w:pos="1134"/>
        </w:tabs>
        <w:ind w:firstLine="851"/>
        <w:jc w:val="both"/>
      </w:pPr>
      <w:r w:rsidRPr="00822FD0">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44A2B" w:rsidRPr="00822FD0" w:rsidRDefault="00A44A2B" w:rsidP="00A16DCE">
      <w:pPr>
        <w:shd w:val="clear" w:color="auto" w:fill="FFFFFF"/>
        <w:tabs>
          <w:tab w:val="left" w:pos="1134"/>
        </w:tabs>
        <w:ind w:firstLine="851"/>
        <w:jc w:val="both"/>
      </w:pPr>
      <w:r w:rsidRPr="00822FD0">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A44A2B" w:rsidRPr="00822FD0" w:rsidRDefault="00A44A2B" w:rsidP="00A16DCE">
      <w:pPr>
        <w:pStyle w:val="ListParagraph"/>
        <w:numPr>
          <w:ilvl w:val="0"/>
          <w:numId w:val="14"/>
        </w:numPr>
        <w:shd w:val="clear" w:color="auto" w:fill="FFFFFF"/>
        <w:tabs>
          <w:tab w:val="left" w:pos="1134"/>
        </w:tabs>
        <w:ind w:left="0" w:firstLine="851"/>
        <w:jc w:val="both"/>
      </w:pPr>
      <w:r w:rsidRPr="003A1024">
        <w:rPr>
          <w:bCs/>
        </w:rPr>
        <w:t>медицинское обслуживание муниципального служащего и членов его семьи, в том числе после выхода муниципального служащего на пенсию.</w:t>
      </w:r>
    </w:p>
    <w:p w:rsidR="00A44A2B" w:rsidRPr="00822FD0" w:rsidRDefault="00A44A2B" w:rsidP="00A16DCE">
      <w:pPr>
        <w:shd w:val="clear" w:color="auto" w:fill="FFFFFF"/>
        <w:tabs>
          <w:tab w:val="left" w:pos="1134"/>
        </w:tabs>
        <w:ind w:firstLine="851"/>
        <w:jc w:val="both"/>
      </w:pPr>
      <w:r w:rsidRPr="00822FD0">
        <w:t>Медицинское обслуживание муниципального служащего и членов его семьи обеспечивается в зависимости от групп</w:t>
      </w:r>
      <w:r>
        <w:t>ы</w:t>
      </w:r>
      <w:r w:rsidRPr="00822FD0">
        <w:t xml:space="preserve"> замещаемой муниципальным служащим должности муниципальной службы в следующем порядке:</w:t>
      </w:r>
    </w:p>
    <w:p w:rsidR="00A44A2B" w:rsidRPr="00822FD0" w:rsidRDefault="00A44A2B"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A44A2B" w:rsidRPr="00822FD0" w:rsidRDefault="00A44A2B"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w:t>
      </w:r>
    </w:p>
    <w:p w:rsidR="00A44A2B" w:rsidRPr="00822FD0" w:rsidRDefault="00A44A2B" w:rsidP="00A16DCE">
      <w:pPr>
        <w:widowControl w:val="0"/>
        <w:numPr>
          <w:ilvl w:val="0"/>
          <w:numId w:val="8"/>
        </w:numPr>
        <w:shd w:val="clear" w:color="auto" w:fill="FFFFFF"/>
        <w:tabs>
          <w:tab w:val="left" w:pos="326"/>
          <w:tab w:val="left" w:pos="1276"/>
        </w:tabs>
        <w:autoSpaceDE w:val="0"/>
        <w:autoSpaceDN w:val="0"/>
        <w:adjustRightInd w:val="0"/>
        <w:ind w:firstLine="851"/>
        <w:jc w:val="both"/>
      </w:pPr>
      <w:r w:rsidRPr="00822FD0">
        <w:t>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A44A2B" w:rsidRPr="00822FD0" w:rsidRDefault="00A44A2B" w:rsidP="00A16DCE">
      <w:pPr>
        <w:shd w:val="clear" w:color="auto" w:fill="FFFFFF"/>
        <w:tabs>
          <w:tab w:val="left" w:pos="1276"/>
        </w:tabs>
        <w:ind w:firstLine="851"/>
        <w:jc w:val="both"/>
      </w:pPr>
      <w:r w:rsidRPr="00822FD0">
        <w:t>В случае наличия в семье муниципального служащего ребенка-инвалида с детства (независимо от возраста), ему предоставляется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A44A2B" w:rsidRPr="00822FD0" w:rsidRDefault="00A44A2B" w:rsidP="00A16DCE">
      <w:pPr>
        <w:shd w:val="clear" w:color="auto" w:fill="FFFFFF"/>
        <w:tabs>
          <w:tab w:val="left" w:pos="1276"/>
        </w:tabs>
        <w:ind w:firstLine="851"/>
        <w:jc w:val="both"/>
      </w:pPr>
      <w:r w:rsidRPr="00822FD0">
        <w:t>Медицинское обслуживание муниципального служащего после выхода его на пенсию предоставляется в следующем порядке:</w:t>
      </w:r>
    </w:p>
    <w:p w:rsidR="00A44A2B" w:rsidRPr="00822FD0" w:rsidRDefault="00A44A2B" w:rsidP="00A16DCE">
      <w:pPr>
        <w:widowControl w:val="0"/>
        <w:numPr>
          <w:ilvl w:val="0"/>
          <w:numId w:val="9"/>
        </w:numPr>
        <w:shd w:val="clear" w:color="auto" w:fill="FFFFFF"/>
        <w:tabs>
          <w:tab w:val="left" w:pos="418"/>
          <w:tab w:val="left" w:pos="1276"/>
        </w:tabs>
        <w:autoSpaceDE w:val="0"/>
        <w:autoSpaceDN w:val="0"/>
        <w:adjustRightInd w:val="0"/>
        <w:ind w:firstLine="851"/>
        <w:jc w:val="both"/>
      </w:pPr>
      <w:r w:rsidRPr="00822FD0">
        <w:t>муниципальным служащим, замещавшим должности муниципальной службы, относящиеся к группе высших и главных должностей муниципальной службы, сохраняется медицинское обслуживание с одним из членов их семей;</w:t>
      </w:r>
    </w:p>
    <w:p w:rsidR="00A44A2B" w:rsidRPr="00822FD0" w:rsidRDefault="00A44A2B" w:rsidP="00A16DCE">
      <w:pPr>
        <w:widowControl w:val="0"/>
        <w:numPr>
          <w:ilvl w:val="0"/>
          <w:numId w:val="9"/>
        </w:numPr>
        <w:shd w:val="clear" w:color="auto" w:fill="FFFFFF"/>
        <w:tabs>
          <w:tab w:val="left" w:pos="418"/>
          <w:tab w:val="left" w:pos="1276"/>
        </w:tabs>
        <w:autoSpaceDE w:val="0"/>
        <w:autoSpaceDN w:val="0"/>
        <w:adjustRightInd w:val="0"/>
        <w:ind w:firstLine="851"/>
        <w:jc w:val="both"/>
      </w:pPr>
      <w:r w:rsidRPr="00822FD0">
        <w:t>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A44A2B" w:rsidRPr="00822FD0" w:rsidRDefault="00A44A2B" w:rsidP="00A16DCE">
      <w:pPr>
        <w:shd w:val="clear" w:color="auto" w:fill="FFFFFF"/>
        <w:tabs>
          <w:tab w:val="left" w:pos="1276"/>
        </w:tabs>
        <w:ind w:firstLine="851"/>
        <w:jc w:val="both"/>
      </w:pPr>
      <w:r w:rsidRPr="00822FD0">
        <w:t xml:space="preserve">Лицам, впервые принятым на муниципальные должности муниципальной службы, медицинское обслуживание предоставляется после </w:t>
      </w:r>
      <w:r>
        <w:t>истечения испытательного срока.</w:t>
      </w:r>
    </w:p>
    <w:p w:rsidR="00A44A2B" w:rsidRPr="00822FD0" w:rsidRDefault="00A44A2B" w:rsidP="00A16DCE">
      <w:pPr>
        <w:shd w:val="clear" w:color="auto" w:fill="FFFFFF"/>
        <w:tabs>
          <w:tab w:val="left" w:pos="1276"/>
        </w:tabs>
        <w:ind w:firstLine="851"/>
        <w:jc w:val="both"/>
      </w:pPr>
      <w:r w:rsidRPr="00822FD0">
        <w:rPr>
          <w:bCs/>
        </w:rPr>
        <w:t>Медицинское обслуживание муниципальным служащим, в том числе вышедшим на пенсию, и членам их семей предусмотрено в объеме, не превышающем объем, установленный для государственных гражданских служащих</w:t>
      </w:r>
      <w:r>
        <w:rPr>
          <w:bCs/>
        </w:rPr>
        <w:t>,</w:t>
      </w:r>
      <w:r w:rsidRPr="00822FD0">
        <w:rPr>
          <w:bCs/>
        </w:rPr>
        <w:t xml:space="preserve"> реализуется путем осуществления закупок медицинских услуг или предоставления компенсации на медицинское обслуживание в пределах бюджетных ассигнований, предусмотренных на эти цели в местном бюджете.</w:t>
      </w:r>
    </w:p>
    <w:p w:rsidR="00A44A2B" w:rsidRPr="00822FD0" w:rsidRDefault="00A44A2B" w:rsidP="00A16DCE">
      <w:pPr>
        <w:pStyle w:val="ListParagraph"/>
        <w:numPr>
          <w:ilvl w:val="0"/>
          <w:numId w:val="14"/>
        </w:numPr>
        <w:shd w:val="clear" w:color="auto" w:fill="FFFFFF"/>
        <w:tabs>
          <w:tab w:val="left" w:pos="1134"/>
        </w:tabs>
        <w:ind w:left="0" w:firstLine="851"/>
        <w:jc w:val="both"/>
      </w:pPr>
      <w:r w:rsidRPr="003A1024">
        <w:rPr>
          <w:bCs/>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44A2B" w:rsidRPr="00822FD0" w:rsidRDefault="00A44A2B" w:rsidP="00A16DCE">
      <w:pPr>
        <w:shd w:val="clear" w:color="auto" w:fill="FFFFFF"/>
        <w:tabs>
          <w:tab w:val="left" w:pos="1134"/>
        </w:tabs>
        <w:ind w:firstLine="851"/>
        <w:jc w:val="both"/>
      </w:pPr>
      <w:r w:rsidRPr="00822FD0">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44A2B" w:rsidRPr="00822FD0" w:rsidRDefault="00A44A2B" w:rsidP="00A16DCE">
      <w:pPr>
        <w:shd w:val="clear" w:color="auto" w:fill="FFFFFF"/>
        <w:tabs>
          <w:tab w:val="left" w:pos="1134"/>
        </w:tabs>
        <w:ind w:firstLine="851"/>
        <w:jc w:val="both"/>
      </w:pPr>
      <w:r w:rsidRPr="00822FD0">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A44A2B" w:rsidRPr="00822FD0" w:rsidRDefault="00A44A2B" w:rsidP="00A16DCE">
      <w:pPr>
        <w:pStyle w:val="ListParagraph"/>
        <w:numPr>
          <w:ilvl w:val="0"/>
          <w:numId w:val="14"/>
        </w:numPr>
        <w:shd w:val="clear" w:color="auto" w:fill="FFFFFF"/>
        <w:tabs>
          <w:tab w:val="left" w:pos="960"/>
          <w:tab w:val="left" w:pos="1134"/>
        </w:tabs>
        <w:ind w:left="0" w:firstLine="851"/>
        <w:jc w:val="both"/>
      </w:pPr>
      <w:r w:rsidRPr="003A1024">
        <w:rPr>
          <w:bCs/>
        </w:rPr>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44A2B" w:rsidRPr="00822FD0" w:rsidRDefault="00A44A2B" w:rsidP="00A16DCE">
      <w:pPr>
        <w:shd w:val="clear" w:color="auto" w:fill="FFFFFF"/>
        <w:tabs>
          <w:tab w:val="left" w:pos="1134"/>
        </w:tabs>
        <w:ind w:firstLine="851"/>
        <w:jc w:val="both"/>
      </w:pPr>
      <w:r w:rsidRPr="00822FD0">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44A2B" w:rsidRPr="00822FD0" w:rsidRDefault="00A44A2B" w:rsidP="00A16DCE">
      <w:pPr>
        <w:pStyle w:val="ListParagraph"/>
        <w:numPr>
          <w:ilvl w:val="0"/>
          <w:numId w:val="14"/>
        </w:numPr>
        <w:shd w:val="clear" w:color="auto" w:fill="FFFFFF"/>
        <w:tabs>
          <w:tab w:val="left" w:pos="1134"/>
        </w:tabs>
        <w:ind w:left="0" w:firstLine="851"/>
        <w:jc w:val="both"/>
      </w:pPr>
      <w:r w:rsidRPr="003A1024">
        <w:rPr>
          <w:bCs/>
        </w:rPr>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порядке и на условиях, установленных федеральным законом.</w:t>
      </w:r>
    </w:p>
    <w:p w:rsidR="00A44A2B" w:rsidRPr="00822FD0" w:rsidRDefault="00A44A2B" w:rsidP="00A16DCE">
      <w:pPr>
        <w:shd w:val="clear" w:color="auto" w:fill="FFFFFF"/>
        <w:tabs>
          <w:tab w:val="left" w:pos="1276"/>
        </w:tabs>
        <w:ind w:firstLine="851"/>
        <w:jc w:val="both"/>
      </w:pPr>
      <w:r w:rsidRPr="00822FD0">
        <w:rPr>
          <w:bCs/>
        </w:rPr>
        <w:t xml:space="preserve">В </w:t>
      </w:r>
      <w:r w:rsidRPr="00822FD0">
        <w:t>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A44A2B" w:rsidRPr="00822FD0" w:rsidRDefault="00A44A2B" w:rsidP="00A16DCE">
      <w:pPr>
        <w:widowControl w:val="0"/>
        <w:numPr>
          <w:ilvl w:val="0"/>
          <w:numId w:val="10"/>
        </w:numPr>
        <w:shd w:val="clear" w:color="auto" w:fill="FFFFFF"/>
        <w:tabs>
          <w:tab w:val="left" w:pos="979"/>
          <w:tab w:val="left" w:pos="1276"/>
        </w:tabs>
        <w:autoSpaceDE w:val="0"/>
        <w:autoSpaceDN w:val="0"/>
        <w:adjustRightInd w:val="0"/>
        <w:ind w:firstLine="851"/>
        <w:jc w:val="both"/>
      </w:pPr>
      <w:r w:rsidRPr="00822FD0">
        <w:t>если трудовой стаж муниципального служащего до 5 лет, пособие выплачивается в размере 60 процентов от среднего заработка;</w:t>
      </w:r>
    </w:p>
    <w:p w:rsidR="00A44A2B" w:rsidRPr="00822FD0" w:rsidRDefault="00A44A2B" w:rsidP="00A16DCE">
      <w:pPr>
        <w:widowControl w:val="0"/>
        <w:numPr>
          <w:ilvl w:val="0"/>
          <w:numId w:val="10"/>
        </w:numPr>
        <w:shd w:val="clear" w:color="auto" w:fill="FFFFFF"/>
        <w:tabs>
          <w:tab w:val="left" w:pos="979"/>
          <w:tab w:val="left" w:pos="1276"/>
        </w:tabs>
        <w:autoSpaceDE w:val="0"/>
        <w:autoSpaceDN w:val="0"/>
        <w:adjustRightInd w:val="0"/>
        <w:ind w:firstLine="851"/>
        <w:jc w:val="both"/>
      </w:pPr>
      <w:r w:rsidRPr="00822FD0">
        <w:t>если трудовой стаж муниципального служащего от 5 до 8 лет, пособие выплачивается в размере 80 процентов от среднего заработка;</w:t>
      </w:r>
    </w:p>
    <w:p w:rsidR="00A44A2B" w:rsidRPr="00822FD0" w:rsidRDefault="00A44A2B" w:rsidP="00A16DCE">
      <w:pPr>
        <w:widowControl w:val="0"/>
        <w:numPr>
          <w:ilvl w:val="0"/>
          <w:numId w:val="10"/>
        </w:numPr>
        <w:shd w:val="clear" w:color="auto" w:fill="FFFFFF"/>
        <w:tabs>
          <w:tab w:val="left" w:pos="1134"/>
        </w:tabs>
        <w:autoSpaceDE w:val="0"/>
        <w:autoSpaceDN w:val="0"/>
        <w:adjustRightInd w:val="0"/>
        <w:ind w:firstLine="851"/>
        <w:jc w:val="both"/>
      </w:pPr>
      <w:r w:rsidRPr="00822FD0">
        <w:tab/>
        <w:t>если трудовой стаж муниципального служащего свыше 8 лет, пособие выплачивается в размере 100 процентов от среднего заработка.</w:t>
      </w:r>
    </w:p>
    <w:p w:rsidR="00A44A2B" w:rsidRPr="00822FD0" w:rsidRDefault="00A44A2B" w:rsidP="00A16DCE">
      <w:pPr>
        <w:shd w:val="clear" w:color="auto" w:fill="FFFFFF"/>
        <w:tabs>
          <w:tab w:val="left" w:pos="1276"/>
        </w:tabs>
        <w:ind w:firstLine="851"/>
        <w:jc w:val="both"/>
      </w:pPr>
      <w:r w:rsidRPr="00822FD0">
        <w:t>Первые три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A44A2B" w:rsidRPr="00822FD0" w:rsidRDefault="00A44A2B" w:rsidP="00A16DCE">
      <w:pPr>
        <w:shd w:val="clear" w:color="auto" w:fill="FFFFFF"/>
        <w:tabs>
          <w:tab w:val="left" w:pos="1276"/>
        </w:tabs>
        <w:ind w:firstLine="851"/>
        <w:jc w:val="both"/>
      </w:pPr>
      <w:r w:rsidRPr="00822FD0">
        <w:t>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w:t>
      </w:r>
    </w:p>
    <w:p w:rsidR="00A44A2B" w:rsidRPr="00822FD0" w:rsidRDefault="00A44A2B" w:rsidP="00A16DCE">
      <w:pPr>
        <w:pStyle w:val="ListParagraph"/>
        <w:numPr>
          <w:ilvl w:val="0"/>
          <w:numId w:val="14"/>
        </w:numPr>
        <w:shd w:val="clear" w:color="auto" w:fill="FFFFFF"/>
        <w:tabs>
          <w:tab w:val="left" w:pos="1134"/>
        </w:tabs>
        <w:ind w:left="0" w:firstLine="851"/>
        <w:jc w:val="both"/>
      </w:pPr>
      <w:r w:rsidRPr="003A1024">
        <w:rPr>
          <w:bCs/>
        </w:rPr>
        <w:t>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44A2B" w:rsidRPr="00822FD0" w:rsidRDefault="00A44A2B" w:rsidP="00A16DCE">
      <w:pPr>
        <w:shd w:val="clear" w:color="auto" w:fill="FFFFFF"/>
        <w:tabs>
          <w:tab w:val="left" w:pos="1134"/>
        </w:tabs>
        <w:ind w:firstLine="851"/>
        <w:jc w:val="both"/>
      </w:pPr>
      <w:r w:rsidRPr="00822FD0">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A44A2B" w:rsidRPr="00822FD0" w:rsidRDefault="00A44A2B" w:rsidP="00A16DCE">
      <w:pPr>
        <w:pStyle w:val="ListParagraph"/>
        <w:numPr>
          <w:ilvl w:val="1"/>
          <w:numId w:val="13"/>
        </w:numPr>
        <w:shd w:val="clear" w:color="auto" w:fill="FFFFFF"/>
        <w:tabs>
          <w:tab w:val="left" w:pos="1276"/>
        </w:tabs>
        <w:ind w:left="0" w:firstLine="851"/>
      </w:pPr>
      <w:r w:rsidRPr="003A1024">
        <w:rPr>
          <w:bCs/>
        </w:rPr>
        <w:t>Дополнительные гарантии</w:t>
      </w:r>
      <w:r>
        <w:rPr>
          <w:bCs/>
        </w:rPr>
        <w:t>.</w:t>
      </w:r>
    </w:p>
    <w:p w:rsidR="00A44A2B" w:rsidRPr="00822FD0" w:rsidRDefault="00A44A2B" w:rsidP="00A16DCE">
      <w:pPr>
        <w:shd w:val="clear" w:color="auto" w:fill="FFFFFF"/>
        <w:tabs>
          <w:tab w:val="left" w:pos="1276"/>
        </w:tabs>
        <w:ind w:firstLine="851"/>
        <w:jc w:val="both"/>
      </w:pPr>
      <w:r w:rsidRPr="00822FD0">
        <w:t>В соответствии с законодательством города Москвы и Уставом аппарата Совета депутатов муниципального округа Гольяново</w:t>
      </w:r>
      <w:r>
        <w:t xml:space="preserve"> </w:t>
      </w:r>
      <w:r w:rsidRPr="00822FD0">
        <w:t>муниципальному служащему гарантируются:</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3A1024">
        <w:rPr>
          <w:bCs/>
        </w:rPr>
        <w:t>дополнительные денежные выплаты, предусмотренные законодательством города Москвы.</w:t>
      </w:r>
    </w:p>
    <w:p w:rsidR="00A44A2B" w:rsidRPr="00822FD0" w:rsidRDefault="00A44A2B" w:rsidP="00A16DCE">
      <w:pPr>
        <w:shd w:val="clear" w:color="auto" w:fill="FFFFFF"/>
        <w:tabs>
          <w:tab w:val="left" w:pos="1134"/>
        </w:tabs>
        <w:ind w:firstLine="851"/>
      </w:pPr>
      <w:r w:rsidRPr="00822FD0">
        <w:t>К дополнительным выплатам относятся:</w:t>
      </w:r>
    </w:p>
    <w:p w:rsidR="00A44A2B" w:rsidRPr="00822FD0" w:rsidRDefault="00A44A2B" w:rsidP="00A16DCE">
      <w:pPr>
        <w:pStyle w:val="ListParagraph"/>
        <w:numPr>
          <w:ilvl w:val="0"/>
          <w:numId w:val="24"/>
        </w:numPr>
        <w:shd w:val="clear" w:color="auto" w:fill="FFFFFF"/>
        <w:tabs>
          <w:tab w:val="left" w:pos="1134"/>
        </w:tabs>
        <w:ind w:left="0" w:firstLine="851"/>
        <w:jc w:val="both"/>
      </w:pPr>
      <w:r w:rsidRPr="00822FD0">
        <w:t>ежемесячная надбавка к должностному окладу за выслугу лет на муниципальной службе в размерах:</w:t>
      </w:r>
    </w:p>
    <w:p w:rsidR="00A44A2B" w:rsidRPr="00822FD0" w:rsidRDefault="00A44A2B" w:rsidP="00A16DCE">
      <w:pPr>
        <w:shd w:val="clear" w:color="auto" w:fill="FFFFFF"/>
        <w:tabs>
          <w:tab w:val="left" w:pos="1134"/>
          <w:tab w:val="left" w:pos="1276"/>
          <w:tab w:val="left" w:pos="4877"/>
        </w:tabs>
        <w:ind w:firstLine="851"/>
      </w:pPr>
      <w:r w:rsidRPr="00822FD0">
        <w:t>при стаже муниципальной службы</w:t>
      </w:r>
      <w:r w:rsidRPr="00822FD0">
        <w:rPr>
          <w:rFonts w:ascii="Arial" w:hAnsi="Arial" w:cs="Arial"/>
        </w:rPr>
        <w:tab/>
      </w:r>
      <w:r w:rsidRPr="00822FD0">
        <w:t>в процентах</w:t>
      </w:r>
    </w:p>
    <w:p w:rsidR="00A44A2B" w:rsidRPr="00822FD0" w:rsidRDefault="00A44A2B" w:rsidP="00A16DCE">
      <w:pPr>
        <w:shd w:val="clear" w:color="auto" w:fill="FFFFFF"/>
        <w:tabs>
          <w:tab w:val="left" w:pos="1134"/>
          <w:tab w:val="left" w:pos="1276"/>
          <w:tab w:val="left" w:pos="4877"/>
        </w:tabs>
        <w:ind w:firstLine="851"/>
      </w:pPr>
      <w:r w:rsidRPr="00822FD0">
        <w:t>от 1 года до 5 лет</w:t>
      </w:r>
      <w:r w:rsidRPr="00822FD0">
        <w:rPr>
          <w:rFonts w:ascii="Arial" w:hAnsi="Arial" w:cs="Arial"/>
        </w:rPr>
        <w:tab/>
      </w:r>
      <w:r w:rsidRPr="00822FD0">
        <w:rPr>
          <w:rFonts w:hAnsi="Arial"/>
        </w:rPr>
        <w:t>10</w:t>
      </w:r>
    </w:p>
    <w:p w:rsidR="00A44A2B" w:rsidRPr="00822FD0" w:rsidRDefault="00A44A2B" w:rsidP="00A16DCE">
      <w:pPr>
        <w:shd w:val="clear" w:color="auto" w:fill="FFFFFF"/>
        <w:tabs>
          <w:tab w:val="left" w:pos="1134"/>
          <w:tab w:val="left" w:pos="1276"/>
          <w:tab w:val="left" w:pos="4877"/>
        </w:tabs>
        <w:ind w:firstLine="851"/>
      </w:pPr>
      <w:r w:rsidRPr="00822FD0">
        <w:t>от 5 до 10 лет</w:t>
      </w:r>
      <w:r w:rsidRPr="00822FD0">
        <w:rPr>
          <w:rFonts w:ascii="Arial" w:hAnsi="Arial" w:cs="Arial"/>
        </w:rPr>
        <w:tab/>
      </w:r>
      <w:r w:rsidRPr="00822FD0">
        <w:rPr>
          <w:rFonts w:hAnsi="Arial"/>
        </w:rPr>
        <w:t>15</w:t>
      </w:r>
    </w:p>
    <w:p w:rsidR="00A44A2B" w:rsidRPr="00822FD0" w:rsidRDefault="00A44A2B" w:rsidP="00A16DCE">
      <w:pPr>
        <w:shd w:val="clear" w:color="auto" w:fill="FFFFFF"/>
        <w:tabs>
          <w:tab w:val="left" w:pos="1134"/>
          <w:tab w:val="left" w:pos="1276"/>
          <w:tab w:val="left" w:pos="4877"/>
        </w:tabs>
        <w:ind w:firstLine="851"/>
      </w:pPr>
      <w:r w:rsidRPr="00822FD0">
        <w:t>от 10 до 15 лет</w:t>
      </w:r>
      <w:r w:rsidRPr="00822FD0">
        <w:rPr>
          <w:rFonts w:ascii="Arial" w:hAnsi="Arial" w:cs="Arial"/>
        </w:rPr>
        <w:tab/>
      </w:r>
      <w:r w:rsidRPr="00822FD0">
        <w:rPr>
          <w:rFonts w:hAnsi="Arial"/>
        </w:rPr>
        <w:t>20</w:t>
      </w:r>
    </w:p>
    <w:p w:rsidR="00A44A2B" w:rsidRPr="00822FD0" w:rsidRDefault="00A44A2B" w:rsidP="00A16DCE">
      <w:pPr>
        <w:shd w:val="clear" w:color="auto" w:fill="FFFFFF"/>
        <w:tabs>
          <w:tab w:val="left" w:pos="1134"/>
          <w:tab w:val="left" w:pos="1276"/>
          <w:tab w:val="left" w:pos="4877"/>
        </w:tabs>
        <w:ind w:firstLine="851"/>
      </w:pPr>
      <w:r w:rsidRPr="00822FD0">
        <w:t>свыше 15</w:t>
      </w:r>
      <w:r w:rsidRPr="00822FD0">
        <w:rPr>
          <w:rFonts w:ascii="Arial" w:cs="Arial"/>
        </w:rPr>
        <w:tab/>
      </w:r>
      <w:r w:rsidRPr="00822FD0">
        <w:t>30</w:t>
      </w:r>
    </w:p>
    <w:p w:rsidR="00A44A2B" w:rsidRPr="00822FD0" w:rsidRDefault="00A44A2B" w:rsidP="00A16DCE">
      <w:pPr>
        <w:widowControl w:val="0"/>
        <w:numPr>
          <w:ilvl w:val="0"/>
          <w:numId w:val="11"/>
        </w:numPr>
        <w:shd w:val="clear" w:color="auto" w:fill="FFFFFF"/>
        <w:tabs>
          <w:tab w:val="left" w:pos="1134"/>
        </w:tabs>
        <w:autoSpaceDE w:val="0"/>
        <w:autoSpaceDN w:val="0"/>
        <w:adjustRightInd w:val="0"/>
        <w:ind w:firstLine="851"/>
        <w:jc w:val="both"/>
      </w:pPr>
      <w:r w:rsidRPr="00822FD0">
        <w:t>ежемесячная надбавка к должностному окладу за особые условия муниципальной службы в размере до 200 процентов должностного оклада;</w:t>
      </w:r>
    </w:p>
    <w:p w:rsidR="00A44A2B" w:rsidRPr="00822FD0" w:rsidRDefault="00A44A2B" w:rsidP="00A16DCE">
      <w:pPr>
        <w:widowControl w:val="0"/>
        <w:numPr>
          <w:ilvl w:val="0"/>
          <w:numId w:val="11"/>
        </w:numPr>
        <w:shd w:val="clear" w:color="auto" w:fill="FFFFFF"/>
        <w:tabs>
          <w:tab w:val="left" w:pos="1134"/>
        </w:tabs>
        <w:autoSpaceDE w:val="0"/>
        <w:autoSpaceDN w:val="0"/>
        <w:adjustRightInd w:val="0"/>
        <w:ind w:firstLine="851"/>
        <w:jc w:val="both"/>
      </w:pPr>
      <w:r w:rsidRPr="00822FD0">
        <w:t>ежемесячная надбавка к должностному окладу за классный чин;</w:t>
      </w:r>
    </w:p>
    <w:p w:rsidR="00A44A2B" w:rsidRPr="00822FD0" w:rsidRDefault="00A44A2B" w:rsidP="00A16DCE">
      <w:pPr>
        <w:widowControl w:val="0"/>
        <w:numPr>
          <w:ilvl w:val="0"/>
          <w:numId w:val="11"/>
        </w:numPr>
        <w:shd w:val="clear" w:color="auto" w:fill="FFFFFF"/>
        <w:tabs>
          <w:tab w:val="left" w:pos="1134"/>
        </w:tabs>
        <w:autoSpaceDE w:val="0"/>
        <w:autoSpaceDN w:val="0"/>
        <w:adjustRightInd w:val="0"/>
        <w:ind w:firstLine="851"/>
        <w:jc w:val="both"/>
      </w:pPr>
      <w:r w:rsidRPr="00822FD0">
        <w:t>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A44A2B" w:rsidRDefault="00A44A2B" w:rsidP="00A16DCE">
      <w:pPr>
        <w:shd w:val="clear" w:color="auto" w:fill="FFFFFF"/>
        <w:tabs>
          <w:tab w:val="left" w:pos="1134"/>
        </w:tabs>
        <w:ind w:firstLine="851"/>
      </w:pPr>
      <w:r w:rsidRPr="00822FD0">
        <w:t>-</w:t>
      </w:r>
      <w:r w:rsidRPr="00822FD0">
        <w:tab/>
        <w:t>ежемесячное денежное поощрение;</w:t>
      </w:r>
    </w:p>
    <w:p w:rsidR="00A44A2B" w:rsidRPr="00822FD0" w:rsidRDefault="00A44A2B" w:rsidP="00A16DCE">
      <w:pPr>
        <w:pStyle w:val="ListParagraph"/>
        <w:numPr>
          <w:ilvl w:val="0"/>
          <w:numId w:val="25"/>
        </w:numPr>
        <w:shd w:val="clear" w:color="auto" w:fill="FFFFFF"/>
        <w:tabs>
          <w:tab w:val="left" w:pos="1134"/>
        </w:tabs>
        <w:ind w:left="0" w:firstLine="851"/>
      </w:pPr>
      <w:r w:rsidRPr="00822FD0">
        <w:t>единовременная выплата при предоставлении ежегодного оплачиваемого отпуска.</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3A1024">
        <w:rPr>
          <w:bCs/>
        </w:rPr>
        <w:t>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44A2B" w:rsidRPr="00822FD0" w:rsidRDefault="00A44A2B" w:rsidP="00A16DCE">
      <w:pPr>
        <w:shd w:val="clear" w:color="auto" w:fill="FFFFFF"/>
        <w:tabs>
          <w:tab w:val="left" w:pos="1276"/>
        </w:tabs>
        <w:ind w:firstLine="851"/>
        <w:jc w:val="both"/>
      </w:pPr>
      <w:r w:rsidRPr="00822FD0">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приказа представителя нанимателя (работодателя).</w:t>
      </w:r>
    </w:p>
    <w:p w:rsidR="00A44A2B" w:rsidRPr="00822FD0" w:rsidRDefault="00A44A2B" w:rsidP="00A16DCE">
      <w:pPr>
        <w:shd w:val="clear" w:color="auto" w:fill="FFFFFF"/>
        <w:tabs>
          <w:tab w:val="left" w:pos="1276"/>
        </w:tabs>
        <w:ind w:firstLine="851"/>
        <w:jc w:val="both"/>
      </w:pPr>
      <w:r w:rsidRPr="00822FD0">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A44A2B" w:rsidRPr="00822FD0" w:rsidRDefault="00A44A2B" w:rsidP="00A16DCE">
      <w:pPr>
        <w:shd w:val="clear" w:color="auto" w:fill="FFFFFF"/>
        <w:tabs>
          <w:tab w:val="left" w:pos="1276"/>
        </w:tabs>
        <w:ind w:firstLine="851"/>
        <w:jc w:val="both"/>
      </w:pPr>
      <w:r w:rsidRPr="00822FD0">
        <w:t>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A44A2B" w:rsidRPr="00822FD0" w:rsidRDefault="00A44A2B" w:rsidP="00A16DCE">
      <w:pPr>
        <w:shd w:val="clear" w:color="auto" w:fill="FFFFFF"/>
        <w:tabs>
          <w:tab w:val="left" w:pos="1276"/>
        </w:tabs>
        <w:ind w:firstLine="851"/>
        <w:jc w:val="both"/>
      </w:pPr>
      <w:r w:rsidRPr="00822FD0">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3A1024">
        <w:rPr>
          <w:bCs/>
        </w:rPr>
        <w:t>переподготовка и повышение квалификации с сохранением денежного содержания на период обучения.</w:t>
      </w:r>
    </w:p>
    <w:p w:rsidR="00A44A2B" w:rsidRPr="00822FD0" w:rsidRDefault="00A44A2B" w:rsidP="00A16DCE">
      <w:pPr>
        <w:shd w:val="clear" w:color="auto" w:fill="FFFFFF"/>
        <w:tabs>
          <w:tab w:val="left" w:pos="1276"/>
        </w:tabs>
        <w:ind w:firstLine="851"/>
        <w:jc w:val="both"/>
      </w:pPr>
      <w:r w:rsidRPr="00822FD0">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A44A2B" w:rsidRPr="00822FD0" w:rsidRDefault="00A44A2B" w:rsidP="00A16DCE">
      <w:pPr>
        <w:shd w:val="clear" w:color="auto" w:fill="FFFFFF"/>
        <w:tabs>
          <w:tab w:val="left" w:pos="1276"/>
        </w:tabs>
        <w:ind w:firstLine="851"/>
        <w:jc w:val="both"/>
      </w:pPr>
      <w:r w:rsidRPr="00822FD0">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A44A2B" w:rsidRPr="00822FD0" w:rsidRDefault="00A44A2B" w:rsidP="00A16DCE">
      <w:pPr>
        <w:shd w:val="clear" w:color="auto" w:fill="FFFFFF"/>
        <w:tabs>
          <w:tab w:val="left" w:pos="1276"/>
        </w:tabs>
        <w:ind w:firstLine="851"/>
        <w:jc w:val="both"/>
      </w:pPr>
      <w:r w:rsidRPr="00822FD0">
        <w:t>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A44A2B" w:rsidRPr="00822FD0" w:rsidRDefault="00A44A2B" w:rsidP="00A16DCE">
      <w:pPr>
        <w:shd w:val="clear" w:color="auto" w:fill="FFFFFF"/>
        <w:tabs>
          <w:tab w:val="left" w:pos="1276"/>
        </w:tabs>
        <w:ind w:firstLine="851"/>
        <w:jc w:val="both"/>
      </w:pPr>
      <w:r w:rsidRPr="00822FD0">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A16DCE">
        <w:rPr>
          <w:bCs/>
        </w:rPr>
        <w:t xml:space="preserve">ежемесячная доплата к пенсии по старости и инвалидности при наличии ограничения способности к трудовой деятельности </w:t>
      </w:r>
      <w:r w:rsidRPr="00A16DCE">
        <w:rPr>
          <w:bCs/>
          <w:lang w:val="en-US"/>
        </w:rPr>
        <w:t>II</w:t>
      </w:r>
      <w:r w:rsidRPr="00A16DCE">
        <w:rPr>
          <w:bCs/>
        </w:rPr>
        <w:t xml:space="preserve"> или </w:t>
      </w:r>
      <w:r w:rsidRPr="00A16DCE">
        <w:rPr>
          <w:bCs/>
          <w:lang w:val="en-US"/>
        </w:rPr>
        <w:t>III</w:t>
      </w:r>
      <w:r w:rsidRPr="00A16DCE">
        <w:rPr>
          <w:bCs/>
        </w:rPr>
        <w:t xml:space="preserve">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
    <w:p w:rsidR="00A44A2B" w:rsidRPr="00822FD0" w:rsidRDefault="00A44A2B" w:rsidP="00A16DCE">
      <w:pPr>
        <w:shd w:val="clear" w:color="auto" w:fill="FFFFFF"/>
        <w:tabs>
          <w:tab w:val="left" w:pos="1276"/>
        </w:tabs>
        <w:ind w:firstLine="851"/>
        <w:jc w:val="both"/>
      </w:pPr>
      <w:r w:rsidRPr="00822FD0">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A44A2B" w:rsidRPr="00822FD0" w:rsidRDefault="00A44A2B" w:rsidP="00A16DCE">
      <w:pPr>
        <w:shd w:val="clear" w:color="auto" w:fill="FFFFFF"/>
        <w:tabs>
          <w:tab w:val="left" w:pos="1276"/>
        </w:tabs>
        <w:ind w:firstLine="851"/>
        <w:jc w:val="both"/>
      </w:pPr>
      <w:r w:rsidRPr="00822FD0">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A16DCE">
        <w:rPr>
          <w:bCs/>
        </w:rPr>
        <w:t>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44A2B" w:rsidRPr="00822FD0" w:rsidRDefault="00A44A2B" w:rsidP="00A16DCE">
      <w:pPr>
        <w:shd w:val="clear" w:color="auto" w:fill="FFFFFF"/>
        <w:tabs>
          <w:tab w:val="left" w:pos="1276"/>
        </w:tabs>
        <w:ind w:firstLine="851"/>
        <w:jc w:val="both"/>
      </w:pPr>
      <w:r w:rsidRPr="00822FD0">
        <w:t>Единовременное денежное поощрение муниципального служащего при достижении возраста 50 лет и далее через каждые пять лет производится на основании приказа представителя нанимателя (работодателя).</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A16DCE">
        <w:rPr>
          <w:bCs/>
        </w:rPr>
        <w:t>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w:t>
      </w:r>
      <w:r>
        <w:rPr>
          <w:bCs/>
        </w:rPr>
        <w:t xml:space="preserve"> </w:t>
      </w:r>
      <w:r w:rsidRPr="00A16DCE">
        <w:rPr>
          <w:bCs/>
        </w:rPr>
        <w:t>самоуправления в городе Москве.</w:t>
      </w:r>
    </w:p>
    <w:p w:rsidR="00A44A2B" w:rsidRPr="00822FD0" w:rsidRDefault="00A44A2B" w:rsidP="00A16DCE">
      <w:pPr>
        <w:shd w:val="clear" w:color="auto" w:fill="FFFFFF"/>
        <w:tabs>
          <w:tab w:val="left" w:pos="1276"/>
        </w:tabs>
        <w:ind w:firstLine="851"/>
        <w:jc w:val="both"/>
      </w:pPr>
      <w:r w:rsidRPr="00822FD0">
        <w:t>Единовременное денежное поощрение при достижении стажа муниципальной службы 20 лет и далее через каждые пять лет производится на основании приказа представителя нанимателя (работодателя).</w:t>
      </w:r>
    </w:p>
    <w:p w:rsidR="00A44A2B" w:rsidRPr="00822FD0" w:rsidRDefault="00A44A2B" w:rsidP="00A16DCE">
      <w:pPr>
        <w:pStyle w:val="ListParagraph"/>
        <w:numPr>
          <w:ilvl w:val="0"/>
          <w:numId w:val="23"/>
        </w:numPr>
        <w:shd w:val="clear" w:color="auto" w:fill="FFFFFF"/>
        <w:tabs>
          <w:tab w:val="left" w:pos="1134"/>
        </w:tabs>
        <w:ind w:left="0" w:firstLine="851"/>
        <w:jc w:val="both"/>
      </w:pPr>
      <w:r w:rsidRPr="00A16DCE">
        <w:rPr>
          <w:bCs/>
        </w:rPr>
        <w:t xml:space="preserve">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A16DCE">
        <w:rPr>
          <w:bCs/>
          <w:lang w:val="en-US"/>
        </w:rPr>
        <w:t>II</w:t>
      </w:r>
      <w:r w:rsidRPr="00A16DCE">
        <w:rPr>
          <w:bCs/>
        </w:rPr>
        <w:t xml:space="preserve"> и </w:t>
      </w:r>
      <w:r w:rsidRPr="00A16DCE">
        <w:rPr>
          <w:bCs/>
          <w:lang w:val="en-US"/>
        </w:rPr>
        <w:t>III</w:t>
      </w:r>
      <w:r w:rsidRPr="00A16DCE">
        <w:rPr>
          <w:bCs/>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A44A2B" w:rsidRPr="00822FD0" w:rsidRDefault="00A44A2B" w:rsidP="00A16DCE">
      <w:pPr>
        <w:shd w:val="clear" w:color="auto" w:fill="FFFFFF"/>
        <w:tabs>
          <w:tab w:val="left" w:pos="1276"/>
        </w:tabs>
        <w:ind w:firstLine="851"/>
        <w:jc w:val="both"/>
      </w:pPr>
      <w:r w:rsidRPr="00822FD0">
        <w:t xml:space="preserve">Условия предоставления указанной гарантии предусмотрены пунктом 7 части 2 статьи 31 Закона города Москвы от 22.10.2008 </w:t>
      </w:r>
      <w:r>
        <w:t xml:space="preserve">года </w:t>
      </w:r>
      <w:r w:rsidRPr="00822FD0">
        <w:t>№ 50 «О муниципальной службе в городе Москве».</w:t>
      </w:r>
    </w:p>
    <w:p w:rsidR="00A44A2B" w:rsidRPr="00822FD0" w:rsidRDefault="00A44A2B" w:rsidP="00A16DCE">
      <w:pPr>
        <w:pStyle w:val="ListParagraph"/>
        <w:numPr>
          <w:ilvl w:val="1"/>
          <w:numId w:val="13"/>
        </w:numPr>
        <w:shd w:val="clear" w:color="auto" w:fill="FFFFFF"/>
        <w:tabs>
          <w:tab w:val="left" w:pos="1276"/>
        </w:tabs>
        <w:ind w:left="0" w:firstLine="851"/>
        <w:jc w:val="both"/>
      </w:pPr>
      <w:r w:rsidRPr="00822FD0">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A44A2B" w:rsidRDefault="00A44A2B" w:rsidP="00A16DCE">
      <w:pPr>
        <w:shd w:val="clear" w:color="auto" w:fill="FFFFFF"/>
        <w:tabs>
          <w:tab w:val="left" w:pos="1276"/>
        </w:tabs>
        <w:ind w:firstLine="851"/>
        <w:jc w:val="both"/>
      </w:pPr>
      <w:r w:rsidRPr="00822FD0">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44A2B" w:rsidRPr="00822FD0" w:rsidRDefault="00A44A2B" w:rsidP="00A16DCE">
      <w:pPr>
        <w:shd w:val="clear" w:color="auto" w:fill="FFFFFF"/>
        <w:tabs>
          <w:tab w:val="left" w:pos="1276"/>
        </w:tabs>
        <w:ind w:firstLine="851"/>
        <w:jc w:val="both"/>
      </w:pPr>
    </w:p>
    <w:p w:rsidR="00A44A2B" w:rsidRPr="00A16DCE" w:rsidRDefault="00A44A2B" w:rsidP="00A16DCE">
      <w:pPr>
        <w:pStyle w:val="ListParagraph"/>
        <w:numPr>
          <w:ilvl w:val="0"/>
          <w:numId w:val="13"/>
        </w:numPr>
        <w:shd w:val="clear" w:color="auto" w:fill="FFFFFF"/>
        <w:tabs>
          <w:tab w:val="left" w:pos="1276"/>
        </w:tabs>
        <w:ind w:left="0" w:firstLine="851"/>
        <w:jc w:val="center"/>
        <w:rPr>
          <w:b/>
          <w:bCs/>
        </w:rPr>
      </w:pPr>
      <w:r w:rsidRPr="00A16DCE">
        <w:rPr>
          <w:b/>
          <w:bCs/>
        </w:rPr>
        <w:t>Расходы на предоставление гарантий</w:t>
      </w:r>
    </w:p>
    <w:p w:rsidR="00A44A2B" w:rsidRPr="00822FD0" w:rsidRDefault="00A44A2B" w:rsidP="00A16DCE">
      <w:pPr>
        <w:pStyle w:val="ListParagraph"/>
        <w:shd w:val="clear" w:color="auto" w:fill="FFFFFF"/>
        <w:tabs>
          <w:tab w:val="left" w:pos="1276"/>
        </w:tabs>
        <w:ind w:left="0" w:firstLine="851"/>
      </w:pPr>
    </w:p>
    <w:p w:rsidR="00A44A2B" w:rsidRPr="00822FD0" w:rsidRDefault="00A44A2B" w:rsidP="00A16DCE">
      <w:pPr>
        <w:shd w:val="clear" w:color="auto" w:fill="FFFFFF"/>
        <w:tabs>
          <w:tab w:val="left" w:pos="1276"/>
        </w:tabs>
        <w:ind w:firstLine="851"/>
        <w:jc w:val="both"/>
      </w:pPr>
      <w:r w:rsidRPr="00822FD0">
        <w:t>Расходы, связанные с предоставлением муниципальному служащему и членам его семьи гарантий, производятся из средств бюджета аппарата Совета депутатов муниципального округа Гольяново.</w:t>
      </w:r>
    </w:p>
    <w:sectPr w:rsidR="00A44A2B" w:rsidRPr="00822FD0" w:rsidSect="007B2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D649CE"/>
    <w:lvl w:ilvl="0">
      <w:numFmt w:val="bullet"/>
      <w:lvlText w:val="*"/>
      <w:lvlJc w:val="left"/>
    </w:lvl>
  </w:abstractNum>
  <w:abstractNum w:abstractNumId="1">
    <w:nsid w:val="042F1D53"/>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
    <w:nsid w:val="05CD4595"/>
    <w:multiLevelType w:val="hybridMultilevel"/>
    <w:tmpl w:val="9FF04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E59A1"/>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4">
    <w:nsid w:val="0C831D92"/>
    <w:multiLevelType w:val="hybridMultilevel"/>
    <w:tmpl w:val="71A41968"/>
    <w:lvl w:ilvl="0" w:tplc="E2E87462">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F444D79"/>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6">
    <w:nsid w:val="0FE45C3D"/>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7">
    <w:nsid w:val="1CC85AAB"/>
    <w:multiLevelType w:val="hybridMultilevel"/>
    <w:tmpl w:val="30FA6748"/>
    <w:lvl w:ilvl="0" w:tplc="CE261244">
      <w:start w:val="1"/>
      <w:numFmt w:val="decimal"/>
      <w:lvlText w:val="%1."/>
      <w:lvlJc w:val="left"/>
      <w:pPr>
        <w:ind w:left="2201"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E6FEB"/>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9">
    <w:nsid w:val="1F5A7B9B"/>
    <w:multiLevelType w:val="hybridMultilevel"/>
    <w:tmpl w:val="72A2428C"/>
    <w:lvl w:ilvl="0" w:tplc="CE261244">
      <w:start w:val="1"/>
      <w:numFmt w:val="decimal"/>
      <w:lvlText w:val="%1."/>
      <w:lvlJc w:val="left"/>
      <w:pPr>
        <w:ind w:left="2201"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5BF3771"/>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1">
    <w:nsid w:val="2A2C1772"/>
    <w:multiLevelType w:val="hybridMultilevel"/>
    <w:tmpl w:val="3032412A"/>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9F066B4"/>
    <w:multiLevelType w:val="hybridMultilevel"/>
    <w:tmpl w:val="0D68C426"/>
    <w:lvl w:ilvl="0" w:tplc="0419000F">
      <w:start w:val="1"/>
      <w:numFmt w:val="decimal"/>
      <w:lvlText w:val="%1."/>
      <w:lvlJc w:val="left"/>
      <w:pPr>
        <w:tabs>
          <w:tab w:val="num" w:pos="1176"/>
        </w:tabs>
        <w:ind w:left="1176" w:hanging="360"/>
      </w:pPr>
      <w:rPr>
        <w:rFonts w:cs="Times New Roman"/>
      </w:rPr>
    </w:lvl>
    <w:lvl w:ilvl="1" w:tplc="04190019">
      <w:start w:val="1"/>
      <w:numFmt w:val="lowerLetter"/>
      <w:lvlText w:val="%2."/>
      <w:lvlJc w:val="left"/>
      <w:pPr>
        <w:tabs>
          <w:tab w:val="num" w:pos="1896"/>
        </w:tabs>
        <w:ind w:left="1896" w:hanging="360"/>
      </w:pPr>
      <w:rPr>
        <w:rFonts w:cs="Times New Roman"/>
      </w:rPr>
    </w:lvl>
    <w:lvl w:ilvl="2" w:tplc="0419001B">
      <w:start w:val="1"/>
      <w:numFmt w:val="lowerRoman"/>
      <w:lvlText w:val="%3."/>
      <w:lvlJc w:val="right"/>
      <w:pPr>
        <w:tabs>
          <w:tab w:val="num" w:pos="2616"/>
        </w:tabs>
        <w:ind w:left="2616" w:hanging="180"/>
      </w:pPr>
      <w:rPr>
        <w:rFonts w:cs="Times New Roman"/>
      </w:rPr>
    </w:lvl>
    <w:lvl w:ilvl="3" w:tplc="0419000F">
      <w:start w:val="1"/>
      <w:numFmt w:val="decimal"/>
      <w:lvlText w:val="%4."/>
      <w:lvlJc w:val="left"/>
      <w:pPr>
        <w:tabs>
          <w:tab w:val="num" w:pos="3336"/>
        </w:tabs>
        <w:ind w:left="3336" w:hanging="360"/>
      </w:pPr>
      <w:rPr>
        <w:rFonts w:cs="Times New Roman"/>
      </w:rPr>
    </w:lvl>
    <w:lvl w:ilvl="4" w:tplc="04190019">
      <w:start w:val="1"/>
      <w:numFmt w:val="lowerLetter"/>
      <w:lvlText w:val="%5."/>
      <w:lvlJc w:val="left"/>
      <w:pPr>
        <w:tabs>
          <w:tab w:val="num" w:pos="4056"/>
        </w:tabs>
        <w:ind w:left="4056" w:hanging="360"/>
      </w:pPr>
      <w:rPr>
        <w:rFonts w:cs="Times New Roman"/>
      </w:rPr>
    </w:lvl>
    <w:lvl w:ilvl="5" w:tplc="0419001B">
      <w:start w:val="1"/>
      <w:numFmt w:val="lowerRoman"/>
      <w:lvlText w:val="%6."/>
      <w:lvlJc w:val="right"/>
      <w:pPr>
        <w:tabs>
          <w:tab w:val="num" w:pos="4776"/>
        </w:tabs>
        <w:ind w:left="4776" w:hanging="180"/>
      </w:pPr>
      <w:rPr>
        <w:rFonts w:cs="Times New Roman"/>
      </w:rPr>
    </w:lvl>
    <w:lvl w:ilvl="6" w:tplc="0419000F">
      <w:start w:val="1"/>
      <w:numFmt w:val="decimal"/>
      <w:lvlText w:val="%7."/>
      <w:lvlJc w:val="left"/>
      <w:pPr>
        <w:tabs>
          <w:tab w:val="num" w:pos="5496"/>
        </w:tabs>
        <w:ind w:left="5496" w:hanging="360"/>
      </w:pPr>
      <w:rPr>
        <w:rFonts w:cs="Times New Roman"/>
      </w:rPr>
    </w:lvl>
    <w:lvl w:ilvl="7" w:tplc="04190019">
      <w:start w:val="1"/>
      <w:numFmt w:val="lowerLetter"/>
      <w:lvlText w:val="%8."/>
      <w:lvlJc w:val="left"/>
      <w:pPr>
        <w:tabs>
          <w:tab w:val="num" w:pos="6216"/>
        </w:tabs>
        <w:ind w:left="6216" w:hanging="360"/>
      </w:pPr>
      <w:rPr>
        <w:rFonts w:cs="Times New Roman"/>
      </w:rPr>
    </w:lvl>
    <w:lvl w:ilvl="8" w:tplc="0419001B">
      <w:start w:val="1"/>
      <w:numFmt w:val="lowerRoman"/>
      <w:lvlText w:val="%9."/>
      <w:lvlJc w:val="right"/>
      <w:pPr>
        <w:tabs>
          <w:tab w:val="num" w:pos="6936"/>
        </w:tabs>
        <w:ind w:left="6936" w:hanging="180"/>
      </w:pPr>
      <w:rPr>
        <w:rFonts w:cs="Times New Roman"/>
      </w:rPr>
    </w:lvl>
  </w:abstractNum>
  <w:abstractNum w:abstractNumId="13">
    <w:nsid w:val="41784BE0"/>
    <w:multiLevelType w:val="hybridMultilevel"/>
    <w:tmpl w:val="0A34AB5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4295142C"/>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5">
    <w:nsid w:val="42C41C50"/>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6">
    <w:nsid w:val="489117EB"/>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7">
    <w:nsid w:val="4CAA607A"/>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8">
    <w:nsid w:val="4CB919DE"/>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9">
    <w:nsid w:val="4DB7357E"/>
    <w:multiLevelType w:val="multilevel"/>
    <w:tmpl w:val="3786A17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7825ABD"/>
    <w:multiLevelType w:val="multilevel"/>
    <w:tmpl w:val="4F68A992"/>
    <w:lvl w:ilvl="0">
      <w:start w:val="1"/>
      <w:numFmt w:val="decimal"/>
      <w:lvlText w:val="%1."/>
      <w:lvlJc w:val="left"/>
      <w:pPr>
        <w:ind w:left="720" w:hanging="36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1">
    <w:nsid w:val="599156F3"/>
    <w:multiLevelType w:val="hybridMultilevel"/>
    <w:tmpl w:val="34760B64"/>
    <w:lvl w:ilvl="0" w:tplc="5B7CF9F8">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3772927"/>
    <w:multiLevelType w:val="hybridMultilevel"/>
    <w:tmpl w:val="04569832"/>
    <w:lvl w:ilvl="0" w:tplc="39D649CE">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5221CD1"/>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4">
    <w:nsid w:val="668C45C1"/>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5">
    <w:nsid w:val="699126FA"/>
    <w:multiLevelType w:val="multilevel"/>
    <w:tmpl w:val="A16AC814"/>
    <w:lvl w:ilvl="0">
      <w:start w:val="1"/>
      <w:numFmt w:val="decimal"/>
      <w:lvlText w:val="%1."/>
      <w:lvlJc w:val="left"/>
      <w:pPr>
        <w:ind w:left="1211" w:hanging="360"/>
      </w:pPr>
      <w:rPr>
        <w:rFonts w:cs="Times New Roman" w:hint="default"/>
        <w:b/>
      </w:rPr>
    </w:lvl>
    <w:lvl w:ilvl="1">
      <w:start w:val="1"/>
      <w:numFmt w:val="decimal"/>
      <w:isLgl/>
      <w:lvlText w:val="%1.%2."/>
      <w:lvlJc w:val="left"/>
      <w:pPr>
        <w:ind w:left="2156" w:hanging="1305"/>
      </w:pPr>
      <w:rPr>
        <w:rFonts w:cs="Times New Roman" w:hint="default"/>
      </w:rPr>
    </w:lvl>
    <w:lvl w:ilvl="2">
      <w:start w:val="1"/>
      <w:numFmt w:val="decimal"/>
      <w:isLgl/>
      <w:lvlText w:val="%1.%2.%3."/>
      <w:lvlJc w:val="left"/>
      <w:pPr>
        <w:ind w:left="2156" w:hanging="1305"/>
      </w:pPr>
      <w:rPr>
        <w:rFonts w:cs="Times New Roman" w:hint="default"/>
      </w:rPr>
    </w:lvl>
    <w:lvl w:ilvl="3">
      <w:start w:val="1"/>
      <w:numFmt w:val="decimal"/>
      <w:isLgl/>
      <w:lvlText w:val="%1.%2.%3.%4."/>
      <w:lvlJc w:val="left"/>
      <w:pPr>
        <w:ind w:left="2156" w:hanging="1305"/>
      </w:pPr>
      <w:rPr>
        <w:rFonts w:cs="Times New Roman" w:hint="default"/>
      </w:rPr>
    </w:lvl>
    <w:lvl w:ilvl="4">
      <w:start w:val="1"/>
      <w:numFmt w:val="decimal"/>
      <w:isLgl/>
      <w:lvlText w:val="%1.%2.%3.%4.%5."/>
      <w:lvlJc w:val="left"/>
      <w:pPr>
        <w:ind w:left="2156" w:hanging="1305"/>
      </w:pPr>
      <w:rPr>
        <w:rFonts w:cs="Times New Roman" w:hint="default"/>
      </w:rPr>
    </w:lvl>
    <w:lvl w:ilvl="5">
      <w:start w:val="1"/>
      <w:numFmt w:val="decimal"/>
      <w:isLgl/>
      <w:lvlText w:val="%1.%2.%3.%4.%5.%6."/>
      <w:lvlJc w:val="left"/>
      <w:pPr>
        <w:ind w:left="2156" w:hanging="1305"/>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6">
    <w:nsid w:val="6F607A5A"/>
    <w:multiLevelType w:val="multilevel"/>
    <w:tmpl w:val="71A41968"/>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7">
    <w:nsid w:val="73584BC2"/>
    <w:multiLevelType w:val="multilevel"/>
    <w:tmpl w:val="34760B64"/>
    <w:lvl w:ilvl="0">
      <w:start w:val="1"/>
      <w:numFmt w:val="decimal"/>
      <w:lvlText w:val="%1)"/>
      <w:lvlJc w:val="left"/>
      <w:pPr>
        <w:ind w:left="2066" w:hanging="1215"/>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8">
    <w:nsid w:val="780644E6"/>
    <w:multiLevelType w:val="hybridMultilevel"/>
    <w:tmpl w:val="20C21E1C"/>
    <w:lvl w:ilvl="0" w:tplc="F790D79A">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3"/>
  </w:num>
  <w:num w:numId="2">
    <w:abstractNumId w:val="9"/>
  </w:num>
  <w:num w:numId="3">
    <w:abstractNumId w:val="7"/>
  </w:num>
  <w:num w:numId="4">
    <w:abstractNumId w:val="19"/>
  </w:num>
  <w:num w:numId="5">
    <w:abstractNumId w:val="25"/>
  </w:num>
  <w:num w:numId="6">
    <w:abstractNumId w:val="12"/>
  </w:num>
  <w:num w:numId="7">
    <w:abstractNumId w:val="28"/>
  </w:num>
  <w:num w:numId="8">
    <w:abstractNumId w:val="0"/>
    <w:lvlOverride w:ilvl="0">
      <w:lvl w:ilvl="0">
        <w:numFmt w:val="bullet"/>
        <w:lvlText w:val="-"/>
        <w:legacy w:legacy="1" w:legacySpace="0" w:legacyIndent="316"/>
        <w:lvlJc w:val="left"/>
        <w:rPr>
          <w:rFonts w:ascii="Times New Roman" w:hAnsi="Times New Roman" w:hint="default"/>
        </w:rPr>
      </w:lvl>
    </w:lvlOverride>
  </w:num>
  <w:num w:numId="9">
    <w:abstractNumId w:val="0"/>
    <w:lvlOverride w:ilvl="0">
      <w:lvl w:ilvl="0">
        <w:numFmt w:val="bullet"/>
        <w:lvlText w:val="-"/>
        <w:legacy w:legacy="1" w:legacySpace="0" w:legacyIndent="351"/>
        <w:lvlJc w:val="left"/>
        <w:rPr>
          <w:rFonts w:ascii="Times New Roman" w:hAnsi="Times New Roman" w:hint="default"/>
        </w:rPr>
      </w:lvl>
    </w:lvlOverride>
  </w:num>
  <w:num w:numId="10">
    <w:abstractNumId w:val="0"/>
    <w:lvlOverride w:ilvl="0">
      <w:lvl w:ilvl="0">
        <w:numFmt w:val="bullet"/>
        <w:lvlText w:val="-"/>
        <w:legacy w:legacy="1" w:legacySpace="0" w:legacyIndent="235"/>
        <w:lvlJc w:val="left"/>
        <w:rPr>
          <w:rFonts w:ascii="Times New Roman" w:hAnsi="Times New Roman" w:hint="default"/>
        </w:rPr>
      </w:lvl>
    </w:lvlOverride>
  </w:num>
  <w:num w:numId="11">
    <w:abstractNumId w:val="0"/>
    <w:lvlOverride w:ilvl="0">
      <w:lvl w:ilvl="0">
        <w:numFmt w:val="bullet"/>
        <w:lvlText w:val="-"/>
        <w:legacy w:legacy="1" w:legacySpace="0" w:legacyIndent="221"/>
        <w:lvlJc w:val="left"/>
        <w:rPr>
          <w:rFonts w:ascii="Times New Roman" w:hAnsi="Times New Roman" w:hint="default"/>
        </w:rPr>
      </w:lvl>
    </w:lvlOverride>
  </w:num>
  <w:num w:numId="12">
    <w:abstractNumId w:val="2"/>
  </w:num>
  <w:num w:numId="13">
    <w:abstractNumId w:val="20"/>
  </w:num>
  <w:num w:numId="14">
    <w:abstractNumId w:val="4"/>
  </w:num>
  <w:num w:numId="15">
    <w:abstractNumId w:val="10"/>
  </w:num>
  <w:num w:numId="16">
    <w:abstractNumId w:val="5"/>
  </w:num>
  <w:num w:numId="17">
    <w:abstractNumId w:val="23"/>
  </w:num>
  <w:num w:numId="18">
    <w:abstractNumId w:val="8"/>
  </w:num>
  <w:num w:numId="19">
    <w:abstractNumId w:val="26"/>
  </w:num>
  <w:num w:numId="20">
    <w:abstractNumId w:val="24"/>
  </w:num>
  <w:num w:numId="21">
    <w:abstractNumId w:val="3"/>
  </w:num>
  <w:num w:numId="22">
    <w:abstractNumId w:val="1"/>
  </w:num>
  <w:num w:numId="23">
    <w:abstractNumId w:val="21"/>
  </w:num>
  <w:num w:numId="24">
    <w:abstractNumId w:val="11"/>
  </w:num>
  <w:num w:numId="25">
    <w:abstractNumId w:val="22"/>
  </w:num>
  <w:num w:numId="26">
    <w:abstractNumId w:val="15"/>
  </w:num>
  <w:num w:numId="27">
    <w:abstractNumId w:val="17"/>
  </w:num>
  <w:num w:numId="28">
    <w:abstractNumId w:val="18"/>
  </w:num>
  <w:num w:numId="29">
    <w:abstractNumId w:val="16"/>
  </w:num>
  <w:num w:numId="30">
    <w:abstractNumId w:val="27"/>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C30"/>
    <w:rsid w:val="00030DA9"/>
    <w:rsid w:val="000C259D"/>
    <w:rsid w:val="000F4E74"/>
    <w:rsid w:val="001F5891"/>
    <w:rsid w:val="00223F50"/>
    <w:rsid w:val="002337C4"/>
    <w:rsid w:val="002569A0"/>
    <w:rsid w:val="0027200C"/>
    <w:rsid w:val="00281DE0"/>
    <w:rsid w:val="002A42C7"/>
    <w:rsid w:val="002B0976"/>
    <w:rsid w:val="002C5DC2"/>
    <w:rsid w:val="00307E0B"/>
    <w:rsid w:val="003160B2"/>
    <w:rsid w:val="0034539E"/>
    <w:rsid w:val="00374BEF"/>
    <w:rsid w:val="003A1024"/>
    <w:rsid w:val="003F5BEB"/>
    <w:rsid w:val="004174F3"/>
    <w:rsid w:val="004600D9"/>
    <w:rsid w:val="00554F6F"/>
    <w:rsid w:val="00564857"/>
    <w:rsid w:val="0059267B"/>
    <w:rsid w:val="0059737D"/>
    <w:rsid w:val="0077791F"/>
    <w:rsid w:val="007B2D8B"/>
    <w:rsid w:val="00822FD0"/>
    <w:rsid w:val="0084094B"/>
    <w:rsid w:val="008661A5"/>
    <w:rsid w:val="008B204C"/>
    <w:rsid w:val="00917661"/>
    <w:rsid w:val="009264E2"/>
    <w:rsid w:val="00965AFF"/>
    <w:rsid w:val="00992424"/>
    <w:rsid w:val="009A4E1F"/>
    <w:rsid w:val="00A16DCE"/>
    <w:rsid w:val="00A44A2B"/>
    <w:rsid w:val="00A474F3"/>
    <w:rsid w:val="00B50E18"/>
    <w:rsid w:val="00B945CD"/>
    <w:rsid w:val="00BA1EA8"/>
    <w:rsid w:val="00C074B4"/>
    <w:rsid w:val="00C12956"/>
    <w:rsid w:val="00CE65F4"/>
    <w:rsid w:val="00D2773F"/>
    <w:rsid w:val="00D44526"/>
    <w:rsid w:val="00E259F9"/>
    <w:rsid w:val="00E82778"/>
    <w:rsid w:val="00EC3231"/>
    <w:rsid w:val="00ED7C30"/>
    <w:rsid w:val="00F0375D"/>
    <w:rsid w:val="00F134B9"/>
    <w:rsid w:val="00F37A22"/>
    <w:rsid w:val="00F638E4"/>
    <w:rsid w:val="00FA59DB"/>
    <w:rsid w:val="00FC0A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737D"/>
    <w:pPr>
      <w:spacing w:before="24" w:after="288"/>
      <w:ind w:right="30"/>
    </w:pPr>
  </w:style>
  <w:style w:type="character" w:styleId="Strong">
    <w:name w:val="Strong"/>
    <w:basedOn w:val="DefaultParagraphFont"/>
    <w:uiPriority w:val="99"/>
    <w:qFormat/>
    <w:rsid w:val="0059737D"/>
    <w:rPr>
      <w:rFonts w:cs="Times New Roman"/>
      <w:b/>
      <w:bCs/>
    </w:rPr>
  </w:style>
  <w:style w:type="paragraph" w:styleId="BalloonText">
    <w:name w:val="Balloon Text"/>
    <w:basedOn w:val="Normal"/>
    <w:link w:val="BalloonTextChar"/>
    <w:uiPriority w:val="99"/>
    <w:rsid w:val="00917661"/>
    <w:rPr>
      <w:rFonts w:ascii="Tahoma" w:hAnsi="Tahoma" w:cs="Tahoma"/>
      <w:sz w:val="16"/>
      <w:szCs w:val="16"/>
    </w:rPr>
  </w:style>
  <w:style w:type="character" w:customStyle="1" w:styleId="BalloonTextChar">
    <w:name w:val="Balloon Text Char"/>
    <w:basedOn w:val="DefaultParagraphFont"/>
    <w:link w:val="BalloonText"/>
    <w:uiPriority w:val="99"/>
    <w:locked/>
    <w:rsid w:val="00917661"/>
    <w:rPr>
      <w:rFonts w:ascii="Tahoma" w:hAnsi="Tahoma" w:cs="Tahoma"/>
      <w:sz w:val="16"/>
      <w:szCs w:val="16"/>
    </w:rPr>
  </w:style>
  <w:style w:type="paragraph" w:styleId="ListParagraph">
    <w:name w:val="List Paragraph"/>
    <w:basedOn w:val="Normal"/>
    <w:uiPriority w:val="99"/>
    <w:qFormat/>
    <w:rsid w:val="008B204C"/>
    <w:pPr>
      <w:ind w:left="720"/>
      <w:contextualSpacing/>
    </w:pPr>
  </w:style>
  <w:style w:type="character" w:styleId="Hyperlink">
    <w:name w:val="Hyperlink"/>
    <w:basedOn w:val="DefaultParagraphFont"/>
    <w:uiPriority w:val="99"/>
    <w:rsid w:val="008B204C"/>
    <w:rPr>
      <w:rFonts w:cs="Times New Roman"/>
      <w:color w:val="0000FF"/>
      <w:u w:val="single"/>
    </w:rPr>
  </w:style>
  <w:style w:type="paragraph" w:styleId="DocumentMap">
    <w:name w:val="Document Map"/>
    <w:basedOn w:val="Normal"/>
    <w:link w:val="DocumentMapChar"/>
    <w:uiPriority w:val="99"/>
    <w:rsid w:val="00992424"/>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992424"/>
    <w:rPr>
      <w:rFonts w:ascii="Tahoma" w:hAnsi="Tahoma" w:cs="Tahoma"/>
      <w:sz w:val="24"/>
      <w:szCs w:val="24"/>
      <w:shd w:val="clear" w:color="auto" w:fill="000080"/>
    </w:rPr>
  </w:style>
  <w:style w:type="paragraph" w:styleId="NoSpacing">
    <w:name w:val="No Spacing"/>
    <w:uiPriority w:val="99"/>
    <w:qFormat/>
    <w:rsid w:val="00992424"/>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897939287">
      <w:marLeft w:val="0"/>
      <w:marRight w:val="0"/>
      <w:marTop w:val="0"/>
      <w:marBottom w:val="0"/>
      <w:divBdr>
        <w:top w:val="none" w:sz="0" w:space="0" w:color="auto"/>
        <w:left w:val="none" w:sz="0" w:space="0" w:color="auto"/>
        <w:bottom w:val="none" w:sz="0" w:space="0" w:color="auto"/>
        <w:right w:val="none" w:sz="0" w:space="0" w:color="auto"/>
      </w:divBdr>
      <w:divsChild>
        <w:div w:id="897939288">
          <w:marLeft w:val="0"/>
          <w:marRight w:val="0"/>
          <w:marTop w:val="0"/>
          <w:marBottom w:val="0"/>
          <w:divBdr>
            <w:top w:val="none" w:sz="0" w:space="0" w:color="auto"/>
            <w:left w:val="none" w:sz="0" w:space="0" w:color="auto"/>
            <w:bottom w:val="none" w:sz="0" w:space="0" w:color="auto"/>
            <w:right w:val="none" w:sz="0" w:space="0" w:color="auto"/>
          </w:divBdr>
          <w:divsChild>
            <w:div w:id="897939289">
              <w:marLeft w:val="0"/>
              <w:marRight w:val="0"/>
              <w:marTop w:val="0"/>
              <w:marBottom w:val="0"/>
              <w:divBdr>
                <w:top w:val="none" w:sz="0" w:space="0" w:color="auto"/>
                <w:left w:val="none" w:sz="0" w:space="0" w:color="auto"/>
                <w:bottom w:val="none" w:sz="0" w:space="0" w:color="auto"/>
                <w:right w:val="none" w:sz="0" w:space="0" w:color="auto"/>
              </w:divBdr>
              <w:divsChild>
                <w:div w:id="897939290">
                  <w:marLeft w:val="165"/>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lyanov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2882</Words>
  <Characters>16430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userbu</dc:creator>
  <cp:keywords/>
  <dc:description/>
  <cp:lastModifiedBy>Наталья</cp:lastModifiedBy>
  <cp:revision>2</cp:revision>
  <cp:lastPrinted>2014-12-02T12:06:00Z</cp:lastPrinted>
  <dcterms:created xsi:type="dcterms:W3CDTF">2014-12-02T12:06:00Z</dcterms:created>
  <dcterms:modified xsi:type="dcterms:W3CDTF">2014-12-02T12:06:00Z</dcterms:modified>
</cp:coreProperties>
</file>