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</w:p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</w:p>
    <w:p w:rsidR="007E0C89" w:rsidRDefault="0009715C" w:rsidP="007E0C8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0888256" r:id="rId10"/>
        </w:pict>
      </w:r>
    </w:p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</w:p>
    <w:p w:rsidR="007E0C89" w:rsidRDefault="007E0C89" w:rsidP="007E0C8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E0C89" w:rsidRDefault="007E0C89" w:rsidP="007E0C8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E0C89" w:rsidRDefault="007E0C89" w:rsidP="007E0C8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E0C89" w:rsidRDefault="007E0C89" w:rsidP="007E0C89"/>
    <w:p w:rsidR="007E0C89" w:rsidRDefault="007E0C89" w:rsidP="007E0C8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E0C89" w:rsidRDefault="007E0C89" w:rsidP="007E0C8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E0C89" w:rsidRDefault="007E0C89" w:rsidP="007E0C8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E0C89" w:rsidRDefault="007E0C89" w:rsidP="007E0C89">
      <w:pPr>
        <w:rPr>
          <w:sz w:val="10"/>
        </w:rPr>
      </w:pPr>
    </w:p>
    <w:p w:rsidR="007E0C89" w:rsidRDefault="0009715C" w:rsidP="007E0C89">
      <w:pPr>
        <w:rPr>
          <w:b/>
        </w:rPr>
      </w:pPr>
      <w:r>
        <w:rPr>
          <w:b/>
        </w:rPr>
        <w:t>ПРОЕКТ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296AE5" w:rsidRDefault="00296AE5" w:rsidP="00FC4008">
      <w:pPr>
        <w:ind w:right="70"/>
        <w:jc w:val="center"/>
        <w:rPr>
          <w:b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070"/>
        <w:gridCol w:w="141"/>
        <w:gridCol w:w="4253"/>
        <w:gridCol w:w="405"/>
      </w:tblGrid>
      <w:tr w:rsidR="00AD5F3A" w:rsidTr="009F01A5">
        <w:trPr>
          <w:gridAfter w:val="1"/>
          <w:wAfter w:w="405" w:type="dxa"/>
          <w:trHeight w:val="154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9F01A5" w:rsidTr="00F224C5">
        <w:trPr>
          <w:trHeight w:val="2011"/>
        </w:trPr>
        <w:tc>
          <w:tcPr>
            <w:tcW w:w="5211" w:type="dxa"/>
            <w:gridSpan w:val="2"/>
          </w:tcPr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bookmarkStart w:id="0" w:name="_GoBack"/>
            <w:r>
              <w:rPr>
                <w:rFonts w:eastAsia="Calibri"/>
                <w:b/>
                <w:lang w:eastAsia="en-US"/>
              </w:rPr>
              <w:t xml:space="preserve">Об утверждении </w:t>
            </w:r>
            <w:r w:rsidR="00F224C5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персонального</w:t>
            </w:r>
            <w:proofErr w:type="gramEnd"/>
          </w:p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состава комиссий Совета депутатов</w:t>
            </w:r>
          </w:p>
          <w:p w:rsidR="009F01A5" w:rsidRDefault="009F01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муниципального округа Гольяново</w:t>
            </w:r>
          </w:p>
          <w:bookmarkEnd w:id="0"/>
          <w:p w:rsidR="009F01A5" w:rsidRDefault="009F01A5">
            <w:pPr>
              <w:spacing w:line="360" w:lineRule="auto"/>
              <w:ind w:right="-234"/>
              <w:jc w:val="both"/>
              <w:rPr>
                <w:b/>
                <w:lang w:eastAsia="en-US"/>
              </w:rPr>
            </w:pPr>
          </w:p>
        </w:tc>
        <w:tc>
          <w:tcPr>
            <w:tcW w:w="4658" w:type="dxa"/>
            <w:gridSpan w:val="2"/>
          </w:tcPr>
          <w:p w:rsidR="009F01A5" w:rsidRDefault="009F01A5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F01A5" w:rsidRDefault="009F01A5" w:rsidP="009F01A5">
      <w:pPr>
        <w:ind w:firstLine="708"/>
        <w:jc w:val="both"/>
        <w:rPr>
          <w:b/>
        </w:rPr>
      </w:pPr>
      <w:proofErr w:type="gramStart"/>
      <w:r>
        <w:t>В соответствии с законами города Москвы от 6 ноября 2002 года № 56 «Об организации местного самоуправления в городе Москве», от 25 ноября 2009 года № 9 «О гарантиях осуществления полномочий лиц, замещающих муниципальные должности в городе Москве», Уставом муниципального округа Гольяново, Регламентом Совета депутатов муниципального округа Гольяново, Совет депутатов муниципального округа Гольяново решил:</w:t>
      </w:r>
      <w:r>
        <w:rPr>
          <w:b/>
        </w:rPr>
        <w:t xml:space="preserve"> </w:t>
      </w:r>
      <w:proofErr w:type="gramEnd"/>
    </w:p>
    <w:p w:rsidR="009F01A5" w:rsidRDefault="009F01A5" w:rsidP="009F01A5">
      <w:pPr>
        <w:ind w:firstLine="708"/>
        <w:jc w:val="both"/>
        <w:rPr>
          <w:b/>
        </w:rPr>
      </w:pPr>
    </w:p>
    <w:p w:rsidR="009F01A5" w:rsidRDefault="009F01A5" w:rsidP="009F01A5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 xml:space="preserve"> </w:t>
      </w:r>
      <w:r>
        <w:rPr>
          <w:rFonts w:eastAsia="Calibri"/>
          <w:lang w:eastAsia="en-US"/>
        </w:rPr>
        <w:t xml:space="preserve">Утвердить персональный состав комиссий Совета депутатов муниципального округа Гольяново </w:t>
      </w:r>
      <w:r>
        <w:t>(приложение).</w:t>
      </w:r>
    </w:p>
    <w:p w:rsidR="009F01A5" w:rsidRDefault="009F01A5" w:rsidP="009F01A5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 xml:space="preserve">Признать  утратившим силу решение Совета депутатов  муниципального округа Гольяново  от 23.10.2014 №14/3 «Об утверждении персонального </w:t>
      </w:r>
      <w:proofErr w:type="gramStart"/>
      <w:r>
        <w:t>состава  комиссий  Совета депутатов муниципального округа</w:t>
      </w:r>
      <w:proofErr w:type="gramEnd"/>
      <w:r>
        <w:t xml:space="preserve"> Гольяново».</w:t>
      </w:r>
    </w:p>
    <w:p w:rsidR="009F01A5" w:rsidRDefault="009F01A5" w:rsidP="009F01A5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>
          <w:rPr>
            <w:rStyle w:val="a3"/>
          </w:rPr>
          <w:t>http://golyanovo.org</w:t>
        </w:r>
      </w:hyperlink>
      <w:r>
        <w:t>.</w:t>
      </w:r>
    </w:p>
    <w:p w:rsidR="009F01A5" w:rsidRDefault="009F01A5" w:rsidP="009F01A5">
      <w:pPr>
        <w:ind w:firstLine="708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9F01A5" w:rsidRDefault="009F01A5" w:rsidP="009F01A5">
      <w:pPr>
        <w:ind w:right="141"/>
        <w:jc w:val="both"/>
      </w:pPr>
    </w:p>
    <w:p w:rsidR="009F01A5" w:rsidRDefault="009F01A5" w:rsidP="009F01A5">
      <w:pPr>
        <w:spacing w:line="360" w:lineRule="auto"/>
        <w:ind w:right="-185"/>
        <w:jc w:val="both"/>
      </w:pPr>
    </w:p>
    <w:p w:rsidR="00695F9E" w:rsidRPr="00A60E26" w:rsidRDefault="00695F9E" w:rsidP="00695F9E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695F9E" w:rsidRPr="00A60E26" w:rsidRDefault="00695F9E" w:rsidP="00695F9E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695F9E" w:rsidRPr="00A60E26" w:rsidRDefault="00695F9E" w:rsidP="00695F9E">
      <w:pPr>
        <w:adjustRightInd w:val="0"/>
        <w:jc w:val="both"/>
      </w:pPr>
    </w:p>
    <w:p w:rsidR="009F01A5" w:rsidRDefault="009F01A5" w:rsidP="009F01A5">
      <w:pPr>
        <w:spacing w:line="360" w:lineRule="auto"/>
        <w:ind w:right="-185"/>
        <w:jc w:val="both"/>
      </w:pPr>
    </w:p>
    <w:p w:rsidR="009F01A5" w:rsidRDefault="009F01A5" w:rsidP="009F01A5">
      <w:pPr>
        <w:spacing w:line="360" w:lineRule="auto"/>
      </w:pPr>
    </w:p>
    <w:p w:rsidR="009F01A5" w:rsidRDefault="009F01A5" w:rsidP="00F224C5">
      <w:pPr>
        <w:ind w:left="5670"/>
      </w:pPr>
      <w:r>
        <w:lastRenderedPageBreak/>
        <w:t>Приложение</w:t>
      </w:r>
    </w:p>
    <w:p w:rsidR="009F01A5" w:rsidRDefault="009F01A5" w:rsidP="00F224C5">
      <w:pPr>
        <w:ind w:left="5670"/>
      </w:pPr>
      <w:r>
        <w:t>к решению Совета депутатов муниципального округа Гольяново</w:t>
      </w:r>
    </w:p>
    <w:p w:rsidR="009F01A5" w:rsidRDefault="009F01A5" w:rsidP="00F224C5">
      <w:pPr>
        <w:ind w:left="5670"/>
      </w:pPr>
      <w:r>
        <w:t xml:space="preserve">от </w:t>
      </w:r>
      <w:r w:rsidR="0009715C">
        <w:t xml:space="preserve">  </w:t>
      </w:r>
      <w:r>
        <w:t>№</w:t>
      </w: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</w:rPr>
      </w:pPr>
    </w:p>
    <w:p w:rsidR="00CC4A63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  <w:r>
        <w:rPr>
          <w:b/>
        </w:rPr>
        <w:t>Комиссия по Регламенту, организации работы Совета депутатов и</w:t>
      </w:r>
      <w:r w:rsidR="00CC4A63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контролю </w:t>
      </w:r>
      <w:r w:rsidR="00CC4A63">
        <w:rPr>
          <w:b/>
        </w:rPr>
        <w:t xml:space="preserve"> </w:t>
      </w:r>
      <w:r>
        <w:rPr>
          <w:b/>
        </w:rPr>
        <w:t>за</w:t>
      </w:r>
      <w:proofErr w:type="gramEnd"/>
      <w:r>
        <w:rPr>
          <w:b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  <w:r>
        <w:rPr>
          <w:b/>
        </w:rPr>
        <w:t>(комиссия по Регламенту, организации работы и контролю)</w:t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6204"/>
        <w:gridCol w:w="4983"/>
      </w:tblGrid>
      <w:tr w:rsidR="009F01A5" w:rsidTr="009F01A5">
        <w:trPr>
          <w:trHeight w:val="137"/>
        </w:trPr>
        <w:tc>
          <w:tcPr>
            <w:tcW w:w="6204" w:type="dxa"/>
            <w:hideMark/>
          </w:tcPr>
          <w:p w:rsidR="009F01A5" w:rsidRDefault="009F01A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96"/>
        </w:trPr>
        <w:tc>
          <w:tcPr>
            <w:tcW w:w="6204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80"/>
        </w:trPr>
        <w:tc>
          <w:tcPr>
            <w:tcW w:w="6204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Председатель:  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Юлия Александровна – депутат  Совета депутатов 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80"/>
        </w:trPr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498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9F01A5">
        <w:trPr>
          <w:trHeight w:val="136"/>
        </w:trPr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Глубоковских Вадим Витальевич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Хваталина</w:t>
            </w:r>
            <w:proofErr w:type="spellEnd"/>
            <w:r>
              <w:rPr>
                <w:bCs/>
                <w:lang w:eastAsia="en-US"/>
              </w:rPr>
              <w:t xml:space="preserve"> Юлия Викторовна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Акишин</w:t>
            </w:r>
            <w:proofErr w:type="spellEnd"/>
            <w:r>
              <w:rPr>
                <w:bCs/>
                <w:lang w:eastAsia="en-US"/>
              </w:rPr>
              <w:t xml:space="preserve"> Антон Иванович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6204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Краюшин</w:t>
            </w:r>
            <w:proofErr w:type="spellEnd"/>
            <w:r>
              <w:rPr>
                <w:bCs/>
                <w:lang w:eastAsia="en-US"/>
              </w:rPr>
              <w:t xml:space="preserve"> Сергей Александрович</w:t>
            </w:r>
          </w:p>
        </w:tc>
        <w:tc>
          <w:tcPr>
            <w:tcW w:w="498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</w:tc>
      </w:tr>
    </w:tbl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bCs/>
        </w:rPr>
      </w:pP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bCs/>
        </w:rPr>
      </w:pP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bCs/>
        </w:rPr>
      </w:pP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Бюджетно</w:t>
      </w:r>
      <w:proofErr w:type="spellEnd"/>
      <w:r>
        <w:rPr>
          <w:b/>
        </w:rPr>
        <w:t xml:space="preserve"> – финансовая комиссия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48"/>
        <w:gridCol w:w="5041"/>
      </w:tblGrid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9F01A5" w:rsidTr="00F224C5">
        <w:tc>
          <w:tcPr>
            <w:tcW w:w="4848" w:type="dxa"/>
            <w:vAlign w:val="bottom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Селезнева Светлана  Викторовна</w:t>
            </w:r>
          </w:p>
        </w:tc>
        <w:tc>
          <w:tcPr>
            <w:tcW w:w="5041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заместите</w:t>
            </w:r>
            <w:r w:rsidR="00F224C5">
              <w:rPr>
                <w:lang w:eastAsia="en-US"/>
              </w:rPr>
              <w:t>ль Председателя Совета депутатов</w:t>
            </w:r>
          </w:p>
        </w:tc>
      </w:tr>
      <w:tr w:rsidR="009F01A5" w:rsidTr="00F224C5">
        <w:tc>
          <w:tcPr>
            <w:tcW w:w="4848" w:type="dxa"/>
            <w:vAlign w:val="bottom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</w:tr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</w:p>
        </w:tc>
      </w:tr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Четвертков Тимофей  Михайлович</w:t>
            </w:r>
          </w:p>
        </w:tc>
        <w:tc>
          <w:tcPr>
            <w:tcW w:w="5041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глава муниципального округа</w:t>
            </w:r>
          </w:p>
        </w:tc>
      </w:tr>
      <w:tr w:rsidR="009F01A5" w:rsidTr="00F224C5">
        <w:tc>
          <w:tcPr>
            <w:tcW w:w="4848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Кулага Наталья Николаевна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Соколова Мария Валерьяновна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Захаров Дмитрий Николаевич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Отмахов Юрий Федорович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Никольский Юрий Евгеньевич</w:t>
            </w:r>
          </w:p>
        </w:tc>
        <w:tc>
          <w:tcPr>
            <w:tcW w:w="5041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lang w:eastAsia="en-US"/>
              </w:rPr>
            </w:pPr>
          </w:p>
        </w:tc>
      </w:tr>
    </w:tbl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</w:p>
    <w:p w:rsidR="009F01A5" w:rsidRDefault="009F01A5" w:rsidP="00F224C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Комиссия по развитию муниципального округа</w:t>
      </w:r>
    </w:p>
    <w:p w:rsidR="00F224C5" w:rsidRDefault="00F224C5" w:rsidP="009F01A5">
      <w:pPr>
        <w:tabs>
          <w:tab w:val="left" w:pos="5320"/>
        </w:tabs>
        <w:spacing w:line="360" w:lineRule="auto"/>
        <w:jc w:val="center"/>
        <w:rPr>
          <w:b/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861"/>
      </w:tblGrid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Председатель:</w:t>
            </w:r>
          </w:p>
        </w:tc>
        <w:tc>
          <w:tcPr>
            <w:tcW w:w="5000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Отмахов Юрий Федорович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6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000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6" w:type="dxa"/>
            <w:hideMark/>
          </w:tcPr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F224C5">
              <w:rPr>
                <w:bCs/>
                <w:sz w:val="22"/>
                <w:szCs w:val="22"/>
                <w:lang w:eastAsia="en-US"/>
              </w:rPr>
              <w:t xml:space="preserve">Четвертков Тимофей Михайлович </w:t>
            </w:r>
          </w:p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F224C5">
              <w:rPr>
                <w:bCs/>
                <w:sz w:val="22"/>
                <w:szCs w:val="22"/>
                <w:lang w:eastAsia="en-US"/>
              </w:rPr>
              <w:t>Селезнева Светлана Викторовна</w:t>
            </w:r>
          </w:p>
        </w:tc>
        <w:tc>
          <w:tcPr>
            <w:tcW w:w="5000" w:type="dxa"/>
            <w:hideMark/>
          </w:tcPr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 w:rsidRPr="00F224C5">
              <w:rPr>
                <w:sz w:val="22"/>
                <w:szCs w:val="22"/>
                <w:lang w:eastAsia="en-US"/>
              </w:rPr>
              <w:t>- глава муниципального округа</w:t>
            </w:r>
          </w:p>
          <w:p w:rsidR="009F01A5" w:rsidRPr="00F224C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224C5">
              <w:rPr>
                <w:sz w:val="22"/>
                <w:szCs w:val="22"/>
                <w:lang w:eastAsia="en-US"/>
              </w:rPr>
              <w:t>- заместитель Председателя Совета депутатов</w:t>
            </w: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Здраевский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 Дмитрий Александрович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Буканова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Наталья Львовна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6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Юлия Александровна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Захаров Дмитрий Николаевич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Никольский Юрий Евгеньевич</w:t>
            </w:r>
          </w:p>
        </w:tc>
        <w:tc>
          <w:tcPr>
            <w:tcW w:w="5000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депутат Совета депутатов</w:t>
            </w:r>
          </w:p>
        </w:tc>
      </w:tr>
    </w:tbl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F01A5" w:rsidRDefault="009F01A5" w:rsidP="00F224C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</w:t>
      </w:r>
      <w:r w:rsidR="00F224C5">
        <w:rPr>
          <w:b/>
          <w:sz w:val="22"/>
          <w:szCs w:val="22"/>
        </w:rPr>
        <w:t xml:space="preserve"> социально-культурной политике</w:t>
      </w:r>
    </w:p>
    <w:p w:rsidR="009F01A5" w:rsidRDefault="009F01A5" w:rsidP="009F01A5">
      <w:pPr>
        <w:tabs>
          <w:tab w:val="left" w:pos="532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864"/>
      </w:tblGrid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Председатель:</w:t>
            </w:r>
          </w:p>
        </w:tc>
        <w:tc>
          <w:tcPr>
            <w:tcW w:w="500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Захаров Дмитрий Николаевич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Члены комиссии: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Четвертков Тимофей Михайлович</w:t>
            </w:r>
          </w:p>
        </w:tc>
        <w:tc>
          <w:tcPr>
            <w:tcW w:w="5003" w:type="dxa"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F01A5" w:rsidRDefault="009F01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глава муниципального округа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Никольский Юрий Евгеньевич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Акишин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Антон Иванович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Краюшин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Кулага Наталья Николаевна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Соколова Мария Валерьяновна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Барышникова Анастасия Павловна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</w:tc>
      </w:tr>
      <w:tr w:rsidR="009F01A5" w:rsidTr="009F01A5">
        <w:tc>
          <w:tcPr>
            <w:tcW w:w="499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Буканова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Наталья Львовна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Отмахов Юрий Федорович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Селезнева Светлана Викторовна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Здраевский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 Дмитрий Александрович</w:t>
            </w:r>
          </w:p>
        </w:tc>
        <w:tc>
          <w:tcPr>
            <w:tcW w:w="5003" w:type="dxa"/>
            <w:hideMark/>
          </w:tcPr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депутат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заместитель Председателя Совета депутатов</w:t>
            </w:r>
          </w:p>
          <w:p w:rsidR="009F01A5" w:rsidRDefault="009F01A5">
            <w:pPr>
              <w:tabs>
                <w:tab w:val="left" w:pos="532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депутат Совета депутатов</w:t>
            </w:r>
          </w:p>
        </w:tc>
      </w:tr>
    </w:tbl>
    <w:p w:rsidR="009F01A5" w:rsidRDefault="009F01A5" w:rsidP="009F01A5">
      <w:pPr>
        <w:tabs>
          <w:tab w:val="left" w:pos="5320"/>
        </w:tabs>
        <w:spacing w:line="360" w:lineRule="auto"/>
        <w:ind w:left="5220"/>
        <w:rPr>
          <w:sz w:val="22"/>
          <w:szCs w:val="22"/>
        </w:rPr>
      </w:pPr>
    </w:p>
    <w:p w:rsidR="009F01A5" w:rsidRDefault="009F01A5" w:rsidP="009F01A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530C4" w:rsidRPr="00A60E26" w:rsidRDefault="002530C4" w:rsidP="002530C4">
      <w:pPr>
        <w:adjustRightInd w:val="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695F9E">
      <w:headerReference w:type="default" r:id="rId12"/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80644E6"/>
    <w:multiLevelType w:val="hybridMultilevel"/>
    <w:tmpl w:val="8C28849E"/>
    <w:lvl w:ilvl="0" w:tplc="30BC1D80">
      <w:start w:val="1"/>
      <w:numFmt w:val="decimal"/>
      <w:lvlText w:val="%1."/>
      <w:lvlJc w:val="left"/>
      <w:pPr>
        <w:ind w:left="1961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9715C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5F9E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0C89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01A5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C4A6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24C5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686E-5FF9-4694-A6E0-A3C6CB3E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58C81B07</Template>
  <TotalTime>1</TotalTime>
  <Pages>3</Pages>
  <Words>445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Денисова</cp:lastModifiedBy>
  <cp:revision>2</cp:revision>
  <cp:lastPrinted>2017-09-20T08:40:00Z</cp:lastPrinted>
  <dcterms:created xsi:type="dcterms:W3CDTF">2017-10-30T14:05:00Z</dcterms:created>
  <dcterms:modified xsi:type="dcterms:W3CDTF">2017-10-30T14:05:00Z</dcterms:modified>
</cp:coreProperties>
</file>