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Look w:val="00A0"/>
      </w:tblPr>
      <w:tblGrid>
        <w:gridCol w:w="4503"/>
        <w:gridCol w:w="5396"/>
      </w:tblGrid>
      <w:tr w:rsidR="00C070A7" w:rsidRPr="00124674" w:rsidTr="00AE52EC">
        <w:trPr>
          <w:trHeight w:val="3108"/>
        </w:trPr>
        <w:tc>
          <w:tcPr>
            <w:tcW w:w="4503" w:type="dxa"/>
          </w:tcPr>
          <w:p w:rsidR="00C070A7" w:rsidRPr="00124674" w:rsidRDefault="00C070A7" w:rsidP="00064A1A">
            <w:pPr>
              <w:spacing w:line="228" w:lineRule="auto"/>
              <w:rPr>
                <w:b/>
                <w:lang w:eastAsia="en-US"/>
              </w:rPr>
            </w:pPr>
            <w:r w:rsidRPr="00124674">
              <w:rPr>
                <w:b/>
                <w:lang w:eastAsia="en-US"/>
              </w:rPr>
              <w:t>РЕШЕНИЕ</w:t>
            </w:r>
          </w:p>
          <w:p w:rsidR="00C070A7" w:rsidRPr="00124674" w:rsidRDefault="00C070A7" w:rsidP="00064A1A">
            <w:pPr>
              <w:spacing w:line="228" w:lineRule="auto"/>
              <w:rPr>
                <w:b/>
                <w:lang w:eastAsia="en-US"/>
              </w:rPr>
            </w:pPr>
          </w:p>
          <w:p w:rsidR="00C070A7" w:rsidRPr="008661A5" w:rsidRDefault="00C070A7" w:rsidP="00064A1A">
            <w:pPr>
              <w:spacing w:line="228" w:lineRule="auto"/>
              <w:rPr>
                <w:b/>
                <w:lang w:eastAsia="en-US"/>
              </w:rPr>
            </w:pPr>
            <w:r w:rsidRPr="008661A5">
              <w:rPr>
                <w:b/>
                <w:lang w:eastAsia="en-US"/>
              </w:rPr>
              <w:t>О проекте решения Совета депутатов муниципального округа Гольяново «О бюджете муниципального</w:t>
            </w:r>
          </w:p>
          <w:p w:rsidR="00C070A7" w:rsidRPr="008661A5" w:rsidRDefault="00C070A7" w:rsidP="00AE52EC">
            <w:pPr>
              <w:spacing w:line="228" w:lineRule="auto"/>
              <w:rPr>
                <w:b/>
              </w:rPr>
            </w:pPr>
            <w:r w:rsidRPr="008661A5">
              <w:rPr>
                <w:b/>
                <w:lang w:eastAsia="en-US"/>
              </w:rPr>
              <w:t>округа Гольяново на 201</w:t>
            </w:r>
            <w:r>
              <w:rPr>
                <w:b/>
                <w:lang w:eastAsia="en-US"/>
              </w:rPr>
              <w:t>6</w:t>
            </w:r>
            <w:r w:rsidRPr="008661A5">
              <w:rPr>
                <w:b/>
                <w:lang w:eastAsia="en-US"/>
              </w:rPr>
              <w:t xml:space="preserve"> год»</w:t>
            </w:r>
          </w:p>
        </w:tc>
        <w:tc>
          <w:tcPr>
            <w:tcW w:w="5396" w:type="dxa"/>
          </w:tcPr>
          <w:p w:rsidR="00C070A7" w:rsidRPr="00124674" w:rsidRDefault="00C070A7" w:rsidP="00064A1A">
            <w:pPr>
              <w:spacing w:line="228" w:lineRule="auto"/>
              <w:rPr>
                <w:b/>
                <w:lang w:eastAsia="en-US"/>
              </w:rPr>
            </w:pPr>
            <w:r w:rsidRPr="00124674">
              <w:rPr>
                <w:b/>
                <w:lang w:eastAsia="en-US"/>
              </w:rPr>
              <w:t>ПРОЕКТ</w:t>
            </w:r>
          </w:p>
          <w:p w:rsidR="00C070A7" w:rsidRPr="00124674" w:rsidRDefault="00C070A7" w:rsidP="00064A1A">
            <w:pPr>
              <w:spacing w:line="228" w:lineRule="auto"/>
              <w:jc w:val="both"/>
              <w:rPr>
                <w:b/>
                <w:lang w:eastAsia="en-US"/>
              </w:rPr>
            </w:pPr>
          </w:p>
          <w:p w:rsidR="00C070A7" w:rsidRDefault="00C070A7" w:rsidP="00064A1A">
            <w:pPr>
              <w:spacing w:line="228" w:lineRule="auto"/>
              <w:ind w:left="-3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Редактор проекта:</w:t>
            </w:r>
          </w:p>
          <w:p w:rsidR="00C070A7" w:rsidRPr="00124674" w:rsidRDefault="00C070A7" w:rsidP="00064A1A">
            <w:pPr>
              <w:spacing w:line="228" w:lineRule="auto"/>
              <w:ind w:left="-30"/>
              <w:rPr>
                <w:lang w:eastAsia="en-US"/>
              </w:rPr>
            </w:pPr>
            <w:r w:rsidRPr="00124674">
              <w:rPr>
                <w:lang w:eastAsia="en-US"/>
              </w:rPr>
              <w:t>Председатель Бюджетно-финансовой комиссии Совета депутатов муниципального округа Гольяново</w:t>
            </w:r>
          </w:p>
          <w:p w:rsidR="00C070A7" w:rsidRPr="00124674" w:rsidRDefault="00C070A7" w:rsidP="00064A1A">
            <w:pPr>
              <w:spacing w:line="228" w:lineRule="auto"/>
              <w:ind w:left="-30"/>
              <w:jc w:val="both"/>
              <w:rPr>
                <w:b/>
                <w:lang w:eastAsia="en-US"/>
              </w:rPr>
            </w:pPr>
          </w:p>
          <w:p w:rsidR="00C070A7" w:rsidRPr="00124674" w:rsidRDefault="00C070A7" w:rsidP="00064A1A">
            <w:pPr>
              <w:spacing w:line="228" w:lineRule="auto"/>
              <w:ind w:left="-30"/>
              <w:jc w:val="both"/>
              <w:rPr>
                <w:b/>
                <w:lang w:eastAsia="en-US"/>
              </w:rPr>
            </w:pPr>
            <w:r w:rsidRPr="00124674">
              <w:rPr>
                <w:b/>
                <w:lang w:eastAsia="en-US"/>
              </w:rPr>
              <w:t xml:space="preserve"> _____________________А.В. Мячин</w:t>
            </w:r>
          </w:p>
          <w:p w:rsidR="00C070A7" w:rsidRPr="00124674" w:rsidRDefault="00C070A7" w:rsidP="00064A1A">
            <w:pPr>
              <w:spacing w:line="228" w:lineRule="auto"/>
              <w:ind w:left="-30"/>
              <w:jc w:val="both"/>
              <w:rPr>
                <w:b/>
                <w:lang w:eastAsia="en-US"/>
              </w:rPr>
            </w:pPr>
          </w:p>
          <w:p w:rsidR="00C070A7" w:rsidRPr="00124674" w:rsidRDefault="00C070A7" w:rsidP="00AE52EC">
            <w:pPr>
              <w:spacing w:line="228" w:lineRule="auto"/>
              <w:ind w:left="-30"/>
              <w:jc w:val="both"/>
              <w:rPr>
                <w:b/>
                <w:lang w:eastAsia="en-US"/>
              </w:rPr>
            </w:pPr>
            <w:r w:rsidRPr="00124674">
              <w:rPr>
                <w:b/>
                <w:lang w:eastAsia="en-US"/>
              </w:rPr>
              <w:t>«____»_________________________</w:t>
            </w:r>
            <w:r w:rsidRPr="00124674">
              <w:rPr>
                <w:lang w:eastAsia="en-US"/>
              </w:rPr>
              <w:t>201</w:t>
            </w:r>
            <w:r>
              <w:rPr>
                <w:lang w:eastAsia="en-US"/>
              </w:rPr>
              <w:t xml:space="preserve">5 </w:t>
            </w:r>
            <w:r w:rsidRPr="00124674">
              <w:rPr>
                <w:lang w:eastAsia="en-US"/>
              </w:rPr>
              <w:t>г.</w:t>
            </w:r>
          </w:p>
        </w:tc>
      </w:tr>
    </w:tbl>
    <w:p w:rsidR="00C070A7" w:rsidRDefault="00C070A7" w:rsidP="00064A1A">
      <w:pPr>
        <w:pStyle w:val="Default"/>
        <w:spacing w:line="228" w:lineRule="auto"/>
      </w:pPr>
    </w:p>
    <w:p w:rsidR="00C070A7" w:rsidRPr="008661A5" w:rsidRDefault="00C070A7" w:rsidP="0072044C">
      <w:pPr>
        <w:spacing w:line="216" w:lineRule="auto"/>
        <w:ind w:firstLine="851"/>
        <w:jc w:val="both"/>
      </w:pPr>
      <w:r w:rsidRPr="008661A5">
        <w:t>В соответствии с Бюджетным кодексом Российской Федерации, Федеральн</w:t>
      </w:r>
      <w:r>
        <w:t>ым</w:t>
      </w:r>
      <w:r w:rsidRPr="008661A5">
        <w:t xml:space="preserve"> закон</w:t>
      </w:r>
      <w:r>
        <w:t>ом</w:t>
      </w:r>
      <w:r w:rsidRPr="008661A5">
        <w:t xml:space="preserve">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Уставом муниципального округа Гольяново</w:t>
      </w:r>
      <w:r>
        <w:t xml:space="preserve">, утвержденным </w:t>
      </w:r>
      <w:r w:rsidRPr="00D44526">
        <w:t>решением муниципального Собрания Гольяново в г</w:t>
      </w:r>
      <w:r>
        <w:t>ороде</w:t>
      </w:r>
      <w:r w:rsidRPr="00D44526">
        <w:t xml:space="preserve"> Москве от 02.12.2003 </w:t>
      </w:r>
      <w:r>
        <w:t>года №</w:t>
      </w:r>
      <w:r w:rsidRPr="00D44526">
        <w:t xml:space="preserve"> 14/1</w:t>
      </w:r>
      <w:r>
        <w:t xml:space="preserve"> (в ред. 22</w:t>
      </w:r>
      <w:r w:rsidRPr="00D44526">
        <w:t>.</w:t>
      </w:r>
      <w:r>
        <w:t>01</w:t>
      </w:r>
      <w:r w:rsidRPr="00D44526">
        <w:t>.201</w:t>
      </w:r>
      <w:r>
        <w:t>5)</w:t>
      </w:r>
      <w:r w:rsidRPr="008661A5">
        <w:t>, Положением о бюджетном процессе муниципального округа Гольяново</w:t>
      </w:r>
      <w:r>
        <w:t xml:space="preserve">, утвержденным </w:t>
      </w:r>
      <w:r w:rsidRPr="00D44526">
        <w:t>решением муниципального Собрания Гольяново в г</w:t>
      </w:r>
      <w:r>
        <w:t>ороде</w:t>
      </w:r>
      <w:r w:rsidRPr="00D44526">
        <w:t xml:space="preserve"> Москве от </w:t>
      </w:r>
      <w:r>
        <w:t>24</w:t>
      </w:r>
      <w:r w:rsidRPr="00D44526">
        <w:t>.</w:t>
      </w:r>
      <w:r>
        <w:t>05</w:t>
      </w:r>
      <w:r w:rsidRPr="00D44526">
        <w:t>.20</w:t>
      </w:r>
      <w:r>
        <w:t>12</w:t>
      </w:r>
      <w:r w:rsidRPr="00D44526">
        <w:t xml:space="preserve"> </w:t>
      </w:r>
      <w:r>
        <w:t>года №</w:t>
      </w:r>
      <w:r w:rsidRPr="00D44526">
        <w:t xml:space="preserve"> </w:t>
      </w:r>
      <w:r>
        <w:t>5</w:t>
      </w:r>
      <w:r w:rsidRPr="00D44526">
        <w:t>/</w:t>
      </w:r>
      <w:r>
        <w:t>5 (в ред. 23.05.2013),</w:t>
      </w:r>
    </w:p>
    <w:p w:rsidR="00C070A7" w:rsidRPr="008661A5" w:rsidRDefault="00C070A7" w:rsidP="0072044C">
      <w:pPr>
        <w:spacing w:line="216" w:lineRule="auto"/>
        <w:rPr>
          <w:b/>
        </w:rPr>
      </w:pPr>
    </w:p>
    <w:p w:rsidR="00C070A7" w:rsidRPr="008661A5" w:rsidRDefault="00C070A7" w:rsidP="0072044C">
      <w:pPr>
        <w:spacing w:line="216" w:lineRule="auto"/>
        <w:rPr>
          <w:b/>
        </w:rPr>
      </w:pPr>
      <w:r w:rsidRPr="008661A5">
        <w:rPr>
          <w:b/>
        </w:rPr>
        <w:t>Совет депутатов решил:</w:t>
      </w:r>
    </w:p>
    <w:p w:rsidR="00C070A7" w:rsidRPr="008661A5" w:rsidRDefault="00C070A7" w:rsidP="0072044C">
      <w:pPr>
        <w:spacing w:line="216" w:lineRule="auto"/>
        <w:rPr>
          <w:b/>
        </w:rPr>
      </w:pPr>
    </w:p>
    <w:p w:rsidR="00C070A7" w:rsidRPr="008661A5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>Одобрить в первом чтении проект решения Совета депутатов муниципального округа Гольяново «О бюджете муниципального округа Гольяново на 201</w:t>
      </w:r>
      <w:r>
        <w:t>6</w:t>
      </w:r>
      <w:r w:rsidRPr="008661A5">
        <w:t xml:space="preserve"> год» (приложение 1).</w:t>
      </w:r>
    </w:p>
    <w:p w:rsidR="00C070A7" w:rsidRPr="001267AB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1267AB">
        <w:t>Утвердить прогнозируемый объем доходов бюджета муниципального округа Гольяново на 201</w:t>
      </w:r>
      <w:r>
        <w:t>6</w:t>
      </w:r>
      <w:r w:rsidRPr="001267AB">
        <w:t xml:space="preserve"> год в сумме 18 659,2 тыс. руб.</w:t>
      </w:r>
    </w:p>
    <w:p w:rsidR="00C070A7" w:rsidRPr="001267AB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1267AB">
        <w:t>Утвердить прогнозируемый объем расходов бюджета муниципального округа Гольяново на 201</w:t>
      </w:r>
      <w:r>
        <w:t>6</w:t>
      </w:r>
      <w:r w:rsidRPr="001267AB">
        <w:t xml:space="preserve"> год в сумме 18 659,2 тыс. руб.</w:t>
      </w:r>
    </w:p>
    <w:p w:rsidR="00C070A7" w:rsidRPr="008661A5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>Назначить публичные слушания по проекту решения Совета депутатов муниципального округа Гольяново «О бюджете муниципального округа Гольяново на 201</w:t>
      </w:r>
      <w:r>
        <w:t>6</w:t>
      </w:r>
      <w:r w:rsidRPr="008661A5">
        <w:t xml:space="preserve"> год» на </w:t>
      </w:r>
      <w:r>
        <w:t>21</w:t>
      </w:r>
      <w:r w:rsidRPr="008661A5">
        <w:t xml:space="preserve"> декабря 201</w:t>
      </w:r>
      <w:r>
        <w:t>5</w:t>
      </w:r>
      <w:r w:rsidRPr="008661A5">
        <w:t xml:space="preserve"> года в 17 часов 30 минут по адресу: г. Москва, </w:t>
      </w:r>
      <w:r w:rsidRPr="001267AB">
        <w:t>ул. Амурская, д. 31 (Библиотека № 73 – Культурный центр академика Д.С. Лихачева)</w:t>
      </w:r>
      <w:r w:rsidRPr="008661A5">
        <w:t>.</w:t>
      </w:r>
    </w:p>
    <w:p w:rsidR="00C070A7" w:rsidRPr="008661A5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>Создать Рабочую группу по организации и проведению публичных слушаний, организации сбора, учета и проработки предложений жителей муниципального округа Гольяново по проекту решения Совета депутатов муниципального округа Гольяново «О бюджете муниципального округа Гольяново на 201</w:t>
      </w:r>
      <w:r>
        <w:t>5</w:t>
      </w:r>
      <w:r w:rsidRPr="008661A5">
        <w:t xml:space="preserve"> год» (приложение 2).</w:t>
      </w:r>
    </w:p>
    <w:p w:rsidR="00C070A7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 w:rsidRPr="008661A5">
        <w:t xml:space="preserve">Опубликовать настоящее решение в </w:t>
      </w:r>
      <w:r>
        <w:t>бюллетене «Московский муниципальный вестник»</w:t>
      </w:r>
      <w:r w:rsidRPr="008661A5">
        <w:t xml:space="preserve"> не позднее, чем за 20 дней до дня проведения публичных слушаний.</w:t>
      </w:r>
    </w:p>
    <w:p w:rsidR="00C070A7" w:rsidRPr="008661A5" w:rsidRDefault="00C070A7" w:rsidP="0072044C">
      <w:pPr>
        <w:numPr>
          <w:ilvl w:val="0"/>
          <w:numId w:val="9"/>
        </w:numPr>
        <w:tabs>
          <w:tab w:val="num" w:pos="1134"/>
        </w:tabs>
        <w:spacing w:line="216" w:lineRule="auto"/>
        <w:ind w:left="0" w:firstLine="851"/>
        <w:jc w:val="both"/>
      </w:pPr>
      <w:r>
        <w:t xml:space="preserve">Разместить настоящее решение на официальном сайте: </w:t>
      </w:r>
      <w:r>
        <w:rPr>
          <w:lang w:val="en-US"/>
        </w:rPr>
        <w:t>www</w:t>
      </w:r>
      <w:r w:rsidRPr="0072044C">
        <w:t>.</w:t>
      </w:r>
      <w:r>
        <w:rPr>
          <w:lang w:val="en-US"/>
        </w:rPr>
        <w:t>golyanovo</w:t>
      </w:r>
      <w:r w:rsidRPr="0072044C">
        <w:t>.</w:t>
      </w:r>
      <w:r>
        <w:rPr>
          <w:lang w:val="en-US"/>
        </w:rPr>
        <w:t>org</w:t>
      </w:r>
      <w:r w:rsidRPr="0072044C">
        <w:t>.</w:t>
      </w:r>
    </w:p>
    <w:p w:rsidR="00C070A7" w:rsidRPr="008661A5" w:rsidRDefault="00C070A7" w:rsidP="0072044C">
      <w:pPr>
        <w:numPr>
          <w:ilvl w:val="0"/>
          <w:numId w:val="9"/>
        </w:numPr>
        <w:tabs>
          <w:tab w:val="left" w:pos="915"/>
          <w:tab w:val="num" w:pos="1134"/>
        </w:tabs>
        <w:spacing w:line="216" w:lineRule="auto"/>
        <w:ind w:left="0" w:firstLine="851"/>
        <w:jc w:val="both"/>
      </w:pPr>
      <w:r w:rsidRPr="008661A5">
        <w:t xml:space="preserve">Настоящее решение вступает в силу со дня его опубликования в </w:t>
      </w:r>
      <w:r>
        <w:t>бюллетене «Московский муниципальный вестник»</w:t>
      </w:r>
      <w:r w:rsidRPr="008661A5">
        <w:t xml:space="preserve">. </w:t>
      </w:r>
    </w:p>
    <w:p w:rsidR="00C070A7" w:rsidRPr="008661A5" w:rsidRDefault="00C070A7" w:rsidP="0072044C">
      <w:pPr>
        <w:numPr>
          <w:ilvl w:val="0"/>
          <w:numId w:val="9"/>
        </w:numPr>
        <w:tabs>
          <w:tab w:val="left" w:pos="0"/>
          <w:tab w:val="num" w:pos="1134"/>
        </w:tabs>
        <w:spacing w:line="216" w:lineRule="auto"/>
        <w:ind w:left="0" w:firstLine="851"/>
        <w:jc w:val="both"/>
        <w:rPr>
          <w:bCs/>
        </w:rPr>
      </w:pPr>
      <w:r w:rsidRPr="008661A5">
        <w:t xml:space="preserve">Контроль за выполнением настоящего решения возложить на </w:t>
      </w:r>
      <w:r>
        <w:rPr>
          <w:lang w:eastAsia="en-US"/>
        </w:rPr>
        <w:t>п</w:t>
      </w:r>
      <w:r w:rsidRPr="00124674">
        <w:rPr>
          <w:lang w:eastAsia="en-US"/>
        </w:rPr>
        <w:t>редседател</w:t>
      </w:r>
      <w:r>
        <w:rPr>
          <w:lang w:eastAsia="en-US"/>
        </w:rPr>
        <w:t>я</w:t>
      </w:r>
      <w:r w:rsidRPr="00124674">
        <w:rPr>
          <w:lang w:eastAsia="en-US"/>
        </w:rPr>
        <w:t xml:space="preserve"> Бюджетно-финансовой комиссии Совета депутатов муниципального округа Гольяново</w:t>
      </w:r>
      <w:r w:rsidRPr="008661A5">
        <w:t xml:space="preserve"> </w:t>
      </w:r>
      <w:r>
        <w:t>А.В. Мячина</w:t>
      </w:r>
    </w:p>
    <w:p w:rsidR="00C070A7" w:rsidRPr="008661A5" w:rsidRDefault="00C070A7" w:rsidP="0072044C">
      <w:pPr>
        <w:spacing w:line="216" w:lineRule="auto"/>
        <w:jc w:val="both"/>
        <w:rPr>
          <w:b/>
        </w:rPr>
      </w:pPr>
    </w:p>
    <w:p w:rsidR="00C070A7" w:rsidRDefault="00C070A7" w:rsidP="0072044C">
      <w:pPr>
        <w:spacing w:line="216" w:lineRule="auto"/>
        <w:jc w:val="both"/>
        <w:rPr>
          <w:b/>
        </w:rPr>
      </w:pPr>
      <w:r>
        <w:rPr>
          <w:b/>
        </w:rPr>
        <w:t>Ознакомлен:</w:t>
      </w:r>
    </w:p>
    <w:p w:rsidR="00C070A7" w:rsidRDefault="00C070A7" w:rsidP="0072044C">
      <w:pPr>
        <w:spacing w:line="216" w:lineRule="auto"/>
        <w:jc w:val="both"/>
        <w:rPr>
          <w:b/>
        </w:rPr>
      </w:pPr>
    </w:p>
    <w:p w:rsidR="00C070A7" w:rsidRPr="008661A5" w:rsidRDefault="00C070A7" w:rsidP="0072044C">
      <w:pPr>
        <w:spacing w:line="216" w:lineRule="auto"/>
        <w:jc w:val="both"/>
        <w:rPr>
          <w:b/>
        </w:rPr>
      </w:pPr>
      <w:r w:rsidRPr="008661A5">
        <w:rPr>
          <w:b/>
        </w:rPr>
        <w:t xml:space="preserve">Глава муниципального </w:t>
      </w:r>
    </w:p>
    <w:p w:rsidR="00C070A7" w:rsidRDefault="00C070A7" w:rsidP="0072044C">
      <w:pPr>
        <w:spacing w:line="216" w:lineRule="auto"/>
        <w:jc w:val="both"/>
        <w:rPr>
          <w:b/>
        </w:rPr>
      </w:pPr>
      <w:r w:rsidRPr="008661A5">
        <w:rPr>
          <w:b/>
        </w:rPr>
        <w:t>округа Гольяново</w:t>
      </w:r>
    </w:p>
    <w:p w:rsidR="00C070A7" w:rsidRDefault="00C070A7" w:rsidP="0072044C">
      <w:pPr>
        <w:spacing w:line="216" w:lineRule="auto"/>
        <w:jc w:val="both"/>
        <w:rPr>
          <w:b/>
        </w:rPr>
      </w:pPr>
    </w:p>
    <w:p w:rsidR="00C070A7" w:rsidRDefault="00C070A7" w:rsidP="0072044C">
      <w:pPr>
        <w:spacing w:line="216" w:lineRule="auto"/>
        <w:jc w:val="both"/>
        <w:rPr>
          <w:b/>
        </w:rPr>
      </w:pPr>
      <w:r>
        <w:rPr>
          <w:b/>
        </w:rPr>
        <w:t>_______________________Т</w:t>
      </w:r>
      <w:r w:rsidRPr="008661A5">
        <w:rPr>
          <w:b/>
        </w:rPr>
        <w:t>.М. Четвертков</w:t>
      </w:r>
    </w:p>
    <w:p w:rsidR="00C070A7" w:rsidRDefault="00C070A7" w:rsidP="00064A1A">
      <w:pPr>
        <w:spacing w:line="228" w:lineRule="auto"/>
        <w:jc w:val="both"/>
        <w:rPr>
          <w:b/>
        </w:rPr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AE52EC" w:rsidRDefault="00C070A7" w:rsidP="008661A5">
      <w:pPr>
        <w:spacing w:line="192" w:lineRule="auto"/>
        <w:ind w:left="5670"/>
        <w:rPr>
          <w:sz w:val="22"/>
          <w:szCs w:val="22"/>
        </w:rPr>
      </w:pPr>
      <w:r w:rsidRPr="00AE52EC">
        <w:rPr>
          <w:sz w:val="22"/>
          <w:szCs w:val="22"/>
        </w:rPr>
        <w:t>Приложение 1</w:t>
      </w:r>
    </w:p>
    <w:p w:rsidR="00C070A7" w:rsidRPr="00AE52EC" w:rsidRDefault="00C070A7" w:rsidP="008661A5">
      <w:pPr>
        <w:spacing w:line="192" w:lineRule="auto"/>
        <w:ind w:left="5670"/>
        <w:rPr>
          <w:sz w:val="22"/>
          <w:szCs w:val="22"/>
        </w:rPr>
      </w:pPr>
      <w:r w:rsidRPr="00AE52EC">
        <w:rPr>
          <w:sz w:val="22"/>
          <w:szCs w:val="22"/>
        </w:rPr>
        <w:t>к решению Совета депутатов</w:t>
      </w:r>
    </w:p>
    <w:p w:rsidR="00C070A7" w:rsidRPr="00AE52EC" w:rsidRDefault="00C070A7" w:rsidP="008661A5">
      <w:pPr>
        <w:spacing w:line="192" w:lineRule="auto"/>
        <w:ind w:left="5670"/>
        <w:rPr>
          <w:sz w:val="22"/>
          <w:szCs w:val="22"/>
        </w:rPr>
      </w:pPr>
      <w:r w:rsidRPr="00AE52EC">
        <w:rPr>
          <w:sz w:val="22"/>
          <w:szCs w:val="22"/>
        </w:rPr>
        <w:t>муниципального округа</w:t>
      </w:r>
    </w:p>
    <w:p w:rsidR="00C070A7" w:rsidRPr="00AE52EC" w:rsidRDefault="00C070A7" w:rsidP="008661A5">
      <w:pPr>
        <w:spacing w:line="192" w:lineRule="auto"/>
        <w:ind w:left="5670"/>
        <w:rPr>
          <w:sz w:val="22"/>
          <w:szCs w:val="22"/>
        </w:rPr>
      </w:pPr>
      <w:r w:rsidRPr="00AE52EC">
        <w:rPr>
          <w:sz w:val="22"/>
          <w:szCs w:val="22"/>
        </w:rPr>
        <w:t xml:space="preserve">Гольяново </w:t>
      </w:r>
    </w:p>
    <w:p w:rsidR="00C070A7" w:rsidRPr="00AE52EC" w:rsidRDefault="00C070A7" w:rsidP="001133C5">
      <w:pPr>
        <w:spacing w:line="192" w:lineRule="auto"/>
        <w:ind w:left="5670"/>
        <w:rPr>
          <w:sz w:val="22"/>
          <w:szCs w:val="22"/>
        </w:rPr>
      </w:pPr>
      <w:r w:rsidRPr="00AE52EC">
        <w:rPr>
          <w:sz w:val="22"/>
          <w:szCs w:val="22"/>
        </w:rPr>
        <w:t>от « » ноября 201</w:t>
      </w:r>
      <w:r>
        <w:rPr>
          <w:sz w:val="22"/>
          <w:szCs w:val="22"/>
        </w:rPr>
        <w:t>5</w:t>
      </w:r>
      <w:r w:rsidRPr="00AE52EC">
        <w:rPr>
          <w:sz w:val="22"/>
          <w:szCs w:val="22"/>
        </w:rPr>
        <w:t xml:space="preserve"> г. №</w:t>
      </w:r>
    </w:p>
    <w:p w:rsidR="00C070A7" w:rsidRPr="001133C5" w:rsidRDefault="00C070A7" w:rsidP="001133C5">
      <w:pPr>
        <w:spacing w:line="192" w:lineRule="auto"/>
        <w:ind w:left="5670"/>
      </w:pPr>
    </w:p>
    <w:p w:rsidR="00C070A7" w:rsidRPr="008661A5" w:rsidRDefault="00C070A7" w:rsidP="008661A5">
      <w:pPr>
        <w:tabs>
          <w:tab w:val="left" w:pos="0"/>
        </w:tabs>
        <w:ind w:right="-6"/>
        <w:jc w:val="right"/>
        <w:rPr>
          <w:b/>
        </w:rPr>
      </w:pPr>
      <w:r w:rsidRPr="008661A5">
        <w:rPr>
          <w:b/>
        </w:rPr>
        <w:t>ПРОЕКТ</w:t>
      </w:r>
    </w:p>
    <w:p w:rsidR="00C070A7" w:rsidRPr="008661A5" w:rsidRDefault="00C070A7" w:rsidP="008661A5">
      <w:pPr>
        <w:jc w:val="center"/>
        <w:rPr>
          <w:b/>
        </w:rPr>
      </w:pPr>
      <w:r w:rsidRPr="008661A5">
        <w:rPr>
          <w:b/>
        </w:rPr>
        <w:t>РЕШЕНИЕ</w:t>
      </w:r>
    </w:p>
    <w:p w:rsidR="00C070A7" w:rsidRDefault="00C070A7" w:rsidP="008661A5">
      <w:pPr>
        <w:ind w:right="5810"/>
        <w:jc w:val="both"/>
        <w:rPr>
          <w:b/>
        </w:rPr>
      </w:pPr>
    </w:p>
    <w:p w:rsidR="00C070A7" w:rsidRPr="008661A5" w:rsidRDefault="00C070A7" w:rsidP="005F316F">
      <w:pPr>
        <w:spacing w:line="228" w:lineRule="auto"/>
        <w:ind w:right="5810"/>
        <w:rPr>
          <w:b/>
        </w:rPr>
      </w:pPr>
      <w:r w:rsidRPr="008661A5">
        <w:rPr>
          <w:b/>
        </w:rPr>
        <w:t>«О бюджете муниципального округа Гольяново на 201</w:t>
      </w:r>
      <w:r>
        <w:rPr>
          <w:b/>
        </w:rPr>
        <w:t xml:space="preserve">6 </w:t>
      </w:r>
      <w:r w:rsidRPr="008661A5">
        <w:rPr>
          <w:b/>
        </w:rPr>
        <w:t>год»</w:t>
      </w:r>
    </w:p>
    <w:p w:rsidR="00C070A7" w:rsidRPr="008661A5" w:rsidRDefault="00C070A7" w:rsidP="005F316F">
      <w:pPr>
        <w:spacing w:line="228" w:lineRule="auto"/>
        <w:ind w:right="5810"/>
        <w:jc w:val="both"/>
        <w:rPr>
          <w:b/>
        </w:rPr>
      </w:pPr>
    </w:p>
    <w:p w:rsidR="00C070A7" w:rsidRDefault="00C070A7" w:rsidP="005F316F">
      <w:pPr>
        <w:spacing w:line="228" w:lineRule="auto"/>
        <w:ind w:firstLine="851"/>
        <w:jc w:val="both"/>
      </w:pPr>
      <w:r w:rsidRPr="008661A5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1133C5">
        <w:t>Уставом муниципального округа Гольяново, утвержденным решением муниципального Собрания Гольяново в г</w:t>
      </w:r>
      <w:r>
        <w:t>ороде</w:t>
      </w:r>
      <w:r w:rsidRPr="001133C5">
        <w:t xml:space="preserve"> Москве от 02.12.2003 года № 14/1 (в ред. </w:t>
      </w:r>
      <w:r>
        <w:t>22</w:t>
      </w:r>
      <w:r w:rsidRPr="001133C5">
        <w:t>.</w:t>
      </w:r>
      <w:r>
        <w:t>01</w:t>
      </w:r>
      <w:r w:rsidRPr="001133C5">
        <w:t>.201</w:t>
      </w:r>
      <w:r>
        <w:t>5</w:t>
      </w:r>
      <w:r w:rsidRPr="001133C5">
        <w:t>), Положением о бюджетном процессе муниципального округа Гольяново, утвержденным решением муниципального Собрания Гольяново в г. Москве от 24.05.2012 года № 5/5 (в ред. 23.05.2013)</w:t>
      </w:r>
      <w:r>
        <w:t xml:space="preserve">, </w:t>
      </w:r>
      <w:r w:rsidRPr="005F316F">
        <w:t>с учетом документов, предоставляемых одновременно с проектом бюджета муниципального округа Гольяново на 2016 год, утвержденных постановлением аппарата Совета депутатов муниципального округа Гольяново от 09.11.2015</w:t>
      </w:r>
      <w:r>
        <w:t xml:space="preserve"> </w:t>
      </w:r>
      <w:r w:rsidRPr="005F316F">
        <w:t>г</w:t>
      </w:r>
      <w:r>
        <w:t>ода</w:t>
      </w:r>
      <w:r w:rsidRPr="005F316F">
        <w:t xml:space="preserve"> № П-16</w:t>
      </w:r>
    </w:p>
    <w:p w:rsidR="00C070A7" w:rsidRDefault="00C070A7" w:rsidP="005F316F">
      <w:pPr>
        <w:spacing w:line="228" w:lineRule="auto"/>
        <w:ind w:firstLine="851"/>
        <w:jc w:val="both"/>
      </w:pPr>
    </w:p>
    <w:p w:rsidR="00C070A7" w:rsidRDefault="00C070A7" w:rsidP="005F316F">
      <w:pPr>
        <w:spacing w:line="228" w:lineRule="auto"/>
        <w:ind w:firstLine="851"/>
        <w:jc w:val="both"/>
        <w:rPr>
          <w:b/>
        </w:rPr>
      </w:pPr>
      <w:r>
        <w:rPr>
          <w:b/>
        </w:rPr>
        <w:t>Совет депутатов решил:</w:t>
      </w:r>
    </w:p>
    <w:p w:rsidR="00C070A7" w:rsidRPr="001133C5" w:rsidRDefault="00C070A7" w:rsidP="005F316F">
      <w:pPr>
        <w:spacing w:line="228" w:lineRule="auto"/>
        <w:ind w:firstLine="851"/>
        <w:jc w:val="both"/>
      </w:pPr>
    </w:p>
    <w:p w:rsidR="00C070A7" w:rsidRPr="008661A5" w:rsidRDefault="00C070A7" w:rsidP="005F316F">
      <w:pPr>
        <w:pStyle w:val="ListParagraph"/>
        <w:numPr>
          <w:ilvl w:val="0"/>
          <w:numId w:val="12"/>
        </w:numPr>
        <w:tabs>
          <w:tab w:val="left" w:pos="1134"/>
        </w:tabs>
        <w:spacing w:line="228" w:lineRule="auto"/>
        <w:ind w:left="0" w:firstLine="851"/>
        <w:jc w:val="both"/>
      </w:pPr>
      <w:r w:rsidRPr="008661A5">
        <w:t>Утвердить бюджет муниципального округа Гольяново на 201</w:t>
      </w:r>
      <w:r>
        <w:t>6</w:t>
      </w:r>
      <w:r w:rsidRPr="008661A5">
        <w:t xml:space="preserve"> год по следующим разделам:</w:t>
      </w:r>
    </w:p>
    <w:p w:rsidR="00C070A7" w:rsidRPr="008661A5" w:rsidRDefault="00C070A7" w:rsidP="005F316F">
      <w:pPr>
        <w:pStyle w:val="ListParagraph"/>
        <w:numPr>
          <w:ilvl w:val="1"/>
          <w:numId w:val="12"/>
        </w:numPr>
        <w:tabs>
          <w:tab w:val="left" w:pos="1276"/>
        </w:tabs>
        <w:spacing w:line="228" w:lineRule="auto"/>
        <w:ind w:left="0" w:firstLine="851"/>
        <w:jc w:val="both"/>
      </w:pPr>
      <w:r w:rsidRPr="008661A5">
        <w:t>Основные характеристики бюджета муниципального о</w:t>
      </w:r>
      <w:r>
        <w:t>круга Гольяново на 2016 год:</w:t>
      </w:r>
    </w:p>
    <w:p w:rsidR="00C070A7" w:rsidRPr="001267AB" w:rsidRDefault="00C070A7" w:rsidP="005F316F">
      <w:pPr>
        <w:spacing w:line="228" w:lineRule="auto"/>
        <w:ind w:firstLine="851"/>
        <w:jc w:val="both"/>
      </w:pPr>
      <w:r>
        <w:t>1.1.1.</w:t>
      </w:r>
      <w:r>
        <w:tab/>
      </w:r>
      <w:r w:rsidRPr="001267AB">
        <w:t>Прогнозируемый объем доходов бюджета муниципального округа Гольяново в сумме 18 659,2 тыс. рублей;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1267AB">
        <w:t>1.1.2.</w:t>
      </w:r>
      <w:r w:rsidRPr="001267AB">
        <w:tab/>
        <w:t>Общий объем расходов бюджета муниципального округа Гольяново в сумме 18 659,2 тыс. рублей;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8661A5">
        <w:t>1.1.3.</w:t>
      </w:r>
      <w:r>
        <w:tab/>
        <w:t>Бюджет на 2016 год сбалансирован.</w:t>
      </w:r>
    </w:p>
    <w:p w:rsidR="00C070A7" w:rsidRPr="008661A5" w:rsidRDefault="00C070A7" w:rsidP="005F316F">
      <w:pPr>
        <w:pStyle w:val="ListParagraph"/>
        <w:numPr>
          <w:ilvl w:val="1"/>
          <w:numId w:val="12"/>
        </w:numPr>
        <w:tabs>
          <w:tab w:val="left" w:pos="1276"/>
        </w:tabs>
        <w:spacing w:line="228" w:lineRule="auto"/>
        <w:ind w:left="0" w:firstLine="851"/>
        <w:jc w:val="both"/>
      </w:pPr>
      <w:r w:rsidRPr="008661A5">
        <w:t>Доходы бюджета муниципального округа Гольяново на 201</w:t>
      </w:r>
      <w:r>
        <w:t>6 год: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8661A5">
        <w:t>1.2.1.</w:t>
      </w:r>
      <w:r>
        <w:tab/>
      </w:r>
      <w:r w:rsidRPr="008661A5">
        <w:t>Доходы бюджета муниципального округа Гольяново утверждаются согласно приложению 1 к настоящему решению;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8661A5">
        <w:t>1.2.2.</w:t>
      </w:r>
      <w:r>
        <w:tab/>
      </w:r>
      <w:r w:rsidRPr="008661A5">
        <w:t>Перечень главных администраторов доходов бюджета муниципального округа Гольяново – органов государственной власти Российской Федерации утверждается согласно приложению 2 к настоящему решению;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8661A5">
        <w:t>1.2.3.</w:t>
      </w:r>
      <w:r>
        <w:tab/>
      </w:r>
      <w:r w:rsidRPr="008661A5">
        <w:t>Перечень главных администраторов доходов бюджета муниципального округа Гольяново - органов местного самоуправления внутригородского муниципального образования утверждается согласно приложению 3 к настоящему решению;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8661A5">
        <w:t>1.2.4.</w:t>
      </w:r>
      <w:r>
        <w:tab/>
      </w:r>
      <w:r w:rsidRPr="008661A5">
        <w:t>Перечень главных администраторов источников внутреннего финансирования дефицита бюджета муниципального округа Гольяново утверждается согласно приложению 4 к настоящему решению;</w:t>
      </w:r>
    </w:p>
    <w:p w:rsidR="00C070A7" w:rsidRPr="008661A5" w:rsidRDefault="00C070A7" w:rsidP="005F316F">
      <w:pPr>
        <w:pStyle w:val="ListParagraph"/>
        <w:numPr>
          <w:ilvl w:val="1"/>
          <w:numId w:val="12"/>
        </w:numPr>
        <w:tabs>
          <w:tab w:val="left" w:pos="1276"/>
        </w:tabs>
        <w:spacing w:line="228" w:lineRule="auto"/>
        <w:ind w:left="0" w:firstLine="851"/>
        <w:jc w:val="both"/>
      </w:pPr>
      <w:r w:rsidRPr="008661A5">
        <w:t>Расходы бюджета муниципального округа Гольяново на 201</w:t>
      </w:r>
      <w:r>
        <w:t>6</w:t>
      </w:r>
      <w:r w:rsidRPr="008661A5">
        <w:t xml:space="preserve"> год: </w:t>
      </w:r>
    </w:p>
    <w:p w:rsidR="00C070A7" w:rsidRPr="008661A5" w:rsidRDefault="00C070A7" w:rsidP="005F316F">
      <w:pPr>
        <w:spacing w:line="228" w:lineRule="auto"/>
        <w:ind w:firstLine="851"/>
        <w:jc w:val="both"/>
      </w:pPr>
      <w:r w:rsidRPr="008661A5">
        <w:t>1.3.1.</w:t>
      </w:r>
      <w:r>
        <w:tab/>
      </w:r>
      <w:r w:rsidRPr="008661A5">
        <w:t>Расходы бюджета муниципального округа Гольяново по разделам, подразделам бюджетной классификации утверждаются согласно приложению 5 к настоящему решению;</w:t>
      </w:r>
    </w:p>
    <w:p w:rsidR="00C070A7" w:rsidRPr="008661A5" w:rsidRDefault="00C070A7" w:rsidP="001133C5">
      <w:pPr>
        <w:ind w:firstLine="851"/>
        <w:jc w:val="both"/>
      </w:pPr>
      <w:r w:rsidRPr="008661A5">
        <w:t>1.3.2.</w:t>
      </w:r>
      <w:r>
        <w:tab/>
      </w:r>
      <w:r w:rsidRPr="008661A5">
        <w:t xml:space="preserve">Ведомственная структура расходов бюджета муниципального округа Гольяново </w:t>
      </w:r>
      <w:r>
        <w:t xml:space="preserve">по разделам, подразделам, целевым статьям и видам расходов бюджетной классификации </w:t>
      </w:r>
      <w:r w:rsidRPr="008661A5">
        <w:t>утверждается согласно приложению 6 к настоящему решению;</w:t>
      </w:r>
    </w:p>
    <w:p w:rsidR="00C070A7" w:rsidRPr="008661A5" w:rsidRDefault="00C070A7" w:rsidP="001133C5">
      <w:pPr>
        <w:ind w:firstLine="851"/>
        <w:jc w:val="both"/>
      </w:pPr>
      <w:r w:rsidRPr="008661A5">
        <w:t>1.3.3.</w:t>
      </w:r>
      <w:r>
        <w:tab/>
      </w:r>
      <w:r w:rsidRPr="008661A5">
        <w:t>Устанавливается общий объем бюджетных ассигнований, направляемых на исполнение нормативных обязательств, на 201</w:t>
      </w:r>
      <w:r>
        <w:t>6</w:t>
      </w:r>
      <w:r w:rsidRPr="008661A5">
        <w:t xml:space="preserve"> год </w:t>
      </w:r>
      <w:r w:rsidRPr="001267AB">
        <w:t>в сумме 18 659,2 тыс. рублей</w:t>
      </w:r>
      <w:r w:rsidRPr="008661A5">
        <w:t>.</w:t>
      </w:r>
    </w:p>
    <w:p w:rsidR="00C070A7" w:rsidRPr="008661A5" w:rsidRDefault="00C070A7" w:rsidP="001133C5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Изменения в настоящее решение вносятся решением, принимаемым Советом депутатов муниципального округа Гольяново по представлению главы муниципального округа Гольяново.</w:t>
      </w:r>
    </w:p>
    <w:p w:rsidR="00C070A7" w:rsidRPr="008661A5" w:rsidRDefault="00C070A7" w:rsidP="001133C5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Опубликовать настояще</w:t>
      </w:r>
      <w:r>
        <w:t>е решение в бюллетене «Московский муниципальный вестник».</w:t>
      </w:r>
    </w:p>
    <w:p w:rsidR="00C070A7" w:rsidRDefault="00C070A7" w:rsidP="001133C5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Настоящее решение вступает в силу с 01 января 201</w:t>
      </w:r>
      <w:r>
        <w:t>6</w:t>
      </w:r>
      <w:r w:rsidRPr="008661A5">
        <w:t xml:space="preserve"> года.</w:t>
      </w:r>
    </w:p>
    <w:p w:rsidR="00C070A7" w:rsidRPr="008661A5" w:rsidRDefault="00C070A7" w:rsidP="001133C5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</w:pPr>
      <w:r w:rsidRPr="008661A5">
        <w:t>Контроль за исполнением настоящего решения возложить на главу муниципального округа Гольяново Четверткова Т.М.</w:t>
      </w:r>
    </w:p>
    <w:p w:rsidR="00C070A7" w:rsidRDefault="00C070A7" w:rsidP="008661A5">
      <w:pPr>
        <w:jc w:val="both"/>
        <w:rPr>
          <w:b/>
        </w:rPr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661A5" w:rsidRDefault="00C070A7" w:rsidP="009C79E1">
      <w:pPr>
        <w:spacing w:line="192" w:lineRule="auto"/>
        <w:ind w:left="6804"/>
      </w:pPr>
      <w:r w:rsidRPr="008661A5">
        <w:t>Приложение 1</w:t>
      </w:r>
    </w:p>
    <w:p w:rsidR="00C070A7" w:rsidRPr="008661A5" w:rsidRDefault="00C070A7" w:rsidP="009C79E1">
      <w:pPr>
        <w:ind w:left="6804"/>
      </w:pPr>
      <w:r w:rsidRPr="008661A5">
        <w:t>к проекту решения</w:t>
      </w:r>
    </w:p>
    <w:p w:rsidR="00C070A7" w:rsidRPr="008661A5" w:rsidRDefault="00C070A7" w:rsidP="008661A5">
      <w:pPr>
        <w:jc w:val="center"/>
      </w:pPr>
    </w:p>
    <w:p w:rsidR="00C070A7" w:rsidRPr="008661A5" w:rsidRDefault="00C070A7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Доходы бюджета </w:t>
      </w:r>
    </w:p>
    <w:p w:rsidR="00C070A7" w:rsidRPr="008661A5" w:rsidRDefault="00C070A7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муниципального округа Гольяново</w:t>
      </w:r>
      <w:r>
        <w:rPr>
          <w:rFonts w:eastAsia="Arial Unicode MS"/>
          <w:b/>
        </w:rPr>
        <w:t xml:space="preserve"> </w:t>
      </w:r>
    </w:p>
    <w:p w:rsidR="00C070A7" w:rsidRPr="008661A5" w:rsidRDefault="00C070A7" w:rsidP="000F71F4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</w:t>
      </w:r>
    </w:p>
    <w:p w:rsidR="00C070A7" w:rsidRDefault="00C070A7" w:rsidP="000F71F4">
      <w:pPr>
        <w:spacing w:line="192" w:lineRule="auto"/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5756"/>
        <w:gridCol w:w="1757"/>
      </w:tblGrid>
      <w:tr w:rsidR="00C070A7" w:rsidRPr="00914E0D" w:rsidTr="00DE4F54">
        <w:trPr>
          <w:trHeight w:val="595"/>
        </w:trPr>
        <w:tc>
          <w:tcPr>
            <w:tcW w:w="2563" w:type="dxa"/>
            <w:vAlign w:val="center"/>
          </w:tcPr>
          <w:p w:rsidR="00C070A7" w:rsidRPr="00914E0D" w:rsidRDefault="00C070A7" w:rsidP="00DE4F54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C070A7" w:rsidRPr="00914E0D" w:rsidRDefault="00C070A7" w:rsidP="00DE4F54">
            <w:pPr>
              <w:jc w:val="center"/>
              <w:rPr>
                <w:b/>
              </w:rPr>
            </w:pPr>
          </w:p>
        </w:tc>
        <w:tc>
          <w:tcPr>
            <w:tcW w:w="5756" w:type="dxa"/>
            <w:vAlign w:val="center"/>
          </w:tcPr>
          <w:p w:rsidR="00C070A7" w:rsidRPr="00914E0D" w:rsidRDefault="00C070A7" w:rsidP="00DE4F54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</w:tcPr>
          <w:p w:rsidR="00C070A7" w:rsidRPr="00914E0D" w:rsidRDefault="00C070A7" w:rsidP="00DE4F54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C070A7" w:rsidRPr="00914E0D" w:rsidTr="00DE4F54">
        <w:trPr>
          <w:trHeight w:val="595"/>
        </w:trPr>
        <w:tc>
          <w:tcPr>
            <w:tcW w:w="10076" w:type="dxa"/>
            <w:gridSpan w:val="3"/>
            <w:vAlign w:val="center"/>
          </w:tcPr>
          <w:p w:rsidR="00C070A7" w:rsidRPr="00914E0D" w:rsidRDefault="00C070A7" w:rsidP="00DE4F54">
            <w:pPr>
              <w:rPr>
                <w:b/>
              </w:rPr>
            </w:pPr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182</w:t>
            </w:r>
          </w:p>
        </w:tc>
      </w:tr>
      <w:tr w:rsidR="00C070A7" w:rsidRPr="00914E0D" w:rsidTr="00DE4F54">
        <w:tc>
          <w:tcPr>
            <w:tcW w:w="2563" w:type="dxa"/>
          </w:tcPr>
          <w:p w:rsidR="00C070A7" w:rsidRPr="00914E0D" w:rsidRDefault="00C070A7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C070A7" w:rsidRPr="00914E0D" w:rsidTr="00DE4F54">
        <w:tc>
          <w:tcPr>
            <w:tcW w:w="2563" w:type="dxa"/>
          </w:tcPr>
          <w:p w:rsidR="00C070A7" w:rsidRPr="00914E0D" w:rsidRDefault="00C070A7" w:rsidP="00DE4F54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</w:pP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</w:pPr>
          </w:p>
        </w:tc>
      </w:tr>
      <w:tr w:rsidR="00C070A7" w:rsidRPr="00914E0D" w:rsidTr="00DE4F54">
        <w:tc>
          <w:tcPr>
            <w:tcW w:w="2563" w:type="dxa"/>
            <w:vAlign w:val="center"/>
          </w:tcPr>
          <w:p w:rsidR="00C070A7" w:rsidRPr="00914E0D" w:rsidRDefault="00C070A7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C070A7" w:rsidRPr="00914E0D" w:rsidTr="00DE4F54">
        <w:tc>
          <w:tcPr>
            <w:tcW w:w="2563" w:type="dxa"/>
            <w:vAlign w:val="center"/>
          </w:tcPr>
          <w:p w:rsidR="00C070A7" w:rsidRPr="00914E0D" w:rsidRDefault="00C070A7" w:rsidP="00DE4F54">
            <w:pPr>
              <w:ind w:firstLine="567"/>
              <w:jc w:val="both"/>
              <w:rPr>
                <w:b/>
              </w:rPr>
            </w:pPr>
          </w:p>
          <w:p w:rsidR="00C070A7" w:rsidRPr="00914E0D" w:rsidRDefault="00C070A7" w:rsidP="00DE4F54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  <w:rPr>
                <w:b/>
              </w:rPr>
            </w:pPr>
          </w:p>
          <w:p w:rsidR="00C070A7" w:rsidRPr="00914E0D" w:rsidRDefault="00C070A7" w:rsidP="00DE4F54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757" w:type="dxa"/>
            <w:vAlign w:val="center"/>
          </w:tcPr>
          <w:p w:rsidR="00C070A7" w:rsidRDefault="00C070A7" w:rsidP="00DE4F54">
            <w:pPr>
              <w:jc w:val="right"/>
              <w:rPr>
                <w:b/>
              </w:rPr>
            </w:pPr>
          </w:p>
          <w:p w:rsidR="00C070A7" w:rsidRPr="00914E0D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  <w:tr w:rsidR="00C070A7" w:rsidRPr="00914E0D" w:rsidTr="00DE4F54">
        <w:tc>
          <w:tcPr>
            <w:tcW w:w="2563" w:type="dxa"/>
            <w:vAlign w:val="center"/>
          </w:tcPr>
          <w:p w:rsidR="00C070A7" w:rsidRPr="00914E0D" w:rsidRDefault="00C070A7" w:rsidP="00DE4F54">
            <w:pPr>
              <w:jc w:val="both"/>
            </w:pPr>
            <w:r w:rsidRPr="00914E0D">
              <w:t>1 01 02010 01 0000 110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</w:pPr>
            <w:r>
              <w:rPr>
                <w:b/>
              </w:rPr>
              <w:t>18 159,2</w:t>
            </w:r>
          </w:p>
        </w:tc>
      </w:tr>
      <w:tr w:rsidR="00C070A7" w:rsidRPr="00914E0D" w:rsidTr="00DE4F54">
        <w:tc>
          <w:tcPr>
            <w:tcW w:w="2563" w:type="dxa"/>
            <w:vAlign w:val="center"/>
          </w:tcPr>
          <w:p w:rsidR="00C070A7" w:rsidRPr="00914E0D" w:rsidRDefault="00C070A7" w:rsidP="00DE4F54">
            <w:pPr>
              <w:jc w:val="both"/>
            </w:pPr>
            <w:r w:rsidRPr="00914E0D">
              <w:t>1 01 02020 01 0000 110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</w:pPr>
            <w:r w:rsidRPr="00914E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</w:pPr>
            <w:r w:rsidRPr="00914E0D">
              <w:t>10</w:t>
            </w:r>
            <w:r>
              <w:t>0</w:t>
            </w:r>
            <w:r w:rsidRPr="00914E0D">
              <w:t>,0</w:t>
            </w:r>
          </w:p>
        </w:tc>
      </w:tr>
      <w:tr w:rsidR="00C070A7" w:rsidRPr="00914E0D" w:rsidTr="00DE4F54">
        <w:tc>
          <w:tcPr>
            <w:tcW w:w="2563" w:type="dxa"/>
            <w:vAlign w:val="center"/>
          </w:tcPr>
          <w:p w:rsidR="00C070A7" w:rsidRPr="00914E0D" w:rsidRDefault="00C070A7" w:rsidP="00DE4F54">
            <w:pPr>
              <w:jc w:val="both"/>
            </w:pPr>
            <w:r w:rsidRPr="00914E0D">
              <w:t>1 01 02030 01 0000 110</w:t>
            </w:r>
          </w:p>
          <w:p w:rsidR="00C070A7" w:rsidRPr="00914E0D" w:rsidRDefault="00C070A7" w:rsidP="00DE4F54">
            <w:pPr>
              <w:jc w:val="both"/>
            </w:pP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</w:pPr>
            <w:r w:rsidRPr="00914E0D">
              <w:t>400,0</w:t>
            </w:r>
          </w:p>
        </w:tc>
      </w:tr>
      <w:tr w:rsidR="00C070A7" w:rsidRPr="00914E0D" w:rsidTr="00DE4F54">
        <w:tc>
          <w:tcPr>
            <w:tcW w:w="2563" w:type="dxa"/>
            <w:vAlign w:val="center"/>
          </w:tcPr>
          <w:p w:rsidR="00C070A7" w:rsidRPr="00914E0D" w:rsidRDefault="00C070A7" w:rsidP="00DE4F54">
            <w:pPr>
              <w:jc w:val="both"/>
              <w:rPr>
                <w:b/>
              </w:rPr>
            </w:pPr>
          </w:p>
          <w:p w:rsidR="00C070A7" w:rsidRPr="00914E0D" w:rsidRDefault="00C070A7" w:rsidP="00DE4F54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5756" w:type="dxa"/>
          </w:tcPr>
          <w:p w:rsidR="00C070A7" w:rsidRPr="00914E0D" w:rsidRDefault="00C070A7" w:rsidP="00DE4F54">
            <w:pPr>
              <w:jc w:val="both"/>
            </w:pPr>
          </w:p>
        </w:tc>
        <w:tc>
          <w:tcPr>
            <w:tcW w:w="1757" w:type="dxa"/>
            <w:vAlign w:val="center"/>
          </w:tcPr>
          <w:p w:rsidR="00C070A7" w:rsidRPr="00914E0D" w:rsidRDefault="00C070A7" w:rsidP="00DE4F54">
            <w:pPr>
              <w:jc w:val="right"/>
              <w:rPr>
                <w:b/>
              </w:rPr>
            </w:pPr>
          </w:p>
          <w:p w:rsidR="00C070A7" w:rsidRPr="00914E0D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</w:tbl>
    <w:p w:rsidR="00C070A7" w:rsidRDefault="00C070A7" w:rsidP="000F71F4">
      <w:pPr>
        <w:spacing w:line="192" w:lineRule="auto"/>
      </w:pPr>
    </w:p>
    <w:p w:rsidR="00C070A7" w:rsidRDefault="00C070A7" w:rsidP="000F71F4">
      <w:pPr>
        <w:spacing w:line="192" w:lineRule="auto"/>
      </w:pPr>
    </w:p>
    <w:p w:rsidR="00C070A7" w:rsidRDefault="00C070A7" w:rsidP="000F71F4">
      <w:pPr>
        <w:spacing w:line="192" w:lineRule="auto"/>
        <w:ind w:left="4859"/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661A5" w:rsidRDefault="00C070A7" w:rsidP="000F71F4">
      <w:pPr>
        <w:spacing w:line="192" w:lineRule="auto"/>
        <w:ind w:left="6804"/>
      </w:pPr>
      <w:r w:rsidRPr="008661A5">
        <w:t>Приложение 2</w:t>
      </w:r>
    </w:p>
    <w:p w:rsidR="00C070A7" w:rsidRPr="008661A5" w:rsidRDefault="00C070A7" w:rsidP="000F71F4">
      <w:pPr>
        <w:ind w:left="6804"/>
      </w:pPr>
      <w:r w:rsidRPr="008661A5">
        <w:t>к проекту решения</w:t>
      </w:r>
    </w:p>
    <w:p w:rsidR="00C070A7" w:rsidRPr="008661A5" w:rsidRDefault="00C070A7" w:rsidP="008661A5">
      <w:pPr>
        <w:jc w:val="both"/>
        <w:rPr>
          <w:b/>
        </w:rPr>
      </w:pPr>
    </w:p>
    <w:p w:rsidR="00C070A7" w:rsidRPr="008661A5" w:rsidRDefault="00C070A7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 xml:space="preserve">Перечень главных администраторов доходов бюджета муниципального округа Гольяново – органы государственной власти Российской Федерации </w:t>
      </w:r>
    </w:p>
    <w:p w:rsidR="00C070A7" w:rsidRPr="008661A5" w:rsidRDefault="00C070A7" w:rsidP="008661A5">
      <w:pPr>
        <w:keepNext/>
        <w:ind w:left="426"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 </w:t>
      </w:r>
    </w:p>
    <w:p w:rsidR="00C070A7" w:rsidRPr="008661A5" w:rsidRDefault="00C070A7" w:rsidP="008661A5">
      <w:pPr>
        <w:autoSpaceDE w:val="0"/>
        <w:autoSpaceDN w:val="0"/>
        <w:adjustRightInd w:val="0"/>
        <w:ind w:left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C070A7" w:rsidRPr="00BF6498" w:rsidTr="00DE4F54">
        <w:trPr>
          <w:trHeight w:val="1267"/>
        </w:trPr>
        <w:tc>
          <w:tcPr>
            <w:tcW w:w="3108" w:type="dxa"/>
            <w:vAlign w:val="center"/>
          </w:tcPr>
          <w:p w:rsidR="00C070A7" w:rsidRPr="000E098A" w:rsidRDefault="00C070A7" w:rsidP="00DE4F54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E098A">
              <w:rPr>
                <w:b/>
              </w:rPr>
              <w:t>Код бюджетной классификации</w:t>
            </w:r>
          </w:p>
        </w:tc>
        <w:tc>
          <w:tcPr>
            <w:tcW w:w="6462" w:type="dxa"/>
            <w:vAlign w:val="center"/>
          </w:tcPr>
          <w:p w:rsidR="00C070A7" w:rsidRPr="00BF6498" w:rsidRDefault="00C070A7" w:rsidP="00DE4F54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>Наименование главного администратора доходов бюджета муниципального о</w:t>
            </w:r>
            <w:r>
              <w:rPr>
                <w:b/>
                <w:bCs/>
              </w:rPr>
              <w:t>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C070A7" w:rsidRPr="00BF6498" w:rsidTr="00DE4F54">
        <w:tc>
          <w:tcPr>
            <w:tcW w:w="3108" w:type="dxa"/>
            <w:vAlign w:val="center"/>
          </w:tcPr>
          <w:p w:rsidR="00C070A7" w:rsidRPr="000E098A" w:rsidRDefault="00C070A7" w:rsidP="00DE4F54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098A">
              <w:t>182</w:t>
            </w:r>
          </w:p>
        </w:tc>
        <w:tc>
          <w:tcPr>
            <w:tcW w:w="6462" w:type="dxa"/>
            <w:vAlign w:val="center"/>
          </w:tcPr>
          <w:p w:rsidR="00C070A7" w:rsidRPr="00B53DD5" w:rsidRDefault="00C070A7" w:rsidP="00DE4F54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</w:rPr>
            </w:pPr>
            <w:r w:rsidRPr="00B53DD5">
              <w:rPr>
                <w:bCs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C070A7" w:rsidRPr="00BF6498" w:rsidTr="00DE4F54">
        <w:trPr>
          <w:trHeight w:val="645"/>
        </w:trPr>
        <w:tc>
          <w:tcPr>
            <w:tcW w:w="3108" w:type="dxa"/>
            <w:vAlign w:val="center"/>
          </w:tcPr>
          <w:p w:rsidR="00C070A7" w:rsidRPr="00BF6498" w:rsidRDefault="00C070A7" w:rsidP="00DE4F54">
            <w:pPr>
              <w:autoSpaceDE w:val="0"/>
              <w:autoSpaceDN w:val="0"/>
              <w:adjustRightInd w:val="0"/>
            </w:pPr>
            <w:r w:rsidRPr="00CB40E4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62" w:type="dxa"/>
            <w:vAlign w:val="center"/>
          </w:tcPr>
          <w:p w:rsidR="00C070A7" w:rsidRDefault="00C070A7" w:rsidP="00DE4F54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Налог на доходы физических лиц</w:t>
            </w:r>
          </w:p>
          <w:p w:rsidR="00C070A7" w:rsidRPr="00D905F1" w:rsidRDefault="00C070A7" w:rsidP="00DE4F54">
            <w:pPr>
              <w:autoSpaceDE w:val="0"/>
              <w:autoSpaceDN w:val="0"/>
              <w:adjustRightInd w:val="0"/>
              <w:ind w:left="426"/>
              <w:jc w:val="center"/>
              <w:rPr>
                <w:sz w:val="12"/>
                <w:szCs w:val="12"/>
              </w:rPr>
            </w:pPr>
          </w:p>
        </w:tc>
      </w:tr>
    </w:tbl>
    <w:p w:rsidR="00C070A7" w:rsidRDefault="00C070A7" w:rsidP="000F71F4">
      <w:pPr>
        <w:spacing w:line="192" w:lineRule="auto"/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661A5" w:rsidRDefault="00C070A7" w:rsidP="000F71F4">
      <w:pPr>
        <w:spacing w:line="192" w:lineRule="auto"/>
        <w:ind w:left="6804"/>
      </w:pPr>
      <w:r w:rsidRPr="008661A5">
        <w:t>Приложение 3</w:t>
      </w:r>
    </w:p>
    <w:p w:rsidR="00C070A7" w:rsidRPr="008661A5" w:rsidRDefault="00C070A7" w:rsidP="000F71F4">
      <w:pPr>
        <w:ind w:left="6804"/>
      </w:pPr>
      <w:r w:rsidRPr="008661A5">
        <w:t>к проекту решения</w:t>
      </w:r>
    </w:p>
    <w:p w:rsidR="00C070A7" w:rsidRPr="008661A5" w:rsidRDefault="00C070A7" w:rsidP="008661A5">
      <w:pPr>
        <w:spacing w:line="192" w:lineRule="auto"/>
        <w:ind w:left="4961"/>
        <w:jc w:val="right"/>
      </w:pPr>
    </w:p>
    <w:p w:rsidR="00C070A7" w:rsidRPr="008661A5" w:rsidRDefault="00C070A7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C070A7" w:rsidRPr="008661A5" w:rsidRDefault="00C070A7" w:rsidP="008661A5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</w:p>
    <w:p w:rsidR="00C070A7" w:rsidRDefault="00C070A7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Гольяново на 201</w:t>
      </w:r>
      <w:r>
        <w:rPr>
          <w:b/>
          <w:bCs/>
        </w:rPr>
        <w:t>6</w:t>
      </w:r>
      <w:r w:rsidRPr="008661A5">
        <w:rPr>
          <w:b/>
          <w:bCs/>
        </w:rPr>
        <w:t xml:space="preserve"> год</w:t>
      </w:r>
    </w:p>
    <w:p w:rsidR="00C070A7" w:rsidRPr="008661A5" w:rsidRDefault="00C070A7" w:rsidP="008661A5">
      <w:pPr>
        <w:keepNext/>
        <w:jc w:val="center"/>
        <w:outlineLvl w:val="1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C070A7" w:rsidRPr="00BF6498" w:rsidTr="00DE4F54">
        <w:trPr>
          <w:trHeight w:val="616"/>
        </w:trPr>
        <w:tc>
          <w:tcPr>
            <w:tcW w:w="3306" w:type="dxa"/>
            <w:gridSpan w:val="2"/>
          </w:tcPr>
          <w:p w:rsidR="00C070A7" w:rsidRPr="00BF6498" w:rsidRDefault="00C070A7" w:rsidP="00DE4F54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C070A7" w:rsidRPr="00BF6498" w:rsidRDefault="00C070A7" w:rsidP="00DE4F54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C070A7" w:rsidRPr="00BF6498" w:rsidTr="00DE4F54">
        <w:trPr>
          <w:trHeight w:val="471"/>
        </w:trPr>
        <w:tc>
          <w:tcPr>
            <w:tcW w:w="3306" w:type="dxa"/>
            <w:gridSpan w:val="2"/>
          </w:tcPr>
          <w:p w:rsidR="00C070A7" w:rsidRPr="00BF6498" w:rsidRDefault="00C070A7" w:rsidP="00DE4F54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6237" w:type="dxa"/>
            <w:vMerge/>
          </w:tcPr>
          <w:p w:rsidR="00C070A7" w:rsidRPr="00BF6498" w:rsidRDefault="00C070A7" w:rsidP="00DE4F54">
            <w:pPr>
              <w:rPr>
                <w:b/>
                <w:bCs/>
              </w:rPr>
            </w:pPr>
          </w:p>
        </w:tc>
      </w:tr>
      <w:tr w:rsidR="00C070A7" w:rsidRPr="00BF6498" w:rsidTr="00DE4F54">
        <w:trPr>
          <w:trHeight w:val="635"/>
        </w:trPr>
        <w:tc>
          <w:tcPr>
            <w:tcW w:w="613" w:type="dxa"/>
          </w:tcPr>
          <w:p w:rsidR="00C070A7" w:rsidRPr="00B41510" w:rsidRDefault="00C070A7" w:rsidP="00DE4F54">
            <w:pPr>
              <w:ind w:right="-149"/>
              <w:jc w:val="both"/>
              <w:rPr>
                <w:b/>
                <w:bCs/>
              </w:rPr>
            </w:pPr>
          </w:p>
          <w:p w:rsidR="00C070A7" w:rsidRPr="00B41510" w:rsidRDefault="00C070A7" w:rsidP="00DE4F54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C070A7" w:rsidRPr="00B41510" w:rsidRDefault="00C070A7" w:rsidP="00DE4F54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</w:p>
          <w:p w:rsidR="00C070A7" w:rsidRPr="00B41510" w:rsidRDefault="00C070A7" w:rsidP="00DE4F54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 xml:space="preserve">Гольяново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2822B2" w:rsidRDefault="00C070A7" w:rsidP="00DE4F54">
            <w:pPr>
              <w:jc w:val="center"/>
            </w:pPr>
            <w:r w:rsidRPr="002822B2">
              <w:t>900</w:t>
            </w:r>
          </w:p>
        </w:tc>
        <w:tc>
          <w:tcPr>
            <w:tcW w:w="2693" w:type="dxa"/>
            <w:vAlign w:val="center"/>
          </w:tcPr>
          <w:p w:rsidR="00C070A7" w:rsidRPr="002822B2" w:rsidRDefault="00C070A7" w:rsidP="00DE4F54">
            <w:pPr>
              <w:jc w:val="center"/>
            </w:pPr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C070A7" w:rsidRDefault="00C070A7" w:rsidP="00DE4F54">
            <w:pPr>
              <w:spacing w:line="216" w:lineRule="auto"/>
              <w:jc w:val="both"/>
            </w:pPr>
            <w:r w:rsidRPr="002822B2"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2822B2" w:rsidRDefault="00C070A7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C070A7" w:rsidRPr="00632AF8" w:rsidRDefault="00C070A7" w:rsidP="00DE4F54">
            <w:pPr>
              <w:jc w:val="center"/>
            </w:pPr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C070A7" w:rsidRDefault="00C070A7" w:rsidP="00DE4F54">
            <w:pPr>
              <w:spacing w:line="216" w:lineRule="auto"/>
              <w:jc w:val="both"/>
            </w:pPr>
            <w:r w:rsidRPr="00632AF8"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Default="00C070A7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C070A7" w:rsidRPr="00632AF8" w:rsidRDefault="00C070A7" w:rsidP="00DE4F54">
            <w:pPr>
              <w:jc w:val="center"/>
            </w:pPr>
            <w:r>
              <w:t>1 16 21030 03 0000 140</w:t>
            </w:r>
          </w:p>
        </w:tc>
        <w:tc>
          <w:tcPr>
            <w:tcW w:w="6237" w:type="dxa"/>
          </w:tcPr>
          <w:p w:rsidR="00C070A7" w:rsidRPr="00632AF8" w:rsidRDefault="00C070A7" w:rsidP="00DE4F54">
            <w:pPr>
              <w:spacing w:line="216" w:lineRule="auto"/>
              <w:jc w:val="both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   </w:t>
            </w:r>
            <w:r w:rsidRPr="0038251E">
              <w:t xml:space="preserve">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Default="00C070A7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C070A7" w:rsidRDefault="00C070A7" w:rsidP="00DE4F54">
            <w:pPr>
              <w:jc w:val="center"/>
            </w:pPr>
            <w:r>
              <w:t>1 16 23030 03 0000 140</w:t>
            </w:r>
          </w:p>
        </w:tc>
        <w:tc>
          <w:tcPr>
            <w:tcW w:w="6237" w:type="dxa"/>
          </w:tcPr>
          <w:p w:rsidR="00C070A7" w:rsidRDefault="00C070A7" w:rsidP="00DE4F54">
            <w:pPr>
              <w:jc w:val="both"/>
            </w:pPr>
            <w: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>, когда 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BF6498">
              <w:rPr>
                <w:snapToGrid w:val="0"/>
              </w:rPr>
              <w:t xml:space="preserve">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283741" w:rsidRDefault="00C070A7" w:rsidP="00DE4F54">
            <w:pPr>
              <w:jc w:val="center"/>
            </w:pPr>
            <w:r w:rsidRPr="00283741">
              <w:t>900</w:t>
            </w:r>
          </w:p>
        </w:tc>
        <w:tc>
          <w:tcPr>
            <w:tcW w:w="2693" w:type="dxa"/>
            <w:vAlign w:val="center"/>
          </w:tcPr>
          <w:p w:rsidR="00C070A7" w:rsidRDefault="00C070A7" w:rsidP="00DE4F54">
            <w:pPr>
              <w:jc w:val="center"/>
            </w:pPr>
            <w:r w:rsidRPr="00283741">
              <w:t>1 16 2303</w:t>
            </w:r>
            <w:r>
              <w:t>2</w:t>
            </w:r>
            <w:r w:rsidRPr="00283741">
              <w:t xml:space="preserve"> 03 0000 140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r w:rsidRPr="0038251E">
              <w:rPr>
                <w:snapToGrid w:val="0"/>
              </w:rPr>
              <w:t xml:space="preserve">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2344BC" w:rsidRDefault="00C070A7" w:rsidP="00DE4F54">
            <w:pPr>
              <w:jc w:val="center"/>
              <w:rPr>
                <w:bCs/>
              </w:rPr>
            </w:pPr>
            <w:r w:rsidRPr="002344BC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  <w:rPr>
                <w:bCs/>
              </w:rPr>
            </w:pPr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54251F" w:rsidRDefault="00C070A7" w:rsidP="00DE4F54">
            <w:pPr>
              <w:jc w:val="center"/>
            </w:pPr>
            <w:r w:rsidRPr="0054251F">
              <w:t>900</w:t>
            </w:r>
          </w:p>
        </w:tc>
        <w:tc>
          <w:tcPr>
            <w:tcW w:w="2693" w:type="dxa"/>
            <w:vAlign w:val="center"/>
          </w:tcPr>
          <w:p w:rsidR="00C070A7" w:rsidRDefault="00C070A7" w:rsidP="00DE4F54">
            <w:pPr>
              <w:jc w:val="center"/>
            </w:pPr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>0 03 0000 140</w:t>
            </w:r>
          </w:p>
        </w:tc>
        <w:tc>
          <w:tcPr>
            <w:tcW w:w="6237" w:type="dxa"/>
          </w:tcPr>
          <w:p w:rsidR="00C070A7" w:rsidRPr="00061475" w:rsidRDefault="00C070A7" w:rsidP="00DE4F54">
            <w:pPr>
              <w:spacing w:line="216" w:lineRule="auto"/>
              <w:jc w:val="both"/>
            </w:pPr>
            <w:r w:rsidRPr="00061475">
              <w:rPr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внутригородских муниципальных образований городов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федерального значения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</w:p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</w:p>
          <w:p w:rsidR="00C070A7" w:rsidRPr="00BF6498" w:rsidRDefault="00C070A7" w:rsidP="00DE4F54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1 16 90030 03 0000 140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622268" w:rsidRDefault="00C070A7" w:rsidP="00DE4F54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C070A7" w:rsidRPr="00622268" w:rsidRDefault="00C070A7" w:rsidP="00DE4F54">
            <w:pPr>
              <w:jc w:val="center"/>
            </w:pPr>
            <w:r>
              <w:t>1 16 90030 03 0001 140</w:t>
            </w:r>
          </w:p>
        </w:tc>
        <w:tc>
          <w:tcPr>
            <w:tcW w:w="6237" w:type="dxa"/>
          </w:tcPr>
          <w:p w:rsidR="00C070A7" w:rsidRPr="00622268" w:rsidRDefault="00C070A7" w:rsidP="00DE4F54">
            <w:pPr>
              <w:spacing w:line="216" w:lineRule="auto"/>
              <w:jc w:val="both"/>
            </w:pPr>
            <w:r>
              <w:t>Поступления от денежных взысканий (штрафов)  за неисполнение и ненадлежащие исполнение  поставщиком (исполнителем, подрядчиком) условий муниципальных контрактов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BF6498" w:rsidRDefault="00C070A7" w:rsidP="00DE4F54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1 17 01030 03 0000 180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BF6498" w:rsidRDefault="00C070A7" w:rsidP="00DE4F54">
            <w:pPr>
              <w:pStyle w:val="NormalWeb"/>
              <w:jc w:val="center"/>
              <w:rPr>
                <w:bCs/>
              </w:rPr>
            </w:pPr>
            <w:r>
              <w:t>1 17 05030 03 0000 180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pStyle w:val="NormalWeb"/>
              <w:rPr>
                <w:snapToGrid w:val="0"/>
              </w:rPr>
            </w:pPr>
            <w: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Default="00C070A7" w:rsidP="00DE4F54">
            <w:pPr>
              <w:jc w:val="center"/>
              <w:rPr>
                <w:bCs/>
              </w:rPr>
            </w:pPr>
          </w:p>
          <w:p w:rsidR="00C070A7" w:rsidRPr="002F5F49" w:rsidRDefault="00C070A7" w:rsidP="00DE4F54">
            <w:pPr>
              <w:jc w:val="center"/>
              <w:rPr>
                <w:b/>
                <w:bCs/>
              </w:rPr>
            </w:pPr>
            <w:r w:rsidRPr="002F5F49">
              <w:rPr>
                <w:bCs/>
              </w:rPr>
              <w:t>2 02 04999 03 0000 151</w:t>
            </w:r>
          </w:p>
          <w:p w:rsidR="00C070A7" w:rsidRPr="00BF6498" w:rsidRDefault="00C070A7" w:rsidP="00DE4F54">
            <w:pPr>
              <w:jc w:val="center"/>
            </w:pP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</w:pPr>
            <w:r>
              <w:t xml:space="preserve">Прочие межбюджетные трансферты, передаваемые бюджетам </w:t>
            </w:r>
            <w:r w:rsidRPr="00BF6498">
              <w:rPr>
                <w:snapToGrid w:val="0"/>
              </w:rPr>
              <w:t xml:space="preserve">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D81513" w:rsidRDefault="00C070A7" w:rsidP="00DE4F54">
            <w:pPr>
              <w:jc w:val="center"/>
            </w:pPr>
            <w:r w:rsidRPr="00D81513">
              <w:t>2 07 03010 03 0000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C070A7" w:rsidRPr="00775C8D" w:rsidRDefault="00C070A7" w:rsidP="00DE4F54">
            <w:pPr>
              <w:jc w:val="both"/>
            </w:pPr>
            <w:r w:rsidRPr="00775C8D"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D81513" w:rsidRDefault="00C070A7" w:rsidP="00DE4F54">
            <w:pPr>
              <w:ind w:left="-108"/>
              <w:jc w:val="center"/>
            </w:pPr>
            <w:r w:rsidRPr="00D81513">
              <w:t>2 07 03020 03 0000</w:t>
            </w:r>
            <w:r>
              <w:t xml:space="preserve"> </w:t>
            </w:r>
            <w:r w:rsidRPr="00D81513">
              <w:t>180</w:t>
            </w:r>
          </w:p>
        </w:tc>
        <w:tc>
          <w:tcPr>
            <w:tcW w:w="6237" w:type="dxa"/>
            <w:vAlign w:val="center"/>
          </w:tcPr>
          <w:p w:rsidR="00C070A7" w:rsidRPr="00775C8D" w:rsidRDefault="00C070A7" w:rsidP="00DE4F54">
            <w:pPr>
              <w:jc w:val="both"/>
            </w:pPr>
            <w:r w:rsidRPr="00775C8D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F6498" w:rsidRDefault="00C070A7" w:rsidP="00DE4F54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C070A7" w:rsidRPr="00BF6498" w:rsidRDefault="00C070A7" w:rsidP="00DE4F54">
            <w:pPr>
              <w:jc w:val="center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C070A7" w:rsidRPr="00BF6498" w:rsidRDefault="00C070A7" w:rsidP="00DE4F54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  внутригородских муниципальных</w:t>
            </w:r>
            <w:r w:rsidRPr="00BF6498">
              <w:rPr>
                <w:snapToGrid w:val="0"/>
              </w:rPr>
              <w:t xml:space="preserve"> </w:t>
            </w:r>
            <w:r>
              <w:t xml:space="preserve">образований городов </w:t>
            </w:r>
            <w:r w:rsidRPr="00BF6498">
              <w:t>федерального) для осуществления  возврата (зачета) излишне уплаченных или 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  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 также сумм процентов за</w:t>
            </w:r>
            <w:r w:rsidRPr="00BF6498">
              <w:rPr>
                <w:snapToGrid w:val="0"/>
              </w:rPr>
              <w:t xml:space="preserve"> </w:t>
            </w:r>
            <w:r>
              <w:t xml:space="preserve">несвоевременное осуществление </w:t>
            </w:r>
            <w:r w:rsidRPr="00BF6498">
              <w:t>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 процентов, начисленных 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</w:p>
        </w:tc>
      </w:tr>
      <w:tr w:rsidR="00C070A7" w:rsidRPr="00BF6498" w:rsidTr="00DE4F54">
        <w:tc>
          <w:tcPr>
            <w:tcW w:w="613" w:type="dxa"/>
            <w:vAlign w:val="center"/>
          </w:tcPr>
          <w:p w:rsidR="00C070A7" w:rsidRPr="00B705ED" w:rsidRDefault="00C070A7" w:rsidP="00DE4F54">
            <w:pPr>
              <w:jc w:val="center"/>
            </w:pPr>
            <w:r w:rsidRPr="00B705ED">
              <w:t>900</w:t>
            </w:r>
          </w:p>
        </w:tc>
        <w:tc>
          <w:tcPr>
            <w:tcW w:w="2693" w:type="dxa"/>
            <w:vAlign w:val="center"/>
          </w:tcPr>
          <w:p w:rsidR="00C070A7" w:rsidRPr="00B705ED" w:rsidRDefault="00C070A7" w:rsidP="00DE4F54">
            <w:pPr>
              <w:jc w:val="center"/>
            </w:pPr>
            <w:r w:rsidRPr="00B705ED">
              <w:t>2 19 03000 03 0000 151</w:t>
            </w:r>
          </w:p>
        </w:tc>
        <w:tc>
          <w:tcPr>
            <w:tcW w:w="6237" w:type="dxa"/>
          </w:tcPr>
          <w:p w:rsidR="00C070A7" w:rsidRDefault="00C070A7" w:rsidP="00DE4F54">
            <w:pPr>
              <w:jc w:val="both"/>
            </w:pPr>
            <w:r w:rsidRPr="00B705ED">
              <w:t xml:space="preserve"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C070A7" w:rsidRPr="008661A5" w:rsidRDefault="00C070A7" w:rsidP="005E76F1">
      <w:pPr>
        <w:rPr>
          <w:b/>
          <w:bCs/>
        </w:rPr>
      </w:pPr>
    </w:p>
    <w:p w:rsidR="00C070A7" w:rsidRDefault="00C070A7" w:rsidP="000F71F4">
      <w:pPr>
        <w:rPr>
          <w:b/>
          <w:bCs/>
        </w:rPr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661A5" w:rsidRDefault="00C070A7" w:rsidP="000F71F4">
      <w:pPr>
        <w:spacing w:line="192" w:lineRule="auto"/>
        <w:ind w:left="6804"/>
      </w:pPr>
      <w:r w:rsidRPr="008661A5">
        <w:t>Приложение 4</w:t>
      </w:r>
    </w:p>
    <w:p w:rsidR="00C070A7" w:rsidRPr="008661A5" w:rsidRDefault="00C070A7" w:rsidP="000F71F4">
      <w:pPr>
        <w:ind w:left="6804"/>
      </w:pPr>
      <w:r w:rsidRPr="008661A5">
        <w:t>к проекту решения</w:t>
      </w:r>
    </w:p>
    <w:p w:rsidR="00C070A7" w:rsidRPr="008661A5" w:rsidRDefault="00C070A7" w:rsidP="008661A5">
      <w:pPr>
        <w:jc w:val="both"/>
        <w:rPr>
          <w:b/>
        </w:rPr>
      </w:pPr>
    </w:p>
    <w:p w:rsidR="00C070A7" w:rsidRPr="008661A5" w:rsidRDefault="00C070A7" w:rsidP="008661A5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источников внутреннего</w:t>
      </w:r>
    </w:p>
    <w:p w:rsidR="00C070A7" w:rsidRDefault="00C070A7" w:rsidP="008661A5">
      <w:pPr>
        <w:keepNext/>
        <w:jc w:val="center"/>
        <w:outlineLvl w:val="1"/>
        <w:rPr>
          <w:b/>
          <w:bCs/>
        </w:rPr>
      </w:pPr>
      <w:r w:rsidRPr="008661A5">
        <w:rPr>
          <w:b/>
          <w:bCs/>
        </w:rPr>
        <w:t>финансирования дефицита бюджета муниципального округа Гольяново на 201</w:t>
      </w:r>
      <w:r>
        <w:rPr>
          <w:b/>
          <w:bCs/>
        </w:rPr>
        <w:t>6</w:t>
      </w:r>
      <w:r w:rsidRPr="008661A5">
        <w:rPr>
          <w:b/>
          <w:bCs/>
        </w:rPr>
        <w:t xml:space="preserve"> год</w:t>
      </w:r>
    </w:p>
    <w:p w:rsidR="00C070A7" w:rsidRPr="008661A5" w:rsidRDefault="00C070A7" w:rsidP="008661A5">
      <w:pPr>
        <w:keepNext/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03"/>
        <w:gridCol w:w="4774"/>
      </w:tblGrid>
      <w:tr w:rsidR="00C070A7" w:rsidRPr="00BF6498" w:rsidTr="00DE4F54">
        <w:trPr>
          <w:trHeight w:val="1540"/>
        </w:trPr>
        <w:tc>
          <w:tcPr>
            <w:tcW w:w="2093" w:type="dxa"/>
            <w:vAlign w:val="center"/>
          </w:tcPr>
          <w:p w:rsidR="00C070A7" w:rsidRPr="001739A8" w:rsidRDefault="00C070A7" w:rsidP="00DE4F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>Код бюджетной классификации</w:t>
            </w:r>
            <w:r>
              <w:t xml:space="preserve"> </w:t>
            </w:r>
            <w:r w:rsidRPr="00E32F87">
              <w:rPr>
                <w:b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2703" w:type="dxa"/>
            <w:vAlign w:val="center"/>
          </w:tcPr>
          <w:p w:rsidR="00C070A7" w:rsidRPr="001739A8" w:rsidRDefault="00C070A7" w:rsidP="00DE4F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F8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774" w:type="dxa"/>
            <w:vAlign w:val="center"/>
          </w:tcPr>
          <w:p w:rsidR="00C070A7" w:rsidRPr="00BF6498" w:rsidRDefault="00C070A7" w:rsidP="00DE4F54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главного </w:t>
            </w:r>
            <w:r w:rsidRPr="00F4573C">
              <w:rPr>
                <w:b/>
                <w:bCs/>
              </w:rPr>
              <w:t xml:space="preserve">администратора </w:t>
            </w:r>
            <w:r w:rsidRPr="00F4573C">
              <w:rPr>
                <w:b/>
              </w:rPr>
              <w:t>источников финансирования дефицита</w:t>
            </w:r>
            <w:r>
              <w:t xml:space="preserve"> </w:t>
            </w:r>
            <w:r w:rsidRPr="00BF6498">
              <w:rPr>
                <w:b/>
                <w:bCs/>
              </w:rPr>
              <w:t xml:space="preserve">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7F60AA">
              <w:rPr>
                <w:bCs/>
              </w:rPr>
              <w:t xml:space="preserve"> </w:t>
            </w:r>
            <w:r w:rsidRPr="007F60AA">
              <w:rPr>
                <w:b/>
                <w:bCs/>
              </w:rPr>
              <w:t xml:space="preserve">виды (подвиды) </w:t>
            </w:r>
            <w:r>
              <w:rPr>
                <w:b/>
                <w:bCs/>
              </w:rPr>
              <w:t>источнико</w:t>
            </w:r>
            <w:r w:rsidRPr="007F60AA">
              <w:rPr>
                <w:b/>
                <w:bCs/>
              </w:rPr>
              <w:t>в</w:t>
            </w:r>
          </w:p>
        </w:tc>
      </w:tr>
      <w:tr w:rsidR="00C070A7" w:rsidRPr="00B53DD5" w:rsidTr="00DE4F54">
        <w:tc>
          <w:tcPr>
            <w:tcW w:w="2093" w:type="dxa"/>
            <w:vAlign w:val="center"/>
          </w:tcPr>
          <w:p w:rsidR="00C070A7" w:rsidRPr="007F60AA" w:rsidRDefault="00C070A7" w:rsidP="00DE4F54">
            <w:pPr>
              <w:autoSpaceDE w:val="0"/>
              <w:autoSpaceDN w:val="0"/>
              <w:adjustRightInd w:val="0"/>
              <w:jc w:val="center"/>
            </w:pPr>
            <w:r w:rsidRPr="007F60AA">
              <w:t>900</w:t>
            </w:r>
          </w:p>
        </w:tc>
        <w:tc>
          <w:tcPr>
            <w:tcW w:w="2703" w:type="dxa"/>
            <w:vAlign w:val="center"/>
          </w:tcPr>
          <w:p w:rsidR="00C070A7" w:rsidRPr="005B3A94" w:rsidRDefault="00C070A7" w:rsidP="00DE4F54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4774" w:type="dxa"/>
            <w:vAlign w:val="center"/>
          </w:tcPr>
          <w:p w:rsidR="00C070A7" w:rsidRPr="00B53DD5" w:rsidRDefault="00C070A7" w:rsidP="00DE4F5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аппарат Совета депутатов муниципального округа Гольяново</w:t>
            </w:r>
          </w:p>
        </w:tc>
      </w:tr>
      <w:tr w:rsidR="00C070A7" w:rsidRPr="00D905F1" w:rsidTr="00DE4F54">
        <w:trPr>
          <w:trHeight w:val="645"/>
        </w:trPr>
        <w:tc>
          <w:tcPr>
            <w:tcW w:w="2093" w:type="dxa"/>
          </w:tcPr>
          <w:p w:rsidR="00C070A7" w:rsidRPr="00BF6498" w:rsidRDefault="00C070A7" w:rsidP="00DE4F54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703" w:type="dxa"/>
          </w:tcPr>
          <w:p w:rsidR="00C070A7" w:rsidRPr="00BF6498" w:rsidRDefault="00C070A7" w:rsidP="00DE4F54">
            <w:pPr>
              <w:autoSpaceDE w:val="0"/>
              <w:autoSpaceDN w:val="0"/>
              <w:adjustRightInd w:val="0"/>
              <w:jc w:val="center"/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4774" w:type="dxa"/>
          </w:tcPr>
          <w:p w:rsidR="00C070A7" w:rsidRPr="008D6859" w:rsidRDefault="00C070A7" w:rsidP="00DE4F54">
            <w:pPr>
              <w:autoSpaceDE w:val="0"/>
              <w:autoSpaceDN w:val="0"/>
              <w:adjustRightInd w:val="0"/>
              <w:jc w:val="both"/>
            </w:pPr>
            <w:r w:rsidRPr="008D6859">
              <w:t xml:space="preserve">увеличение прочих остатков денежных средств бюджетов </w:t>
            </w:r>
          </w:p>
        </w:tc>
      </w:tr>
      <w:tr w:rsidR="00C070A7" w:rsidRPr="00D905F1" w:rsidTr="00DE4F54">
        <w:trPr>
          <w:trHeight w:val="645"/>
        </w:trPr>
        <w:tc>
          <w:tcPr>
            <w:tcW w:w="2093" w:type="dxa"/>
          </w:tcPr>
          <w:p w:rsidR="00C070A7" w:rsidRPr="00A27CF2" w:rsidRDefault="00C070A7" w:rsidP="00DE4F54">
            <w:pPr>
              <w:tabs>
                <w:tab w:val="left" w:pos="735"/>
                <w:tab w:val="center" w:pos="992"/>
              </w:tabs>
              <w:ind w:right="-108"/>
              <w:rPr>
                <w:bCs/>
              </w:rPr>
            </w:pPr>
            <w:r>
              <w:tab/>
              <w:t>900</w:t>
            </w:r>
          </w:p>
        </w:tc>
        <w:tc>
          <w:tcPr>
            <w:tcW w:w="2703" w:type="dxa"/>
          </w:tcPr>
          <w:p w:rsidR="00C070A7" w:rsidRPr="00A27CF2" w:rsidRDefault="00C070A7" w:rsidP="00DE4F54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4774" w:type="dxa"/>
          </w:tcPr>
          <w:p w:rsidR="00C070A7" w:rsidRPr="008D6859" w:rsidRDefault="00C070A7" w:rsidP="00DE4F54">
            <w:pPr>
              <w:jc w:val="both"/>
              <w:rPr>
                <w:bCs/>
              </w:rPr>
            </w:pPr>
            <w:r w:rsidRPr="008D6859">
              <w:t xml:space="preserve">уменьшение прочих остатков  денежных средств бюджетов </w:t>
            </w:r>
          </w:p>
        </w:tc>
      </w:tr>
    </w:tbl>
    <w:p w:rsidR="00C070A7" w:rsidRPr="008661A5" w:rsidRDefault="00C070A7" w:rsidP="004257EA">
      <w:pPr>
        <w:rPr>
          <w:b/>
          <w:bCs/>
        </w:rPr>
      </w:pPr>
    </w:p>
    <w:p w:rsidR="00C070A7" w:rsidRDefault="00C070A7" w:rsidP="008661A5">
      <w:pPr>
        <w:spacing w:line="192" w:lineRule="auto"/>
        <w:ind w:left="5528"/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661A5" w:rsidRDefault="00C070A7" w:rsidP="000F71F4">
      <w:pPr>
        <w:spacing w:line="192" w:lineRule="auto"/>
        <w:ind w:left="6804"/>
      </w:pPr>
      <w:r w:rsidRPr="008661A5">
        <w:t>Приложение 5</w:t>
      </w:r>
    </w:p>
    <w:p w:rsidR="00C070A7" w:rsidRPr="008661A5" w:rsidRDefault="00C070A7" w:rsidP="000F71F4">
      <w:pPr>
        <w:ind w:left="6804"/>
      </w:pPr>
      <w:r w:rsidRPr="008661A5">
        <w:t>к проекту решения</w:t>
      </w:r>
    </w:p>
    <w:p w:rsidR="00C070A7" w:rsidRPr="008661A5" w:rsidRDefault="00C070A7" w:rsidP="008661A5">
      <w:pPr>
        <w:jc w:val="center"/>
        <w:rPr>
          <w:b/>
          <w:bCs/>
        </w:rPr>
      </w:pPr>
      <w:r w:rsidRPr="008661A5">
        <w:rPr>
          <w:b/>
          <w:bCs/>
        </w:rPr>
        <w:t xml:space="preserve">Расходы бюджета </w:t>
      </w:r>
    </w:p>
    <w:p w:rsidR="00C070A7" w:rsidRDefault="00C070A7" w:rsidP="008661A5">
      <w:pPr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 и подразделам бюджетной классификации</w:t>
      </w:r>
      <w:r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6</w:t>
      </w:r>
      <w:r w:rsidRPr="008661A5">
        <w:rPr>
          <w:rFonts w:eastAsia="Arial Unicode MS"/>
          <w:b/>
        </w:rPr>
        <w:t xml:space="preserve"> год</w:t>
      </w:r>
    </w:p>
    <w:p w:rsidR="00C070A7" w:rsidRPr="008661A5" w:rsidRDefault="00C070A7" w:rsidP="008661A5">
      <w:pPr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C070A7" w:rsidRPr="00EC7529" w:rsidTr="00DE4F54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C070A7" w:rsidRPr="00EC7529" w:rsidTr="00DE4F54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7" w:rsidRPr="00EC7529" w:rsidRDefault="00C070A7" w:rsidP="00DE4F54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7" w:rsidRPr="00EC7529" w:rsidRDefault="00C070A7" w:rsidP="00DE4F54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/>
        </w:tc>
      </w:tr>
      <w:tr w:rsidR="00C070A7" w:rsidRPr="00EC7529" w:rsidTr="00DE4F54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7" w:rsidRPr="00EC7529" w:rsidRDefault="00C070A7" w:rsidP="00DE4F54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C070A7" w:rsidRPr="00EC7529" w:rsidTr="00DE4F54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13 248,8</w:t>
            </w:r>
          </w:p>
        </w:tc>
      </w:tr>
      <w:tr w:rsidR="00C070A7" w:rsidRPr="00EC7529" w:rsidTr="00DE4F5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>
              <w:t>1 620,8</w:t>
            </w:r>
          </w:p>
        </w:tc>
      </w:tr>
      <w:tr w:rsidR="00C070A7" w:rsidRPr="00EC7529" w:rsidTr="00DE4F5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>
              <w:t>182,0</w:t>
            </w:r>
          </w:p>
        </w:tc>
      </w:tr>
      <w:tr w:rsidR="00C070A7" w:rsidRPr="00EC7529" w:rsidTr="00DE4F54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jc w:val="right"/>
            </w:pPr>
            <w:r>
              <w:t>10 106,2</w:t>
            </w:r>
          </w:p>
          <w:p w:rsidR="00C070A7" w:rsidRPr="00EC7529" w:rsidRDefault="00C070A7" w:rsidP="00DE4F54">
            <w:pPr>
              <w:jc w:val="right"/>
            </w:pPr>
          </w:p>
        </w:tc>
      </w:tr>
      <w:tr w:rsidR="00C070A7" w:rsidRPr="00EC7529" w:rsidTr="00DE4F54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 w:rsidRPr="00EC7529">
              <w:t>250,0</w:t>
            </w:r>
          </w:p>
        </w:tc>
      </w:tr>
      <w:tr w:rsidR="00C070A7" w:rsidRPr="00EC7529" w:rsidTr="00DE4F54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>
              <w:t>1 089,8</w:t>
            </w:r>
          </w:p>
        </w:tc>
      </w:tr>
      <w:tr w:rsidR="00C070A7" w:rsidRPr="00EC7529" w:rsidTr="00DE4F5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3 410,0</w:t>
            </w:r>
          </w:p>
        </w:tc>
      </w:tr>
      <w:tr w:rsidR="00C070A7" w:rsidRPr="00EC7529" w:rsidTr="00DE4F5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>
              <w:t>3 410,0</w:t>
            </w:r>
          </w:p>
        </w:tc>
      </w:tr>
      <w:tr w:rsidR="00C070A7" w:rsidRPr="00EC7529" w:rsidTr="00DE4F54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816,4</w:t>
            </w:r>
          </w:p>
        </w:tc>
      </w:tr>
      <w:tr w:rsidR="00C070A7" w:rsidRPr="00EC7529" w:rsidTr="00DE4F5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>
              <w:t>460,0</w:t>
            </w:r>
          </w:p>
        </w:tc>
      </w:tr>
      <w:tr w:rsidR="00C070A7" w:rsidRPr="00EC7529" w:rsidTr="00DE4F54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jc w:val="right"/>
            </w:pPr>
            <w:r>
              <w:t>356,4</w:t>
            </w:r>
          </w:p>
        </w:tc>
      </w:tr>
      <w:tr w:rsidR="00C070A7" w:rsidRPr="00EC7529" w:rsidTr="00DE4F54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5B3A94" w:rsidRDefault="00C070A7" w:rsidP="00DE4F54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1 184,0</w:t>
            </w:r>
          </w:p>
        </w:tc>
      </w:tr>
      <w:tr w:rsidR="00C070A7" w:rsidRPr="00EC7529" w:rsidTr="00DE4F5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</w:pPr>
            <w:r>
              <w:t>1 040,0</w:t>
            </w:r>
          </w:p>
        </w:tc>
      </w:tr>
      <w:tr w:rsidR="00C070A7" w:rsidRPr="00EC7529" w:rsidTr="00DE4F54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jc w:val="right"/>
            </w:pPr>
            <w:r>
              <w:t>144,0</w:t>
            </w:r>
          </w:p>
        </w:tc>
      </w:tr>
      <w:tr w:rsidR="00C070A7" w:rsidRPr="00EC7529" w:rsidTr="00DE4F54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C7529" w:rsidRDefault="00C070A7" w:rsidP="00DE4F54">
            <w:pPr>
              <w:jc w:val="right"/>
              <w:rPr>
                <w:b/>
              </w:rPr>
            </w:pPr>
            <w:r>
              <w:rPr>
                <w:b/>
              </w:rPr>
              <w:t>18 659,2</w:t>
            </w:r>
          </w:p>
        </w:tc>
      </w:tr>
    </w:tbl>
    <w:p w:rsidR="00C070A7" w:rsidRDefault="00C070A7" w:rsidP="004257EA">
      <w:pPr>
        <w:rPr>
          <w:b/>
          <w:bCs/>
        </w:rPr>
      </w:pPr>
    </w:p>
    <w:p w:rsidR="00C070A7" w:rsidRDefault="00C070A7" w:rsidP="008661A5">
      <w:pPr>
        <w:jc w:val="center"/>
        <w:rPr>
          <w:b/>
          <w:bCs/>
        </w:rPr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661A5" w:rsidRDefault="00C070A7" w:rsidP="000F71F4">
      <w:pPr>
        <w:spacing w:line="192" w:lineRule="auto"/>
        <w:ind w:left="6804"/>
      </w:pPr>
      <w:r w:rsidRPr="008661A5">
        <w:t>Приложение 6</w:t>
      </w:r>
    </w:p>
    <w:p w:rsidR="00C070A7" w:rsidRPr="008661A5" w:rsidRDefault="00C070A7" w:rsidP="000F71F4">
      <w:pPr>
        <w:ind w:left="6804"/>
      </w:pPr>
      <w:r w:rsidRPr="008661A5">
        <w:t>к проекту решения</w:t>
      </w:r>
    </w:p>
    <w:p w:rsidR="00C070A7" w:rsidRPr="008661A5" w:rsidRDefault="00C070A7" w:rsidP="008661A5">
      <w:pPr>
        <w:jc w:val="center"/>
        <w:rPr>
          <w:b/>
          <w:bCs/>
        </w:rPr>
      </w:pPr>
    </w:p>
    <w:p w:rsidR="00C070A7" w:rsidRPr="008661A5" w:rsidRDefault="00C070A7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Ведомственная структура расходов </w:t>
      </w:r>
    </w:p>
    <w:p w:rsidR="00C070A7" w:rsidRPr="008661A5" w:rsidRDefault="00C070A7" w:rsidP="008661A5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бюджета муниципального округа Гольяново по </w:t>
      </w:r>
      <w:r>
        <w:rPr>
          <w:b/>
          <w:bCs/>
        </w:rPr>
        <w:t xml:space="preserve">разделам, подразделам, целевым </w:t>
      </w:r>
      <w:r w:rsidRPr="008661A5">
        <w:rPr>
          <w:b/>
          <w:bCs/>
        </w:rPr>
        <w:t>статьям и видам расходов бюджетной классификации на 201</w:t>
      </w:r>
      <w:r>
        <w:rPr>
          <w:b/>
          <w:bCs/>
        </w:rPr>
        <w:t>6 год</w:t>
      </w:r>
    </w:p>
    <w:p w:rsidR="00C070A7" w:rsidRPr="008661A5" w:rsidRDefault="00C070A7" w:rsidP="008661A5">
      <w:r w:rsidRPr="008661A5">
        <w:t>Код ведомства</w:t>
      </w:r>
      <w:r>
        <w:t xml:space="preserve">    </w:t>
      </w:r>
      <w:r w:rsidRPr="008661A5">
        <w:t>900</w:t>
      </w:r>
    </w:p>
    <w:p w:rsidR="00C070A7" w:rsidRPr="008661A5" w:rsidRDefault="00C070A7" w:rsidP="008661A5">
      <w:pPr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208"/>
        <w:gridCol w:w="851"/>
        <w:gridCol w:w="1425"/>
        <w:gridCol w:w="900"/>
        <w:gridCol w:w="1075"/>
      </w:tblGrid>
      <w:tr w:rsidR="00C070A7" w:rsidRPr="00045C44" w:rsidTr="00DE4F54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 w:rsidRPr="00045C44">
              <w:t>Раздел, Подраз-дел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Вид расхо-дов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 w:rsidRPr="00045C44">
              <w:t>Сумма (тыс.руб.)</w:t>
            </w:r>
          </w:p>
        </w:tc>
      </w:tr>
      <w:tr w:rsidR="00C070A7" w:rsidRPr="00045C44" w:rsidTr="00DE4F54">
        <w:trPr>
          <w:trHeight w:val="418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54"/>
              <w:jc w:val="center"/>
              <w:rPr>
                <w:b/>
              </w:rPr>
            </w:pPr>
            <w:r>
              <w:rPr>
                <w:b/>
              </w:rPr>
              <w:t>13 248,8</w:t>
            </w:r>
          </w:p>
        </w:tc>
      </w:tr>
      <w:tr w:rsidR="00C070A7" w:rsidRPr="00045C44" w:rsidTr="00DE4F54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1 620,8</w:t>
            </w:r>
          </w:p>
        </w:tc>
      </w:tr>
      <w:tr w:rsidR="00C070A7" w:rsidRPr="00045C44" w:rsidTr="00DE4F54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57526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57526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57526" w:rsidRDefault="00C070A7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57526">
              <w:rPr>
                <w:b/>
              </w:rPr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1 527,6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t>1 415,2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t>70,4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t>42,0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93,2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12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t>93,2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C070A7" w:rsidRPr="00045C44" w:rsidTr="00DE4F54">
        <w:trPr>
          <w:trHeight w:val="371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C070A7" w:rsidRPr="00045C44" w:rsidTr="00DE4F54">
        <w:trPr>
          <w:trHeight w:val="479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 w:rsidRPr="00045C44"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t>182,0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10 106,2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деятельности </w:t>
            </w:r>
            <w:r>
              <w:rPr>
                <w:b/>
              </w:rPr>
              <w:t>администрации / аппарата Совета депутатов муниципального округа</w:t>
            </w:r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9 457,4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</w:pPr>
            <w:r>
              <w:t>5 943,5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Иные выплаты по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</w:pPr>
            <w:r>
              <w:t>352,0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</w:pPr>
            <w:r>
              <w:t>3 161,9</w:t>
            </w:r>
          </w:p>
        </w:tc>
      </w:tr>
      <w:tr w:rsidR="00C070A7" w:rsidRPr="00045C44" w:rsidTr="00DE4F54"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648,8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12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</w:pPr>
            <w:r>
              <w:t>342,4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2</w:t>
            </w:r>
            <w:r>
              <w:t>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/>
              <w:jc w:val="center"/>
            </w:pPr>
            <w:r>
              <w:t>306,4</w:t>
            </w:r>
          </w:p>
        </w:tc>
      </w:tr>
      <w:tr w:rsidR="00C070A7" w:rsidRPr="00045C44" w:rsidTr="00DE4F54">
        <w:trPr>
          <w:trHeight w:val="682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250,0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65" w:right="-25"/>
              <w:jc w:val="center"/>
              <w:rPr>
                <w:b/>
              </w:rPr>
            </w:pPr>
            <w:r w:rsidRPr="00045C44"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250,0</w:t>
            </w:r>
          </w:p>
        </w:tc>
      </w:tr>
      <w:tr w:rsidR="00C070A7" w:rsidRPr="00045C44" w:rsidTr="00DE4F54">
        <w:trPr>
          <w:trHeight w:val="46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left="-65" w:right="-25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rPr>
                <w:b/>
              </w:rPr>
              <w:t>1 089,8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rPr>
                <w:b/>
              </w:rPr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C070A7" w:rsidRPr="00045C44" w:rsidTr="00DE4F54">
        <w:trPr>
          <w:trHeight w:val="10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129,3</w:t>
            </w:r>
          </w:p>
        </w:tc>
      </w:tr>
      <w:tr w:rsidR="00C070A7" w:rsidRPr="00045C44" w:rsidTr="00DE4F54">
        <w:trPr>
          <w:trHeight w:val="550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rPr>
                <w:b/>
              </w:rPr>
              <w:t>960,5</w:t>
            </w:r>
          </w:p>
        </w:tc>
      </w:tr>
      <w:tr w:rsidR="00C070A7" w:rsidRPr="00045C44" w:rsidTr="00DE4F54">
        <w:trPr>
          <w:trHeight w:val="868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работ, услуг для государственных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960,5</w:t>
            </w:r>
          </w:p>
        </w:tc>
      </w:tr>
      <w:tr w:rsidR="00C070A7" w:rsidRPr="00045C44" w:rsidTr="00DE4F54">
        <w:trPr>
          <w:gridBefore w:val="1"/>
          <w:trHeight w:val="714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rPr>
                <w:b/>
              </w:rPr>
              <w:t>3 410,0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3 410,0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3 410,0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 и услуг для государственных 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3 410,0</w:t>
            </w:r>
          </w:p>
        </w:tc>
      </w:tr>
      <w:tr w:rsidR="00C070A7" w:rsidRPr="00045C44" w:rsidTr="00DE4F54">
        <w:trPr>
          <w:gridBefore w:val="1"/>
          <w:trHeight w:val="74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rPr>
                <w:b/>
              </w:rPr>
              <w:t>816,4</w:t>
            </w:r>
          </w:p>
        </w:tc>
      </w:tr>
      <w:tr w:rsidR="00C070A7" w:rsidRPr="00045C44" w:rsidTr="00DE4F54">
        <w:trPr>
          <w:gridBefore w:val="1"/>
          <w:trHeight w:val="419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C070A7" w:rsidRPr="00045C44" w:rsidTr="00DE4F54">
        <w:trPr>
          <w:gridBefore w:val="1"/>
          <w:trHeight w:val="42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460,0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356,4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260EBF" w:rsidRDefault="00C070A7" w:rsidP="00DE4F54">
            <w:pPr>
              <w:spacing w:line="216" w:lineRule="auto"/>
              <w:jc w:val="both"/>
            </w:pPr>
            <w:r w:rsidRPr="00260EB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ind w:right="-108"/>
              <w:jc w:val="center"/>
            </w:pPr>
            <w:r w:rsidRPr="00C913D5">
              <w:t>35П0118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</w:pPr>
            <w:r w:rsidRPr="00C913D5">
              <w:t>321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</w:pPr>
            <w:r>
              <w:t>356,4</w:t>
            </w:r>
          </w:p>
        </w:tc>
      </w:tr>
      <w:tr w:rsidR="00C070A7" w:rsidRPr="00045C44" w:rsidTr="00DE4F54">
        <w:trPr>
          <w:gridBefore w:val="1"/>
          <w:trHeight w:val="79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1 184,0</w:t>
            </w:r>
          </w:p>
        </w:tc>
      </w:tr>
      <w:tr w:rsidR="00C070A7" w:rsidRPr="00045C44" w:rsidTr="00DE4F54">
        <w:trPr>
          <w:gridBefore w:val="1"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C913D5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1 040,0</w:t>
            </w:r>
          </w:p>
        </w:tc>
      </w:tr>
      <w:tr w:rsidR="00C070A7" w:rsidRPr="00007955" w:rsidTr="00DE4F54">
        <w:trPr>
          <w:gridBefore w:val="1"/>
          <w:trHeight w:val="42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Pr="00007955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07955">
              <w:rPr>
                <w:b/>
              </w:rPr>
              <w:t>0,0</w:t>
            </w:r>
          </w:p>
        </w:tc>
      </w:tr>
      <w:tr w:rsidR="00C070A7" w:rsidRPr="00007955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both"/>
            </w:pPr>
            <w:r w:rsidRPr="00007955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</w:pPr>
            <w:r w:rsidRPr="00007955"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ind w:right="-108"/>
              <w:jc w:val="center"/>
            </w:pPr>
            <w:r w:rsidRPr="00007955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</w:pPr>
            <w:r w:rsidRPr="00007955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07955" w:rsidRDefault="00C070A7" w:rsidP="00DE4F54">
            <w:pPr>
              <w:spacing w:line="216" w:lineRule="auto"/>
              <w:jc w:val="center"/>
            </w:pPr>
            <w:r>
              <w:t>1 </w:t>
            </w:r>
            <w:r w:rsidRPr="00007955">
              <w:t>0</w:t>
            </w:r>
            <w:r>
              <w:t>4</w:t>
            </w:r>
            <w:r w:rsidRPr="00007955">
              <w:t>0,0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rPr>
                <w:b/>
              </w:rPr>
              <w:t>144,0</w:t>
            </w:r>
          </w:p>
        </w:tc>
      </w:tr>
      <w:tr w:rsidR="00C070A7" w:rsidRPr="00045C44" w:rsidTr="00DE4F54">
        <w:trPr>
          <w:gridBefore w:val="1"/>
          <w:trHeight w:val="36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96EFD" w:rsidRDefault="00C070A7" w:rsidP="00DE4F5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96EFD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E96EFD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</w:tr>
      <w:tr w:rsidR="00C070A7" w:rsidRPr="00045C44" w:rsidTr="00DE4F54">
        <w:trPr>
          <w:gridBefore w:val="1"/>
          <w:trHeight w:val="1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96EFD" w:rsidRDefault="00C070A7" w:rsidP="00DE4F54">
            <w:pPr>
              <w:spacing w:line="216" w:lineRule="auto"/>
              <w:jc w:val="both"/>
              <w:rPr>
                <w:b/>
              </w:rPr>
            </w:pPr>
            <w:r w:rsidRPr="00E96EF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E96EFD" w:rsidRDefault="00C070A7" w:rsidP="00DE4F54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E96EFD" w:rsidRDefault="00C070A7" w:rsidP="00DE4F54">
            <w:pPr>
              <w:spacing w:line="216" w:lineRule="auto"/>
              <w:jc w:val="center"/>
              <w:rPr>
                <w:b/>
              </w:rPr>
            </w:pPr>
            <w:r>
              <w:t>144,0</w:t>
            </w:r>
          </w:p>
        </w:tc>
      </w:tr>
      <w:tr w:rsidR="00C070A7" w:rsidRPr="00045C44" w:rsidTr="00DE4F54">
        <w:trPr>
          <w:gridBefore w:val="1"/>
          <w:trHeight w:val="50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70A7" w:rsidRPr="00045C44" w:rsidRDefault="00C070A7" w:rsidP="00DE4F54">
            <w:pPr>
              <w:spacing w:line="216" w:lineRule="auto"/>
              <w:jc w:val="center"/>
            </w:pPr>
            <w:r>
              <w:rPr>
                <w:b/>
              </w:rPr>
              <w:t>18 659,2</w:t>
            </w:r>
          </w:p>
        </w:tc>
      </w:tr>
    </w:tbl>
    <w:p w:rsidR="00C070A7" w:rsidRPr="008661A5" w:rsidRDefault="00C070A7" w:rsidP="008661A5">
      <w:pPr>
        <w:jc w:val="both"/>
        <w:rPr>
          <w:b/>
        </w:rPr>
      </w:pPr>
    </w:p>
    <w:p w:rsidR="00C070A7" w:rsidRDefault="00C070A7" w:rsidP="008661A5">
      <w:pPr>
        <w:jc w:val="both"/>
        <w:rPr>
          <w:b/>
        </w:rPr>
        <w:sectPr w:rsidR="00C070A7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0A7" w:rsidRPr="00857716" w:rsidRDefault="00C070A7" w:rsidP="000F71F4">
      <w:pPr>
        <w:spacing w:line="192" w:lineRule="auto"/>
        <w:ind w:left="5670"/>
        <w:rPr>
          <w:sz w:val="22"/>
          <w:szCs w:val="22"/>
        </w:rPr>
      </w:pPr>
      <w:r w:rsidRPr="00857716">
        <w:rPr>
          <w:sz w:val="22"/>
          <w:szCs w:val="22"/>
        </w:rPr>
        <w:t>Приложение 2</w:t>
      </w:r>
    </w:p>
    <w:p w:rsidR="00C070A7" w:rsidRPr="00857716" w:rsidRDefault="00C070A7" w:rsidP="000F71F4">
      <w:pPr>
        <w:spacing w:line="192" w:lineRule="auto"/>
        <w:ind w:left="5670"/>
        <w:rPr>
          <w:sz w:val="22"/>
          <w:szCs w:val="22"/>
        </w:rPr>
      </w:pPr>
      <w:r w:rsidRPr="00857716">
        <w:rPr>
          <w:sz w:val="22"/>
          <w:szCs w:val="22"/>
        </w:rPr>
        <w:t>к решению Совета депутатов</w:t>
      </w:r>
    </w:p>
    <w:p w:rsidR="00C070A7" w:rsidRPr="00857716" w:rsidRDefault="00C070A7" w:rsidP="000F71F4">
      <w:pPr>
        <w:spacing w:line="192" w:lineRule="auto"/>
        <w:ind w:left="5670"/>
        <w:rPr>
          <w:sz w:val="22"/>
          <w:szCs w:val="22"/>
        </w:rPr>
      </w:pPr>
      <w:r w:rsidRPr="00857716">
        <w:rPr>
          <w:sz w:val="22"/>
          <w:szCs w:val="22"/>
        </w:rPr>
        <w:t>муниципального округа Гольяново</w:t>
      </w:r>
    </w:p>
    <w:p w:rsidR="00C070A7" w:rsidRPr="00857716" w:rsidRDefault="00C070A7" w:rsidP="000F71F4">
      <w:pPr>
        <w:spacing w:line="192" w:lineRule="auto"/>
        <w:ind w:left="5670"/>
        <w:rPr>
          <w:sz w:val="22"/>
          <w:szCs w:val="22"/>
        </w:rPr>
      </w:pPr>
      <w:r w:rsidRPr="00857716">
        <w:rPr>
          <w:sz w:val="22"/>
          <w:szCs w:val="22"/>
        </w:rPr>
        <w:t>от « » ноября 2016 г. №</w:t>
      </w:r>
    </w:p>
    <w:p w:rsidR="00C070A7" w:rsidRPr="008661A5" w:rsidRDefault="00C070A7" w:rsidP="008661A5"/>
    <w:p w:rsidR="00C070A7" w:rsidRPr="008661A5" w:rsidRDefault="00C070A7" w:rsidP="008661A5">
      <w:pPr>
        <w:jc w:val="right"/>
      </w:pPr>
    </w:p>
    <w:p w:rsidR="00C070A7" w:rsidRPr="008661A5" w:rsidRDefault="00C070A7" w:rsidP="008661A5">
      <w:pPr>
        <w:jc w:val="center"/>
        <w:rPr>
          <w:b/>
        </w:rPr>
      </w:pPr>
      <w:r w:rsidRPr="008661A5">
        <w:rPr>
          <w:b/>
        </w:rPr>
        <w:t>Состав рабочей группы по учету предложений граждан, организации и проведению публичных слушаний по проекту решения Совета депутатов «О бюджете муниципального округа Гольяново на 201</w:t>
      </w:r>
      <w:r>
        <w:rPr>
          <w:b/>
        </w:rPr>
        <w:t>6</w:t>
      </w:r>
      <w:r w:rsidRPr="008661A5">
        <w:rPr>
          <w:b/>
        </w:rPr>
        <w:t xml:space="preserve"> год»</w:t>
      </w:r>
    </w:p>
    <w:p w:rsidR="00C070A7" w:rsidRPr="008661A5" w:rsidRDefault="00C070A7" w:rsidP="008661A5">
      <w:pPr>
        <w:jc w:val="right"/>
        <w:rPr>
          <w:b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C070A7" w:rsidTr="000F71F4">
        <w:tc>
          <w:tcPr>
            <w:tcW w:w="5070" w:type="dxa"/>
          </w:tcPr>
          <w:p w:rsidR="00C070A7" w:rsidRDefault="00C070A7" w:rsidP="00AE52EC">
            <w:r>
              <w:t>Руководитель рабочей группы:</w:t>
            </w:r>
          </w:p>
          <w:p w:rsidR="00C070A7" w:rsidRDefault="00C070A7" w:rsidP="000F71F4">
            <w:r>
              <w:t>Четвертков Тимофей Михайлович</w:t>
            </w:r>
          </w:p>
        </w:tc>
        <w:tc>
          <w:tcPr>
            <w:tcW w:w="4871" w:type="dxa"/>
          </w:tcPr>
          <w:p w:rsidR="00C070A7" w:rsidRDefault="00C070A7" w:rsidP="00AE52EC"/>
          <w:p w:rsidR="00C070A7" w:rsidRDefault="00C070A7" w:rsidP="00AE52EC">
            <w:r>
              <w:t>- Глава муниципального округа Гольяново</w:t>
            </w:r>
          </w:p>
        </w:tc>
      </w:tr>
      <w:tr w:rsidR="00C070A7" w:rsidTr="000F71F4">
        <w:tc>
          <w:tcPr>
            <w:tcW w:w="5070" w:type="dxa"/>
          </w:tcPr>
          <w:p w:rsidR="00C070A7" w:rsidRDefault="00C070A7" w:rsidP="00AE52EC"/>
        </w:tc>
        <w:tc>
          <w:tcPr>
            <w:tcW w:w="4871" w:type="dxa"/>
          </w:tcPr>
          <w:p w:rsidR="00C070A7" w:rsidRDefault="00C070A7" w:rsidP="00AE52EC"/>
        </w:tc>
      </w:tr>
      <w:tr w:rsidR="00C070A7" w:rsidTr="000F71F4">
        <w:tc>
          <w:tcPr>
            <w:tcW w:w="5070" w:type="dxa"/>
          </w:tcPr>
          <w:p w:rsidR="00C070A7" w:rsidRDefault="00C070A7" w:rsidP="00AE52EC">
            <w:r>
              <w:t>Заместитель руководителя рабочей группы:</w:t>
            </w:r>
          </w:p>
          <w:p w:rsidR="00C070A7" w:rsidRDefault="00C070A7" w:rsidP="00AE52EC">
            <w:r w:rsidRPr="008661A5">
              <w:t>Мячин Андрей Владимирович</w:t>
            </w:r>
          </w:p>
        </w:tc>
        <w:tc>
          <w:tcPr>
            <w:tcW w:w="4871" w:type="dxa"/>
          </w:tcPr>
          <w:p w:rsidR="00C070A7" w:rsidRDefault="00C070A7" w:rsidP="00AE52EC"/>
          <w:p w:rsidR="00C070A7" w:rsidRDefault="00C070A7" w:rsidP="00AE52EC">
            <w:r>
              <w:t>- Депутат Совета депутатов муниципального округа Гольяново</w:t>
            </w:r>
          </w:p>
        </w:tc>
      </w:tr>
      <w:tr w:rsidR="00C070A7" w:rsidTr="000F71F4">
        <w:tc>
          <w:tcPr>
            <w:tcW w:w="5070" w:type="dxa"/>
          </w:tcPr>
          <w:p w:rsidR="00C070A7" w:rsidRDefault="00C070A7" w:rsidP="00AE52EC"/>
        </w:tc>
        <w:tc>
          <w:tcPr>
            <w:tcW w:w="4871" w:type="dxa"/>
          </w:tcPr>
          <w:p w:rsidR="00C070A7" w:rsidRDefault="00C070A7" w:rsidP="00AE52EC"/>
        </w:tc>
      </w:tr>
      <w:tr w:rsidR="00C070A7" w:rsidTr="000F71F4">
        <w:tc>
          <w:tcPr>
            <w:tcW w:w="5070" w:type="dxa"/>
          </w:tcPr>
          <w:p w:rsidR="00C070A7" w:rsidRDefault="00C070A7" w:rsidP="00AE52EC">
            <w:r>
              <w:t>Члены рабочей группы:</w:t>
            </w:r>
          </w:p>
          <w:p w:rsidR="00C070A7" w:rsidRDefault="00C070A7" w:rsidP="00AE52EC">
            <w:r w:rsidRPr="008661A5">
              <w:t>Селезнева Светлана Викторовна</w:t>
            </w:r>
          </w:p>
          <w:p w:rsidR="00C070A7" w:rsidRDefault="00C070A7" w:rsidP="00AE52EC"/>
          <w:p w:rsidR="00C070A7" w:rsidRDefault="00C070A7" w:rsidP="00AE52EC">
            <w:r w:rsidRPr="008661A5">
              <w:t>Окопный Олег Юрьевич</w:t>
            </w:r>
          </w:p>
          <w:p w:rsidR="00C070A7" w:rsidRDefault="00C070A7" w:rsidP="00AE52EC"/>
          <w:p w:rsidR="00C070A7" w:rsidRDefault="00C070A7" w:rsidP="00AE52EC">
            <w:r w:rsidRPr="008661A5">
              <w:t>Багмет Константин Владимирович</w:t>
            </w:r>
          </w:p>
          <w:p w:rsidR="00C070A7" w:rsidRDefault="00C070A7" w:rsidP="00AE52EC"/>
          <w:p w:rsidR="00C070A7" w:rsidRDefault="00C070A7" w:rsidP="00AE52EC">
            <w:r>
              <w:t>Касторская Анна Борисовна</w:t>
            </w:r>
          </w:p>
        </w:tc>
        <w:tc>
          <w:tcPr>
            <w:tcW w:w="4871" w:type="dxa"/>
          </w:tcPr>
          <w:p w:rsidR="00C070A7" w:rsidRDefault="00C070A7" w:rsidP="00AE52EC"/>
          <w:p w:rsidR="00C070A7" w:rsidRDefault="00C070A7" w:rsidP="00AE52EC">
            <w:r>
              <w:t>- Депутат Совета депутатов муниципального округа Гольяново</w:t>
            </w:r>
          </w:p>
          <w:p w:rsidR="00C070A7" w:rsidRDefault="00C070A7" w:rsidP="00AE52EC">
            <w:r>
              <w:t>- Депутат Совета депутатов муниципального округа Гольяново</w:t>
            </w:r>
          </w:p>
          <w:p w:rsidR="00C070A7" w:rsidRDefault="00C070A7" w:rsidP="00AE52EC">
            <w:r>
              <w:t>- Депутат Совета депутатов муниципального округа Гольяново</w:t>
            </w:r>
          </w:p>
          <w:p w:rsidR="00C070A7" w:rsidRDefault="00C070A7" w:rsidP="000F71F4">
            <w:r>
              <w:t xml:space="preserve">- </w:t>
            </w:r>
            <w:r w:rsidRPr="008661A5">
              <w:t>Советник</w:t>
            </w:r>
            <w:r>
              <w:t xml:space="preserve"> </w:t>
            </w:r>
            <w:r w:rsidRPr="008661A5">
              <w:t>аппарата Совета депутатов муниципального округа</w:t>
            </w:r>
            <w:r>
              <w:t xml:space="preserve"> </w:t>
            </w:r>
            <w:r w:rsidRPr="008661A5">
              <w:t>Гольяново</w:t>
            </w:r>
          </w:p>
        </w:tc>
      </w:tr>
      <w:tr w:rsidR="00C070A7" w:rsidTr="000F71F4">
        <w:tc>
          <w:tcPr>
            <w:tcW w:w="5070" w:type="dxa"/>
          </w:tcPr>
          <w:p w:rsidR="00C070A7" w:rsidRDefault="00C070A7" w:rsidP="00AE52EC"/>
        </w:tc>
        <w:tc>
          <w:tcPr>
            <w:tcW w:w="4871" w:type="dxa"/>
          </w:tcPr>
          <w:p w:rsidR="00C070A7" w:rsidRDefault="00C070A7" w:rsidP="00AE52EC"/>
        </w:tc>
      </w:tr>
      <w:tr w:rsidR="00C070A7" w:rsidTr="000F71F4">
        <w:tc>
          <w:tcPr>
            <w:tcW w:w="5070" w:type="dxa"/>
          </w:tcPr>
          <w:p w:rsidR="00C070A7" w:rsidRDefault="00C070A7" w:rsidP="00AE52EC">
            <w:r>
              <w:t>Секретарь рабочей группы:</w:t>
            </w:r>
          </w:p>
          <w:p w:rsidR="00C070A7" w:rsidRDefault="00C070A7" w:rsidP="000F71F4">
            <w:r>
              <w:t>Максина Евгения Николаевна</w:t>
            </w:r>
          </w:p>
        </w:tc>
        <w:tc>
          <w:tcPr>
            <w:tcW w:w="4871" w:type="dxa"/>
          </w:tcPr>
          <w:p w:rsidR="00C070A7" w:rsidRDefault="00C070A7" w:rsidP="00AE52EC"/>
          <w:p w:rsidR="00C070A7" w:rsidRDefault="00C070A7" w:rsidP="00857716">
            <w:r>
              <w:t>- главный специалист аппарата Совета депутатов муниципального округа Гольяново</w:t>
            </w:r>
          </w:p>
        </w:tc>
      </w:tr>
    </w:tbl>
    <w:p w:rsidR="00C070A7" w:rsidRPr="008661A5" w:rsidRDefault="00C070A7" w:rsidP="008661A5">
      <w:pPr>
        <w:pStyle w:val="Default"/>
        <w:ind w:firstLine="851"/>
        <w:jc w:val="both"/>
      </w:pPr>
    </w:p>
    <w:sectPr w:rsidR="00C070A7" w:rsidRPr="008661A5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6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  <w:rPr>
        <w:rFonts w:cs="Times New Roman"/>
      </w:rPr>
    </w:lvl>
  </w:abstractNum>
  <w:abstractNum w:abstractNumId="7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621"/>
    <w:rsid w:val="00007955"/>
    <w:rsid w:val="0003132D"/>
    <w:rsid w:val="00045C44"/>
    <w:rsid w:val="00057526"/>
    <w:rsid w:val="00057567"/>
    <w:rsid w:val="00061475"/>
    <w:rsid w:val="00064A1A"/>
    <w:rsid w:val="00094317"/>
    <w:rsid w:val="000E098A"/>
    <w:rsid w:val="000F0C75"/>
    <w:rsid w:val="000F71F4"/>
    <w:rsid w:val="001133C5"/>
    <w:rsid w:val="00124674"/>
    <w:rsid w:val="001267AB"/>
    <w:rsid w:val="001739A8"/>
    <w:rsid w:val="001D2CC6"/>
    <w:rsid w:val="002344BC"/>
    <w:rsid w:val="00260EBF"/>
    <w:rsid w:val="002822B2"/>
    <w:rsid w:val="00282496"/>
    <w:rsid w:val="00283741"/>
    <w:rsid w:val="002E76B1"/>
    <w:rsid w:val="002F5F49"/>
    <w:rsid w:val="00356262"/>
    <w:rsid w:val="00373F72"/>
    <w:rsid w:val="0038251E"/>
    <w:rsid w:val="003D7584"/>
    <w:rsid w:val="00412342"/>
    <w:rsid w:val="004257EA"/>
    <w:rsid w:val="00432BB9"/>
    <w:rsid w:val="00453BED"/>
    <w:rsid w:val="004C3061"/>
    <w:rsid w:val="004E5B65"/>
    <w:rsid w:val="00511655"/>
    <w:rsid w:val="00536121"/>
    <w:rsid w:val="0054251F"/>
    <w:rsid w:val="005B3A94"/>
    <w:rsid w:val="005B46DA"/>
    <w:rsid w:val="005C5D35"/>
    <w:rsid w:val="005D15B8"/>
    <w:rsid w:val="005E76F1"/>
    <w:rsid w:val="005F316F"/>
    <w:rsid w:val="005F33A9"/>
    <w:rsid w:val="00621112"/>
    <w:rsid w:val="00622268"/>
    <w:rsid w:val="00632AF8"/>
    <w:rsid w:val="00693EC6"/>
    <w:rsid w:val="006D66F2"/>
    <w:rsid w:val="006F337E"/>
    <w:rsid w:val="0072044C"/>
    <w:rsid w:val="00775C8D"/>
    <w:rsid w:val="00793C59"/>
    <w:rsid w:val="007F4AD1"/>
    <w:rsid w:val="007F60AA"/>
    <w:rsid w:val="00857716"/>
    <w:rsid w:val="008661A5"/>
    <w:rsid w:val="00896650"/>
    <w:rsid w:val="008D6859"/>
    <w:rsid w:val="008E2D61"/>
    <w:rsid w:val="00914E0D"/>
    <w:rsid w:val="0099640F"/>
    <w:rsid w:val="009A3237"/>
    <w:rsid w:val="009C7549"/>
    <w:rsid w:val="009C79E1"/>
    <w:rsid w:val="00A210DC"/>
    <w:rsid w:val="00A23691"/>
    <w:rsid w:val="00A27CF2"/>
    <w:rsid w:val="00AB0BC0"/>
    <w:rsid w:val="00AB5621"/>
    <w:rsid w:val="00AE52EC"/>
    <w:rsid w:val="00B41510"/>
    <w:rsid w:val="00B53DD5"/>
    <w:rsid w:val="00B705ED"/>
    <w:rsid w:val="00BA69C9"/>
    <w:rsid w:val="00BF6498"/>
    <w:rsid w:val="00C0291B"/>
    <w:rsid w:val="00C05F8C"/>
    <w:rsid w:val="00C070A7"/>
    <w:rsid w:val="00C20268"/>
    <w:rsid w:val="00C913D5"/>
    <w:rsid w:val="00CB40E4"/>
    <w:rsid w:val="00D015DB"/>
    <w:rsid w:val="00D36D36"/>
    <w:rsid w:val="00D44526"/>
    <w:rsid w:val="00D7221D"/>
    <w:rsid w:val="00D74993"/>
    <w:rsid w:val="00D81513"/>
    <w:rsid w:val="00D905F1"/>
    <w:rsid w:val="00DB2DB5"/>
    <w:rsid w:val="00DE4F54"/>
    <w:rsid w:val="00E01F7F"/>
    <w:rsid w:val="00E32F87"/>
    <w:rsid w:val="00E4435E"/>
    <w:rsid w:val="00E96EFD"/>
    <w:rsid w:val="00EB12A4"/>
    <w:rsid w:val="00EC7529"/>
    <w:rsid w:val="00F25004"/>
    <w:rsid w:val="00F4573C"/>
    <w:rsid w:val="00F70FED"/>
    <w:rsid w:val="00F8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D7584"/>
    <w:pPr>
      <w:ind w:left="720"/>
      <w:contextualSpacing/>
    </w:pPr>
  </w:style>
  <w:style w:type="paragraph" w:styleId="NormalWeb">
    <w:name w:val="Normal (Web)"/>
    <w:basedOn w:val="Normal"/>
    <w:uiPriority w:val="99"/>
    <w:rsid w:val="001267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2778</Words>
  <Characters>15841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userbu</dc:creator>
  <cp:keywords/>
  <dc:description/>
  <cp:lastModifiedBy>Наталья</cp:lastModifiedBy>
  <cp:revision>2</cp:revision>
  <cp:lastPrinted>2015-11-10T07:56:00Z</cp:lastPrinted>
  <dcterms:created xsi:type="dcterms:W3CDTF">2015-11-10T07:56:00Z</dcterms:created>
  <dcterms:modified xsi:type="dcterms:W3CDTF">2015-11-10T07:56:00Z</dcterms:modified>
</cp:coreProperties>
</file>