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90C" w:rsidRPr="00D26FCC" w:rsidRDefault="008C136A" w:rsidP="008C136A">
      <w:pPr>
        <w:ind w:left="4536"/>
        <w:jc w:val="right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C9790C" w:rsidRDefault="00C9790C" w:rsidP="00C9790C">
      <w:pPr>
        <w:jc w:val="right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0E5DAA" w:rsidRPr="008C136A" w:rsidRDefault="008C136A" w:rsidP="00A72E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36A">
        <w:rPr>
          <w:rFonts w:ascii="Times New Roman" w:hAnsi="Times New Roman" w:cs="Times New Roman"/>
          <w:b/>
          <w:sz w:val="28"/>
          <w:szCs w:val="28"/>
        </w:rPr>
        <w:t>АППАРАТ СОВЕТА ДЕПУТАТОВ МУНИЦИПАЛЬНОГО ОКРУГА ГОЛЬЯНОВО</w:t>
      </w:r>
    </w:p>
    <w:p w:rsidR="00A72E2D" w:rsidRPr="008C136A" w:rsidRDefault="00A72E2D" w:rsidP="00A72E2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A72E2D" w:rsidRPr="008C136A" w:rsidRDefault="00A72E2D" w:rsidP="00A72E2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8C136A">
        <w:rPr>
          <w:rFonts w:ascii="Times New Roman" w:hAnsi="Times New Roman" w:cs="Times New Roman"/>
          <w:b/>
          <w:spacing w:val="20"/>
          <w:sz w:val="28"/>
          <w:szCs w:val="28"/>
        </w:rPr>
        <w:t xml:space="preserve">ПОСТАНОВЛЕНИЕ </w:t>
      </w:r>
    </w:p>
    <w:p w:rsidR="00A72E2D" w:rsidRDefault="00A72E2D" w:rsidP="00A72E2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8C136A" w:rsidRPr="008C136A" w:rsidRDefault="008C136A" w:rsidP="00A72E2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bookmarkStart w:id="0" w:name="_GoBack"/>
      <w:bookmarkEnd w:id="0"/>
    </w:p>
    <w:p w:rsidR="00A72E2D" w:rsidRPr="00FC184E" w:rsidRDefault="00A72E2D" w:rsidP="00A72E2D">
      <w:pPr>
        <w:spacing w:after="0" w:line="240" w:lineRule="auto"/>
        <w:ind w:right="-140"/>
        <w:rPr>
          <w:rFonts w:ascii="Times New Roman" w:hAnsi="Times New Roman" w:cs="Times New Roman"/>
          <w:sz w:val="28"/>
          <w:szCs w:val="28"/>
        </w:rPr>
      </w:pPr>
      <w:r w:rsidRPr="00FC184E">
        <w:rPr>
          <w:rFonts w:ascii="Times New Roman" w:hAnsi="Times New Roman" w:cs="Times New Roman"/>
          <w:sz w:val="28"/>
          <w:szCs w:val="28"/>
        </w:rPr>
        <w:t>__  ___________ 20__ года № _______</w:t>
      </w:r>
    </w:p>
    <w:p w:rsidR="00A72E2D" w:rsidRDefault="00A72E2D" w:rsidP="00A72E2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790C" w:rsidRPr="00FC184E" w:rsidRDefault="00C9790C" w:rsidP="00A72E2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E95" w:rsidRDefault="00A72E2D" w:rsidP="00113E95">
      <w:pPr>
        <w:spacing w:after="0" w:line="240" w:lineRule="auto"/>
        <w:ind w:right="4535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13E95">
        <w:rPr>
          <w:rFonts w:ascii="Times New Roman" w:hAnsi="Times New Roman" w:cs="Times New Roman"/>
          <w:b/>
          <w:sz w:val="28"/>
          <w:szCs w:val="28"/>
        </w:rPr>
        <w:t xml:space="preserve"> порядке </w:t>
      </w:r>
      <w:r w:rsidR="00512E16">
        <w:rPr>
          <w:rFonts w:ascii="Times New Roman" w:hAnsi="Times New Roman" w:cs="Times New Roman"/>
          <w:b/>
          <w:sz w:val="28"/>
          <w:szCs w:val="28"/>
        </w:rPr>
        <w:t xml:space="preserve">направления </w:t>
      </w:r>
      <w:r w:rsidR="00113E95">
        <w:rPr>
          <w:rFonts w:ascii="Times New Roman" w:hAnsi="Times New Roman" w:cs="Times New Roman"/>
          <w:b/>
          <w:sz w:val="28"/>
          <w:szCs w:val="28"/>
        </w:rPr>
        <w:t>уведомлени</w:t>
      </w:r>
      <w:r w:rsidR="00512E16">
        <w:rPr>
          <w:rFonts w:ascii="Times New Roman" w:hAnsi="Times New Roman" w:cs="Times New Roman"/>
          <w:b/>
          <w:sz w:val="28"/>
          <w:szCs w:val="28"/>
        </w:rPr>
        <w:t>й</w:t>
      </w:r>
      <w:r w:rsidR="00113E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3E9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о предоставлении из бюджета муниципального округа </w:t>
      </w:r>
      <w:r w:rsidR="00C9790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Гольяново </w:t>
      </w:r>
      <w:r w:rsidR="00113E9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субсидий и иных межбюджетных трансфертов, имеющих целевое назначение, при предоставлении указанных межбюджетных трансфертов бюджету города Москвы</w:t>
      </w:r>
    </w:p>
    <w:p w:rsidR="00113E95" w:rsidRDefault="00113E95" w:rsidP="00A72E2D">
      <w:pPr>
        <w:spacing w:after="0" w:line="240" w:lineRule="auto"/>
        <w:ind w:right="453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3E95" w:rsidRDefault="00113E95" w:rsidP="00A72E2D">
      <w:pPr>
        <w:spacing w:after="0" w:line="240" w:lineRule="auto"/>
        <w:ind w:right="453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4346" w:rsidRDefault="00281D36" w:rsidP="00AD43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0F2B6B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512E16">
        <w:rPr>
          <w:rFonts w:ascii="Times New Roman" w:hAnsi="Times New Roman" w:cs="Times New Roman"/>
          <w:sz w:val="28"/>
          <w:szCs w:val="28"/>
        </w:rPr>
        <w:t>а</w:t>
      </w:r>
      <w:r w:rsidR="000F2B6B">
        <w:rPr>
          <w:rFonts w:ascii="Times New Roman" w:hAnsi="Times New Roman" w:cs="Times New Roman"/>
          <w:sz w:val="28"/>
          <w:szCs w:val="28"/>
        </w:rPr>
        <w:t xml:space="preserve"> 2.1</w:t>
      </w:r>
      <w:r w:rsidR="00491278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0F2B6B">
        <w:rPr>
          <w:rFonts w:ascii="Times New Roman" w:hAnsi="Times New Roman" w:cs="Times New Roman"/>
          <w:sz w:val="28"/>
          <w:szCs w:val="28"/>
        </w:rPr>
        <w:t>и</w:t>
      </w:r>
      <w:r w:rsidR="00113E95">
        <w:rPr>
          <w:rFonts w:ascii="Times New Roman" w:hAnsi="Times New Roman" w:cs="Times New Roman"/>
          <w:sz w:val="28"/>
          <w:szCs w:val="28"/>
        </w:rPr>
        <w:t xml:space="preserve"> 219</w:t>
      </w:r>
      <w:r w:rsidR="00491278">
        <w:rPr>
          <w:rFonts w:ascii="Times New Roman" w:hAnsi="Times New Roman" w:cs="Times New Roman"/>
          <w:sz w:val="28"/>
          <w:szCs w:val="28"/>
        </w:rPr>
        <w:t xml:space="preserve"> </w:t>
      </w:r>
      <w:r w:rsidR="00A72E2D">
        <w:rPr>
          <w:rFonts w:ascii="Times New Roman" w:hAnsi="Times New Roman"/>
          <w:sz w:val="28"/>
          <w:szCs w:val="28"/>
        </w:rPr>
        <w:t>Бюджетн</w:t>
      </w:r>
      <w:r w:rsidR="00491278">
        <w:rPr>
          <w:rFonts w:ascii="Times New Roman" w:hAnsi="Times New Roman"/>
          <w:sz w:val="28"/>
          <w:szCs w:val="28"/>
        </w:rPr>
        <w:t>ого</w:t>
      </w:r>
      <w:r w:rsidR="00A72E2D">
        <w:rPr>
          <w:rFonts w:ascii="Times New Roman" w:hAnsi="Times New Roman"/>
          <w:sz w:val="28"/>
          <w:szCs w:val="28"/>
        </w:rPr>
        <w:t xml:space="preserve"> кодекс</w:t>
      </w:r>
      <w:r w:rsidR="00491278">
        <w:rPr>
          <w:rFonts w:ascii="Times New Roman" w:hAnsi="Times New Roman"/>
          <w:sz w:val="28"/>
          <w:szCs w:val="28"/>
        </w:rPr>
        <w:t>а</w:t>
      </w:r>
      <w:r w:rsidR="00113E95">
        <w:rPr>
          <w:rFonts w:ascii="Times New Roman" w:hAnsi="Times New Roman"/>
          <w:sz w:val="28"/>
          <w:szCs w:val="28"/>
        </w:rPr>
        <w:t xml:space="preserve"> </w:t>
      </w:r>
      <w:r w:rsidR="00113E95">
        <w:rPr>
          <w:rFonts w:ascii="Times New Roman" w:hAnsi="Times New Roman"/>
          <w:sz w:val="28"/>
          <w:szCs w:val="28"/>
        </w:rPr>
        <w:br/>
        <w:t xml:space="preserve">Российской </w:t>
      </w:r>
      <w:r w:rsidR="00A72E2D" w:rsidRPr="00E86953">
        <w:rPr>
          <w:rFonts w:ascii="Times New Roman" w:hAnsi="Times New Roman"/>
          <w:sz w:val="28"/>
          <w:szCs w:val="28"/>
        </w:rPr>
        <w:t>Федерации</w:t>
      </w:r>
      <w:r w:rsidR="00A72E2D" w:rsidRPr="00FC184E">
        <w:rPr>
          <w:rFonts w:ascii="Times New Roman" w:hAnsi="Times New Roman" w:cs="Times New Roman"/>
          <w:sz w:val="28"/>
          <w:szCs w:val="28"/>
        </w:rPr>
        <w:t>:</w:t>
      </w:r>
    </w:p>
    <w:p w:rsidR="00281D36" w:rsidRPr="00FE7074" w:rsidRDefault="00FD2787" w:rsidP="00281D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791CF5" w:rsidRPr="00FE7074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C72F62" w:rsidRPr="00FE7074">
        <w:rPr>
          <w:rFonts w:ascii="Times New Roman" w:hAnsi="Times New Roman"/>
          <w:sz w:val="28"/>
          <w:szCs w:val="28"/>
        </w:rPr>
        <w:t>муниципальн</w:t>
      </w:r>
      <w:r w:rsidR="000B0BEA" w:rsidRPr="00FE7074">
        <w:rPr>
          <w:rFonts w:ascii="Times New Roman" w:hAnsi="Times New Roman"/>
          <w:sz w:val="28"/>
          <w:szCs w:val="28"/>
        </w:rPr>
        <w:t>ый</w:t>
      </w:r>
      <w:r w:rsidR="00C72F62" w:rsidRPr="00FE7074">
        <w:rPr>
          <w:rFonts w:ascii="Times New Roman" w:hAnsi="Times New Roman"/>
          <w:sz w:val="28"/>
          <w:szCs w:val="28"/>
        </w:rPr>
        <w:t xml:space="preserve"> служащ</w:t>
      </w:r>
      <w:r w:rsidR="000B0BEA" w:rsidRPr="00FE7074">
        <w:rPr>
          <w:rFonts w:ascii="Times New Roman" w:hAnsi="Times New Roman"/>
          <w:sz w:val="28"/>
          <w:szCs w:val="28"/>
        </w:rPr>
        <w:t>ий</w:t>
      </w:r>
      <w:r w:rsidR="00281D36" w:rsidRPr="00FE7074">
        <w:rPr>
          <w:rFonts w:ascii="Times New Roman" w:hAnsi="Times New Roman"/>
          <w:sz w:val="28"/>
          <w:szCs w:val="28"/>
        </w:rPr>
        <w:t xml:space="preserve"> аппарата Совета депутатов </w:t>
      </w:r>
      <w:r w:rsidR="000B0BEA" w:rsidRPr="00FE7074">
        <w:rPr>
          <w:rFonts w:ascii="Times New Roman" w:hAnsi="Times New Roman"/>
          <w:sz w:val="28"/>
          <w:szCs w:val="28"/>
        </w:rPr>
        <w:t>м</w:t>
      </w:r>
      <w:r w:rsidR="00281D36" w:rsidRPr="00FE7074">
        <w:rPr>
          <w:rFonts w:ascii="Times New Roman" w:hAnsi="Times New Roman"/>
          <w:sz w:val="28"/>
          <w:szCs w:val="28"/>
        </w:rPr>
        <w:t xml:space="preserve">униципального округа </w:t>
      </w:r>
      <w:r w:rsidR="000B0BEA" w:rsidRPr="00FE7074">
        <w:rPr>
          <w:rFonts w:ascii="Times New Roman" w:hAnsi="Times New Roman"/>
          <w:sz w:val="28"/>
          <w:szCs w:val="28"/>
        </w:rPr>
        <w:t>Гольяново</w:t>
      </w:r>
      <w:r w:rsidR="00C72F62" w:rsidRPr="00FE7074">
        <w:rPr>
          <w:rFonts w:ascii="Times New Roman" w:hAnsi="Times New Roman"/>
          <w:sz w:val="28"/>
          <w:szCs w:val="28"/>
        </w:rPr>
        <w:t xml:space="preserve">, в должностные обязанности которого входит </w:t>
      </w:r>
      <w:r w:rsidR="00FE7074" w:rsidRPr="00FE7074">
        <w:rPr>
          <w:rFonts w:ascii="Times New Roman" w:hAnsi="Times New Roman" w:cs="Times New Roman"/>
          <w:sz w:val="28"/>
          <w:szCs w:val="28"/>
        </w:rPr>
        <w:t>составление проекта местного бюджета</w:t>
      </w:r>
      <w:r w:rsidR="00281D36" w:rsidRPr="00FE7074">
        <w:rPr>
          <w:rFonts w:ascii="Times New Roman" w:hAnsi="Times New Roman" w:cs="Times New Roman"/>
          <w:sz w:val="28"/>
          <w:szCs w:val="28"/>
        </w:rPr>
        <w:t>:</w:t>
      </w:r>
    </w:p>
    <w:p w:rsidR="00E55099" w:rsidRPr="00FE7074" w:rsidRDefault="00512E16" w:rsidP="00E55099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1.1. </w:t>
      </w:r>
      <w:proofErr w:type="gramStart"/>
      <w:r w:rsidR="00281D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Осуществляет подготовку </w:t>
      </w:r>
      <w:r w:rsidRPr="00512E16">
        <w:rPr>
          <w:rFonts w:ascii="Times New Roman" w:hAnsi="Times New Roman" w:cs="Times New Roman"/>
          <w:sz w:val="28"/>
          <w:szCs w:val="28"/>
        </w:rPr>
        <w:t xml:space="preserve">уведомлений </w:t>
      </w:r>
      <w:r w:rsidRPr="00512E1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 предоставлении из бюджета муниципального округа </w:t>
      </w:r>
      <w:r w:rsidR="00FE707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Гольяново</w:t>
      </w:r>
      <w:r w:rsidRPr="00512E1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субсидий и иных межбюджетных трансфертов, имеющих целевое назначение, при предоставлении указанных межбюджетных трансфертов бюджету города Москвы (далее – уведомление</w:t>
      </w:r>
      <w:r w:rsidR="00791CF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межбюджетные трансферты</w:t>
      </w:r>
      <w:r w:rsidRPr="00512E1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)</w:t>
      </w:r>
      <w:r w:rsidRPr="00512E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81D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одном экземпляре по форме, утвержденной приказом Минфина России </w:t>
      </w:r>
      <w:r w:rsidR="00E011E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281D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29 ноября 2017 года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281D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213н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281D36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формы Уведомления о предоставлении субсидии, субвенции, иного межбюджетного трансферта, имеющего целевое назначение, и</w:t>
      </w:r>
      <w:proofErr w:type="gramEnd"/>
      <w:r w:rsidR="00281D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порядка его направления при предоставлении межбюджетных трансфертов, имеющих целевое назначение из федерального бюджета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281D36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подписываются</w:t>
      </w:r>
      <w:r w:rsidR="000E5D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281D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E70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главой муниципального округа </w:t>
      </w:r>
      <w:r w:rsidR="00FE7074" w:rsidRPr="00FE7074">
        <w:rPr>
          <w:rFonts w:ascii="Times New Roman" w:eastAsiaTheme="minorHAnsi" w:hAnsi="Times New Roman" w:cs="Times New Roman"/>
          <w:sz w:val="28"/>
          <w:szCs w:val="28"/>
          <w:lang w:eastAsia="en-US"/>
        </w:rPr>
        <w:t>Гольяново</w:t>
      </w:r>
      <w:r w:rsidR="00281D36" w:rsidRPr="00FE707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91CF5" w:rsidRDefault="00512E16" w:rsidP="0076240F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1.2. </w:t>
      </w:r>
      <w:proofErr w:type="gramStart"/>
      <w:r w:rsidR="00E55099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Направляет 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ведомление </w:t>
      </w:r>
      <w:r w:rsidR="00E55099">
        <w:rPr>
          <w:rFonts w:ascii="Times New Roman" w:eastAsiaTheme="minorHAnsi" w:hAnsi="Times New Roman" w:cs="Times New Roman"/>
          <w:sz w:val="28"/>
          <w:szCs w:val="28"/>
          <w:lang w:eastAsia="en-US"/>
        </w:rPr>
        <w:t>в Департамент финансов города Москвы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течение пяти рабочих дней </w:t>
      </w:r>
      <w:r w:rsidR="00E550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после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дня</w:t>
      </w:r>
      <w:r w:rsidR="00E550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принятия Советом депутатов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550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округа </w:t>
      </w:r>
      <w:r w:rsidR="00FE7074">
        <w:rPr>
          <w:rFonts w:ascii="Times New Roman" w:eastAsiaTheme="minorHAnsi" w:hAnsi="Times New Roman" w:cs="Times New Roman"/>
          <w:sz w:val="28"/>
          <w:szCs w:val="28"/>
          <w:lang w:eastAsia="en-US"/>
        </w:rPr>
        <w:t>Гольяново</w:t>
      </w:r>
      <w:r w:rsidR="00E550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решения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 бюджете</w:t>
      </w:r>
      <w:r w:rsidR="00E550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округа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E7074">
        <w:rPr>
          <w:rFonts w:ascii="Times New Roman" w:eastAsiaTheme="minorHAnsi" w:hAnsi="Times New Roman" w:cs="Times New Roman"/>
          <w:sz w:val="28"/>
          <w:szCs w:val="28"/>
          <w:lang w:eastAsia="en-US"/>
        </w:rPr>
        <w:t>Гольяново</w:t>
      </w:r>
      <w:r w:rsidR="00E550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55099" w:rsidRPr="00FE70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очередной финансовый год </w:t>
      </w:r>
      <w:r w:rsidRPr="00FE7074">
        <w:rPr>
          <w:rFonts w:ascii="Times New Roman" w:eastAsiaTheme="minorHAnsi" w:hAnsi="Times New Roman" w:cs="Times New Roman"/>
          <w:sz w:val="28"/>
          <w:szCs w:val="28"/>
          <w:lang w:eastAsia="en-US"/>
        </w:rPr>
        <w:t>и плановый период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91C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или </w:t>
      </w:r>
      <w:r w:rsidR="00E5509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решения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внесении изменений в </w:t>
      </w:r>
      <w:r w:rsidR="00E550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решение Совета депутатов муниципального округа </w:t>
      </w:r>
      <w:r w:rsidR="00FE7074">
        <w:rPr>
          <w:rFonts w:ascii="Times New Roman" w:eastAsiaTheme="minorHAnsi" w:hAnsi="Times New Roman" w:cs="Times New Roman"/>
          <w:sz w:val="28"/>
          <w:szCs w:val="28"/>
          <w:lang w:eastAsia="en-US"/>
        </w:rPr>
        <w:t>Гольяново</w:t>
      </w:r>
      <w:r w:rsidR="00E550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бюджете </w:t>
      </w:r>
      <w:r w:rsidR="00E550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округа </w:t>
      </w:r>
      <w:r w:rsidR="00FE70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Гольяново </w:t>
      </w:r>
      <w:r w:rsidR="00E55099" w:rsidRPr="00FE7074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очередной финансовый год и плановый период</w:t>
      </w:r>
      <w:r w:rsidR="00791CF5" w:rsidRPr="00FE7074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791C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которыми установлено предоставление</w:t>
      </w:r>
      <w:proofErr w:type="gramEnd"/>
      <w:r w:rsidR="00791C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изменение межбюджетных трансфертов.</w:t>
      </w:r>
    </w:p>
    <w:p w:rsidR="00E011E0" w:rsidRDefault="00E011E0" w:rsidP="0076240F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2. </w:t>
      </w:r>
      <w:proofErr w:type="gramStart"/>
      <w:r w:rsidR="00FB0C96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FB0C96" w:rsidRPr="00FE7074">
        <w:rPr>
          <w:rFonts w:ascii="Times New Roman" w:hAnsi="Times New Roman"/>
          <w:sz w:val="28"/>
          <w:szCs w:val="28"/>
        </w:rPr>
        <w:t>униципальн</w:t>
      </w:r>
      <w:r w:rsidR="00FB0C96">
        <w:rPr>
          <w:rFonts w:ascii="Times New Roman" w:hAnsi="Times New Roman"/>
          <w:sz w:val="28"/>
          <w:szCs w:val="28"/>
        </w:rPr>
        <w:t>ому</w:t>
      </w:r>
      <w:r w:rsidR="00FB0C96" w:rsidRPr="00FE7074">
        <w:rPr>
          <w:rFonts w:ascii="Times New Roman" w:hAnsi="Times New Roman"/>
          <w:sz w:val="28"/>
          <w:szCs w:val="28"/>
        </w:rPr>
        <w:t xml:space="preserve"> служащ</w:t>
      </w:r>
      <w:r w:rsidR="00FB0C96">
        <w:rPr>
          <w:rFonts w:ascii="Times New Roman" w:hAnsi="Times New Roman"/>
          <w:sz w:val="28"/>
          <w:szCs w:val="28"/>
        </w:rPr>
        <w:t>ему</w:t>
      </w:r>
      <w:r w:rsidR="00FB0C96" w:rsidRPr="00FE7074">
        <w:rPr>
          <w:rFonts w:ascii="Times New Roman" w:hAnsi="Times New Roman"/>
          <w:sz w:val="28"/>
          <w:szCs w:val="28"/>
        </w:rPr>
        <w:t xml:space="preserve"> аппарата Совета депутатов муниципального округа Гольяново, в должностные обязанности которого входит </w:t>
      </w:r>
      <w:r w:rsidR="00FB0C96" w:rsidRPr="00FE7074">
        <w:rPr>
          <w:rFonts w:ascii="Times New Roman" w:hAnsi="Times New Roman" w:cs="Times New Roman"/>
          <w:sz w:val="28"/>
          <w:szCs w:val="28"/>
        </w:rPr>
        <w:t>составление проекта местного бюджета</w:t>
      </w:r>
      <w:r w:rsidR="00FB0C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обеспечить подготовку и направление </w:t>
      </w:r>
      <w:r w:rsidR="000166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Департамент финансов города Москвы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2018 год </w:t>
      </w:r>
      <w:r w:rsidRPr="00FB0C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плановый период 2019 и 2020 годов </w:t>
      </w:r>
      <w:r w:rsidR="00E15D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уведомлений о предоставлении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межбюджетных трансфертов, распределение которых утверждено </w:t>
      </w:r>
      <w:r w:rsidR="000166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решением Совета депутатов муниципального округа </w:t>
      </w:r>
      <w:r w:rsidR="00FB0C96">
        <w:rPr>
          <w:rFonts w:ascii="Times New Roman" w:eastAsiaTheme="minorHAnsi" w:hAnsi="Times New Roman" w:cs="Times New Roman"/>
          <w:sz w:val="28"/>
          <w:szCs w:val="28"/>
          <w:lang w:eastAsia="en-US"/>
        </w:rPr>
        <w:t>Гольяново</w:t>
      </w:r>
      <w:r w:rsidR="000166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FB0C96"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1662B">
        <w:rPr>
          <w:rFonts w:ascii="Times New Roman" w:eastAsiaTheme="minorHAnsi" w:hAnsi="Times New Roman" w:cs="Times New Roman"/>
          <w:sz w:val="28"/>
          <w:szCs w:val="28"/>
          <w:lang w:eastAsia="en-US"/>
        </w:rPr>
        <w:t>декабря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2017 года </w:t>
      </w:r>
      <w:r w:rsidR="0001662B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B0C96">
        <w:rPr>
          <w:rFonts w:ascii="Times New Roman" w:eastAsiaTheme="minorHAnsi" w:hAnsi="Times New Roman" w:cs="Times New Roman"/>
          <w:sz w:val="28"/>
          <w:szCs w:val="28"/>
          <w:lang w:eastAsia="en-US"/>
        </w:rPr>
        <w:t>20/1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1662B">
        <w:rPr>
          <w:rFonts w:ascii="Times New Roman" w:eastAsiaTheme="minorHAnsi" w:hAnsi="Times New Roman" w:cs="Times New Roman"/>
          <w:sz w:val="28"/>
          <w:szCs w:val="28"/>
          <w:lang w:eastAsia="en-US"/>
        </w:rPr>
        <w:t>«О бюджете муниципального</w:t>
      </w:r>
      <w:proofErr w:type="gramEnd"/>
      <w:r w:rsidR="000166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округа </w:t>
      </w:r>
      <w:r w:rsidR="00FB0C96">
        <w:rPr>
          <w:rFonts w:ascii="Times New Roman" w:eastAsiaTheme="minorHAnsi" w:hAnsi="Times New Roman" w:cs="Times New Roman"/>
          <w:sz w:val="28"/>
          <w:szCs w:val="28"/>
          <w:lang w:eastAsia="en-US"/>
        </w:rPr>
        <w:t>Гольяново</w:t>
      </w:r>
      <w:r w:rsidR="000166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1662B" w:rsidRPr="00FB0C96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очередной финансовый год и плановый период»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не позднее трех рабочих дней с</w:t>
      </w:r>
      <w:r w:rsidR="0001662B">
        <w:rPr>
          <w:rFonts w:ascii="Times New Roman" w:eastAsiaTheme="minorHAnsi" w:hAnsi="Times New Roman" w:cs="Times New Roman"/>
          <w:sz w:val="28"/>
          <w:szCs w:val="28"/>
          <w:lang w:eastAsia="en-US"/>
        </w:rPr>
        <w:t>о дня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принятия настоящего </w:t>
      </w:r>
      <w:r w:rsidR="0001662B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D4346" w:rsidRDefault="0001662B" w:rsidP="00AD43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D2787">
        <w:rPr>
          <w:rFonts w:ascii="Times New Roman" w:hAnsi="Times New Roman" w:cs="Times New Roman"/>
          <w:sz w:val="28"/>
          <w:szCs w:val="28"/>
        </w:rPr>
        <w:t>. </w:t>
      </w:r>
      <w:r w:rsidR="00AD4346">
        <w:rPr>
          <w:rFonts w:ascii="Times New Roman" w:hAnsi="Times New Roman" w:cs="Times New Roman"/>
          <w:sz w:val="28"/>
          <w:szCs w:val="28"/>
        </w:rPr>
        <w:t>Опубликовать н</w:t>
      </w:r>
      <w:r w:rsidR="00A72E2D" w:rsidRPr="00FC184E">
        <w:rPr>
          <w:rFonts w:ascii="Times New Roman" w:hAnsi="Times New Roman" w:cs="Times New Roman"/>
          <w:sz w:val="28"/>
          <w:szCs w:val="28"/>
        </w:rPr>
        <w:t xml:space="preserve">астоящее </w:t>
      </w:r>
      <w:r w:rsidR="00A72E2D">
        <w:rPr>
          <w:rFonts w:ascii="Times New Roman" w:hAnsi="Times New Roman" w:cs="Times New Roman"/>
          <w:sz w:val="28"/>
          <w:szCs w:val="28"/>
        </w:rPr>
        <w:t>постановление</w:t>
      </w:r>
      <w:r w:rsidR="00A72E2D" w:rsidRPr="00FC184E">
        <w:rPr>
          <w:rFonts w:ascii="Times New Roman" w:hAnsi="Times New Roman" w:cs="Times New Roman"/>
          <w:sz w:val="28"/>
          <w:szCs w:val="28"/>
        </w:rPr>
        <w:t xml:space="preserve"> в бюллетене «Московский муниципальный вестник».</w:t>
      </w:r>
    </w:p>
    <w:p w:rsidR="00AD4346" w:rsidRPr="00FB0C96" w:rsidRDefault="0001662B" w:rsidP="00AD43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D2787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AD4346" w:rsidRPr="002C19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D4346" w:rsidRPr="002C1965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FB0C96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AD4346" w:rsidRPr="00FB0C96"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="00FB0C96" w:rsidRPr="00FB0C96">
        <w:rPr>
          <w:rFonts w:ascii="Times New Roman" w:hAnsi="Times New Roman" w:cs="Times New Roman"/>
          <w:sz w:val="28"/>
          <w:szCs w:val="28"/>
        </w:rPr>
        <w:t xml:space="preserve">на главу муниципального округа Гольяново </w:t>
      </w:r>
      <w:proofErr w:type="spellStart"/>
      <w:r w:rsidR="00FB0C96" w:rsidRPr="00FB0C96">
        <w:rPr>
          <w:rFonts w:ascii="Times New Roman" w:hAnsi="Times New Roman" w:cs="Times New Roman"/>
          <w:sz w:val="28"/>
          <w:szCs w:val="28"/>
        </w:rPr>
        <w:t>Четверткова</w:t>
      </w:r>
      <w:proofErr w:type="spellEnd"/>
      <w:r w:rsidR="00FB0C96" w:rsidRPr="00FB0C96">
        <w:rPr>
          <w:rFonts w:ascii="Times New Roman" w:hAnsi="Times New Roman" w:cs="Times New Roman"/>
          <w:sz w:val="28"/>
          <w:szCs w:val="28"/>
        </w:rPr>
        <w:t xml:space="preserve"> Т.М.</w:t>
      </w:r>
    </w:p>
    <w:p w:rsidR="00A72E2D" w:rsidRPr="00FB0C96" w:rsidRDefault="00A72E2D" w:rsidP="00A72E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72E2D" w:rsidRPr="00FC184E" w:rsidRDefault="00A72E2D" w:rsidP="00A72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E2D" w:rsidRPr="00FC184E" w:rsidRDefault="00A72E2D" w:rsidP="00A72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E2D" w:rsidRDefault="00A72E2D" w:rsidP="00A72E2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72E2D" w:rsidRDefault="00A72E2D" w:rsidP="00A72E2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72E2D" w:rsidRDefault="00A72E2D" w:rsidP="00A72E2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72E2D" w:rsidSect="002A302E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BEA" w:rsidRDefault="000B0BEA" w:rsidP="00A72E2D">
      <w:pPr>
        <w:spacing w:after="0" w:line="240" w:lineRule="auto"/>
      </w:pPr>
      <w:r>
        <w:separator/>
      </w:r>
    </w:p>
  </w:endnote>
  <w:endnote w:type="continuationSeparator" w:id="0">
    <w:p w:rsidR="000B0BEA" w:rsidRDefault="000B0BEA" w:rsidP="00A72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BEA" w:rsidRDefault="000B0BEA" w:rsidP="00A72E2D">
      <w:pPr>
        <w:spacing w:after="0" w:line="240" w:lineRule="auto"/>
      </w:pPr>
      <w:r>
        <w:separator/>
      </w:r>
    </w:p>
  </w:footnote>
  <w:footnote w:type="continuationSeparator" w:id="0">
    <w:p w:rsidR="000B0BEA" w:rsidRDefault="000B0BEA" w:rsidP="00A72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41720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B0BEA" w:rsidRPr="00791CF5" w:rsidRDefault="000B0BEA">
        <w:pPr>
          <w:pStyle w:val="ad"/>
          <w:jc w:val="center"/>
          <w:rPr>
            <w:rFonts w:ascii="Times New Roman" w:hAnsi="Times New Roman" w:cs="Times New Roman"/>
          </w:rPr>
        </w:pPr>
        <w:r w:rsidRPr="00791CF5">
          <w:rPr>
            <w:rFonts w:ascii="Times New Roman" w:hAnsi="Times New Roman" w:cs="Times New Roman"/>
          </w:rPr>
          <w:fldChar w:fldCharType="begin"/>
        </w:r>
        <w:r w:rsidRPr="00791CF5">
          <w:rPr>
            <w:rFonts w:ascii="Times New Roman" w:hAnsi="Times New Roman" w:cs="Times New Roman"/>
          </w:rPr>
          <w:instrText>PAGE   \* MERGEFORMAT</w:instrText>
        </w:r>
        <w:r w:rsidRPr="00791CF5">
          <w:rPr>
            <w:rFonts w:ascii="Times New Roman" w:hAnsi="Times New Roman" w:cs="Times New Roman"/>
          </w:rPr>
          <w:fldChar w:fldCharType="separate"/>
        </w:r>
        <w:r w:rsidR="008C136A">
          <w:rPr>
            <w:rFonts w:ascii="Times New Roman" w:hAnsi="Times New Roman" w:cs="Times New Roman"/>
            <w:noProof/>
          </w:rPr>
          <w:t>2</w:t>
        </w:r>
        <w:r w:rsidRPr="00791CF5">
          <w:rPr>
            <w:rFonts w:ascii="Times New Roman" w:hAnsi="Times New Roman" w:cs="Times New Roman"/>
          </w:rPr>
          <w:fldChar w:fldCharType="end"/>
        </w:r>
      </w:p>
    </w:sdtContent>
  </w:sdt>
  <w:p w:rsidR="000B0BEA" w:rsidRDefault="000B0BE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6671"/>
    <w:multiLevelType w:val="multilevel"/>
    <w:tmpl w:val="4394E2F2"/>
    <w:lvl w:ilvl="0">
      <w:start w:val="1"/>
      <w:numFmt w:val="decimal"/>
      <w:lvlText w:val="%1."/>
      <w:lvlJc w:val="left"/>
      <w:pPr>
        <w:ind w:left="1980" w:hanging="12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85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5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5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5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3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E2D"/>
    <w:rsid w:val="0001662B"/>
    <w:rsid w:val="0003618D"/>
    <w:rsid w:val="000722F0"/>
    <w:rsid w:val="00076CA7"/>
    <w:rsid w:val="00080A4F"/>
    <w:rsid w:val="00090AAB"/>
    <w:rsid w:val="000A7557"/>
    <w:rsid w:val="000B0BEA"/>
    <w:rsid w:val="000B7941"/>
    <w:rsid w:val="000D5EF7"/>
    <w:rsid w:val="000E5DAA"/>
    <w:rsid w:val="000F2B11"/>
    <w:rsid w:val="000F2B6B"/>
    <w:rsid w:val="001026D4"/>
    <w:rsid w:val="00113E95"/>
    <w:rsid w:val="00132584"/>
    <w:rsid w:val="00157B60"/>
    <w:rsid w:val="001663D6"/>
    <w:rsid w:val="0017064C"/>
    <w:rsid w:val="001941FB"/>
    <w:rsid w:val="001B5E95"/>
    <w:rsid w:val="001C343F"/>
    <w:rsid w:val="001D3CF0"/>
    <w:rsid w:val="001F537E"/>
    <w:rsid w:val="002173CC"/>
    <w:rsid w:val="0024120A"/>
    <w:rsid w:val="002619A9"/>
    <w:rsid w:val="00281D36"/>
    <w:rsid w:val="002A302E"/>
    <w:rsid w:val="0030635C"/>
    <w:rsid w:val="00337D6D"/>
    <w:rsid w:val="0035566A"/>
    <w:rsid w:val="00375E2D"/>
    <w:rsid w:val="003778D5"/>
    <w:rsid w:val="003A4920"/>
    <w:rsid w:val="003A5705"/>
    <w:rsid w:val="003B53B1"/>
    <w:rsid w:val="003C635F"/>
    <w:rsid w:val="0040177B"/>
    <w:rsid w:val="00407223"/>
    <w:rsid w:val="00411FBF"/>
    <w:rsid w:val="00440D50"/>
    <w:rsid w:val="0044777A"/>
    <w:rsid w:val="00477BFE"/>
    <w:rsid w:val="00491278"/>
    <w:rsid w:val="004D12CD"/>
    <w:rsid w:val="004E63CB"/>
    <w:rsid w:val="004F1BAD"/>
    <w:rsid w:val="004F704A"/>
    <w:rsid w:val="0050020C"/>
    <w:rsid w:val="005071DD"/>
    <w:rsid w:val="00512E16"/>
    <w:rsid w:val="00520C3B"/>
    <w:rsid w:val="0052667C"/>
    <w:rsid w:val="00534813"/>
    <w:rsid w:val="00563DE9"/>
    <w:rsid w:val="00587313"/>
    <w:rsid w:val="005A042D"/>
    <w:rsid w:val="005A74FE"/>
    <w:rsid w:val="005B6413"/>
    <w:rsid w:val="005D04AB"/>
    <w:rsid w:val="005D41E6"/>
    <w:rsid w:val="005E1EC4"/>
    <w:rsid w:val="00630D21"/>
    <w:rsid w:val="006440E8"/>
    <w:rsid w:val="0065330B"/>
    <w:rsid w:val="0066005B"/>
    <w:rsid w:val="0067562A"/>
    <w:rsid w:val="00686A6D"/>
    <w:rsid w:val="00690181"/>
    <w:rsid w:val="006B6C25"/>
    <w:rsid w:val="006C297C"/>
    <w:rsid w:val="006D2F92"/>
    <w:rsid w:val="006D3DBD"/>
    <w:rsid w:val="00706674"/>
    <w:rsid w:val="007234E8"/>
    <w:rsid w:val="007376A3"/>
    <w:rsid w:val="00750A15"/>
    <w:rsid w:val="0076240F"/>
    <w:rsid w:val="00791CF5"/>
    <w:rsid w:val="00791FDE"/>
    <w:rsid w:val="007934CB"/>
    <w:rsid w:val="007C03A5"/>
    <w:rsid w:val="007F74AD"/>
    <w:rsid w:val="00844BBF"/>
    <w:rsid w:val="008452C4"/>
    <w:rsid w:val="00847748"/>
    <w:rsid w:val="008C136A"/>
    <w:rsid w:val="008D3D14"/>
    <w:rsid w:val="008F77EA"/>
    <w:rsid w:val="0093438B"/>
    <w:rsid w:val="00950000"/>
    <w:rsid w:val="009579C4"/>
    <w:rsid w:val="009716F8"/>
    <w:rsid w:val="009B43AA"/>
    <w:rsid w:val="009C22E6"/>
    <w:rsid w:val="009D3911"/>
    <w:rsid w:val="00A133B2"/>
    <w:rsid w:val="00A22CC0"/>
    <w:rsid w:val="00A46AAE"/>
    <w:rsid w:val="00A61EE9"/>
    <w:rsid w:val="00A72E2D"/>
    <w:rsid w:val="00A75CB7"/>
    <w:rsid w:val="00AC7947"/>
    <w:rsid w:val="00AD086E"/>
    <w:rsid w:val="00AD4346"/>
    <w:rsid w:val="00AF7207"/>
    <w:rsid w:val="00B1668D"/>
    <w:rsid w:val="00B27B29"/>
    <w:rsid w:val="00B5525C"/>
    <w:rsid w:val="00B86218"/>
    <w:rsid w:val="00B87CB3"/>
    <w:rsid w:val="00B9336C"/>
    <w:rsid w:val="00B950AE"/>
    <w:rsid w:val="00BA12CA"/>
    <w:rsid w:val="00BC3547"/>
    <w:rsid w:val="00C16FA2"/>
    <w:rsid w:val="00C35701"/>
    <w:rsid w:val="00C36CD0"/>
    <w:rsid w:val="00C72F62"/>
    <w:rsid w:val="00C9790C"/>
    <w:rsid w:val="00CA1035"/>
    <w:rsid w:val="00CB630B"/>
    <w:rsid w:val="00CD6DD1"/>
    <w:rsid w:val="00CE21A2"/>
    <w:rsid w:val="00CE33B5"/>
    <w:rsid w:val="00CF389E"/>
    <w:rsid w:val="00D15589"/>
    <w:rsid w:val="00D23B28"/>
    <w:rsid w:val="00D25AD9"/>
    <w:rsid w:val="00D46B24"/>
    <w:rsid w:val="00D665A0"/>
    <w:rsid w:val="00DB0DD8"/>
    <w:rsid w:val="00DB2D5C"/>
    <w:rsid w:val="00E011E0"/>
    <w:rsid w:val="00E15DBB"/>
    <w:rsid w:val="00E5078C"/>
    <w:rsid w:val="00E55099"/>
    <w:rsid w:val="00E6318B"/>
    <w:rsid w:val="00E63D85"/>
    <w:rsid w:val="00E82B71"/>
    <w:rsid w:val="00EA2F4A"/>
    <w:rsid w:val="00EA5A8C"/>
    <w:rsid w:val="00F013AB"/>
    <w:rsid w:val="00F2342B"/>
    <w:rsid w:val="00F259FB"/>
    <w:rsid w:val="00F42769"/>
    <w:rsid w:val="00F51803"/>
    <w:rsid w:val="00F91EAF"/>
    <w:rsid w:val="00FB0C96"/>
    <w:rsid w:val="00FD2787"/>
    <w:rsid w:val="00FE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1"/>
    <w:locked/>
    <w:rsid w:val="00A72E2D"/>
    <w:rPr>
      <w:rFonts w:ascii="Century Schoolbook" w:hAnsi="Century Schoolbook" w:cs="Century Schoolbook"/>
      <w:b/>
      <w:bCs/>
      <w:sz w:val="21"/>
      <w:szCs w:val="21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A72E2D"/>
    <w:pPr>
      <w:shd w:val="clear" w:color="auto" w:fill="FFFFFF"/>
      <w:spacing w:after="2100" w:line="240" w:lineRule="atLeast"/>
      <w:ind w:hanging="800"/>
      <w:jc w:val="center"/>
    </w:pPr>
    <w:rPr>
      <w:rFonts w:ascii="Century Schoolbook" w:eastAsiaTheme="minorHAnsi" w:hAnsi="Century Schoolbook" w:cs="Century Schoolbook"/>
      <w:b/>
      <w:bCs/>
      <w:sz w:val="21"/>
      <w:szCs w:val="21"/>
      <w:lang w:eastAsia="en-US"/>
    </w:rPr>
  </w:style>
  <w:style w:type="paragraph" w:styleId="a3">
    <w:name w:val="List Paragraph"/>
    <w:basedOn w:val="a"/>
    <w:uiPriority w:val="34"/>
    <w:qFormat/>
    <w:rsid w:val="00A72E2D"/>
    <w:pPr>
      <w:ind w:left="720"/>
      <w:contextualSpacing/>
    </w:pPr>
  </w:style>
  <w:style w:type="character" w:styleId="a4">
    <w:name w:val="footnote reference"/>
    <w:basedOn w:val="a0"/>
    <w:uiPriority w:val="99"/>
    <w:unhideWhenUsed/>
    <w:rsid w:val="00A72E2D"/>
    <w:rPr>
      <w:vertAlign w:val="superscript"/>
    </w:rPr>
  </w:style>
  <w:style w:type="paragraph" w:customStyle="1" w:styleId="ConsPlusNormal">
    <w:name w:val="ConsPlusNormal"/>
    <w:rsid w:val="00F91E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5">
    <w:name w:val="annotation reference"/>
    <w:basedOn w:val="a0"/>
    <w:rsid w:val="00411FBF"/>
    <w:rPr>
      <w:sz w:val="16"/>
      <w:szCs w:val="16"/>
    </w:rPr>
  </w:style>
  <w:style w:type="paragraph" w:styleId="a6">
    <w:name w:val="annotation text"/>
    <w:basedOn w:val="a"/>
    <w:link w:val="a7"/>
    <w:rsid w:val="00411FBF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7">
    <w:name w:val="Текст примечания Знак"/>
    <w:basedOn w:val="a0"/>
    <w:link w:val="a6"/>
    <w:rsid w:val="00411FBF"/>
    <w:rPr>
      <w:rFonts w:ascii="Calibri" w:eastAsia="Times New Roman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11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1FBF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58731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87313"/>
    <w:rPr>
      <w:rFonts w:eastAsiaTheme="minorEastAsia"/>
      <w:sz w:val="20"/>
      <w:szCs w:val="20"/>
      <w:lang w:eastAsia="ru-RU"/>
    </w:rPr>
  </w:style>
  <w:style w:type="table" w:styleId="ac">
    <w:name w:val="Table Grid"/>
    <w:basedOn w:val="a1"/>
    <w:uiPriority w:val="59"/>
    <w:rsid w:val="006D3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3A4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A4920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3A4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A492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1"/>
    <w:locked/>
    <w:rsid w:val="00A72E2D"/>
    <w:rPr>
      <w:rFonts w:ascii="Century Schoolbook" w:hAnsi="Century Schoolbook" w:cs="Century Schoolbook"/>
      <w:b/>
      <w:bCs/>
      <w:sz w:val="21"/>
      <w:szCs w:val="21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A72E2D"/>
    <w:pPr>
      <w:shd w:val="clear" w:color="auto" w:fill="FFFFFF"/>
      <w:spacing w:after="2100" w:line="240" w:lineRule="atLeast"/>
      <w:ind w:hanging="800"/>
      <w:jc w:val="center"/>
    </w:pPr>
    <w:rPr>
      <w:rFonts w:ascii="Century Schoolbook" w:eastAsiaTheme="minorHAnsi" w:hAnsi="Century Schoolbook" w:cs="Century Schoolbook"/>
      <w:b/>
      <w:bCs/>
      <w:sz w:val="21"/>
      <w:szCs w:val="21"/>
      <w:lang w:eastAsia="en-US"/>
    </w:rPr>
  </w:style>
  <w:style w:type="paragraph" w:styleId="a3">
    <w:name w:val="List Paragraph"/>
    <w:basedOn w:val="a"/>
    <w:uiPriority w:val="34"/>
    <w:qFormat/>
    <w:rsid w:val="00A72E2D"/>
    <w:pPr>
      <w:ind w:left="720"/>
      <w:contextualSpacing/>
    </w:pPr>
  </w:style>
  <w:style w:type="character" w:styleId="a4">
    <w:name w:val="footnote reference"/>
    <w:basedOn w:val="a0"/>
    <w:uiPriority w:val="99"/>
    <w:unhideWhenUsed/>
    <w:rsid w:val="00A72E2D"/>
    <w:rPr>
      <w:vertAlign w:val="superscript"/>
    </w:rPr>
  </w:style>
  <w:style w:type="paragraph" w:customStyle="1" w:styleId="ConsPlusNormal">
    <w:name w:val="ConsPlusNormal"/>
    <w:rsid w:val="00F91E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5">
    <w:name w:val="annotation reference"/>
    <w:basedOn w:val="a0"/>
    <w:rsid w:val="00411FBF"/>
    <w:rPr>
      <w:sz w:val="16"/>
      <w:szCs w:val="16"/>
    </w:rPr>
  </w:style>
  <w:style w:type="paragraph" w:styleId="a6">
    <w:name w:val="annotation text"/>
    <w:basedOn w:val="a"/>
    <w:link w:val="a7"/>
    <w:rsid w:val="00411FBF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7">
    <w:name w:val="Текст примечания Знак"/>
    <w:basedOn w:val="a0"/>
    <w:link w:val="a6"/>
    <w:rsid w:val="00411FBF"/>
    <w:rPr>
      <w:rFonts w:ascii="Calibri" w:eastAsia="Times New Roman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11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1FBF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58731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87313"/>
    <w:rPr>
      <w:rFonts w:eastAsiaTheme="minorEastAsia"/>
      <w:sz w:val="20"/>
      <w:szCs w:val="20"/>
      <w:lang w:eastAsia="ru-RU"/>
    </w:rPr>
  </w:style>
  <w:style w:type="table" w:styleId="ac">
    <w:name w:val="Table Grid"/>
    <w:basedOn w:val="a1"/>
    <w:uiPriority w:val="59"/>
    <w:rsid w:val="006D3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3A4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A4920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3A4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A492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468AA-A068-4B72-B91E-027C6473D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20C9E203</Template>
  <TotalTime>33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Касторская</cp:lastModifiedBy>
  <cp:revision>6</cp:revision>
  <cp:lastPrinted>2018-02-14T14:36:00Z</cp:lastPrinted>
  <dcterms:created xsi:type="dcterms:W3CDTF">2018-02-14T09:52:00Z</dcterms:created>
  <dcterms:modified xsi:type="dcterms:W3CDTF">2018-03-02T08:41:00Z</dcterms:modified>
</cp:coreProperties>
</file>