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4C" w:rsidRPr="0013720E" w:rsidRDefault="00DB7D4C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B7D4C" w:rsidRDefault="00DB7D4C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99" w:type="dxa"/>
        <w:tblLook w:val="00A0"/>
      </w:tblPr>
      <w:tblGrid>
        <w:gridCol w:w="4503"/>
        <w:gridCol w:w="5396"/>
      </w:tblGrid>
      <w:tr w:rsidR="00DB7D4C" w:rsidRPr="001276B0" w:rsidTr="00F67841">
        <w:trPr>
          <w:trHeight w:val="2756"/>
        </w:trPr>
        <w:tc>
          <w:tcPr>
            <w:tcW w:w="4503" w:type="dxa"/>
          </w:tcPr>
          <w:p w:rsidR="00DB7D4C" w:rsidRPr="001276B0" w:rsidRDefault="00DB7D4C" w:rsidP="00F678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76B0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DB7D4C" w:rsidRPr="0013720E" w:rsidRDefault="00DB7D4C" w:rsidP="0013720E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20E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Гольяново</w:t>
            </w:r>
            <w:r w:rsidRPr="0013720E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 апреля 2015</w:t>
            </w:r>
            <w:r w:rsidRPr="0013720E">
              <w:rPr>
                <w:rFonts w:ascii="Times New Roman" w:hAnsi="Times New Roman"/>
                <w:b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8/9</w:t>
            </w:r>
          </w:p>
          <w:p w:rsidR="00DB7D4C" w:rsidRPr="001276B0" w:rsidRDefault="00DB7D4C" w:rsidP="00F67841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DB7D4C" w:rsidRPr="001276B0" w:rsidRDefault="00DB7D4C" w:rsidP="00F6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6B0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DB7D4C" w:rsidRPr="0013720E" w:rsidRDefault="00DB7D4C" w:rsidP="0013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20E">
              <w:rPr>
                <w:rFonts w:ascii="Times New Roman" w:hAnsi="Times New Roman"/>
                <w:b/>
                <w:sz w:val="24"/>
                <w:szCs w:val="24"/>
              </w:rPr>
              <w:t>Редактор проекта:</w:t>
            </w:r>
          </w:p>
          <w:p w:rsidR="00DB7D4C" w:rsidRDefault="00DB7D4C" w:rsidP="0013720E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13720E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Комиссии Совета депутатов муниципального округа Гольяново «По взаимодействию с органами государственной власти, местными СМИ, по регламенту» </w:t>
            </w:r>
          </w:p>
          <w:p w:rsidR="00DB7D4C" w:rsidRPr="0013720E" w:rsidRDefault="00DB7D4C" w:rsidP="0013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D4C" w:rsidRDefault="00DB7D4C" w:rsidP="0013720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2"/>
                <w:color w:val="000000"/>
                <w:sz w:val="24"/>
                <w:szCs w:val="24"/>
                <w:lang w:val="ru-RU"/>
              </w:rPr>
            </w:pPr>
            <w:r w:rsidRPr="0013720E">
              <w:rPr>
                <w:b/>
                <w:sz w:val="24"/>
                <w:szCs w:val="24"/>
              </w:rPr>
              <w:t xml:space="preserve">_____________________ </w:t>
            </w:r>
            <w:r w:rsidRPr="0013720E">
              <w:rPr>
                <w:rStyle w:val="2"/>
                <w:b/>
                <w:color w:val="000000"/>
                <w:sz w:val="24"/>
                <w:szCs w:val="24"/>
              </w:rPr>
              <w:t>Т.И. Струкова</w:t>
            </w:r>
            <w:r w:rsidRPr="0013720E"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  <w:p w:rsidR="00DB7D4C" w:rsidRPr="0013720E" w:rsidRDefault="00DB7D4C" w:rsidP="0013720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7D4C" w:rsidRPr="0013720E" w:rsidRDefault="00DB7D4C" w:rsidP="0013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20E">
              <w:rPr>
                <w:rFonts w:ascii="Times New Roman" w:hAnsi="Times New Roman"/>
                <w:sz w:val="24"/>
                <w:szCs w:val="24"/>
              </w:rPr>
              <w:t>«___»_____________________ 2016 года</w:t>
            </w:r>
          </w:p>
          <w:p w:rsidR="00DB7D4C" w:rsidRPr="001276B0" w:rsidRDefault="00DB7D4C" w:rsidP="00F678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7D4C" w:rsidRDefault="00DB7D4C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sz w:val="24"/>
          <w:szCs w:val="24"/>
        </w:rPr>
      </w:pPr>
    </w:p>
    <w:p w:rsidR="00DB7D4C" w:rsidRDefault="00DB7D4C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sz w:val="24"/>
          <w:szCs w:val="24"/>
        </w:rPr>
      </w:pPr>
    </w:p>
    <w:p w:rsidR="00DB7D4C" w:rsidRDefault="00DB7D4C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sz w:val="24"/>
          <w:szCs w:val="24"/>
        </w:rPr>
      </w:pPr>
    </w:p>
    <w:p w:rsidR="00DB7D4C" w:rsidRPr="0013720E" w:rsidRDefault="00DB7D4C" w:rsidP="002B2DB3">
      <w:pPr>
        <w:pStyle w:val="BodyTextIndent"/>
        <w:ind w:firstLine="700"/>
        <w:rPr>
          <w:sz w:val="24"/>
          <w:szCs w:val="24"/>
        </w:rPr>
      </w:pPr>
    </w:p>
    <w:p w:rsidR="00DB7D4C" w:rsidRDefault="00DB7D4C" w:rsidP="0013720E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</w:t>
      </w:r>
      <w:r>
        <w:rPr>
          <w:sz w:val="24"/>
          <w:szCs w:val="24"/>
        </w:rPr>
        <w:t xml:space="preserve"> </w:t>
      </w:r>
      <w:r w:rsidRPr="0013720E">
        <w:rPr>
          <w:sz w:val="24"/>
          <w:szCs w:val="24"/>
        </w:rPr>
        <w:t xml:space="preserve">от 10 сентября </w:t>
      </w:r>
      <w:smartTag w:uri="urn:schemas-microsoft-com:office:smarttags" w:element="metricconverter">
        <w:smartTagPr>
          <w:attr w:name="ProductID" w:val="2012 г"/>
        </w:smartTagPr>
        <w:r w:rsidRPr="0013720E">
          <w:rPr>
            <w:sz w:val="24"/>
            <w:szCs w:val="24"/>
          </w:rPr>
          <w:t>2012 г</w:t>
        </w:r>
      </w:smartTag>
      <w:r w:rsidRPr="0013720E">
        <w:rPr>
          <w:sz w:val="24"/>
          <w:szCs w:val="24"/>
        </w:rPr>
        <w:t xml:space="preserve">. № 474-ПП» </w:t>
      </w:r>
    </w:p>
    <w:p w:rsidR="00DB7D4C" w:rsidRDefault="00DB7D4C" w:rsidP="0013720E">
      <w:pPr>
        <w:pStyle w:val="BodyTextIndent"/>
        <w:ind w:firstLine="700"/>
        <w:rPr>
          <w:sz w:val="24"/>
          <w:szCs w:val="24"/>
        </w:rPr>
      </w:pPr>
    </w:p>
    <w:p w:rsidR="00DB7D4C" w:rsidRPr="0013720E" w:rsidRDefault="00DB7D4C" w:rsidP="0013720E">
      <w:pPr>
        <w:pStyle w:val="BodyTextIndent"/>
        <w:ind w:firstLine="700"/>
        <w:rPr>
          <w:b/>
          <w:sz w:val="24"/>
          <w:szCs w:val="24"/>
        </w:rPr>
      </w:pPr>
      <w:r w:rsidRPr="0013720E">
        <w:rPr>
          <w:b/>
          <w:sz w:val="24"/>
          <w:szCs w:val="24"/>
        </w:rPr>
        <w:t>Совет депутатов решил:</w:t>
      </w:r>
    </w:p>
    <w:p w:rsidR="00DB7D4C" w:rsidRPr="0013720E" w:rsidRDefault="00DB7D4C" w:rsidP="0013720E">
      <w:pPr>
        <w:pStyle w:val="BodyTextIndent"/>
        <w:ind w:firstLine="700"/>
        <w:rPr>
          <w:sz w:val="24"/>
          <w:szCs w:val="24"/>
        </w:rPr>
      </w:pPr>
    </w:p>
    <w:p w:rsidR="00DB7D4C" w:rsidRPr="0013720E" w:rsidRDefault="00DB7D4C" w:rsidP="002B2DB3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 xml:space="preserve">1. Внести следующие изменения в решение Совета депутатов муниципального округа </w:t>
      </w:r>
      <w:r>
        <w:rPr>
          <w:sz w:val="24"/>
          <w:szCs w:val="24"/>
        </w:rPr>
        <w:t>Гольяново</w:t>
      </w:r>
      <w:r w:rsidRPr="0013720E">
        <w:rPr>
          <w:sz w:val="24"/>
          <w:szCs w:val="24"/>
        </w:rPr>
        <w:t xml:space="preserve"> от </w:t>
      </w:r>
      <w:r>
        <w:rPr>
          <w:sz w:val="24"/>
          <w:szCs w:val="24"/>
        </w:rPr>
        <w:t>02 апреля</w:t>
      </w:r>
      <w:r w:rsidRPr="0013720E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13720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8/9</w:t>
      </w:r>
      <w:r w:rsidRPr="0013720E">
        <w:rPr>
          <w:sz w:val="24"/>
          <w:szCs w:val="24"/>
        </w:rPr>
        <w:t xml:space="preserve"> «Об утверждении Регламент реализации отдельных полномочий города Москвы по заслушиванию отчета главы управы района </w:t>
      </w:r>
      <w:r>
        <w:rPr>
          <w:sz w:val="24"/>
          <w:szCs w:val="24"/>
        </w:rPr>
        <w:t>Гольяново</w:t>
      </w:r>
      <w:r w:rsidRPr="0013720E">
        <w:rPr>
          <w:sz w:val="24"/>
          <w:szCs w:val="24"/>
        </w:rPr>
        <w:t xml:space="preserve"> города Москвы и информации руководителей городских организаций»:</w:t>
      </w:r>
    </w:p>
    <w:p w:rsidR="00DB7D4C" w:rsidRPr="0013720E" w:rsidRDefault="00DB7D4C" w:rsidP="002B2DB3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>1) в преамбуле решения слова «пунктами 1, 3-7» заменить словами «пунктами 1, 3-7, 9»;</w:t>
      </w:r>
    </w:p>
    <w:p w:rsidR="00DB7D4C" w:rsidRPr="0013720E" w:rsidRDefault="00DB7D4C" w:rsidP="002B2DB3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>2) в приложении к решению:</w:t>
      </w:r>
    </w:p>
    <w:p w:rsidR="00DB7D4C" w:rsidRPr="0013720E" w:rsidRDefault="00DB7D4C" w:rsidP="002B2DB3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 xml:space="preserve">2.1) пункт 1 изложить в следующей редакции: </w:t>
      </w:r>
    </w:p>
    <w:p w:rsidR="00DB7D4C" w:rsidRDefault="00DB7D4C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20E">
        <w:rPr>
          <w:rFonts w:ascii="Times New Roman" w:hAnsi="Times New Roman"/>
          <w:sz w:val="24"/>
          <w:szCs w:val="24"/>
        </w:rPr>
        <w:t xml:space="preserve">«1. Настоящий Регламент определяет порядок реализации Советом депутатов муниципального округа </w:t>
      </w:r>
      <w:r>
        <w:rPr>
          <w:rFonts w:ascii="Times New Roman" w:hAnsi="Times New Roman"/>
          <w:sz w:val="24"/>
          <w:szCs w:val="24"/>
        </w:rPr>
        <w:t>Гольяново</w:t>
      </w:r>
      <w:r w:rsidRPr="0013720E">
        <w:rPr>
          <w:rFonts w:ascii="Times New Roman" w:hAnsi="Times New Roman"/>
          <w:sz w:val="24"/>
          <w:szCs w:val="24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>
        <w:rPr>
          <w:rFonts w:ascii="Times New Roman" w:hAnsi="Times New Roman"/>
          <w:sz w:val="24"/>
          <w:szCs w:val="24"/>
        </w:rPr>
        <w:t xml:space="preserve">Гольяново </w:t>
      </w:r>
      <w:r w:rsidRPr="0013720E">
        <w:rPr>
          <w:rFonts w:ascii="Times New Roman" w:hAnsi="Times New Roman"/>
          <w:sz w:val="24"/>
          <w:szCs w:val="24"/>
        </w:rPr>
        <w:t xml:space="preserve">города Москвы (далее – глава управы района) о результатах деятельности управы района </w:t>
      </w:r>
      <w:r>
        <w:rPr>
          <w:rFonts w:ascii="Times New Roman" w:hAnsi="Times New Roman"/>
          <w:sz w:val="24"/>
          <w:szCs w:val="24"/>
        </w:rPr>
        <w:t>Гольяново</w:t>
      </w:r>
      <w:r w:rsidRPr="0013720E">
        <w:rPr>
          <w:rFonts w:ascii="Times New Roman" w:hAnsi="Times New Roman"/>
          <w:sz w:val="24"/>
          <w:szCs w:val="24"/>
        </w:rPr>
        <w:t xml:space="preserve"> города Москвы (далее – управа района) и ежегодному заслушиванию информации руководителей о работе следующих учрежд</w:t>
      </w:r>
      <w:bookmarkStart w:id="0" w:name="_GoBack"/>
      <w:bookmarkEnd w:id="0"/>
      <w:r w:rsidRPr="0013720E">
        <w:rPr>
          <w:rFonts w:ascii="Times New Roman" w:hAnsi="Times New Roman"/>
          <w:sz w:val="24"/>
          <w:szCs w:val="24"/>
        </w:rPr>
        <w:t>ений:</w:t>
      </w:r>
    </w:p>
    <w:p w:rsidR="00DB7D4C" w:rsidRPr="00F838F2" w:rsidRDefault="00DB7D4C" w:rsidP="0013720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838F2">
        <w:t xml:space="preserve">государственного казенного учреждения города Москвы инженерной службы района </w:t>
      </w:r>
      <w:r>
        <w:t>Гольяново</w:t>
      </w:r>
      <w:r w:rsidRPr="00F838F2">
        <w:t xml:space="preserve"> / государственного бюджетного учреждения города Москвы Жилищник района </w:t>
      </w:r>
      <w:r>
        <w:t>Гольяново</w:t>
      </w:r>
      <w:r w:rsidRPr="00F838F2">
        <w:t xml:space="preserve"> о работе учреждения;</w:t>
      </w:r>
    </w:p>
    <w:p w:rsidR="00DB7D4C" w:rsidRPr="009F15F0" w:rsidRDefault="00DB7D4C" w:rsidP="0013720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 xml:space="preserve">многофункционального центра предоставления государственных услуг населению о работе по обслуживанию населения муниципального округа </w:t>
      </w:r>
      <w:r>
        <w:t>Гольяново</w:t>
      </w:r>
      <w:r w:rsidRPr="009F15F0">
        <w:t xml:space="preserve"> (далее – муниципальный округ);</w:t>
      </w:r>
    </w:p>
    <w:p w:rsidR="00DB7D4C" w:rsidRPr="009F15F0" w:rsidRDefault="00DB7D4C" w:rsidP="0013720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>амбулаторно-поликлинического учреждения, обслуживающего население муниципального округа, о работе учреждения;</w:t>
      </w:r>
    </w:p>
    <w:p w:rsidR="00DB7D4C" w:rsidRPr="009F15F0" w:rsidRDefault="00DB7D4C" w:rsidP="0013720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>территориального центра социального обслуживания населения, обслуживающего население муниципального округа, о работе учреждения;</w:t>
      </w:r>
    </w:p>
    <w:p w:rsidR="00DB7D4C" w:rsidRPr="00F838F2" w:rsidRDefault="00DB7D4C" w:rsidP="0013720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838F2">
        <w:t xml:space="preserve">подразделения государственного учреждения города Москвы, </w:t>
      </w:r>
      <w:r w:rsidRPr="00F838F2">
        <w:rPr>
          <w:iCs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</w:t>
      </w:r>
      <w:r w:rsidRPr="00F838F2">
        <w:t>, о работе учреждения.</w:t>
      </w:r>
    </w:p>
    <w:p w:rsidR="00DB7D4C" w:rsidRPr="0013720E" w:rsidRDefault="00DB7D4C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D4C" w:rsidRPr="0013720E" w:rsidRDefault="00DB7D4C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20E">
        <w:rPr>
          <w:rFonts w:ascii="Times New Roman" w:hAnsi="Times New Roman"/>
          <w:sz w:val="24"/>
          <w:szCs w:val="24"/>
        </w:rPr>
        <w:t>6)</w:t>
      </w:r>
      <w:r w:rsidRPr="0013720E">
        <w:rPr>
          <w:rFonts w:ascii="Times New Roman" w:hAnsi="Times New Roman"/>
          <w:bCs/>
          <w:sz w:val="24"/>
          <w:szCs w:val="24"/>
        </w:rPr>
        <w:t xml:space="preserve"> государственного бюджетного учреждения города Москвы «Культурно-спортивный цент</w:t>
      </w:r>
      <w:r>
        <w:rPr>
          <w:rFonts w:ascii="Times New Roman" w:hAnsi="Times New Roman"/>
          <w:bCs/>
          <w:sz w:val="24"/>
          <w:szCs w:val="24"/>
        </w:rPr>
        <w:t>р</w:t>
      </w:r>
      <w:r w:rsidRPr="0013720E">
        <w:rPr>
          <w:rFonts w:ascii="Times New Roman" w:hAnsi="Times New Roman"/>
          <w:bCs/>
          <w:sz w:val="24"/>
          <w:szCs w:val="24"/>
        </w:rPr>
        <w:t xml:space="preserve"> «Форвард»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B7D4C" w:rsidRPr="0013720E" w:rsidRDefault="00DB7D4C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20E">
        <w:rPr>
          <w:rFonts w:ascii="Times New Roman" w:hAnsi="Times New Roman"/>
          <w:sz w:val="24"/>
          <w:szCs w:val="24"/>
        </w:rPr>
        <w:t>2.2) пункт 2 изложить в следующей редакции:</w:t>
      </w:r>
    </w:p>
    <w:p w:rsidR="00DB7D4C" w:rsidRPr="00B905C4" w:rsidRDefault="00DB7D4C" w:rsidP="002B2D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720E">
        <w:rPr>
          <w:rFonts w:ascii="Times New Roman" w:hAnsi="Times New Roman"/>
          <w:sz w:val="24"/>
          <w:szCs w:val="24"/>
        </w:rPr>
        <w:t xml:space="preserve">«2.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Pr="00B905C4">
        <w:rPr>
          <w:rFonts w:ascii="Times New Roman" w:hAnsi="Times New Roman"/>
          <w:sz w:val="24"/>
          <w:szCs w:val="24"/>
        </w:rPr>
        <w:t xml:space="preserve">комиссия Совета депутатов «По взаимодействию с органами государственной власти, местными СМИ, по регламенту» (далее – профильная комиссия); </w:t>
      </w:r>
    </w:p>
    <w:p w:rsidR="00DB7D4C" w:rsidRPr="0013720E" w:rsidRDefault="00DB7D4C" w:rsidP="002B2DB3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>2.3) абзац первый пункта 19 изложить в следующей редакции:</w:t>
      </w:r>
    </w:p>
    <w:p w:rsidR="00DB7D4C" w:rsidRPr="0013720E" w:rsidRDefault="00DB7D4C" w:rsidP="002B2DB3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 xml:space="preserve">«19. 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13720E">
        <w:rPr>
          <w:sz w:val="24"/>
          <w:szCs w:val="24"/>
        </w:rPr>
        <w:br/>
        <w:t>подпунктах 1-4 пункта 1 настоящего Регламента</w:t>
      </w:r>
      <w:r w:rsidRPr="0013720E">
        <w:rPr>
          <w:i/>
          <w:sz w:val="24"/>
          <w:szCs w:val="24"/>
        </w:rPr>
        <w:t xml:space="preserve">, </w:t>
      </w:r>
      <w:r w:rsidRPr="00B905C4">
        <w:rPr>
          <w:iCs/>
          <w:sz w:val="24"/>
          <w:szCs w:val="24"/>
        </w:rPr>
        <w:t xml:space="preserve">Департамент природопользования и охраны окружающей среды города Москвы в отношении заслушивания информации </w:t>
      </w:r>
      <w:r w:rsidRPr="00B905C4">
        <w:rPr>
          <w:sz w:val="24"/>
          <w:szCs w:val="24"/>
        </w:rPr>
        <w:t>руководителя городской организации, указанной в подпункте 5 пункта 1 настоящего Регламента</w:t>
      </w:r>
      <w:r w:rsidRPr="00B905C4">
        <w:rPr>
          <w:iCs/>
          <w:sz w:val="24"/>
          <w:szCs w:val="24"/>
        </w:rPr>
        <w:t>,</w:t>
      </w:r>
      <w:r w:rsidRPr="00B905C4">
        <w:rPr>
          <w:sz w:val="24"/>
          <w:szCs w:val="24"/>
        </w:rPr>
        <w:t xml:space="preserve"> </w:t>
      </w:r>
      <w:r w:rsidRPr="0013720E">
        <w:rPr>
          <w:sz w:val="24"/>
          <w:szCs w:val="24"/>
        </w:rPr>
        <w:t xml:space="preserve">о датах заседаний Совета депутатов в </w:t>
      </w:r>
      <w:r w:rsidRPr="0013720E">
        <w:rPr>
          <w:sz w:val="24"/>
          <w:szCs w:val="24"/>
          <w:lang w:val="en-US"/>
        </w:rPr>
        <w:t>I</w:t>
      </w:r>
      <w:r w:rsidRPr="0013720E">
        <w:rPr>
          <w:sz w:val="24"/>
          <w:szCs w:val="24"/>
        </w:rPr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13720E">
        <w:rPr>
          <w:sz w:val="24"/>
          <w:szCs w:val="24"/>
          <w:lang w:val="en-US"/>
        </w:rPr>
        <w:t>II</w:t>
      </w:r>
      <w:r w:rsidRPr="0013720E">
        <w:rPr>
          <w:sz w:val="24"/>
          <w:szCs w:val="24"/>
        </w:rPr>
        <w:t xml:space="preserve"> квартале года, следующего за отчетным.».</w:t>
      </w:r>
    </w:p>
    <w:p w:rsidR="00DB7D4C" w:rsidRPr="0013720E" w:rsidRDefault="00DB7D4C" w:rsidP="002B2DB3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rPr>
          <w:sz w:val="24"/>
          <w:szCs w:val="24"/>
        </w:rPr>
        <w:t>Восточного</w:t>
      </w:r>
      <w:r w:rsidRPr="0013720E">
        <w:rPr>
          <w:sz w:val="24"/>
          <w:szCs w:val="24"/>
        </w:rPr>
        <w:t xml:space="preserve"> административного округа города Москвы, </w:t>
      </w:r>
      <w:r>
        <w:rPr>
          <w:bCs/>
          <w:sz w:val="24"/>
          <w:szCs w:val="24"/>
        </w:rPr>
        <w:t>Г</w:t>
      </w:r>
      <w:r w:rsidRPr="0013720E">
        <w:rPr>
          <w:bCs/>
          <w:sz w:val="24"/>
          <w:szCs w:val="24"/>
        </w:rPr>
        <w:t>осударственно</w:t>
      </w:r>
      <w:r>
        <w:rPr>
          <w:bCs/>
          <w:sz w:val="24"/>
          <w:szCs w:val="24"/>
        </w:rPr>
        <w:t>е</w:t>
      </w:r>
      <w:r w:rsidRPr="0013720E">
        <w:rPr>
          <w:bCs/>
          <w:sz w:val="24"/>
          <w:szCs w:val="24"/>
        </w:rPr>
        <w:t xml:space="preserve"> бюджетно</w:t>
      </w:r>
      <w:r>
        <w:rPr>
          <w:bCs/>
          <w:sz w:val="24"/>
          <w:szCs w:val="24"/>
        </w:rPr>
        <w:t>е</w:t>
      </w:r>
      <w:r w:rsidRPr="0013720E">
        <w:rPr>
          <w:bCs/>
          <w:sz w:val="24"/>
          <w:szCs w:val="24"/>
        </w:rPr>
        <w:t xml:space="preserve"> учреждени</w:t>
      </w:r>
      <w:r>
        <w:rPr>
          <w:bCs/>
          <w:sz w:val="24"/>
          <w:szCs w:val="24"/>
        </w:rPr>
        <w:t>е</w:t>
      </w:r>
      <w:r w:rsidRPr="0013720E">
        <w:rPr>
          <w:bCs/>
          <w:sz w:val="24"/>
          <w:szCs w:val="24"/>
        </w:rPr>
        <w:t xml:space="preserve"> города Москвы «Культурно-спортивный цент</w:t>
      </w:r>
      <w:r>
        <w:rPr>
          <w:bCs/>
          <w:sz w:val="24"/>
          <w:szCs w:val="24"/>
        </w:rPr>
        <w:t>р</w:t>
      </w:r>
      <w:r w:rsidRPr="0013720E">
        <w:rPr>
          <w:bCs/>
          <w:sz w:val="24"/>
          <w:szCs w:val="24"/>
        </w:rPr>
        <w:t xml:space="preserve"> «Форвард»</w:t>
      </w:r>
      <w:r w:rsidRPr="0013720E">
        <w:rPr>
          <w:i/>
          <w:sz w:val="24"/>
          <w:szCs w:val="24"/>
        </w:rPr>
        <w:t xml:space="preserve">, </w:t>
      </w:r>
      <w:r w:rsidRPr="0013720E">
        <w:rPr>
          <w:sz w:val="24"/>
          <w:szCs w:val="24"/>
        </w:rPr>
        <w:t>в течение 3 дней со дня его принятия.</w:t>
      </w:r>
    </w:p>
    <w:p w:rsidR="00DB7D4C" w:rsidRPr="0013720E" w:rsidRDefault="00DB7D4C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  <w:r w:rsidRPr="0013720E">
        <w:rPr>
          <w:rFonts w:ascii="Times New Roman" w:hAnsi="Times New Roman"/>
          <w:sz w:val="24"/>
          <w:szCs w:val="24"/>
        </w:rPr>
        <w:t>3. Опубликовать настоящее решение в бюллетене «Московский муниципальный вестник».</w:t>
      </w:r>
    </w:p>
    <w:p w:rsidR="00DB7D4C" w:rsidRPr="0013720E" w:rsidRDefault="00DB7D4C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  <w:r w:rsidRPr="0013720E">
        <w:rPr>
          <w:rFonts w:ascii="Times New Roman" w:hAnsi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4"/>
          <w:szCs w:val="24"/>
        </w:rPr>
        <w:t>Гольяново Четверткова Т.М</w:t>
      </w:r>
      <w:r w:rsidRPr="0013720E">
        <w:rPr>
          <w:rFonts w:ascii="Times New Roman" w:hAnsi="Times New Roman"/>
          <w:sz w:val="24"/>
          <w:szCs w:val="24"/>
        </w:rPr>
        <w:t>.</w:t>
      </w:r>
    </w:p>
    <w:p w:rsidR="00DB7D4C" w:rsidRPr="0013720E" w:rsidRDefault="00DB7D4C" w:rsidP="002B2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D4C" w:rsidRPr="0013720E" w:rsidRDefault="00DB7D4C" w:rsidP="002B2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D4C" w:rsidRPr="0013720E" w:rsidRDefault="00DB7D4C" w:rsidP="002B2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D4C" w:rsidRPr="0013720E" w:rsidRDefault="00DB7D4C" w:rsidP="002B2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7D4C" w:rsidRPr="0013720E" w:rsidSect="002B2DB3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4C" w:rsidRDefault="00DB7D4C" w:rsidP="002B2DB3">
      <w:pPr>
        <w:spacing w:after="0" w:line="240" w:lineRule="auto"/>
      </w:pPr>
      <w:r>
        <w:separator/>
      </w:r>
    </w:p>
  </w:endnote>
  <w:endnote w:type="continuationSeparator" w:id="0">
    <w:p w:rsidR="00DB7D4C" w:rsidRDefault="00DB7D4C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4C" w:rsidRDefault="00DB7D4C" w:rsidP="002B2DB3">
      <w:pPr>
        <w:spacing w:after="0" w:line="240" w:lineRule="auto"/>
      </w:pPr>
      <w:r>
        <w:separator/>
      </w:r>
    </w:p>
  </w:footnote>
  <w:footnote w:type="continuationSeparator" w:id="0">
    <w:p w:rsidR="00DB7D4C" w:rsidRDefault="00DB7D4C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4C" w:rsidRDefault="00DB7D4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B7D4C" w:rsidRDefault="00DB7D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CC6"/>
    <w:rsid w:val="00100674"/>
    <w:rsid w:val="001276B0"/>
    <w:rsid w:val="0013720E"/>
    <w:rsid w:val="002B2DB3"/>
    <w:rsid w:val="0072367C"/>
    <w:rsid w:val="008449B6"/>
    <w:rsid w:val="0095357B"/>
    <w:rsid w:val="009F15F0"/>
    <w:rsid w:val="00A30491"/>
    <w:rsid w:val="00B905C4"/>
    <w:rsid w:val="00DA6CC6"/>
    <w:rsid w:val="00DB7D4C"/>
    <w:rsid w:val="00E30415"/>
    <w:rsid w:val="00F67841"/>
    <w:rsid w:val="00F838F2"/>
    <w:rsid w:val="00FE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2DB3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2DB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B2DB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DB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2DB3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13720E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13720E"/>
    <w:pPr>
      <w:widowControl w:val="0"/>
      <w:shd w:val="clear" w:color="auto" w:fill="FFFFFF"/>
      <w:spacing w:before="780" w:after="600" w:line="240" w:lineRule="atLeast"/>
    </w:pPr>
    <w:rPr>
      <w:rFonts w:ascii="Times New Roman" w:hAnsi="Times New Roman"/>
      <w:noProof/>
      <w:sz w:val="20"/>
      <w:szCs w:val="20"/>
      <w:shd w:val="clear" w:color="auto" w:fill="FFFFFF"/>
      <w:lang w:val="ru-RU" w:eastAsia="ru-RU"/>
    </w:rPr>
  </w:style>
  <w:style w:type="paragraph" w:styleId="ListParagraph">
    <w:name w:val="List Paragraph"/>
    <w:basedOn w:val="Normal"/>
    <w:uiPriority w:val="99"/>
    <w:qFormat/>
    <w:rsid w:val="001372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0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5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670</Words>
  <Characters>3820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Nadezda</dc:creator>
  <cp:keywords/>
  <dc:description/>
  <cp:lastModifiedBy>Denisova.N</cp:lastModifiedBy>
  <cp:revision>3</cp:revision>
  <cp:lastPrinted>2016-05-13T12:13:00Z</cp:lastPrinted>
  <dcterms:created xsi:type="dcterms:W3CDTF">2016-05-13T12:12:00Z</dcterms:created>
  <dcterms:modified xsi:type="dcterms:W3CDTF">2016-05-13T12:41:00Z</dcterms:modified>
</cp:coreProperties>
</file>