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4503"/>
        <w:gridCol w:w="4605"/>
      </w:tblGrid>
      <w:tr w:rsidR="00B60EEC" w:rsidRPr="00D6420D" w:rsidTr="00B64468">
        <w:trPr>
          <w:trHeight w:val="3108"/>
        </w:trPr>
        <w:tc>
          <w:tcPr>
            <w:tcW w:w="4503" w:type="dxa"/>
          </w:tcPr>
          <w:p w:rsidR="00B60EEC" w:rsidRPr="00D6420D" w:rsidRDefault="00B60EEC" w:rsidP="00B64468">
            <w:pPr>
              <w:rPr>
                <w:b/>
                <w:lang w:eastAsia="en-US"/>
              </w:rPr>
            </w:pPr>
            <w:bookmarkStart w:id="0" w:name="_GoBack"/>
            <w:r w:rsidRPr="00D6420D">
              <w:rPr>
                <w:b/>
                <w:lang w:eastAsia="en-US"/>
              </w:rPr>
              <w:t>РЕШЕНИЕ</w:t>
            </w:r>
          </w:p>
          <w:p w:rsidR="00B60EEC" w:rsidRPr="00D6420D" w:rsidRDefault="00B60EEC" w:rsidP="00B64468">
            <w:pPr>
              <w:rPr>
                <w:b/>
                <w:lang w:eastAsia="en-US"/>
              </w:rPr>
            </w:pPr>
          </w:p>
          <w:p w:rsidR="00B60EEC" w:rsidRPr="005B4752" w:rsidRDefault="00B60EEC" w:rsidP="005B4752">
            <w:pPr>
              <w:ind w:right="34"/>
              <w:rPr>
                <w:b/>
              </w:rPr>
            </w:pPr>
            <w:r w:rsidRPr="00AE677E">
              <w:rPr>
                <w:b/>
              </w:rPr>
              <w:t>О представлении лицами, замещающими муниципальные должности на постоянной основе, сведений о расходах</w:t>
            </w:r>
          </w:p>
        </w:tc>
        <w:tc>
          <w:tcPr>
            <w:tcW w:w="4605" w:type="dxa"/>
          </w:tcPr>
          <w:p w:rsidR="00B60EEC" w:rsidRPr="00D6420D" w:rsidRDefault="00B60EEC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ПРОЕКТ</w:t>
            </w:r>
          </w:p>
          <w:p w:rsidR="00B60EEC" w:rsidRPr="00D6420D" w:rsidRDefault="00B60EEC" w:rsidP="00B64468">
            <w:pPr>
              <w:jc w:val="both"/>
              <w:rPr>
                <w:b/>
                <w:lang w:eastAsia="en-US"/>
              </w:rPr>
            </w:pPr>
          </w:p>
          <w:p w:rsidR="00B60EEC" w:rsidRPr="00D6420D" w:rsidRDefault="00B60EEC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Редактор проекта: </w:t>
            </w:r>
          </w:p>
          <w:p w:rsidR="00B60EEC" w:rsidRPr="00D6420D" w:rsidRDefault="00B60EEC" w:rsidP="00B64468">
            <w:r w:rsidRPr="00D6420D">
              <w:t>Глава муниципального</w:t>
            </w:r>
          </w:p>
          <w:p w:rsidR="00B60EEC" w:rsidRPr="00D6420D" w:rsidRDefault="00B60EEC" w:rsidP="00B64468">
            <w:pPr>
              <w:rPr>
                <w:lang w:eastAsia="en-US"/>
              </w:rPr>
            </w:pPr>
            <w:r w:rsidRPr="00D6420D">
              <w:t>округа Гольяново</w:t>
            </w:r>
          </w:p>
          <w:p w:rsidR="00B60EEC" w:rsidRPr="00D6420D" w:rsidRDefault="00B60EEC" w:rsidP="00B64468">
            <w:pPr>
              <w:ind w:left="162"/>
              <w:jc w:val="both"/>
              <w:rPr>
                <w:b/>
                <w:lang w:eastAsia="en-US"/>
              </w:rPr>
            </w:pPr>
          </w:p>
          <w:p w:rsidR="00B60EEC" w:rsidRPr="00D6420D" w:rsidRDefault="00B60EEC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 ____________________</w:t>
            </w:r>
            <w:r w:rsidRPr="00D6420D">
              <w:t xml:space="preserve"> </w:t>
            </w:r>
            <w:r w:rsidRPr="00D6420D">
              <w:rPr>
                <w:b/>
                <w:lang w:eastAsia="en-US"/>
              </w:rPr>
              <w:t>Т.М. Четвертков</w:t>
            </w:r>
          </w:p>
          <w:p w:rsidR="00B60EEC" w:rsidRPr="00D6420D" w:rsidRDefault="00B60EEC" w:rsidP="00B64468">
            <w:pPr>
              <w:ind w:left="-30"/>
              <w:jc w:val="both"/>
              <w:rPr>
                <w:b/>
                <w:lang w:eastAsia="en-US"/>
              </w:rPr>
            </w:pPr>
          </w:p>
          <w:p w:rsidR="00B60EEC" w:rsidRPr="00D6420D" w:rsidRDefault="00B60EEC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«____»_________________________</w:t>
            </w:r>
            <w:r w:rsidRPr="00D6420D">
              <w:rPr>
                <w:lang w:eastAsia="en-US"/>
              </w:rPr>
              <w:t>2014г.</w:t>
            </w:r>
          </w:p>
        </w:tc>
      </w:tr>
    </w:tbl>
    <w:p w:rsidR="00B60EEC" w:rsidRPr="00D6420D" w:rsidRDefault="00B60EEC" w:rsidP="002C5421">
      <w:pPr>
        <w:ind w:right="1011"/>
        <w:rPr>
          <w:b/>
          <w:color w:val="000000"/>
        </w:rPr>
      </w:pPr>
    </w:p>
    <w:p w:rsidR="00B60EEC" w:rsidRPr="00D6420D" w:rsidRDefault="00B60EEC" w:rsidP="002C5421">
      <w:pPr>
        <w:ind w:right="1011"/>
        <w:rPr>
          <w:b/>
        </w:rPr>
      </w:pPr>
    </w:p>
    <w:p w:rsidR="00B60EEC" w:rsidRDefault="00B60EEC" w:rsidP="009F15F0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  <w:r w:rsidRPr="00AE677E">
        <w:t>В соответствии с Федеральными законами от 25 декабря 2008 года № 273-ФЗ «О противодействии коррупции» и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t xml:space="preserve">, Уставом муниципального округа Гольяново, </w:t>
      </w:r>
      <w:r w:rsidRPr="00DE3585">
        <w:rPr>
          <w:rStyle w:val="apple-style-span"/>
          <w:shd w:val="clear" w:color="auto" w:fill="FFFFFF"/>
        </w:rPr>
        <w:t>утвержденн</w:t>
      </w:r>
      <w:r>
        <w:rPr>
          <w:rStyle w:val="apple-style-span"/>
          <w:shd w:val="clear" w:color="auto" w:fill="FFFFFF"/>
        </w:rPr>
        <w:t>ым</w:t>
      </w:r>
      <w:r w:rsidRPr="00DE3585">
        <w:rPr>
          <w:rStyle w:val="apple-style-span"/>
          <w:shd w:val="clear" w:color="auto" w:fill="FFFFFF"/>
        </w:rPr>
        <w:t xml:space="preserve"> решением муниципального Собрания Гольяново в г</w:t>
      </w:r>
      <w:r>
        <w:rPr>
          <w:rStyle w:val="apple-style-span"/>
          <w:shd w:val="clear" w:color="auto" w:fill="FFFFFF"/>
        </w:rPr>
        <w:t>ороде</w:t>
      </w:r>
      <w:r w:rsidRPr="00DE3585">
        <w:rPr>
          <w:rStyle w:val="apple-style-span"/>
          <w:shd w:val="clear" w:color="auto" w:fill="FFFFFF"/>
        </w:rPr>
        <w:t xml:space="preserve"> Москве от 02.12.2003 года № 14/1 (в ред. 09.12.2013)</w:t>
      </w:r>
    </w:p>
    <w:p w:rsidR="00B60EEC" w:rsidRDefault="00B60EEC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60EEC" w:rsidRPr="009F15F0" w:rsidRDefault="00B60EEC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B60EEC" w:rsidRDefault="00B60EEC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60EEC" w:rsidRDefault="00B60EEC" w:rsidP="00AE677E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положение о предоставлении лицами, замещающими муниципальные должности на постоянной основе, сведений о расходах (приложение 1).</w:t>
      </w:r>
    </w:p>
    <w:p w:rsidR="00B60EEC" w:rsidRDefault="00B60EEC" w:rsidP="00AE677E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Утвердить:</w:t>
      </w:r>
    </w:p>
    <w:p w:rsidR="00B60EEC" w:rsidRDefault="00B60EEC" w:rsidP="00AE677E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- форму 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B60EEC" w:rsidRDefault="00B60EEC" w:rsidP="00AE677E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или </w:t>
      </w:r>
      <w:r w:rsidRPr="00AE677E">
        <w:rPr>
          <w:rStyle w:val="apple-style-span"/>
          <w:shd w:val="clear" w:color="auto" w:fill="FFFFFF"/>
        </w:rPr>
        <w:t xml:space="preserve">газете «Гольяново» и разместить на официальном сайте </w:t>
      </w:r>
      <w:hyperlink r:id="rId7" w:history="1">
        <w:r w:rsidRPr="00AE677E">
          <w:rPr>
            <w:rStyle w:val="Hyperlink"/>
            <w:shd w:val="clear" w:color="auto" w:fill="FFFFFF"/>
          </w:rPr>
          <w:t>http://golyanovo.org</w:t>
        </w:r>
      </w:hyperlink>
    </w:p>
    <w:p w:rsidR="00B60EEC" w:rsidRDefault="00B60EEC" w:rsidP="00AE677E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опубликования.</w:t>
      </w:r>
    </w:p>
    <w:p w:rsidR="00B60EEC" w:rsidRPr="00E52A03" w:rsidRDefault="00B60EEC" w:rsidP="00AE677E">
      <w:pPr>
        <w:pStyle w:val="ListParagraph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B60EEC" w:rsidRDefault="00B60EEC">
      <w:pPr>
        <w:sectPr w:rsidR="00B60EEC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B60EEC" w:rsidRPr="00C14D5D" w:rsidRDefault="00B60EEC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>Приложение 1</w:t>
      </w:r>
    </w:p>
    <w:p w:rsidR="00B60EEC" w:rsidRPr="00C14D5D" w:rsidRDefault="00B60EEC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B60EEC" w:rsidRPr="00C14D5D" w:rsidRDefault="00B60EEC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>от «  » декабря 2014 года №</w:t>
      </w:r>
    </w:p>
    <w:p w:rsidR="00B60EEC" w:rsidRPr="00E52A03" w:rsidRDefault="00B60EEC" w:rsidP="002C5421">
      <w:pPr>
        <w:jc w:val="center"/>
        <w:rPr>
          <w:b/>
        </w:rPr>
      </w:pPr>
    </w:p>
    <w:p w:rsidR="00B60EEC" w:rsidRPr="00AE677E" w:rsidRDefault="00B60EEC" w:rsidP="00AE677E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0EEC" w:rsidRPr="00AE677E" w:rsidRDefault="00B60EEC" w:rsidP="00AE677E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7E">
        <w:rPr>
          <w:rFonts w:ascii="Times New Roman" w:hAnsi="Times New Roman" w:cs="Times New Roman"/>
          <w:b/>
          <w:sz w:val="24"/>
          <w:szCs w:val="24"/>
        </w:rPr>
        <w:t>о представлении лицом, замещающим муниципальную должность на постоянной основе, сведений о расходах</w:t>
      </w:r>
    </w:p>
    <w:p w:rsidR="00B60EEC" w:rsidRPr="00AE677E" w:rsidRDefault="00B60EEC" w:rsidP="00AE677E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EEC" w:rsidRPr="00AE677E" w:rsidRDefault="00B60EEC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от 25.12.2008 № 273-ФЗ «О противодействии коррупции» и от 03.12.2012 № 230-ФЗ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B60EEC" w:rsidRPr="00AE677E" w:rsidRDefault="00B60EEC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 30 апреля года, следующего за отчетным, по утвержденной форме.</w:t>
      </w:r>
    </w:p>
    <w:p w:rsidR="00B60EEC" w:rsidRPr="00AE677E" w:rsidRDefault="00B60EEC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 xml:space="preserve">Сведения о расходах, указанные в пункте 2 настоящего Положения, представляются в кадровую службу аппарата Совета депутатов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Гольяново </w:t>
      </w:r>
      <w:r w:rsidRPr="00AE677E">
        <w:rPr>
          <w:rFonts w:ascii="Times New Roman" w:hAnsi="Times New Roman" w:cs="Times New Roman"/>
          <w:sz w:val="24"/>
          <w:szCs w:val="24"/>
        </w:rPr>
        <w:t xml:space="preserve">/ муниципальному служащему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AE677E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работы, для приобщения к личному делу лица, замещающего муниципальную должность.</w:t>
      </w:r>
    </w:p>
    <w:p w:rsidR="00B60EEC" w:rsidRPr="00AE677E" w:rsidRDefault="00B60EEC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 xml:space="preserve">Сведения о расходах, указанные в пункте 2 настоящего Положения, размещаются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Гольяново</w:t>
      </w:r>
      <w:r w:rsidRPr="00AE67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B60EEC" w:rsidRPr="00AE677E" w:rsidRDefault="00B60EEC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60EEC" w:rsidRPr="00AE677E" w:rsidRDefault="00B60EEC" w:rsidP="00AE677E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7E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B60EEC" w:rsidRDefault="00B60EEC" w:rsidP="005B4752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  <w:sectPr w:rsidR="00B60EEC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EEC" w:rsidRPr="00C14D5D" w:rsidRDefault="00B60EEC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B60EEC" w:rsidRPr="00C14D5D" w:rsidRDefault="00B60EEC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B60EEC" w:rsidRDefault="00B60EEC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4D5D">
        <w:rPr>
          <w:rFonts w:ascii="Times New Roman" w:hAnsi="Times New Roman" w:cs="Times New Roman"/>
          <w:sz w:val="22"/>
          <w:szCs w:val="22"/>
        </w:rPr>
        <w:t>от «  » декабря 2014 года №</w:t>
      </w:r>
    </w:p>
    <w:p w:rsidR="00B60EEC" w:rsidRPr="00AE677E" w:rsidRDefault="00B60EEC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EEC" w:rsidRPr="00AE677E" w:rsidRDefault="00B60EEC" w:rsidP="00AE677E">
      <w:pPr>
        <w:autoSpaceDE w:val="0"/>
        <w:autoSpaceDN w:val="0"/>
        <w:adjustRightInd w:val="0"/>
        <w:ind w:firstLine="851"/>
      </w:pPr>
      <w:r w:rsidRPr="00AE677E">
        <w:t>В ____________________________________________________________________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ind w:left="708" w:firstLine="708"/>
      </w:pPr>
      <w:r w:rsidRPr="00AE677E">
        <w:t>(указывается наименование кадрового подразделения органа местного</w:t>
      </w:r>
    </w:p>
    <w:p w:rsidR="00B60EEC" w:rsidRPr="00AE677E" w:rsidRDefault="00B60EEC" w:rsidP="00AE677E">
      <w:pPr>
        <w:autoSpaceDE w:val="0"/>
        <w:autoSpaceDN w:val="0"/>
        <w:adjustRightInd w:val="0"/>
        <w:ind w:left="2832" w:firstLine="708"/>
      </w:pPr>
      <w:r w:rsidRPr="00AE677E">
        <w:t>самоуправления)</w:t>
      </w:r>
    </w:p>
    <w:p w:rsidR="00B60EEC" w:rsidRPr="00AE677E" w:rsidRDefault="00B60EEC" w:rsidP="00AE677E">
      <w:pPr>
        <w:autoSpaceDE w:val="0"/>
        <w:autoSpaceDN w:val="0"/>
        <w:adjustRightInd w:val="0"/>
      </w:pPr>
    </w:p>
    <w:p w:rsidR="00B60EEC" w:rsidRPr="00AE677E" w:rsidRDefault="00B60EEC" w:rsidP="00AE677E">
      <w:pPr>
        <w:autoSpaceDE w:val="0"/>
        <w:autoSpaceDN w:val="0"/>
        <w:adjustRightInd w:val="0"/>
        <w:jc w:val="center"/>
      </w:pPr>
      <w:r w:rsidRPr="00AE677E">
        <w:t>СПРАВКА</w:t>
      </w:r>
    </w:p>
    <w:p w:rsidR="00B60EEC" w:rsidRPr="00AE677E" w:rsidRDefault="00B60EEC" w:rsidP="00AE677E">
      <w:pPr>
        <w:autoSpaceDE w:val="0"/>
        <w:autoSpaceDN w:val="0"/>
        <w:adjustRightInd w:val="0"/>
        <w:jc w:val="center"/>
      </w:pPr>
      <w:r w:rsidRPr="00AE677E">
        <w:t>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&lt;1&gt;</w:t>
      </w:r>
    </w:p>
    <w:p w:rsidR="00B60EEC" w:rsidRPr="00AE677E" w:rsidRDefault="00B60EEC" w:rsidP="00AE677E">
      <w:pPr>
        <w:autoSpaceDE w:val="0"/>
        <w:autoSpaceDN w:val="0"/>
        <w:adjustRightInd w:val="0"/>
      </w:pP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Я, _________________________________________________________________________,</w:t>
      </w:r>
    </w:p>
    <w:p w:rsidR="00B60EEC" w:rsidRPr="00AE677E" w:rsidRDefault="00B60EEC" w:rsidP="00AE677E">
      <w:pPr>
        <w:autoSpaceDE w:val="0"/>
        <w:autoSpaceDN w:val="0"/>
        <w:adjustRightInd w:val="0"/>
        <w:ind w:left="1416" w:firstLine="708"/>
      </w:pPr>
      <w:r w:rsidRPr="00AE677E">
        <w:t>(фамилия, имя, отчество, дата рождения)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</w:t>
      </w:r>
      <w:r>
        <w:t>__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(место службы (работы) и занимаемая должность)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_____________________________________________________________________________________________,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проживающий (ая) по адресу:________________________________________</w:t>
      </w:r>
      <w:r>
        <w:t>____________</w:t>
      </w:r>
    </w:p>
    <w:p w:rsidR="00B60EEC" w:rsidRPr="00AE677E" w:rsidRDefault="00B60EEC" w:rsidP="00AE677E">
      <w:pPr>
        <w:autoSpaceDE w:val="0"/>
        <w:autoSpaceDN w:val="0"/>
        <w:adjustRightInd w:val="0"/>
        <w:ind w:left="2832" w:firstLine="708"/>
      </w:pPr>
      <w:r w:rsidRPr="00AE677E">
        <w:t>(адрес места жительства и (или) регистрации)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__________________________________________________________________________</w:t>
      </w:r>
      <w:r>
        <w:t>___</w:t>
      </w:r>
      <w:r w:rsidRPr="00AE677E">
        <w:t>,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сообщаю, что в отчетный период с 1 января 20____ г. по 31 декабря 20____ г.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</w:t>
      </w:r>
      <w:r>
        <w:t>__</w:t>
      </w:r>
    </w:p>
    <w:p w:rsidR="00B60EEC" w:rsidRPr="00AE677E" w:rsidRDefault="00B60EEC" w:rsidP="00AE677E">
      <w:pPr>
        <w:autoSpaceDE w:val="0"/>
        <w:autoSpaceDN w:val="0"/>
        <w:adjustRightInd w:val="0"/>
        <w:ind w:left="708" w:firstLine="708"/>
      </w:pPr>
      <w:r w:rsidRPr="00AE677E">
        <w:t>(мною, супругой (супругом), несовершеннолетним ребенком &lt;2&gt;)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</w:t>
      </w:r>
      <w:r>
        <w:t>_______________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  <w:r>
        <w:t>___________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приобретен (но, ны) ________________________________________________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ind w:left="2124" w:firstLine="708"/>
      </w:pPr>
      <w:r w:rsidRPr="00AE677E">
        <w:t>(земельный участок, другой объект недвижимости,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ind w:left="708" w:firstLine="708"/>
      </w:pPr>
      <w:r w:rsidRPr="00AE677E">
        <w:t>транспортное средство, ценные бумаги, акции (доли участия,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ind w:left="1416" w:firstLine="708"/>
      </w:pPr>
      <w:r w:rsidRPr="00AE677E">
        <w:t>паи в уставных (складочных) капиталах организаций)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на основании ______________________________________________________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ind w:left="2124" w:firstLine="708"/>
      </w:pPr>
      <w:r w:rsidRPr="00AE677E">
        <w:t>(договор купли-продажи или иное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___________________________________________________________________________.</w:t>
      </w:r>
    </w:p>
    <w:p w:rsidR="00B60EEC" w:rsidRPr="00AE677E" w:rsidRDefault="00B60EEC" w:rsidP="00AE677E">
      <w:pPr>
        <w:autoSpaceDE w:val="0"/>
        <w:autoSpaceDN w:val="0"/>
        <w:adjustRightInd w:val="0"/>
        <w:jc w:val="both"/>
      </w:pPr>
      <w:r w:rsidRPr="00AE677E">
        <w:t>предусмотренное законом основание приобретения права собственности &lt;3&gt;)</w:t>
      </w:r>
    </w:p>
    <w:p w:rsidR="00B60EEC" w:rsidRPr="00AE677E" w:rsidRDefault="00B60EEC" w:rsidP="00AE677E">
      <w:pPr>
        <w:autoSpaceDE w:val="0"/>
        <w:autoSpaceDN w:val="0"/>
        <w:adjustRightInd w:val="0"/>
        <w:jc w:val="both"/>
      </w:pPr>
      <w:r w:rsidRPr="00AE677E">
        <w:t>Сумма сделки _______________________________________________ рублей.</w:t>
      </w:r>
    </w:p>
    <w:p w:rsidR="00B60EEC" w:rsidRPr="00AE677E" w:rsidRDefault="00B60EEC" w:rsidP="00AE677E">
      <w:pPr>
        <w:autoSpaceDE w:val="0"/>
        <w:autoSpaceDN w:val="0"/>
        <w:adjustRightInd w:val="0"/>
        <w:jc w:val="both"/>
      </w:pPr>
      <w:r w:rsidRPr="00AE677E">
        <w:t>Источниками получения средств, за счет которых приобретено имущество, являются &lt;4&gt;: 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jc w:val="both"/>
      </w:pPr>
      <w:r w:rsidRPr="00AE677E">
        <w:t>__________________________________________________________________</w:t>
      </w:r>
    </w:p>
    <w:p w:rsidR="00B60EEC" w:rsidRPr="00AE677E" w:rsidRDefault="00B60EEC" w:rsidP="00AE677E">
      <w:pPr>
        <w:autoSpaceDE w:val="0"/>
        <w:autoSpaceDN w:val="0"/>
        <w:adjustRightInd w:val="0"/>
        <w:jc w:val="both"/>
      </w:pPr>
      <w:r w:rsidRPr="00AE677E"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 рублей.</w:t>
      </w:r>
    </w:p>
    <w:p w:rsidR="00B60EEC" w:rsidRPr="00AE677E" w:rsidRDefault="00B60EEC" w:rsidP="00AE677E">
      <w:pPr>
        <w:autoSpaceDE w:val="0"/>
        <w:autoSpaceDN w:val="0"/>
        <w:adjustRightInd w:val="0"/>
      </w:pP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Достоверность и полноту настоящих сведений подтверждаю.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"___" ______________ 20____ г. ______________________________________</w:t>
      </w:r>
    </w:p>
    <w:p w:rsidR="00B60EEC" w:rsidRPr="00AE677E" w:rsidRDefault="00B60EEC" w:rsidP="00942676">
      <w:pPr>
        <w:autoSpaceDE w:val="0"/>
        <w:autoSpaceDN w:val="0"/>
        <w:adjustRightInd w:val="0"/>
        <w:ind w:left="2832" w:firstLine="708"/>
      </w:pPr>
      <w:r w:rsidRPr="00AE677E">
        <w:t>(подпись лица, представившего справку)</w:t>
      </w:r>
    </w:p>
    <w:p w:rsidR="00B60EEC" w:rsidRPr="00AE677E" w:rsidRDefault="00B60EEC" w:rsidP="00AE677E">
      <w:pPr>
        <w:autoSpaceDE w:val="0"/>
        <w:autoSpaceDN w:val="0"/>
        <w:adjustRightInd w:val="0"/>
      </w:pPr>
      <w:r w:rsidRPr="00AE677E">
        <w:t>__________________________________________________________________</w:t>
      </w:r>
    </w:p>
    <w:p w:rsidR="00B60EEC" w:rsidRPr="00AE677E" w:rsidRDefault="00B60EEC" w:rsidP="00942676">
      <w:pPr>
        <w:autoSpaceDE w:val="0"/>
        <w:autoSpaceDN w:val="0"/>
        <w:adjustRightInd w:val="0"/>
        <w:ind w:left="2832"/>
      </w:pPr>
      <w:r w:rsidRPr="00AE677E">
        <w:t>(Ф.И.О., подпись лица, принявшего справку, дата)</w:t>
      </w:r>
    </w:p>
    <w:p w:rsidR="00B60EEC" w:rsidRPr="00AE677E" w:rsidRDefault="00B60EEC" w:rsidP="00942676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1" w:name="Par54"/>
      <w:bookmarkEnd w:id="1"/>
      <w:r w:rsidRPr="00AE677E">
        <w:t xml:space="preserve">Справка </w:t>
      </w:r>
      <w:r>
        <w:t xml:space="preserve">подается, </w:t>
      </w:r>
      <w:r w:rsidRPr="00AE677E">
        <w:t>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B60EEC" w:rsidRPr="00AE677E" w:rsidRDefault="00B60EEC" w:rsidP="00942676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2" w:name="Par59"/>
      <w:bookmarkEnd w:id="2"/>
      <w:r w:rsidRPr="00AE677E">
        <w:t xml:space="preserve">Если сделка совершена супругой (супругом) и (или) </w:t>
      </w:r>
      <w:r>
        <w:t xml:space="preserve">несовершеннолетним </w:t>
      </w:r>
      <w:r w:rsidRPr="00AE677E">
        <w:t>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B60EEC" w:rsidRPr="00AE677E" w:rsidRDefault="00B60EEC" w:rsidP="00942676">
      <w:pPr>
        <w:pStyle w:val="ListParagraph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bookmarkStart w:id="3" w:name="Par63"/>
      <w:bookmarkEnd w:id="3"/>
      <w:r w:rsidRPr="00AE677E">
        <w:t>К справке прилагается копия договора или иного документа о приобретении права собственности.</w:t>
      </w:r>
    </w:p>
    <w:p w:rsidR="00B60EEC" w:rsidRPr="00AE677E" w:rsidRDefault="00B60EEC" w:rsidP="00942676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Par65"/>
      <w:bookmarkEnd w:id="4"/>
      <w:r w:rsidRPr="00AE677E">
        <w:rPr>
          <w:rFonts w:ascii="Times New Roman" w:hAnsi="Times New Roman" w:cs="Times New Roman"/>
          <w:sz w:val="24"/>
          <w:szCs w:val="24"/>
        </w:rPr>
        <w:t xml:space="preserve">Доход по основному месту работы лица, представившего справку, и его супруги (супруга) (указываются фамилия, имя, отчество, место жительства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AE677E">
        <w:rPr>
          <w:rFonts w:ascii="Times New Roman" w:hAnsi="Times New Roman" w:cs="Times New Roman"/>
          <w:sz w:val="24"/>
          <w:szCs w:val="24"/>
        </w:rPr>
        <w:t>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другое).</w:t>
      </w:r>
    </w:p>
    <w:p w:rsidR="00B60EEC" w:rsidRDefault="00B60EEC" w:rsidP="00942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60EEC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EEC" w:rsidRPr="00C14D5D" w:rsidRDefault="00B60EEC" w:rsidP="00942676"/>
    <w:sectPr w:rsidR="00B60EEC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EC" w:rsidRDefault="00B60EEC" w:rsidP="00D6420D">
      <w:r>
        <w:separator/>
      </w:r>
    </w:p>
  </w:endnote>
  <w:endnote w:type="continuationSeparator" w:id="0">
    <w:p w:rsidR="00B60EEC" w:rsidRDefault="00B60EEC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EC" w:rsidRDefault="00B60EEC" w:rsidP="00D6420D">
      <w:r>
        <w:separator/>
      </w:r>
    </w:p>
  </w:footnote>
  <w:footnote w:type="continuationSeparator" w:id="0">
    <w:p w:rsidR="00B60EEC" w:rsidRDefault="00B60EEC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668077F5"/>
    <w:multiLevelType w:val="hybridMultilevel"/>
    <w:tmpl w:val="00BEB3EC"/>
    <w:lvl w:ilvl="0" w:tplc="0178ABD4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21"/>
    <w:rsid w:val="00014F7F"/>
    <w:rsid w:val="00026291"/>
    <w:rsid w:val="00066D0A"/>
    <w:rsid w:val="000A0FCE"/>
    <w:rsid w:val="000B44D5"/>
    <w:rsid w:val="000D24A0"/>
    <w:rsid w:val="000E3FBE"/>
    <w:rsid w:val="000E49E0"/>
    <w:rsid w:val="00112168"/>
    <w:rsid w:val="00114659"/>
    <w:rsid w:val="0015333B"/>
    <w:rsid w:val="00164640"/>
    <w:rsid w:val="0017706B"/>
    <w:rsid w:val="001919DB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563B9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A7B6D"/>
    <w:rsid w:val="006B7CD5"/>
    <w:rsid w:val="006D6200"/>
    <w:rsid w:val="00747C7A"/>
    <w:rsid w:val="0075102B"/>
    <w:rsid w:val="00752B9A"/>
    <w:rsid w:val="007E2BE0"/>
    <w:rsid w:val="007F22CB"/>
    <w:rsid w:val="008314EC"/>
    <w:rsid w:val="008425B5"/>
    <w:rsid w:val="008A11E2"/>
    <w:rsid w:val="008A7EEF"/>
    <w:rsid w:val="008E028B"/>
    <w:rsid w:val="008E2CB2"/>
    <w:rsid w:val="008F4318"/>
    <w:rsid w:val="0091354F"/>
    <w:rsid w:val="00942676"/>
    <w:rsid w:val="00943FB2"/>
    <w:rsid w:val="00966814"/>
    <w:rsid w:val="00986B05"/>
    <w:rsid w:val="009C1BA3"/>
    <w:rsid w:val="009E1C24"/>
    <w:rsid w:val="009E37B4"/>
    <w:rsid w:val="009E3EEC"/>
    <w:rsid w:val="009F15F0"/>
    <w:rsid w:val="009F236A"/>
    <w:rsid w:val="00A71E7B"/>
    <w:rsid w:val="00A9038D"/>
    <w:rsid w:val="00AC647F"/>
    <w:rsid w:val="00AD5A52"/>
    <w:rsid w:val="00AE1317"/>
    <w:rsid w:val="00AE677E"/>
    <w:rsid w:val="00AE774B"/>
    <w:rsid w:val="00B02801"/>
    <w:rsid w:val="00B26438"/>
    <w:rsid w:val="00B5203F"/>
    <w:rsid w:val="00B60EEC"/>
    <w:rsid w:val="00B64468"/>
    <w:rsid w:val="00B6604C"/>
    <w:rsid w:val="00B76AA9"/>
    <w:rsid w:val="00B7783D"/>
    <w:rsid w:val="00B83E94"/>
    <w:rsid w:val="00B90284"/>
    <w:rsid w:val="00B931AC"/>
    <w:rsid w:val="00B96419"/>
    <w:rsid w:val="00BA4B04"/>
    <w:rsid w:val="00BE16B6"/>
    <w:rsid w:val="00C04F02"/>
    <w:rsid w:val="00C14D5D"/>
    <w:rsid w:val="00C478AC"/>
    <w:rsid w:val="00CC01E4"/>
    <w:rsid w:val="00CD7115"/>
    <w:rsid w:val="00CF1852"/>
    <w:rsid w:val="00D26A2D"/>
    <w:rsid w:val="00D319FC"/>
    <w:rsid w:val="00D346CD"/>
    <w:rsid w:val="00D346F0"/>
    <w:rsid w:val="00D63EF7"/>
    <w:rsid w:val="00D6420D"/>
    <w:rsid w:val="00D90854"/>
    <w:rsid w:val="00DB6714"/>
    <w:rsid w:val="00DE3585"/>
    <w:rsid w:val="00E022A6"/>
    <w:rsid w:val="00E1122D"/>
    <w:rsid w:val="00E40D95"/>
    <w:rsid w:val="00E52A03"/>
    <w:rsid w:val="00E55250"/>
    <w:rsid w:val="00E83E69"/>
    <w:rsid w:val="00EA7BD1"/>
    <w:rsid w:val="00ED4603"/>
    <w:rsid w:val="00F054BA"/>
    <w:rsid w:val="00F45461"/>
    <w:rsid w:val="00F838F2"/>
    <w:rsid w:val="00F901C2"/>
    <w:rsid w:val="00FB2F1F"/>
    <w:rsid w:val="00FC6B80"/>
    <w:rsid w:val="00FE062B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4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FootnoteText">
    <w:name w:val="footnote text"/>
    <w:basedOn w:val="Normal"/>
    <w:link w:val="FootnoteTextChar"/>
    <w:uiPriority w:val="99"/>
    <w:rsid w:val="009F1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F15F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1198</Words>
  <Characters>6833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Наталья</cp:lastModifiedBy>
  <cp:revision>2</cp:revision>
  <cp:lastPrinted>2014-04-28T11:03:00Z</cp:lastPrinted>
  <dcterms:created xsi:type="dcterms:W3CDTF">2014-12-18T09:35:00Z</dcterms:created>
  <dcterms:modified xsi:type="dcterms:W3CDTF">2014-12-18T09:35:00Z</dcterms:modified>
</cp:coreProperties>
</file>