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Look w:val="00A0"/>
      </w:tblPr>
      <w:tblGrid>
        <w:gridCol w:w="4786"/>
        <w:gridCol w:w="4605"/>
      </w:tblGrid>
      <w:tr w:rsidR="000119B1" w:rsidRPr="00EC7051" w:rsidTr="00FF64A3">
        <w:trPr>
          <w:trHeight w:val="3108"/>
        </w:trPr>
        <w:tc>
          <w:tcPr>
            <w:tcW w:w="4786" w:type="dxa"/>
          </w:tcPr>
          <w:p w:rsidR="000119B1" w:rsidRPr="00EC7051" w:rsidRDefault="000119B1" w:rsidP="00116B0A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C705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0119B1" w:rsidRPr="00EC7051" w:rsidRDefault="000119B1" w:rsidP="00116B0A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0119B1" w:rsidRPr="00EC7051" w:rsidRDefault="000119B1" w:rsidP="002D6D6F">
            <w:pPr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051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Совета депутатов муниципального округа Гольяново в городе Москве от 27.06.2013 года № 10/4 «О Регламенте Совета депутатов муниципального округа Гольяново»</w:t>
            </w:r>
          </w:p>
        </w:tc>
        <w:tc>
          <w:tcPr>
            <w:tcW w:w="4605" w:type="dxa"/>
          </w:tcPr>
          <w:p w:rsidR="000119B1" w:rsidRPr="00EC7051" w:rsidRDefault="000119B1" w:rsidP="00116B0A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C705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ПРОЕКТ</w:t>
            </w:r>
          </w:p>
          <w:p w:rsidR="000119B1" w:rsidRPr="00EC7051" w:rsidRDefault="000119B1" w:rsidP="00116B0A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0119B1" w:rsidRPr="00EC7051" w:rsidRDefault="000119B1" w:rsidP="00116B0A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C705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Редактор проекта:</w:t>
            </w:r>
          </w:p>
          <w:p w:rsidR="000119B1" w:rsidRPr="00EC7051" w:rsidRDefault="000119B1" w:rsidP="002D6D6F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05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«По взаимодействию с органами государственной власти, местными СМИ, по регламенту» </w:t>
            </w:r>
          </w:p>
          <w:p w:rsidR="000119B1" w:rsidRPr="00EC7051" w:rsidRDefault="000119B1" w:rsidP="002D6D6F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B1" w:rsidRPr="00EC7051" w:rsidRDefault="000119B1" w:rsidP="002D6D6F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051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_________________Т.И. Струкова</w:t>
            </w:r>
          </w:p>
          <w:p w:rsidR="000119B1" w:rsidRPr="00EC7051" w:rsidRDefault="000119B1" w:rsidP="002D6D6F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19B1" w:rsidRDefault="000119B1" w:rsidP="002D6D6F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7051">
                <w:rPr>
                  <w:rFonts w:ascii="Times New Roman" w:hAnsi="Times New Roman" w:cs="Times New Roman"/>
                  <w:b/>
                  <w:sz w:val="26"/>
                  <w:szCs w:val="26"/>
                </w:rPr>
                <w:t>2016 г</w:t>
              </w:r>
            </w:smartTag>
            <w:r w:rsidRPr="00EC70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119B1" w:rsidRPr="00EC7051" w:rsidRDefault="000119B1" w:rsidP="002D6D6F">
            <w:pPr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0119B1" w:rsidRPr="00EC7051" w:rsidRDefault="000119B1" w:rsidP="00116B0A">
      <w:pPr>
        <w:pStyle w:val="40"/>
        <w:shd w:val="clear" w:color="auto" w:fill="auto"/>
        <w:spacing w:after="0" w:line="240" w:lineRule="auto"/>
        <w:rPr>
          <w:sz w:val="26"/>
          <w:szCs w:val="26"/>
        </w:rPr>
      </w:pPr>
    </w:p>
    <w:p w:rsidR="000119B1" w:rsidRPr="00EC7051" w:rsidRDefault="000119B1" w:rsidP="004B3535">
      <w:pPr>
        <w:pStyle w:val="11"/>
        <w:spacing w:before="0" w:after="0" w:line="240" w:lineRule="auto"/>
        <w:ind w:left="23" w:right="23" w:firstLine="833"/>
        <w:rPr>
          <w:sz w:val="26"/>
          <w:szCs w:val="26"/>
        </w:rPr>
      </w:pPr>
      <w:r w:rsidRPr="00EC7051">
        <w:rPr>
          <w:sz w:val="26"/>
          <w:szCs w:val="26"/>
        </w:rPr>
        <w:t>В соответствии со статьей 48 Закона Российской Федерации от 27 декабря 1991 года № 2124-1 «О средствах массовой информации», Уставом муниципального округа Гольяново</w:t>
      </w:r>
    </w:p>
    <w:p w:rsidR="000119B1" w:rsidRPr="00EC7051" w:rsidRDefault="000119B1" w:rsidP="004B3535">
      <w:pPr>
        <w:pStyle w:val="11"/>
        <w:shd w:val="clear" w:color="auto" w:fill="auto"/>
        <w:spacing w:before="0" w:after="0" w:line="240" w:lineRule="auto"/>
        <w:ind w:left="23" w:right="23" w:firstLine="833"/>
        <w:rPr>
          <w:sz w:val="26"/>
          <w:szCs w:val="26"/>
        </w:rPr>
      </w:pPr>
    </w:p>
    <w:p w:rsidR="000119B1" w:rsidRPr="00EC7051" w:rsidRDefault="000119B1" w:rsidP="004B3535">
      <w:pPr>
        <w:pStyle w:val="40"/>
        <w:shd w:val="clear" w:color="auto" w:fill="auto"/>
        <w:spacing w:after="0" w:line="240" w:lineRule="auto"/>
        <w:ind w:left="23" w:right="23" w:firstLine="833"/>
        <w:rPr>
          <w:sz w:val="26"/>
          <w:szCs w:val="26"/>
        </w:rPr>
      </w:pPr>
      <w:r w:rsidRPr="00EC7051">
        <w:rPr>
          <w:sz w:val="26"/>
          <w:szCs w:val="26"/>
        </w:rPr>
        <w:t>Совет депутатов решил:</w:t>
      </w:r>
    </w:p>
    <w:p w:rsidR="000119B1" w:rsidRPr="00EC7051" w:rsidRDefault="000119B1" w:rsidP="00CB78C3">
      <w:pPr>
        <w:pStyle w:val="40"/>
        <w:shd w:val="clear" w:color="auto" w:fill="auto"/>
        <w:spacing w:after="0" w:line="240" w:lineRule="auto"/>
        <w:ind w:left="23" w:right="23" w:firstLine="833"/>
        <w:rPr>
          <w:sz w:val="26"/>
          <w:szCs w:val="26"/>
        </w:rPr>
      </w:pPr>
    </w:p>
    <w:p w:rsidR="000119B1" w:rsidRPr="00EC7051" w:rsidRDefault="000119B1" w:rsidP="00CB78C3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EC7051">
        <w:rPr>
          <w:sz w:val="26"/>
          <w:szCs w:val="26"/>
        </w:rPr>
        <w:t>Внести изменения в решение Совета депутатов муниципального округа Гольяново в городе Москве от 27.06.2013 года № 10/4 «О Регламенте Совета депутатов муниципального округа Гольяново».</w:t>
      </w:r>
    </w:p>
    <w:p w:rsidR="000119B1" w:rsidRPr="00EC7051" w:rsidRDefault="000119B1" w:rsidP="009F475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EC7051">
        <w:rPr>
          <w:sz w:val="26"/>
          <w:szCs w:val="26"/>
        </w:rPr>
        <w:t xml:space="preserve">Пункт 2 статьи 19 изложить в новой редакции: </w:t>
      </w:r>
    </w:p>
    <w:p w:rsidR="000119B1" w:rsidRPr="00EC7051" w:rsidRDefault="000119B1" w:rsidP="00EC7051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left="23" w:right="23"/>
        <w:rPr>
          <w:sz w:val="26"/>
          <w:szCs w:val="26"/>
        </w:rPr>
      </w:pPr>
      <w:r w:rsidRPr="00EC7051">
        <w:rPr>
          <w:sz w:val="26"/>
          <w:szCs w:val="26"/>
        </w:rPr>
        <w:t>«2. На открытом заседании Совета депутатов могут присутствовать представители общественных объединений, осуществляющих свою деятельность на территории муниципального округа, жители муниципального округа (далее – жители), аккредитованные журналисты и технический персонал средств массовой информации при органах местного самоуправления.</w:t>
      </w:r>
    </w:p>
    <w:p w:rsidR="000119B1" w:rsidRPr="00EC7051" w:rsidRDefault="000119B1" w:rsidP="009F475B">
      <w:pPr>
        <w:pStyle w:val="40"/>
        <w:shd w:val="clear" w:color="auto" w:fill="auto"/>
        <w:spacing w:after="0" w:line="240" w:lineRule="auto"/>
        <w:ind w:right="23" w:firstLine="600"/>
        <w:jc w:val="both"/>
        <w:rPr>
          <w:b w:val="0"/>
          <w:sz w:val="26"/>
          <w:szCs w:val="26"/>
        </w:rPr>
      </w:pPr>
      <w:r w:rsidRPr="00EC7051">
        <w:rPr>
          <w:b w:val="0"/>
          <w:sz w:val="26"/>
          <w:szCs w:val="26"/>
        </w:rPr>
        <w:t>Указанные лица подлежат регистрации. Регистрация жителей осуществляется при предъявлении документов, подтверждающих их место жительства на территории муниципального округа, регистрация представителей общественных объединений – на основании документа, подтверждающего их полномочия на участие в заседании Совета депутатов. Аккредитация журналистов и технического персонала средств массовой информации осуществляется правилами, установленными Советом депутатов.</w:t>
      </w:r>
    </w:p>
    <w:p w:rsidR="000119B1" w:rsidRPr="00EC7051" w:rsidRDefault="000119B1" w:rsidP="009F475B">
      <w:pPr>
        <w:pStyle w:val="40"/>
        <w:shd w:val="clear" w:color="auto" w:fill="auto"/>
        <w:spacing w:after="0" w:line="240" w:lineRule="auto"/>
        <w:ind w:right="23" w:firstLine="600"/>
        <w:jc w:val="both"/>
        <w:rPr>
          <w:b w:val="0"/>
          <w:sz w:val="26"/>
          <w:szCs w:val="26"/>
        </w:rPr>
      </w:pPr>
      <w:r w:rsidRPr="00EC7051">
        <w:rPr>
          <w:b w:val="0"/>
          <w:sz w:val="26"/>
          <w:szCs w:val="26"/>
        </w:rPr>
        <w:t>В случае отсутствия названных документов, данные лица не могут присутствовать на заседании Совета депутатов».</w:t>
      </w:r>
    </w:p>
    <w:p w:rsidR="000119B1" w:rsidRPr="00EC7051" w:rsidRDefault="000119B1" w:rsidP="00CB78C3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177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EC7051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Гольяново: http://golyanovo.org</w:t>
      </w:r>
      <w:r w:rsidRPr="00EC7051">
        <w:rPr>
          <w:sz w:val="26"/>
          <w:szCs w:val="26"/>
        </w:rPr>
        <w:t xml:space="preserve"> </w:t>
      </w:r>
    </w:p>
    <w:p w:rsidR="000119B1" w:rsidRPr="00EC7051" w:rsidRDefault="000119B1" w:rsidP="00CB78C3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177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EC7051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119B1" w:rsidRPr="00EC7051" w:rsidRDefault="000119B1" w:rsidP="00CB78C3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833"/>
        <w:rPr>
          <w:sz w:val="26"/>
          <w:szCs w:val="26"/>
        </w:rPr>
      </w:pPr>
      <w:r w:rsidRPr="00EC7051">
        <w:rPr>
          <w:sz w:val="26"/>
          <w:szCs w:val="26"/>
        </w:rPr>
        <w:t>Контроль за исполнением настоящего решения возложить на главу муниципального округа Гольяново Т.М. Четверткова.</w:t>
      </w:r>
    </w:p>
    <w:p w:rsidR="000119B1" w:rsidRPr="00EC7051" w:rsidRDefault="000119B1" w:rsidP="00CB78C3">
      <w:pPr>
        <w:pStyle w:val="40"/>
        <w:shd w:val="clear" w:color="auto" w:fill="auto"/>
        <w:spacing w:after="0" w:line="240" w:lineRule="auto"/>
        <w:ind w:right="23"/>
        <w:rPr>
          <w:sz w:val="26"/>
          <w:szCs w:val="26"/>
        </w:rPr>
      </w:pPr>
      <w:r w:rsidRPr="00EC7051">
        <w:rPr>
          <w:sz w:val="26"/>
          <w:szCs w:val="26"/>
        </w:rPr>
        <w:t>Ознакомлен:</w:t>
      </w:r>
    </w:p>
    <w:p w:rsidR="000119B1" w:rsidRPr="00EC7051" w:rsidRDefault="000119B1" w:rsidP="00CB78C3">
      <w:pPr>
        <w:pStyle w:val="40"/>
        <w:shd w:val="clear" w:color="auto" w:fill="auto"/>
        <w:spacing w:after="0" w:line="240" w:lineRule="auto"/>
        <w:ind w:right="23"/>
        <w:rPr>
          <w:sz w:val="26"/>
          <w:szCs w:val="26"/>
        </w:rPr>
      </w:pPr>
      <w:r w:rsidRPr="00EC7051">
        <w:rPr>
          <w:sz w:val="26"/>
          <w:szCs w:val="26"/>
        </w:rPr>
        <w:t>Глава муниципального округа Гольяново</w:t>
      </w:r>
    </w:p>
    <w:p w:rsidR="000119B1" w:rsidRPr="00EC7051" w:rsidRDefault="000119B1" w:rsidP="00CB78C3">
      <w:pPr>
        <w:pStyle w:val="40"/>
        <w:shd w:val="clear" w:color="auto" w:fill="auto"/>
        <w:spacing w:after="0" w:line="240" w:lineRule="auto"/>
        <w:ind w:right="23"/>
        <w:rPr>
          <w:sz w:val="26"/>
          <w:szCs w:val="26"/>
        </w:rPr>
      </w:pPr>
    </w:p>
    <w:p w:rsidR="000119B1" w:rsidRPr="00EC7051" w:rsidRDefault="000119B1" w:rsidP="00EC7051">
      <w:pPr>
        <w:pStyle w:val="40"/>
        <w:shd w:val="clear" w:color="auto" w:fill="auto"/>
        <w:spacing w:after="0" w:line="240" w:lineRule="auto"/>
        <w:ind w:right="23"/>
        <w:rPr>
          <w:b w:val="0"/>
          <w:sz w:val="26"/>
          <w:szCs w:val="26"/>
        </w:rPr>
      </w:pPr>
      <w:r w:rsidRPr="00EC7051">
        <w:rPr>
          <w:sz w:val="26"/>
          <w:szCs w:val="26"/>
        </w:rPr>
        <w:t>_______________________Т.М. Четвертков</w:t>
      </w:r>
    </w:p>
    <w:sectPr w:rsidR="000119B1" w:rsidRPr="00EC7051" w:rsidSect="00CB78C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B1" w:rsidRDefault="000119B1" w:rsidP="00562D38">
      <w:r>
        <w:separator/>
      </w:r>
    </w:p>
  </w:endnote>
  <w:endnote w:type="continuationSeparator" w:id="0">
    <w:p w:rsidR="000119B1" w:rsidRDefault="000119B1" w:rsidP="0056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B1" w:rsidRDefault="000119B1"/>
  </w:footnote>
  <w:footnote w:type="continuationSeparator" w:id="0">
    <w:p w:rsidR="000119B1" w:rsidRDefault="000119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677"/>
    <w:multiLevelType w:val="hybridMultilevel"/>
    <w:tmpl w:val="665EAB58"/>
    <w:lvl w:ilvl="0" w:tplc="9DF8BF20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5984F18"/>
    <w:multiLevelType w:val="hybridMultilevel"/>
    <w:tmpl w:val="B3D8178A"/>
    <w:lvl w:ilvl="0" w:tplc="9642F6B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9DB3A34"/>
    <w:multiLevelType w:val="hybridMultilevel"/>
    <w:tmpl w:val="8C645614"/>
    <w:lvl w:ilvl="0" w:tplc="9642F6B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EA7D3E"/>
    <w:multiLevelType w:val="hybridMultilevel"/>
    <w:tmpl w:val="5512F9D2"/>
    <w:lvl w:ilvl="0" w:tplc="C39A6DB4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B364FD1"/>
    <w:multiLevelType w:val="hybridMultilevel"/>
    <w:tmpl w:val="BD36785C"/>
    <w:lvl w:ilvl="0" w:tplc="7484516C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D2B59EB"/>
    <w:multiLevelType w:val="hybridMultilevel"/>
    <w:tmpl w:val="A3C2B118"/>
    <w:lvl w:ilvl="0" w:tplc="560A204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D831373"/>
    <w:multiLevelType w:val="hybridMultilevel"/>
    <w:tmpl w:val="78745DCA"/>
    <w:lvl w:ilvl="0" w:tplc="66006AD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0DD724C1"/>
    <w:multiLevelType w:val="hybridMultilevel"/>
    <w:tmpl w:val="23BAE9BC"/>
    <w:lvl w:ilvl="0" w:tplc="9642F6B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07E53C2"/>
    <w:multiLevelType w:val="hybridMultilevel"/>
    <w:tmpl w:val="B7364334"/>
    <w:lvl w:ilvl="0" w:tplc="8828055A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3A311F3"/>
    <w:multiLevelType w:val="hybridMultilevel"/>
    <w:tmpl w:val="42C04F38"/>
    <w:lvl w:ilvl="0" w:tplc="AB6035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4DD106F"/>
    <w:multiLevelType w:val="hybridMultilevel"/>
    <w:tmpl w:val="97B2139C"/>
    <w:lvl w:ilvl="0" w:tplc="BC9080F6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EF74DDA6">
      <w:start w:val="1"/>
      <w:numFmt w:val="decimal"/>
      <w:lvlText w:val="%2."/>
      <w:lvlJc w:val="left"/>
      <w:pPr>
        <w:ind w:left="3267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90923C6"/>
    <w:multiLevelType w:val="hybridMultilevel"/>
    <w:tmpl w:val="4DC4B520"/>
    <w:lvl w:ilvl="0" w:tplc="30266A5E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9F16804"/>
    <w:multiLevelType w:val="hybridMultilevel"/>
    <w:tmpl w:val="46EE98A6"/>
    <w:lvl w:ilvl="0" w:tplc="1D06B2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C047A52"/>
    <w:multiLevelType w:val="hybridMultilevel"/>
    <w:tmpl w:val="9BB61D10"/>
    <w:lvl w:ilvl="0" w:tplc="8FF2C5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F7F0485"/>
    <w:multiLevelType w:val="hybridMultilevel"/>
    <w:tmpl w:val="74985CE2"/>
    <w:lvl w:ilvl="0" w:tplc="B12A39D8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0F74C69"/>
    <w:multiLevelType w:val="hybridMultilevel"/>
    <w:tmpl w:val="8F2CF86A"/>
    <w:lvl w:ilvl="0" w:tplc="97A4F4A8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65718EC"/>
    <w:multiLevelType w:val="hybridMultilevel"/>
    <w:tmpl w:val="6EF2B6D6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272F7656"/>
    <w:multiLevelType w:val="hybridMultilevel"/>
    <w:tmpl w:val="169A84C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878463C"/>
    <w:multiLevelType w:val="hybridMultilevel"/>
    <w:tmpl w:val="09F2ECCC"/>
    <w:lvl w:ilvl="0" w:tplc="8CBA54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8C843EA"/>
    <w:multiLevelType w:val="hybridMultilevel"/>
    <w:tmpl w:val="809C7B62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BBA42AF"/>
    <w:multiLevelType w:val="hybridMultilevel"/>
    <w:tmpl w:val="F0A48A98"/>
    <w:lvl w:ilvl="0" w:tplc="2954EA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6408F2BE">
      <w:start w:val="1"/>
      <w:numFmt w:val="decimal"/>
      <w:lvlText w:val="%2."/>
      <w:lvlJc w:val="left"/>
      <w:pPr>
        <w:ind w:left="2981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D3B5B2F"/>
    <w:multiLevelType w:val="hybridMultilevel"/>
    <w:tmpl w:val="DBCC9A44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E940CD4"/>
    <w:multiLevelType w:val="hybridMultilevel"/>
    <w:tmpl w:val="7CDA5F66"/>
    <w:lvl w:ilvl="0" w:tplc="21EA82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2151459"/>
    <w:multiLevelType w:val="hybridMultilevel"/>
    <w:tmpl w:val="4BC08320"/>
    <w:lvl w:ilvl="0" w:tplc="30266A5E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4AD7DB8"/>
    <w:multiLevelType w:val="hybridMultilevel"/>
    <w:tmpl w:val="046E4E2E"/>
    <w:lvl w:ilvl="0" w:tplc="37D2D8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4BB2CC8"/>
    <w:multiLevelType w:val="hybridMultilevel"/>
    <w:tmpl w:val="6AF48112"/>
    <w:lvl w:ilvl="0" w:tplc="57B880D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7310E58"/>
    <w:multiLevelType w:val="hybridMultilevel"/>
    <w:tmpl w:val="E3AE0F38"/>
    <w:lvl w:ilvl="0" w:tplc="8AE62B0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38775A12"/>
    <w:multiLevelType w:val="hybridMultilevel"/>
    <w:tmpl w:val="1242DEC2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CDB540E"/>
    <w:multiLevelType w:val="hybridMultilevel"/>
    <w:tmpl w:val="E31EB2F4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3D0A5C99"/>
    <w:multiLevelType w:val="hybridMultilevel"/>
    <w:tmpl w:val="ECEA6846"/>
    <w:lvl w:ilvl="0" w:tplc="4B708B3A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3D354C78"/>
    <w:multiLevelType w:val="hybridMultilevel"/>
    <w:tmpl w:val="79540F2A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3D3F508D"/>
    <w:multiLevelType w:val="hybridMultilevel"/>
    <w:tmpl w:val="5DCCD388"/>
    <w:lvl w:ilvl="0" w:tplc="16925E8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3EE22C75"/>
    <w:multiLevelType w:val="hybridMultilevel"/>
    <w:tmpl w:val="9FCCCE80"/>
    <w:lvl w:ilvl="0" w:tplc="5A3063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407B63F2"/>
    <w:multiLevelType w:val="hybridMultilevel"/>
    <w:tmpl w:val="6D2EDC32"/>
    <w:lvl w:ilvl="0" w:tplc="66006AD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44470A67"/>
    <w:multiLevelType w:val="hybridMultilevel"/>
    <w:tmpl w:val="055E483E"/>
    <w:lvl w:ilvl="0" w:tplc="82EC1C28">
      <w:start w:val="1"/>
      <w:numFmt w:val="decimal"/>
      <w:lvlText w:val="%1."/>
      <w:lvlJc w:val="left"/>
      <w:pPr>
        <w:ind w:left="312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5">
    <w:nsid w:val="45FA4FEB"/>
    <w:multiLevelType w:val="hybridMultilevel"/>
    <w:tmpl w:val="53403844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46627091"/>
    <w:multiLevelType w:val="hybridMultilevel"/>
    <w:tmpl w:val="8E0A8462"/>
    <w:lvl w:ilvl="0" w:tplc="D734981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472178FC"/>
    <w:multiLevelType w:val="hybridMultilevel"/>
    <w:tmpl w:val="65888874"/>
    <w:lvl w:ilvl="0" w:tplc="95EE736A">
      <w:start w:val="1"/>
      <w:numFmt w:val="decimal"/>
      <w:lvlText w:val="%1."/>
      <w:lvlJc w:val="left"/>
      <w:pPr>
        <w:ind w:left="312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>
    <w:nsid w:val="474603ED"/>
    <w:multiLevelType w:val="hybridMultilevel"/>
    <w:tmpl w:val="E512A1C2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47DA2BF4"/>
    <w:multiLevelType w:val="hybridMultilevel"/>
    <w:tmpl w:val="A52AB3AA"/>
    <w:lvl w:ilvl="0" w:tplc="6744051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C032DF"/>
    <w:multiLevelType w:val="hybridMultilevel"/>
    <w:tmpl w:val="C4EC353C"/>
    <w:lvl w:ilvl="0" w:tplc="0442AA58">
      <w:start w:val="1"/>
      <w:numFmt w:val="decimal"/>
      <w:lvlText w:val="%1)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4B8C723A"/>
    <w:multiLevelType w:val="hybridMultilevel"/>
    <w:tmpl w:val="F94A4BA6"/>
    <w:lvl w:ilvl="0" w:tplc="74181CF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4D36540A"/>
    <w:multiLevelType w:val="hybridMultilevel"/>
    <w:tmpl w:val="E65CF8CC"/>
    <w:lvl w:ilvl="0" w:tplc="257A094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534A05EA"/>
    <w:multiLevelType w:val="hybridMultilevel"/>
    <w:tmpl w:val="C73AB408"/>
    <w:lvl w:ilvl="0" w:tplc="78E68D2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581D2375"/>
    <w:multiLevelType w:val="hybridMultilevel"/>
    <w:tmpl w:val="7840C354"/>
    <w:lvl w:ilvl="0" w:tplc="6AD4D18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>
    <w:nsid w:val="585456B5"/>
    <w:multiLevelType w:val="hybridMultilevel"/>
    <w:tmpl w:val="F4B8C028"/>
    <w:lvl w:ilvl="0" w:tplc="5B5A0B2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58B02902"/>
    <w:multiLevelType w:val="multilevel"/>
    <w:tmpl w:val="6CD0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9EC7C07"/>
    <w:multiLevelType w:val="hybridMultilevel"/>
    <w:tmpl w:val="9D288806"/>
    <w:lvl w:ilvl="0" w:tplc="19AC243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5C451B3A"/>
    <w:multiLevelType w:val="hybridMultilevel"/>
    <w:tmpl w:val="B198CA76"/>
    <w:lvl w:ilvl="0" w:tplc="95EE736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9">
    <w:nsid w:val="5EB21E36"/>
    <w:multiLevelType w:val="hybridMultilevel"/>
    <w:tmpl w:val="47DE83F4"/>
    <w:lvl w:ilvl="0" w:tplc="2C40F7CA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>
    <w:nsid w:val="61036ECD"/>
    <w:multiLevelType w:val="hybridMultilevel"/>
    <w:tmpl w:val="839221B6"/>
    <w:lvl w:ilvl="0" w:tplc="82EC1C28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625B1B9D"/>
    <w:multiLevelType w:val="hybridMultilevel"/>
    <w:tmpl w:val="D6DE975C"/>
    <w:lvl w:ilvl="0" w:tplc="2202ECB4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2">
    <w:nsid w:val="65955D55"/>
    <w:multiLevelType w:val="hybridMultilevel"/>
    <w:tmpl w:val="1E40FF64"/>
    <w:lvl w:ilvl="0" w:tplc="37D2D8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3">
    <w:nsid w:val="669D7045"/>
    <w:multiLevelType w:val="hybridMultilevel"/>
    <w:tmpl w:val="30103B1A"/>
    <w:lvl w:ilvl="0" w:tplc="DC36AE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4">
    <w:nsid w:val="6876324F"/>
    <w:multiLevelType w:val="hybridMultilevel"/>
    <w:tmpl w:val="8E1410C8"/>
    <w:lvl w:ilvl="0" w:tplc="3BE8864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5">
    <w:nsid w:val="6E2E3468"/>
    <w:multiLevelType w:val="hybridMultilevel"/>
    <w:tmpl w:val="AB66D6AA"/>
    <w:lvl w:ilvl="0" w:tplc="4C54B9C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6">
    <w:nsid w:val="6F8D4C96"/>
    <w:multiLevelType w:val="hybridMultilevel"/>
    <w:tmpl w:val="A1524EA2"/>
    <w:lvl w:ilvl="0" w:tplc="3EF0D2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7">
    <w:nsid w:val="70B6444C"/>
    <w:multiLevelType w:val="hybridMultilevel"/>
    <w:tmpl w:val="C1F68BF0"/>
    <w:lvl w:ilvl="0" w:tplc="7484516C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8">
    <w:nsid w:val="717857D9"/>
    <w:multiLevelType w:val="hybridMultilevel"/>
    <w:tmpl w:val="73BA19A0"/>
    <w:lvl w:ilvl="0" w:tplc="F5C8BDA6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9">
    <w:nsid w:val="71970326"/>
    <w:multiLevelType w:val="hybridMultilevel"/>
    <w:tmpl w:val="C8EE0294"/>
    <w:lvl w:ilvl="0" w:tplc="00E6BD4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0">
    <w:nsid w:val="73D168FD"/>
    <w:multiLevelType w:val="hybridMultilevel"/>
    <w:tmpl w:val="6194C50A"/>
    <w:lvl w:ilvl="0" w:tplc="04688030">
      <w:start w:val="1"/>
      <w:numFmt w:val="decimal"/>
      <w:lvlText w:val="%1)"/>
      <w:lvlJc w:val="left"/>
      <w:pPr>
        <w:ind w:left="2066" w:hanging="1215"/>
      </w:pPr>
      <w:rPr>
        <w:rFonts w:cs="Times New Roman" w:hint="default"/>
      </w:rPr>
    </w:lvl>
    <w:lvl w:ilvl="1" w:tplc="2960B122">
      <w:start w:val="1"/>
      <w:numFmt w:val="decimal"/>
      <w:lvlText w:val="%2."/>
      <w:lvlJc w:val="left"/>
      <w:pPr>
        <w:ind w:left="2711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1">
    <w:nsid w:val="799F2743"/>
    <w:multiLevelType w:val="hybridMultilevel"/>
    <w:tmpl w:val="38E65E80"/>
    <w:lvl w:ilvl="0" w:tplc="560A204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2">
    <w:nsid w:val="79B737A4"/>
    <w:multiLevelType w:val="hybridMultilevel"/>
    <w:tmpl w:val="FCEC97FE"/>
    <w:lvl w:ilvl="0" w:tplc="21EA82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3">
    <w:nsid w:val="7A3F28A2"/>
    <w:multiLevelType w:val="hybridMultilevel"/>
    <w:tmpl w:val="310ABD9E"/>
    <w:lvl w:ilvl="0" w:tplc="A2CE2C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4">
    <w:nsid w:val="7B7B68EF"/>
    <w:multiLevelType w:val="hybridMultilevel"/>
    <w:tmpl w:val="F1A047D0"/>
    <w:lvl w:ilvl="0" w:tplc="66006AD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5">
    <w:nsid w:val="7CDA77D6"/>
    <w:multiLevelType w:val="hybridMultilevel"/>
    <w:tmpl w:val="F7F2C874"/>
    <w:lvl w:ilvl="0" w:tplc="78E68D2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6">
    <w:nsid w:val="7EA84EAB"/>
    <w:multiLevelType w:val="hybridMultilevel"/>
    <w:tmpl w:val="32DA2E10"/>
    <w:lvl w:ilvl="0" w:tplc="36A83DF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7">
    <w:nsid w:val="7EB82A9C"/>
    <w:multiLevelType w:val="hybridMultilevel"/>
    <w:tmpl w:val="8A6E0BBC"/>
    <w:lvl w:ilvl="0" w:tplc="78E68D2A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8">
    <w:nsid w:val="7ED33853"/>
    <w:multiLevelType w:val="hybridMultilevel"/>
    <w:tmpl w:val="17022790"/>
    <w:lvl w:ilvl="0" w:tplc="7A28F72A">
      <w:start w:val="1"/>
      <w:numFmt w:val="decimal"/>
      <w:lvlText w:val="%1)"/>
      <w:lvlJc w:val="left"/>
      <w:pPr>
        <w:ind w:left="1991" w:hanging="1140"/>
      </w:pPr>
      <w:rPr>
        <w:rFonts w:cs="Times New Roman" w:hint="default"/>
      </w:rPr>
    </w:lvl>
    <w:lvl w:ilvl="1" w:tplc="EE468A44">
      <w:start w:val="1"/>
      <w:numFmt w:val="decimal"/>
      <w:lvlText w:val="%2."/>
      <w:lvlJc w:val="left"/>
      <w:pPr>
        <w:ind w:left="2711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6"/>
  </w:num>
  <w:num w:numId="2">
    <w:abstractNumId w:val="61"/>
  </w:num>
  <w:num w:numId="3">
    <w:abstractNumId w:val="5"/>
  </w:num>
  <w:num w:numId="4">
    <w:abstractNumId w:val="26"/>
  </w:num>
  <w:num w:numId="5">
    <w:abstractNumId w:val="15"/>
  </w:num>
  <w:num w:numId="6">
    <w:abstractNumId w:val="67"/>
  </w:num>
  <w:num w:numId="7">
    <w:abstractNumId w:val="65"/>
  </w:num>
  <w:num w:numId="8">
    <w:abstractNumId w:val="43"/>
  </w:num>
  <w:num w:numId="9">
    <w:abstractNumId w:val="13"/>
  </w:num>
  <w:num w:numId="10">
    <w:abstractNumId w:val="31"/>
  </w:num>
  <w:num w:numId="11">
    <w:abstractNumId w:val="63"/>
  </w:num>
  <w:num w:numId="12">
    <w:abstractNumId w:val="14"/>
  </w:num>
  <w:num w:numId="13">
    <w:abstractNumId w:val="25"/>
  </w:num>
  <w:num w:numId="14">
    <w:abstractNumId w:val="66"/>
  </w:num>
  <w:num w:numId="15">
    <w:abstractNumId w:val="42"/>
  </w:num>
  <w:num w:numId="16">
    <w:abstractNumId w:val="45"/>
  </w:num>
  <w:num w:numId="17">
    <w:abstractNumId w:val="53"/>
  </w:num>
  <w:num w:numId="18">
    <w:abstractNumId w:val="51"/>
  </w:num>
  <w:num w:numId="19">
    <w:abstractNumId w:val="60"/>
  </w:num>
  <w:num w:numId="20">
    <w:abstractNumId w:val="36"/>
  </w:num>
  <w:num w:numId="21">
    <w:abstractNumId w:val="29"/>
  </w:num>
  <w:num w:numId="22">
    <w:abstractNumId w:val="44"/>
  </w:num>
  <w:num w:numId="23">
    <w:abstractNumId w:val="64"/>
  </w:num>
  <w:num w:numId="24">
    <w:abstractNumId w:val="6"/>
  </w:num>
  <w:num w:numId="25">
    <w:abstractNumId w:val="33"/>
  </w:num>
  <w:num w:numId="26">
    <w:abstractNumId w:val="56"/>
  </w:num>
  <w:num w:numId="27">
    <w:abstractNumId w:val="9"/>
  </w:num>
  <w:num w:numId="28">
    <w:abstractNumId w:val="21"/>
  </w:num>
  <w:num w:numId="29">
    <w:abstractNumId w:val="30"/>
  </w:num>
  <w:num w:numId="30">
    <w:abstractNumId w:val="19"/>
  </w:num>
  <w:num w:numId="31">
    <w:abstractNumId w:val="18"/>
  </w:num>
  <w:num w:numId="32">
    <w:abstractNumId w:val="58"/>
  </w:num>
  <w:num w:numId="33">
    <w:abstractNumId w:val="55"/>
  </w:num>
  <w:num w:numId="34">
    <w:abstractNumId w:val="8"/>
  </w:num>
  <w:num w:numId="35">
    <w:abstractNumId w:val="4"/>
  </w:num>
  <w:num w:numId="36">
    <w:abstractNumId w:val="57"/>
  </w:num>
  <w:num w:numId="37">
    <w:abstractNumId w:val="50"/>
  </w:num>
  <w:num w:numId="38">
    <w:abstractNumId w:val="34"/>
  </w:num>
  <w:num w:numId="39">
    <w:abstractNumId w:val="59"/>
  </w:num>
  <w:num w:numId="40">
    <w:abstractNumId w:val="41"/>
  </w:num>
  <w:num w:numId="41">
    <w:abstractNumId w:val="47"/>
  </w:num>
  <w:num w:numId="42">
    <w:abstractNumId w:val="40"/>
  </w:num>
  <w:num w:numId="43">
    <w:abstractNumId w:val="12"/>
  </w:num>
  <w:num w:numId="44">
    <w:abstractNumId w:val="28"/>
  </w:num>
  <w:num w:numId="45">
    <w:abstractNumId w:val="35"/>
  </w:num>
  <w:num w:numId="46">
    <w:abstractNumId w:val="38"/>
  </w:num>
  <w:num w:numId="47">
    <w:abstractNumId w:val="48"/>
  </w:num>
  <w:num w:numId="48">
    <w:abstractNumId w:val="37"/>
  </w:num>
  <w:num w:numId="49">
    <w:abstractNumId w:val="27"/>
  </w:num>
  <w:num w:numId="50">
    <w:abstractNumId w:val="16"/>
  </w:num>
  <w:num w:numId="51">
    <w:abstractNumId w:val="24"/>
  </w:num>
  <w:num w:numId="52">
    <w:abstractNumId w:val="39"/>
  </w:num>
  <w:num w:numId="53">
    <w:abstractNumId w:val="52"/>
  </w:num>
  <w:num w:numId="54">
    <w:abstractNumId w:val="1"/>
  </w:num>
  <w:num w:numId="55">
    <w:abstractNumId w:val="2"/>
  </w:num>
  <w:num w:numId="56">
    <w:abstractNumId w:val="7"/>
  </w:num>
  <w:num w:numId="57">
    <w:abstractNumId w:val="32"/>
  </w:num>
  <w:num w:numId="58">
    <w:abstractNumId w:val="49"/>
  </w:num>
  <w:num w:numId="59">
    <w:abstractNumId w:val="54"/>
  </w:num>
  <w:num w:numId="60">
    <w:abstractNumId w:val="62"/>
  </w:num>
  <w:num w:numId="61">
    <w:abstractNumId w:val="10"/>
  </w:num>
  <w:num w:numId="62">
    <w:abstractNumId w:val="22"/>
  </w:num>
  <w:num w:numId="63">
    <w:abstractNumId w:val="20"/>
  </w:num>
  <w:num w:numId="64">
    <w:abstractNumId w:val="23"/>
  </w:num>
  <w:num w:numId="65">
    <w:abstractNumId w:val="11"/>
  </w:num>
  <w:num w:numId="66">
    <w:abstractNumId w:val="68"/>
  </w:num>
  <w:num w:numId="67">
    <w:abstractNumId w:val="3"/>
  </w:num>
  <w:num w:numId="68">
    <w:abstractNumId w:val="0"/>
  </w:num>
  <w:num w:numId="69">
    <w:abstractNumId w:val="1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D38"/>
    <w:rsid w:val="00004E73"/>
    <w:rsid w:val="000119B1"/>
    <w:rsid w:val="00016C59"/>
    <w:rsid w:val="0005495C"/>
    <w:rsid w:val="00116B0A"/>
    <w:rsid w:val="001569DE"/>
    <w:rsid w:val="0018653C"/>
    <w:rsid w:val="001A5A96"/>
    <w:rsid w:val="00200E57"/>
    <w:rsid w:val="00206353"/>
    <w:rsid w:val="002108F3"/>
    <w:rsid w:val="00215C9A"/>
    <w:rsid w:val="00281057"/>
    <w:rsid w:val="002A3488"/>
    <w:rsid w:val="002D6D6F"/>
    <w:rsid w:val="00320357"/>
    <w:rsid w:val="0032719A"/>
    <w:rsid w:val="003405A7"/>
    <w:rsid w:val="00344C35"/>
    <w:rsid w:val="00344DF0"/>
    <w:rsid w:val="00354C2E"/>
    <w:rsid w:val="0035691E"/>
    <w:rsid w:val="003D1086"/>
    <w:rsid w:val="003D22FA"/>
    <w:rsid w:val="003D7FEA"/>
    <w:rsid w:val="003E113B"/>
    <w:rsid w:val="003F6CC8"/>
    <w:rsid w:val="00403F4C"/>
    <w:rsid w:val="00460CDA"/>
    <w:rsid w:val="00474BC0"/>
    <w:rsid w:val="00483D2F"/>
    <w:rsid w:val="00486BAF"/>
    <w:rsid w:val="004B3535"/>
    <w:rsid w:val="004D61F3"/>
    <w:rsid w:val="00562D38"/>
    <w:rsid w:val="00571821"/>
    <w:rsid w:val="00595CB1"/>
    <w:rsid w:val="005D3AF9"/>
    <w:rsid w:val="005D66DA"/>
    <w:rsid w:val="005E4CAA"/>
    <w:rsid w:val="0069602B"/>
    <w:rsid w:val="006A2C0E"/>
    <w:rsid w:val="006F0794"/>
    <w:rsid w:val="006F0E8A"/>
    <w:rsid w:val="00721BD7"/>
    <w:rsid w:val="007728A1"/>
    <w:rsid w:val="0078002E"/>
    <w:rsid w:val="007C287B"/>
    <w:rsid w:val="00850DA2"/>
    <w:rsid w:val="00873BE2"/>
    <w:rsid w:val="008772F7"/>
    <w:rsid w:val="009F3855"/>
    <w:rsid w:val="009F475B"/>
    <w:rsid w:val="00A9334C"/>
    <w:rsid w:val="00AA04DF"/>
    <w:rsid w:val="00AA6396"/>
    <w:rsid w:val="00AC4DF8"/>
    <w:rsid w:val="00B04FF4"/>
    <w:rsid w:val="00B44438"/>
    <w:rsid w:val="00B75CA8"/>
    <w:rsid w:val="00BD54CC"/>
    <w:rsid w:val="00C445EA"/>
    <w:rsid w:val="00C53D54"/>
    <w:rsid w:val="00C6310A"/>
    <w:rsid w:val="00CB3D4E"/>
    <w:rsid w:val="00CB78C3"/>
    <w:rsid w:val="00CD749D"/>
    <w:rsid w:val="00CF36BD"/>
    <w:rsid w:val="00D02E2F"/>
    <w:rsid w:val="00D75CDC"/>
    <w:rsid w:val="00D92902"/>
    <w:rsid w:val="00DF0DEA"/>
    <w:rsid w:val="00DF7A9E"/>
    <w:rsid w:val="00E32A51"/>
    <w:rsid w:val="00E40012"/>
    <w:rsid w:val="00E46DC8"/>
    <w:rsid w:val="00E5722B"/>
    <w:rsid w:val="00EC7051"/>
    <w:rsid w:val="00ED6AA9"/>
    <w:rsid w:val="00EE2CA6"/>
    <w:rsid w:val="00EF17DF"/>
    <w:rsid w:val="00EF644E"/>
    <w:rsid w:val="00F537EE"/>
    <w:rsid w:val="00F955FB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38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2D38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62D38"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62D38"/>
    <w:rPr>
      <w:rFonts w:ascii="Constantia" w:hAnsi="Constantia" w:cs="Constantia"/>
      <w:spacing w:val="0"/>
      <w:sz w:val="19"/>
      <w:szCs w:val="19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562D38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uiPriority w:val="99"/>
    <w:rsid w:val="00562D38"/>
    <w:rPr>
      <w:rFonts w:ascii="Constantia" w:hAnsi="Constantia" w:cs="Constantia"/>
    </w:rPr>
  </w:style>
  <w:style w:type="character" w:customStyle="1" w:styleId="30">
    <w:name w:val="Основной текст (3)"/>
    <w:basedOn w:val="3"/>
    <w:uiPriority w:val="99"/>
    <w:rsid w:val="00562D38"/>
    <w:rPr>
      <w:u w:val="singl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562D38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62D38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562D38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562D38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Normal"/>
    <w:link w:val="2"/>
    <w:uiPriority w:val="99"/>
    <w:rsid w:val="00562D38"/>
    <w:pPr>
      <w:shd w:val="clear" w:color="auto" w:fill="FFFFFF"/>
      <w:spacing w:line="230" w:lineRule="exact"/>
      <w:jc w:val="both"/>
    </w:pPr>
    <w:rPr>
      <w:rFonts w:ascii="Constantia" w:hAnsi="Constantia" w:cs="Constantia"/>
      <w:sz w:val="19"/>
      <w:szCs w:val="19"/>
    </w:rPr>
  </w:style>
  <w:style w:type="paragraph" w:customStyle="1" w:styleId="31">
    <w:name w:val="Основной текст (3)1"/>
    <w:basedOn w:val="Normal"/>
    <w:link w:val="3"/>
    <w:uiPriority w:val="99"/>
    <w:rsid w:val="00562D3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Normal"/>
    <w:link w:val="21"/>
    <w:uiPriority w:val="99"/>
    <w:rsid w:val="00562D38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562D38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Normal"/>
    <w:link w:val="a"/>
    <w:uiPriority w:val="99"/>
    <w:rsid w:val="00562D38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5E4CA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reshenie_ms_2013_06_27_n_10-04</dc:title>
  <dc:subject/>
  <dc:creator>()</dc:creator>
  <cp:keywords>()</cp:keywords>
  <dc:description/>
  <cp:lastModifiedBy>Denisova.N</cp:lastModifiedBy>
  <cp:revision>2</cp:revision>
  <cp:lastPrinted>2016-11-09T06:21:00Z</cp:lastPrinted>
  <dcterms:created xsi:type="dcterms:W3CDTF">2016-11-09T06:22:00Z</dcterms:created>
  <dcterms:modified xsi:type="dcterms:W3CDTF">2016-11-09T06:22:00Z</dcterms:modified>
</cp:coreProperties>
</file>