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20" w:rsidRDefault="00F91720" w:rsidP="00B8490C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F91720" w:rsidRDefault="00F91720" w:rsidP="00B8490C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1720" w:rsidRDefault="00F91720" w:rsidP="00B8490C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1720" w:rsidRPr="00B8490C" w:rsidRDefault="00F91720" w:rsidP="006C7E6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B8490C">
        <w:rPr>
          <w:rFonts w:ascii="Times New Roman" w:hAnsi="Times New Roman"/>
          <w:b/>
          <w:spacing w:val="20"/>
          <w:sz w:val="28"/>
          <w:szCs w:val="28"/>
        </w:rPr>
        <w:t>АППАРАТ СОВЕТА ДЕПУТАТОВ МУНИЦИПАЛЬНОГО ОКРАГ</w:t>
      </w:r>
      <w:r>
        <w:rPr>
          <w:rFonts w:ascii="Times New Roman" w:hAnsi="Times New Roman"/>
          <w:b/>
          <w:spacing w:val="20"/>
          <w:sz w:val="28"/>
          <w:szCs w:val="28"/>
        </w:rPr>
        <w:t>А</w:t>
      </w:r>
      <w:r w:rsidRPr="00B8490C">
        <w:rPr>
          <w:rFonts w:ascii="Times New Roman" w:hAnsi="Times New Roman"/>
          <w:b/>
          <w:spacing w:val="20"/>
          <w:sz w:val="28"/>
          <w:szCs w:val="28"/>
        </w:rPr>
        <w:t xml:space="preserve"> ГОЛЬЯНОВО</w:t>
      </w:r>
    </w:p>
    <w:p w:rsidR="00F91720" w:rsidRDefault="00F91720" w:rsidP="004B7DBE">
      <w:pPr>
        <w:spacing w:after="0" w:line="240" w:lineRule="auto"/>
        <w:outlineLvl w:val="0"/>
        <w:rPr>
          <w:rFonts w:ascii="Times New Roman" w:hAnsi="Times New Roman"/>
          <w:spacing w:val="20"/>
          <w:sz w:val="28"/>
          <w:szCs w:val="28"/>
        </w:rPr>
      </w:pPr>
    </w:p>
    <w:p w:rsidR="00F91720" w:rsidRDefault="00F91720" w:rsidP="004B7DBE">
      <w:pPr>
        <w:spacing w:after="0" w:line="240" w:lineRule="auto"/>
        <w:outlineLvl w:val="0"/>
        <w:rPr>
          <w:rFonts w:ascii="Times New Roman" w:hAnsi="Times New Roman"/>
          <w:spacing w:val="20"/>
          <w:sz w:val="28"/>
          <w:szCs w:val="28"/>
        </w:rPr>
      </w:pPr>
    </w:p>
    <w:p w:rsidR="00F91720" w:rsidRPr="00B8490C" w:rsidRDefault="00F91720" w:rsidP="005E540D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F91720" w:rsidRPr="00FC184E" w:rsidRDefault="00F91720" w:rsidP="006C7E6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91720" w:rsidRDefault="00F91720" w:rsidP="006C7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1720" w:rsidRPr="00FC184E" w:rsidRDefault="00F91720" w:rsidP="006C7E6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91720" w:rsidRPr="004B7DBE" w:rsidRDefault="00F91720" w:rsidP="00CD74AF">
      <w:pPr>
        <w:pStyle w:val="ConsPlusNormal"/>
        <w:ind w:right="5101"/>
        <w:jc w:val="both"/>
        <w:rPr>
          <w:b w:val="0"/>
        </w:rPr>
      </w:pPr>
      <w:r>
        <w:t>Об утверждении П</w:t>
      </w:r>
      <w:r w:rsidRPr="00FC184E">
        <w:t>орядка</w:t>
      </w:r>
      <w:r>
        <w:t xml:space="preserve"> принятия решения о признании безнадежной к взысканию задолженности по платежам в бюджет </w:t>
      </w:r>
      <w:r w:rsidRPr="004B7DBE">
        <w:t>муниципального округа Гольяново</w:t>
      </w:r>
    </w:p>
    <w:p w:rsidR="00F91720" w:rsidRDefault="00F91720" w:rsidP="006C7E6A">
      <w:pPr>
        <w:spacing w:after="0" w:line="240" w:lineRule="auto"/>
        <w:ind w:right="2774" w:firstLine="709"/>
        <w:rPr>
          <w:rFonts w:ascii="Times New Roman" w:hAnsi="Times New Roman"/>
          <w:b/>
          <w:sz w:val="28"/>
          <w:szCs w:val="28"/>
        </w:rPr>
      </w:pPr>
    </w:p>
    <w:p w:rsidR="00F91720" w:rsidRPr="00FC184E" w:rsidRDefault="00F91720" w:rsidP="006C7E6A">
      <w:pPr>
        <w:spacing w:after="0" w:line="240" w:lineRule="auto"/>
        <w:ind w:right="2774" w:firstLine="709"/>
        <w:rPr>
          <w:rFonts w:ascii="Times New Roman" w:hAnsi="Times New Roman"/>
          <w:b/>
          <w:sz w:val="28"/>
          <w:szCs w:val="28"/>
        </w:rPr>
      </w:pPr>
    </w:p>
    <w:p w:rsidR="00F91720" w:rsidRPr="004C09AA" w:rsidRDefault="00F91720" w:rsidP="004C09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FC184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47.2 Бюджетного кодекса</w:t>
      </w:r>
      <w:r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C09AA">
        <w:rPr>
          <w:rFonts w:ascii="Times New Roman" w:hAnsi="Times New Roman"/>
          <w:bCs/>
          <w:sz w:val="28"/>
          <w:szCs w:val="28"/>
        </w:rPr>
        <w:t>общи</w:t>
      </w:r>
      <w:r>
        <w:rPr>
          <w:rFonts w:ascii="Times New Roman" w:hAnsi="Times New Roman"/>
          <w:bCs/>
          <w:sz w:val="28"/>
          <w:szCs w:val="28"/>
        </w:rPr>
        <w:t>ми</w:t>
      </w:r>
      <w:r w:rsidRPr="004C09AA">
        <w:rPr>
          <w:rFonts w:ascii="Times New Roman" w:hAnsi="Times New Roman"/>
          <w:bCs/>
          <w:sz w:val="28"/>
          <w:szCs w:val="28"/>
        </w:rPr>
        <w:t xml:space="preserve"> требования</w:t>
      </w:r>
      <w:r>
        <w:rPr>
          <w:rFonts w:ascii="Times New Roman" w:hAnsi="Times New Roman"/>
          <w:bCs/>
          <w:sz w:val="28"/>
          <w:szCs w:val="28"/>
        </w:rPr>
        <w:t>ми</w:t>
      </w:r>
      <w:r w:rsidRPr="004C09AA">
        <w:rPr>
          <w:rFonts w:ascii="Times New Roman" w:hAnsi="Times New Roman"/>
          <w:bCs/>
          <w:sz w:val="28"/>
          <w:szCs w:val="28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rFonts w:ascii="Times New Roman" w:hAnsi="Times New Roman"/>
          <w:bCs/>
          <w:sz w:val="28"/>
          <w:szCs w:val="28"/>
        </w:rPr>
        <w:t>, утвержденными</w:t>
      </w:r>
      <w:r w:rsidRPr="004C09AA">
        <w:rPr>
          <w:rFonts w:ascii="Times New Roman" w:hAnsi="Times New Roman"/>
          <w:sz w:val="28"/>
          <w:szCs w:val="28"/>
        </w:rPr>
        <w:t xml:space="preserve"> п</w:t>
      </w:r>
      <w:r w:rsidRPr="004C09AA">
        <w:rPr>
          <w:rFonts w:ascii="Times New Roman" w:hAnsi="Times New Roman"/>
          <w:bCs/>
          <w:sz w:val="28"/>
          <w:szCs w:val="28"/>
        </w:rPr>
        <w:t xml:space="preserve">остановлением Правительства </w:t>
      </w:r>
      <w:r w:rsidRPr="00E86953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9AA">
        <w:rPr>
          <w:rFonts w:ascii="Times New Roman" w:hAnsi="Times New Roman"/>
          <w:bCs/>
          <w:sz w:val="28"/>
          <w:szCs w:val="28"/>
        </w:rPr>
        <w:t>от 6 мая 2016 года № 393</w:t>
      </w:r>
      <w:r>
        <w:rPr>
          <w:rFonts w:ascii="Times New Roman" w:hAnsi="Times New Roman"/>
          <w:bCs/>
          <w:sz w:val="28"/>
          <w:szCs w:val="28"/>
        </w:rPr>
        <w:t>, аппарат Совета депутатов муниципального округа Гольяново постановляет</w:t>
      </w:r>
      <w:r w:rsidRPr="00FC184E">
        <w:rPr>
          <w:rFonts w:ascii="Times New Roman" w:hAnsi="Times New Roman"/>
          <w:sz w:val="28"/>
          <w:szCs w:val="28"/>
        </w:rPr>
        <w:t>:</w:t>
      </w:r>
    </w:p>
    <w:p w:rsidR="00F91720" w:rsidRDefault="00F91720" w:rsidP="006C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8772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E8772F">
        <w:rPr>
          <w:rFonts w:ascii="Times New Roman" w:hAnsi="Times New Roman"/>
          <w:sz w:val="28"/>
          <w:szCs w:val="28"/>
        </w:rPr>
        <w:t>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9AA">
        <w:rPr>
          <w:rFonts w:ascii="Times New Roman" w:hAnsi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4B7DBE">
        <w:rPr>
          <w:rFonts w:ascii="Times New Roman" w:hAnsi="Times New Roman"/>
          <w:sz w:val="28"/>
          <w:szCs w:val="28"/>
        </w:rPr>
        <w:t>муниципального округа Гольяново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F91720" w:rsidRDefault="00F91720" w:rsidP="006C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Опубликовать настоящее постановление в бюллетене «Московский муниципальный вестник».</w:t>
      </w:r>
    </w:p>
    <w:p w:rsidR="00F91720" w:rsidRPr="004B7DBE" w:rsidRDefault="00F91720" w:rsidP="006C7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FC184E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FC184E">
        <w:rPr>
          <w:rFonts w:ascii="Times New Roman" w:hAnsi="Times New Roman"/>
          <w:sz w:val="28"/>
          <w:szCs w:val="28"/>
        </w:rPr>
        <w:t xml:space="preserve"> </w:t>
      </w:r>
      <w:r w:rsidRPr="004B7DBE">
        <w:rPr>
          <w:rFonts w:ascii="Times New Roman" w:hAnsi="Times New Roman"/>
          <w:sz w:val="28"/>
          <w:szCs w:val="28"/>
        </w:rPr>
        <w:t>возложить на главу муниципального округа Гольяново Четверткова Т.М.</w:t>
      </w:r>
    </w:p>
    <w:p w:rsidR="00F91720" w:rsidRDefault="00F91720" w:rsidP="006C7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720" w:rsidRPr="00FC184E" w:rsidRDefault="00F91720" w:rsidP="006C7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720" w:rsidRDefault="00F9172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F91720" w:rsidRPr="00785419" w:rsidRDefault="00F91720" w:rsidP="004B7DB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85419">
        <w:rPr>
          <w:rFonts w:ascii="Times New Roman" w:hAnsi="Times New Roman"/>
          <w:sz w:val="28"/>
          <w:szCs w:val="28"/>
        </w:rPr>
        <w:t xml:space="preserve">Приложение </w:t>
      </w:r>
    </w:p>
    <w:p w:rsidR="00F91720" w:rsidRPr="004B7DBE" w:rsidRDefault="00F91720" w:rsidP="004B7DB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8541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785419">
        <w:rPr>
          <w:rFonts w:ascii="Times New Roman" w:hAnsi="Times New Roman"/>
          <w:sz w:val="28"/>
          <w:szCs w:val="28"/>
        </w:rPr>
        <w:t xml:space="preserve"> </w:t>
      </w:r>
      <w:r w:rsidRPr="004B7DBE">
        <w:rPr>
          <w:rFonts w:ascii="Times New Roman" w:hAnsi="Times New Roman"/>
          <w:sz w:val="28"/>
          <w:szCs w:val="28"/>
        </w:rPr>
        <w:t>аппарата Совета депутатов муниципального округа Гольяново</w:t>
      </w:r>
    </w:p>
    <w:p w:rsidR="00F91720" w:rsidRPr="00C65A96" w:rsidRDefault="00F91720" w:rsidP="004B7DBE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eastAsia="en-US"/>
        </w:rPr>
      </w:pPr>
      <w:r w:rsidRPr="0078541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419">
        <w:rPr>
          <w:rFonts w:ascii="Times New Roman" w:hAnsi="Times New Roman"/>
          <w:sz w:val="28"/>
          <w:szCs w:val="28"/>
        </w:rPr>
        <w:t>___ __________ 20__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A9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F91720" w:rsidRDefault="00F91720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hAnsi="Times New Roman" w:cs="Times New Roman"/>
          <w:sz w:val="28"/>
          <w:szCs w:val="28"/>
        </w:rPr>
      </w:pPr>
    </w:p>
    <w:p w:rsidR="00F91720" w:rsidRDefault="00F91720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hAnsi="Times New Roman" w:cs="Times New Roman"/>
          <w:sz w:val="28"/>
          <w:szCs w:val="28"/>
        </w:rPr>
      </w:pPr>
    </w:p>
    <w:p w:rsidR="00F91720" w:rsidRDefault="00F91720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F91720" w:rsidRPr="004B7DBE" w:rsidRDefault="00F91720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4B7DBE">
        <w:rPr>
          <w:rFonts w:ascii="Times New Roman" w:hAnsi="Times New Roman" w:cs="Times New Roman"/>
          <w:sz w:val="28"/>
          <w:szCs w:val="28"/>
        </w:rPr>
        <w:t>муниципального округа Гольяново</w:t>
      </w:r>
    </w:p>
    <w:p w:rsidR="00F91720" w:rsidRDefault="00F91720" w:rsidP="0026797A">
      <w:pPr>
        <w:pStyle w:val="Pa1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720" w:rsidRDefault="00F91720" w:rsidP="00267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B0AB9"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 xml:space="preserve">определяет правила </w:t>
      </w:r>
      <w:r w:rsidRPr="004C09AA">
        <w:rPr>
          <w:rFonts w:ascii="Times New Roman" w:hAnsi="Times New Roman"/>
          <w:sz w:val="28"/>
          <w:szCs w:val="28"/>
        </w:rPr>
        <w:t xml:space="preserve">принятия </w:t>
      </w:r>
      <w:r w:rsidRPr="004B7DBE">
        <w:rPr>
          <w:rFonts w:ascii="Times New Roman" w:hAnsi="Times New Roman"/>
          <w:sz w:val="28"/>
          <w:szCs w:val="28"/>
        </w:rPr>
        <w:t>аппаратом Совета депутатов муниципального округа Гольяново – админи</w:t>
      </w:r>
      <w:r>
        <w:rPr>
          <w:rFonts w:ascii="Times New Roman" w:hAnsi="Times New Roman"/>
          <w:sz w:val="28"/>
          <w:szCs w:val="28"/>
        </w:rPr>
        <w:t xml:space="preserve">стратором доходов </w:t>
      </w:r>
      <w:r w:rsidRPr="004C09A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4C09AA">
        <w:rPr>
          <w:rFonts w:ascii="Times New Roman" w:hAnsi="Times New Roman"/>
          <w:sz w:val="28"/>
          <w:szCs w:val="28"/>
        </w:rPr>
        <w:t xml:space="preserve"> </w:t>
      </w:r>
      <w:r w:rsidRPr="004B7DBE">
        <w:rPr>
          <w:rFonts w:ascii="Times New Roman" w:hAnsi="Times New Roman"/>
          <w:sz w:val="28"/>
          <w:szCs w:val="28"/>
        </w:rPr>
        <w:t>муниципального округа Гольяново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4B7DBE">
        <w:rPr>
          <w:rFonts w:ascii="Times New Roman" w:hAnsi="Times New Roman"/>
          <w:sz w:val="28"/>
          <w:szCs w:val="28"/>
        </w:rPr>
        <w:t>аппарат Совета депутатов) решения о признании безнадежной к взысканию з</w:t>
      </w:r>
      <w:r w:rsidRPr="004C09AA">
        <w:rPr>
          <w:rFonts w:ascii="Times New Roman" w:hAnsi="Times New Roman"/>
          <w:sz w:val="28"/>
          <w:szCs w:val="28"/>
        </w:rPr>
        <w:t xml:space="preserve">адолженности по платежам в бюджет </w:t>
      </w:r>
      <w:r w:rsidRPr="004B7DBE">
        <w:rPr>
          <w:rFonts w:ascii="Times New Roman" w:hAnsi="Times New Roman"/>
          <w:sz w:val="28"/>
          <w:szCs w:val="28"/>
        </w:rPr>
        <w:t>муниципального округа Гольяново</w:t>
      </w:r>
      <w:r>
        <w:rPr>
          <w:rFonts w:ascii="Times New Roman" w:hAnsi="Times New Roman"/>
          <w:sz w:val="28"/>
          <w:szCs w:val="28"/>
        </w:rPr>
        <w:t xml:space="preserve"> (далее – решение, бюджет).</w:t>
      </w:r>
    </w:p>
    <w:p w:rsidR="00F91720" w:rsidRDefault="00F91720" w:rsidP="007D1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bookmarkStart w:id="1" w:name="Par0"/>
      <w:bookmarkEnd w:id="1"/>
      <w:r>
        <w:rPr>
          <w:rFonts w:ascii="Times New Roman" w:hAnsi="Times New Roman"/>
          <w:sz w:val="28"/>
          <w:szCs w:val="28"/>
        </w:rPr>
        <w:t xml:space="preserve">Задолженность по платежам в бюджет признается безнадежной к взысканию в </w:t>
      </w:r>
      <w:r w:rsidRPr="007D1B6C">
        <w:rPr>
          <w:rFonts w:ascii="Times New Roman" w:hAnsi="Times New Roman"/>
          <w:sz w:val="28"/>
          <w:szCs w:val="28"/>
        </w:rPr>
        <w:t>случа</w:t>
      </w:r>
      <w:r>
        <w:rPr>
          <w:rFonts w:ascii="Times New Roman" w:hAnsi="Times New Roman"/>
          <w:sz w:val="28"/>
          <w:szCs w:val="28"/>
        </w:rPr>
        <w:t>е</w:t>
      </w:r>
      <w:r w:rsidRPr="007D1B6C">
        <w:rPr>
          <w:rFonts w:ascii="Times New Roman" w:hAnsi="Times New Roman"/>
          <w:sz w:val="28"/>
          <w:szCs w:val="28"/>
        </w:rPr>
        <w:t>:</w:t>
      </w:r>
    </w:p>
    <w:p w:rsidR="00F91720" w:rsidRPr="00B206C8" w:rsidRDefault="00F91720" w:rsidP="007D1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B206C8">
        <w:rPr>
          <w:rFonts w:ascii="Times New Roman" w:hAnsi="Times New Roman"/>
          <w:sz w:val="28"/>
          <w:szCs w:val="28"/>
        </w:rPr>
        <w:t>смерт</w:t>
      </w:r>
      <w:r>
        <w:rPr>
          <w:rFonts w:ascii="Times New Roman" w:hAnsi="Times New Roman"/>
          <w:sz w:val="28"/>
          <w:szCs w:val="28"/>
        </w:rPr>
        <w:t>и</w:t>
      </w:r>
      <w:r w:rsidRPr="00B206C8">
        <w:rPr>
          <w:rFonts w:ascii="Times New Roman" w:hAnsi="Times New Roman"/>
          <w:sz w:val="28"/>
          <w:szCs w:val="28"/>
        </w:rPr>
        <w:t xml:space="preserve"> физического лица </w:t>
      </w:r>
      <w:r>
        <w:rPr>
          <w:rFonts w:ascii="Times New Roman" w:hAnsi="Times New Roman"/>
          <w:sz w:val="28"/>
          <w:szCs w:val="28"/>
        </w:rPr>
        <w:t>–</w:t>
      </w:r>
      <w:r w:rsidRPr="00B206C8">
        <w:rPr>
          <w:rFonts w:ascii="Times New Roman" w:hAnsi="Times New Roman"/>
          <w:sz w:val="28"/>
          <w:szCs w:val="28"/>
        </w:rPr>
        <w:t xml:space="preserve"> плательщика платежей в бюджет или объявлени</w:t>
      </w:r>
      <w:r>
        <w:rPr>
          <w:rFonts w:ascii="Times New Roman" w:hAnsi="Times New Roman"/>
          <w:sz w:val="28"/>
          <w:szCs w:val="28"/>
        </w:rPr>
        <w:t>я</w:t>
      </w:r>
      <w:r w:rsidRPr="00B206C8">
        <w:rPr>
          <w:rFonts w:ascii="Times New Roman" w:hAnsi="Times New Roman"/>
          <w:sz w:val="28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F91720" w:rsidRPr="00B206C8" w:rsidRDefault="00F9172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B206C8">
        <w:rPr>
          <w:rFonts w:ascii="Times New Roman" w:hAnsi="Times New Roman"/>
          <w:sz w:val="28"/>
          <w:szCs w:val="28"/>
        </w:rPr>
        <w:t>признани</w:t>
      </w:r>
      <w:r>
        <w:rPr>
          <w:rFonts w:ascii="Times New Roman" w:hAnsi="Times New Roman"/>
          <w:sz w:val="28"/>
          <w:szCs w:val="28"/>
        </w:rPr>
        <w:t>я</w:t>
      </w:r>
      <w:r w:rsidRPr="00B206C8">
        <w:rPr>
          <w:rFonts w:ascii="Times New Roman" w:hAnsi="Times New Roman"/>
          <w:sz w:val="28"/>
          <w:szCs w:val="28"/>
        </w:rPr>
        <w:t xml:space="preserve"> банкротом индивидуального предпринимателя </w:t>
      </w:r>
      <w:r>
        <w:rPr>
          <w:rFonts w:ascii="Times New Roman" w:hAnsi="Times New Roman"/>
          <w:sz w:val="28"/>
          <w:szCs w:val="28"/>
        </w:rPr>
        <w:t>–</w:t>
      </w:r>
      <w:r w:rsidRPr="00B206C8">
        <w:rPr>
          <w:rFonts w:ascii="Times New Roman" w:hAnsi="Times New Roman"/>
          <w:sz w:val="28"/>
          <w:szCs w:val="28"/>
        </w:rPr>
        <w:t xml:space="preserve"> плательщика платежей в бюджет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br/>
      </w:r>
      <w:r w:rsidRPr="00B206C8">
        <w:rPr>
          <w:rFonts w:ascii="Times New Roman" w:hAnsi="Times New Roman"/>
          <w:sz w:val="28"/>
          <w:szCs w:val="28"/>
        </w:rPr>
        <w:t>от 26 октября 2002 г</w:t>
      </w:r>
      <w:r>
        <w:rPr>
          <w:rFonts w:ascii="Times New Roman" w:hAnsi="Times New Roman"/>
          <w:sz w:val="28"/>
          <w:szCs w:val="28"/>
        </w:rPr>
        <w:t>ода № 127-ФЗ «</w:t>
      </w:r>
      <w:r w:rsidRPr="00B206C8">
        <w:rPr>
          <w:rFonts w:ascii="Times New Roman" w:hAnsi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/>
          <w:sz w:val="28"/>
          <w:szCs w:val="28"/>
        </w:rPr>
        <w:t>»</w:t>
      </w:r>
      <w:r w:rsidRPr="00B206C8">
        <w:rPr>
          <w:rFonts w:ascii="Times New Roman" w:hAnsi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F91720" w:rsidRPr="00B206C8" w:rsidRDefault="00F9172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ликвидации организации – п</w:t>
      </w:r>
      <w:r w:rsidRPr="00B206C8">
        <w:rPr>
          <w:rFonts w:ascii="Times New Roman" w:hAnsi="Times New Roman"/>
          <w:sz w:val="28"/>
          <w:szCs w:val="28"/>
        </w:rPr>
        <w:t>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91720" w:rsidRPr="00B206C8" w:rsidRDefault="00F9172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B206C8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я</w:t>
      </w:r>
      <w:r w:rsidRPr="00B206C8">
        <w:rPr>
          <w:rFonts w:ascii="Times New Roman" w:hAnsi="Times New Roman"/>
          <w:sz w:val="28"/>
          <w:szCs w:val="28"/>
        </w:rPr>
        <w:t xml:space="preserve"> судом акта, в соответствии с которым </w:t>
      </w:r>
      <w:r w:rsidRPr="004B7DBE">
        <w:rPr>
          <w:rFonts w:ascii="Times New Roman" w:hAnsi="Times New Roman"/>
          <w:sz w:val="28"/>
          <w:szCs w:val="28"/>
        </w:rPr>
        <w:t>аппарат Совета депутатов</w:t>
      </w:r>
      <w:r w:rsidRPr="006B0AB9">
        <w:rPr>
          <w:rFonts w:ascii="Times New Roman" w:hAnsi="Times New Roman"/>
          <w:i/>
          <w:sz w:val="28"/>
          <w:szCs w:val="28"/>
        </w:rPr>
        <w:t xml:space="preserve"> </w:t>
      </w:r>
      <w:r w:rsidRPr="00B206C8">
        <w:rPr>
          <w:rFonts w:ascii="Times New Roman" w:hAnsi="Times New Roman"/>
          <w:sz w:val="28"/>
          <w:szCs w:val="28"/>
        </w:rPr>
        <w:t>утрачива</w:t>
      </w:r>
      <w:r>
        <w:rPr>
          <w:rFonts w:ascii="Times New Roman" w:hAnsi="Times New Roman"/>
          <w:sz w:val="28"/>
          <w:szCs w:val="28"/>
        </w:rPr>
        <w:t>е</w:t>
      </w:r>
      <w:r w:rsidRPr="00B206C8">
        <w:rPr>
          <w:rFonts w:ascii="Times New Roman" w:hAnsi="Times New Roman"/>
          <w:sz w:val="28"/>
          <w:szCs w:val="28"/>
        </w:rPr>
        <w:t>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F91720" w:rsidRPr="00B206C8" w:rsidRDefault="00F9172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B206C8">
        <w:rPr>
          <w:rFonts w:ascii="Times New Roman" w:hAnsi="Times New Roman"/>
          <w:sz w:val="28"/>
          <w:szCs w:val="28"/>
        </w:rPr>
        <w:t>вынесени</w:t>
      </w:r>
      <w:r>
        <w:rPr>
          <w:rFonts w:ascii="Times New Roman" w:hAnsi="Times New Roman"/>
          <w:sz w:val="28"/>
          <w:szCs w:val="28"/>
        </w:rPr>
        <w:t>я</w:t>
      </w:r>
      <w:r w:rsidRPr="00B206C8">
        <w:rPr>
          <w:rFonts w:ascii="Times New Roman" w:hAnsi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</w:t>
      </w:r>
      <w:r w:rsidRPr="004B7DBE">
        <w:rPr>
          <w:rFonts w:ascii="Times New Roman" w:hAnsi="Times New Roman"/>
          <w:sz w:val="28"/>
          <w:szCs w:val="28"/>
        </w:rPr>
        <w:t>аппарату Совета депутатов</w:t>
      </w:r>
      <w:r w:rsidRPr="00281B2D">
        <w:rPr>
          <w:rFonts w:ascii="Times New Roman" w:hAnsi="Times New Roman"/>
          <w:i/>
          <w:sz w:val="28"/>
          <w:szCs w:val="28"/>
        </w:rPr>
        <w:t xml:space="preserve"> </w:t>
      </w:r>
      <w:r w:rsidRPr="00B206C8">
        <w:rPr>
          <w:rFonts w:ascii="Times New Roman" w:hAnsi="Times New Roman"/>
          <w:sz w:val="28"/>
          <w:szCs w:val="28"/>
        </w:rPr>
        <w:t>исполнительного документа по основаниям, предусмотренным пунктами 3 и 4 части 1 статьи 46 Федерального закона от 2 октября 2007 г</w:t>
      </w:r>
      <w:r>
        <w:rPr>
          <w:rFonts w:ascii="Times New Roman" w:hAnsi="Times New Roman"/>
          <w:sz w:val="28"/>
          <w:szCs w:val="28"/>
        </w:rPr>
        <w:t>ода № 229-ФЗ «</w:t>
      </w:r>
      <w:r w:rsidRPr="00B206C8">
        <w:rPr>
          <w:rFonts w:ascii="Times New Roman" w:hAnsi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/>
          <w:sz w:val="28"/>
          <w:szCs w:val="28"/>
        </w:rPr>
        <w:t>»</w:t>
      </w:r>
      <w:r w:rsidRPr="00B206C8">
        <w:rPr>
          <w:rFonts w:ascii="Times New Roman" w:hAnsi="Times New Roman"/>
          <w:sz w:val="28"/>
          <w:szCs w:val="28"/>
        </w:rPr>
        <w:t xml:space="preserve">, если с даты образования задолженности по платежам в бюджет прошло более пяти лет, </w:t>
      </w:r>
      <w:r>
        <w:rPr>
          <w:rFonts w:ascii="Times New Roman" w:hAnsi="Times New Roman"/>
          <w:sz w:val="28"/>
          <w:szCs w:val="28"/>
        </w:rPr>
        <w:t>если</w:t>
      </w:r>
      <w:r w:rsidRPr="00B206C8">
        <w:rPr>
          <w:rFonts w:ascii="Times New Roman" w:hAnsi="Times New Roman"/>
          <w:sz w:val="28"/>
          <w:szCs w:val="28"/>
        </w:rPr>
        <w:t>:</w:t>
      </w:r>
    </w:p>
    <w:p w:rsidR="00F91720" w:rsidRPr="00B206C8" w:rsidRDefault="00F9172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C8">
        <w:rPr>
          <w:rFonts w:ascii="Times New Roman" w:hAnsi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91720" w:rsidRDefault="00F9172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C8">
        <w:rPr>
          <w:rFonts w:ascii="Times New Roman" w:hAnsi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rFonts w:ascii="Times New Roman" w:hAnsi="Times New Roman"/>
          <w:sz w:val="28"/>
          <w:szCs w:val="28"/>
        </w:rPr>
        <w:t>;</w:t>
      </w:r>
    </w:p>
    <w:p w:rsidR="00F91720" w:rsidRPr="00B206C8" w:rsidRDefault="00F9172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/>
          <w:sz w:val="28"/>
          <w:szCs w:val="28"/>
        </w:rPr>
        <w:t>3. О</w:t>
      </w:r>
      <w:r w:rsidRPr="00B206C8">
        <w:rPr>
          <w:rFonts w:ascii="Times New Roman" w:hAnsi="Times New Roman"/>
          <w:sz w:val="28"/>
          <w:szCs w:val="28"/>
        </w:rPr>
        <w:t xml:space="preserve">снования, </w:t>
      </w:r>
      <w:r>
        <w:rPr>
          <w:rFonts w:ascii="Times New Roman" w:hAnsi="Times New Roman"/>
          <w:sz w:val="28"/>
          <w:szCs w:val="28"/>
        </w:rPr>
        <w:t>указанные в</w:t>
      </w:r>
      <w:r w:rsidRPr="00B206C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B206C8">
        <w:rPr>
          <w:rFonts w:ascii="Times New Roman" w:hAnsi="Times New Roman"/>
          <w:sz w:val="28"/>
          <w:szCs w:val="28"/>
        </w:rPr>
        <w:t xml:space="preserve"> 2 настоящего Порядка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06C8">
        <w:rPr>
          <w:rFonts w:ascii="Times New Roman" w:hAnsi="Times New Roman"/>
          <w:sz w:val="28"/>
          <w:szCs w:val="28"/>
        </w:rPr>
        <w:t>подтвержд</w:t>
      </w:r>
      <w:r>
        <w:rPr>
          <w:rFonts w:ascii="Times New Roman" w:hAnsi="Times New Roman"/>
          <w:sz w:val="28"/>
          <w:szCs w:val="28"/>
        </w:rPr>
        <w:t>аются</w:t>
      </w:r>
      <w:r w:rsidRPr="00B206C8">
        <w:rPr>
          <w:rFonts w:ascii="Times New Roman" w:hAnsi="Times New Roman"/>
          <w:sz w:val="28"/>
          <w:szCs w:val="28"/>
        </w:rPr>
        <w:t xml:space="preserve"> следующими документами:</w:t>
      </w:r>
    </w:p>
    <w:p w:rsidR="00F91720" w:rsidRPr="00B206C8" w:rsidRDefault="00F9172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B206C8">
        <w:rPr>
          <w:rFonts w:ascii="Times New Roman" w:hAnsi="Times New Roman"/>
          <w:sz w:val="28"/>
          <w:szCs w:val="28"/>
        </w:rPr>
        <w:t xml:space="preserve">выпиской из отчетности </w:t>
      </w:r>
      <w:r w:rsidRPr="004B7DBE">
        <w:rPr>
          <w:rFonts w:ascii="Times New Roman" w:hAnsi="Times New Roman"/>
          <w:sz w:val="28"/>
          <w:szCs w:val="28"/>
        </w:rPr>
        <w:t>аппарата Совета депутатов</w:t>
      </w:r>
      <w:r w:rsidRPr="006B0AB9">
        <w:rPr>
          <w:rFonts w:ascii="Times New Roman" w:hAnsi="Times New Roman"/>
          <w:i/>
          <w:sz w:val="28"/>
          <w:szCs w:val="28"/>
        </w:rPr>
        <w:t xml:space="preserve"> </w:t>
      </w:r>
      <w:r w:rsidRPr="00B206C8">
        <w:rPr>
          <w:rFonts w:ascii="Times New Roman" w:hAnsi="Times New Roman"/>
          <w:sz w:val="28"/>
          <w:szCs w:val="28"/>
        </w:rPr>
        <w:t>об учитываемых суммах задолженности по уплате платежей в бюджет;</w:t>
      </w:r>
    </w:p>
    <w:p w:rsidR="00F91720" w:rsidRPr="00B206C8" w:rsidRDefault="00F9172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B206C8">
        <w:rPr>
          <w:rFonts w:ascii="Times New Roman" w:hAnsi="Times New Roman"/>
          <w:sz w:val="28"/>
          <w:szCs w:val="28"/>
        </w:rPr>
        <w:t>справкой о принятых мерах по обеспечению взыскания задолженности по платежам в бюджет;</w:t>
      </w:r>
    </w:p>
    <w:p w:rsidR="00F91720" w:rsidRPr="00B206C8" w:rsidRDefault="00F9172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C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B206C8">
        <w:rPr>
          <w:rFonts w:ascii="Times New Roman" w:hAnsi="Times New Roman"/>
          <w:sz w:val="28"/>
          <w:szCs w:val="28"/>
        </w:rPr>
        <w:t>документами, подтверждающими случаи признания безнадежной к взысканию задолженности по платежам в бюджет, в том числе:</w:t>
      </w:r>
    </w:p>
    <w:p w:rsidR="00F91720" w:rsidRPr="00B206C8" w:rsidRDefault="00F9172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C8">
        <w:rPr>
          <w:rFonts w:ascii="Times New Roman" w:hAnsi="Times New Roman"/>
          <w:sz w:val="28"/>
          <w:szCs w:val="28"/>
        </w:rPr>
        <w:t xml:space="preserve">документом, свидетельствующим о смерти физического лица </w:t>
      </w:r>
      <w:r>
        <w:rPr>
          <w:rFonts w:ascii="Times New Roman" w:hAnsi="Times New Roman"/>
          <w:sz w:val="28"/>
          <w:szCs w:val="28"/>
        </w:rPr>
        <w:t>–</w:t>
      </w:r>
      <w:r w:rsidRPr="00B206C8">
        <w:rPr>
          <w:rFonts w:ascii="Times New Roman" w:hAnsi="Times New Roman"/>
          <w:sz w:val="28"/>
          <w:szCs w:val="28"/>
        </w:rPr>
        <w:t xml:space="preserve"> плательщика платежей в бюджет или подтверждающим факт объявления его умершим;</w:t>
      </w:r>
    </w:p>
    <w:p w:rsidR="00F91720" w:rsidRPr="00B206C8" w:rsidRDefault="00F9172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C8">
        <w:rPr>
          <w:rFonts w:ascii="Times New Roman" w:hAnsi="Times New Roman"/>
          <w:sz w:val="28"/>
          <w:szCs w:val="28"/>
        </w:rPr>
        <w:t xml:space="preserve">документом,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</w:t>
      </w:r>
      <w:r>
        <w:rPr>
          <w:rFonts w:ascii="Times New Roman" w:hAnsi="Times New Roman"/>
          <w:sz w:val="28"/>
          <w:szCs w:val="28"/>
        </w:rPr>
        <w:t>–</w:t>
      </w:r>
      <w:r w:rsidRPr="00B206C8">
        <w:rPr>
          <w:rFonts w:ascii="Times New Roman" w:hAnsi="Times New Roman"/>
          <w:sz w:val="28"/>
          <w:szCs w:val="28"/>
        </w:rPr>
        <w:t xml:space="preserve"> плательщика платежей в бюджет, из Единого государственного реестра юридических лиц о прекращении деятельности в связи с ликвидацией организации </w:t>
      </w:r>
      <w:r>
        <w:rPr>
          <w:rFonts w:ascii="Times New Roman" w:hAnsi="Times New Roman"/>
          <w:sz w:val="28"/>
          <w:szCs w:val="28"/>
        </w:rPr>
        <w:t>–</w:t>
      </w:r>
      <w:r w:rsidRPr="00B206C8">
        <w:rPr>
          <w:rFonts w:ascii="Times New Roman" w:hAnsi="Times New Roman"/>
          <w:sz w:val="28"/>
          <w:szCs w:val="28"/>
        </w:rPr>
        <w:t xml:space="preserve"> плательщика платежей в бюджет;</w:t>
      </w:r>
    </w:p>
    <w:p w:rsidR="00F91720" w:rsidRPr="00B206C8" w:rsidRDefault="00F9172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C8">
        <w:rPr>
          <w:rFonts w:ascii="Times New Roman" w:hAnsi="Times New Roman"/>
          <w:sz w:val="28"/>
          <w:szCs w:val="28"/>
        </w:rPr>
        <w:t xml:space="preserve">судебным актом, в соответствии с которым </w:t>
      </w:r>
      <w:r w:rsidRPr="004B7DBE">
        <w:rPr>
          <w:rFonts w:ascii="Times New Roman" w:hAnsi="Times New Roman"/>
          <w:sz w:val="28"/>
          <w:szCs w:val="28"/>
        </w:rPr>
        <w:t>аппарат Совета депутатов</w:t>
      </w:r>
      <w:r w:rsidRPr="006B0AB9">
        <w:rPr>
          <w:rFonts w:ascii="Times New Roman" w:hAnsi="Times New Roman"/>
          <w:i/>
          <w:sz w:val="28"/>
          <w:szCs w:val="28"/>
        </w:rPr>
        <w:t xml:space="preserve"> </w:t>
      </w:r>
      <w:r w:rsidRPr="00B206C8">
        <w:rPr>
          <w:rFonts w:ascii="Times New Roman" w:hAnsi="Times New Roman"/>
          <w:sz w:val="28"/>
          <w:szCs w:val="28"/>
        </w:rPr>
        <w:t>утрачива</w:t>
      </w:r>
      <w:r>
        <w:rPr>
          <w:rFonts w:ascii="Times New Roman" w:hAnsi="Times New Roman"/>
          <w:sz w:val="28"/>
          <w:szCs w:val="28"/>
        </w:rPr>
        <w:t>е</w:t>
      </w:r>
      <w:r w:rsidRPr="00B206C8">
        <w:rPr>
          <w:rFonts w:ascii="Times New Roman" w:hAnsi="Times New Roman"/>
          <w:sz w:val="28"/>
          <w:szCs w:val="28"/>
        </w:rPr>
        <w:t>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определением суда об отказе в восстановлении пропущенного срока подачи в суд заявления о взыскании задолженности по платежам в бюджет;</w:t>
      </w:r>
    </w:p>
    <w:p w:rsidR="00F91720" w:rsidRDefault="00F91720" w:rsidP="0099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C8">
        <w:rPr>
          <w:rFonts w:ascii="Times New Roman" w:hAnsi="Times New Roman"/>
          <w:sz w:val="28"/>
          <w:szCs w:val="28"/>
        </w:rPr>
        <w:t xml:space="preserve">постановлением судебного пристава-исполнителя об окончании исполнительного производства при возврате </w:t>
      </w:r>
      <w:r w:rsidRPr="004B7DBE">
        <w:rPr>
          <w:rFonts w:ascii="Times New Roman" w:hAnsi="Times New Roman"/>
          <w:sz w:val="28"/>
          <w:szCs w:val="28"/>
        </w:rPr>
        <w:t>аппарату Совета депутатов</w:t>
      </w:r>
      <w:r w:rsidRPr="00281B2D">
        <w:rPr>
          <w:rFonts w:ascii="Times New Roman" w:hAnsi="Times New Roman"/>
          <w:i/>
          <w:sz w:val="28"/>
          <w:szCs w:val="28"/>
        </w:rPr>
        <w:t xml:space="preserve"> </w:t>
      </w:r>
      <w:r w:rsidRPr="00B206C8">
        <w:rPr>
          <w:rFonts w:ascii="Times New Roman" w:hAnsi="Times New Roman"/>
          <w:sz w:val="28"/>
          <w:szCs w:val="28"/>
        </w:rPr>
        <w:t>исполнительного документа по основаниям, предусмотренным пунктами 3 и 4 части 1 статьи 46 Федерального закона от 2 октября 2007 г</w:t>
      </w:r>
      <w:r>
        <w:rPr>
          <w:rFonts w:ascii="Times New Roman" w:hAnsi="Times New Roman"/>
          <w:sz w:val="28"/>
          <w:szCs w:val="28"/>
        </w:rPr>
        <w:t>ода № 229-ФЗ «</w:t>
      </w:r>
      <w:r w:rsidRPr="00B206C8">
        <w:rPr>
          <w:rFonts w:ascii="Times New Roman" w:hAnsi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/>
          <w:sz w:val="28"/>
          <w:szCs w:val="28"/>
        </w:rPr>
        <w:t>»</w:t>
      </w:r>
      <w:r w:rsidRPr="00994D4F">
        <w:rPr>
          <w:rFonts w:ascii="Times New Roman" w:hAnsi="Times New Roman"/>
          <w:sz w:val="28"/>
          <w:szCs w:val="28"/>
        </w:rPr>
        <w:t>.</w:t>
      </w:r>
    </w:p>
    <w:p w:rsidR="00F91720" w:rsidRDefault="00F9172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При возникновении оснований, указанных в пункте 2 настоящего Порядка, уполномоченный муниципальный служащий </w:t>
      </w:r>
      <w:r w:rsidRPr="004B7DBE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>
        <w:rPr>
          <w:rFonts w:ascii="Times New Roman" w:hAnsi="Times New Roman"/>
          <w:sz w:val="28"/>
          <w:szCs w:val="28"/>
        </w:rPr>
        <w:t xml:space="preserve">в течение 10 рабочих дней осуществляет сбор и направление подтверждающих документов (пункт 3) в </w:t>
      </w:r>
      <w:r w:rsidRPr="00A5698B">
        <w:rPr>
          <w:rFonts w:ascii="Times New Roman" w:hAnsi="Times New Roman"/>
          <w:sz w:val="28"/>
          <w:szCs w:val="28"/>
        </w:rPr>
        <w:t xml:space="preserve">комиссию </w:t>
      </w:r>
      <w:r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Pr="00A5698B">
        <w:rPr>
          <w:rFonts w:ascii="Times New Roman" w:hAnsi="Times New Roman"/>
          <w:sz w:val="28"/>
          <w:szCs w:val="28"/>
        </w:rPr>
        <w:t>по поступлению и выбытию активов</w:t>
      </w:r>
      <w:r w:rsidRPr="004B7DB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B206C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B206C8">
        <w:rPr>
          <w:rFonts w:ascii="Times New Roman" w:hAnsi="Times New Roman"/>
          <w:sz w:val="28"/>
          <w:szCs w:val="28"/>
        </w:rPr>
        <w:t xml:space="preserve"> комиссия).</w:t>
      </w:r>
    </w:p>
    <w:p w:rsidR="00F91720" w:rsidRPr="00B8490C" w:rsidRDefault="00F91720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90C">
        <w:rPr>
          <w:rFonts w:ascii="Times New Roman" w:hAnsi="Times New Roman"/>
          <w:sz w:val="28"/>
          <w:szCs w:val="28"/>
        </w:rPr>
        <w:t>5. Комиссия осуществляет свою деятельность на основании положения о комиссии, утвержденного распоряжением аппарата Совета депутатов муниципального округа Гольяново от</w:t>
      </w:r>
      <w:r w:rsidRPr="00B8490C">
        <w:rPr>
          <w:rFonts w:ascii="Times New Roman" w:hAnsi="Times New Roman"/>
          <w:i/>
          <w:sz w:val="28"/>
          <w:szCs w:val="28"/>
        </w:rPr>
        <w:t xml:space="preserve"> </w:t>
      </w:r>
      <w:r w:rsidRPr="00B8490C">
        <w:rPr>
          <w:rFonts w:ascii="Times New Roman" w:hAnsi="Times New Roman"/>
          <w:sz w:val="28"/>
          <w:szCs w:val="28"/>
        </w:rPr>
        <w:t>___ ________ 201_ года № ____, с учетом особенностей, установленных настоящим Порядком.</w:t>
      </w:r>
    </w:p>
    <w:p w:rsidR="00F91720" w:rsidRDefault="00F91720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Комиссия в течение 5 рабочих дней со дня получения документов, указанных в пункте 4 настоящего Порядка, рассматривает их и, </w:t>
      </w:r>
      <w:r w:rsidRPr="0023117F">
        <w:rPr>
          <w:rFonts w:ascii="Times New Roman" w:hAnsi="Times New Roman"/>
          <w:sz w:val="28"/>
          <w:szCs w:val="28"/>
        </w:rPr>
        <w:t>при наличии оснований</w:t>
      </w:r>
      <w:r>
        <w:rPr>
          <w:rFonts w:ascii="Times New Roman" w:hAnsi="Times New Roman"/>
          <w:sz w:val="28"/>
          <w:szCs w:val="28"/>
        </w:rPr>
        <w:t>,</w:t>
      </w:r>
      <w:r w:rsidRPr="0023117F">
        <w:rPr>
          <w:rFonts w:ascii="Times New Roman" w:hAnsi="Times New Roman"/>
          <w:sz w:val="28"/>
          <w:szCs w:val="28"/>
        </w:rPr>
        <w:t xml:space="preserve"> указанных в пункте 2 настоящего Порядка,</w:t>
      </w:r>
      <w:r>
        <w:rPr>
          <w:rFonts w:ascii="Times New Roman" w:hAnsi="Times New Roman"/>
          <w:sz w:val="28"/>
          <w:szCs w:val="28"/>
        </w:rPr>
        <w:t xml:space="preserve"> признает задолженность по платежам в бюджет безнадежной к взысканию. </w:t>
      </w:r>
    </w:p>
    <w:p w:rsidR="00F91720" w:rsidRDefault="00F91720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Комиссия не позднее 5 рабочих дней со дня проведения заседания оформляет проект решения по форме согласно приложению к настоящему Порядку и </w:t>
      </w:r>
      <w:r w:rsidRPr="009029E4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9029E4">
        <w:rPr>
          <w:rFonts w:ascii="Times New Roman" w:hAnsi="Times New Roman"/>
          <w:sz w:val="28"/>
          <w:szCs w:val="28"/>
        </w:rPr>
        <w:t xml:space="preserve"> </w:t>
      </w:r>
      <w:r w:rsidRPr="00D36939">
        <w:rPr>
          <w:rFonts w:ascii="Times New Roman" w:hAnsi="Times New Roman"/>
          <w:sz w:val="28"/>
          <w:szCs w:val="28"/>
        </w:rPr>
        <w:t>главе муниципального округа Гольяново.</w:t>
      </w:r>
      <w:r>
        <w:rPr>
          <w:rFonts w:ascii="Times New Roman" w:hAnsi="Times New Roman"/>
          <w:sz w:val="28"/>
          <w:szCs w:val="28"/>
        </w:rPr>
        <w:t xml:space="preserve"> К проекту решения прикладываются документы, указанные в пункте 4 настоящего Порядка.</w:t>
      </w:r>
    </w:p>
    <w:p w:rsidR="00F91720" w:rsidRPr="00D36939" w:rsidRDefault="00F91720" w:rsidP="00D7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D36939">
        <w:rPr>
          <w:rFonts w:ascii="Times New Roman" w:hAnsi="Times New Roman"/>
          <w:sz w:val="28"/>
          <w:szCs w:val="28"/>
        </w:rPr>
        <w:t xml:space="preserve">Глава муниципального округа Гольяново в течение 3 рабочих дней со дня поступления к нему проекта решения </w:t>
      </w:r>
      <w:r>
        <w:rPr>
          <w:rFonts w:ascii="Times New Roman" w:hAnsi="Times New Roman"/>
          <w:iCs/>
          <w:sz w:val="28"/>
          <w:szCs w:val="28"/>
        </w:rPr>
        <w:t>издает распоряжение аппарата Совета депутатов муниципального округа Гольяново об утверждении решения.</w:t>
      </w:r>
      <w:r w:rsidRPr="00D36939">
        <w:rPr>
          <w:rFonts w:ascii="Times New Roman" w:hAnsi="Times New Roman"/>
          <w:iCs/>
          <w:sz w:val="28"/>
          <w:szCs w:val="28"/>
        </w:rPr>
        <w:t xml:space="preserve"> </w:t>
      </w:r>
    </w:p>
    <w:p w:rsidR="00F91720" w:rsidRDefault="00F917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1720" w:rsidRPr="00221639" w:rsidRDefault="00F91720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7"/>
          <w:szCs w:val="27"/>
        </w:rPr>
      </w:pPr>
      <w:r w:rsidRPr="00221639">
        <w:rPr>
          <w:rFonts w:ascii="Times New Roman" w:hAnsi="Times New Roman"/>
          <w:sz w:val="27"/>
          <w:szCs w:val="27"/>
        </w:rPr>
        <w:t xml:space="preserve">Приложение </w:t>
      </w:r>
    </w:p>
    <w:p w:rsidR="00F91720" w:rsidRPr="00221639" w:rsidRDefault="00F91720" w:rsidP="00D3693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7"/>
          <w:szCs w:val="27"/>
        </w:rPr>
      </w:pPr>
      <w:r w:rsidRPr="00221639">
        <w:rPr>
          <w:rFonts w:ascii="Times New Roman" w:hAnsi="Times New Roman"/>
          <w:sz w:val="27"/>
          <w:szCs w:val="27"/>
        </w:rPr>
        <w:t>к Порядку принятия решения о признании безнадежной к взысканию задолженности по платежам в бюджет муниципального округа Гольяново</w:t>
      </w:r>
    </w:p>
    <w:p w:rsidR="00F91720" w:rsidRDefault="00F91720" w:rsidP="00D3693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F91720" w:rsidRPr="00A5698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D3B">
        <w:rPr>
          <w:rFonts w:ascii="Times New Roman" w:hAnsi="Times New Roman"/>
          <w:sz w:val="28"/>
          <w:szCs w:val="28"/>
        </w:rPr>
        <w:t>АКТ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D3B">
        <w:rPr>
          <w:rFonts w:ascii="Times New Roman" w:hAnsi="Times New Roman"/>
          <w:sz w:val="28"/>
          <w:szCs w:val="28"/>
        </w:rPr>
        <w:t>о признании безнадежной к взысканию задолженности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D3B">
        <w:rPr>
          <w:rFonts w:ascii="Times New Roman" w:hAnsi="Times New Roman"/>
          <w:sz w:val="28"/>
          <w:szCs w:val="28"/>
        </w:rPr>
        <w:t xml:space="preserve">по платежам в бюджет </w:t>
      </w:r>
      <w:r w:rsidRPr="00D36939">
        <w:rPr>
          <w:rFonts w:ascii="Times New Roman" w:hAnsi="Times New Roman"/>
          <w:sz w:val="28"/>
          <w:szCs w:val="28"/>
        </w:rPr>
        <w:t>муниципального округа Гольяново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953D3B">
        <w:rPr>
          <w:rFonts w:ascii="Times New Roman" w:hAnsi="Times New Roman"/>
          <w:sz w:val="28"/>
          <w:szCs w:val="28"/>
        </w:rPr>
        <w:t xml:space="preserve">от ___ _______ 20__года 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/>
          <w:sz w:val="27"/>
          <w:szCs w:val="27"/>
        </w:rPr>
      </w:pPr>
    </w:p>
    <w:p w:rsidR="00F91720" w:rsidRPr="009175C2" w:rsidRDefault="00F91720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953D3B">
        <w:rPr>
          <w:rFonts w:ascii="Times New Roman" w:hAnsi="Times New Roman"/>
          <w:sz w:val="28"/>
          <w:szCs w:val="28"/>
        </w:rPr>
        <w:t xml:space="preserve">В соответствии с Порядком о признании безнадежной к взысканию задолженности по платежам в бюджет </w:t>
      </w:r>
      <w:r w:rsidRPr="00D36939">
        <w:rPr>
          <w:rFonts w:ascii="Times New Roman" w:hAnsi="Times New Roman"/>
          <w:sz w:val="28"/>
          <w:szCs w:val="28"/>
        </w:rPr>
        <w:t>муниципального округа Гольяново</w:t>
      </w:r>
      <w:r w:rsidRPr="00953D3B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953D3B">
        <w:rPr>
          <w:rFonts w:ascii="Times New Roman" w:hAnsi="Times New Roman"/>
          <w:sz w:val="28"/>
          <w:szCs w:val="28"/>
        </w:rPr>
        <w:t xml:space="preserve"> аппарата Совета депутатов </w:t>
      </w:r>
      <w:r w:rsidRPr="009976B7">
        <w:rPr>
          <w:rFonts w:ascii="Times New Roman" w:hAnsi="Times New Roman"/>
          <w:sz w:val="28"/>
          <w:szCs w:val="28"/>
        </w:rPr>
        <w:t xml:space="preserve">муниципального </w:t>
      </w:r>
      <w:r w:rsidRPr="00BB3778">
        <w:rPr>
          <w:rFonts w:ascii="Times New Roman" w:hAnsi="Times New Roman"/>
          <w:sz w:val="28"/>
          <w:szCs w:val="28"/>
        </w:rPr>
        <w:t xml:space="preserve">округа Гольяново от ___ _______ 20__ года № ____, комиссия по поступлению и выбытию активов </w:t>
      </w:r>
      <w:r w:rsidRPr="00953D3B">
        <w:rPr>
          <w:rFonts w:ascii="Times New Roman" w:hAnsi="Times New Roman"/>
          <w:sz w:val="28"/>
          <w:szCs w:val="28"/>
        </w:rPr>
        <w:t>рассмотрела __ _______ 20__ года документы о признании</w:t>
      </w:r>
      <w:r w:rsidRPr="00953D3B">
        <w:rPr>
          <w:sz w:val="28"/>
          <w:szCs w:val="28"/>
        </w:rPr>
        <w:t xml:space="preserve"> </w:t>
      </w:r>
      <w:r w:rsidRPr="00953D3B">
        <w:rPr>
          <w:rFonts w:ascii="Times New Roman" w:hAnsi="Times New Roman"/>
          <w:sz w:val="28"/>
          <w:szCs w:val="28"/>
        </w:rPr>
        <w:t xml:space="preserve">безнадежной к взысканию задолженности по платежам в бюджет </w:t>
      </w:r>
      <w:r w:rsidRPr="009976B7">
        <w:rPr>
          <w:rFonts w:ascii="Times New Roman" w:hAnsi="Times New Roman"/>
          <w:sz w:val="28"/>
          <w:szCs w:val="28"/>
        </w:rPr>
        <w:t>муниципального округа Гольяново</w:t>
      </w:r>
      <w:r w:rsidRPr="00953D3B">
        <w:rPr>
          <w:rFonts w:ascii="Times New Roman" w:hAnsi="Times New Roman"/>
          <w:sz w:val="28"/>
          <w:szCs w:val="28"/>
        </w:rPr>
        <w:t xml:space="preserve"> (далее – бюджет), числящуюся за: </w:t>
      </w:r>
      <w:r w:rsidRPr="00CA7650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F91720" w:rsidRPr="00930EB8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0EB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полное </w:t>
      </w:r>
      <w:r w:rsidRPr="00930EB8">
        <w:rPr>
          <w:rFonts w:ascii="Times New Roman" w:hAnsi="Times New Roman"/>
          <w:sz w:val="20"/>
          <w:szCs w:val="20"/>
        </w:rPr>
        <w:t>наименование организации, ИНН, КПП, ОГРН, или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0EB8">
        <w:rPr>
          <w:rFonts w:ascii="Times New Roman" w:hAnsi="Times New Roman"/>
          <w:sz w:val="20"/>
          <w:szCs w:val="20"/>
        </w:rPr>
        <w:t>фамилия, имя, отчество, ИНН)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953D3B">
        <w:rPr>
          <w:rFonts w:ascii="Times New Roman" w:hAnsi="Times New Roman"/>
          <w:sz w:val="28"/>
          <w:szCs w:val="28"/>
        </w:rPr>
        <w:t xml:space="preserve">по уплате </w:t>
      </w:r>
      <w:r w:rsidRPr="00953D3B">
        <w:rPr>
          <w:rFonts w:ascii="Times New Roman" w:hAnsi="Times New Roman"/>
          <w:sz w:val="27"/>
          <w:szCs w:val="27"/>
        </w:rPr>
        <w:t>___________________________________________________________,</w:t>
      </w:r>
    </w:p>
    <w:p w:rsidR="00F91720" w:rsidRPr="00953D3B" w:rsidRDefault="00F91720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953D3B">
        <w:rPr>
          <w:rFonts w:ascii="Times New Roman" w:hAnsi="Times New Roman"/>
          <w:sz w:val="20"/>
          <w:szCs w:val="20"/>
        </w:rPr>
        <w:t>(сведения о платеже, по которому возникла задолженность)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3D3B">
        <w:rPr>
          <w:rFonts w:ascii="Times New Roman" w:hAnsi="Times New Roman"/>
          <w:sz w:val="28"/>
          <w:szCs w:val="28"/>
        </w:rPr>
        <w:t xml:space="preserve">код классификации доходов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953D3B">
        <w:rPr>
          <w:rFonts w:ascii="Times New Roman" w:hAnsi="Times New Roman"/>
          <w:sz w:val="28"/>
          <w:szCs w:val="28"/>
        </w:rPr>
        <w:t>_________________________________,</w:t>
      </w:r>
    </w:p>
    <w:p w:rsidR="00F91720" w:rsidRPr="00953D3B" w:rsidRDefault="00F91720" w:rsidP="00D276E9">
      <w:pPr>
        <w:autoSpaceDE w:val="0"/>
        <w:autoSpaceDN w:val="0"/>
        <w:adjustRightInd w:val="0"/>
        <w:spacing w:after="0" w:line="240" w:lineRule="auto"/>
        <w:ind w:left="4536" w:right="565"/>
        <w:jc w:val="center"/>
        <w:rPr>
          <w:rFonts w:ascii="Times New Roman" w:hAnsi="Times New Roman"/>
          <w:sz w:val="20"/>
          <w:szCs w:val="20"/>
        </w:rPr>
      </w:pPr>
      <w:r w:rsidRPr="00953D3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КБК, по которому учитывается задолженность по платежам в бюджет</w:t>
      </w:r>
      <w:r w:rsidRPr="00953D3B">
        <w:rPr>
          <w:rFonts w:ascii="Times New Roman" w:hAnsi="Times New Roman"/>
          <w:sz w:val="20"/>
          <w:szCs w:val="20"/>
        </w:rPr>
        <w:t>)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3D3B">
        <w:rPr>
          <w:rFonts w:ascii="Times New Roman" w:hAnsi="Times New Roman"/>
          <w:sz w:val="28"/>
          <w:szCs w:val="28"/>
        </w:rPr>
        <w:t>сумма задолженности: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953D3B">
        <w:rPr>
          <w:rFonts w:ascii="Times New Roman" w:hAnsi="Times New Roman"/>
          <w:sz w:val="28"/>
          <w:szCs w:val="28"/>
        </w:rPr>
        <w:t xml:space="preserve">- по платежам в бюджет </w:t>
      </w:r>
      <w:r w:rsidRPr="00953D3B">
        <w:rPr>
          <w:rFonts w:ascii="Times New Roman" w:hAnsi="Times New Roman"/>
          <w:sz w:val="27"/>
          <w:szCs w:val="27"/>
        </w:rPr>
        <w:t>____________________________________________________________________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3D3B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3D3B">
        <w:rPr>
          <w:rFonts w:ascii="Times New Roman" w:hAnsi="Times New Roman"/>
          <w:sz w:val="28"/>
          <w:szCs w:val="28"/>
        </w:rPr>
        <w:t xml:space="preserve">- по пеням и штрафам 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spacing w:after="0" w:line="240" w:lineRule="auto"/>
        <w:ind w:right="-185"/>
        <w:rPr>
          <w:rFonts w:ascii="Times New Roman" w:hAnsi="Times New Roman"/>
          <w:sz w:val="27"/>
          <w:szCs w:val="27"/>
          <w:u w:val="single"/>
        </w:rPr>
      </w:pPr>
      <w:r w:rsidRPr="00953D3B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3D3B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91720" w:rsidRPr="00953D3B" w:rsidRDefault="00F91720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3D3B">
        <w:rPr>
          <w:rFonts w:ascii="Times New Roman" w:hAnsi="Times New Roman"/>
          <w:sz w:val="28"/>
          <w:szCs w:val="28"/>
        </w:rPr>
        <w:t>на основании</w:t>
      </w:r>
      <w:r w:rsidRPr="00953D3B">
        <w:rPr>
          <w:rFonts w:ascii="Times New Roman" w:hAnsi="Times New Roman"/>
          <w:sz w:val="27"/>
          <w:szCs w:val="27"/>
        </w:rPr>
        <w:t xml:space="preserve"> ___________________________________________________</w:t>
      </w:r>
      <w:r>
        <w:rPr>
          <w:rFonts w:ascii="Times New Roman" w:hAnsi="Times New Roman"/>
          <w:sz w:val="27"/>
          <w:szCs w:val="27"/>
        </w:rPr>
        <w:t>___</w:t>
      </w:r>
      <w:r w:rsidRPr="00953D3B">
        <w:rPr>
          <w:rFonts w:ascii="Times New Roman" w:hAnsi="Times New Roman"/>
          <w:sz w:val="27"/>
          <w:szCs w:val="27"/>
        </w:rPr>
        <w:t>_____</w:t>
      </w:r>
    </w:p>
    <w:p w:rsidR="00F91720" w:rsidRDefault="00F91720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76E9">
        <w:rPr>
          <w:rFonts w:ascii="Times New Roman" w:hAnsi="Times New Roman"/>
          <w:sz w:val="20"/>
          <w:szCs w:val="20"/>
        </w:rPr>
        <w:t>(документы-основания с указанием наименования, даты, номера</w:t>
      </w:r>
      <w:r w:rsidRPr="00953D3B">
        <w:rPr>
          <w:rFonts w:ascii="Times New Roman" w:hAnsi="Times New Roman"/>
          <w:sz w:val="20"/>
          <w:szCs w:val="20"/>
        </w:rPr>
        <w:t>)</w:t>
      </w:r>
    </w:p>
    <w:p w:rsidR="00F91720" w:rsidRPr="00953D3B" w:rsidRDefault="00F91720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1720" w:rsidRPr="00953D3B" w:rsidRDefault="00F91720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D3B">
        <w:rPr>
          <w:rFonts w:ascii="Times New Roman" w:hAnsi="Times New Roman"/>
          <w:sz w:val="28"/>
          <w:szCs w:val="28"/>
        </w:rPr>
        <w:t>и признала указанную задолженность безнадежной к взысканию.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91720" w:rsidRPr="00A5698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953D3B">
        <w:rPr>
          <w:rFonts w:ascii="Times New Roman" w:hAnsi="Times New Roman"/>
          <w:sz w:val="28"/>
          <w:szCs w:val="28"/>
        </w:rPr>
        <w:t>Председатель комиссии</w:t>
      </w:r>
      <w:r w:rsidRPr="00953D3B">
        <w:rPr>
          <w:rFonts w:ascii="Times New Roman" w:hAnsi="Times New Roman"/>
          <w:sz w:val="27"/>
          <w:szCs w:val="27"/>
        </w:rPr>
        <w:t xml:space="preserve"> ___________________   _______________</w:t>
      </w:r>
      <w:r>
        <w:rPr>
          <w:rFonts w:ascii="Times New Roman" w:hAnsi="Times New Roman"/>
          <w:sz w:val="27"/>
          <w:szCs w:val="27"/>
        </w:rPr>
        <w:t>___</w:t>
      </w:r>
      <w:r w:rsidRPr="00953D3B">
        <w:rPr>
          <w:rFonts w:ascii="Times New Roman" w:hAnsi="Times New Roman"/>
          <w:sz w:val="27"/>
          <w:szCs w:val="27"/>
        </w:rPr>
        <w:t>__________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53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(подпись)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953D3B">
        <w:rPr>
          <w:rFonts w:ascii="Times New Roman" w:hAnsi="Times New Roman"/>
          <w:sz w:val="20"/>
          <w:szCs w:val="20"/>
        </w:rPr>
        <w:t xml:space="preserve">(расшифровка подписи)               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953D3B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  <w:r w:rsidRPr="00953D3B">
        <w:rPr>
          <w:rFonts w:ascii="Times New Roman" w:hAnsi="Times New Roman"/>
          <w:sz w:val="27"/>
          <w:szCs w:val="27"/>
        </w:rPr>
        <w:t xml:space="preserve">              __________________   _________________________</w:t>
      </w:r>
      <w:r>
        <w:rPr>
          <w:rFonts w:ascii="Times New Roman" w:hAnsi="Times New Roman"/>
          <w:sz w:val="27"/>
          <w:szCs w:val="27"/>
        </w:rPr>
        <w:t>_</w:t>
      </w:r>
      <w:r w:rsidRPr="00953D3B">
        <w:rPr>
          <w:rFonts w:ascii="Times New Roman" w:hAnsi="Times New Roman"/>
          <w:sz w:val="27"/>
          <w:szCs w:val="27"/>
        </w:rPr>
        <w:t>__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53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953D3B">
        <w:rPr>
          <w:rFonts w:ascii="Times New Roman" w:hAnsi="Times New Roman"/>
          <w:sz w:val="27"/>
          <w:szCs w:val="27"/>
        </w:rPr>
        <w:t xml:space="preserve">                                           ___________________   ___________________</w:t>
      </w:r>
      <w:r>
        <w:rPr>
          <w:rFonts w:ascii="Times New Roman" w:hAnsi="Times New Roman"/>
          <w:sz w:val="27"/>
          <w:szCs w:val="27"/>
        </w:rPr>
        <w:t>__</w:t>
      </w:r>
      <w:r w:rsidRPr="00953D3B">
        <w:rPr>
          <w:rFonts w:ascii="Times New Roman" w:hAnsi="Times New Roman"/>
          <w:sz w:val="27"/>
          <w:szCs w:val="27"/>
        </w:rPr>
        <w:t>_______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53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p w:rsidR="00F91720" w:rsidRPr="00953D3B" w:rsidRDefault="00F91720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953D3B">
        <w:rPr>
          <w:rFonts w:ascii="Times New Roman" w:hAnsi="Times New Roman"/>
          <w:sz w:val="27"/>
          <w:szCs w:val="27"/>
        </w:rPr>
        <w:t xml:space="preserve">                                           ___________________   ____________________</w:t>
      </w:r>
      <w:r>
        <w:rPr>
          <w:rFonts w:ascii="Times New Roman" w:hAnsi="Times New Roman"/>
          <w:sz w:val="27"/>
          <w:szCs w:val="27"/>
        </w:rPr>
        <w:t>__</w:t>
      </w:r>
      <w:r w:rsidRPr="00953D3B">
        <w:rPr>
          <w:rFonts w:ascii="Times New Roman" w:hAnsi="Times New Roman"/>
          <w:sz w:val="27"/>
          <w:szCs w:val="27"/>
        </w:rPr>
        <w:t>______</w:t>
      </w:r>
    </w:p>
    <w:p w:rsidR="00F91720" w:rsidRPr="00B206C8" w:rsidRDefault="00F91720" w:rsidP="00A5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3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</w:t>
      </w:r>
    </w:p>
    <w:sectPr w:rsidR="00F91720" w:rsidRPr="00B206C8" w:rsidSect="00A5698B">
      <w:headerReference w:type="default" r:id="rId7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20" w:rsidRDefault="00F91720" w:rsidP="006C7E6A">
      <w:pPr>
        <w:spacing w:after="0" w:line="240" w:lineRule="auto"/>
      </w:pPr>
      <w:r>
        <w:separator/>
      </w:r>
    </w:p>
  </w:endnote>
  <w:endnote w:type="continuationSeparator" w:id="0">
    <w:p w:rsidR="00F91720" w:rsidRDefault="00F91720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20" w:rsidRDefault="00F91720" w:rsidP="006C7E6A">
      <w:pPr>
        <w:spacing w:after="0" w:line="240" w:lineRule="auto"/>
      </w:pPr>
      <w:r>
        <w:separator/>
      </w:r>
    </w:p>
  </w:footnote>
  <w:footnote w:type="continuationSeparator" w:id="0">
    <w:p w:rsidR="00F91720" w:rsidRDefault="00F91720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20" w:rsidRDefault="00F917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3600D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61800"/>
    <w:rsid w:val="00064ABF"/>
    <w:rsid w:val="000650B9"/>
    <w:rsid w:val="00081346"/>
    <w:rsid w:val="000815A0"/>
    <w:rsid w:val="0008742C"/>
    <w:rsid w:val="000878BB"/>
    <w:rsid w:val="000902F6"/>
    <w:rsid w:val="00094B32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DCB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7489"/>
    <w:rsid w:val="00207BBD"/>
    <w:rsid w:val="00213EBA"/>
    <w:rsid w:val="00213FB2"/>
    <w:rsid w:val="00220465"/>
    <w:rsid w:val="00220E6D"/>
    <w:rsid w:val="00221162"/>
    <w:rsid w:val="00221639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35E8"/>
    <w:rsid w:val="00294A55"/>
    <w:rsid w:val="00294AB5"/>
    <w:rsid w:val="00297251"/>
    <w:rsid w:val="00297E3A"/>
    <w:rsid w:val="002A20DA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1E0E"/>
    <w:rsid w:val="0031412D"/>
    <w:rsid w:val="0031439D"/>
    <w:rsid w:val="0032343E"/>
    <w:rsid w:val="00323D35"/>
    <w:rsid w:val="00324BCE"/>
    <w:rsid w:val="003300C3"/>
    <w:rsid w:val="0033227C"/>
    <w:rsid w:val="00334FDE"/>
    <w:rsid w:val="00335E1F"/>
    <w:rsid w:val="003368C2"/>
    <w:rsid w:val="00337953"/>
    <w:rsid w:val="0034142A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55B9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2A32"/>
    <w:rsid w:val="00450F93"/>
    <w:rsid w:val="00454690"/>
    <w:rsid w:val="00454C01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94560"/>
    <w:rsid w:val="004A1C6A"/>
    <w:rsid w:val="004A4A37"/>
    <w:rsid w:val="004A73FC"/>
    <w:rsid w:val="004B1A6B"/>
    <w:rsid w:val="004B24CB"/>
    <w:rsid w:val="004B3799"/>
    <w:rsid w:val="004B3F54"/>
    <w:rsid w:val="004B7DBE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F29"/>
    <w:rsid w:val="004D005D"/>
    <w:rsid w:val="004D1118"/>
    <w:rsid w:val="004D16A1"/>
    <w:rsid w:val="004D1701"/>
    <w:rsid w:val="004D3F95"/>
    <w:rsid w:val="004D71CF"/>
    <w:rsid w:val="004E1393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202"/>
    <w:rsid w:val="005835D8"/>
    <w:rsid w:val="00583CD7"/>
    <w:rsid w:val="00584196"/>
    <w:rsid w:val="00584786"/>
    <w:rsid w:val="0058594D"/>
    <w:rsid w:val="0058724D"/>
    <w:rsid w:val="00591439"/>
    <w:rsid w:val="0059441F"/>
    <w:rsid w:val="00595FFF"/>
    <w:rsid w:val="005A1823"/>
    <w:rsid w:val="005A24A8"/>
    <w:rsid w:val="005A3776"/>
    <w:rsid w:val="005A5ABE"/>
    <w:rsid w:val="005A5D06"/>
    <w:rsid w:val="005A7AA9"/>
    <w:rsid w:val="005B0A17"/>
    <w:rsid w:val="005B468F"/>
    <w:rsid w:val="005B7DB1"/>
    <w:rsid w:val="005C02EE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540D"/>
    <w:rsid w:val="005E68C7"/>
    <w:rsid w:val="005F207B"/>
    <w:rsid w:val="005F4FFE"/>
    <w:rsid w:val="005F65DA"/>
    <w:rsid w:val="006011D0"/>
    <w:rsid w:val="00604A98"/>
    <w:rsid w:val="00604FD2"/>
    <w:rsid w:val="00605F5B"/>
    <w:rsid w:val="006070B1"/>
    <w:rsid w:val="00611697"/>
    <w:rsid w:val="00613686"/>
    <w:rsid w:val="0061477D"/>
    <w:rsid w:val="006170C8"/>
    <w:rsid w:val="006176CE"/>
    <w:rsid w:val="0061799B"/>
    <w:rsid w:val="00617FE1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5C8E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3342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745"/>
    <w:rsid w:val="0078097C"/>
    <w:rsid w:val="0078129A"/>
    <w:rsid w:val="00782D9A"/>
    <w:rsid w:val="0078439A"/>
    <w:rsid w:val="00785419"/>
    <w:rsid w:val="0078651B"/>
    <w:rsid w:val="00794600"/>
    <w:rsid w:val="00794963"/>
    <w:rsid w:val="00795B37"/>
    <w:rsid w:val="00797E28"/>
    <w:rsid w:val="007A0187"/>
    <w:rsid w:val="007A61D1"/>
    <w:rsid w:val="007A7969"/>
    <w:rsid w:val="007B06C9"/>
    <w:rsid w:val="007B4299"/>
    <w:rsid w:val="007B47B6"/>
    <w:rsid w:val="007C298F"/>
    <w:rsid w:val="007C591B"/>
    <w:rsid w:val="007D15E0"/>
    <w:rsid w:val="007D1B6C"/>
    <w:rsid w:val="007D4309"/>
    <w:rsid w:val="007D4FCB"/>
    <w:rsid w:val="007D52D7"/>
    <w:rsid w:val="007D735E"/>
    <w:rsid w:val="007E105C"/>
    <w:rsid w:val="007E19B3"/>
    <w:rsid w:val="007E2DED"/>
    <w:rsid w:val="007E3FB0"/>
    <w:rsid w:val="007E599D"/>
    <w:rsid w:val="007E5FF8"/>
    <w:rsid w:val="007E629B"/>
    <w:rsid w:val="007E6860"/>
    <w:rsid w:val="007E74A4"/>
    <w:rsid w:val="00801555"/>
    <w:rsid w:val="00801845"/>
    <w:rsid w:val="00801A09"/>
    <w:rsid w:val="00804B3B"/>
    <w:rsid w:val="0081549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2628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756C"/>
    <w:rsid w:val="009029E4"/>
    <w:rsid w:val="009035BC"/>
    <w:rsid w:val="00906DFC"/>
    <w:rsid w:val="0091547D"/>
    <w:rsid w:val="0091551B"/>
    <w:rsid w:val="00916D3D"/>
    <w:rsid w:val="009175C2"/>
    <w:rsid w:val="00921A24"/>
    <w:rsid w:val="00924301"/>
    <w:rsid w:val="00930EB8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976B7"/>
    <w:rsid w:val="009B08C2"/>
    <w:rsid w:val="009B092C"/>
    <w:rsid w:val="009B0CA9"/>
    <w:rsid w:val="009B0CAA"/>
    <w:rsid w:val="009C0353"/>
    <w:rsid w:val="009C0E69"/>
    <w:rsid w:val="009C2289"/>
    <w:rsid w:val="009C2407"/>
    <w:rsid w:val="009C338C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4470"/>
    <w:rsid w:val="00A46C2B"/>
    <w:rsid w:val="00A47A52"/>
    <w:rsid w:val="00A50EB4"/>
    <w:rsid w:val="00A52FDC"/>
    <w:rsid w:val="00A54238"/>
    <w:rsid w:val="00A5698B"/>
    <w:rsid w:val="00A56DFF"/>
    <w:rsid w:val="00A572BF"/>
    <w:rsid w:val="00A65566"/>
    <w:rsid w:val="00A6696B"/>
    <w:rsid w:val="00A70F18"/>
    <w:rsid w:val="00A71E7D"/>
    <w:rsid w:val="00A72020"/>
    <w:rsid w:val="00A72B37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1988"/>
    <w:rsid w:val="00B13775"/>
    <w:rsid w:val="00B16666"/>
    <w:rsid w:val="00B206C8"/>
    <w:rsid w:val="00B221FB"/>
    <w:rsid w:val="00B228C1"/>
    <w:rsid w:val="00B24458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490C"/>
    <w:rsid w:val="00B86CD4"/>
    <w:rsid w:val="00B93146"/>
    <w:rsid w:val="00B959EF"/>
    <w:rsid w:val="00BA3646"/>
    <w:rsid w:val="00BA3A03"/>
    <w:rsid w:val="00BA3AF8"/>
    <w:rsid w:val="00BA3D94"/>
    <w:rsid w:val="00BA537E"/>
    <w:rsid w:val="00BA6FB5"/>
    <w:rsid w:val="00BA707D"/>
    <w:rsid w:val="00BA73EC"/>
    <w:rsid w:val="00BA7DF6"/>
    <w:rsid w:val="00BB3778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58E4"/>
    <w:rsid w:val="00BE6C55"/>
    <w:rsid w:val="00BE73F9"/>
    <w:rsid w:val="00BF27C7"/>
    <w:rsid w:val="00C03394"/>
    <w:rsid w:val="00C042C1"/>
    <w:rsid w:val="00C05D20"/>
    <w:rsid w:val="00C06268"/>
    <w:rsid w:val="00C11961"/>
    <w:rsid w:val="00C11D42"/>
    <w:rsid w:val="00C126AC"/>
    <w:rsid w:val="00C13426"/>
    <w:rsid w:val="00C136B8"/>
    <w:rsid w:val="00C16112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609A"/>
    <w:rsid w:val="00C37F31"/>
    <w:rsid w:val="00C404A5"/>
    <w:rsid w:val="00C43C63"/>
    <w:rsid w:val="00C47D21"/>
    <w:rsid w:val="00C506BB"/>
    <w:rsid w:val="00C56FEB"/>
    <w:rsid w:val="00C63116"/>
    <w:rsid w:val="00C63949"/>
    <w:rsid w:val="00C6559C"/>
    <w:rsid w:val="00C65A96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2992"/>
    <w:rsid w:val="00C8512F"/>
    <w:rsid w:val="00C85C2E"/>
    <w:rsid w:val="00C86464"/>
    <w:rsid w:val="00C8723F"/>
    <w:rsid w:val="00C87D33"/>
    <w:rsid w:val="00C90587"/>
    <w:rsid w:val="00CA11D6"/>
    <w:rsid w:val="00CA2C8A"/>
    <w:rsid w:val="00CA39C0"/>
    <w:rsid w:val="00CA4299"/>
    <w:rsid w:val="00CA697A"/>
    <w:rsid w:val="00CA7650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34BA"/>
    <w:rsid w:val="00D051F4"/>
    <w:rsid w:val="00D061F9"/>
    <w:rsid w:val="00D073F5"/>
    <w:rsid w:val="00D07554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939"/>
    <w:rsid w:val="00D36FA1"/>
    <w:rsid w:val="00D37413"/>
    <w:rsid w:val="00D400C5"/>
    <w:rsid w:val="00D41D97"/>
    <w:rsid w:val="00D43480"/>
    <w:rsid w:val="00D44EBA"/>
    <w:rsid w:val="00D462A0"/>
    <w:rsid w:val="00D4647A"/>
    <w:rsid w:val="00D525A9"/>
    <w:rsid w:val="00D5506C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F01C7"/>
    <w:rsid w:val="00DF02BE"/>
    <w:rsid w:val="00DF08F5"/>
    <w:rsid w:val="00DF1D1E"/>
    <w:rsid w:val="00DF287A"/>
    <w:rsid w:val="00DF29F0"/>
    <w:rsid w:val="00DF408B"/>
    <w:rsid w:val="00DF46DD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86953"/>
    <w:rsid w:val="00E8772F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47EC"/>
    <w:rsid w:val="00F04D10"/>
    <w:rsid w:val="00F06B77"/>
    <w:rsid w:val="00F11351"/>
    <w:rsid w:val="00F146B3"/>
    <w:rsid w:val="00F16B20"/>
    <w:rsid w:val="00F16D20"/>
    <w:rsid w:val="00F1756F"/>
    <w:rsid w:val="00F26788"/>
    <w:rsid w:val="00F313A2"/>
    <w:rsid w:val="00F4283B"/>
    <w:rsid w:val="00F42E02"/>
    <w:rsid w:val="00F43358"/>
    <w:rsid w:val="00F44937"/>
    <w:rsid w:val="00F45D67"/>
    <w:rsid w:val="00F522F0"/>
    <w:rsid w:val="00F551A4"/>
    <w:rsid w:val="00F5551E"/>
    <w:rsid w:val="00F60D69"/>
    <w:rsid w:val="00F61F8E"/>
    <w:rsid w:val="00F641F1"/>
    <w:rsid w:val="00F67369"/>
    <w:rsid w:val="00F673D8"/>
    <w:rsid w:val="00F67A9D"/>
    <w:rsid w:val="00F70B81"/>
    <w:rsid w:val="00F71881"/>
    <w:rsid w:val="00F77DD0"/>
    <w:rsid w:val="00F800D1"/>
    <w:rsid w:val="00F80F3E"/>
    <w:rsid w:val="00F83722"/>
    <w:rsid w:val="00F8481A"/>
    <w:rsid w:val="00F84A0D"/>
    <w:rsid w:val="00F90E46"/>
    <w:rsid w:val="00F90F9C"/>
    <w:rsid w:val="00F91720"/>
    <w:rsid w:val="00F93C44"/>
    <w:rsid w:val="00F9464C"/>
    <w:rsid w:val="00F948C9"/>
    <w:rsid w:val="00F94AE2"/>
    <w:rsid w:val="00F94B68"/>
    <w:rsid w:val="00F97CB3"/>
    <w:rsid w:val="00FA086E"/>
    <w:rsid w:val="00FA23B4"/>
    <w:rsid w:val="00FA446E"/>
    <w:rsid w:val="00FB0946"/>
    <w:rsid w:val="00FB2C00"/>
    <w:rsid w:val="00FB33C8"/>
    <w:rsid w:val="00FB631A"/>
    <w:rsid w:val="00FB748E"/>
    <w:rsid w:val="00FC05D4"/>
    <w:rsid w:val="00FC184E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4">
    <w:name w:val="Pa14"/>
    <w:basedOn w:val="Normal"/>
    <w:next w:val="Normal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Normal"/>
    <w:next w:val="Normal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ListParagraph">
    <w:name w:val="List Paragraph"/>
    <w:basedOn w:val="Normal"/>
    <w:uiPriority w:val="99"/>
    <w:qFormat/>
    <w:rsid w:val="006C7E6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6C7E6A"/>
    <w:rPr>
      <w:rFonts w:cs="Times New Roman"/>
      <w:vertAlign w:val="superscript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67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670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208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083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CD74A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3A41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4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41B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4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41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1388</Words>
  <Characters>7917</Characters>
  <Application>Microsoft Office Outlook</Application>
  <DocSecurity>0</DocSecurity>
  <Lines>0</Lines>
  <Paragraphs>0</Paragraphs>
  <ScaleCrop>false</ScaleCrop>
  <Company>mkpcn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favorskaya_yv</dc:creator>
  <cp:keywords/>
  <dc:description/>
  <cp:lastModifiedBy>Denisova.N</cp:lastModifiedBy>
  <cp:revision>2</cp:revision>
  <cp:lastPrinted>2017-02-01T10:15:00Z</cp:lastPrinted>
  <dcterms:created xsi:type="dcterms:W3CDTF">2017-02-01T10:34:00Z</dcterms:created>
  <dcterms:modified xsi:type="dcterms:W3CDTF">2017-02-01T10:34:00Z</dcterms:modified>
</cp:coreProperties>
</file>