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D" w:rsidRPr="00932A63" w:rsidRDefault="005C42FD" w:rsidP="00932A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63">
        <w:rPr>
          <w:rFonts w:ascii="Times New Roman" w:hAnsi="Times New Roman" w:cs="Times New Roman"/>
          <w:b/>
          <w:sz w:val="28"/>
          <w:szCs w:val="28"/>
        </w:rPr>
        <w:t>АКТ</w:t>
      </w:r>
      <w:r w:rsidR="0051248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57C25">
        <w:rPr>
          <w:rFonts w:ascii="Times New Roman" w:hAnsi="Times New Roman" w:cs="Times New Roman"/>
          <w:b/>
          <w:sz w:val="28"/>
          <w:szCs w:val="28"/>
        </w:rPr>
        <w:t>3</w:t>
      </w:r>
      <w:r w:rsidR="00C1385C">
        <w:rPr>
          <w:rFonts w:ascii="Times New Roman" w:hAnsi="Times New Roman" w:cs="Times New Roman"/>
          <w:b/>
          <w:sz w:val="28"/>
          <w:szCs w:val="28"/>
        </w:rPr>
        <w:t>/2</w:t>
      </w:r>
      <w:r w:rsidR="00257C25">
        <w:rPr>
          <w:rFonts w:ascii="Times New Roman" w:hAnsi="Times New Roman" w:cs="Times New Roman"/>
          <w:b/>
          <w:sz w:val="28"/>
          <w:szCs w:val="28"/>
        </w:rPr>
        <w:t>2</w:t>
      </w:r>
    </w:p>
    <w:p w:rsidR="005C42FD" w:rsidRDefault="007C49F4" w:rsidP="00932A6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5C42FD" w:rsidRPr="00932A6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proofErr w:type="gramStart"/>
      <w:r w:rsidR="005C42FD" w:rsidRPr="00932A63">
        <w:rPr>
          <w:rFonts w:ascii="Times New Roman" w:hAnsi="Times New Roman" w:cs="Times New Roman"/>
          <w:b/>
          <w:sz w:val="28"/>
          <w:szCs w:val="28"/>
        </w:rPr>
        <w:t>проверки с</w:t>
      </w:r>
      <w:r w:rsidR="005C42FD" w:rsidRPr="00932A63">
        <w:rPr>
          <w:rFonts w:ascii="Times New Roman" w:hAnsi="Times New Roman"/>
          <w:b/>
          <w:color w:val="000000"/>
          <w:sz w:val="28"/>
          <w:szCs w:val="28"/>
        </w:rPr>
        <w:t>облюдения требований законодательства Российской Федерации</w:t>
      </w:r>
      <w:proofErr w:type="gramEnd"/>
      <w:r w:rsidR="005C42FD" w:rsidRPr="00932A63">
        <w:rPr>
          <w:rFonts w:ascii="Times New Roman" w:hAnsi="Times New Roman"/>
          <w:b/>
          <w:color w:val="000000"/>
          <w:sz w:val="28"/>
          <w:szCs w:val="28"/>
        </w:rPr>
        <w:t xml:space="preserve"> и иных нормативных правовых актов в сфере закупок, в рамках полномочий, установленных частью 8 статьи 99 Федерального закона от 05 апреля 2013 года № 44-ФЗ</w:t>
      </w:r>
    </w:p>
    <w:p w:rsidR="00932A63" w:rsidRDefault="00932A63" w:rsidP="00932A6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2A63" w:rsidRPr="00932A63" w:rsidRDefault="00932A63" w:rsidP="00932A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A63">
        <w:rPr>
          <w:rFonts w:ascii="Times New Roman" w:hAnsi="Times New Roman"/>
          <w:color w:val="000000"/>
          <w:sz w:val="28"/>
          <w:szCs w:val="28"/>
        </w:rPr>
        <w:t>г. Москва</w:t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="00C2118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257C25">
        <w:rPr>
          <w:rFonts w:ascii="Times New Roman" w:hAnsi="Times New Roman"/>
          <w:color w:val="000000"/>
          <w:sz w:val="28"/>
          <w:szCs w:val="28"/>
        </w:rPr>
        <w:t>0</w:t>
      </w:r>
      <w:r w:rsidR="00151991">
        <w:rPr>
          <w:rFonts w:ascii="Times New Roman" w:hAnsi="Times New Roman"/>
          <w:color w:val="000000"/>
          <w:sz w:val="28"/>
          <w:szCs w:val="28"/>
        </w:rPr>
        <w:t>9</w:t>
      </w:r>
      <w:r w:rsidR="00C2118E">
        <w:rPr>
          <w:rFonts w:ascii="Times New Roman" w:hAnsi="Times New Roman"/>
          <w:color w:val="000000"/>
          <w:sz w:val="28"/>
          <w:szCs w:val="28"/>
        </w:rPr>
        <w:t>.</w:t>
      </w:r>
      <w:r w:rsidR="00257C25">
        <w:rPr>
          <w:rFonts w:ascii="Times New Roman" w:hAnsi="Times New Roman"/>
          <w:color w:val="000000"/>
          <w:sz w:val="28"/>
          <w:szCs w:val="28"/>
        </w:rPr>
        <w:t>1</w:t>
      </w:r>
      <w:r w:rsidR="00C2118E">
        <w:rPr>
          <w:rFonts w:ascii="Times New Roman" w:hAnsi="Times New Roman"/>
          <w:color w:val="000000"/>
          <w:sz w:val="28"/>
          <w:szCs w:val="28"/>
        </w:rPr>
        <w:t>2.</w:t>
      </w:r>
      <w:r w:rsidRPr="00932A63">
        <w:rPr>
          <w:rFonts w:ascii="Times New Roman" w:hAnsi="Times New Roman"/>
          <w:color w:val="000000"/>
          <w:sz w:val="28"/>
          <w:szCs w:val="28"/>
        </w:rPr>
        <w:t>20</w:t>
      </w:r>
      <w:r w:rsidR="00C1385C">
        <w:rPr>
          <w:rFonts w:ascii="Times New Roman" w:hAnsi="Times New Roman"/>
          <w:color w:val="000000"/>
          <w:sz w:val="28"/>
          <w:szCs w:val="28"/>
        </w:rPr>
        <w:t>2</w:t>
      </w:r>
      <w:r w:rsidR="00257C25">
        <w:rPr>
          <w:rFonts w:ascii="Times New Roman" w:hAnsi="Times New Roman"/>
          <w:color w:val="000000"/>
          <w:sz w:val="28"/>
          <w:szCs w:val="28"/>
        </w:rPr>
        <w:t>2</w:t>
      </w:r>
      <w:r w:rsidRPr="00932A63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C2118E">
        <w:rPr>
          <w:rFonts w:ascii="Times New Roman" w:hAnsi="Times New Roman"/>
          <w:color w:val="000000"/>
          <w:sz w:val="28"/>
          <w:szCs w:val="28"/>
        </w:rPr>
        <w:t>.</w:t>
      </w:r>
    </w:p>
    <w:p w:rsidR="00932A63" w:rsidRDefault="00932A63" w:rsidP="005C4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91" w:rsidRPr="00151991" w:rsidRDefault="00151991" w:rsidP="00151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991">
        <w:rPr>
          <w:rFonts w:ascii="Times New Roman" w:hAnsi="Times New Roman" w:cs="Times New Roman"/>
          <w:sz w:val="28"/>
          <w:szCs w:val="28"/>
        </w:rPr>
        <w:t>В соответствии с Планом проведения контрольных мероприятий по внутреннему муниципальному финансовому контролю в аппарате Совета депутатов муниципального округа Гольяново в 202</w:t>
      </w:r>
      <w:r w:rsidR="00257C25">
        <w:rPr>
          <w:rFonts w:ascii="Times New Roman" w:hAnsi="Times New Roman" w:cs="Times New Roman"/>
          <w:sz w:val="28"/>
          <w:szCs w:val="28"/>
        </w:rPr>
        <w:t>2</w:t>
      </w:r>
      <w:r w:rsidRPr="00151991">
        <w:rPr>
          <w:rFonts w:ascii="Times New Roman" w:hAnsi="Times New Roman" w:cs="Times New Roman"/>
          <w:sz w:val="28"/>
          <w:szCs w:val="28"/>
        </w:rPr>
        <w:t xml:space="preserve"> году, утвержденным распоряжением аппарата Совета депутатов муниципального округа Гольяново </w:t>
      </w:r>
      <w:r w:rsidR="00257C25" w:rsidRPr="00257C25">
        <w:rPr>
          <w:rFonts w:ascii="Times New Roman" w:hAnsi="Times New Roman" w:cs="Times New Roman"/>
          <w:sz w:val="28"/>
          <w:szCs w:val="28"/>
        </w:rPr>
        <w:t>от 15.12.2021 № Р-2</w:t>
      </w:r>
      <w:r w:rsidR="00790AAB">
        <w:rPr>
          <w:rFonts w:ascii="Times New Roman" w:hAnsi="Times New Roman" w:cs="Times New Roman"/>
          <w:sz w:val="28"/>
          <w:szCs w:val="28"/>
        </w:rPr>
        <w:t>2</w:t>
      </w:r>
      <w:r w:rsidR="00257C25" w:rsidRPr="00257C25">
        <w:rPr>
          <w:rFonts w:ascii="Times New Roman" w:hAnsi="Times New Roman" w:cs="Times New Roman"/>
          <w:sz w:val="28"/>
          <w:szCs w:val="28"/>
        </w:rPr>
        <w:t>,</w:t>
      </w:r>
      <w:r w:rsidRPr="00151991">
        <w:rPr>
          <w:rFonts w:ascii="Times New Roman" w:hAnsi="Times New Roman" w:cs="Times New Roman"/>
          <w:sz w:val="28"/>
          <w:szCs w:val="28"/>
        </w:rPr>
        <w:t xml:space="preserve"> распоряжением аппарата Совета депутатов муниципального округа Гольяново от </w:t>
      </w:r>
      <w:r w:rsidR="00257C25">
        <w:rPr>
          <w:rFonts w:ascii="Times New Roman" w:hAnsi="Times New Roman" w:cs="Times New Roman"/>
          <w:sz w:val="28"/>
          <w:szCs w:val="28"/>
        </w:rPr>
        <w:t>29</w:t>
      </w:r>
      <w:r w:rsidRPr="001519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7C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57C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57C25">
        <w:rPr>
          <w:rFonts w:ascii="Times New Roman" w:hAnsi="Times New Roman" w:cs="Times New Roman"/>
          <w:sz w:val="28"/>
          <w:szCs w:val="28"/>
        </w:rPr>
        <w:t>52</w:t>
      </w:r>
      <w:r w:rsidRPr="00151991">
        <w:rPr>
          <w:rFonts w:ascii="Times New Roman" w:hAnsi="Times New Roman" w:cs="Times New Roman"/>
          <w:sz w:val="28"/>
          <w:szCs w:val="28"/>
        </w:rPr>
        <w:t>-к «О проведении контрольного мероприятия по осуществлению внутреннего муниципального финансового контроля за соблюдением Федерального закона от 05.04.2013 № 44-ФЗ</w:t>
      </w:r>
      <w:proofErr w:type="gramEnd"/>
      <w:r w:rsidRPr="0015199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51991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муниципальных нужд», проведена плановая проверка по внутреннему муниципальному финансовому контролю по вопросу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151991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1991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и иных нормативных правовых актов в сфере закупок, в рамках полномочий, установленных частью 8 статьи 99 Федерального закона от 05 апреля 2013 года № 44-ФЗ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1991" w:rsidRPr="00151991" w:rsidRDefault="00151991" w:rsidP="0015199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991">
        <w:rPr>
          <w:rFonts w:ascii="Times New Roman" w:hAnsi="Times New Roman"/>
          <w:b/>
          <w:sz w:val="28"/>
          <w:szCs w:val="28"/>
        </w:rPr>
        <w:t>Общие вопросы</w:t>
      </w:r>
    </w:p>
    <w:p w:rsidR="00151991" w:rsidRPr="00151991" w:rsidRDefault="00151991" w:rsidP="0015199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51991" w:rsidRPr="00151991" w:rsidRDefault="00151991" w:rsidP="0015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991">
        <w:rPr>
          <w:rFonts w:ascii="Times New Roman" w:hAnsi="Times New Roman"/>
          <w:sz w:val="28"/>
          <w:szCs w:val="28"/>
        </w:rPr>
        <w:t xml:space="preserve">Должностные лица ответственные за организацию деятельности в проверяемом периоде надлежащим образом уведомлены о начале проведения плановой проверки. </w:t>
      </w:r>
    </w:p>
    <w:p w:rsidR="00151991" w:rsidRPr="00151991" w:rsidRDefault="00151991" w:rsidP="0015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991">
        <w:rPr>
          <w:rFonts w:ascii="Times New Roman" w:hAnsi="Times New Roman"/>
          <w:sz w:val="28"/>
          <w:szCs w:val="28"/>
        </w:rPr>
        <w:t xml:space="preserve">Проверка осуществлялась главным бухгалтером-начальником финансово-юридического отдела Касторской Анной Борисовной, которая является органом внутреннего муниципального финансового </w:t>
      </w:r>
      <w:proofErr w:type="gramStart"/>
      <w:r w:rsidRPr="00151991">
        <w:rPr>
          <w:rFonts w:ascii="Times New Roman" w:hAnsi="Times New Roman"/>
          <w:sz w:val="28"/>
          <w:szCs w:val="28"/>
        </w:rPr>
        <w:t>контроля аппарата Совета депутатов муниципального округа</w:t>
      </w:r>
      <w:proofErr w:type="gramEnd"/>
      <w:r w:rsidRPr="00151991">
        <w:rPr>
          <w:rFonts w:ascii="Times New Roman" w:hAnsi="Times New Roman"/>
          <w:sz w:val="28"/>
          <w:szCs w:val="28"/>
        </w:rPr>
        <w:t xml:space="preserve"> Гольяново</w:t>
      </w:r>
      <w:r>
        <w:rPr>
          <w:rFonts w:ascii="Times New Roman" w:hAnsi="Times New Roman"/>
          <w:sz w:val="28"/>
          <w:szCs w:val="28"/>
        </w:rPr>
        <w:t>.</w:t>
      </w:r>
    </w:p>
    <w:p w:rsidR="00143D57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991">
        <w:rPr>
          <w:rFonts w:ascii="Times New Roman" w:hAnsi="Times New Roman"/>
          <w:sz w:val="28"/>
          <w:szCs w:val="28"/>
        </w:rPr>
        <w:t xml:space="preserve">Предмет проверки: 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F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соблюдения требований к обоснованию закупок, предусмотренных статьей 18 Федерального закона, и обоснованности закупок;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соблюдения правил нормирования в сфере закупок, предусмотренного статьей 19 Федерального закона;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 xml:space="preserve">соответствия поставленного товара, выполненной работы (ее </w:t>
      </w:r>
      <w:r w:rsidRPr="00E115D4">
        <w:rPr>
          <w:rFonts w:ascii="Times New Roman" w:hAnsi="Times New Roman"/>
          <w:sz w:val="28"/>
          <w:szCs w:val="28"/>
        </w:rPr>
        <w:lastRenderedPageBreak/>
        <w:t>результата) или оказанной услуги условиям контракта;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51991" w:rsidRPr="00151991" w:rsidRDefault="00151991" w:rsidP="00151991">
      <w:pPr>
        <w:pStyle w:val="ConsPlusNormal"/>
        <w:ind w:firstLine="709"/>
        <w:jc w:val="both"/>
        <w:rPr>
          <w:rStyle w:val="ad"/>
          <w:rFonts w:ascii="Times New Roman" w:hAnsi="Times New Roman"/>
          <w:b w:val="0"/>
          <w:bCs/>
          <w:sz w:val="28"/>
          <w:szCs w:val="28"/>
        </w:rPr>
      </w:pPr>
      <w:r w:rsidRPr="00151991">
        <w:rPr>
          <w:rFonts w:ascii="Times New Roman" w:hAnsi="Times New Roman" w:cs="Times New Roman"/>
          <w:sz w:val="28"/>
          <w:szCs w:val="28"/>
        </w:rPr>
        <w:t>Цель плановой проверки:</w:t>
      </w:r>
      <w:r w:rsidRPr="00151991">
        <w:rPr>
          <w:rStyle w:val="ad"/>
          <w:rFonts w:ascii="Times New Roman" w:hAnsi="Times New Roman"/>
          <w:b w:val="0"/>
          <w:bCs/>
          <w:sz w:val="28"/>
          <w:szCs w:val="28"/>
        </w:rPr>
        <w:t xml:space="preserve"> Предупреждение и выявление нарушений законодательства Российской Федерации в сфере закупок товаров, работ, услуг для обеспечения муниципальных нужд.</w:t>
      </w:r>
    </w:p>
    <w:p w:rsidR="00151991" w:rsidRPr="00151991" w:rsidRDefault="00151991" w:rsidP="00151991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bCs/>
          <w:sz w:val="28"/>
          <w:szCs w:val="28"/>
        </w:rPr>
      </w:pPr>
      <w:r w:rsidRPr="00151991">
        <w:rPr>
          <w:rStyle w:val="ad"/>
          <w:b w:val="0"/>
          <w:bCs/>
          <w:sz w:val="28"/>
          <w:szCs w:val="28"/>
        </w:rPr>
        <w:t xml:space="preserve">Срок проверки: с </w:t>
      </w:r>
      <w:r w:rsidR="00257C25">
        <w:rPr>
          <w:rStyle w:val="ad"/>
          <w:b w:val="0"/>
          <w:bCs/>
          <w:sz w:val="28"/>
          <w:szCs w:val="28"/>
        </w:rPr>
        <w:t>01</w:t>
      </w:r>
      <w:r w:rsidRPr="00151991">
        <w:rPr>
          <w:rStyle w:val="ad"/>
          <w:b w:val="0"/>
          <w:bCs/>
          <w:sz w:val="28"/>
          <w:szCs w:val="28"/>
        </w:rPr>
        <w:t>.12.202</w:t>
      </w:r>
      <w:r w:rsidR="00257C25">
        <w:rPr>
          <w:rStyle w:val="ad"/>
          <w:b w:val="0"/>
          <w:bCs/>
          <w:sz w:val="28"/>
          <w:szCs w:val="28"/>
        </w:rPr>
        <w:t>2</w:t>
      </w:r>
      <w:r w:rsidRPr="00151991">
        <w:rPr>
          <w:rStyle w:val="ad"/>
          <w:b w:val="0"/>
          <w:bCs/>
          <w:sz w:val="28"/>
          <w:szCs w:val="28"/>
        </w:rPr>
        <w:t xml:space="preserve"> года по </w:t>
      </w:r>
      <w:r w:rsidR="00257C25">
        <w:rPr>
          <w:rStyle w:val="ad"/>
          <w:b w:val="0"/>
          <w:bCs/>
          <w:sz w:val="28"/>
          <w:szCs w:val="28"/>
        </w:rPr>
        <w:t>0</w:t>
      </w:r>
      <w:r w:rsidRPr="00151991">
        <w:rPr>
          <w:rStyle w:val="ad"/>
          <w:b w:val="0"/>
          <w:bCs/>
          <w:sz w:val="28"/>
          <w:szCs w:val="28"/>
        </w:rPr>
        <w:t>9.12.202</w:t>
      </w:r>
      <w:r w:rsidR="00257C25">
        <w:rPr>
          <w:rStyle w:val="ad"/>
          <w:b w:val="0"/>
          <w:bCs/>
          <w:sz w:val="28"/>
          <w:szCs w:val="28"/>
        </w:rPr>
        <w:t>2</w:t>
      </w:r>
      <w:r w:rsidRPr="00151991">
        <w:rPr>
          <w:rStyle w:val="ad"/>
          <w:b w:val="0"/>
          <w:bCs/>
          <w:sz w:val="28"/>
          <w:szCs w:val="28"/>
        </w:rPr>
        <w:t xml:space="preserve"> года.</w:t>
      </w:r>
    </w:p>
    <w:p w:rsidR="00151991" w:rsidRPr="00151991" w:rsidRDefault="00151991" w:rsidP="00151991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bCs/>
          <w:sz w:val="28"/>
          <w:szCs w:val="28"/>
        </w:rPr>
      </w:pPr>
      <w:r w:rsidRPr="00151991">
        <w:rPr>
          <w:rStyle w:val="ad"/>
          <w:b w:val="0"/>
          <w:bCs/>
          <w:sz w:val="28"/>
          <w:szCs w:val="28"/>
        </w:rPr>
        <w:t>Проверка осуществлялась выборочным методом.</w:t>
      </w:r>
    </w:p>
    <w:p w:rsidR="00151991" w:rsidRPr="00151991" w:rsidRDefault="00151991" w:rsidP="001519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51991" w:rsidRDefault="00151991" w:rsidP="00151991">
      <w:pPr>
        <w:pStyle w:val="ac"/>
        <w:numPr>
          <w:ilvl w:val="0"/>
          <w:numId w:val="2"/>
        </w:numPr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Проверкой установлено</w:t>
      </w:r>
    </w:p>
    <w:p w:rsidR="00151991" w:rsidRDefault="00151991" w:rsidP="00151991">
      <w:pPr>
        <w:pStyle w:val="ac"/>
        <w:spacing w:before="0" w:beforeAutospacing="0" w:after="0" w:afterAutospacing="0"/>
        <w:jc w:val="both"/>
        <w:rPr>
          <w:rStyle w:val="ad"/>
          <w:bCs/>
          <w:sz w:val="28"/>
          <w:szCs w:val="28"/>
        </w:rPr>
      </w:pPr>
    </w:p>
    <w:p w:rsidR="00151991" w:rsidRDefault="00151991" w:rsidP="00151991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bCs/>
          <w:sz w:val="28"/>
          <w:szCs w:val="28"/>
        </w:rPr>
      </w:pPr>
      <w:r>
        <w:rPr>
          <w:rStyle w:val="ad"/>
          <w:b w:val="0"/>
          <w:bCs/>
          <w:sz w:val="28"/>
          <w:szCs w:val="28"/>
        </w:rPr>
        <w:t xml:space="preserve">Ответственным за формирование и своевременное представление полной и достоверной бюджетной, налоговой отчетности, ведение реестра заключенных договоров и контрактов, своевременную оплату счетов,  является </w:t>
      </w:r>
      <w:r>
        <w:rPr>
          <w:sz w:val="28"/>
          <w:szCs w:val="28"/>
        </w:rPr>
        <w:t>главный бухгалтер-начальник финансово-юридического отдела Касторская Анна Борисовна</w:t>
      </w:r>
      <w:r>
        <w:rPr>
          <w:rStyle w:val="ad"/>
          <w:b w:val="0"/>
          <w:bCs/>
          <w:sz w:val="28"/>
          <w:szCs w:val="28"/>
        </w:rPr>
        <w:t>.</w:t>
      </w:r>
    </w:p>
    <w:p w:rsidR="00E15C4B" w:rsidRDefault="00E15C4B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Гольяново </w:t>
      </w:r>
      <w:r w:rsidR="00765F51">
        <w:rPr>
          <w:rFonts w:ascii="Times New Roman" w:hAnsi="Times New Roman"/>
          <w:sz w:val="28"/>
          <w:szCs w:val="28"/>
        </w:rPr>
        <w:t xml:space="preserve">(далее – аппарат СД МО Гольяново)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исполнительно-распорядительны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, действует на основании Устава муниципального округа Гольяново.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статьей 3 Федерального Закона от 5 апреля 2013 года № 44-ФЗ аппарат СД МО Гольяново является Заказчиком.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 проверяемый период право подписи финансовых документов имели: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 первой подписи – глава муниципального округа Гольяново Четвертков Тимофей Михайлович.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 второй подписи – главный бухгалтер-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финансово-юридическ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ого 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Касторская Анна Борисовна.</w:t>
      </w:r>
    </w:p>
    <w:p w:rsidR="00D54B79" w:rsidRPr="00F0709E" w:rsidRDefault="00D54B79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B79">
        <w:rPr>
          <w:rFonts w:ascii="Times New Roman" w:eastAsiaTheme="minorHAnsi" w:hAnsi="Times New Roman"/>
          <w:sz w:val="28"/>
          <w:szCs w:val="28"/>
          <w:lang w:eastAsia="en-US"/>
        </w:rPr>
        <w:t>Повышение квалификации по программе «</w:t>
      </w:r>
      <w:r w:rsidRPr="00D54B79">
        <w:rPr>
          <w:rFonts w:ascii="Times New Roman" w:hAnsi="Times New Roman"/>
          <w:sz w:val="28"/>
          <w:szCs w:val="28"/>
        </w:rPr>
        <w:t xml:space="preserve">Управление закупками в соответствии с федеральной контрактной системой» прошли: </w:t>
      </w:r>
      <w:r w:rsidR="008F762B">
        <w:rPr>
          <w:rFonts w:ascii="Times New Roman" w:hAnsi="Times New Roman"/>
          <w:sz w:val="28"/>
          <w:szCs w:val="28"/>
        </w:rPr>
        <w:t>г</w:t>
      </w:r>
      <w:r w:rsidR="008F762B" w:rsidRPr="008F762B">
        <w:rPr>
          <w:rFonts w:ascii="Times New Roman" w:hAnsi="Times New Roman"/>
          <w:sz w:val="28"/>
          <w:szCs w:val="28"/>
        </w:rPr>
        <w:t>лава муниципального округа Гольяново Четвертков Тимофей Михайлович</w:t>
      </w:r>
      <w:r w:rsidR="008F762B">
        <w:rPr>
          <w:rFonts w:ascii="Times New Roman" w:hAnsi="Times New Roman"/>
          <w:sz w:val="28"/>
          <w:szCs w:val="28"/>
        </w:rPr>
        <w:t xml:space="preserve"> (у</w:t>
      </w:r>
      <w:r w:rsidR="008F762B" w:rsidRPr="008F762B">
        <w:rPr>
          <w:rFonts w:ascii="Times New Roman" w:hAnsi="Times New Roman"/>
          <w:sz w:val="28"/>
          <w:szCs w:val="28"/>
        </w:rPr>
        <w:t>достоверение № 771802816771 от 12.11.2021г. рег. номер 15.16.СПК1-854</w:t>
      </w:r>
      <w:r w:rsidR="008F762B">
        <w:rPr>
          <w:rFonts w:ascii="Times New Roman" w:hAnsi="Times New Roman"/>
          <w:sz w:val="28"/>
          <w:szCs w:val="28"/>
        </w:rPr>
        <w:t>), г</w:t>
      </w:r>
      <w:r w:rsidR="008F762B" w:rsidRPr="008F762B">
        <w:rPr>
          <w:rFonts w:ascii="Times New Roman" w:hAnsi="Times New Roman"/>
          <w:sz w:val="28"/>
          <w:szCs w:val="28"/>
        </w:rPr>
        <w:t xml:space="preserve">лавный бухгалтер-начальник финансово-юридического отдела Касторская Анна Борисовна </w:t>
      </w:r>
      <w:r w:rsidR="008F762B">
        <w:rPr>
          <w:rFonts w:ascii="Times New Roman" w:hAnsi="Times New Roman"/>
          <w:sz w:val="28"/>
          <w:szCs w:val="28"/>
        </w:rPr>
        <w:t>(у</w:t>
      </w:r>
      <w:r w:rsidR="008F762B" w:rsidRPr="008F762B">
        <w:rPr>
          <w:rFonts w:ascii="Times New Roman" w:hAnsi="Times New Roman"/>
          <w:sz w:val="28"/>
          <w:szCs w:val="28"/>
        </w:rPr>
        <w:t>достоверение № 771802313238 от 12.11.2021г. рег. номер 15.16.СПК2-1314</w:t>
      </w:r>
      <w:r w:rsidR="008F762B">
        <w:rPr>
          <w:rFonts w:ascii="Times New Roman" w:hAnsi="Times New Roman"/>
          <w:sz w:val="28"/>
          <w:szCs w:val="28"/>
        </w:rPr>
        <w:t xml:space="preserve">), </w:t>
      </w:r>
      <w:r w:rsidR="003072F3">
        <w:rPr>
          <w:rFonts w:ascii="Times New Roman" w:hAnsi="Times New Roman"/>
          <w:sz w:val="28"/>
          <w:szCs w:val="28"/>
        </w:rPr>
        <w:t>советник отдела</w:t>
      </w:r>
      <w:r w:rsidRPr="00F0709E">
        <w:rPr>
          <w:rFonts w:ascii="Times New Roman" w:hAnsi="Times New Roman"/>
          <w:sz w:val="28"/>
          <w:szCs w:val="28"/>
        </w:rPr>
        <w:t xml:space="preserve"> по организационной работе </w:t>
      </w:r>
      <w:r w:rsidR="008F762B">
        <w:rPr>
          <w:rFonts w:ascii="Times New Roman" w:eastAsiaTheme="minorHAnsi" w:hAnsi="Times New Roman"/>
          <w:sz w:val="28"/>
          <w:szCs w:val="28"/>
          <w:lang w:eastAsia="en-US"/>
        </w:rPr>
        <w:t>Васина Наталья Николаевна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8F762B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8F762B" w:rsidRPr="008F762B">
        <w:rPr>
          <w:rFonts w:ascii="Times New Roman" w:eastAsiaTheme="minorHAnsi" w:hAnsi="Times New Roman"/>
          <w:sz w:val="28"/>
          <w:szCs w:val="28"/>
          <w:lang w:eastAsia="en-US"/>
        </w:rPr>
        <w:t>достоверение № 771802313238 от 12.11.2021г. рег. номер</w:t>
      </w:r>
      <w:proofErr w:type="gramEnd"/>
      <w:r w:rsidR="008F762B" w:rsidRPr="008F76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8F762B" w:rsidRPr="008F762B">
        <w:rPr>
          <w:rFonts w:ascii="Times New Roman" w:eastAsiaTheme="minorHAnsi" w:hAnsi="Times New Roman"/>
          <w:sz w:val="28"/>
          <w:szCs w:val="28"/>
          <w:lang w:eastAsia="en-US"/>
        </w:rPr>
        <w:t>15.16.СПК2-1314</w:t>
      </w:r>
      <w:r w:rsidRPr="00F0709E">
        <w:rPr>
          <w:rFonts w:ascii="Times New Roman" w:hAnsi="Times New Roman"/>
          <w:sz w:val="28"/>
          <w:szCs w:val="28"/>
        </w:rPr>
        <w:t>)</w:t>
      </w:r>
      <w:r w:rsidR="00257C25">
        <w:rPr>
          <w:rFonts w:ascii="Times New Roman" w:hAnsi="Times New Roman"/>
          <w:sz w:val="28"/>
          <w:szCs w:val="28"/>
        </w:rPr>
        <w:t>, советник отдела</w:t>
      </w:r>
      <w:r w:rsidR="00257C25" w:rsidRPr="00F0709E">
        <w:rPr>
          <w:rFonts w:ascii="Times New Roman" w:hAnsi="Times New Roman"/>
          <w:sz w:val="28"/>
          <w:szCs w:val="28"/>
        </w:rPr>
        <w:t xml:space="preserve"> по организационной работе </w:t>
      </w:r>
      <w:proofErr w:type="spellStart"/>
      <w:r w:rsidR="00257C25">
        <w:rPr>
          <w:rFonts w:ascii="Times New Roman" w:eastAsiaTheme="minorHAnsi" w:hAnsi="Times New Roman"/>
          <w:sz w:val="28"/>
          <w:szCs w:val="28"/>
          <w:lang w:eastAsia="en-US"/>
        </w:rPr>
        <w:t>Сиухина</w:t>
      </w:r>
      <w:proofErr w:type="spellEnd"/>
      <w:r w:rsidR="00257C25">
        <w:rPr>
          <w:rFonts w:ascii="Times New Roman" w:eastAsiaTheme="minorHAnsi" w:hAnsi="Times New Roman"/>
          <w:sz w:val="28"/>
          <w:szCs w:val="28"/>
          <w:lang w:eastAsia="en-US"/>
        </w:rPr>
        <w:t xml:space="preserve"> Ирина Викторовна</w:t>
      </w:r>
      <w:r w:rsidR="00257C25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257C25">
        <w:rPr>
          <w:rFonts w:ascii="Times New Roman" w:eastAsiaTheme="minorHAnsi" w:hAnsi="Times New Roman"/>
          <w:sz w:val="28"/>
          <w:szCs w:val="28"/>
          <w:lang w:eastAsia="en-US"/>
        </w:rPr>
        <w:t>удостоверение № 771801622524 от 0</w:t>
      </w:r>
      <w:r w:rsidR="00257C25" w:rsidRPr="008F762B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257C2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57C25" w:rsidRPr="008F762B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257C25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257C25" w:rsidRPr="008F762B">
        <w:rPr>
          <w:rFonts w:ascii="Times New Roman" w:eastAsiaTheme="minorHAnsi" w:hAnsi="Times New Roman"/>
          <w:sz w:val="28"/>
          <w:szCs w:val="28"/>
          <w:lang w:eastAsia="en-US"/>
        </w:rPr>
        <w:t>г. рег. номер 15.16.СПК2-</w:t>
      </w:r>
      <w:r w:rsidR="00257C25">
        <w:rPr>
          <w:rFonts w:ascii="Times New Roman" w:eastAsiaTheme="minorHAnsi" w:hAnsi="Times New Roman"/>
          <w:sz w:val="28"/>
          <w:szCs w:val="28"/>
          <w:lang w:eastAsia="en-US"/>
        </w:rPr>
        <w:t>57</w:t>
      </w:r>
      <w:r w:rsidR="00257C25" w:rsidRPr="008F762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257C25" w:rsidRPr="00F0709E">
        <w:rPr>
          <w:rFonts w:ascii="Times New Roman" w:hAnsi="Times New Roman"/>
          <w:sz w:val="28"/>
          <w:szCs w:val="28"/>
        </w:rPr>
        <w:t>)</w:t>
      </w:r>
      <w:r w:rsidRPr="00F0709E">
        <w:rPr>
          <w:rFonts w:ascii="Times New Roman" w:hAnsi="Times New Roman"/>
          <w:sz w:val="28"/>
          <w:szCs w:val="28"/>
        </w:rPr>
        <w:t>.</w:t>
      </w:r>
      <w:proofErr w:type="gramEnd"/>
    </w:p>
    <w:p w:rsidR="00385FF1" w:rsidRPr="00F0709E" w:rsidRDefault="00385FF1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Для проведения проверки по соблюдению требований законодательства в сфере закупок для нужд аппарата Совета депутатов муниципального округа Гольяново представлены следующие документы:</w:t>
      </w:r>
    </w:p>
    <w:p w:rsidR="00CD26EB" w:rsidRPr="00F0709E" w:rsidRDefault="00385FF1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E4102B" w:rsidRP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102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план-график 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закупок товаров, работ, услуг 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>на 20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E7E7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E7E7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8E7E7B">
        <w:rPr>
          <w:rFonts w:ascii="Times New Roman" w:eastAsiaTheme="minorHAnsi" w:hAnsi="Times New Roman"/>
          <w:sz w:val="28"/>
          <w:szCs w:val="28"/>
          <w:lang w:eastAsia="en-US"/>
        </w:rPr>
        <w:t>4 годов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-договоры, контракты, заключенные 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E7E7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с первичными документами, а также договоры, по которым производилась оплата в течение проверяемого периода;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бюджетная смета расходов на 202</w:t>
      </w:r>
      <w:r w:rsidR="008E7E7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202</w:t>
      </w:r>
      <w:r w:rsidR="008E7E7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8E7E7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(с изменениями);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-решение Совета депутатов муниципального округа Гольяново о бюджете муниципаль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ного округа Гольяново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</w:t>
      </w:r>
      <w:proofErr w:type="gramStart"/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BC0FA9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End"/>
      <w:r w:rsidR="00BC0FA9">
        <w:rPr>
          <w:rFonts w:ascii="Times New Roman" w:eastAsiaTheme="minorHAnsi" w:hAnsi="Times New Roman"/>
          <w:sz w:val="28"/>
          <w:szCs w:val="28"/>
          <w:lang w:eastAsia="en-US"/>
        </w:rPr>
        <w:t>с изменениями)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-учетная политика;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-реестр контрактов, журнал учета контрактов и договоров;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-документы, подтверждающие обоснование начальной (максимальной) цены контракта (коммерческие предложения и иные документы и информация);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-нормативные акты, решения и другие документы, касающиеся вопроса проверки, а также документы и информация по запросу проверяющего.</w:t>
      </w:r>
    </w:p>
    <w:p w:rsidR="00CD26EB" w:rsidRPr="00765F51" w:rsidRDefault="00CD26EB" w:rsidP="00CD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</w:t>
      </w:r>
      <w:hyperlink r:id="rId9" w:history="1"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zakupki</w:t>
        </w:r>
        <w:proofErr w:type="spellEnd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gov</w:t>
        </w:r>
        <w:proofErr w:type="spellEnd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363C8E">
        <w:rPr>
          <w:rStyle w:val="a4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 xml:space="preserve"> (далее - официальный сайт)</w:t>
      </w:r>
      <w:r w:rsidRPr="00765F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4F7B" w:rsidRPr="00965F38" w:rsidRDefault="007C2CB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Обоснование закупок осуществляется в соответствии со статьей 18 Федерального закона от 5 апреля 2013 года № 44-ФЗ и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</w:t>
      </w:r>
    </w:p>
    <w:p w:rsidR="007C2CB9" w:rsidRPr="00965F38" w:rsidRDefault="007C2CB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Обоснование закупки осуществляется заказчиком при формировании плана-графика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Pr="00965F38">
        <w:rPr>
          <w:rFonts w:ascii="Times New Roman" w:hAnsi="Times New Roman"/>
          <w:sz w:val="28"/>
          <w:szCs w:val="28"/>
        </w:rPr>
        <w:t>и заключается в установлении соответствия планируемой закупки целям осуществления закупок</w:t>
      </w:r>
      <w:r w:rsidR="00C24F7B" w:rsidRPr="00965F38">
        <w:rPr>
          <w:rFonts w:ascii="Times New Roman" w:hAnsi="Times New Roman"/>
          <w:sz w:val="28"/>
          <w:szCs w:val="28"/>
        </w:rPr>
        <w:t>.</w:t>
      </w:r>
    </w:p>
    <w:p w:rsidR="00C24F7B" w:rsidRPr="00965F38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hAnsi="Times New Roman"/>
          <w:sz w:val="28"/>
          <w:szCs w:val="28"/>
        </w:rPr>
        <w:t>Согласно части 2 статьи 18 Федерального закона от 5 апреля 2013 года</w:t>
      </w:r>
      <w:r w:rsidR="00E4102B">
        <w:rPr>
          <w:rFonts w:ascii="Times New Roman" w:hAnsi="Times New Roman"/>
          <w:sz w:val="28"/>
          <w:szCs w:val="28"/>
        </w:rPr>
        <w:t xml:space="preserve"> № 44-ФЗ при формировании плана-графика 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обоснованию подлежат объект и (или) объекты закупки исходя из необходимости реализации конкретной цели осуществления </w:t>
      </w:r>
      <w:proofErr w:type="gramStart"/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закупки</w:t>
      </w:r>
      <w:proofErr w:type="gramEnd"/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учетом установленных в соответствии со </w:t>
      </w:r>
      <w:hyperlink r:id="rId10" w:history="1">
        <w:r w:rsidRPr="00965F38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19</w:t>
        </w:r>
      </w:hyperlink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органов.</w:t>
      </w:r>
    </w:p>
    <w:p w:rsidR="00C24F7B" w:rsidRPr="00965F38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Обоснование закупок представляет собой единый документ, содержащий обоснование каждого объекта и объектов закупки, отраженного в плане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-графике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закупок.</w:t>
      </w:r>
    </w:p>
    <w:p w:rsidR="00B30D2F" w:rsidRDefault="00C24F7B" w:rsidP="00B3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План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-график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товаров, работ, услуг аппарата СД МО Гольяново на 202</w:t>
      </w:r>
      <w:r w:rsidR="00BC0FA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202</w:t>
      </w:r>
      <w:r w:rsidR="00BC0FA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BC0FA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 утвержден </w:t>
      </w:r>
      <w:r w:rsidR="00CA1C8B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20</w:t>
      </w:r>
      <w:r w:rsidR="00CA1C8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C0FA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и размещен на официальном сайте своевременно </w:t>
      </w:r>
      <w:r w:rsidR="00CA1C8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20</w:t>
      </w:r>
      <w:r w:rsidR="00CA1C8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C0FA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года. </w:t>
      </w:r>
    </w:p>
    <w:p w:rsidR="00965F38" w:rsidRPr="00965F38" w:rsidRDefault="00BC0FA9" w:rsidP="00DB41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плана</w:t>
      </w:r>
      <w:r w:rsidR="00965F38" w:rsidRPr="00965F38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а</w:t>
      </w:r>
      <w:r w:rsidR="00965F38" w:rsidRPr="00965F38">
        <w:rPr>
          <w:rFonts w:ascii="Times New Roman" w:hAnsi="Times New Roman"/>
          <w:sz w:val="28"/>
          <w:szCs w:val="28"/>
        </w:rPr>
        <w:t xml:space="preserve">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товаров, работ, услуг </w:t>
      </w:r>
      <w:r w:rsidR="00965F38" w:rsidRPr="00965F38">
        <w:rPr>
          <w:rFonts w:ascii="Times New Roman" w:hAnsi="Times New Roman"/>
          <w:sz w:val="28"/>
          <w:szCs w:val="28"/>
        </w:rPr>
        <w:t xml:space="preserve">нарушений требований к обоснованию </w:t>
      </w:r>
      <w:proofErr w:type="gramStart"/>
      <w:r w:rsidR="00965F38" w:rsidRPr="00965F38">
        <w:rPr>
          <w:rFonts w:ascii="Times New Roman" w:hAnsi="Times New Roman"/>
          <w:sz w:val="28"/>
          <w:szCs w:val="28"/>
        </w:rPr>
        <w:t>закупок, предусмотренных статьей 18 Федерального закона от 5 апреля 2013 года № 44-ФЗ не установлено</w:t>
      </w:r>
      <w:proofErr w:type="gramEnd"/>
      <w:r w:rsidR="00965F38" w:rsidRPr="00965F38">
        <w:rPr>
          <w:rFonts w:ascii="Times New Roman" w:hAnsi="Times New Roman"/>
          <w:sz w:val="28"/>
          <w:szCs w:val="28"/>
        </w:rPr>
        <w:t>.</w:t>
      </w:r>
    </w:p>
    <w:p w:rsidR="00965F38" w:rsidRPr="00965F38" w:rsidRDefault="00965F38" w:rsidP="00DB41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>В ходе оценки обоснованности осуществления закупок – нарушений не выявлено.</w:t>
      </w:r>
    </w:p>
    <w:p w:rsidR="00DB4176" w:rsidRPr="00F255E3" w:rsidRDefault="00965F38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70C2">
        <w:rPr>
          <w:rFonts w:ascii="Times New Roman" w:hAnsi="Times New Roman"/>
          <w:sz w:val="28"/>
          <w:szCs w:val="28"/>
        </w:rPr>
        <w:t>На официальном сайте размещена информация о состоявшихся в 20</w:t>
      </w:r>
      <w:r w:rsidR="00E4102B">
        <w:rPr>
          <w:rFonts w:ascii="Times New Roman" w:hAnsi="Times New Roman"/>
          <w:sz w:val="28"/>
          <w:szCs w:val="28"/>
        </w:rPr>
        <w:t>2</w:t>
      </w:r>
      <w:r w:rsidR="00BC0FA9">
        <w:rPr>
          <w:rFonts w:ascii="Times New Roman" w:hAnsi="Times New Roman"/>
          <w:sz w:val="28"/>
          <w:szCs w:val="28"/>
        </w:rPr>
        <w:t>2</w:t>
      </w:r>
      <w:r w:rsidRPr="000C70C2">
        <w:rPr>
          <w:rFonts w:ascii="Times New Roman" w:hAnsi="Times New Roman"/>
          <w:sz w:val="28"/>
          <w:szCs w:val="28"/>
        </w:rPr>
        <w:t xml:space="preserve"> году процедурах: </w:t>
      </w:r>
      <w:r w:rsidR="00093AB2">
        <w:rPr>
          <w:rFonts w:ascii="Times New Roman" w:hAnsi="Times New Roman"/>
          <w:sz w:val="28"/>
          <w:szCs w:val="28"/>
        </w:rPr>
        <w:t>3</w:t>
      </w:r>
      <w:r w:rsidR="00FC41D0">
        <w:rPr>
          <w:rFonts w:ascii="Times New Roman" w:hAnsi="Times New Roman"/>
          <w:sz w:val="28"/>
          <w:szCs w:val="28"/>
        </w:rPr>
        <w:t xml:space="preserve"> – электронны</w:t>
      </w:r>
      <w:r w:rsidR="00F255E3">
        <w:rPr>
          <w:rFonts w:ascii="Times New Roman" w:hAnsi="Times New Roman"/>
          <w:sz w:val="28"/>
          <w:szCs w:val="28"/>
        </w:rPr>
        <w:t>х</w:t>
      </w:r>
      <w:r w:rsidR="00FC41D0">
        <w:rPr>
          <w:rFonts w:ascii="Times New Roman" w:hAnsi="Times New Roman"/>
          <w:sz w:val="28"/>
          <w:szCs w:val="28"/>
        </w:rPr>
        <w:t xml:space="preserve"> аукцион</w:t>
      </w:r>
      <w:r w:rsidR="00F255E3">
        <w:rPr>
          <w:rFonts w:ascii="Times New Roman" w:hAnsi="Times New Roman"/>
          <w:sz w:val="28"/>
          <w:szCs w:val="28"/>
        </w:rPr>
        <w:t>а</w:t>
      </w:r>
      <w:r w:rsidR="00FC41D0">
        <w:rPr>
          <w:rFonts w:ascii="Times New Roman" w:hAnsi="Times New Roman"/>
          <w:sz w:val="28"/>
          <w:szCs w:val="28"/>
        </w:rPr>
        <w:t xml:space="preserve">, </w:t>
      </w:r>
      <w:r w:rsidR="00093AB2">
        <w:rPr>
          <w:rFonts w:ascii="Times New Roman" w:hAnsi="Times New Roman"/>
          <w:sz w:val="28"/>
          <w:szCs w:val="28"/>
        </w:rPr>
        <w:t>5</w:t>
      </w:r>
      <w:r w:rsidR="00FC41D0" w:rsidRPr="000C70C2">
        <w:rPr>
          <w:rFonts w:ascii="Times New Roman" w:hAnsi="Times New Roman"/>
          <w:sz w:val="28"/>
          <w:szCs w:val="28"/>
        </w:rPr>
        <w:t xml:space="preserve"> – открытых конкурс</w:t>
      </w:r>
      <w:r w:rsidR="00F255E3">
        <w:rPr>
          <w:rFonts w:ascii="Times New Roman" w:hAnsi="Times New Roman"/>
          <w:sz w:val="28"/>
          <w:szCs w:val="28"/>
        </w:rPr>
        <w:t>ов в электронной форме</w:t>
      </w:r>
      <w:r w:rsidR="001E18AC">
        <w:rPr>
          <w:rFonts w:ascii="Times New Roman" w:hAnsi="Times New Roman"/>
          <w:sz w:val="28"/>
          <w:szCs w:val="28"/>
        </w:rPr>
        <w:t xml:space="preserve">, </w:t>
      </w:r>
      <w:r w:rsidR="00153356">
        <w:rPr>
          <w:rFonts w:ascii="Times New Roman" w:hAnsi="Times New Roman"/>
          <w:sz w:val="28"/>
          <w:szCs w:val="28"/>
        </w:rPr>
        <w:t>3- запроса котировок в электронной форме, 2</w:t>
      </w:r>
      <w:r w:rsidR="001E18AC">
        <w:rPr>
          <w:rFonts w:ascii="Times New Roman" w:hAnsi="Times New Roman"/>
          <w:sz w:val="28"/>
          <w:szCs w:val="28"/>
        </w:rPr>
        <w:t>- закупки у единственного поставщика</w:t>
      </w:r>
      <w:r w:rsidR="00CA1C8B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198"/>
        <w:gridCol w:w="1775"/>
        <w:gridCol w:w="1758"/>
        <w:gridCol w:w="2223"/>
      </w:tblGrid>
      <w:tr w:rsidR="000C70C2" w:rsidRPr="000C70C2" w:rsidTr="00C106BB">
        <w:trPr>
          <w:tblHeader/>
        </w:trPr>
        <w:tc>
          <w:tcPr>
            <w:tcW w:w="617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98" w:type="dxa"/>
          </w:tcPr>
          <w:p w:rsidR="001F2EBB" w:rsidRPr="000C70C2" w:rsidRDefault="001F2EBB" w:rsidP="00BC0F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 xml:space="preserve">№ извещения о проведении </w:t>
            </w:r>
          </w:p>
        </w:tc>
        <w:tc>
          <w:tcPr>
            <w:tcW w:w="1775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Дата размещения</w:t>
            </w:r>
          </w:p>
        </w:tc>
        <w:tc>
          <w:tcPr>
            <w:tcW w:w="1758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Основание заключения контракта</w:t>
            </w:r>
          </w:p>
        </w:tc>
        <w:tc>
          <w:tcPr>
            <w:tcW w:w="2223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Установленные нарушения при размещении закупки</w:t>
            </w:r>
          </w:p>
        </w:tc>
      </w:tr>
      <w:tr w:rsidR="00384C6B" w:rsidRPr="000C70C2" w:rsidTr="00FB509F">
        <w:tc>
          <w:tcPr>
            <w:tcW w:w="617" w:type="dxa"/>
          </w:tcPr>
          <w:p w:rsidR="00384C6B" w:rsidRPr="000C70C2" w:rsidRDefault="00384C6B" w:rsidP="00384C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384C6B" w:rsidRPr="00790AAB" w:rsidRDefault="00FB509F" w:rsidP="00BC0F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AAB">
              <w:rPr>
                <w:rFonts w:ascii="Times New Roman" w:hAnsi="Times New Roman"/>
                <w:sz w:val="28"/>
                <w:szCs w:val="28"/>
              </w:rPr>
              <w:t>017330000052</w:t>
            </w:r>
            <w:r w:rsidR="00BC0FA9" w:rsidRPr="00790AAB">
              <w:rPr>
                <w:rFonts w:ascii="Times New Roman" w:hAnsi="Times New Roman"/>
                <w:sz w:val="28"/>
                <w:szCs w:val="28"/>
              </w:rPr>
              <w:t>2</w:t>
            </w:r>
            <w:r w:rsidRPr="00790AAB">
              <w:rPr>
                <w:rFonts w:ascii="Times New Roman" w:hAnsi="Times New Roman"/>
                <w:sz w:val="28"/>
                <w:szCs w:val="28"/>
              </w:rPr>
              <w:t>000001</w:t>
            </w:r>
          </w:p>
        </w:tc>
        <w:tc>
          <w:tcPr>
            <w:tcW w:w="1775" w:type="dxa"/>
          </w:tcPr>
          <w:p w:rsidR="00384C6B" w:rsidRPr="00790AAB" w:rsidRDefault="00FB509F" w:rsidP="00790A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AAB">
              <w:rPr>
                <w:rFonts w:ascii="Times New Roman" w:hAnsi="Times New Roman"/>
                <w:sz w:val="28"/>
                <w:szCs w:val="28"/>
              </w:rPr>
              <w:t>1</w:t>
            </w:r>
            <w:r w:rsidR="00790AAB">
              <w:rPr>
                <w:rFonts w:ascii="Times New Roman" w:hAnsi="Times New Roman"/>
                <w:sz w:val="28"/>
                <w:szCs w:val="28"/>
              </w:rPr>
              <w:t>1</w:t>
            </w:r>
            <w:r w:rsidRPr="00790AAB">
              <w:rPr>
                <w:rFonts w:ascii="Times New Roman" w:hAnsi="Times New Roman"/>
                <w:sz w:val="28"/>
                <w:szCs w:val="28"/>
              </w:rPr>
              <w:t>.02.202</w:t>
            </w:r>
            <w:r w:rsidR="00790A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8" w:type="dxa"/>
          </w:tcPr>
          <w:p w:rsidR="00384C6B" w:rsidRPr="00790AAB" w:rsidRDefault="00790AAB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AAB">
              <w:rPr>
                <w:rFonts w:ascii="Times New Roman" w:hAnsi="Times New Roman"/>
                <w:sz w:val="28"/>
                <w:szCs w:val="28"/>
              </w:rPr>
              <w:t xml:space="preserve">ч. 3 </w:t>
            </w:r>
            <w:r w:rsidR="00FB509F" w:rsidRPr="00790AAB">
              <w:rPr>
                <w:rFonts w:ascii="Times New Roman" w:hAnsi="Times New Roman"/>
                <w:sz w:val="28"/>
                <w:szCs w:val="28"/>
              </w:rPr>
              <w:t>ст. 5</w:t>
            </w:r>
            <w:r w:rsidR="008A684B" w:rsidRPr="00790AAB">
              <w:rPr>
                <w:rFonts w:ascii="Times New Roman" w:hAnsi="Times New Roman"/>
                <w:sz w:val="28"/>
                <w:szCs w:val="28"/>
              </w:rPr>
              <w:t>0</w:t>
            </w:r>
            <w:r w:rsidR="00FB509F" w:rsidRPr="00790AAB">
              <w:rPr>
                <w:rFonts w:ascii="Times New Roman" w:hAnsi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2223" w:type="dxa"/>
          </w:tcPr>
          <w:p w:rsidR="00384C6B" w:rsidRPr="00790AAB" w:rsidRDefault="00FB509F">
            <w:r w:rsidRPr="00790AAB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6E5843" w:rsidRPr="000C70C2" w:rsidTr="00FB509F">
        <w:tc>
          <w:tcPr>
            <w:tcW w:w="617" w:type="dxa"/>
          </w:tcPr>
          <w:p w:rsidR="006E5843" w:rsidRPr="000C70C2" w:rsidRDefault="006E5843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6E5843" w:rsidRPr="00790AAB" w:rsidRDefault="00BC0FA9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AAB">
              <w:rPr>
                <w:rFonts w:ascii="Times New Roman" w:hAnsi="Times New Roman"/>
                <w:sz w:val="28"/>
                <w:szCs w:val="28"/>
              </w:rPr>
              <w:t>0173300000522</w:t>
            </w:r>
            <w:r w:rsidR="006E5843" w:rsidRPr="00790AAB">
              <w:rPr>
                <w:rFonts w:ascii="Times New Roman" w:hAnsi="Times New Roman"/>
                <w:sz w:val="28"/>
                <w:szCs w:val="28"/>
              </w:rPr>
              <w:t>000002</w:t>
            </w:r>
          </w:p>
        </w:tc>
        <w:tc>
          <w:tcPr>
            <w:tcW w:w="1775" w:type="dxa"/>
          </w:tcPr>
          <w:p w:rsidR="006E5843" w:rsidRPr="00790AAB" w:rsidRDefault="00790AAB" w:rsidP="00790A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E5843" w:rsidRPr="00790AA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3.2022</w:t>
            </w:r>
          </w:p>
        </w:tc>
        <w:tc>
          <w:tcPr>
            <w:tcW w:w="1758" w:type="dxa"/>
          </w:tcPr>
          <w:p w:rsidR="006E5843" w:rsidRPr="00790AAB" w:rsidRDefault="008A684B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AAB">
              <w:rPr>
                <w:rFonts w:ascii="Times New Roman" w:hAnsi="Times New Roman"/>
                <w:sz w:val="28"/>
                <w:szCs w:val="28"/>
              </w:rPr>
              <w:t>ст. 50 № 44-ФЗ</w:t>
            </w:r>
          </w:p>
        </w:tc>
        <w:tc>
          <w:tcPr>
            <w:tcW w:w="2223" w:type="dxa"/>
          </w:tcPr>
          <w:p w:rsidR="006E5843" w:rsidRPr="00790AAB" w:rsidRDefault="006E5843" w:rsidP="00FB509F">
            <w:r w:rsidRPr="00790AAB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6E5843" w:rsidRPr="000C70C2" w:rsidTr="00FB509F">
        <w:tc>
          <w:tcPr>
            <w:tcW w:w="617" w:type="dxa"/>
          </w:tcPr>
          <w:p w:rsidR="006E5843" w:rsidRPr="000C70C2" w:rsidRDefault="006E5843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</w:tcPr>
          <w:p w:rsidR="006E5843" w:rsidRPr="00FB509F" w:rsidRDefault="00BC0FA9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0173300000522</w:t>
            </w:r>
            <w:r w:rsidR="006E5843" w:rsidRPr="006E5843">
              <w:rPr>
                <w:rFonts w:ascii="Times New Roman" w:hAnsi="Times New Roman"/>
                <w:sz w:val="28"/>
                <w:szCs w:val="28"/>
              </w:rPr>
              <w:t>00000</w:t>
            </w:r>
            <w:r w:rsidR="008A6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6E5843" w:rsidRDefault="006E5843" w:rsidP="00790A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90AA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90AA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790A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8" w:type="dxa"/>
          </w:tcPr>
          <w:p w:rsidR="006E5843" w:rsidRPr="000C70C2" w:rsidRDefault="006E5843" w:rsidP="006E58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0AA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ст. 9</w:t>
            </w:r>
            <w:r w:rsidR="00790AA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5843" w:rsidRDefault="006E5843" w:rsidP="006E58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6E5843" w:rsidRPr="00761BD4" w:rsidRDefault="006E5843">
            <w:pPr>
              <w:rPr>
                <w:rFonts w:ascii="Times New Roman" w:hAnsi="Times New Roman"/>
                <w:sz w:val="28"/>
                <w:szCs w:val="28"/>
              </w:rPr>
            </w:pPr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790AAB" w:rsidRPr="000C70C2" w:rsidTr="00FB509F">
        <w:tc>
          <w:tcPr>
            <w:tcW w:w="617" w:type="dxa"/>
          </w:tcPr>
          <w:p w:rsidR="00790AAB" w:rsidRPr="000C70C2" w:rsidRDefault="00790AAB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790AAB" w:rsidRPr="00FB509F" w:rsidRDefault="00790AAB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843">
              <w:rPr>
                <w:rFonts w:ascii="Times New Roman" w:hAnsi="Times New Roman"/>
                <w:sz w:val="28"/>
                <w:szCs w:val="28"/>
              </w:rPr>
              <w:t>017330000052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E5843">
              <w:rPr>
                <w:rFonts w:ascii="Times New Roman" w:hAnsi="Times New Roman"/>
                <w:sz w:val="28"/>
                <w:szCs w:val="28"/>
              </w:rPr>
              <w:t>00000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790AAB" w:rsidRDefault="00790AAB" w:rsidP="00790A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20.04.2022</w:t>
            </w:r>
          </w:p>
        </w:tc>
        <w:tc>
          <w:tcPr>
            <w:tcW w:w="1758" w:type="dxa"/>
          </w:tcPr>
          <w:p w:rsidR="00790AAB" w:rsidRPr="000C70C2" w:rsidRDefault="00790AAB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6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2 ст. 52</w:t>
            </w:r>
          </w:p>
          <w:p w:rsidR="00790AAB" w:rsidRDefault="00790AAB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790AAB" w:rsidRPr="00761BD4" w:rsidRDefault="00790AAB" w:rsidP="008A684B">
            <w:pPr>
              <w:rPr>
                <w:rFonts w:ascii="Times New Roman" w:hAnsi="Times New Roman"/>
                <w:sz w:val="28"/>
                <w:szCs w:val="28"/>
              </w:rPr>
            </w:pPr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790AAB" w:rsidRPr="000C70C2" w:rsidTr="00FB509F">
        <w:tc>
          <w:tcPr>
            <w:tcW w:w="617" w:type="dxa"/>
          </w:tcPr>
          <w:p w:rsidR="00790AAB" w:rsidRPr="000C70C2" w:rsidRDefault="00790AAB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8" w:type="dxa"/>
          </w:tcPr>
          <w:p w:rsidR="00790AAB" w:rsidRPr="00FB509F" w:rsidRDefault="00790AAB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843">
              <w:rPr>
                <w:rFonts w:ascii="Times New Roman" w:hAnsi="Times New Roman"/>
                <w:sz w:val="28"/>
                <w:szCs w:val="28"/>
              </w:rPr>
              <w:t>017330000052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E5843">
              <w:rPr>
                <w:rFonts w:ascii="Times New Roman" w:hAnsi="Times New Roman"/>
                <w:sz w:val="28"/>
                <w:szCs w:val="28"/>
              </w:rPr>
              <w:t>00000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790AAB" w:rsidRDefault="00790AAB" w:rsidP="00790A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25.04.2022</w:t>
            </w:r>
          </w:p>
        </w:tc>
        <w:tc>
          <w:tcPr>
            <w:tcW w:w="1758" w:type="dxa"/>
          </w:tcPr>
          <w:p w:rsidR="00790AAB" w:rsidRPr="000C70C2" w:rsidRDefault="00790AAB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5 ст. 49</w:t>
            </w:r>
          </w:p>
          <w:p w:rsidR="00790AAB" w:rsidRDefault="00790AAB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790AAB" w:rsidRPr="00761BD4" w:rsidRDefault="00790AAB" w:rsidP="008A684B">
            <w:pPr>
              <w:rPr>
                <w:rFonts w:ascii="Times New Roman" w:hAnsi="Times New Roman"/>
                <w:sz w:val="28"/>
                <w:szCs w:val="28"/>
              </w:rPr>
            </w:pPr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153356" w:rsidRPr="000C70C2" w:rsidTr="00FB509F">
        <w:tc>
          <w:tcPr>
            <w:tcW w:w="617" w:type="dxa"/>
          </w:tcPr>
          <w:p w:rsidR="00153356" w:rsidRPr="000C70C2" w:rsidRDefault="00153356" w:rsidP="00790A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153356" w:rsidRPr="00790AAB" w:rsidRDefault="00153356" w:rsidP="00790A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0173300000522000010</w:t>
            </w:r>
          </w:p>
        </w:tc>
        <w:tc>
          <w:tcPr>
            <w:tcW w:w="1775" w:type="dxa"/>
          </w:tcPr>
          <w:p w:rsidR="00153356" w:rsidRDefault="00153356" w:rsidP="00790A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07.10.2022</w:t>
            </w:r>
          </w:p>
        </w:tc>
        <w:tc>
          <w:tcPr>
            <w:tcW w:w="1758" w:type="dxa"/>
          </w:tcPr>
          <w:p w:rsidR="00153356" w:rsidRPr="000C70C2" w:rsidRDefault="00153356" w:rsidP="001533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12 ст. 93</w:t>
            </w:r>
          </w:p>
          <w:p w:rsidR="00153356" w:rsidRDefault="00153356" w:rsidP="001533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153356" w:rsidRPr="00790AAB" w:rsidRDefault="00153356" w:rsidP="00790AAB">
            <w:pPr>
              <w:rPr>
                <w:rFonts w:ascii="Times New Roman" w:hAnsi="Times New Roman"/>
                <w:sz w:val="28"/>
                <w:szCs w:val="28"/>
              </w:rPr>
            </w:pPr>
            <w:r w:rsidRPr="00790AAB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153356" w:rsidRPr="000C70C2" w:rsidTr="00FB509F">
        <w:tc>
          <w:tcPr>
            <w:tcW w:w="617" w:type="dxa"/>
          </w:tcPr>
          <w:p w:rsidR="00153356" w:rsidRPr="000C70C2" w:rsidRDefault="00153356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153356" w:rsidRPr="00790AAB" w:rsidRDefault="00153356" w:rsidP="00790A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AAB">
              <w:rPr>
                <w:rFonts w:ascii="Times New Roman" w:hAnsi="Times New Roman"/>
                <w:sz w:val="28"/>
                <w:szCs w:val="28"/>
              </w:rPr>
              <w:t>0173300000522000011</w:t>
            </w:r>
          </w:p>
        </w:tc>
        <w:tc>
          <w:tcPr>
            <w:tcW w:w="1775" w:type="dxa"/>
          </w:tcPr>
          <w:p w:rsidR="00153356" w:rsidRDefault="00153356" w:rsidP="001533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11.10.2022</w:t>
            </w:r>
          </w:p>
        </w:tc>
        <w:tc>
          <w:tcPr>
            <w:tcW w:w="1758" w:type="dxa"/>
          </w:tcPr>
          <w:p w:rsidR="00153356" w:rsidRPr="00790AAB" w:rsidRDefault="00153356" w:rsidP="00790A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ч. 3 </w:t>
            </w:r>
            <w:r w:rsidRPr="00790AAB">
              <w:rPr>
                <w:rFonts w:ascii="Times New Roman" w:hAnsi="Times New Roman"/>
                <w:sz w:val="28"/>
                <w:szCs w:val="28"/>
              </w:rPr>
              <w:t>ст. 50 № 44-ФЗ</w:t>
            </w:r>
          </w:p>
        </w:tc>
        <w:tc>
          <w:tcPr>
            <w:tcW w:w="2223" w:type="dxa"/>
          </w:tcPr>
          <w:p w:rsidR="00153356" w:rsidRPr="00790AAB" w:rsidRDefault="00153356" w:rsidP="00790AAB">
            <w:pPr>
              <w:rPr>
                <w:rFonts w:ascii="Times New Roman" w:hAnsi="Times New Roman"/>
                <w:sz w:val="28"/>
                <w:szCs w:val="28"/>
              </w:rPr>
            </w:pPr>
            <w:r w:rsidRPr="00790AAB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153356" w:rsidRPr="000C70C2" w:rsidTr="00FB509F">
        <w:tc>
          <w:tcPr>
            <w:tcW w:w="617" w:type="dxa"/>
          </w:tcPr>
          <w:p w:rsidR="00153356" w:rsidRPr="000C70C2" w:rsidRDefault="00153356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153356" w:rsidRPr="008A684B" w:rsidRDefault="00153356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4B">
              <w:rPr>
                <w:rFonts w:ascii="Times New Roman" w:hAnsi="Times New Roman"/>
                <w:sz w:val="28"/>
                <w:szCs w:val="28"/>
              </w:rPr>
              <w:t>0173300000522</w:t>
            </w:r>
            <w:r>
              <w:rPr>
                <w:rFonts w:ascii="Times New Roman" w:hAnsi="Times New Roman"/>
                <w:sz w:val="28"/>
                <w:szCs w:val="28"/>
              </w:rPr>
              <w:t>000012</w:t>
            </w:r>
          </w:p>
        </w:tc>
        <w:tc>
          <w:tcPr>
            <w:tcW w:w="1775" w:type="dxa"/>
          </w:tcPr>
          <w:p w:rsidR="00153356" w:rsidRDefault="00153356" w:rsidP="001533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1758" w:type="dxa"/>
          </w:tcPr>
          <w:p w:rsidR="00153356" w:rsidRPr="008A684B" w:rsidRDefault="00153356" w:rsidP="001533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6 </w:t>
            </w:r>
            <w:r w:rsidRPr="008A684B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A684B">
              <w:rPr>
                <w:rFonts w:ascii="Times New Roman" w:hAnsi="Times New Roman"/>
                <w:sz w:val="28"/>
                <w:szCs w:val="28"/>
              </w:rPr>
              <w:t xml:space="preserve"> ст. </w:t>
            </w:r>
            <w:r w:rsidRPr="008A684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A684B">
              <w:rPr>
                <w:rFonts w:ascii="Times New Roman" w:hAnsi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2223" w:type="dxa"/>
          </w:tcPr>
          <w:p w:rsidR="00153356" w:rsidRPr="008A684B" w:rsidRDefault="00153356" w:rsidP="008A684B">
            <w:r w:rsidRPr="008A68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Нарушения при </w:t>
            </w:r>
            <w:r w:rsidRPr="008A684B">
              <w:rPr>
                <w:rFonts w:ascii="Times New Roman" w:hAnsi="Times New Roman"/>
                <w:sz w:val="28"/>
                <w:szCs w:val="28"/>
              </w:rPr>
              <w:lastRenderedPageBreak/>
              <w:t>размещении закупки не выявлены</w:t>
            </w:r>
          </w:p>
        </w:tc>
      </w:tr>
      <w:tr w:rsidR="00153356" w:rsidRPr="000C70C2" w:rsidTr="00FB509F">
        <w:tc>
          <w:tcPr>
            <w:tcW w:w="617" w:type="dxa"/>
          </w:tcPr>
          <w:p w:rsidR="00153356" w:rsidRPr="000C70C2" w:rsidRDefault="00153356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98" w:type="dxa"/>
          </w:tcPr>
          <w:p w:rsidR="00153356" w:rsidRPr="008A684B" w:rsidRDefault="00153356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4B">
              <w:rPr>
                <w:rFonts w:ascii="Times New Roman" w:hAnsi="Times New Roman"/>
                <w:sz w:val="28"/>
                <w:szCs w:val="28"/>
              </w:rPr>
              <w:t>0173300000522</w:t>
            </w:r>
            <w:r>
              <w:rPr>
                <w:rFonts w:ascii="Times New Roman" w:hAnsi="Times New Roman"/>
                <w:sz w:val="28"/>
                <w:szCs w:val="28"/>
              </w:rPr>
              <w:t>000013</w:t>
            </w:r>
          </w:p>
        </w:tc>
        <w:tc>
          <w:tcPr>
            <w:tcW w:w="1775" w:type="dxa"/>
          </w:tcPr>
          <w:p w:rsidR="00153356" w:rsidRDefault="00153356" w:rsidP="001533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1758" w:type="dxa"/>
          </w:tcPr>
          <w:p w:rsidR="00153356" w:rsidRPr="008A684B" w:rsidRDefault="00153356" w:rsidP="001533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4B">
              <w:rPr>
                <w:rFonts w:ascii="Times New Roman" w:hAnsi="Times New Roman"/>
                <w:sz w:val="28"/>
                <w:szCs w:val="28"/>
              </w:rPr>
              <w:t>ст. 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A684B">
              <w:rPr>
                <w:rFonts w:ascii="Times New Roman" w:hAnsi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2223" w:type="dxa"/>
          </w:tcPr>
          <w:p w:rsidR="00153356" w:rsidRPr="008A684B" w:rsidRDefault="00153356" w:rsidP="008A684B">
            <w:r w:rsidRPr="008A684B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153356" w:rsidRPr="000C70C2" w:rsidTr="00FB509F">
        <w:tc>
          <w:tcPr>
            <w:tcW w:w="617" w:type="dxa"/>
          </w:tcPr>
          <w:p w:rsidR="00153356" w:rsidRPr="000C70C2" w:rsidRDefault="00153356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8" w:type="dxa"/>
          </w:tcPr>
          <w:p w:rsidR="00153356" w:rsidRPr="00FB509F" w:rsidRDefault="00153356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0173300000522000014</w:t>
            </w:r>
          </w:p>
        </w:tc>
        <w:tc>
          <w:tcPr>
            <w:tcW w:w="1775" w:type="dxa"/>
          </w:tcPr>
          <w:p w:rsidR="00153356" w:rsidRDefault="00153356" w:rsidP="001533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22.11.2022</w:t>
            </w:r>
          </w:p>
        </w:tc>
        <w:tc>
          <w:tcPr>
            <w:tcW w:w="1758" w:type="dxa"/>
          </w:tcPr>
          <w:p w:rsidR="00153356" w:rsidRPr="000C70C2" w:rsidRDefault="00153356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10 ст. 69</w:t>
            </w:r>
          </w:p>
          <w:p w:rsidR="00153356" w:rsidRDefault="00153356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153356" w:rsidRPr="00761BD4" w:rsidRDefault="00153356" w:rsidP="008A684B">
            <w:pPr>
              <w:rPr>
                <w:rFonts w:ascii="Times New Roman" w:hAnsi="Times New Roman"/>
                <w:sz w:val="28"/>
                <w:szCs w:val="28"/>
              </w:rPr>
            </w:pPr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153356" w:rsidRPr="000C70C2" w:rsidTr="00FB509F">
        <w:tc>
          <w:tcPr>
            <w:tcW w:w="617" w:type="dxa"/>
          </w:tcPr>
          <w:p w:rsidR="00153356" w:rsidRPr="000C70C2" w:rsidRDefault="00153356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8" w:type="dxa"/>
          </w:tcPr>
          <w:p w:rsidR="00153356" w:rsidRPr="00FB509F" w:rsidRDefault="00153356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0173300000522000015</w:t>
            </w:r>
          </w:p>
        </w:tc>
        <w:tc>
          <w:tcPr>
            <w:tcW w:w="1775" w:type="dxa"/>
          </w:tcPr>
          <w:p w:rsidR="00153356" w:rsidRDefault="00153356" w:rsidP="00790A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22.11.2022</w:t>
            </w:r>
          </w:p>
        </w:tc>
        <w:tc>
          <w:tcPr>
            <w:tcW w:w="1758" w:type="dxa"/>
          </w:tcPr>
          <w:p w:rsidR="00153356" w:rsidRDefault="00153356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153356" w:rsidRPr="00761BD4" w:rsidRDefault="00153356" w:rsidP="008A684B">
            <w:pPr>
              <w:rPr>
                <w:rFonts w:ascii="Times New Roman" w:hAnsi="Times New Roman"/>
                <w:sz w:val="28"/>
                <w:szCs w:val="28"/>
              </w:rPr>
            </w:pPr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153356" w:rsidRPr="000C70C2" w:rsidTr="00FB509F">
        <w:tc>
          <w:tcPr>
            <w:tcW w:w="617" w:type="dxa"/>
          </w:tcPr>
          <w:p w:rsidR="00153356" w:rsidRPr="000C70C2" w:rsidRDefault="00153356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8" w:type="dxa"/>
          </w:tcPr>
          <w:p w:rsidR="00153356" w:rsidRPr="00FB509F" w:rsidRDefault="00153356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0173300000522000016</w:t>
            </w:r>
          </w:p>
        </w:tc>
        <w:tc>
          <w:tcPr>
            <w:tcW w:w="1775" w:type="dxa"/>
          </w:tcPr>
          <w:p w:rsidR="00153356" w:rsidRDefault="00153356" w:rsidP="001533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25.11.2022</w:t>
            </w:r>
          </w:p>
        </w:tc>
        <w:tc>
          <w:tcPr>
            <w:tcW w:w="1758" w:type="dxa"/>
          </w:tcPr>
          <w:p w:rsidR="00153356" w:rsidRDefault="00153356" w:rsidP="008A68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153356" w:rsidRPr="00761BD4" w:rsidRDefault="00153356" w:rsidP="008A684B">
            <w:pPr>
              <w:rPr>
                <w:rFonts w:ascii="Times New Roman" w:hAnsi="Times New Roman"/>
                <w:sz w:val="28"/>
                <w:szCs w:val="28"/>
              </w:rPr>
            </w:pPr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153356" w:rsidRPr="000C70C2" w:rsidTr="00FB509F">
        <w:tc>
          <w:tcPr>
            <w:tcW w:w="617" w:type="dxa"/>
          </w:tcPr>
          <w:p w:rsidR="00153356" w:rsidRPr="000C70C2" w:rsidRDefault="00153356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98" w:type="dxa"/>
          </w:tcPr>
          <w:p w:rsidR="00153356" w:rsidRPr="00FB509F" w:rsidRDefault="00153356" w:rsidP="001533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0173300000522000016</w:t>
            </w:r>
          </w:p>
        </w:tc>
        <w:tc>
          <w:tcPr>
            <w:tcW w:w="1775" w:type="dxa"/>
          </w:tcPr>
          <w:p w:rsidR="00153356" w:rsidRDefault="00153356" w:rsidP="001533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28.11.2022</w:t>
            </w:r>
          </w:p>
        </w:tc>
        <w:tc>
          <w:tcPr>
            <w:tcW w:w="1758" w:type="dxa"/>
          </w:tcPr>
          <w:p w:rsidR="00153356" w:rsidRPr="008A684B" w:rsidRDefault="00153356" w:rsidP="006E58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6 </w:t>
            </w:r>
            <w:r w:rsidRPr="008A684B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A684B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A684B">
              <w:rPr>
                <w:rFonts w:ascii="Times New Roman" w:hAnsi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2223" w:type="dxa"/>
          </w:tcPr>
          <w:p w:rsidR="00153356" w:rsidRPr="008A684B" w:rsidRDefault="0015335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</w:tbl>
    <w:p w:rsidR="001F2EBB" w:rsidRPr="003B2670" w:rsidRDefault="00C106BB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670">
        <w:rPr>
          <w:rFonts w:ascii="Times New Roman" w:hAnsi="Times New Roman"/>
          <w:sz w:val="28"/>
          <w:szCs w:val="28"/>
        </w:rPr>
        <w:t>Согласно части 4 ста</w:t>
      </w:r>
      <w:r w:rsidR="00363C8E">
        <w:rPr>
          <w:rFonts w:ascii="Times New Roman" w:hAnsi="Times New Roman"/>
          <w:sz w:val="28"/>
          <w:szCs w:val="28"/>
        </w:rPr>
        <w:t>т</w:t>
      </w:r>
      <w:r w:rsidRPr="003B2670">
        <w:rPr>
          <w:rFonts w:ascii="Times New Roman" w:hAnsi="Times New Roman"/>
          <w:sz w:val="28"/>
          <w:szCs w:val="28"/>
        </w:rPr>
        <w:t>ьи 93 Федерального закона от 5 апреля 2013 года № 44-ФЗ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пунктами 1, 4, 8, 15, 29 части 1 статьи 93 Федерального закона о контрактной системе.</w:t>
      </w:r>
      <w:proofErr w:type="gramEnd"/>
      <w:r w:rsidRPr="003B26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2670">
        <w:rPr>
          <w:rFonts w:ascii="Times New Roman" w:hAnsi="Times New Roman"/>
          <w:sz w:val="28"/>
          <w:szCs w:val="28"/>
        </w:rPr>
        <w:t>Таким образом, в контрактах, заключе</w:t>
      </w:r>
      <w:r w:rsidR="003B2670">
        <w:rPr>
          <w:rFonts w:ascii="Times New Roman" w:hAnsi="Times New Roman"/>
          <w:sz w:val="28"/>
          <w:szCs w:val="28"/>
        </w:rPr>
        <w:t>н</w:t>
      </w:r>
      <w:r w:rsidRPr="003B2670">
        <w:rPr>
          <w:rFonts w:ascii="Times New Roman" w:hAnsi="Times New Roman"/>
          <w:sz w:val="28"/>
          <w:szCs w:val="28"/>
        </w:rPr>
        <w:t>ных субъектом проверки за проверяемы период, не требуется обоснование начальной (максимально) цены контракта, заключенных по указанным пунктам.</w:t>
      </w:r>
      <w:proofErr w:type="gramEnd"/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17"/>
        <w:gridCol w:w="3035"/>
        <w:gridCol w:w="2105"/>
        <w:gridCol w:w="1985"/>
        <w:gridCol w:w="1722"/>
      </w:tblGrid>
      <w:tr w:rsidR="00C106BB" w:rsidRPr="000C70C2" w:rsidTr="00933884">
        <w:tc>
          <w:tcPr>
            <w:tcW w:w="617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35" w:type="dxa"/>
          </w:tcPr>
          <w:p w:rsidR="00C106BB" w:rsidRPr="000C70C2" w:rsidRDefault="00093AB2" w:rsidP="00BC0F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AB2">
              <w:rPr>
                <w:rFonts w:ascii="Times New Roman" w:hAnsi="Times New Roman"/>
                <w:b/>
                <w:sz w:val="28"/>
                <w:szCs w:val="28"/>
              </w:rPr>
              <w:t>Уникальный номер позиции плана-графика</w:t>
            </w:r>
          </w:p>
        </w:tc>
        <w:tc>
          <w:tcPr>
            <w:tcW w:w="210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Основание заключения контракта</w:t>
            </w:r>
          </w:p>
        </w:tc>
        <w:tc>
          <w:tcPr>
            <w:tcW w:w="198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контрактов</w:t>
            </w:r>
          </w:p>
        </w:tc>
        <w:tc>
          <w:tcPr>
            <w:tcW w:w="1722" w:type="dxa"/>
          </w:tcPr>
          <w:p w:rsidR="00C106BB" w:rsidRPr="000C70C2" w:rsidRDefault="00C106B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контрактов, (руб.)</w:t>
            </w:r>
          </w:p>
        </w:tc>
      </w:tr>
      <w:tr w:rsidR="00B7677B" w:rsidRPr="000C70C2" w:rsidTr="00933884">
        <w:tc>
          <w:tcPr>
            <w:tcW w:w="617" w:type="dxa"/>
          </w:tcPr>
          <w:p w:rsidR="00B7677B" w:rsidRPr="001E18AC" w:rsidRDefault="00B7677B" w:rsidP="00C106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B7677B" w:rsidRPr="001E18AC" w:rsidRDefault="001D1C48" w:rsidP="00093A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C48">
              <w:rPr>
                <w:rFonts w:ascii="Times New Roman" w:hAnsi="Times New Roman"/>
                <w:sz w:val="28"/>
                <w:szCs w:val="28"/>
              </w:rPr>
              <w:t>2019017330000050020000090001</w:t>
            </w:r>
          </w:p>
        </w:tc>
        <w:tc>
          <w:tcPr>
            <w:tcW w:w="2105" w:type="dxa"/>
          </w:tcPr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ч.1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ст. 93</w:t>
            </w:r>
          </w:p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1985" w:type="dxa"/>
          </w:tcPr>
          <w:p w:rsidR="00B7677B" w:rsidRPr="000C70C2" w:rsidRDefault="00B035B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B7677B" w:rsidRPr="000C70C2" w:rsidRDefault="00B035BB" w:rsidP="00B035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7677B">
              <w:rPr>
                <w:rFonts w:ascii="Times New Roman" w:hAnsi="Times New Roman"/>
                <w:sz w:val="28"/>
                <w:szCs w:val="28"/>
              </w:rPr>
              <w:t>7 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B7677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7677B" w:rsidRPr="000C70C2" w:rsidTr="00933884">
        <w:tc>
          <w:tcPr>
            <w:tcW w:w="617" w:type="dxa"/>
          </w:tcPr>
          <w:p w:rsidR="00B7677B" w:rsidRPr="000C70C2" w:rsidRDefault="00B7677B" w:rsidP="000C70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B7677B" w:rsidRPr="001E18AC" w:rsidRDefault="00B035BB" w:rsidP="00093A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BB">
              <w:rPr>
                <w:rFonts w:ascii="Times New Roman" w:hAnsi="Times New Roman"/>
                <w:sz w:val="28"/>
                <w:szCs w:val="28"/>
              </w:rPr>
              <w:t>202201733000005003000012</w:t>
            </w:r>
          </w:p>
        </w:tc>
        <w:tc>
          <w:tcPr>
            <w:tcW w:w="2105" w:type="dxa"/>
          </w:tcPr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18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ч.1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ст. 93</w:t>
            </w:r>
          </w:p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1985" w:type="dxa"/>
          </w:tcPr>
          <w:p w:rsidR="00B7677B" w:rsidRPr="000C70C2" w:rsidRDefault="00B7677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B7677B" w:rsidRPr="000C70C2" w:rsidRDefault="00384C6B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E18AC">
              <w:rPr>
                <w:rFonts w:ascii="Times New Roman" w:hAnsi="Times New Roman"/>
                <w:sz w:val="28"/>
                <w:szCs w:val="28"/>
              </w:rPr>
              <w:t>0</w:t>
            </w:r>
            <w:r w:rsidR="00B7677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7677B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B035BB" w:rsidRPr="000C70C2" w:rsidTr="00933884">
        <w:tc>
          <w:tcPr>
            <w:tcW w:w="617" w:type="dxa"/>
          </w:tcPr>
          <w:p w:rsidR="00B035BB" w:rsidRDefault="00B035BB" w:rsidP="000C70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B035BB" w:rsidRPr="001E18AC" w:rsidRDefault="00B035BB" w:rsidP="00093A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5BB">
              <w:rPr>
                <w:rFonts w:ascii="Times New Roman" w:hAnsi="Times New Roman"/>
                <w:sz w:val="28"/>
                <w:szCs w:val="28"/>
              </w:rPr>
              <w:t>202201733000005003000010</w:t>
            </w:r>
          </w:p>
        </w:tc>
        <w:tc>
          <w:tcPr>
            <w:tcW w:w="2105" w:type="dxa"/>
          </w:tcPr>
          <w:p w:rsidR="00B035BB" w:rsidRPr="000C70C2" w:rsidRDefault="00B035BB" w:rsidP="00B035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23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ч.1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ст. 93</w:t>
            </w:r>
          </w:p>
          <w:p w:rsidR="00B035BB" w:rsidRDefault="00B035BB" w:rsidP="00B035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1985" w:type="dxa"/>
          </w:tcPr>
          <w:p w:rsidR="00B035BB" w:rsidRDefault="00B035B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B035BB" w:rsidRDefault="00B035BB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279 505,04</w:t>
            </w:r>
          </w:p>
        </w:tc>
      </w:tr>
    </w:tbl>
    <w:p w:rsidR="009C0B63" w:rsidRPr="004A0758" w:rsidRDefault="00B7677B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20</w:t>
      </w:r>
      <w:r w:rsidR="001E18AC">
        <w:rPr>
          <w:rFonts w:ascii="Times New Roman" w:hAnsi="Times New Roman"/>
          <w:sz w:val="28"/>
          <w:szCs w:val="28"/>
        </w:rPr>
        <w:t>2</w:t>
      </w:r>
      <w:r w:rsidR="00381916">
        <w:rPr>
          <w:rFonts w:ascii="Times New Roman" w:hAnsi="Times New Roman"/>
          <w:sz w:val="28"/>
          <w:szCs w:val="28"/>
        </w:rPr>
        <w:t>2</w:t>
      </w:r>
      <w:r w:rsidR="000C70C2" w:rsidRPr="004A0758">
        <w:rPr>
          <w:rFonts w:ascii="Times New Roman" w:hAnsi="Times New Roman"/>
          <w:sz w:val="28"/>
          <w:szCs w:val="28"/>
        </w:rPr>
        <w:t xml:space="preserve"> года в план-график </w:t>
      </w:r>
      <w:r w:rsidR="00DF6378" w:rsidRPr="00965F38">
        <w:rPr>
          <w:rFonts w:ascii="Times New Roman" w:eastAsiaTheme="minorHAnsi" w:hAnsi="Times New Roman"/>
          <w:sz w:val="28"/>
          <w:szCs w:val="28"/>
          <w:lang w:eastAsia="en-US"/>
        </w:rPr>
        <w:t>закупок</w:t>
      </w:r>
      <w:r w:rsidR="00DF6378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товаров, работ, услуг </w:t>
      </w:r>
      <w:r w:rsidR="000C70C2" w:rsidRPr="004A0758">
        <w:rPr>
          <w:rFonts w:ascii="Times New Roman" w:hAnsi="Times New Roman"/>
          <w:sz w:val="28"/>
          <w:szCs w:val="28"/>
        </w:rPr>
        <w:t>вносились изменения</w:t>
      </w:r>
      <w:r w:rsidR="00793626" w:rsidRPr="004A0758">
        <w:rPr>
          <w:rFonts w:ascii="Times New Roman" w:hAnsi="Times New Roman"/>
          <w:sz w:val="28"/>
          <w:szCs w:val="28"/>
        </w:rPr>
        <w:t>. Последние изменения</w:t>
      </w:r>
      <w:r w:rsidR="00381916">
        <w:rPr>
          <w:rFonts w:ascii="Times New Roman" w:hAnsi="Times New Roman"/>
          <w:sz w:val="28"/>
          <w:szCs w:val="28"/>
        </w:rPr>
        <w:t xml:space="preserve"> </w:t>
      </w:r>
      <w:r w:rsidR="00D23D88">
        <w:rPr>
          <w:rFonts w:ascii="Times New Roman" w:hAnsi="Times New Roman"/>
          <w:sz w:val="28"/>
          <w:szCs w:val="28"/>
        </w:rPr>
        <w:t xml:space="preserve">по состоянию </w:t>
      </w:r>
      <w:r w:rsidR="00381916">
        <w:rPr>
          <w:rFonts w:ascii="Times New Roman" w:hAnsi="Times New Roman"/>
          <w:sz w:val="28"/>
          <w:szCs w:val="28"/>
        </w:rPr>
        <w:t>на 09 декабря 2022 года</w:t>
      </w:r>
      <w:r w:rsidR="00793626" w:rsidRPr="004A0758">
        <w:rPr>
          <w:rFonts w:ascii="Times New Roman" w:hAnsi="Times New Roman"/>
          <w:sz w:val="28"/>
          <w:szCs w:val="28"/>
        </w:rPr>
        <w:t xml:space="preserve"> были внесены </w:t>
      </w:r>
      <w:r w:rsidR="00381916">
        <w:rPr>
          <w:rFonts w:ascii="Times New Roman" w:hAnsi="Times New Roman"/>
          <w:sz w:val="28"/>
          <w:szCs w:val="28"/>
        </w:rPr>
        <w:t>14</w:t>
      </w:r>
      <w:r w:rsidR="00793626" w:rsidRPr="004A0758">
        <w:rPr>
          <w:rFonts w:ascii="Times New Roman" w:hAnsi="Times New Roman"/>
          <w:sz w:val="28"/>
          <w:szCs w:val="28"/>
        </w:rPr>
        <w:t xml:space="preserve"> </w:t>
      </w:r>
      <w:r w:rsidR="00381916">
        <w:rPr>
          <w:rFonts w:ascii="Times New Roman" w:hAnsi="Times New Roman"/>
          <w:sz w:val="28"/>
          <w:szCs w:val="28"/>
        </w:rPr>
        <w:t>ноября</w:t>
      </w:r>
      <w:r w:rsidR="00793626" w:rsidRPr="004A0758">
        <w:rPr>
          <w:rFonts w:ascii="Times New Roman" w:hAnsi="Times New Roman"/>
          <w:sz w:val="28"/>
          <w:szCs w:val="28"/>
        </w:rPr>
        <w:t xml:space="preserve"> 20</w:t>
      </w:r>
      <w:r w:rsidR="001E18AC">
        <w:rPr>
          <w:rFonts w:ascii="Times New Roman" w:hAnsi="Times New Roman"/>
          <w:sz w:val="28"/>
          <w:szCs w:val="28"/>
        </w:rPr>
        <w:t>2</w:t>
      </w:r>
      <w:r w:rsidR="00381916">
        <w:rPr>
          <w:rFonts w:ascii="Times New Roman" w:hAnsi="Times New Roman"/>
          <w:sz w:val="28"/>
          <w:szCs w:val="28"/>
        </w:rPr>
        <w:t>2</w:t>
      </w:r>
      <w:r w:rsidR="00793626" w:rsidRPr="004A0758">
        <w:rPr>
          <w:rFonts w:ascii="Times New Roman" w:hAnsi="Times New Roman"/>
          <w:sz w:val="28"/>
          <w:szCs w:val="28"/>
        </w:rPr>
        <w:t xml:space="preserve"> года, которые соответствуют бюджетной </w:t>
      </w:r>
      <w:r w:rsidR="00384C6B">
        <w:rPr>
          <w:rFonts w:ascii="Times New Roman" w:hAnsi="Times New Roman"/>
          <w:sz w:val="28"/>
          <w:szCs w:val="28"/>
        </w:rPr>
        <w:t>смете расходов</w:t>
      </w:r>
      <w:proofErr w:type="gramStart"/>
      <w:r w:rsidR="00793626" w:rsidRPr="004A0758">
        <w:rPr>
          <w:rFonts w:ascii="Times New Roman" w:hAnsi="Times New Roman"/>
          <w:sz w:val="28"/>
          <w:szCs w:val="28"/>
        </w:rPr>
        <w:t>.</w:t>
      </w:r>
      <w:proofErr w:type="gramEnd"/>
      <w:r w:rsidR="00793626" w:rsidRPr="004A07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0FB1">
        <w:rPr>
          <w:rFonts w:ascii="Times New Roman" w:hAnsi="Times New Roman"/>
          <w:sz w:val="28"/>
          <w:szCs w:val="28"/>
        </w:rPr>
        <w:t>По состоянию на 09 декабря 2022 года</w:t>
      </w:r>
      <w:r w:rsidR="00270FB1" w:rsidRPr="004A0758">
        <w:rPr>
          <w:rFonts w:ascii="Times New Roman" w:hAnsi="Times New Roman"/>
          <w:sz w:val="28"/>
          <w:szCs w:val="28"/>
        </w:rPr>
        <w:t xml:space="preserve"> </w:t>
      </w:r>
      <w:r w:rsidR="00270FB1">
        <w:rPr>
          <w:rFonts w:ascii="Times New Roman" w:hAnsi="Times New Roman"/>
          <w:sz w:val="28"/>
          <w:szCs w:val="28"/>
        </w:rPr>
        <w:t>с</w:t>
      </w:r>
      <w:r w:rsidR="00793626" w:rsidRPr="004A0758">
        <w:rPr>
          <w:rFonts w:ascii="Times New Roman" w:hAnsi="Times New Roman"/>
          <w:sz w:val="28"/>
          <w:szCs w:val="28"/>
        </w:rPr>
        <w:t xml:space="preserve">овокупный годовой объем закупок составляет </w:t>
      </w:r>
      <w:r w:rsidR="00384C6B">
        <w:rPr>
          <w:rFonts w:ascii="Times New Roman" w:hAnsi="Times New Roman"/>
          <w:sz w:val="28"/>
          <w:szCs w:val="28"/>
        </w:rPr>
        <w:t>10 </w:t>
      </w:r>
      <w:r w:rsidR="00270FB1">
        <w:rPr>
          <w:rFonts w:ascii="Times New Roman" w:hAnsi="Times New Roman"/>
          <w:sz w:val="28"/>
          <w:szCs w:val="28"/>
        </w:rPr>
        <w:t>652</w:t>
      </w:r>
      <w:r w:rsidR="00384C6B">
        <w:rPr>
          <w:rFonts w:ascii="Times New Roman" w:hAnsi="Times New Roman"/>
          <w:sz w:val="28"/>
          <w:szCs w:val="28"/>
        </w:rPr>
        <w:t xml:space="preserve"> </w:t>
      </w:r>
      <w:r w:rsidR="00270FB1">
        <w:rPr>
          <w:rFonts w:ascii="Times New Roman" w:hAnsi="Times New Roman"/>
          <w:sz w:val="28"/>
          <w:szCs w:val="28"/>
        </w:rPr>
        <w:t>3</w:t>
      </w:r>
      <w:r w:rsidR="00384C6B">
        <w:rPr>
          <w:rFonts w:ascii="Times New Roman" w:hAnsi="Times New Roman"/>
          <w:sz w:val="28"/>
          <w:szCs w:val="28"/>
        </w:rPr>
        <w:t>00</w:t>
      </w:r>
      <w:r w:rsidR="00793626" w:rsidRPr="004A0758">
        <w:rPr>
          <w:rFonts w:ascii="Times New Roman" w:hAnsi="Times New Roman"/>
          <w:sz w:val="28"/>
          <w:szCs w:val="28"/>
        </w:rPr>
        <w:t xml:space="preserve">,00  руб., из них объем закупок в результате конкурсных процедур составляет </w:t>
      </w:r>
      <w:r w:rsidR="00C306B5">
        <w:rPr>
          <w:rFonts w:ascii="Times New Roman" w:hAnsi="Times New Roman"/>
          <w:sz w:val="28"/>
          <w:szCs w:val="28"/>
        </w:rPr>
        <w:t>8 058 801</w:t>
      </w:r>
      <w:r w:rsidR="001E18AC">
        <w:rPr>
          <w:rFonts w:ascii="Times New Roman" w:hAnsi="Times New Roman"/>
          <w:sz w:val="28"/>
          <w:szCs w:val="28"/>
        </w:rPr>
        <w:t>,00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закупка у единственного поставщика в соответствии с п.</w:t>
      </w:r>
      <w:r w:rsidR="00E27EE2">
        <w:rPr>
          <w:rFonts w:ascii="Times New Roman" w:hAnsi="Times New Roman"/>
          <w:sz w:val="28"/>
          <w:szCs w:val="28"/>
        </w:rPr>
        <w:t>1</w:t>
      </w:r>
      <w:r w:rsidR="00793626" w:rsidRPr="004A0758">
        <w:rPr>
          <w:rFonts w:ascii="Times New Roman" w:hAnsi="Times New Roman"/>
          <w:sz w:val="28"/>
          <w:szCs w:val="28"/>
        </w:rPr>
        <w:t xml:space="preserve"> ч.1 ст. 93 Федерального закона о контрактной системе  составляет </w:t>
      </w:r>
      <w:r w:rsidR="00270FB1">
        <w:rPr>
          <w:rFonts w:ascii="Times New Roman" w:hAnsi="Times New Roman"/>
          <w:sz w:val="28"/>
          <w:szCs w:val="28"/>
        </w:rPr>
        <w:t>312 00</w:t>
      </w:r>
      <w:r w:rsidR="00E27EE2">
        <w:rPr>
          <w:rFonts w:ascii="Times New Roman" w:hAnsi="Times New Roman"/>
          <w:sz w:val="28"/>
          <w:szCs w:val="28"/>
        </w:rPr>
        <w:t>0,00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п. </w:t>
      </w:r>
      <w:r w:rsidR="00E27EE2">
        <w:rPr>
          <w:rFonts w:ascii="Times New Roman" w:hAnsi="Times New Roman"/>
          <w:sz w:val="28"/>
          <w:szCs w:val="28"/>
        </w:rPr>
        <w:t>18</w:t>
      </w:r>
      <w:r w:rsidR="00793626" w:rsidRPr="004A0758">
        <w:rPr>
          <w:rFonts w:ascii="Times New Roman" w:hAnsi="Times New Roman"/>
          <w:sz w:val="28"/>
          <w:szCs w:val="28"/>
        </w:rPr>
        <w:t xml:space="preserve"> ч. 1 ст. 93 составляет </w:t>
      </w:r>
      <w:r w:rsidR="009B02DE">
        <w:rPr>
          <w:rFonts w:ascii="Times New Roman" w:hAnsi="Times New Roman"/>
          <w:sz w:val="28"/>
          <w:szCs w:val="28"/>
        </w:rPr>
        <w:t>150 00</w:t>
      </w:r>
      <w:r w:rsidR="00E27EE2">
        <w:rPr>
          <w:rFonts w:ascii="Times New Roman" w:hAnsi="Times New Roman"/>
          <w:sz w:val="28"/>
          <w:szCs w:val="28"/>
        </w:rPr>
        <w:t>0,00</w:t>
      </w:r>
      <w:proofErr w:type="gramEnd"/>
      <w:r w:rsidR="00793626" w:rsidRPr="004A0758">
        <w:rPr>
          <w:rFonts w:ascii="Times New Roman" w:hAnsi="Times New Roman"/>
          <w:sz w:val="28"/>
          <w:szCs w:val="28"/>
        </w:rPr>
        <w:t xml:space="preserve"> руб., п.</w:t>
      </w:r>
      <w:r w:rsidR="00E27EE2">
        <w:rPr>
          <w:rFonts w:ascii="Times New Roman" w:hAnsi="Times New Roman"/>
          <w:sz w:val="28"/>
          <w:szCs w:val="28"/>
        </w:rPr>
        <w:t xml:space="preserve"> 23</w:t>
      </w:r>
      <w:r w:rsidR="00793626" w:rsidRPr="004A0758">
        <w:rPr>
          <w:rFonts w:ascii="Times New Roman" w:hAnsi="Times New Roman"/>
          <w:sz w:val="28"/>
          <w:szCs w:val="28"/>
        </w:rPr>
        <w:t xml:space="preserve"> ч. 1 ст. 93 составляет </w:t>
      </w:r>
      <w:r w:rsidR="00E27EE2">
        <w:rPr>
          <w:rFonts w:ascii="Times New Roman" w:hAnsi="Times New Roman"/>
          <w:sz w:val="28"/>
          <w:szCs w:val="28"/>
        </w:rPr>
        <w:t>2</w:t>
      </w:r>
      <w:r w:rsidR="009B02DE">
        <w:rPr>
          <w:rFonts w:ascii="Times New Roman" w:hAnsi="Times New Roman"/>
          <w:sz w:val="28"/>
          <w:szCs w:val="28"/>
        </w:rPr>
        <w:t>8</w:t>
      </w:r>
      <w:r w:rsidR="00270FB1">
        <w:rPr>
          <w:rFonts w:ascii="Times New Roman" w:hAnsi="Times New Roman"/>
          <w:sz w:val="28"/>
          <w:szCs w:val="28"/>
        </w:rPr>
        <w:t>3</w:t>
      </w:r>
      <w:r w:rsidR="00E27EE2">
        <w:rPr>
          <w:rFonts w:ascii="Times New Roman" w:hAnsi="Times New Roman"/>
          <w:sz w:val="28"/>
          <w:szCs w:val="28"/>
        </w:rPr>
        <w:t> </w:t>
      </w:r>
      <w:r w:rsidR="00270FB1">
        <w:rPr>
          <w:rFonts w:ascii="Times New Roman" w:hAnsi="Times New Roman"/>
          <w:sz w:val="28"/>
          <w:szCs w:val="28"/>
        </w:rPr>
        <w:t>2</w:t>
      </w:r>
      <w:r w:rsidR="009B02DE">
        <w:rPr>
          <w:rFonts w:ascii="Times New Roman" w:hAnsi="Times New Roman"/>
          <w:sz w:val="28"/>
          <w:szCs w:val="28"/>
        </w:rPr>
        <w:t>00</w:t>
      </w:r>
      <w:r w:rsidR="00E27EE2">
        <w:rPr>
          <w:rFonts w:ascii="Times New Roman" w:hAnsi="Times New Roman"/>
          <w:sz w:val="28"/>
          <w:szCs w:val="28"/>
        </w:rPr>
        <w:t>,</w:t>
      </w:r>
      <w:r w:rsidR="009B02DE">
        <w:rPr>
          <w:rFonts w:ascii="Times New Roman" w:hAnsi="Times New Roman"/>
          <w:sz w:val="28"/>
          <w:szCs w:val="28"/>
        </w:rPr>
        <w:t>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</w:t>
      </w:r>
      <w:r w:rsidR="009B02DE">
        <w:rPr>
          <w:rFonts w:ascii="Times New Roman" w:hAnsi="Times New Roman"/>
          <w:sz w:val="28"/>
          <w:szCs w:val="28"/>
        </w:rPr>
        <w:t>ч. 12 ст. 93 составляет 1</w:t>
      </w:r>
      <w:r w:rsidR="00270FB1">
        <w:rPr>
          <w:rFonts w:ascii="Times New Roman" w:hAnsi="Times New Roman"/>
          <w:sz w:val="28"/>
          <w:szCs w:val="28"/>
        </w:rPr>
        <w:t>36</w:t>
      </w:r>
      <w:r w:rsidR="009B02DE">
        <w:rPr>
          <w:rFonts w:ascii="Times New Roman" w:hAnsi="Times New Roman"/>
          <w:sz w:val="28"/>
          <w:szCs w:val="28"/>
        </w:rPr>
        <w:t> </w:t>
      </w:r>
      <w:r w:rsidR="00270FB1">
        <w:rPr>
          <w:rFonts w:ascii="Times New Roman" w:hAnsi="Times New Roman"/>
          <w:sz w:val="28"/>
          <w:szCs w:val="28"/>
        </w:rPr>
        <w:t>001</w:t>
      </w:r>
      <w:r w:rsidR="009B02DE">
        <w:rPr>
          <w:rFonts w:ascii="Times New Roman" w:hAnsi="Times New Roman"/>
          <w:sz w:val="28"/>
          <w:szCs w:val="28"/>
        </w:rPr>
        <w:t xml:space="preserve">,00 руб., </w:t>
      </w:r>
      <w:r w:rsidR="004A0758" w:rsidRPr="004A0758">
        <w:rPr>
          <w:rFonts w:ascii="Times New Roman" w:hAnsi="Times New Roman"/>
          <w:sz w:val="28"/>
          <w:szCs w:val="28"/>
        </w:rPr>
        <w:t xml:space="preserve">объем закупок в соответствии с </w:t>
      </w:r>
      <w:r w:rsidR="00793626" w:rsidRPr="004A0758">
        <w:rPr>
          <w:rFonts w:ascii="Times New Roman" w:hAnsi="Times New Roman"/>
          <w:sz w:val="28"/>
          <w:szCs w:val="28"/>
        </w:rPr>
        <w:t xml:space="preserve">п. 4 ч. 1 ст. 93 составляет </w:t>
      </w:r>
      <w:r w:rsidR="009B02DE" w:rsidRPr="009B02DE">
        <w:rPr>
          <w:rFonts w:ascii="Times New Roman" w:hAnsi="Times New Roman"/>
          <w:sz w:val="28"/>
          <w:szCs w:val="28"/>
        </w:rPr>
        <w:t>1</w:t>
      </w:r>
      <w:r w:rsidR="00270FB1">
        <w:rPr>
          <w:rFonts w:ascii="Times New Roman" w:hAnsi="Times New Roman"/>
          <w:sz w:val="28"/>
          <w:szCs w:val="28"/>
        </w:rPr>
        <w:t> 84</w:t>
      </w:r>
      <w:r w:rsidR="00C306B5">
        <w:rPr>
          <w:rFonts w:ascii="Times New Roman" w:hAnsi="Times New Roman"/>
          <w:sz w:val="28"/>
          <w:szCs w:val="28"/>
        </w:rPr>
        <w:t>8</w:t>
      </w:r>
      <w:r w:rsidR="00270FB1">
        <w:rPr>
          <w:rFonts w:ascii="Times New Roman" w:hAnsi="Times New Roman"/>
          <w:sz w:val="28"/>
          <w:szCs w:val="28"/>
        </w:rPr>
        <w:t xml:space="preserve"> 299</w:t>
      </w:r>
      <w:r w:rsidR="00DF6378">
        <w:rPr>
          <w:rFonts w:ascii="Times New Roman" w:hAnsi="Times New Roman"/>
          <w:sz w:val="28"/>
          <w:szCs w:val="28"/>
        </w:rPr>
        <w:t>,00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</w:t>
      </w:r>
    </w:p>
    <w:p w:rsidR="004A0758" w:rsidRDefault="008E3D95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95">
        <w:rPr>
          <w:rFonts w:ascii="Times New Roman" w:hAnsi="Times New Roman"/>
          <w:sz w:val="28"/>
          <w:szCs w:val="28"/>
        </w:rPr>
        <w:t xml:space="preserve">В соответствии с нормами п. 4 статьи 30 Федерального закона от 5 апреля 2013 года по итогам года заказчик обязан составить и до 1 апреля года, следующего за отчетным годом, </w:t>
      </w:r>
      <w:proofErr w:type="gramStart"/>
      <w:r w:rsidRPr="008E3D95">
        <w:rPr>
          <w:rFonts w:ascii="Times New Roman" w:hAnsi="Times New Roman"/>
          <w:sz w:val="28"/>
          <w:szCs w:val="28"/>
        </w:rPr>
        <w:t>разместить отчет</w:t>
      </w:r>
      <w:proofErr w:type="gramEnd"/>
      <w:r w:rsidRPr="008E3D95">
        <w:rPr>
          <w:rFonts w:ascii="Times New Roman" w:hAnsi="Times New Roman"/>
          <w:sz w:val="28"/>
          <w:szCs w:val="28"/>
        </w:rPr>
        <w:t xml:space="preserve"> в единой информационной сети. Данный отчет за 20</w:t>
      </w:r>
      <w:r w:rsidR="00A549B0">
        <w:rPr>
          <w:rFonts w:ascii="Times New Roman" w:hAnsi="Times New Roman"/>
          <w:sz w:val="28"/>
          <w:szCs w:val="28"/>
        </w:rPr>
        <w:t>2</w:t>
      </w:r>
      <w:r w:rsidR="00C43D0C">
        <w:rPr>
          <w:rFonts w:ascii="Times New Roman" w:hAnsi="Times New Roman"/>
          <w:sz w:val="28"/>
          <w:szCs w:val="28"/>
        </w:rPr>
        <w:t>1</w:t>
      </w:r>
      <w:r w:rsidR="00C50404">
        <w:rPr>
          <w:rFonts w:ascii="Times New Roman" w:hAnsi="Times New Roman"/>
          <w:sz w:val="28"/>
          <w:szCs w:val="28"/>
        </w:rPr>
        <w:t xml:space="preserve"> год был размещен заказчи</w:t>
      </w:r>
      <w:r w:rsidR="00C43D0C">
        <w:rPr>
          <w:rFonts w:ascii="Times New Roman" w:hAnsi="Times New Roman"/>
          <w:sz w:val="28"/>
          <w:szCs w:val="28"/>
        </w:rPr>
        <w:t>ком 17</w:t>
      </w:r>
      <w:r w:rsidRPr="008E3D95">
        <w:rPr>
          <w:rFonts w:ascii="Times New Roman" w:hAnsi="Times New Roman"/>
          <w:sz w:val="28"/>
          <w:szCs w:val="28"/>
        </w:rPr>
        <w:t xml:space="preserve"> </w:t>
      </w:r>
      <w:r w:rsidR="00C43D0C">
        <w:rPr>
          <w:rFonts w:ascii="Times New Roman" w:hAnsi="Times New Roman"/>
          <w:sz w:val="28"/>
          <w:szCs w:val="28"/>
        </w:rPr>
        <w:t>январ</w:t>
      </w:r>
      <w:r w:rsidR="00C50404">
        <w:rPr>
          <w:rFonts w:ascii="Times New Roman" w:hAnsi="Times New Roman"/>
          <w:sz w:val="28"/>
          <w:szCs w:val="28"/>
        </w:rPr>
        <w:t>я 202</w:t>
      </w:r>
      <w:r w:rsidR="00C43D0C">
        <w:rPr>
          <w:rFonts w:ascii="Times New Roman" w:hAnsi="Times New Roman"/>
          <w:sz w:val="28"/>
          <w:szCs w:val="28"/>
        </w:rPr>
        <w:t>2</w:t>
      </w:r>
      <w:r w:rsidRPr="008E3D95">
        <w:rPr>
          <w:rFonts w:ascii="Times New Roman" w:hAnsi="Times New Roman"/>
          <w:sz w:val="28"/>
          <w:szCs w:val="28"/>
        </w:rPr>
        <w:t xml:space="preserve"> года. Нарушение сроков размещения отчета не установлено.</w:t>
      </w:r>
    </w:p>
    <w:p w:rsidR="008B30B5" w:rsidRPr="00432947" w:rsidRDefault="00363C8E" w:rsidP="00363C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947">
        <w:rPr>
          <w:rFonts w:ascii="Times New Roman" w:hAnsi="Times New Roman"/>
          <w:sz w:val="28"/>
          <w:szCs w:val="28"/>
        </w:rPr>
        <w:t>Для проверки предоставлен</w:t>
      </w:r>
      <w:r w:rsidR="00432947" w:rsidRPr="00432947">
        <w:rPr>
          <w:rFonts w:ascii="Times New Roman" w:hAnsi="Times New Roman"/>
          <w:sz w:val="28"/>
          <w:szCs w:val="28"/>
        </w:rPr>
        <w:t>о</w:t>
      </w:r>
      <w:r w:rsidRPr="00432947">
        <w:rPr>
          <w:rFonts w:ascii="Times New Roman" w:hAnsi="Times New Roman"/>
          <w:sz w:val="28"/>
          <w:szCs w:val="28"/>
        </w:rPr>
        <w:t xml:space="preserve"> </w:t>
      </w:r>
      <w:r w:rsidR="00432947" w:rsidRPr="00432947">
        <w:rPr>
          <w:rFonts w:ascii="Times New Roman" w:hAnsi="Times New Roman"/>
          <w:sz w:val="28"/>
          <w:szCs w:val="28"/>
        </w:rPr>
        <w:t>постановление аппарата Совета депутатов от 18 декабря 2018 года № П-19</w:t>
      </w:r>
      <w:r w:rsidR="00C02035">
        <w:rPr>
          <w:rFonts w:ascii="Times New Roman" w:hAnsi="Times New Roman"/>
          <w:sz w:val="28"/>
          <w:szCs w:val="28"/>
        </w:rPr>
        <w:t xml:space="preserve"> (в редакции </w:t>
      </w:r>
      <w:r w:rsidR="009A189F" w:rsidRPr="009A189F">
        <w:rPr>
          <w:rFonts w:ascii="Times New Roman" w:hAnsi="Times New Roman"/>
          <w:sz w:val="28"/>
          <w:szCs w:val="28"/>
        </w:rPr>
        <w:t>07.11.2022 № П-27</w:t>
      </w:r>
      <w:r w:rsidR="00C02035">
        <w:rPr>
          <w:rFonts w:ascii="Times New Roman" w:hAnsi="Times New Roman"/>
          <w:sz w:val="28"/>
          <w:szCs w:val="28"/>
        </w:rPr>
        <w:t>)</w:t>
      </w:r>
      <w:r w:rsidR="00432947" w:rsidRPr="00432947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</w:t>
      </w:r>
      <w:proofErr w:type="gramStart"/>
      <w:r w:rsidR="00432947" w:rsidRPr="00432947">
        <w:rPr>
          <w:rFonts w:ascii="Times New Roman" w:hAnsi="Times New Roman"/>
          <w:sz w:val="28"/>
          <w:szCs w:val="28"/>
        </w:rPr>
        <w:t>функций аппарата Совета депутатов муниципального округа</w:t>
      </w:r>
      <w:proofErr w:type="gramEnd"/>
      <w:r w:rsidR="00432947" w:rsidRPr="00432947">
        <w:rPr>
          <w:rFonts w:ascii="Times New Roman" w:hAnsi="Times New Roman"/>
          <w:sz w:val="28"/>
          <w:szCs w:val="28"/>
        </w:rPr>
        <w:t xml:space="preserve"> Гольяново».</w:t>
      </w:r>
    </w:p>
    <w:p w:rsidR="00432947" w:rsidRDefault="00432947" w:rsidP="0043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32947">
        <w:rPr>
          <w:rFonts w:ascii="Times New Roman" w:hAnsi="Times New Roman"/>
          <w:sz w:val="28"/>
          <w:szCs w:val="28"/>
        </w:rPr>
        <w:t>В соответствии с частью 6 статьи 19 Федерального закона от 5 апреля 2013 года № 44-ФЗ п</w:t>
      </w:r>
      <w:r w:rsidRPr="00432947">
        <w:rPr>
          <w:rFonts w:ascii="Times New Roman" w:eastAsiaTheme="minorHAnsi" w:hAnsi="Times New Roman"/>
          <w:sz w:val="28"/>
          <w:szCs w:val="28"/>
          <w:lang w:eastAsia="en-US"/>
        </w:rPr>
        <w:t xml:space="preserve">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подлежат размещению в единой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информационной системе. Постановление аппарата СД МО Гольяново от 18.12.2018 № П-19 размещено в единой информационной сети 18.12.2018. </w:t>
      </w:r>
      <w:r w:rsidR="00C02035">
        <w:rPr>
          <w:rFonts w:ascii="Times New Roman" w:eastAsiaTheme="minorHAnsi" w:hAnsi="Times New Roman"/>
          <w:sz w:val="28"/>
          <w:szCs w:val="28"/>
          <w:lang w:eastAsia="en-US"/>
        </w:rPr>
        <w:t>Актуальная редакция вышеназва</w:t>
      </w:r>
      <w:r w:rsidR="009A189F">
        <w:rPr>
          <w:rFonts w:ascii="Times New Roman" w:eastAsiaTheme="minorHAnsi" w:hAnsi="Times New Roman"/>
          <w:sz w:val="28"/>
          <w:szCs w:val="28"/>
          <w:lang w:eastAsia="en-US"/>
        </w:rPr>
        <w:t>нного постановления размещена 0</w:t>
      </w:r>
      <w:r w:rsidR="00A0271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C02035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9A189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02035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A0271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A189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0203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Нарушений не установлено.</w:t>
      </w:r>
    </w:p>
    <w:p w:rsidR="00432947" w:rsidRPr="003B2670" w:rsidRDefault="00432947" w:rsidP="00432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B2670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</w:t>
      </w:r>
      <w:r w:rsidRPr="003B2670">
        <w:rPr>
          <w:rFonts w:ascii="Times New Roman" w:hAnsi="Times New Roman"/>
          <w:sz w:val="28"/>
          <w:szCs w:val="28"/>
        </w:rPr>
        <w:t xml:space="preserve"> 4 ста</w:t>
      </w:r>
      <w:r>
        <w:rPr>
          <w:rFonts w:ascii="Times New Roman" w:hAnsi="Times New Roman"/>
          <w:sz w:val="28"/>
          <w:szCs w:val="28"/>
        </w:rPr>
        <w:t>т</w:t>
      </w:r>
      <w:r w:rsidRPr="003B2670">
        <w:rPr>
          <w:rFonts w:ascii="Times New Roman" w:hAnsi="Times New Roman"/>
          <w:sz w:val="28"/>
          <w:szCs w:val="28"/>
        </w:rPr>
        <w:t>ьи 93 Федерального закона от 5 апреля 2013 года № 44-ФЗ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пунктами 1,</w:t>
      </w:r>
      <w:r>
        <w:rPr>
          <w:rFonts w:ascii="Times New Roman" w:hAnsi="Times New Roman"/>
          <w:sz w:val="28"/>
          <w:szCs w:val="28"/>
        </w:rPr>
        <w:t xml:space="preserve"> 2, </w:t>
      </w:r>
      <w:r w:rsidRPr="003B2670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5, 7, </w:t>
      </w:r>
      <w:r w:rsidRPr="003B2670">
        <w:rPr>
          <w:rFonts w:ascii="Times New Roman" w:hAnsi="Times New Roman"/>
          <w:sz w:val="28"/>
          <w:szCs w:val="28"/>
        </w:rPr>
        <w:t xml:space="preserve">8, 15, </w:t>
      </w:r>
      <w:r>
        <w:rPr>
          <w:rFonts w:ascii="Times New Roman" w:hAnsi="Times New Roman"/>
          <w:sz w:val="28"/>
          <w:szCs w:val="28"/>
        </w:rPr>
        <w:t>16, 1</w:t>
      </w:r>
      <w:r w:rsidR="00DB78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-21, 24-26, 28, 29, 33,36</w:t>
      </w:r>
      <w:r w:rsidR="00B52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42, 44, 45</w:t>
      </w:r>
      <w:r w:rsidRPr="003B2670">
        <w:rPr>
          <w:rFonts w:ascii="Times New Roman" w:hAnsi="Times New Roman"/>
          <w:sz w:val="28"/>
          <w:szCs w:val="28"/>
        </w:rPr>
        <w:t xml:space="preserve"> части</w:t>
      </w:r>
      <w:proofErr w:type="gramEnd"/>
      <w:r w:rsidRPr="003B2670">
        <w:rPr>
          <w:rFonts w:ascii="Times New Roman" w:hAnsi="Times New Roman"/>
          <w:sz w:val="28"/>
          <w:szCs w:val="28"/>
        </w:rPr>
        <w:t xml:space="preserve"> 1 статьи 93 Федерального закона о контрактной системе. </w:t>
      </w:r>
      <w:proofErr w:type="gramStart"/>
      <w:r w:rsidRPr="003B2670">
        <w:rPr>
          <w:rFonts w:ascii="Times New Roman" w:hAnsi="Times New Roman"/>
          <w:sz w:val="28"/>
          <w:szCs w:val="28"/>
        </w:rPr>
        <w:t>Таким образом, в контрактах, заключе</w:t>
      </w:r>
      <w:r>
        <w:rPr>
          <w:rFonts w:ascii="Times New Roman" w:hAnsi="Times New Roman"/>
          <w:sz w:val="28"/>
          <w:szCs w:val="28"/>
        </w:rPr>
        <w:t>н</w:t>
      </w:r>
      <w:r w:rsidRPr="003B2670">
        <w:rPr>
          <w:rFonts w:ascii="Times New Roman" w:hAnsi="Times New Roman"/>
          <w:sz w:val="28"/>
          <w:szCs w:val="28"/>
        </w:rPr>
        <w:t>ных субъектом проверки за проверяемы период, не требуется обоснование начальной (максимально) цены контракта, заключенных по указанным пунктам</w:t>
      </w:r>
      <w:r w:rsidR="00C02035">
        <w:rPr>
          <w:rFonts w:ascii="Times New Roman" w:hAnsi="Times New Roman"/>
          <w:sz w:val="28"/>
          <w:szCs w:val="28"/>
        </w:rPr>
        <w:t>.</w:t>
      </w:r>
      <w:proofErr w:type="gramEnd"/>
      <w:r w:rsidR="00273E01">
        <w:rPr>
          <w:rFonts w:ascii="Times New Roman" w:hAnsi="Times New Roman"/>
          <w:sz w:val="28"/>
          <w:szCs w:val="28"/>
        </w:rPr>
        <w:t xml:space="preserve"> </w:t>
      </w:r>
      <w:r w:rsidR="00C02035">
        <w:rPr>
          <w:rFonts w:ascii="Times New Roman" w:hAnsi="Times New Roman"/>
          <w:sz w:val="28"/>
          <w:szCs w:val="28"/>
        </w:rPr>
        <w:t xml:space="preserve">При заключении договоров в соответствии с </w:t>
      </w:r>
      <w:r w:rsidR="00C02035" w:rsidRPr="003B2670">
        <w:rPr>
          <w:rFonts w:ascii="Times New Roman" w:hAnsi="Times New Roman"/>
          <w:sz w:val="28"/>
          <w:szCs w:val="28"/>
        </w:rPr>
        <w:t>пункт</w:t>
      </w:r>
      <w:r w:rsidR="00C02035">
        <w:rPr>
          <w:rFonts w:ascii="Times New Roman" w:hAnsi="Times New Roman"/>
          <w:sz w:val="28"/>
          <w:szCs w:val="28"/>
        </w:rPr>
        <w:t>о</w:t>
      </w:r>
      <w:r w:rsidR="00C02035" w:rsidRPr="003B2670">
        <w:rPr>
          <w:rFonts w:ascii="Times New Roman" w:hAnsi="Times New Roman"/>
          <w:sz w:val="28"/>
          <w:szCs w:val="28"/>
        </w:rPr>
        <w:t>м</w:t>
      </w:r>
      <w:r w:rsidR="00C02035">
        <w:rPr>
          <w:rFonts w:ascii="Times New Roman" w:hAnsi="Times New Roman"/>
          <w:sz w:val="28"/>
          <w:szCs w:val="28"/>
        </w:rPr>
        <w:t xml:space="preserve"> 23</w:t>
      </w:r>
      <w:r w:rsidR="00C02035" w:rsidRPr="003B2670">
        <w:rPr>
          <w:rFonts w:ascii="Times New Roman" w:hAnsi="Times New Roman"/>
          <w:sz w:val="28"/>
          <w:szCs w:val="28"/>
        </w:rPr>
        <w:t xml:space="preserve"> части 1 статьи 93 Федерального закона о контрактной системе</w:t>
      </w:r>
      <w:r w:rsidR="00C02035">
        <w:rPr>
          <w:rFonts w:ascii="Times New Roman" w:hAnsi="Times New Roman"/>
          <w:sz w:val="28"/>
          <w:szCs w:val="28"/>
        </w:rPr>
        <w:t xml:space="preserve"> применялся тарифный метод. </w:t>
      </w:r>
      <w:r w:rsidR="00273E01">
        <w:rPr>
          <w:rFonts w:ascii="Times New Roman" w:hAnsi="Times New Roman"/>
          <w:sz w:val="28"/>
          <w:szCs w:val="28"/>
        </w:rPr>
        <w:t>Нарушений не установлено.</w:t>
      </w: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>В соответствии с частью 4 статьи 34 Федерального закона от 5 апреля 2013 года № 44-ФЗ в контра</w:t>
      </w:r>
      <w:proofErr w:type="gramStart"/>
      <w:r w:rsidRPr="00273E01">
        <w:rPr>
          <w:rFonts w:ascii="Times New Roman" w:hAnsi="Times New Roman"/>
          <w:sz w:val="28"/>
          <w:szCs w:val="28"/>
        </w:rPr>
        <w:t>кт вкл</w:t>
      </w:r>
      <w:proofErr w:type="gramEnd"/>
      <w:r w:rsidRPr="00273E01">
        <w:rPr>
          <w:rFonts w:ascii="Times New Roman" w:hAnsi="Times New Roman"/>
          <w:sz w:val="28"/>
          <w:szCs w:val="28"/>
        </w:rPr>
        <w:t xml:space="preserve">ючается обязательное условие об </w:t>
      </w:r>
      <w:r w:rsidRPr="00273E01">
        <w:rPr>
          <w:rFonts w:ascii="Times New Roman" w:hAnsi="Times New Roman"/>
          <w:sz w:val="28"/>
          <w:szCs w:val="28"/>
        </w:rPr>
        <w:lastRenderedPageBreak/>
        <w:t>ответственности заказчика и поставщика (подрядчика, исполнителя) за неисполнение или ненадлежащее исполнение обязательств, предусмотренным контрактом.</w:t>
      </w: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E01">
        <w:rPr>
          <w:rFonts w:ascii="Times New Roman" w:hAnsi="Times New Roman"/>
          <w:sz w:val="28"/>
          <w:szCs w:val="28"/>
        </w:rPr>
        <w:t>При этом согласно части 15 статьи 34 Федерального закона от 5 апреля 2013 года № 44-ФЗ при заключении контракта (договора) в случаях, предусмотренных пунктами 1, 4, 5, 8, 15, 20, 21, 23, 26, 28, 29, 40, 41, 44, 45, 46</w:t>
      </w:r>
      <w:r w:rsidR="00AC7A35">
        <w:rPr>
          <w:rFonts w:ascii="Times New Roman" w:hAnsi="Times New Roman"/>
          <w:sz w:val="28"/>
          <w:szCs w:val="28"/>
        </w:rPr>
        <w:t>, 51-53</w:t>
      </w:r>
      <w:r w:rsidRPr="00273E01">
        <w:rPr>
          <w:rFonts w:ascii="Times New Roman" w:hAnsi="Times New Roman"/>
          <w:sz w:val="28"/>
          <w:szCs w:val="28"/>
        </w:rPr>
        <w:t xml:space="preserve"> части 1 статьи 93 Федерального закона о контрактной системе, требований частей 4-9, 11-13 статьи 34 заказчиком могут не применяться к</w:t>
      </w:r>
      <w:proofErr w:type="gramEnd"/>
      <w:r w:rsidRPr="00273E01">
        <w:rPr>
          <w:rFonts w:ascii="Times New Roman" w:hAnsi="Times New Roman"/>
          <w:sz w:val="28"/>
          <w:szCs w:val="28"/>
        </w:rPr>
        <w:t xml:space="preserve"> указанному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AC7A35" w:rsidRPr="00273E01" w:rsidRDefault="00B52917" w:rsidP="00AC7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 xml:space="preserve">При проверке договоров, заключенных с единственным </w:t>
      </w:r>
      <w:r w:rsidR="00273E01" w:rsidRPr="00273E01">
        <w:rPr>
          <w:rFonts w:ascii="Times New Roman" w:hAnsi="Times New Roman"/>
          <w:sz w:val="28"/>
          <w:szCs w:val="28"/>
        </w:rPr>
        <w:t xml:space="preserve">поставщиком </w:t>
      </w:r>
      <w:r w:rsidR="00AC7A35" w:rsidRPr="00273E01">
        <w:rPr>
          <w:rFonts w:ascii="Times New Roman" w:hAnsi="Times New Roman"/>
          <w:sz w:val="28"/>
          <w:szCs w:val="28"/>
        </w:rPr>
        <w:t xml:space="preserve">стоимостью до </w:t>
      </w:r>
      <w:r w:rsidR="007F41C7">
        <w:rPr>
          <w:rFonts w:ascii="Times New Roman" w:hAnsi="Times New Roman"/>
          <w:sz w:val="28"/>
          <w:szCs w:val="28"/>
        </w:rPr>
        <w:t>6</w:t>
      </w:r>
      <w:r w:rsidR="00AC7A35" w:rsidRPr="00273E01">
        <w:rPr>
          <w:rFonts w:ascii="Times New Roman" w:hAnsi="Times New Roman"/>
          <w:sz w:val="28"/>
          <w:szCs w:val="28"/>
        </w:rPr>
        <w:t>00 000,00 руб. установлено, что исполнение договоров осуществляется без нарушений.</w:t>
      </w:r>
    </w:p>
    <w:p w:rsidR="00273E01" w:rsidRDefault="00273E01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>За проверяемый период заказчиком требования за неисполнение или ненадлежащее исполнение обязательств, предусмотренных контрактом, не направлялись в связи с отсутствием случаев безответ</w:t>
      </w:r>
      <w:r w:rsidR="00933884">
        <w:rPr>
          <w:rFonts w:ascii="Times New Roman" w:hAnsi="Times New Roman"/>
          <w:sz w:val="28"/>
          <w:szCs w:val="28"/>
        </w:rPr>
        <w:t>ств</w:t>
      </w:r>
      <w:r w:rsidRPr="00273E01">
        <w:rPr>
          <w:rFonts w:ascii="Times New Roman" w:hAnsi="Times New Roman"/>
          <w:sz w:val="28"/>
          <w:szCs w:val="28"/>
        </w:rPr>
        <w:t>енности со стороны поставщиков (подрядчи</w:t>
      </w:r>
      <w:r>
        <w:rPr>
          <w:rFonts w:ascii="Times New Roman" w:hAnsi="Times New Roman"/>
          <w:sz w:val="28"/>
          <w:szCs w:val="28"/>
        </w:rPr>
        <w:t>ков). Нарушений не установлено.</w:t>
      </w:r>
    </w:p>
    <w:p w:rsidR="00273E01" w:rsidRPr="007E0892" w:rsidRDefault="00273E01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Соответствие поставленного товара, выполн</w:t>
      </w:r>
      <w:r w:rsidR="007E0892" w:rsidRPr="007E0892">
        <w:rPr>
          <w:rFonts w:ascii="Times New Roman" w:hAnsi="Times New Roman"/>
          <w:sz w:val="28"/>
          <w:szCs w:val="28"/>
        </w:rPr>
        <w:t>ен</w:t>
      </w:r>
      <w:r w:rsidRPr="007E0892">
        <w:rPr>
          <w:rFonts w:ascii="Times New Roman" w:hAnsi="Times New Roman"/>
          <w:sz w:val="28"/>
          <w:szCs w:val="28"/>
        </w:rPr>
        <w:t>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 Экспертиза результатов, предусмотренных контрактом, проводилась заказчиком собственными силами.</w:t>
      </w:r>
    </w:p>
    <w:p w:rsidR="00273E01" w:rsidRPr="007E0892" w:rsidRDefault="007E0892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Проверкой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 соответствуют условиям, указанным в заключенных заказчиком контрактах (договорах).</w:t>
      </w:r>
    </w:p>
    <w:p w:rsidR="004F22D4" w:rsidRDefault="007E0892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Своевременность и достоверность отражения учета поставленного товара, выполненных работ, оказанных услуг по заключенным контрактам, проведена в следующих первичных документах: счета, счета-фактуры, товарные накладные, акты выполненных работ, акты оказанных услуг, журнал операций № 4 «Расчеты с поставщиками и подрядчиками», журнал № 7 «По выбытию и перемещению нефинансовых активов», отчет по закупкам.</w:t>
      </w:r>
    </w:p>
    <w:p w:rsidR="004F22D4" w:rsidRP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2D4">
        <w:rPr>
          <w:rFonts w:ascii="Times New Roman" w:hAnsi="Times New Roman"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DC010D" w:rsidRPr="007E0892" w:rsidRDefault="00DC010D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поставленные товары, выполненные работы и оказанные услуги к проверке представлены: контракты, договоры, акты выполненных работ (оказанных услуг), товарные накладные, счета-фактуры.</w:t>
      </w:r>
    </w:p>
    <w:p w:rsid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 xml:space="preserve">Все приобретаемые товары, предоставляемые услуги использованы в </w:t>
      </w:r>
      <w:r w:rsidRPr="007E0892">
        <w:rPr>
          <w:rFonts w:ascii="Times New Roman" w:hAnsi="Times New Roman"/>
          <w:sz w:val="28"/>
          <w:szCs w:val="28"/>
        </w:rPr>
        <w:lastRenderedPageBreak/>
        <w:t>рамках целей закупок для осуществления деятельности аппарата СД МО Гольяново</w:t>
      </w:r>
      <w:r w:rsidR="00AE174B">
        <w:rPr>
          <w:rFonts w:ascii="Times New Roman" w:hAnsi="Times New Roman"/>
          <w:sz w:val="28"/>
          <w:szCs w:val="28"/>
        </w:rPr>
        <w:t>, а также для осуществления переданных полномочий</w:t>
      </w:r>
      <w:r w:rsidRPr="007E0892">
        <w:rPr>
          <w:rFonts w:ascii="Times New Roman" w:hAnsi="Times New Roman"/>
          <w:sz w:val="28"/>
          <w:szCs w:val="28"/>
        </w:rPr>
        <w:t>.</w:t>
      </w:r>
    </w:p>
    <w:p w:rsidR="004F22D4" w:rsidRPr="007E0892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7E0892" w:rsidRPr="007E0892" w:rsidRDefault="007E0892" w:rsidP="007E089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010D" w:rsidRDefault="00394969" w:rsidP="009A189F">
      <w:pPr>
        <w:jc w:val="center"/>
        <w:rPr>
          <w:rFonts w:ascii="Times New Roman" w:hAnsi="Times New Roman"/>
          <w:b/>
          <w:sz w:val="28"/>
          <w:szCs w:val="28"/>
        </w:rPr>
      </w:pPr>
      <w:r w:rsidRPr="00394969">
        <w:rPr>
          <w:rFonts w:ascii="Times New Roman" w:hAnsi="Times New Roman"/>
          <w:b/>
          <w:sz w:val="28"/>
          <w:szCs w:val="28"/>
        </w:rPr>
        <w:t>Заключение</w:t>
      </w:r>
    </w:p>
    <w:p w:rsidR="00394969" w:rsidRPr="00394969" w:rsidRDefault="00394969" w:rsidP="003949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32" w:rsidRDefault="001B1E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отсутствия нарушений, устранение которых возможно путем совершения конкретных действий, предписание об устранении нарушений законодательства о контрактной системе в сфере закупок товаров, работ и услуг выдаваться не будет.</w:t>
      </w:r>
    </w:p>
    <w:p w:rsidR="005C42FD" w:rsidRPr="000035E3" w:rsidRDefault="005C42F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3">
        <w:rPr>
          <w:rFonts w:ascii="Times New Roman" w:hAnsi="Times New Roman" w:cs="Times New Roman"/>
          <w:sz w:val="28"/>
          <w:szCs w:val="28"/>
        </w:rPr>
        <w:t xml:space="preserve">Субъект  контроля  вправе  представить  письменные  возражения  на акт, оформленный по результатам проверки,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35E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акта.</w:t>
      </w:r>
    </w:p>
    <w:p w:rsidR="00876B7D" w:rsidRPr="00394969" w:rsidRDefault="00876B7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969" w:rsidRPr="00394969" w:rsidRDefault="00394969" w:rsidP="00394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4969">
        <w:rPr>
          <w:rFonts w:ascii="Times New Roman" w:hAnsi="Times New Roman"/>
          <w:sz w:val="28"/>
          <w:szCs w:val="28"/>
        </w:rPr>
        <w:t>Акт составлен в 2-х экземплярах.</w:t>
      </w:r>
    </w:p>
    <w:p w:rsidR="00394969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CB">
        <w:rPr>
          <w:rFonts w:ascii="Times New Roman" w:hAnsi="Times New Roman" w:cs="Times New Roman"/>
          <w:b/>
          <w:sz w:val="24"/>
          <w:szCs w:val="24"/>
        </w:rPr>
        <w:t>Главный бухгалтер-начальник</w:t>
      </w: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CB">
        <w:rPr>
          <w:rFonts w:ascii="Times New Roman" w:hAnsi="Times New Roman" w:cs="Times New Roman"/>
          <w:b/>
          <w:sz w:val="24"/>
          <w:szCs w:val="24"/>
        </w:rPr>
        <w:t>финансово-юридического отдела</w:t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  <w:t>А.Б. Касторская</w:t>
      </w: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C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AA0DC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A0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969" w:rsidRPr="00AA0DCB" w:rsidRDefault="00394969" w:rsidP="00394969">
      <w:pPr>
        <w:pStyle w:val="ConsPlusNormal"/>
        <w:tabs>
          <w:tab w:val="left" w:pos="32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CB">
        <w:rPr>
          <w:rFonts w:ascii="Times New Roman" w:hAnsi="Times New Roman" w:cs="Times New Roman"/>
          <w:b/>
          <w:sz w:val="24"/>
          <w:szCs w:val="24"/>
        </w:rPr>
        <w:t>округа Гольяново</w:t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  <w:t>Т.М. Четвертков</w:t>
      </w: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Акт проверки получен: _____________________</w:t>
      </w: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«__» ______________ 202</w:t>
      </w:r>
      <w:r w:rsidR="009A189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A0D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4969" w:rsidRPr="00AA0DCB" w:rsidRDefault="00394969" w:rsidP="003949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4969" w:rsidRPr="00AA0DCB" w:rsidRDefault="00394969" w:rsidP="003949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94969" w:rsidRPr="00AA0DCB" w:rsidRDefault="00394969" w:rsidP="00394969">
      <w:pPr>
        <w:pStyle w:val="ConsPlusNormal"/>
      </w:pPr>
      <w:r w:rsidRPr="00AA0DCB">
        <w:rPr>
          <w:rFonts w:ascii="Times New Roman" w:hAnsi="Times New Roman" w:cs="Times New Roman"/>
        </w:rPr>
        <w:t>(ссылка на наличие возражений и замечаний)</w:t>
      </w:r>
    </w:p>
    <w:p w:rsidR="0085326A" w:rsidRDefault="0085326A" w:rsidP="00394969">
      <w:pPr>
        <w:pStyle w:val="ConsPlusNormal"/>
        <w:ind w:firstLine="709"/>
        <w:jc w:val="both"/>
      </w:pPr>
    </w:p>
    <w:sectPr w:rsidR="0085326A" w:rsidSect="001164AC">
      <w:headerReference w:type="default" r:id="rId11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0C" w:rsidRDefault="00C43D0C" w:rsidP="00254E03">
      <w:pPr>
        <w:spacing w:after="0" w:line="240" w:lineRule="auto"/>
      </w:pPr>
      <w:r>
        <w:separator/>
      </w:r>
    </w:p>
  </w:endnote>
  <w:endnote w:type="continuationSeparator" w:id="0">
    <w:p w:rsidR="00C43D0C" w:rsidRDefault="00C43D0C" w:rsidP="002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0C" w:rsidRDefault="00C43D0C" w:rsidP="00254E03">
      <w:pPr>
        <w:spacing w:after="0" w:line="240" w:lineRule="auto"/>
      </w:pPr>
      <w:r>
        <w:separator/>
      </w:r>
    </w:p>
  </w:footnote>
  <w:footnote w:type="continuationSeparator" w:id="0">
    <w:p w:rsidR="00C43D0C" w:rsidRDefault="00C43D0C" w:rsidP="0025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2365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3D0C" w:rsidRPr="00254E03" w:rsidRDefault="00C43D0C" w:rsidP="00254E03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54E03">
          <w:rPr>
            <w:rFonts w:ascii="Times New Roman" w:hAnsi="Times New Roman"/>
            <w:sz w:val="24"/>
            <w:szCs w:val="24"/>
          </w:rPr>
          <w:fldChar w:fldCharType="begin"/>
        </w:r>
        <w:r w:rsidRPr="00254E0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4E03">
          <w:rPr>
            <w:rFonts w:ascii="Times New Roman" w:hAnsi="Times New Roman"/>
            <w:sz w:val="24"/>
            <w:szCs w:val="24"/>
          </w:rPr>
          <w:fldChar w:fldCharType="separate"/>
        </w:r>
        <w:r w:rsidR="009A189F">
          <w:rPr>
            <w:rFonts w:ascii="Times New Roman" w:hAnsi="Times New Roman"/>
            <w:noProof/>
            <w:sz w:val="24"/>
            <w:szCs w:val="24"/>
          </w:rPr>
          <w:t>8</w:t>
        </w:r>
        <w:r w:rsidRPr="00254E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43D0C" w:rsidRDefault="00C43D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0E1ED4"/>
    <w:multiLevelType w:val="hybridMultilevel"/>
    <w:tmpl w:val="745C610C"/>
    <w:lvl w:ilvl="0" w:tplc="C9C87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FD"/>
    <w:rsid w:val="00043AA7"/>
    <w:rsid w:val="00093AB2"/>
    <w:rsid w:val="000C70C2"/>
    <w:rsid w:val="001164AC"/>
    <w:rsid w:val="00124EAA"/>
    <w:rsid w:val="00143D57"/>
    <w:rsid w:val="00151991"/>
    <w:rsid w:val="00153356"/>
    <w:rsid w:val="001B1E32"/>
    <w:rsid w:val="001D1C48"/>
    <w:rsid w:val="001E18AC"/>
    <w:rsid w:val="001F2EBB"/>
    <w:rsid w:val="00254E03"/>
    <w:rsid w:val="00257C25"/>
    <w:rsid w:val="00260DCB"/>
    <w:rsid w:val="00270FB1"/>
    <w:rsid w:val="00273E01"/>
    <w:rsid w:val="00284E8A"/>
    <w:rsid w:val="002D425B"/>
    <w:rsid w:val="002F4C73"/>
    <w:rsid w:val="003072F3"/>
    <w:rsid w:val="00363C8E"/>
    <w:rsid w:val="00381916"/>
    <w:rsid w:val="00384C6B"/>
    <w:rsid w:val="00385504"/>
    <w:rsid w:val="00385FF1"/>
    <w:rsid w:val="00394969"/>
    <w:rsid w:val="003B2670"/>
    <w:rsid w:val="003C4CDE"/>
    <w:rsid w:val="0040013E"/>
    <w:rsid w:val="00432947"/>
    <w:rsid w:val="00494CFA"/>
    <w:rsid w:val="004A0758"/>
    <w:rsid w:val="004F22D4"/>
    <w:rsid w:val="00512487"/>
    <w:rsid w:val="0056126B"/>
    <w:rsid w:val="005C42FD"/>
    <w:rsid w:val="00676A09"/>
    <w:rsid w:val="006D0CF3"/>
    <w:rsid w:val="006E5843"/>
    <w:rsid w:val="00765F51"/>
    <w:rsid w:val="00790AAB"/>
    <w:rsid w:val="00793626"/>
    <w:rsid w:val="007C2CB9"/>
    <w:rsid w:val="007C49F4"/>
    <w:rsid w:val="007E0892"/>
    <w:rsid w:val="007F41C7"/>
    <w:rsid w:val="007F6330"/>
    <w:rsid w:val="0085326A"/>
    <w:rsid w:val="0085634F"/>
    <w:rsid w:val="00876B7D"/>
    <w:rsid w:val="008A684B"/>
    <w:rsid w:val="008B30B5"/>
    <w:rsid w:val="008B6653"/>
    <w:rsid w:val="008E3D95"/>
    <w:rsid w:val="008E7E7B"/>
    <w:rsid w:val="008F4100"/>
    <w:rsid w:val="008F762B"/>
    <w:rsid w:val="00932A63"/>
    <w:rsid w:val="00933884"/>
    <w:rsid w:val="00965F24"/>
    <w:rsid w:val="00965F38"/>
    <w:rsid w:val="009A189F"/>
    <w:rsid w:val="009B02DE"/>
    <w:rsid w:val="009C0B63"/>
    <w:rsid w:val="009D0DFE"/>
    <w:rsid w:val="00A0271E"/>
    <w:rsid w:val="00A41CE3"/>
    <w:rsid w:val="00A549B0"/>
    <w:rsid w:val="00AC7A35"/>
    <w:rsid w:val="00AE174B"/>
    <w:rsid w:val="00B013D5"/>
    <w:rsid w:val="00B035BB"/>
    <w:rsid w:val="00B224AD"/>
    <w:rsid w:val="00B30D2F"/>
    <w:rsid w:val="00B52917"/>
    <w:rsid w:val="00B7677B"/>
    <w:rsid w:val="00B94184"/>
    <w:rsid w:val="00BC0FA9"/>
    <w:rsid w:val="00BD3A73"/>
    <w:rsid w:val="00C02035"/>
    <w:rsid w:val="00C106BB"/>
    <w:rsid w:val="00C1385C"/>
    <w:rsid w:val="00C2118E"/>
    <w:rsid w:val="00C24F7B"/>
    <w:rsid w:val="00C306B5"/>
    <w:rsid w:val="00C43D0C"/>
    <w:rsid w:val="00C50404"/>
    <w:rsid w:val="00C86B2C"/>
    <w:rsid w:val="00CA1C8B"/>
    <w:rsid w:val="00CB0615"/>
    <w:rsid w:val="00CB0C3A"/>
    <w:rsid w:val="00CD26EB"/>
    <w:rsid w:val="00CF3261"/>
    <w:rsid w:val="00D23D88"/>
    <w:rsid w:val="00D3013D"/>
    <w:rsid w:val="00D54B79"/>
    <w:rsid w:val="00DB4176"/>
    <w:rsid w:val="00DB783F"/>
    <w:rsid w:val="00DC010D"/>
    <w:rsid w:val="00DC781C"/>
    <w:rsid w:val="00DF6378"/>
    <w:rsid w:val="00E12332"/>
    <w:rsid w:val="00E15C4B"/>
    <w:rsid w:val="00E27EE2"/>
    <w:rsid w:val="00E4102B"/>
    <w:rsid w:val="00E438B1"/>
    <w:rsid w:val="00F0709E"/>
    <w:rsid w:val="00F255E3"/>
    <w:rsid w:val="00F6578A"/>
    <w:rsid w:val="00FB509F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2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A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765F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0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9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5199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Strong"/>
    <w:qFormat/>
    <w:rsid w:val="0015199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2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A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765F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0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9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5199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Strong"/>
    <w:qFormat/>
    <w:rsid w:val="0015199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9ECDFC56B77848F1DD85B084D83988F01DF4726A81B62912F567D424614036C46A80D8EC03BD222ECCD55877DB77F2DDED15AB31590C1706g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5362-26B2-4E68-89FA-5860E531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ADD7BDF8</Template>
  <TotalTime>879</TotalTime>
  <Pages>8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54</cp:revision>
  <cp:lastPrinted>2022-12-08T13:04:00Z</cp:lastPrinted>
  <dcterms:created xsi:type="dcterms:W3CDTF">2019-03-01T12:55:00Z</dcterms:created>
  <dcterms:modified xsi:type="dcterms:W3CDTF">2022-12-08T13:04:00Z</dcterms:modified>
</cp:coreProperties>
</file>