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D" w:rsidRPr="00932A63" w:rsidRDefault="005C42FD" w:rsidP="00932A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63">
        <w:rPr>
          <w:rFonts w:ascii="Times New Roman" w:hAnsi="Times New Roman" w:cs="Times New Roman"/>
          <w:b/>
          <w:sz w:val="28"/>
          <w:szCs w:val="28"/>
        </w:rPr>
        <w:t>АКТ</w:t>
      </w:r>
      <w:r w:rsidR="0051248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51991">
        <w:rPr>
          <w:rFonts w:ascii="Times New Roman" w:hAnsi="Times New Roman" w:cs="Times New Roman"/>
          <w:b/>
          <w:sz w:val="28"/>
          <w:szCs w:val="28"/>
        </w:rPr>
        <w:t>4</w:t>
      </w:r>
      <w:r w:rsidR="00C1385C">
        <w:rPr>
          <w:rFonts w:ascii="Times New Roman" w:hAnsi="Times New Roman" w:cs="Times New Roman"/>
          <w:b/>
          <w:sz w:val="28"/>
          <w:szCs w:val="28"/>
        </w:rPr>
        <w:t>/2</w:t>
      </w:r>
      <w:r w:rsidR="00151991">
        <w:rPr>
          <w:rFonts w:ascii="Times New Roman" w:hAnsi="Times New Roman" w:cs="Times New Roman"/>
          <w:b/>
          <w:sz w:val="28"/>
          <w:szCs w:val="28"/>
        </w:rPr>
        <w:t>1</w:t>
      </w:r>
    </w:p>
    <w:p w:rsidR="005C42FD" w:rsidRDefault="007C49F4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C42FD" w:rsidRPr="00932A63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proofErr w:type="gramStart"/>
      <w:r w:rsidR="005C42FD" w:rsidRPr="00932A63">
        <w:rPr>
          <w:rFonts w:ascii="Times New Roman" w:hAnsi="Times New Roman" w:cs="Times New Roman"/>
          <w:b/>
          <w:sz w:val="28"/>
          <w:szCs w:val="28"/>
        </w:rPr>
        <w:t>проверки с</w:t>
      </w:r>
      <w:r w:rsidR="005C42FD" w:rsidRPr="00932A63">
        <w:rPr>
          <w:rFonts w:ascii="Times New Roman" w:hAnsi="Times New Roman"/>
          <w:b/>
          <w:color w:val="000000"/>
          <w:sz w:val="28"/>
          <w:szCs w:val="28"/>
        </w:rPr>
        <w:t>облюдения требований законодательства Российской Федерации</w:t>
      </w:r>
      <w:proofErr w:type="gramEnd"/>
      <w:r w:rsidR="005C42FD" w:rsidRPr="00932A63">
        <w:rPr>
          <w:rFonts w:ascii="Times New Roman" w:hAnsi="Times New Roman"/>
          <w:b/>
          <w:color w:val="000000"/>
          <w:sz w:val="28"/>
          <w:szCs w:val="28"/>
        </w:rPr>
        <w:t xml:space="preserve"> и иных нормативных правовых актов в сфере закупок, в рамках полномочий, установленных частью 8 статьи 99 Федерального закона от 05 апреля 2013 года № 44-ФЗ</w:t>
      </w:r>
    </w:p>
    <w:p w:rsidR="00932A63" w:rsidRDefault="00932A63" w:rsidP="00932A63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2A63" w:rsidRPr="00932A63" w:rsidRDefault="00932A63" w:rsidP="00932A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A63">
        <w:rPr>
          <w:rFonts w:ascii="Times New Roman" w:hAnsi="Times New Roman"/>
          <w:color w:val="000000"/>
          <w:sz w:val="28"/>
          <w:szCs w:val="28"/>
        </w:rPr>
        <w:t>г. Москва</w:t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="00C2118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</w:r>
      <w:r w:rsidRPr="00932A63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C1385C">
        <w:rPr>
          <w:rFonts w:ascii="Times New Roman" w:hAnsi="Times New Roman"/>
          <w:color w:val="000000"/>
          <w:sz w:val="28"/>
          <w:szCs w:val="28"/>
        </w:rPr>
        <w:t>2</w:t>
      </w:r>
      <w:r w:rsidR="00151991">
        <w:rPr>
          <w:rFonts w:ascii="Times New Roman" w:hAnsi="Times New Roman"/>
          <w:color w:val="000000"/>
          <w:sz w:val="28"/>
          <w:szCs w:val="28"/>
        </w:rPr>
        <w:t>9</w:t>
      </w:r>
      <w:r w:rsidR="00C2118E">
        <w:rPr>
          <w:rFonts w:ascii="Times New Roman" w:hAnsi="Times New Roman"/>
          <w:color w:val="000000"/>
          <w:sz w:val="28"/>
          <w:szCs w:val="28"/>
        </w:rPr>
        <w:t>.12.</w:t>
      </w:r>
      <w:r w:rsidRPr="00932A63">
        <w:rPr>
          <w:rFonts w:ascii="Times New Roman" w:hAnsi="Times New Roman"/>
          <w:color w:val="000000"/>
          <w:sz w:val="28"/>
          <w:szCs w:val="28"/>
        </w:rPr>
        <w:t>20</w:t>
      </w:r>
      <w:r w:rsidR="00C1385C">
        <w:rPr>
          <w:rFonts w:ascii="Times New Roman" w:hAnsi="Times New Roman"/>
          <w:color w:val="000000"/>
          <w:sz w:val="28"/>
          <w:szCs w:val="28"/>
        </w:rPr>
        <w:t>2</w:t>
      </w:r>
      <w:r w:rsidR="00151991">
        <w:rPr>
          <w:rFonts w:ascii="Times New Roman" w:hAnsi="Times New Roman"/>
          <w:color w:val="000000"/>
          <w:sz w:val="28"/>
          <w:szCs w:val="28"/>
        </w:rPr>
        <w:t>1</w:t>
      </w:r>
      <w:r w:rsidRPr="00932A63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2118E">
        <w:rPr>
          <w:rFonts w:ascii="Times New Roman" w:hAnsi="Times New Roman"/>
          <w:color w:val="000000"/>
          <w:sz w:val="28"/>
          <w:szCs w:val="28"/>
        </w:rPr>
        <w:t>.</w:t>
      </w:r>
    </w:p>
    <w:p w:rsidR="00932A63" w:rsidRDefault="00932A63" w:rsidP="005C42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991" w:rsidRPr="00151991" w:rsidRDefault="00151991" w:rsidP="00151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991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контрольных мероприятий по внутреннему муниципальному финансовому контролю в аппарате Совета депутатов муниципального округа Гольяново в 2021 году, утвержденным распоряжением аппарата Совета депутатов муниципального округа Гольяново от 16.12.2020 № Р-27, распоряжением аппарата Совета депутатов муниципального округа Гольяново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51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12.2021 № 33</w:t>
      </w:r>
      <w:r w:rsidRPr="00151991">
        <w:rPr>
          <w:rFonts w:ascii="Times New Roman" w:hAnsi="Times New Roman" w:cs="Times New Roman"/>
          <w:sz w:val="28"/>
          <w:szCs w:val="28"/>
        </w:rPr>
        <w:t>-к «О проведении контрольного мероприятия по осуществлению внутреннего муниципального финансового контроля за соблюдением Федерального закона от 05.04.2013 № 44-ФЗ</w:t>
      </w:r>
      <w:proofErr w:type="gramEnd"/>
      <w:r w:rsidRPr="0015199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51991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муниципальных нужд», проведена плановая проверка по внутреннему муниципальному финансовому контролю по вопросу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151991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991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и иных нормативных правовых актов в сфере закупок, в рамках полномочий, установленных частью 8 статьи 99 Федерального закона от 05 апреля 2013 года № 44-ФЗ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1991" w:rsidRPr="00151991" w:rsidRDefault="00151991" w:rsidP="0015199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991">
        <w:rPr>
          <w:rFonts w:ascii="Times New Roman" w:hAnsi="Times New Roman"/>
          <w:b/>
          <w:sz w:val="28"/>
          <w:szCs w:val="28"/>
        </w:rPr>
        <w:t>Общие вопросы</w:t>
      </w:r>
    </w:p>
    <w:p w:rsidR="00151991" w:rsidRPr="00151991" w:rsidRDefault="00151991" w:rsidP="0015199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51991" w:rsidRPr="00151991" w:rsidRDefault="00151991" w:rsidP="0015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991">
        <w:rPr>
          <w:rFonts w:ascii="Times New Roman" w:hAnsi="Times New Roman"/>
          <w:sz w:val="28"/>
          <w:szCs w:val="28"/>
        </w:rPr>
        <w:t xml:space="preserve">Должностные лица ответственные за организацию деятельности в проверяемом периоде надлежащим образом уведомлены о начале проведения плановой проверки. </w:t>
      </w:r>
    </w:p>
    <w:p w:rsidR="00151991" w:rsidRPr="00151991" w:rsidRDefault="00151991" w:rsidP="0015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991">
        <w:rPr>
          <w:rFonts w:ascii="Times New Roman" w:hAnsi="Times New Roman"/>
          <w:sz w:val="28"/>
          <w:szCs w:val="28"/>
        </w:rPr>
        <w:t xml:space="preserve">Проверка осуществлялась главным бухгалтером-начальником финансово-юридического отдела Касторской Анной Борисовной, которая является органом внутреннего муниципального финансового </w:t>
      </w:r>
      <w:proofErr w:type="gramStart"/>
      <w:r w:rsidRPr="00151991">
        <w:rPr>
          <w:rFonts w:ascii="Times New Roman" w:hAnsi="Times New Roman"/>
          <w:sz w:val="28"/>
          <w:szCs w:val="28"/>
        </w:rPr>
        <w:t>контроля аппарата Совета депутатов муниципального округа</w:t>
      </w:r>
      <w:proofErr w:type="gramEnd"/>
      <w:r w:rsidRPr="00151991">
        <w:rPr>
          <w:rFonts w:ascii="Times New Roman" w:hAnsi="Times New Roman"/>
          <w:sz w:val="28"/>
          <w:szCs w:val="28"/>
        </w:rPr>
        <w:t xml:space="preserve"> Гольяново</w:t>
      </w:r>
      <w:r>
        <w:rPr>
          <w:rFonts w:ascii="Times New Roman" w:hAnsi="Times New Roman"/>
          <w:sz w:val="28"/>
          <w:szCs w:val="28"/>
        </w:rPr>
        <w:t>.</w:t>
      </w:r>
    </w:p>
    <w:p w:rsidR="00143D57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991">
        <w:rPr>
          <w:rFonts w:ascii="Times New Roman" w:hAnsi="Times New Roman"/>
          <w:sz w:val="28"/>
          <w:szCs w:val="28"/>
        </w:rPr>
        <w:t xml:space="preserve">Предмет проверки: 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F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соблюдения требований к обоснованию закупок, предусмотренных статьей 18 Федерального закона, и обоснованности закупок;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соблюдения правил нормирования в сфере закупок, предусмотренного статьей 19 Федерального закона;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 xml:space="preserve">соответствия поставленного товара, выполненной работы (ее </w:t>
      </w:r>
      <w:r w:rsidRPr="00E115D4">
        <w:rPr>
          <w:rFonts w:ascii="Times New Roman" w:hAnsi="Times New Roman"/>
          <w:sz w:val="28"/>
          <w:szCs w:val="28"/>
        </w:rPr>
        <w:lastRenderedPageBreak/>
        <w:t>результата) или оказанной услуги условиям контракта;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51991" w:rsidRPr="00E115D4" w:rsidRDefault="00151991" w:rsidP="0015199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5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проверка </w:t>
      </w:r>
      <w:r w:rsidRPr="00E115D4">
        <w:rPr>
          <w:rFonts w:ascii="Times New Roman" w:hAnsi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51991" w:rsidRPr="00151991" w:rsidRDefault="00151991" w:rsidP="00151991">
      <w:pPr>
        <w:pStyle w:val="ConsPlusNormal"/>
        <w:ind w:firstLine="709"/>
        <w:jc w:val="both"/>
        <w:rPr>
          <w:rStyle w:val="ad"/>
          <w:rFonts w:ascii="Times New Roman" w:hAnsi="Times New Roman"/>
          <w:b w:val="0"/>
          <w:bCs/>
          <w:sz w:val="28"/>
          <w:szCs w:val="28"/>
        </w:rPr>
      </w:pPr>
      <w:r w:rsidRPr="00151991">
        <w:rPr>
          <w:rFonts w:ascii="Times New Roman" w:hAnsi="Times New Roman" w:cs="Times New Roman"/>
          <w:sz w:val="28"/>
          <w:szCs w:val="28"/>
        </w:rPr>
        <w:t>Цель плановой проверки:</w:t>
      </w:r>
      <w:r w:rsidRPr="00151991">
        <w:rPr>
          <w:rStyle w:val="ad"/>
          <w:rFonts w:ascii="Times New Roman" w:hAnsi="Times New Roman"/>
          <w:b w:val="0"/>
          <w:bCs/>
          <w:sz w:val="28"/>
          <w:szCs w:val="28"/>
        </w:rPr>
        <w:t xml:space="preserve"> Предупреждение и выявление нарушений законодательства Российской Федерации в сфере закупок товаров, работ, услуг для обеспечения муниципальных нужд.</w:t>
      </w:r>
    </w:p>
    <w:p w:rsidR="00151991" w:rsidRPr="00151991" w:rsidRDefault="00151991" w:rsidP="00151991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bCs/>
          <w:sz w:val="28"/>
          <w:szCs w:val="28"/>
        </w:rPr>
      </w:pPr>
      <w:r w:rsidRPr="00151991">
        <w:rPr>
          <w:rStyle w:val="ad"/>
          <w:b w:val="0"/>
          <w:bCs/>
          <w:sz w:val="28"/>
          <w:szCs w:val="28"/>
        </w:rPr>
        <w:t>Срок проверки: с 23.12.2021 года по 29.12.2021 года.</w:t>
      </w:r>
    </w:p>
    <w:p w:rsidR="00151991" w:rsidRPr="00151991" w:rsidRDefault="00151991" w:rsidP="00151991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bCs/>
          <w:sz w:val="28"/>
          <w:szCs w:val="28"/>
        </w:rPr>
      </w:pPr>
      <w:r w:rsidRPr="00151991">
        <w:rPr>
          <w:rStyle w:val="ad"/>
          <w:b w:val="0"/>
          <w:bCs/>
          <w:sz w:val="28"/>
          <w:szCs w:val="28"/>
        </w:rPr>
        <w:t>Проверка осуществлялась выборочным методом.</w:t>
      </w:r>
    </w:p>
    <w:p w:rsidR="00151991" w:rsidRPr="00151991" w:rsidRDefault="00151991" w:rsidP="0015199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51991" w:rsidRDefault="00151991" w:rsidP="00151991">
      <w:pPr>
        <w:pStyle w:val="ac"/>
        <w:numPr>
          <w:ilvl w:val="0"/>
          <w:numId w:val="2"/>
        </w:numPr>
        <w:spacing w:before="0" w:beforeAutospacing="0" w:after="0" w:afterAutospacing="0"/>
        <w:jc w:val="center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Проверкой установлено</w:t>
      </w:r>
    </w:p>
    <w:p w:rsidR="00151991" w:rsidRDefault="00151991" w:rsidP="00151991">
      <w:pPr>
        <w:pStyle w:val="ac"/>
        <w:spacing w:before="0" w:beforeAutospacing="0" w:after="0" w:afterAutospacing="0"/>
        <w:jc w:val="both"/>
        <w:rPr>
          <w:rStyle w:val="ad"/>
          <w:bCs/>
          <w:sz w:val="28"/>
          <w:szCs w:val="28"/>
        </w:rPr>
      </w:pPr>
    </w:p>
    <w:p w:rsidR="00151991" w:rsidRDefault="00151991" w:rsidP="00151991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bCs/>
          <w:sz w:val="28"/>
          <w:szCs w:val="28"/>
        </w:rPr>
      </w:pPr>
      <w:r>
        <w:rPr>
          <w:rStyle w:val="ad"/>
          <w:b w:val="0"/>
          <w:bCs/>
          <w:sz w:val="28"/>
          <w:szCs w:val="28"/>
        </w:rPr>
        <w:t xml:space="preserve">Ответственным за формирование и своевременное представление полной и достоверной бюджетной, налоговой отчетности, ведение реестра заключенных договоров и контрактов, своевременную оплату счетов,  является </w:t>
      </w:r>
      <w:r>
        <w:rPr>
          <w:sz w:val="28"/>
          <w:szCs w:val="28"/>
        </w:rPr>
        <w:t>главный бухгалтер-начальник финансово-юридического отдела Касторская Анна Борисовна</w:t>
      </w:r>
      <w:r>
        <w:rPr>
          <w:rStyle w:val="ad"/>
          <w:b w:val="0"/>
          <w:bCs/>
          <w:sz w:val="28"/>
          <w:szCs w:val="28"/>
        </w:rPr>
        <w:t>.</w:t>
      </w:r>
    </w:p>
    <w:p w:rsidR="00E15C4B" w:rsidRDefault="00E15C4B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Гольяново </w:t>
      </w:r>
      <w:r w:rsidR="00765F51">
        <w:rPr>
          <w:rFonts w:ascii="Times New Roman" w:hAnsi="Times New Roman"/>
          <w:sz w:val="28"/>
          <w:szCs w:val="28"/>
        </w:rPr>
        <w:t xml:space="preserve">(далее – аппарат СД МО Гольяново)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исполнительно-распорядительны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</w:t>
      </w:r>
      <w:r w:rsidR="00765F51">
        <w:rPr>
          <w:rFonts w:ascii="Times New Roman" w:eastAsiaTheme="minorHAnsi" w:hAnsi="Times New Roman"/>
          <w:sz w:val="28"/>
          <w:szCs w:val="28"/>
          <w:lang w:eastAsia="en-US"/>
        </w:rPr>
        <w:t>, действует на основании Устава муниципального округа Гольяново.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статьей 3 Федерального Закона от 5 апреля 2013 года № 44-ФЗ аппарат СД МО Гольяново является Заказчиком.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 проверяемый период право подписи финансовых документов имели: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 первой подписи – глава муниципального округа Гольяново Четвертков Тимофей Михайлович.</w:t>
      </w:r>
    </w:p>
    <w:p w:rsidR="00765F51" w:rsidRDefault="00765F51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 второй подписи – главный бухгалтер-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финансово-юридическ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ого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Касторская Анна Борисовна.</w:t>
      </w:r>
    </w:p>
    <w:p w:rsidR="00D54B79" w:rsidRPr="00F0709E" w:rsidRDefault="00D54B79" w:rsidP="00E15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B79">
        <w:rPr>
          <w:rFonts w:ascii="Times New Roman" w:eastAsiaTheme="minorHAnsi" w:hAnsi="Times New Roman"/>
          <w:sz w:val="28"/>
          <w:szCs w:val="28"/>
          <w:lang w:eastAsia="en-US"/>
        </w:rPr>
        <w:t>Повышение квалификации по программе «</w:t>
      </w:r>
      <w:r w:rsidRPr="00D54B79">
        <w:rPr>
          <w:rFonts w:ascii="Times New Roman" w:hAnsi="Times New Roman"/>
          <w:sz w:val="28"/>
          <w:szCs w:val="28"/>
        </w:rPr>
        <w:t>Управление закупками в соответствии с федеральной контрактной системой» в 20</w:t>
      </w:r>
      <w:r w:rsidR="00E4102B">
        <w:rPr>
          <w:rFonts w:ascii="Times New Roman" w:hAnsi="Times New Roman"/>
          <w:sz w:val="28"/>
          <w:szCs w:val="28"/>
        </w:rPr>
        <w:t>2</w:t>
      </w:r>
      <w:r w:rsidR="008F762B">
        <w:rPr>
          <w:rFonts w:ascii="Times New Roman" w:hAnsi="Times New Roman"/>
          <w:sz w:val="28"/>
          <w:szCs w:val="28"/>
        </w:rPr>
        <w:t>1</w:t>
      </w:r>
      <w:r w:rsidRPr="00D54B79">
        <w:rPr>
          <w:rFonts w:ascii="Times New Roman" w:hAnsi="Times New Roman"/>
          <w:sz w:val="28"/>
          <w:szCs w:val="28"/>
        </w:rPr>
        <w:t xml:space="preserve"> году прошли: </w:t>
      </w:r>
      <w:r w:rsidR="008F762B">
        <w:rPr>
          <w:rFonts w:ascii="Times New Roman" w:hAnsi="Times New Roman"/>
          <w:sz w:val="28"/>
          <w:szCs w:val="28"/>
        </w:rPr>
        <w:t>г</w:t>
      </w:r>
      <w:r w:rsidR="008F762B" w:rsidRPr="008F762B">
        <w:rPr>
          <w:rFonts w:ascii="Times New Roman" w:hAnsi="Times New Roman"/>
          <w:sz w:val="28"/>
          <w:szCs w:val="28"/>
        </w:rPr>
        <w:t>лава муниципального округа Гольяново Четвертков Тимофей Михайлович</w:t>
      </w:r>
      <w:r w:rsidR="008F762B">
        <w:rPr>
          <w:rFonts w:ascii="Times New Roman" w:hAnsi="Times New Roman"/>
          <w:sz w:val="28"/>
          <w:szCs w:val="28"/>
        </w:rPr>
        <w:t xml:space="preserve"> (у</w:t>
      </w:r>
      <w:r w:rsidR="008F762B" w:rsidRPr="008F762B">
        <w:rPr>
          <w:rFonts w:ascii="Times New Roman" w:hAnsi="Times New Roman"/>
          <w:sz w:val="28"/>
          <w:szCs w:val="28"/>
        </w:rPr>
        <w:t>достоверение № 771802816771 от 12.11.2021г. рег. номер 15.16.СПК1-854</w:t>
      </w:r>
      <w:r w:rsidR="008F762B">
        <w:rPr>
          <w:rFonts w:ascii="Times New Roman" w:hAnsi="Times New Roman"/>
          <w:sz w:val="28"/>
          <w:szCs w:val="28"/>
        </w:rPr>
        <w:t>), г</w:t>
      </w:r>
      <w:r w:rsidR="008F762B" w:rsidRPr="008F762B">
        <w:rPr>
          <w:rFonts w:ascii="Times New Roman" w:hAnsi="Times New Roman"/>
          <w:sz w:val="28"/>
          <w:szCs w:val="28"/>
        </w:rPr>
        <w:t xml:space="preserve">лавный бухгалтер-начальник финансово-юридического отдела Касторская Анна Борисовна </w:t>
      </w:r>
      <w:r w:rsidR="008F762B">
        <w:rPr>
          <w:rFonts w:ascii="Times New Roman" w:hAnsi="Times New Roman"/>
          <w:sz w:val="28"/>
          <w:szCs w:val="28"/>
        </w:rPr>
        <w:t>(у</w:t>
      </w:r>
      <w:r w:rsidR="008F762B" w:rsidRPr="008F762B">
        <w:rPr>
          <w:rFonts w:ascii="Times New Roman" w:hAnsi="Times New Roman"/>
          <w:sz w:val="28"/>
          <w:szCs w:val="28"/>
        </w:rPr>
        <w:t>достоверение № 771802313238 от 12.11.2021г. рег. номер 15.16.СПК2-1314</w:t>
      </w:r>
      <w:r w:rsidR="008F762B">
        <w:rPr>
          <w:rFonts w:ascii="Times New Roman" w:hAnsi="Times New Roman"/>
          <w:sz w:val="28"/>
          <w:szCs w:val="28"/>
        </w:rPr>
        <w:t xml:space="preserve">), </w:t>
      </w:r>
      <w:r w:rsidR="003072F3">
        <w:rPr>
          <w:rFonts w:ascii="Times New Roman" w:hAnsi="Times New Roman"/>
          <w:sz w:val="28"/>
          <w:szCs w:val="28"/>
        </w:rPr>
        <w:t>советник отдела</w:t>
      </w:r>
      <w:r w:rsidRPr="00F0709E">
        <w:rPr>
          <w:rFonts w:ascii="Times New Roman" w:hAnsi="Times New Roman"/>
          <w:sz w:val="28"/>
          <w:szCs w:val="28"/>
        </w:rPr>
        <w:t xml:space="preserve"> по организационной работе </w:t>
      </w:r>
      <w:r w:rsidR="008F762B">
        <w:rPr>
          <w:rFonts w:ascii="Times New Roman" w:eastAsiaTheme="minorHAnsi" w:hAnsi="Times New Roman"/>
          <w:sz w:val="28"/>
          <w:szCs w:val="28"/>
          <w:lang w:eastAsia="en-US"/>
        </w:rPr>
        <w:t>Васина Наталья Николаевна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8F762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8F762B" w:rsidRPr="008F762B">
        <w:rPr>
          <w:rFonts w:ascii="Times New Roman" w:eastAsiaTheme="minorHAnsi" w:hAnsi="Times New Roman"/>
          <w:sz w:val="28"/>
          <w:szCs w:val="28"/>
          <w:lang w:eastAsia="en-US"/>
        </w:rPr>
        <w:t>достоверение № 771802313238 от 12.11.2021</w:t>
      </w:r>
      <w:proofErr w:type="gramEnd"/>
      <w:r w:rsidR="008F762B" w:rsidRPr="008F762B">
        <w:rPr>
          <w:rFonts w:ascii="Times New Roman" w:eastAsiaTheme="minorHAnsi" w:hAnsi="Times New Roman"/>
          <w:sz w:val="28"/>
          <w:szCs w:val="28"/>
          <w:lang w:eastAsia="en-US"/>
        </w:rPr>
        <w:t>г. рег. номер 15.16.СПК2-1314</w:t>
      </w:r>
      <w:r w:rsidRPr="00F0709E">
        <w:rPr>
          <w:rFonts w:ascii="Times New Roman" w:hAnsi="Times New Roman"/>
          <w:sz w:val="28"/>
          <w:szCs w:val="28"/>
        </w:rPr>
        <w:t>).</w:t>
      </w:r>
    </w:p>
    <w:p w:rsidR="00385FF1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Для проведения проверки по соблюдению требований законодательства в сфере закупок для нужд аппарата Совета депутатов муниципального округа Гольяново представлены следующие документы:</w:t>
      </w:r>
    </w:p>
    <w:p w:rsidR="00CD26EB" w:rsidRPr="00F0709E" w:rsidRDefault="00385FF1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</w:t>
      </w:r>
      <w:r w:rsidR="00E4102B" w:rsidRP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102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план-график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закупок товаров, работ, услуг 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>на 20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годов,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а также 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на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D26EB"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-договоры, контракты, заключенные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с первичными документами, а также договоры, по которым производилась оплата в течение проверяемого периода;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бюджетная смета расходов на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(с изменениями)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на 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и плановый период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-решение Совета депутатов муниципального округа Гольяново о бюджете муниципаль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ного округа Гольяново на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(с изменениями)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, а также на 20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C86B2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-учетная политика;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-реестр контрактов, журнал учета контрактов и договоров;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-документы, подтверждающие обоснование начальной (максимальной) цены контракта (коммерческие предложения и иные документы и информация);</w:t>
      </w:r>
    </w:p>
    <w:p w:rsidR="00CD26EB" w:rsidRPr="00F0709E" w:rsidRDefault="00CD26EB" w:rsidP="00385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709E">
        <w:rPr>
          <w:rFonts w:ascii="Times New Roman" w:eastAsiaTheme="minorHAnsi" w:hAnsi="Times New Roman"/>
          <w:sz w:val="28"/>
          <w:szCs w:val="28"/>
          <w:lang w:eastAsia="en-US"/>
        </w:rPr>
        <w:t>-нормативные акты, решения и другие документы, касающиеся вопроса проверки, а также документы и информация по запросу проверяющего.</w:t>
      </w:r>
    </w:p>
    <w:p w:rsidR="00CD26EB" w:rsidRPr="00765F51" w:rsidRDefault="00CD26EB" w:rsidP="00CD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</w:t>
      </w:r>
      <w:hyperlink r:id="rId9" w:history="1"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zakupki</w:t>
        </w:r>
        <w:proofErr w:type="spellEnd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gov</w:t>
        </w:r>
        <w:proofErr w:type="spellEnd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765F51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363C8E">
        <w:rPr>
          <w:rStyle w:val="a4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 (далее - официальный сайт)</w:t>
      </w:r>
      <w:r w:rsidRPr="00765F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24F7B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закупок осуществляется в соответствии со статьей 18 Федерального закона от 5 апреля 2013 года № 44-ФЗ и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</w:t>
      </w:r>
    </w:p>
    <w:p w:rsidR="007C2CB9" w:rsidRPr="00965F38" w:rsidRDefault="007C2CB9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Обоснование закупки осуществляется заказчиком при формировании плана-графика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Pr="00965F38">
        <w:rPr>
          <w:rFonts w:ascii="Times New Roman" w:hAnsi="Times New Roman"/>
          <w:sz w:val="28"/>
          <w:szCs w:val="28"/>
        </w:rPr>
        <w:t>и заключается в установлении соответствия планируемой закупки целям осуществления закупок</w:t>
      </w:r>
      <w:r w:rsidR="00C24F7B" w:rsidRPr="00965F38">
        <w:rPr>
          <w:rFonts w:ascii="Times New Roman" w:hAnsi="Times New Roman"/>
          <w:sz w:val="28"/>
          <w:szCs w:val="28"/>
        </w:rPr>
        <w:t>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hAnsi="Times New Roman"/>
          <w:sz w:val="28"/>
          <w:szCs w:val="28"/>
        </w:rPr>
        <w:t>Согласно части 2 статьи 18 Федерального закона от 5 апреля 2013 года</w:t>
      </w:r>
      <w:r w:rsidR="00E4102B">
        <w:rPr>
          <w:rFonts w:ascii="Times New Roman" w:hAnsi="Times New Roman"/>
          <w:sz w:val="28"/>
          <w:szCs w:val="28"/>
        </w:rPr>
        <w:t xml:space="preserve"> № 44-ФЗ при формировании плана-графика 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обоснованию подлежат объект и (или) объекты закупки исходя из необходимости реализации конкретной цели осуществления </w:t>
      </w:r>
      <w:proofErr w:type="gramStart"/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закупки</w:t>
      </w:r>
      <w:proofErr w:type="gramEnd"/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учетом установленных в соответствии со </w:t>
      </w:r>
      <w:hyperlink r:id="rId10" w:history="1">
        <w:r w:rsidRPr="00965F38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19</w:t>
        </w:r>
      </w:hyperlink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органов.</w:t>
      </w:r>
    </w:p>
    <w:p w:rsidR="00C24F7B" w:rsidRPr="00965F38" w:rsidRDefault="00C24F7B" w:rsidP="00C24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Обоснование закупок представляет собой единый документ, содержащий обоснование каждого объекта и объектов закупки, отраженного в плане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-графике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закупок.</w:t>
      </w:r>
    </w:p>
    <w:p w:rsidR="00B30D2F" w:rsidRDefault="00C24F7B" w:rsidP="00B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План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-график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товаров, работ, услуг аппарата СД МО Гольяново на 202</w:t>
      </w:r>
      <w:r w:rsidR="00CA1C8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072F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и плановый период 202</w:t>
      </w:r>
      <w:r w:rsidR="00CA1C8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и 202</w:t>
      </w:r>
      <w:r w:rsidR="00CA1C8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годов утвержден </w:t>
      </w:r>
      <w:r w:rsidR="00CA1C8B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</w:t>
      </w:r>
      <w:r w:rsidR="00CA1C8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и размещен на официальном сайте своевременно </w:t>
      </w:r>
      <w:r w:rsidR="00CA1C8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</w:t>
      </w:r>
      <w:r w:rsidR="00CA1C8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B30D2F"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года. </w:t>
      </w:r>
    </w:p>
    <w:p w:rsidR="0040013E" w:rsidRPr="00965F38" w:rsidRDefault="00DB4176" w:rsidP="0040013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>План</w:t>
      </w:r>
      <w:r w:rsidR="00676A09">
        <w:rPr>
          <w:rFonts w:ascii="Times New Roman" w:eastAsiaTheme="minorHAnsi" w:hAnsi="Times New Roman"/>
          <w:sz w:val="28"/>
          <w:szCs w:val="28"/>
          <w:lang w:eastAsia="en-US"/>
        </w:rPr>
        <w:t>-график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закупок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товаров, работ, услуг </w:t>
      </w:r>
      <w:r w:rsidRPr="00965F38">
        <w:rPr>
          <w:rFonts w:ascii="Times New Roman" w:eastAsiaTheme="minorHAnsi" w:hAnsi="Times New Roman"/>
          <w:sz w:val="28"/>
          <w:szCs w:val="28"/>
          <w:lang w:eastAsia="en-US"/>
        </w:rPr>
        <w:t xml:space="preserve">аппарата СД МО Гольяново на </w:t>
      </w:r>
      <w:r w:rsidR="0040013E" w:rsidRPr="00965F38">
        <w:rPr>
          <w:rFonts w:ascii="Times New Roman" w:hAnsi="Times New Roman"/>
          <w:sz w:val="28"/>
          <w:szCs w:val="28"/>
        </w:rPr>
        <w:t>20</w:t>
      </w:r>
      <w:r w:rsidR="0040013E">
        <w:rPr>
          <w:rFonts w:ascii="Times New Roman" w:hAnsi="Times New Roman"/>
          <w:sz w:val="28"/>
          <w:szCs w:val="28"/>
        </w:rPr>
        <w:t>2</w:t>
      </w:r>
      <w:r w:rsidR="00CA1C8B">
        <w:rPr>
          <w:rFonts w:ascii="Times New Roman" w:hAnsi="Times New Roman"/>
          <w:sz w:val="28"/>
          <w:szCs w:val="28"/>
        </w:rPr>
        <w:t>2</w:t>
      </w:r>
      <w:r w:rsidR="0040013E" w:rsidRPr="00965F3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0013E">
        <w:rPr>
          <w:rFonts w:ascii="Times New Roman" w:hAnsi="Times New Roman"/>
          <w:sz w:val="28"/>
          <w:szCs w:val="28"/>
        </w:rPr>
        <w:t>2</w:t>
      </w:r>
      <w:r w:rsidR="00CA1C8B">
        <w:rPr>
          <w:rFonts w:ascii="Times New Roman" w:hAnsi="Times New Roman"/>
          <w:sz w:val="28"/>
          <w:szCs w:val="28"/>
        </w:rPr>
        <w:t>3</w:t>
      </w:r>
      <w:r w:rsidR="0040013E" w:rsidRPr="00965F38">
        <w:rPr>
          <w:rFonts w:ascii="Times New Roman" w:hAnsi="Times New Roman"/>
          <w:sz w:val="28"/>
          <w:szCs w:val="28"/>
        </w:rPr>
        <w:t xml:space="preserve"> и 202</w:t>
      </w:r>
      <w:r w:rsidR="00CA1C8B">
        <w:rPr>
          <w:rFonts w:ascii="Times New Roman" w:hAnsi="Times New Roman"/>
          <w:sz w:val="28"/>
          <w:szCs w:val="28"/>
        </w:rPr>
        <w:t>4</w:t>
      </w:r>
      <w:r w:rsidR="00B30D2F">
        <w:rPr>
          <w:rFonts w:ascii="Times New Roman" w:hAnsi="Times New Roman"/>
          <w:sz w:val="28"/>
          <w:szCs w:val="28"/>
        </w:rPr>
        <w:t xml:space="preserve"> годов утвержден </w:t>
      </w:r>
      <w:r w:rsidR="00E4102B">
        <w:rPr>
          <w:rFonts w:ascii="Times New Roman" w:hAnsi="Times New Roman"/>
          <w:sz w:val="28"/>
          <w:szCs w:val="28"/>
        </w:rPr>
        <w:t>2</w:t>
      </w:r>
      <w:r w:rsidR="00B30D2F">
        <w:rPr>
          <w:rFonts w:ascii="Times New Roman" w:hAnsi="Times New Roman"/>
          <w:sz w:val="28"/>
          <w:szCs w:val="28"/>
        </w:rPr>
        <w:t>3</w:t>
      </w:r>
      <w:r w:rsidR="0040013E" w:rsidRPr="00965F38">
        <w:rPr>
          <w:rFonts w:ascii="Times New Roman" w:hAnsi="Times New Roman"/>
          <w:sz w:val="28"/>
          <w:szCs w:val="28"/>
        </w:rPr>
        <w:t xml:space="preserve"> декабря 20</w:t>
      </w:r>
      <w:r w:rsidR="00E4102B">
        <w:rPr>
          <w:rFonts w:ascii="Times New Roman" w:hAnsi="Times New Roman"/>
          <w:sz w:val="28"/>
          <w:szCs w:val="28"/>
        </w:rPr>
        <w:t>2</w:t>
      </w:r>
      <w:r w:rsidR="00CA1C8B">
        <w:rPr>
          <w:rFonts w:ascii="Times New Roman" w:hAnsi="Times New Roman"/>
          <w:sz w:val="28"/>
          <w:szCs w:val="28"/>
        </w:rPr>
        <w:t>1</w:t>
      </w:r>
      <w:r w:rsidR="0040013E" w:rsidRPr="00965F38">
        <w:rPr>
          <w:rFonts w:ascii="Times New Roman" w:hAnsi="Times New Roman"/>
          <w:sz w:val="28"/>
          <w:szCs w:val="28"/>
        </w:rPr>
        <w:t xml:space="preserve"> года и размещен на официальном сайте </w:t>
      </w:r>
      <w:r w:rsidR="0040013E">
        <w:rPr>
          <w:rFonts w:ascii="Times New Roman" w:hAnsi="Times New Roman"/>
          <w:sz w:val="28"/>
          <w:szCs w:val="28"/>
        </w:rPr>
        <w:t xml:space="preserve">своевременно </w:t>
      </w:r>
      <w:r w:rsidR="00E4102B">
        <w:rPr>
          <w:rFonts w:ascii="Times New Roman" w:hAnsi="Times New Roman"/>
          <w:sz w:val="28"/>
          <w:szCs w:val="28"/>
        </w:rPr>
        <w:t>2</w:t>
      </w:r>
      <w:r w:rsidR="00260DCB">
        <w:rPr>
          <w:rFonts w:ascii="Times New Roman" w:hAnsi="Times New Roman"/>
          <w:sz w:val="28"/>
          <w:szCs w:val="28"/>
        </w:rPr>
        <w:t>3</w:t>
      </w:r>
      <w:r w:rsidR="0040013E" w:rsidRPr="00965F38">
        <w:rPr>
          <w:rFonts w:ascii="Times New Roman" w:hAnsi="Times New Roman"/>
          <w:sz w:val="28"/>
          <w:szCs w:val="28"/>
        </w:rPr>
        <w:t xml:space="preserve"> декабря 20</w:t>
      </w:r>
      <w:r w:rsidR="00E4102B">
        <w:rPr>
          <w:rFonts w:ascii="Times New Roman" w:hAnsi="Times New Roman"/>
          <w:sz w:val="28"/>
          <w:szCs w:val="28"/>
        </w:rPr>
        <w:t>2</w:t>
      </w:r>
      <w:r w:rsidR="00CA1C8B">
        <w:rPr>
          <w:rFonts w:ascii="Times New Roman" w:hAnsi="Times New Roman"/>
          <w:sz w:val="28"/>
          <w:szCs w:val="28"/>
        </w:rPr>
        <w:t>1</w:t>
      </w:r>
      <w:r w:rsidR="0040013E" w:rsidRPr="00965F38">
        <w:rPr>
          <w:rFonts w:ascii="Times New Roman" w:hAnsi="Times New Roman"/>
          <w:sz w:val="28"/>
          <w:szCs w:val="28"/>
        </w:rPr>
        <w:t xml:space="preserve"> года.</w:t>
      </w:r>
    </w:p>
    <w:p w:rsidR="00965F38" w:rsidRPr="00965F38" w:rsidRDefault="00965F38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 xml:space="preserve">При формировании планов-графиков </w:t>
      </w:r>
      <w:r w:rsidR="00CD26EB">
        <w:rPr>
          <w:rFonts w:ascii="Times New Roman" w:hAnsi="Times New Roman"/>
          <w:sz w:val="28"/>
          <w:szCs w:val="28"/>
        </w:rPr>
        <w:t xml:space="preserve">закупок </w:t>
      </w:r>
      <w:r w:rsidR="00E4102B">
        <w:rPr>
          <w:rFonts w:ascii="Times New Roman" w:eastAsiaTheme="minorHAnsi" w:hAnsi="Times New Roman"/>
          <w:sz w:val="28"/>
          <w:szCs w:val="28"/>
          <w:lang w:eastAsia="en-US"/>
        </w:rPr>
        <w:t xml:space="preserve">товаров, работ, услуг </w:t>
      </w:r>
      <w:r w:rsidRPr="00965F38">
        <w:rPr>
          <w:rFonts w:ascii="Times New Roman" w:hAnsi="Times New Roman"/>
          <w:sz w:val="28"/>
          <w:szCs w:val="28"/>
        </w:rPr>
        <w:t xml:space="preserve">нарушений требований к обоснованию </w:t>
      </w:r>
      <w:proofErr w:type="gramStart"/>
      <w:r w:rsidRPr="00965F38">
        <w:rPr>
          <w:rFonts w:ascii="Times New Roman" w:hAnsi="Times New Roman"/>
          <w:sz w:val="28"/>
          <w:szCs w:val="28"/>
        </w:rPr>
        <w:t>закупок, предусмотренных статьей 18 Федерального закона от 5 апреля 2013 года № 44-ФЗ не установлено</w:t>
      </w:r>
      <w:proofErr w:type="gramEnd"/>
      <w:r w:rsidRPr="00965F38">
        <w:rPr>
          <w:rFonts w:ascii="Times New Roman" w:hAnsi="Times New Roman"/>
          <w:sz w:val="28"/>
          <w:szCs w:val="28"/>
        </w:rPr>
        <w:t>.</w:t>
      </w:r>
    </w:p>
    <w:p w:rsidR="00965F38" w:rsidRPr="00965F38" w:rsidRDefault="00965F38" w:rsidP="00DB41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F38">
        <w:rPr>
          <w:rFonts w:ascii="Times New Roman" w:hAnsi="Times New Roman"/>
          <w:sz w:val="28"/>
          <w:szCs w:val="28"/>
        </w:rPr>
        <w:t>В ходе оценки обоснованности осуществления закупок – нарушений не выявлено.</w:t>
      </w:r>
    </w:p>
    <w:p w:rsidR="00DB4176" w:rsidRPr="00F255E3" w:rsidRDefault="00965F38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C70C2">
        <w:rPr>
          <w:rFonts w:ascii="Times New Roman" w:hAnsi="Times New Roman"/>
          <w:sz w:val="28"/>
          <w:szCs w:val="28"/>
        </w:rPr>
        <w:t>На официальном сайте размещена информация о состоявшихся в 20</w:t>
      </w:r>
      <w:r w:rsidR="00E4102B">
        <w:rPr>
          <w:rFonts w:ascii="Times New Roman" w:hAnsi="Times New Roman"/>
          <w:sz w:val="28"/>
          <w:szCs w:val="28"/>
        </w:rPr>
        <w:t>2</w:t>
      </w:r>
      <w:r w:rsidR="00CA1C8B">
        <w:rPr>
          <w:rFonts w:ascii="Times New Roman" w:hAnsi="Times New Roman"/>
          <w:sz w:val="28"/>
          <w:szCs w:val="28"/>
        </w:rPr>
        <w:t>1</w:t>
      </w:r>
      <w:r w:rsidRPr="000C70C2">
        <w:rPr>
          <w:rFonts w:ascii="Times New Roman" w:hAnsi="Times New Roman"/>
          <w:sz w:val="28"/>
          <w:szCs w:val="28"/>
        </w:rPr>
        <w:t xml:space="preserve"> году процедурах: </w:t>
      </w:r>
      <w:r w:rsidR="00CA1C8B">
        <w:rPr>
          <w:rFonts w:ascii="Times New Roman" w:hAnsi="Times New Roman"/>
          <w:sz w:val="28"/>
          <w:szCs w:val="28"/>
        </w:rPr>
        <w:t>2</w:t>
      </w:r>
      <w:r w:rsidR="00FC41D0">
        <w:rPr>
          <w:rFonts w:ascii="Times New Roman" w:hAnsi="Times New Roman"/>
          <w:sz w:val="28"/>
          <w:szCs w:val="28"/>
        </w:rPr>
        <w:t xml:space="preserve"> – электронны</w:t>
      </w:r>
      <w:r w:rsidR="00F255E3">
        <w:rPr>
          <w:rFonts w:ascii="Times New Roman" w:hAnsi="Times New Roman"/>
          <w:sz w:val="28"/>
          <w:szCs w:val="28"/>
        </w:rPr>
        <w:t>х</w:t>
      </w:r>
      <w:r w:rsidR="00FC41D0">
        <w:rPr>
          <w:rFonts w:ascii="Times New Roman" w:hAnsi="Times New Roman"/>
          <w:sz w:val="28"/>
          <w:szCs w:val="28"/>
        </w:rPr>
        <w:t xml:space="preserve"> аукцион</w:t>
      </w:r>
      <w:r w:rsidR="00F255E3">
        <w:rPr>
          <w:rFonts w:ascii="Times New Roman" w:hAnsi="Times New Roman"/>
          <w:sz w:val="28"/>
          <w:szCs w:val="28"/>
        </w:rPr>
        <w:t>а</w:t>
      </w:r>
      <w:r w:rsidR="00FC41D0">
        <w:rPr>
          <w:rFonts w:ascii="Times New Roman" w:hAnsi="Times New Roman"/>
          <w:sz w:val="28"/>
          <w:szCs w:val="28"/>
        </w:rPr>
        <w:t xml:space="preserve">, </w:t>
      </w:r>
      <w:r w:rsidR="001E18AC">
        <w:rPr>
          <w:rFonts w:ascii="Times New Roman" w:hAnsi="Times New Roman"/>
          <w:sz w:val="28"/>
          <w:szCs w:val="28"/>
        </w:rPr>
        <w:t>6</w:t>
      </w:r>
      <w:r w:rsidR="00FC41D0" w:rsidRPr="000C70C2">
        <w:rPr>
          <w:rFonts w:ascii="Times New Roman" w:hAnsi="Times New Roman"/>
          <w:sz w:val="28"/>
          <w:szCs w:val="28"/>
        </w:rPr>
        <w:t xml:space="preserve"> – открытых конкурс</w:t>
      </w:r>
      <w:r w:rsidR="00F255E3">
        <w:rPr>
          <w:rFonts w:ascii="Times New Roman" w:hAnsi="Times New Roman"/>
          <w:sz w:val="28"/>
          <w:szCs w:val="28"/>
        </w:rPr>
        <w:t>ов в электронной форме</w:t>
      </w:r>
      <w:r w:rsidR="001E18AC">
        <w:rPr>
          <w:rFonts w:ascii="Times New Roman" w:hAnsi="Times New Roman"/>
          <w:sz w:val="28"/>
          <w:szCs w:val="28"/>
        </w:rPr>
        <w:t>, 3- закупки у единственного поставщика</w:t>
      </w:r>
      <w:r w:rsidR="00CA1C8B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198"/>
        <w:gridCol w:w="1775"/>
        <w:gridCol w:w="1758"/>
        <w:gridCol w:w="2223"/>
      </w:tblGrid>
      <w:tr w:rsidR="000C70C2" w:rsidRPr="000C70C2" w:rsidTr="00C106BB">
        <w:trPr>
          <w:tblHeader/>
        </w:trPr>
        <w:tc>
          <w:tcPr>
            <w:tcW w:w="617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98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извещения о проведении электронного аукциона</w:t>
            </w:r>
          </w:p>
        </w:tc>
        <w:tc>
          <w:tcPr>
            <w:tcW w:w="1775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Дата размещения</w:t>
            </w:r>
          </w:p>
        </w:tc>
        <w:tc>
          <w:tcPr>
            <w:tcW w:w="1758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Основание заключения контракта</w:t>
            </w:r>
          </w:p>
        </w:tc>
        <w:tc>
          <w:tcPr>
            <w:tcW w:w="2223" w:type="dxa"/>
          </w:tcPr>
          <w:p w:rsidR="001F2EBB" w:rsidRPr="000C70C2" w:rsidRDefault="001F2EBB" w:rsidP="001F2E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Установленные нарушения при размещении закупки</w:t>
            </w:r>
          </w:p>
        </w:tc>
      </w:tr>
      <w:tr w:rsidR="00384C6B" w:rsidRPr="000C70C2" w:rsidTr="00FB509F">
        <w:tc>
          <w:tcPr>
            <w:tcW w:w="617" w:type="dxa"/>
          </w:tcPr>
          <w:p w:rsidR="00384C6B" w:rsidRPr="000C70C2" w:rsidRDefault="00384C6B" w:rsidP="00384C6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384C6B" w:rsidRPr="008F4100" w:rsidRDefault="00FB509F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9F">
              <w:rPr>
                <w:rFonts w:ascii="Times New Roman" w:hAnsi="Times New Roman"/>
                <w:sz w:val="28"/>
                <w:szCs w:val="28"/>
              </w:rPr>
              <w:t>0173300000521000001</w:t>
            </w:r>
          </w:p>
        </w:tc>
        <w:tc>
          <w:tcPr>
            <w:tcW w:w="1775" w:type="dxa"/>
          </w:tcPr>
          <w:p w:rsidR="00384C6B" w:rsidRPr="000C70C2" w:rsidRDefault="00FB509F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18.02.2021</w:t>
            </w:r>
          </w:p>
        </w:tc>
        <w:tc>
          <w:tcPr>
            <w:tcW w:w="1758" w:type="dxa"/>
          </w:tcPr>
          <w:p w:rsidR="00384C6B" w:rsidRPr="000C70C2" w:rsidRDefault="00FB509F" w:rsidP="002D425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4.7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384C6B" w:rsidRDefault="00FB509F"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6E5843" w:rsidRPr="000C70C2" w:rsidTr="00FB509F">
        <w:tc>
          <w:tcPr>
            <w:tcW w:w="617" w:type="dxa"/>
          </w:tcPr>
          <w:p w:rsidR="006E5843" w:rsidRPr="000C70C2" w:rsidRDefault="006E5843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8" w:type="dxa"/>
          </w:tcPr>
          <w:p w:rsidR="006E5843" w:rsidRPr="00FB509F" w:rsidRDefault="006E5843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09F">
              <w:rPr>
                <w:rFonts w:ascii="Times New Roman" w:hAnsi="Times New Roman"/>
                <w:sz w:val="28"/>
                <w:szCs w:val="28"/>
              </w:rPr>
              <w:t>0173300000521000002</w:t>
            </w:r>
          </w:p>
        </w:tc>
        <w:tc>
          <w:tcPr>
            <w:tcW w:w="1775" w:type="dxa"/>
          </w:tcPr>
          <w:p w:rsidR="006E5843" w:rsidRDefault="006E5843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</w:t>
            </w:r>
          </w:p>
        </w:tc>
        <w:tc>
          <w:tcPr>
            <w:tcW w:w="1758" w:type="dxa"/>
          </w:tcPr>
          <w:p w:rsidR="006E5843" w:rsidRPr="000C70C2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4.7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6E5843" w:rsidRDefault="006E5843" w:rsidP="00FB509F"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6E5843" w:rsidRPr="000C70C2" w:rsidTr="00FB509F">
        <w:tc>
          <w:tcPr>
            <w:tcW w:w="617" w:type="dxa"/>
          </w:tcPr>
          <w:p w:rsidR="006E5843" w:rsidRPr="000C70C2" w:rsidRDefault="006E5843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6E5843" w:rsidRPr="00FB509F" w:rsidRDefault="006E5843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843">
              <w:rPr>
                <w:rFonts w:ascii="Times New Roman" w:hAnsi="Times New Roman"/>
                <w:sz w:val="28"/>
                <w:szCs w:val="28"/>
              </w:rPr>
              <w:t>0173300000521000003</w:t>
            </w:r>
          </w:p>
        </w:tc>
        <w:tc>
          <w:tcPr>
            <w:tcW w:w="1775" w:type="dxa"/>
          </w:tcPr>
          <w:p w:rsidR="006E5843" w:rsidRDefault="006E5843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07.06.2021</w:t>
            </w:r>
          </w:p>
        </w:tc>
        <w:tc>
          <w:tcPr>
            <w:tcW w:w="1758" w:type="dxa"/>
          </w:tcPr>
          <w:p w:rsidR="006E5843" w:rsidRPr="000C70C2" w:rsidRDefault="006E5843" w:rsidP="006E58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10 ст. 69</w:t>
            </w:r>
          </w:p>
          <w:p w:rsidR="006E5843" w:rsidRDefault="006E5843" w:rsidP="006E58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6E5843" w:rsidRPr="00761BD4" w:rsidRDefault="006E5843">
            <w:pPr>
              <w:rPr>
                <w:rFonts w:ascii="Times New Roman" w:hAnsi="Times New Roman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6E5843" w:rsidRPr="000C70C2" w:rsidTr="00FB509F">
        <w:tc>
          <w:tcPr>
            <w:tcW w:w="617" w:type="dxa"/>
          </w:tcPr>
          <w:p w:rsidR="006E5843" w:rsidRPr="000C70C2" w:rsidRDefault="006E5843" w:rsidP="00FB50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6E5843" w:rsidRPr="00FB509F" w:rsidRDefault="006E5843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843">
              <w:rPr>
                <w:rFonts w:ascii="Times New Roman" w:hAnsi="Times New Roman"/>
                <w:sz w:val="28"/>
                <w:szCs w:val="28"/>
              </w:rPr>
              <w:t>0173300000521000011</w:t>
            </w:r>
          </w:p>
        </w:tc>
        <w:tc>
          <w:tcPr>
            <w:tcW w:w="1775" w:type="dxa"/>
          </w:tcPr>
          <w:p w:rsidR="006E5843" w:rsidRDefault="006E5843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26.10.2021</w:t>
            </w:r>
          </w:p>
        </w:tc>
        <w:tc>
          <w:tcPr>
            <w:tcW w:w="1758" w:type="dxa"/>
          </w:tcPr>
          <w:p w:rsidR="006E5843" w:rsidRPr="000C70C2" w:rsidRDefault="006E5843" w:rsidP="006E58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12 ст. 93</w:t>
            </w:r>
          </w:p>
          <w:p w:rsidR="006E5843" w:rsidRDefault="006E5843" w:rsidP="006E58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6E5843" w:rsidRPr="00761BD4" w:rsidRDefault="006E5843">
            <w:pPr>
              <w:rPr>
                <w:rFonts w:ascii="Times New Roman" w:hAnsi="Times New Roman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6E5843" w:rsidRPr="000C70C2" w:rsidTr="00FB509F">
        <w:tc>
          <w:tcPr>
            <w:tcW w:w="617" w:type="dxa"/>
          </w:tcPr>
          <w:p w:rsidR="006E5843" w:rsidRPr="000C70C2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6E5843" w:rsidRPr="008F4100" w:rsidRDefault="006E5843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843">
              <w:rPr>
                <w:rFonts w:ascii="Times New Roman" w:hAnsi="Times New Roman"/>
                <w:sz w:val="28"/>
                <w:szCs w:val="28"/>
              </w:rPr>
              <w:t>0173300000521000012</w:t>
            </w:r>
          </w:p>
        </w:tc>
        <w:tc>
          <w:tcPr>
            <w:tcW w:w="1775" w:type="dxa"/>
          </w:tcPr>
          <w:p w:rsidR="006E5843" w:rsidRPr="000C70C2" w:rsidRDefault="006E5843" w:rsidP="006E58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27.10.2021</w:t>
            </w:r>
          </w:p>
        </w:tc>
        <w:tc>
          <w:tcPr>
            <w:tcW w:w="1758" w:type="dxa"/>
          </w:tcPr>
          <w:p w:rsidR="006E5843" w:rsidRPr="000C70C2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12 ст. 93</w:t>
            </w:r>
          </w:p>
          <w:p w:rsidR="006E5843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6E5843" w:rsidRPr="00761BD4" w:rsidRDefault="006E5843" w:rsidP="001E18AC">
            <w:pPr>
              <w:rPr>
                <w:rFonts w:ascii="Times New Roman" w:hAnsi="Times New Roman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6E5843" w:rsidRPr="000C70C2" w:rsidTr="00FB509F">
        <w:tc>
          <w:tcPr>
            <w:tcW w:w="617" w:type="dxa"/>
          </w:tcPr>
          <w:p w:rsidR="006E5843" w:rsidRPr="000C70C2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6E5843" w:rsidRPr="008F4100" w:rsidRDefault="006E5843" w:rsidP="006E58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843">
              <w:rPr>
                <w:rFonts w:ascii="Times New Roman" w:hAnsi="Times New Roman"/>
                <w:sz w:val="28"/>
                <w:szCs w:val="28"/>
              </w:rPr>
              <w:t>017330000052100001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6E5843" w:rsidRPr="000C70C2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27.10.2021</w:t>
            </w:r>
          </w:p>
        </w:tc>
        <w:tc>
          <w:tcPr>
            <w:tcW w:w="1758" w:type="dxa"/>
          </w:tcPr>
          <w:p w:rsidR="006E5843" w:rsidRPr="000C70C2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12 ст. 93</w:t>
            </w:r>
          </w:p>
          <w:p w:rsidR="006E5843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6E5843" w:rsidRPr="00761BD4" w:rsidRDefault="006E5843" w:rsidP="001E18AC">
            <w:pPr>
              <w:rPr>
                <w:rFonts w:ascii="Times New Roman" w:hAnsi="Times New Roman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6E5843" w:rsidRPr="000C70C2" w:rsidTr="00FB509F">
        <w:tc>
          <w:tcPr>
            <w:tcW w:w="617" w:type="dxa"/>
          </w:tcPr>
          <w:p w:rsidR="006E5843" w:rsidRPr="000C70C2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6E5843" w:rsidRPr="006E5843" w:rsidRDefault="006E5843" w:rsidP="006E58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843">
              <w:rPr>
                <w:rFonts w:ascii="Times New Roman" w:hAnsi="Times New Roman"/>
                <w:sz w:val="28"/>
                <w:szCs w:val="28"/>
              </w:rPr>
              <w:t>0173300000521000018</w:t>
            </w:r>
          </w:p>
        </w:tc>
        <w:tc>
          <w:tcPr>
            <w:tcW w:w="1775" w:type="dxa"/>
          </w:tcPr>
          <w:p w:rsidR="006E5843" w:rsidRDefault="006E5843" w:rsidP="006E584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  <w:tc>
          <w:tcPr>
            <w:tcW w:w="1758" w:type="dxa"/>
          </w:tcPr>
          <w:p w:rsidR="006E5843" w:rsidRPr="000C70C2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/>
                <w:sz w:val="28"/>
                <w:szCs w:val="28"/>
              </w:rPr>
              <w:t>10 ст. 69</w:t>
            </w:r>
          </w:p>
          <w:p w:rsidR="006E5843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6E5843" w:rsidRPr="00761BD4" w:rsidRDefault="006E5843" w:rsidP="001E18AC">
            <w:pPr>
              <w:rPr>
                <w:rFonts w:ascii="Times New Roman" w:hAnsi="Times New Roman"/>
                <w:sz w:val="28"/>
                <w:szCs w:val="28"/>
              </w:rPr>
            </w:pPr>
            <w:r w:rsidRPr="00761BD4">
              <w:rPr>
                <w:rFonts w:ascii="Times New Roman" w:hAnsi="Times New Roman"/>
                <w:sz w:val="28"/>
                <w:szCs w:val="28"/>
              </w:rPr>
              <w:t xml:space="preserve">Нарушения при размещении закупки не </w:t>
            </w:r>
            <w:r w:rsidRPr="00761BD4">
              <w:rPr>
                <w:rFonts w:ascii="Times New Roman" w:hAnsi="Times New Roman"/>
                <w:sz w:val="28"/>
                <w:szCs w:val="28"/>
              </w:rPr>
              <w:lastRenderedPageBreak/>
              <w:t>выявлены</w:t>
            </w:r>
          </w:p>
        </w:tc>
      </w:tr>
      <w:tr w:rsidR="006E5843" w:rsidRPr="000C70C2" w:rsidTr="00FB509F">
        <w:tc>
          <w:tcPr>
            <w:tcW w:w="617" w:type="dxa"/>
          </w:tcPr>
          <w:p w:rsidR="006E5843" w:rsidRPr="000C70C2" w:rsidRDefault="006E5843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98" w:type="dxa"/>
          </w:tcPr>
          <w:p w:rsidR="006E5843" w:rsidRPr="009D0DFE" w:rsidRDefault="001E18AC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0173300000521000014</w:t>
            </w:r>
          </w:p>
        </w:tc>
        <w:tc>
          <w:tcPr>
            <w:tcW w:w="1775" w:type="dxa"/>
          </w:tcPr>
          <w:p w:rsidR="006E5843" w:rsidRDefault="001E18AC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18.11.2021</w:t>
            </w:r>
          </w:p>
        </w:tc>
        <w:tc>
          <w:tcPr>
            <w:tcW w:w="1758" w:type="dxa"/>
          </w:tcPr>
          <w:p w:rsidR="001E18AC" w:rsidRPr="000C70C2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E5843" w:rsidRPr="000C70C2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6E5843" w:rsidRDefault="001E18AC"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1E18AC" w:rsidRPr="000C70C2" w:rsidTr="00FB509F">
        <w:tc>
          <w:tcPr>
            <w:tcW w:w="617" w:type="dxa"/>
          </w:tcPr>
          <w:p w:rsidR="001E18AC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8" w:type="dxa"/>
          </w:tcPr>
          <w:p w:rsidR="001E18AC" w:rsidRPr="001E18AC" w:rsidRDefault="001E18AC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AC">
              <w:rPr>
                <w:rFonts w:ascii="Times New Roman" w:hAnsi="Times New Roman"/>
                <w:sz w:val="28"/>
                <w:szCs w:val="28"/>
              </w:rPr>
              <w:t>0173300000521000015</w:t>
            </w:r>
          </w:p>
        </w:tc>
        <w:tc>
          <w:tcPr>
            <w:tcW w:w="1775" w:type="dxa"/>
          </w:tcPr>
          <w:p w:rsidR="001E18AC" w:rsidRDefault="001E18AC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18.11.2021</w:t>
            </w:r>
          </w:p>
        </w:tc>
        <w:tc>
          <w:tcPr>
            <w:tcW w:w="1758" w:type="dxa"/>
          </w:tcPr>
          <w:p w:rsidR="001E18AC" w:rsidRPr="000C70C2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E18AC" w:rsidRPr="000C70C2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1E18AC" w:rsidRDefault="001E18AC"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1E18AC" w:rsidRPr="000C70C2" w:rsidTr="00FB509F">
        <w:tc>
          <w:tcPr>
            <w:tcW w:w="617" w:type="dxa"/>
          </w:tcPr>
          <w:p w:rsidR="001E18AC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8" w:type="dxa"/>
          </w:tcPr>
          <w:p w:rsidR="001E18AC" w:rsidRPr="001E18AC" w:rsidRDefault="001E18AC" w:rsidP="009D0D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AC">
              <w:rPr>
                <w:rFonts w:ascii="Times New Roman" w:hAnsi="Times New Roman"/>
                <w:sz w:val="28"/>
                <w:szCs w:val="28"/>
              </w:rPr>
              <w:t>0173300000521000016</w:t>
            </w:r>
          </w:p>
        </w:tc>
        <w:tc>
          <w:tcPr>
            <w:tcW w:w="1775" w:type="dxa"/>
          </w:tcPr>
          <w:p w:rsidR="001E18AC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</w:t>
            </w:r>
          </w:p>
        </w:tc>
        <w:tc>
          <w:tcPr>
            <w:tcW w:w="1758" w:type="dxa"/>
          </w:tcPr>
          <w:p w:rsidR="001E18AC" w:rsidRPr="000C70C2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4.7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1E18AC" w:rsidRDefault="001E18AC" w:rsidP="001E18AC"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  <w:tr w:rsidR="001E18AC" w:rsidRPr="000C70C2" w:rsidTr="00FB509F">
        <w:tc>
          <w:tcPr>
            <w:tcW w:w="617" w:type="dxa"/>
          </w:tcPr>
          <w:p w:rsidR="001E18AC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98" w:type="dxa"/>
          </w:tcPr>
          <w:p w:rsidR="001E18AC" w:rsidRPr="001E18AC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0173300000521000017</w:t>
            </w:r>
          </w:p>
        </w:tc>
        <w:tc>
          <w:tcPr>
            <w:tcW w:w="1775" w:type="dxa"/>
          </w:tcPr>
          <w:p w:rsidR="001E18AC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</w:t>
            </w:r>
          </w:p>
        </w:tc>
        <w:tc>
          <w:tcPr>
            <w:tcW w:w="1758" w:type="dxa"/>
          </w:tcPr>
          <w:p w:rsidR="001E18AC" w:rsidRPr="000C70C2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ст. 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E18AC" w:rsidRPr="000C70C2" w:rsidRDefault="001E18AC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2223" w:type="dxa"/>
          </w:tcPr>
          <w:p w:rsidR="001E18AC" w:rsidRDefault="001E18AC" w:rsidP="001E18AC">
            <w:r w:rsidRPr="000C70C2">
              <w:rPr>
                <w:rFonts w:ascii="Times New Roman" w:hAnsi="Times New Roman"/>
                <w:sz w:val="28"/>
                <w:szCs w:val="28"/>
              </w:rPr>
              <w:t>Нарушения при размещении закупки не выявлены</w:t>
            </w:r>
          </w:p>
        </w:tc>
      </w:tr>
    </w:tbl>
    <w:p w:rsidR="001F2EBB" w:rsidRPr="003B2670" w:rsidRDefault="00C106BB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2670">
        <w:rPr>
          <w:rFonts w:ascii="Times New Roman" w:hAnsi="Times New Roman"/>
          <w:sz w:val="28"/>
          <w:szCs w:val="28"/>
        </w:rPr>
        <w:t>Согласно части 4 ста</w:t>
      </w:r>
      <w:r w:rsidR="00363C8E">
        <w:rPr>
          <w:rFonts w:ascii="Times New Roman" w:hAnsi="Times New Roman"/>
          <w:sz w:val="28"/>
          <w:szCs w:val="28"/>
        </w:rPr>
        <w:t>т</w:t>
      </w:r>
      <w:r w:rsidRPr="003B2670">
        <w:rPr>
          <w:rFonts w:ascii="Times New Roman" w:hAnsi="Times New Roman"/>
          <w:sz w:val="28"/>
          <w:szCs w:val="28"/>
        </w:rPr>
        <w:t>ьи 93 Федерального закона от 5 апреля 2013 года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 4, 8, 15, 29 части 1 статьи 93 Федерального закона о контрактной системе.</w:t>
      </w:r>
      <w:proofErr w:type="gramEnd"/>
      <w:r w:rsidRPr="003B26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2670">
        <w:rPr>
          <w:rFonts w:ascii="Times New Roman" w:hAnsi="Times New Roman"/>
          <w:sz w:val="28"/>
          <w:szCs w:val="28"/>
        </w:rPr>
        <w:t>Таким образом, в контрактах, заключе</w:t>
      </w:r>
      <w:r w:rsidR="003B2670">
        <w:rPr>
          <w:rFonts w:ascii="Times New Roman" w:hAnsi="Times New Roman"/>
          <w:sz w:val="28"/>
          <w:szCs w:val="28"/>
        </w:rPr>
        <w:t>н</w:t>
      </w:r>
      <w:r w:rsidRPr="003B2670">
        <w:rPr>
          <w:rFonts w:ascii="Times New Roman" w:hAnsi="Times New Roman"/>
          <w:sz w:val="28"/>
          <w:szCs w:val="28"/>
        </w:rPr>
        <w:t>ных субъектом проверки за проверяемы период, не требуется обоснование начальной (максимально) цены контракта, заключенных по указанным пунктам.</w:t>
      </w:r>
      <w:proofErr w:type="gramEnd"/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2105"/>
        <w:gridCol w:w="1985"/>
        <w:gridCol w:w="1722"/>
      </w:tblGrid>
      <w:tr w:rsidR="00C106BB" w:rsidRPr="000C70C2" w:rsidTr="00933884">
        <w:tc>
          <w:tcPr>
            <w:tcW w:w="617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3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№ извещения о проведении электронного аукциона</w:t>
            </w:r>
          </w:p>
        </w:tc>
        <w:tc>
          <w:tcPr>
            <w:tcW w:w="210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70C2">
              <w:rPr>
                <w:rFonts w:ascii="Times New Roman" w:hAnsi="Times New Roman"/>
                <w:b/>
                <w:sz w:val="28"/>
                <w:szCs w:val="28"/>
              </w:rPr>
              <w:t>Основание заключения контракта</w:t>
            </w:r>
          </w:p>
        </w:tc>
        <w:tc>
          <w:tcPr>
            <w:tcW w:w="1985" w:type="dxa"/>
          </w:tcPr>
          <w:p w:rsidR="00C106BB" w:rsidRPr="000C70C2" w:rsidRDefault="00C106B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контрактов</w:t>
            </w:r>
          </w:p>
        </w:tc>
        <w:tc>
          <w:tcPr>
            <w:tcW w:w="1722" w:type="dxa"/>
          </w:tcPr>
          <w:p w:rsidR="00C106BB" w:rsidRPr="000C70C2" w:rsidRDefault="00C106B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 контрактов, (руб.)</w:t>
            </w:r>
          </w:p>
        </w:tc>
      </w:tr>
      <w:tr w:rsidR="00B7677B" w:rsidRPr="000C70C2" w:rsidTr="00933884">
        <w:tc>
          <w:tcPr>
            <w:tcW w:w="617" w:type="dxa"/>
          </w:tcPr>
          <w:p w:rsidR="00B7677B" w:rsidRPr="001E18AC" w:rsidRDefault="00B7677B" w:rsidP="00C106B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8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B7677B" w:rsidRPr="001E18AC" w:rsidRDefault="001E18AC" w:rsidP="00C0203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AC">
              <w:rPr>
                <w:rFonts w:ascii="Times New Roman" w:hAnsi="Times New Roman"/>
                <w:sz w:val="28"/>
                <w:szCs w:val="28"/>
              </w:rPr>
              <w:t>3771811268021000002</w:t>
            </w:r>
          </w:p>
        </w:tc>
        <w:tc>
          <w:tcPr>
            <w:tcW w:w="2105" w:type="dxa"/>
          </w:tcPr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B7677B" w:rsidRPr="000C70C2" w:rsidRDefault="00B7677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117 000,00</w:t>
            </w:r>
          </w:p>
        </w:tc>
      </w:tr>
      <w:tr w:rsidR="00B7677B" w:rsidRPr="000C70C2" w:rsidTr="00933884">
        <w:tc>
          <w:tcPr>
            <w:tcW w:w="617" w:type="dxa"/>
          </w:tcPr>
          <w:p w:rsidR="00B7677B" w:rsidRPr="000C70C2" w:rsidRDefault="00B7677B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B7677B" w:rsidRPr="001E18AC" w:rsidRDefault="001E18AC" w:rsidP="000C70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AC">
              <w:rPr>
                <w:rFonts w:ascii="Times New Roman" w:hAnsi="Times New Roman"/>
                <w:sz w:val="28"/>
                <w:szCs w:val="28"/>
              </w:rPr>
              <w:t>3771811268021000001</w:t>
            </w:r>
          </w:p>
        </w:tc>
        <w:tc>
          <w:tcPr>
            <w:tcW w:w="2105" w:type="dxa"/>
          </w:tcPr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18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ч.1 </w:t>
            </w:r>
            <w:r w:rsidRPr="000C70C2">
              <w:rPr>
                <w:rFonts w:ascii="Times New Roman" w:hAnsi="Times New Roman"/>
                <w:sz w:val="28"/>
                <w:szCs w:val="28"/>
              </w:rPr>
              <w:t>ст. 93</w:t>
            </w:r>
          </w:p>
          <w:p w:rsidR="00B7677B" w:rsidRPr="000C70C2" w:rsidRDefault="00B7677B" w:rsidP="003B267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0C2">
              <w:rPr>
                <w:rFonts w:ascii="Times New Roman" w:hAnsi="Times New Roman"/>
                <w:sz w:val="28"/>
                <w:szCs w:val="28"/>
              </w:rPr>
              <w:t>№ 44-ФЗ</w:t>
            </w:r>
          </w:p>
        </w:tc>
        <w:tc>
          <w:tcPr>
            <w:tcW w:w="1985" w:type="dxa"/>
          </w:tcPr>
          <w:p w:rsidR="00B7677B" w:rsidRPr="000C70C2" w:rsidRDefault="00B7677B" w:rsidP="00933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</w:tcPr>
          <w:p w:rsidR="00B7677B" w:rsidRPr="000C70C2" w:rsidRDefault="00384C6B" w:rsidP="001E18A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E18AC">
              <w:rPr>
                <w:rFonts w:ascii="Times New Roman" w:hAnsi="Times New Roman"/>
                <w:sz w:val="28"/>
                <w:szCs w:val="28"/>
              </w:rPr>
              <w:t>0</w:t>
            </w:r>
            <w:r w:rsidR="00B7677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7677B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9C0B63" w:rsidRPr="004A0758" w:rsidRDefault="00B7677B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</w:t>
      </w:r>
      <w:r w:rsidR="001E18AC">
        <w:rPr>
          <w:rFonts w:ascii="Times New Roman" w:hAnsi="Times New Roman"/>
          <w:sz w:val="28"/>
          <w:szCs w:val="28"/>
        </w:rPr>
        <w:t>21</w:t>
      </w:r>
      <w:r w:rsidR="000C70C2" w:rsidRPr="004A0758">
        <w:rPr>
          <w:rFonts w:ascii="Times New Roman" w:hAnsi="Times New Roman"/>
          <w:sz w:val="28"/>
          <w:szCs w:val="28"/>
        </w:rPr>
        <w:t xml:space="preserve"> года в план-график </w:t>
      </w:r>
      <w:r w:rsidR="00DF6378" w:rsidRPr="00965F38">
        <w:rPr>
          <w:rFonts w:ascii="Times New Roman" w:eastAsiaTheme="minorHAnsi" w:hAnsi="Times New Roman"/>
          <w:sz w:val="28"/>
          <w:szCs w:val="28"/>
          <w:lang w:eastAsia="en-US"/>
        </w:rPr>
        <w:t>закупок</w:t>
      </w:r>
      <w:r w:rsidR="00DF6378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товаров, работ, услуг </w:t>
      </w:r>
      <w:r w:rsidR="000C70C2" w:rsidRPr="004A0758">
        <w:rPr>
          <w:rFonts w:ascii="Times New Roman" w:hAnsi="Times New Roman"/>
          <w:sz w:val="28"/>
          <w:szCs w:val="28"/>
        </w:rPr>
        <w:t>вносились изменения</w:t>
      </w:r>
      <w:r w:rsidR="00793626" w:rsidRPr="004A0758">
        <w:rPr>
          <w:rFonts w:ascii="Times New Roman" w:hAnsi="Times New Roman"/>
          <w:sz w:val="28"/>
          <w:szCs w:val="28"/>
        </w:rPr>
        <w:t>. Последние изменения были внесены 2</w:t>
      </w:r>
      <w:r w:rsidR="001E18AC">
        <w:rPr>
          <w:rFonts w:ascii="Times New Roman" w:hAnsi="Times New Roman"/>
          <w:sz w:val="28"/>
          <w:szCs w:val="28"/>
        </w:rPr>
        <w:t>3</w:t>
      </w:r>
      <w:r w:rsidR="00793626" w:rsidRPr="004A0758">
        <w:rPr>
          <w:rFonts w:ascii="Times New Roman" w:hAnsi="Times New Roman"/>
          <w:sz w:val="28"/>
          <w:szCs w:val="28"/>
        </w:rPr>
        <w:t xml:space="preserve"> декабря 20</w:t>
      </w:r>
      <w:r w:rsidR="001E18AC">
        <w:rPr>
          <w:rFonts w:ascii="Times New Roman" w:hAnsi="Times New Roman"/>
          <w:sz w:val="28"/>
          <w:szCs w:val="28"/>
        </w:rPr>
        <w:t>21</w:t>
      </w:r>
      <w:r w:rsidR="00793626" w:rsidRPr="004A0758">
        <w:rPr>
          <w:rFonts w:ascii="Times New Roman" w:hAnsi="Times New Roman"/>
          <w:sz w:val="28"/>
          <w:szCs w:val="28"/>
        </w:rPr>
        <w:t xml:space="preserve"> года, которые соответствуют бюджетной </w:t>
      </w:r>
      <w:r w:rsidR="00384C6B">
        <w:rPr>
          <w:rFonts w:ascii="Times New Roman" w:hAnsi="Times New Roman"/>
          <w:sz w:val="28"/>
          <w:szCs w:val="28"/>
        </w:rPr>
        <w:t>смете расходов</w:t>
      </w:r>
      <w:r w:rsidR="00793626" w:rsidRPr="004A0758">
        <w:rPr>
          <w:rFonts w:ascii="Times New Roman" w:hAnsi="Times New Roman"/>
          <w:sz w:val="28"/>
          <w:szCs w:val="28"/>
        </w:rPr>
        <w:t xml:space="preserve"> (в ред. от 1</w:t>
      </w:r>
      <w:r w:rsidR="001E18AC">
        <w:rPr>
          <w:rFonts w:ascii="Times New Roman" w:hAnsi="Times New Roman"/>
          <w:sz w:val="28"/>
          <w:szCs w:val="28"/>
        </w:rPr>
        <w:t>5</w:t>
      </w:r>
      <w:r w:rsidR="00793626" w:rsidRPr="004A0758">
        <w:rPr>
          <w:rFonts w:ascii="Times New Roman" w:hAnsi="Times New Roman"/>
          <w:sz w:val="28"/>
          <w:szCs w:val="28"/>
        </w:rPr>
        <w:t>.12.20</w:t>
      </w:r>
      <w:r w:rsidR="00384C6B">
        <w:rPr>
          <w:rFonts w:ascii="Times New Roman" w:hAnsi="Times New Roman"/>
          <w:sz w:val="28"/>
          <w:szCs w:val="28"/>
        </w:rPr>
        <w:t>2</w:t>
      </w:r>
      <w:r w:rsidR="001E18AC">
        <w:rPr>
          <w:rFonts w:ascii="Times New Roman" w:hAnsi="Times New Roman"/>
          <w:sz w:val="28"/>
          <w:szCs w:val="28"/>
        </w:rPr>
        <w:t>1</w:t>
      </w:r>
      <w:r w:rsidR="00793626" w:rsidRPr="004A0758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793626" w:rsidRPr="004A0758">
        <w:rPr>
          <w:rFonts w:ascii="Times New Roman" w:hAnsi="Times New Roman"/>
          <w:sz w:val="28"/>
          <w:szCs w:val="28"/>
        </w:rPr>
        <w:t>Совокупный годовой объем закупок в 20</w:t>
      </w:r>
      <w:r w:rsidR="00384C6B">
        <w:rPr>
          <w:rFonts w:ascii="Times New Roman" w:hAnsi="Times New Roman"/>
          <w:sz w:val="28"/>
          <w:szCs w:val="28"/>
        </w:rPr>
        <w:t>2</w:t>
      </w:r>
      <w:r w:rsidR="001E18AC">
        <w:rPr>
          <w:rFonts w:ascii="Times New Roman" w:hAnsi="Times New Roman"/>
          <w:sz w:val="28"/>
          <w:szCs w:val="28"/>
        </w:rPr>
        <w:t>1</w:t>
      </w:r>
      <w:r w:rsidR="00793626" w:rsidRPr="004A0758">
        <w:rPr>
          <w:rFonts w:ascii="Times New Roman" w:hAnsi="Times New Roman"/>
          <w:sz w:val="28"/>
          <w:szCs w:val="28"/>
        </w:rPr>
        <w:t xml:space="preserve"> году составляет </w:t>
      </w:r>
      <w:r w:rsidR="00384C6B">
        <w:rPr>
          <w:rFonts w:ascii="Times New Roman" w:hAnsi="Times New Roman"/>
          <w:sz w:val="28"/>
          <w:szCs w:val="28"/>
        </w:rPr>
        <w:t>10 </w:t>
      </w:r>
      <w:r w:rsidR="001E18AC">
        <w:rPr>
          <w:rFonts w:ascii="Times New Roman" w:hAnsi="Times New Roman"/>
          <w:sz w:val="28"/>
          <w:szCs w:val="28"/>
        </w:rPr>
        <w:t>029</w:t>
      </w:r>
      <w:r w:rsidR="00384C6B">
        <w:rPr>
          <w:rFonts w:ascii="Times New Roman" w:hAnsi="Times New Roman"/>
          <w:sz w:val="28"/>
          <w:szCs w:val="28"/>
        </w:rPr>
        <w:t xml:space="preserve"> 500</w:t>
      </w:r>
      <w:r w:rsidR="00793626" w:rsidRPr="004A0758">
        <w:rPr>
          <w:rFonts w:ascii="Times New Roman" w:hAnsi="Times New Roman"/>
          <w:sz w:val="28"/>
          <w:szCs w:val="28"/>
        </w:rPr>
        <w:t xml:space="preserve">,00  руб., из них объем закупок в результате конкурсных процедур составляет </w:t>
      </w:r>
      <w:r w:rsidR="001E18AC">
        <w:rPr>
          <w:rFonts w:ascii="Times New Roman" w:hAnsi="Times New Roman"/>
          <w:sz w:val="28"/>
          <w:szCs w:val="28"/>
        </w:rPr>
        <w:t>7 538 366,00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закупка у единственного поставщика в соответствии с п.</w:t>
      </w:r>
      <w:r w:rsidR="00E27EE2">
        <w:rPr>
          <w:rFonts w:ascii="Times New Roman" w:hAnsi="Times New Roman"/>
          <w:sz w:val="28"/>
          <w:szCs w:val="28"/>
        </w:rPr>
        <w:t>1</w:t>
      </w:r>
      <w:r w:rsidR="00793626" w:rsidRPr="004A0758">
        <w:rPr>
          <w:rFonts w:ascii="Times New Roman" w:hAnsi="Times New Roman"/>
          <w:sz w:val="28"/>
          <w:szCs w:val="28"/>
        </w:rPr>
        <w:t xml:space="preserve"> ч.1 ст. 93 Федерального закона о контрактной системе  </w:t>
      </w:r>
      <w:r w:rsidR="00793626" w:rsidRPr="004A0758">
        <w:rPr>
          <w:rFonts w:ascii="Times New Roman" w:hAnsi="Times New Roman"/>
          <w:sz w:val="28"/>
          <w:szCs w:val="28"/>
        </w:rPr>
        <w:lastRenderedPageBreak/>
        <w:t>составляет 1</w:t>
      </w:r>
      <w:r w:rsidR="00E27EE2">
        <w:rPr>
          <w:rFonts w:ascii="Times New Roman" w:hAnsi="Times New Roman"/>
          <w:sz w:val="28"/>
          <w:szCs w:val="28"/>
        </w:rPr>
        <w:t>17 000,00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п. </w:t>
      </w:r>
      <w:r w:rsidR="00E27EE2">
        <w:rPr>
          <w:rFonts w:ascii="Times New Roman" w:hAnsi="Times New Roman"/>
          <w:sz w:val="28"/>
          <w:szCs w:val="28"/>
        </w:rPr>
        <w:t>18</w:t>
      </w:r>
      <w:r w:rsidR="00793626" w:rsidRPr="004A0758">
        <w:rPr>
          <w:rFonts w:ascii="Times New Roman" w:hAnsi="Times New Roman"/>
          <w:sz w:val="28"/>
          <w:szCs w:val="28"/>
        </w:rPr>
        <w:t xml:space="preserve"> ч. 1 ст. 93 составляет </w:t>
      </w:r>
      <w:r w:rsidR="009B02DE">
        <w:rPr>
          <w:rFonts w:ascii="Times New Roman" w:hAnsi="Times New Roman"/>
          <w:sz w:val="28"/>
          <w:szCs w:val="28"/>
        </w:rPr>
        <w:t>150 00</w:t>
      </w:r>
      <w:r w:rsidR="00E27EE2">
        <w:rPr>
          <w:rFonts w:ascii="Times New Roman" w:hAnsi="Times New Roman"/>
          <w:sz w:val="28"/>
          <w:szCs w:val="28"/>
        </w:rPr>
        <w:t>0,00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п.</w:t>
      </w:r>
      <w:r w:rsidR="00E27EE2">
        <w:rPr>
          <w:rFonts w:ascii="Times New Roman" w:hAnsi="Times New Roman"/>
          <w:sz w:val="28"/>
          <w:szCs w:val="28"/>
        </w:rPr>
        <w:t xml:space="preserve"> 23</w:t>
      </w:r>
      <w:r w:rsidR="00793626" w:rsidRPr="004A0758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="00793626" w:rsidRPr="004A0758">
        <w:rPr>
          <w:rFonts w:ascii="Times New Roman" w:hAnsi="Times New Roman"/>
          <w:sz w:val="28"/>
          <w:szCs w:val="28"/>
        </w:rPr>
        <w:t xml:space="preserve">. 1 ст. 93 составляет </w:t>
      </w:r>
      <w:r w:rsidR="00E27EE2">
        <w:rPr>
          <w:rFonts w:ascii="Times New Roman" w:hAnsi="Times New Roman"/>
          <w:sz w:val="28"/>
          <w:szCs w:val="28"/>
        </w:rPr>
        <w:t>2</w:t>
      </w:r>
      <w:r w:rsidR="009B02DE">
        <w:rPr>
          <w:rFonts w:ascii="Times New Roman" w:hAnsi="Times New Roman"/>
          <w:sz w:val="28"/>
          <w:szCs w:val="28"/>
        </w:rPr>
        <w:t>84</w:t>
      </w:r>
      <w:r w:rsidR="00E27EE2">
        <w:rPr>
          <w:rFonts w:ascii="Times New Roman" w:hAnsi="Times New Roman"/>
          <w:sz w:val="28"/>
          <w:szCs w:val="28"/>
        </w:rPr>
        <w:t> </w:t>
      </w:r>
      <w:r w:rsidR="009B02DE">
        <w:rPr>
          <w:rFonts w:ascii="Times New Roman" w:hAnsi="Times New Roman"/>
          <w:sz w:val="28"/>
          <w:szCs w:val="28"/>
        </w:rPr>
        <w:t>700</w:t>
      </w:r>
      <w:r w:rsidR="00E27EE2">
        <w:rPr>
          <w:rFonts w:ascii="Times New Roman" w:hAnsi="Times New Roman"/>
          <w:sz w:val="28"/>
          <w:szCs w:val="28"/>
        </w:rPr>
        <w:t>,</w:t>
      </w:r>
      <w:r w:rsidR="009B02DE">
        <w:rPr>
          <w:rFonts w:ascii="Times New Roman" w:hAnsi="Times New Roman"/>
          <w:sz w:val="28"/>
          <w:szCs w:val="28"/>
        </w:rPr>
        <w:t>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руб., </w:t>
      </w:r>
      <w:r w:rsidR="009B02DE">
        <w:rPr>
          <w:rFonts w:ascii="Times New Roman" w:hAnsi="Times New Roman"/>
          <w:sz w:val="28"/>
          <w:szCs w:val="28"/>
        </w:rPr>
        <w:t xml:space="preserve">ч. 12 ст. 93 составляет 108 500,00 руб., </w:t>
      </w:r>
      <w:r w:rsidR="004A0758" w:rsidRPr="004A0758">
        <w:rPr>
          <w:rFonts w:ascii="Times New Roman" w:hAnsi="Times New Roman"/>
          <w:sz w:val="28"/>
          <w:szCs w:val="28"/>
        </w:rPr>
        <w:t xml:space="preserve">объем закупок в соответствии с </w:t>
      </w:r>
      <w:r w:rsidR="00793626" w:rsidRPr="004A0758">
        <w:rPr>
          <w:rFonts w:ascii="Times New Roman" w:hAnsi="Times New Roman"/>
          <w:sz w:val="28"/>
          <w:szCs w:val="28"/>
        </w:rPr>
        <w:t xml:space="preserve">п. 4 ч. 1 ст. 93 составляет </w:t>
      </w:r>
      <w:r w:rsidR="009B02DE" w:rsidRPr="009B02DE">
        <w:rPr>
          <w:rFonts w:ascii="Times New Roman" w:hAnsi="Times New Roman"/>
          <w:sz w:val="28"/>
          <w:szCs w:val="28"/>
        </w:rPr>
        <w:t>1 830 934</w:t>
      </w:r>
      <w:r w:rsidR="00DF6378">
        <w:rPr>
          <w:rFonts w:ascii="Times New Roman" w:hAnsi="Times New Roman"/>
          <w:sz w:val="28"/>
          <w:szCs w:val="28"/>
        </w:rPr>
        <w:t>,00</w:t>
      </w:r>
      <w:r w:rsidR="00793626" w:rsidRPr="004A0758">
        <w:rPr>
          <w:rFonts w:ascii="Times New Roman" w:hAnsi="Times New Roman"/>
          <w:sz w:val="28"/>
          <w:szCs w:val="28"/>
        </w:rPr>
        <w:t xml:space="preserve"> руб.</w:t>
      </w:r>
    </w:p>
    <w:p w:rsidR="004A0758" w:rsidRDefault="008E3D95" w:rsidP="00D54B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D95">
        <w:rPr>
          <w:rFonts w:ascii="Times New Roman" w:hAnsi="Times New Roman"/>
          <w:sz w:val="28"/>
          <w:szCs w:val="28"/>
        </w:rPr>
        <w:t xml:space="preserve">В соответствии с нормами п. 4 статьи 30 Федерального закона от 5 апреля 2013 года по итогам года заказчик обязан составить и до 1 апреля года, следующего за отчетным годом, </w:t>
      </w:r>
      <w:proofErr w:type="gramStart"/>
      <w:r w:rsidRPr="008E3D95">
        <w:rPr>
          <w:rFonts w:ascii="Times New Roman" w:hAnsi="Times New Roman"/>
          <w:sz w:val="28"/>
          <w:szCs w:val="28"/>
        </w:rPr>
        <w:t>разместить отчет</w:t>
      </w:r>
      <w:proofErr w:type="gramEnd"/>
      <w:r w:rsidRPr="008E3D95">
        <w:rPr>
          <w:rFonts w:ascii="Times New Roman" w:hAnsi="Times New Roman"/>
          <w:sz w:val="28"/>
          <w:szCs w:val="28"/>
        </w:rPr>
        <w:t xml:space="preserve"> в единой информационной сети. Данный отчет за 20</w:t>
      </w:r>
      <w:r w:rsidR="00A549B0">
        <w:rPr>
          <w:rFonts w:ascii="Times New Roman" w:hAnsi="Times New Roman"/>
          <w:sz w:val="28"/>
          <w:szCs w:val="28"/>
        </w:rPr>
        <w:t>20</w:t>
      </w:r>
      <w:r w:rsidR="00C50404">
        <w:rPr>
          <w:rFonts w:ascii="Times New Roman" w:hAnsi="Times New Roman"/>
          <w:sz w:val="28"/>
          <w:szCs w:val="28"/>
        </w:rPr>
        <w:t xml:space="preserve"> год был размещен заказчиком 0</w:t>
      </w:r>
      <w:r w:rsidR="00A549B0">
        <w:rPr>
          <w:rFonts w:ascii="Times New Roman" w:hAnsi="Times New Roman"/>
          <w:sz w:val="28"/>
          <w:szCs w:val="28"/>
        </w:rPr>
        <w:t>8</w:t>
      </w:r>
      <w:r w:rsidRPr="008E3D95">
        <w:rPr>
          <w:rFonts w:ascii="Times New Roman" w:hAnsi="Times New Roman"/>
          <w:sz w:val="28"/>
          <w:szCs w:val="28"/>
        </w:rPr>
        <w:t xml:space="preserve"> </w:t>
      </w:r>
      <w:r w:rsidR="00C50404">
        <w:rPr>
          <w:rFonts w:ascii="Times New Roman" w:hAnsi="Times New Roman"/>
          <w:sz w:val="28"/>
          <w:szCs w:val="28"/>
        </w:rPr>
        <w:t>февраля 202</w:t>
      </w:r>
      <w:r w:rsidR="00A549B0">
        <w:rPr>
          <w:rFonts w:ascii="Times New Roman" w:hAnsi="Times New Roman"/>
          <w:sz w:val="28"/>
          <w:szCs w:val="28"/>
        </w:rPr>
        <w:t>1</w:t>
      </w:r>
      <w:r w:rsidRPr="008E3D95">
        <w:rPr>
          <w:rFonts w:ascii="Times New Roman" w:hAnsi="Times New Roman"/>
          <w:sz w:val="28"/>
          <w:szCs w:val="28"/>
        </w:rPr>
        <w:t xml:space="preserve"> года. Нарушение сроков размещения отчета не установлено.</w:t>
      </w:r>
    </w:p>
    <w:p w:rsidR="008B30B5" w:rsidRPr="00432947" w:rsidRDefault="00363C8E" w:rsidP="00363C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947">
        <w:rPr>
          <w:rFonts w:ascii="Times New Roman" w:hAnsi="Times New Roman"/>
          <w:sz w:val="28"/>
          <w:szCs w:val="28"/>
        </w:rPr>
        <w:t>Для проверки предоставлен</w:t>
      </w:r>
      <w:r w:rsidR="00432947" w:rsidRPr="00432947">
        <w:rPr>
          <w:rFonts w:ascii="Times New Roman" w:hAnsi="Times New Roman"/>
          <w:sz w:val="28"/>
          <w:szCs w:val="28"/>
        </w:rPr>
        <w:t>о</w:t>
      </w:r>
      <w:r w:rsidRPr="00432947">
        <w:rPr>
          <w:rFonts w:ascii="Times New Roman" w:hAnsi="Times New Roman"/>
          <w:sz w:val="28"/>
          <w:szCs w:val="28"/>
        </w:rPr>
        <w:t xml:space="preserve"> </w:t>
      </w:r>
      <w:r w:rsidR="00432947" w:rsidRPr="00432947">
        <w:rPr>
          <w:rFonts w:ascii="Times New Roman" w:hAnsi="Times New Roman"/>
          <w:sz w:val="28"/>
          <w:szCs w:val="28"/>
        </w:rPr>
        <w:t>постановление аппарата Совета депутатов от 18 декабря 2018 года № П-19</w:t>
      </w:r>
      <w:r w:rsidR="00C02035">
        <w:rPr>
          <w:rFonts w:ascii="Times New Roman" w:hAnsi="Times New Roman"/>
          <w:sz w:val="28"/>
          <w:szCs w:val="28"/>
        </w:rPr>
        <w:t xml:space="preserve"> (в редакции от 1</w:t>
      </w:r>
      <w:r w:rsidR="00385504">
        <w:rPr>
          <w:rFonts w:ascii="Times New Roman" w:hAnsi="Times New Roman"/>
          <w:sz w:val="28"/>
          <w:szCs w:val="28"/>
        </w:rPr>
        <w:t>6</w:t>
      </w:r>
      <w:r w:rsidR="00C02035">
        <w:rPr>
          <w:rFonts w:ascii="Times New Roman" w:hAnsi="Times New Roman"/>
          <w:sz w:val="28"/>
          <w:szCs w:val="28"/>
        </w:rPr>
        <w:t>.1</w:t>
      </w:r>
      <w:r w:rsidR="00385504">
        <w:rPr>
          <w:rFonts w:ascii="Times New Roman" w:hAnsi="Times New Roman"/>
          <w:sz w:val="28"/>
          <w:szCs w:val="28"/>
        </w:rPr>
        <w:t>2</w:t>
      </w:r>
      <w:r w:rsidR="00C02035">
        <w:rPr>
          <w:rFonts w:ascii="Times New Roman" w:hAnsi="Times New Roman"/>
          <w:sz w:val="28"/>
          <w:szCs w:val="28"/>
        </w:rPr>
        <w:t>.20</w:t>
      </w:r>
      <w:r w:rsidR="00385504">
        <w:rPr>
          <w:rFonts w:ascii="Times New Roman" w:hAnsi="Times New Roman"/>
          <w:sz w:val="28"/>
          <w:szCs w:val="28"/>
        </w:rPr>
        <w:t>20</w:t>
      </w:r>
      <w:r w:rsidR="00C02035">
        <w:rPr>
          <w:rFonts w:ascii="Times New Roman" w:hAnsi="Times New Roman"/>
          <w:sz w:val="28"/>
          <w:szCs w:val="28"/>
        </w:rPr>
        <w:t xml:space="preserve"> № П-</w:t>
      </w:r>
      <w:r w:rsidR="00385504">
        <w:rPr>
          <w:rFonts w:ascii="Times New Roman" w:hAnsi="Times New Roman"/>
          <w:sz w:val="28"/>
          <w:szCs w:val="28"/>
        </w:rPr>
        <w:t>20</w:t>
      </w:r>
      <w:r w:rsidR="00C02035">
        <w:rPr>
          <w:rFonts w:ascii="Times New Roman" w:hAnsi="Times New Roman"/>
          <w:sz w:val="28"/>
          <w:szCs w:val="28"/>
        </w:rPr>
        <w:t>)</w:t>
      </w:r>
      <w:r w:rsidR="00432947" w:rsidRPr="00432947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</w:t>
      </w:r>
      <w:proofErr w:type="gramStart"/>
      <w:r w:rsidR="00432947" w:rsidRPr="00432947">
        <w:rPr>
          <w:rFonts w:ascii="Times New Roman" w:hAnsi="Times New Roman"/>
          <w:sz w:val="28"/>
          <w:szCs w:val="28"/>
        </w:rPr>
        <w:t>функций аппарата Совета депутатов муниципального округа</w:t>
      </w:r>
      <w:proofErr w:type="gramEnd"/>
      <w:r w:rsidR="00432947" w:rsidRPr="00432947">
        <w:rPr>
          <w:rFonts w:ascii="Times New Roman" w:hAnsi="Times New Roman"/>
          <w:sz w:val="28"/>
          <w:szCs w:val="28"/>
        </w:rPr>
        <w:t xml:space="preserve"> Гольяново».</w:t>
      </w:r>
    </w:p>
    <w:p w:rsidR="00432947" w:rsidRDefault="00432947" w:rsidP="0043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32947">
        <w:rPr>
          <w:rFonts w:ascii="Times New Roman" w:hAnsi="Times New Roman"/>
          <w:sz w:val="28"/>
          <w:szCs w:val="28"/>
        </w:rPr>
        <w:t>В соответствии с частью 6 статьи 19 Федерального закона от 5 апреля 2013 года № 44-ФЗ п</w:t>
      </w:r>
      <w:r w:rsidRPr="00432947">
        <w:rPr>
          <w:rFonts w:ascii="Times New Roman" w:eastAsiaTheme="minorHAnsi" w:hAnsi="Times New Roman"/>
          <w:sz w:val="28"/>
          <w:szCs w:val="28"/>
          <w:lang w:eastAsia="en-US"/>
        </w:rPr>
        <w:t xml:space="preserve"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подлежат размещению в единой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информационной системе. Постановление аппарата СД МО Гольяново от 18.12.2018 № П-19 размещено в единой информационной сети 18.12.2018. 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>Актуальная редакция вышеназва</w:t>
      </w:r>
      <w:r w:rsidR="00A0271E">
        <w:rPr>
          <w:rFonts w:ascii="Times New Roman" w:eastAsiaTheme="minorHAnsi" w:hAnsi="Times New Roman"/>
          <w:sz w:val="28"/>
          <w:szCs w:val="28"/>
          <w:lang w:eastAsia="en-US"/>
        </w:rPr>
        <w:t>нного постановления размещена 17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A0271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A0271E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C0203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Нарушений не установлено.</w:t>
      </w:r>
    </w:p>
    <w:p w:rsidR="00432947" w:rsidRPr="003B2670" w:rsidRDefault="00432947" w:rsidP="004329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B267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ью</w:t>
      </w:r>
      <w:r w:rsidRPr="003B2670">
        <w:rPr>
          <w:rFonts w:ascii="Times New Roman" w:hAnsi="Times New Roman"/>
          <w:sz w:val="28"/>
          <w:szCs w:val="28"/>
        </w:rPr>
        <w:t xml:space="preserve"> 4 ста</w:t>
      </w:r>
      <w:r>
        <w:rPr>
          <w:rFonts w:ascii="Times New Roman" w:hAnsi="Times New Roman"/>
          <w:sz w:val="28"/>
          <w:szCs w:val="28"/>
        </w:rPr>
        <w:t>т</w:t>
      </w:r>
      <w:r w:rsidRPr="003B2670">
        <w:rPr>
          <w:rFonts w:ascii="Times New Roman" w:hAnsi="Times New Roman"/>
          <w:sz w:val="28"/>
          <w:szCs w:val="28"/>
        </w:rPr>
        <w:t>ьи 93 Федерального закона от 5 апреля 2013 года № 44-ФЗ при осуществлении закупки у единственного поставщика (подрядчика, исполнителя) контракт должен содержать расчет и обоснование начальной (максимальной) цены контракта, за исключением случаев осуществления закупки, предусмотренной, в том числе, пунктами 1,</w:t>
      </w:r>
      <w:r>
        <w:rPr>
          <w:rFonts w:ascii="Times New Roman" w:hAnsi="Times New Roman"/>
          <w:sz w:val="28"/>
          <w:szCs w:val="28"/>
        </w:rPr>
        <w:t xml:space="preserve"> 2, </w:t>
      </w:r>
      <w:r w:rsidRPr="003B2670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5, 7, </w:t>
      </w:r>
      <w:r w:rsidRPr="003B2670">
        <w:rPr>
          <w:rFonts w:ascii="Times New Roman" w:hAnsi="Times New Roman"/>
          <w:sz w:val="28"/>
          <w:szCs w:val="28"/>
        </w:rPr>
        <w:t xml:space="preserve">8, 15, </w:t>
      </w:r>
      <w:r>
        <w:rPr>
          <w:rFonts w:ascii="Times New Roman" w:hAnsi="Times New Roman"/>
          <w:sz w:val="28"/>
          <w:szCs w:val="28"/>
        </w:rPr>
        <w:t>16, 1</w:t>
      </w:r>
      <w:r w:rsidR="00DB78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-21, 24-26, 28, 29, 33,36</w:t>
      </w:r>
      <w:r w:rsidR="00B52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42, 44, 45</w:t>
      </w:r>
      <w:r w:rsidRPr="003B2670">
        <w:rPr>
          <w:rFonts w:ascii="Times New Roman" w:hAnsi="Times New Roman"/>
          <w:sz w:val="28"/>
          <w:szCs w:val="28"/>
        </w:rPr>
        <w:t xml:space="preserve"> части</w:t>
      </w:r>
      <w:proofErr w:type="gramEnd"/>
      <w:r w:rsidRPr="003B2670">
        <w:rPr>
          <w:rFonts w:ascii="Times New Roman" w:hAnsi="Times New Roman"/>
          <w:sz w:val="28"/>
          <w:szCs w:val="28"/>
        </w:rPr>
        <w:t xml:space="preserve"> 1 статьи 93 Федерального закона о контрактной системе. </w:t>
      </w:r>
      <w:proofErr w:type="gramStart"/>
      <w:r w:rsidRPr="003B2670">
        <w:rPr>
          <w:rFonts w:ascii="Times New Roman" w:hAnsi="Times New Roman"/>
          <w:sz w:val="28"/>
          <w:szCs w:val="28"/>
        </w:rPr>
        <w:t>Таким образом, в контрактах, заключе</w:t>
      </w:r>
      <w:r>
        <w:rPr>
          <w:rFonts w:ascii="Times New Roman" w:hAnsi="Times New Roman"/>
          <w:sz w:val="28"/>
          <w:szCs w:val="28"/>
        </w:rPr>
        <w:t>н</w:t>
      </w:r>
      <w:r w:rsidRPr="003B2670">
        <w:rPr>
          <w:rFonts w:ascii="Times New Roman" w:hAnsi="Times New Roman"/>
          <w:sz w:val="28"/>
          <w:szCs w:val="28"/>
        </w:rPr>
        <w:t>ных субъектом проверки за проверяемы период, не требуется обоснование начальной (максимально) цены контракта, заключенных по указанным пунктам</w:t>
      </w:r>
      <w:r w:rsidR="00C02035">
        <w:rPr>
          <w:rFonts w:ascii="Times New Roman" w:hAnsi="Times New Roman"/>
          <w:sz w:val="28"/>
          <w:szCs w:val="28"/>
        </w:rPr>
        <w:t>.</w:t>
      </w:r>
      <w:proofErr w:type="gramEnd"/>
      <w:r w:rsidR="00273E01">
        <w:rPr>
          <w:rFonts w:ascii="Times New Roman" w:hAnsi="Times New Roman"/>
          <w:sz w:val="28"/>
          <w:szCs w:val="28"/>
        </w:rPr>
        <w:t xml:space="preserve"> </w:t>
      </w:r>
      <w:r w:rsidR="00C02035">
        <w:rPr>
          <w:rFonts w:ascii="Times New Roman" w:hAnsi="Times New Roman"/>
          <w:sz w:val="28"/>
          <w:szCs w:val="28"/>
        </w:rPr>
        <w:t xml:space="preserve">При заключении договоров в соответствии с </w:t>
      </w:r>
      <w:r w:rsidR="00C02035" w:rsidRPr="003B2670">
        <w:rPr>
          <w:rFonts w:ascii="Times New Roman" w:hAnsi="Times New Roman"/>
          <w:sz w:val="28"/>
          <w:szCs w:val="28"/>
        </w:rPr>
        <w:t>пункт</w:t>
      </w:r>
      <w:r w:rsidR="00C02035">
        <w:rPr>
          <w:rFonts w:ascii="Times New Roman" w:hAnsi="Times New Roman"/>
          <w:sz w:val="28"/>
          <w:szCs w:val="28"/>
        </w:rPr>
        <w:t>о</w:t>
      </w:r>
      <w:r w:rsidR="00C02035" w:rsidRPr="003B2670">
        <w:rPr>
          <w:rFonts w:ascii="Times New Roman" w:hAnsi="Times New Roman"/>
          <w:sz w:val="28"/>
          <w:szCs w:val="28"/>
        </w:rPr>
        <w:t>м</w:t>
      </w:r>
      <w:r w:rsidR="00C02035">
        <w:rPr>
          <w:rFonts w:ascii="Times New Roman" w:hAnsi="Times New Roman"/>
          <w:sz w:val="28"/>
          <w:szCs w:val="28"/>
        </w:rPr>
        <w:t xml:space="preserve"> 23</w:t>
      </w:r>
      <w:r w:rsidR="00C02035" w:rsidRPr="003B2670">
        <w:rPr>
          <w:rFonts w:ascii="Times New Roman" w:hAnsi="Times New Roman"/>
          <w:sz w:val="28"/>
          <w:szCs w:val="28"/>
        </w:rPr>
        <w:t xml:space="preserve"> части 1 статьи 93 Федерального закона о контрактной системе</w:t>
      </w:r>
      <w:r w:rsidR="00C02035">
        <w:rPr>
          <w:rFonts w:ascii="Times New Roman" w:hAnsi="Times New Roman"/>
          <w:sz w:val="28"/>
          <w:szCs w:val="28"/>
        </w:rPr>
        <w:t xml:space="preserve"> применялся тарифный метод. </w:t>
      </w:r>
      <w:r w:rsidR="00273E01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В соответствии с частью 4 статьи 34 Федерального закона от 5 апреля 2013 года № 44-ФЗ в контра</w:t>
      </w:r>
      <w:proofErr w:type="gramStart"/>
      <w:r w:rsidRPr="00273E01">
        <w:rPr>
          <w:rFonts w:ascii="Times New Roman" w:hAnsi="Times New Roman"/>
          <w:sz w:val="28"/>
          <w:szCs w:val="28"/>
        </w:rPr>
        <w:t>кт вкл</w:t>
      </w:r>
      <w:proofErr w:type="gramEnd"/>
      <w:r w:rsidRPr="00273E01">
        <w:rPr>
          <w:rFonts w:ascii="Times New Roman" w:hAnsi="Times New Roman"/>
          <w:sz w:val="28"/>
          <w:szCs w:val="28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предусмотренным контрактом.</w:t>
      </w:r>
    </w:p>
    <w:p w:rsidR="00B52917" w:rsidRPr="00273E01" w:rsidRDefault="00B52917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3E01">
        <w:rPr>
          <w:rFonts w:ascii="Times New Roman" w:hAnsi="Times New Roman"/>
          <w:sz w:val="28"/>
          <w:szCs w:val="28"/>
        </w:rPr>
        <w:t>При этом согласно части 15 статьи 34 Федерального закона от 5 апреля 2013 года № 44-ФЗ при заключении контракта (договора) в случаях, предусмотренных пунктами 1, 4, 5, 8, 15, 20, 21, 23, 26, 28, 29, 40, 41, 44, 45, 46</w:t>
      </w:r>
      <w:r w:rsidR="00AC7A35">
        <w:rPr>
          <w:rFonts w:ascii="Times New Roman" w:hAnsi="Times New Roman"/>
          <w:sz w:val="28"/>
          <w:szCs w:val="28"/>
        </w:rPr>
        <w:t>, 51-53</w:t>
      </w:r>
      <w:r w:rsidRPr="00273E01">
        <w:rPr>
          <w:rFonts w:ascii="Times New Roman" w:hAnsi="Times New Roman"/>
          <w:sz w:val="28"/>
          <w:szCs w:val="28"/>
        </w:rPr>
        <w:t xml:space="preserve"> части 1 статьи 93 Федерального закона о контрактной системе, требований частей 4-9, 11-13 статьи 34 заказчиком могут не применяться к</w:t>
      </w:r>
      <w:proofErr w:type="gramEnd"/>
      <w:r w:rsidRPr="00273E01">
        <w:rPr>
          <w:rFonts w:ascii="Times New Roman" w:hAnsi="Times New Roman"/>
          <w:sz w:val="28"/>
          <w:szCs w:val="28"/>
        </w:rPr>
        <w:t xml:space="preserve"> </w:t>
      </w:r>
      <w:r w:rsidRPr="00273E01">
        <w:rPr>
          <w:rFonts w:ascii="Times New Roman" w:hAnsi="Times New Roman"/>
          <w:sz w:val="28"/>
          <w:szCs w:val="28"/>
        </w:rPr>
        <w:lastRenderedPageBreak/>
        <w:t>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AC7A35" w:rsidRPr="00273E01" w:rsidRDefault="00B52917" w:rsidP="00AC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 xml:space="preserve">При проверке договоров, заключенных с единственным </w:t>
      </w:r>
      <w:r w:rsidR="00273E01" w:rsidRPr="00273E01">
        <w:rPr>
          <w:rFonts w:ascii="Times New Roman" w:hAnsi="Times New Roman"/>
          <w:sz w:val="28"/>
          <w:szCs w:val="28"/>
        </w:rPr>
        <w:t xml:space="preserve">поставщиком </w:t>
      </w:r>
      <w:r w:rsidR="00AC7A35" w:rsidRPr="00273E01">
        <w:rPr>
          <w:rFonts w:ascii="Times New Roman" w:hAnsi="Times New Roman"/>
          <w:sz w:val="28"/>
          <w:szCs w:val="28"/>
        </w:rPr>
        <w:t xml:space="preserve">стоимостью до </w:t>
      </w:r>
      <w:r w:rsidR="007F41C7">
        <w:rPr>
          <w:rFonts w:ascii="Times New Roman" w:hAnsi="Times New Roman"/>
          <w:sz w:val="28"/>
          <w:szCs w:val="28"/>
        </w:rPr>
        <w:t>6</w:t>
      </w:r>
      <w:r w:rsidR="00AC7A35" w:rsidRPr="00273E01">
        <w:rPr>
          <w:rFonts w:ascii="Times New Roman" w:hAnsi="Times New Roman"/>
          <w:sz w:val="28"/>
          <w:szCs w:val="28"/>
        </w:rPr>
        <w:t>00 000,00 руб. установлено, что исполнение договоров осуществляется без нарушений.</w:t>
      </w:r>
    </w:p>
    <w:p w:rsidR="00273E01" w:rsidRDefault="00273E01" w:rsidP="00273E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E01">
        <w:rPr>
          <w:rFonts w:ascii="Times New Roman" w:hAnsi="Times New Roman"/>
          <w:sz w:val="28"/>
          <w:szCs w:val="28"/>
        </w:rPr>
        <w:t>За проверяемый период заказчиком требования за неисполнение или ненадлежащее исполнение обязательств, предусмотренных контрактом, не направлялись в связи с отсутствием случаев безответ</w:t>
      </w:r>
      <w:r w:rsidR="00933884">
        <w:rPr>
          <w:rFonts w:ascii="Times New Roman" w:hAnsi="Times New Roman"/>
          <w:sz w:val="28"/>
          <w:szCs w:val="28"/>
        </w:rPr>
        <w:t>ств</w:t>
      </w:r>
      <w:r w:rsidRPr="00273E01">
        <w:rPr>
          <w:rFonts w:ascii="Times New Roman" w:hAnsi="Times New Roman"/>
          <w:sz w:val="28"/>
          <w:szCs w:val="28"/>
        </w:rPr>
        <w:t>енности со стороны поставщиков (подрядчи</w:t>
      </w:r>
      <w:r>
        <w:rPr>
          <w:rFonts w:ascii="Times New Roman" w:hAnsi="Times New Roman"/>
          <w:sz w:val="28"/>
          <w:szCs w:val="28"/>
        </w:rPr>
        <w:t>ков). Нарушений не установлено.</w:t>
      </w:r>
    </w:p>
    <w:p w:rsidR="00273E01" w:rsidRPr="007E0892" w:rsidRDefault="00273E01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Соответствие поставленного товара, выполн</w:t>
      </w:r>
      <w:r w:rsidR="007E0892" w:rsidRPr="007E0892">
        <w:rPr>
          <w:rFonts w:ascii="Times New Roman" w:hAnsi="Times New Roman"/>
          <w:sz w:val="28"/>
          <w:szCs w:val="28"/>
        </w:rPr>
        <w:t>ен</w:t>
      </w:r>
      <w:r w:rsidRPr="007E0892">
        <w:rPr>
          <w:rFonts w:ascii="Times New Roman" w:hAnsi="Times New Roman"/>
          <w:sz w:val="28"/>
          <w:szCs w:val="28"/>
        </w:rPr>
        <w:t>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 Экспертиза результатов, предусмотренных контрактом, проводилась заказчиком собственными силами.</w:t>
      </w:r>
    </w:p>
    <w:p w:rsidR="00273E01" w:rsidRPr="007E0892" w:rsidRDefault="007E0892" w:rsidP="007E08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заключенных заказчиком контрактах (договорах).</w:t>
      </w:r>
    </w:p>
    <w:p w:rsidR="004F22D4" w:rsidRDefault="007E0892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Своевременность и достоверность отражения учета поставленного товара, выполненных работ, оказанных услуг по заключенным контрактам, проведена в следующих первичных документах: счета, счета-фактуры, товарные накладные, акты выполненных работ, акты оказанных услуг, журнал операций № 4 «Расчеты с поставщиками и подрядчиками», журнал № 7 «По выбытию и перемещению нефинансовых активов», отчет по закупкам.</w:t>
      </w:r>
    </w:p>
    <w:p w:rsidR="004F22D4" w:rsidRP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2D4">
        <w:rPr>
          <w:rFonts w:ascii="Times New Roman" w:hAnsi="Times New Roman"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DC010D" w:rsidRPr="007E0892" w:rsidRDefault="00DC010D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поставленные товары, выполненные работы и оказанные услуги к проверке представлены: контракты, договоры, акты выполненных работ (оказанных услуг), товарные накладные, счета-фактуры.</w:t>
      </w:r>
    </w:p>
    <w:p w:rsidR="004F22D4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892">
        <w:rPr>
          <w:rFonts w:ascii="Times New Roman" w:hAnsi="Times New Roman"/>
          <w:sz w:val="28"/>
          <w:szCs w:val="28"/>
        </w:rPr>
        <w:t>Все приобретаемые товары, предоставляемые услуги использованы в рамках целей закупок для осуществления деятельности аппарата СД МО Гольяново</w:t>
      </w:r>
      <w:r w:rsidR="00AE174B">
        <w:rPr>
          <w:rFonts w:ascii="Times New Roman" w:hAnsi="Times New Roman"/>
          <w:sz w:val="28"/>
          <w:szCs w:val="28"/>
        </w:rPr>
        <w:t>, а также для осуществления переданных полномочий</w:t>
      </w:r>
      <w:r w:rsidRPr="007E0892">
        <w:rPr>
          <w:rFonts w:ascii="Times New Roman" w:hAnsi="Times New Roman"/>
          <w:sz w:val="28"/>
          <w:szCs w:val="28"/>
        </w:rPr>
        <w:t>.</w:t>
      </w:r>
    </w:p>
    <w:p w:rsidR="004F22D4" w:rsidRPr="007E0892" w:rsidRDefault="004F22D4" w:rsidP="004F22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7E0892" w:rsidRPr="007E0892" w:rsidRDefault="007E0892" w:rsidP="007E089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94969" w:rsidRDefault="003949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C010D" w:rsidRDefault="00394969" w:rsidP="003949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496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94969" w:rsidRPr="00394969" w:rsidRDefault="00394969" w:rsidP="003949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E32" w:rsidRDefault="001B1E32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отсутствия нарушений, устранение которых возможно путем совершения конкретных действий, предписание об устранении нарушений законодательства о контрактной системе в сфере закупок товаров, работ и услуг выдаваться не будет.</w:t>
      </w:r>
    </w:p>
    <w:p w:rsidR="005C42FD" w:rsidRPr="000035E3" w:rsidRDefault="005C42F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E3">
        <w:rPr>
          <w:rFonts w:ascii="Times New Roman" w:hAnsi="Times New Roman" w:cs="Times New Roman"/>
          <w:sz w:val="28"/>
          <w:szCs w:val="28"/>
        </w:rPr>
        <w:t xml:space="preserve">Субъект  контроля  вправе  представить  письменные  возражения  на акт, оформленный по результатам проверки,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35E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акта.</w:t>
      </w:r>
    </w:p>
    <w:p w:rsidR="00876B7D" w:rsidRPr="00394969" w:rsidRDefault="00876B7D" w:rsidP="00856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969" w:rsidRPr="00394969" w:rsidRDefault="00394969" w:rsidP="00394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4969">
        <w:rPr>
          <w:rFonts w:ascii="Times New Roman" w:hAnsi="Times New Roman"/>
          <w:sz w:val="28"/>
          <w:szCs w:val="28"/>
        </w:rPr>
        <w:t>Акт составлен в 2-х экземплярах.</w:t>
      </w:r>
    </w:p>
    <w:p w:rsidR="00394969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CB">
        <w:rPr>
          <w:rFonts w:ascii="Times New Roman" w:hAnsi="Times New Roman" w:cs="Times New Roman"/>
          <w:b/>
          <w:sz w:val="24"/>
          <w:szCs w:val="24"/>
        </w:rPr>
        <w:t>Главный бухгалтер-начальник</w:t>
      </w: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CB">
        <w:rPr>
          <w:rFonts w:ascii="Times New Roman" w:hAnsi="Times New Roman" w:cs="Times New Roman"/>
          <w:b/>
          <w:sz w:val="24"/>
          <w:szCs w:val="24"/>
        </w:rPr>
        <w:t>финансово-юридического отдела</w:t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  <w:t>А.Б. Касторская</w:t>
      </w: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C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AA0DC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A0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969" w:rsidRPr="00AA0DCB" w:rsidRDefault="00394969" w:rsidP="00394969">
      <w:pPr>
        <w:pStyle w:val="ConsPlusNormal"/>
        <w:tabs>
          <w:tab w:val="left" w:pos="32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DCB">
        <w:rPr>
          <w:rFonts w:ascii="Times New Roman" w:hAnsi="Times New Roman" w:cs="Times New Roman"/>
          <w:b/>
          <w:sz w:val="24"/>
          <w:szCs w:val="24"/>
        </w:rPr>
        <w:t>округа Гольяново</w:t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</w:r>
      <w:r w:rsidRPr="00AA0DCB">
        <w:rPr>
          <w:rFonts w:ascii="Times New Roman" w:hAnsi="Times New Roman" w:cs="Times New Roman"/>
          <w:b/>
          <w:sz w:val="24"/>
          <w:szCs w:val="24"/>
        </w:rPr>
        <w:tab/>
        <w:t>Т.М. Четвертков</w:t>
      </w: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Акт проверки получен: _____________________</w:t>
      </w:r>
    </w:p>
    <w:p w:rsidR="00394969" w:rsidRPr="00AA0DCB" w:rsidRDefault="00394969" w:rsidP="00394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«__» ______________ 2021 г.</w:t>
      </w:r>
    </w:p>
    <w:p w:rsidR="00394969" w:rsidRPr="00AA0DCB" w:rsidRDefault="00394969" w:rsidP="003949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4969" w:rsidRPr="00AA0DCB" w:rsidRDefault="00394969" w:rsidP="003949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DC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94969" w:rsidRPr="00AA0DCB" w:rsidRDefault="00394969" w:rsidP="00394969">
      <w:pPr>
        <w:pStyle w:val="ConsPlusNormal"/>
      </w:pPr>
      <w:r w:rsidRPr="00AA0DCB">
        <w:rPr>
          <w:rFonts w:ascii="Times New Roman" w:hAnsi="Times New Roman" w:cs="Times New Roman"/>
        </w:rPr>
        <w:t>(ссылка на наличие возражений и замечаний)</w:t>
      </w:r>
    </w:p>
    <w:p w:rsidR="0085326A" w:rsidRDefault="0085326A" w:rsidP="00394969">
      <w:pPr>
        <w:pStyle w:val="ConsPlusNormal"/>
        <w:ind w:firstLine="709"/>
        <w:jc w:val="both"/>
      </w:pPr>
    </w:p>
    <w:sectPr w:rsidR="0085326A" w:rsidSect="001164AC">
      <w:headerReference w:type="default" r:id="rId11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AC" w:rsidRDefault="001E18AC" w:rsidP="00254E03">
      <w:pPr>
        <w:spacing w:after="0" w:line="240" w:lineRule="auto"/>
      </w:pPr>
      <w:r>
        <w:separator/>
      </w:r>
    </w:p>
  </w:endnote>
  <w:endnote w:type="continuationSeparator" w:id="0">
    <w:p w:rsidR="001E18AC" w:rsidRDefault="001E18AC" w:rsidP="002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AC" w:rsidRDefault="001E18AC" w:rsidP="00254E03">
      <w:pPr>
        <w:spacing w:after="0" w:line="240" w:lineRule="auto"/>
      </w:pPr>
      <w:r>
        <w:separator/>
      </w:r>
    </w:p>
  </w:footnote>
  <w:footnote w:type="continuationSeparator" w:id="0">
    <w:p w:rsidR="001E18AC" w:rsidRDefault="001E18AC" w:rsidP="002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2365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E18AC" w:rsidRPr="00254E03" w:rsidRDefault="001E18AC" w:rsidP="00254E03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254E03">
          <w:rPr>
            <w:rFonts w:ascii="Times New Roman" w:hAnsi="Times New Roman"/>
            <w:sz w:val="24"/>
            <w:szCs w:val="24"/>
          </w:rPr>
          <w:fldChar w:fldCharType="begin"/>
        </w:r>
        <w:r w:rsidRPr="00254E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4E03">
          <w:rPr>
            <w:rFonts w:ascii="Times New Roman" w:hAnsi="Times New Roman"/>
            <w:sz w:val="24"/>
            <w:szCs w:val="24"/>
          </w:rPr>
          <w:fldChar w:fldCharType="separate"/>
        </w:r>
        <w:r w:rsidR="00394969">
          <w:rPr>
            <w:rFonts w:ascii="Times New Roman" w:hAnsi="Times New Roman"/>
            <w:noProof/>
            <w:sz w:val="24"/>
            <w:szCs w:val="24"/>
          </w:rPr>
          <w:t>8</w:t>
        </w:r>
        <w:r w:rsidRPr="00254E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E18AC" w:rsidRDefault="001E18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0E1ED4"/>
    <w:multiLevelType w:val="hybridMultilevel"/>
    <w:tmpl w:val="745C610C"/>
    <w:lvl w:ilvl="0" w:tplc="C9C87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FD"/>
    <w:rsid w:val="00043AA7"/>
    <w:rsid w:val="000C70C2"/>
    <w:rsid w:val="001164AC"/>
    <w:rsid w:val="00124EAA"/>
    <w:rsid w:val="00143D57"/>
    <w:rsid w:val="00151991"/>
    <w:rsid w:val="001B1E32"/>
    <w:rsid w:val="001E18AC"/>
    <w:rsid w:val="001F2EBB"/>
    <w:rsid w:val="00254E03"/>
    <w:rsid w:val="00260DCB"/>
    <w:rsid w:val="00273E01"/>
    <w:rsid w:val="00284E8A"/>
    <w:rsid w:val="002D425B"/>
    <w:rsid w:val="003072F3"/>
    <w:rsid w:val="00363C8E"/>
    <w:rsid w:val="00384C6B"/>
    <w:rsid w:val="00385504"/>
    <w:rsid w:val="00385FF1"/>
    <w:rsid w:val="00394969"/>
    <w:rsid w:val="003B2670"/>
    <w:rsid w:val="003C4CDE"/>
    <w:rsid w:val="0040013E"/>
    <w:rsid w:val="00432947"/>
    <w:rsid w:val="00494CFA"/>
    <w:rsid w:val="004A0758"/>
    <w:rsid w:val="004F22D4"/>
    <w:rsid w:val="00512487"/>
    <w:rsid w:val="0056126B"/>
    <w:rsid w:val="005C42FD"/>
    <w:rsid w:val="00676A09"/>
    <w:rsid w:val="006D0CF3"/>
    <w:rsid w:val="006E5843"/>
    <w:rsid w:val="00765F51"/>
    <w:rsid w:val="00793626"/>
    <w:rsid w:val="007C2CB9"/>
    <w:rsid w:val="007C49F4"/>
    <w:rsid w:val="007E0892"/>
    <w:rsid w:val="007F41C7"/>
    <w:rsid w:val="007F6330"/>
    <w:rsid w:val="0085326A"/>
    <w:rsid w:val="0085634F"/>
    <w:rsid w:val="00876B7D"/>
    <w:rsid w:val="008B30B5"/>
    <w:rsid w:val="008B6653"/>
    <w:rsid w:val="008E3D95"/>
    <w:rsid w:val="008F4100"/>
    <w:rsid w:val="008F762B"/>
    <w:rsid w:val="00932A63"/>
    <w:rsid w:val="00933884"/>
    <w:rsid w:val="00965F24"/>
    <w:rsid w:val="00965F38"/>
    <w:rsid w:val="009B02DE"/>
    <w:rsid w:val="009C0B63"/>
    <w:rsid w:val="009D0DFE"/>
    <w:rsid w:val="00A0271E"/>
    <w:rsid w:val="00A41CE3"/>
    <w:rsid w:val="00A549B0"/>
    <w:rsid w:val="00AC7A35"/>
    <w:rsid w:val="00AE174B"/>
    <w:rsid w:val="00B013D5"/>
    <w:rsid w:val="00B224AD"/>
    <w:rsid w:val="00B30D2F"/>
    <w:rsid w:val="00B52917"/>
    <w:rsid w:val="00B7677B"/>
    <w:rsid w:val="00B94184"/>
    <w:rsid w:val="00BD3A73"/>
    <w:rsid w:val="00C02035"/>
    <w:rsid w:val="00C106BB"/>
    <w:rsid w:val="00C1385C"/>
    <w:rsid w:val="00C2118E"/>
    <w:rsid w:val="00C24F7B"/>
    <w:rsid w:val="00C50404"/>
    <w:rsid w:val="00C86B2C"/>
    <w:rsid w:val="00CA1C8B"/>
    <w:rsid w:val="00CB0615"/>
    <w:rsid w:val="00CB0C3A"/>
    <w:rsid w:val="00CD26EB"/>
    <w:rsid w:val="00CF3261"/>
    <w:rsid w:val="00D3013D"/>
    <w:rsid w:val="00D54B79"/>
    <w:rsid w:val="00DB4176"/>
    <w:rsid w:val="00DB783F"/>
    <w:rsid w:val="00DC010D"/>
    <w:rsid w:val="00DC781C"/>
    <w:rsid w:val="00DF6378"/>
    <w:rsid w:val="00E12332"/>
    <w:rsid w:val="00E15C4B"/>
    <w:rsid w:val="00E27EE2"/>
    <w:rsid w:val="00E4102B"/>
    <w:rsid w:val="00E438B1"/>
    <w:rsid w:val="00F0709E"/>
    <w:rsid w:val="00F255E3"/>
    <w:rsid w:val="00F6578A"/>
    <w:rsid w:val="00FB509F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519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Strong"/>
    <w:qFormat/>
    <w:rsid w:val="0015199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23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3A7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65F5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E0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5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E03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9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519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Strong"/>
    <w:qFormat/>
    <w:rsid w:val="0015199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ECDFC56B77848F1DD85B084D83988F01DF4726A81B62912F567D424614036C46A80D8EC03BD222ECCD55877DB77F2DDED15AB31590C1706g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4134-96BF-4ECF-AFB1-80F3343A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9ED7C23F</Template>
  <TotalTime>794</TotalTime>
  <Pages>8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47</cp:revision>
  <cp:lastPrinted>2020-12-22T13:49:00Z</cp:lastPrinted>
  <dcterms:created xsi:type="dcterms:W3CDTF">2019-03-01T12:55:00Z</dcterms:created>
  <dcterms:modified xsi:type="dcterms:W3CDTF">2021-12-23T14:45:00Z</dcterms:modified>
</cp:coreProperties>
</file>