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D" w:rsidRPr="00932A63" w:rsidRDefault="005C42FD" w:rsidP="00932A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63">
        <w:rPr>
          <w:rFonts w:ascii="Times New Roman" w:hAnsi="Times New Roman" w:cs="Times New Roman"/>
          <w:b/>
          <w:sz w:val="28"/>
          <w:szCs w:val="28"/>
        </w:rPr>
        <w:t>АКТ</w:t>
      </w:r>
      <w:r w:rsidR="005124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94CF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932A63">
        <w:rPr>
          <w:rFonts w:ascii="Times New Roman" w:hAnsi="Times New Roman" w:cs="Times New Roman"/>
          <w:b/>
          <w:sz w:val="28"/>
          <w:szCs w:val="28"/>
        </w:rPr>
        <w:t>/18</w:t>
      </w:r>
    </w:p>
    <w:p w:rsidR="005C42FD" w:rsidRDefault="007C49F4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C42FD" w:rsidRPr="00932A63">
        <w:rPr>
          <w:rFonts w:ascii="Times New Roman" w:hAnsi="Times New Roman" w:cs="Times New Roman"/>
          <w:b/>
          <w:sz w:val="28"/>
          <w:szCs w:val="28"/>
        </w:rPr>
        <w:t>плановой проверки с</w:t>
      </w:r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>облюдения требований законодательства Российской Федерации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</w:r>
    </w:p>
    <w:p w:rsidR="00932A63" w:rsidRDefault="00932A63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A63" w:rsidRPr="00932A63" w:rsidRDefault="00932A63" w:rsidP="00932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A63">
        <w:rPr>
          <w:rFonts w:ascii="Times New Roman" w:hAnsi="Times New Roman"/>
          <w:color w:val="000000"/>
          <w:sz w:val="28"/>
          <w:szCs w:val="28"/>
        </w:rPr>
        <w:t>г. Москва</w:t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="00C2118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  <w:t xml:space="preserve"> 2</w:t>
      </w:r>
      <w:r w:rsidR="00284E8A">
        <w:rPr>
          <w:rFonts w:ascii="Times New Roman" w:hAnsi="Times New Roman"/>
          <w:color w:val="000000"/>
          <w:sz w:val="28"/>
          <w:szCs w:val="28"/>
        </w:rPr>
        <w:t>9</w:t>
      </w:r>
      <w:r w:rsidR="00C2118E">
        <w:rPr>
          <w:rFonts w:ascii="Times New Roman" w:hAnsi="Times New Roman"/>
          <w:color w:val="000000"/>
          <w:sz w:val="28"/>
          <w:szCs w:val="28"/>
        </w:rPr>
        <w:t>.12.</w:t>
      </w:r>
      <w:r w:rsidRPr="00932A63">
        <w:rPr>
          <w:rFonts w:ascii="Times New Roman" w:hAnsi="Times New Roman"/>
          <w:color w:val="000000"/>
          <w:sz w:val="28"/>
          <w:szCs w:val="28"/>
        </w:rPr>
        <w:t>2018 г</w:t>
      </w:r>
      <w:r w:rsidR="00C2118E">
        <w:rPr>
          <w:rFonts w:ascii="Times New Roman" w:hAnsi="Times New Roman"/>
          <w:color w:val="000000"/>
          <w:sz w:val="28"/>
          <w:szCs w:val="28"/>
        </w:rPr>
        <w:t>.</w:t>
      </w:r>
    </w:p>
    <w:p w:rsidR="00932A63" w:rsidRDefault="00932A63" w:rsidP="005C4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E8A" w:rsidRDefault="00284E8A" w:rsidP="00E12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проверки: </w:t>
      </w:r>
      <w:r w:rsidRPr="00284E8A">
        <w:rPr>
          <w:rFonts w:ascii="Times New Roman" w:hAnsi="Times New Roman" w:cs="Times New Roman"/>
          <w:sz w:val="28"/>
          <w:szCs w:val="28"/>
        </w:rPr>
        <w:t>распоряжение аппарата Совета депутатов муниципального округа Гольяново от 11 декабря 2018 года № Р-44.</w:t>
      </w:r>
    </w:p>
    <w:p w:rsidR="00284E8A" w:rsidRDefault="00284E8A" w:rsidP="00284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назначения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35E3">
        <w:rPr>
          <w:rFonts w:ascii="Times New Roman" w:hAnsi="Times New Roman" w:cs="Times New Roman"/>
          <w:sz w:val="28"/>
          <w:szCs w:val="28"/>
        </w:rPr>
        <w:t xml:space="preserve">лан </w:t>
      </w:r>
      <w:r w:rsidRPr="0085634F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по внутреннему муниципальному финансовому контролю в сфере закупок товаров, работ, услуг для обеспечения муниципальных нужд на </w:t>
      </w:r>
      <w:r>
        <w:rPr>
          <w:rFonts w:ascii="Times New Roman" w:hAnsi="Times New Roman" w:cs="Times New Roman"/>
          <w:sz w:val="28"/>
          <w:szCs w:val="28"/>
        </w:rPr>
        <w:t>2018 год,</w:t>
      </w:r>
      <w:r w:rsidRPr="0085634F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34F">
        <w:rPr>
          <w:rFonts w:ascii="Times New Roman" w:hAnsi="Times New Roman" w:cs="Times New Roman"/>
          <w:sz w:val="28"/>
          <w:szCs w:val="28"/>
        </w:rPr>
        <w:t xml:space="preserve"> распоряжением аппарата Совета депутатов муниципального округа Гольяново от 6 августа 2018 года № Р-21.</w:t>
      </w:r>
    </w:p>
    <w:p w:rsidR="00E12332" w:rsidRPr="00E12332" w:rsidRDefault="005C42FD" w:rsidP="00E123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3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5634F" w:rsidRPr="0085634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Pr="0085634F">
        <w:rPr>
          <w:rFonts w:ascii="Times New Roman" w:hAnsi="Times New Roman" w:cs="Times New Roman"/>
          <w:b/>
          <w:sz w:val="28"/>
          <w:szCs w:val="28"/>
        </w:rPr>
        <w:t xml:space="preserve">проверки: </w:t>
      </w:r>
      <w:r w:rsidR="00E12332" w:rsidRPr="00E1233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12332" w:rsidRPr="00E12332">
        <w:rPr>
          <w:rFonts w:ascii="Times New Roman" w:hAnsi="Times New Roman"/>
          <w:color w:val="000000"/>
          <w:sz w:val="28"/>
          <w:szCs w:val="28"/>
        </w:rPr>
        <w:t>требований законодательства Российской Федерации и иных нормативных правовых актов в сфере закупок, в рамках полномочий, установленных частью 8 ст</w:t>
      </w:r>
      <w:r w:rsidR="00E12332">
        <w:rPr>
          <w:rFonts w:ascii="Times New Roman" w:hAnsi="Times New Roman"/>
          <w:color w:val="000000"/>
          <w:sz w:val="28"/>
          <w:szCs w:val="28"/>
        </w:rPr>
        <w:t>атьи 99</w:t>
      </w:r>
      <w:r w:rsidR="007C2CB9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="00E12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CB9">
        <w:rPr>
          <w:rFonts w:ascii="Times New Roman" w:eastAsiaTheme="minorHAnsi" w:hAnsi="Times New Roman"/>
          <w:sz w:val="28"/>
          <w:szCs w:val="28"/>
          <w:lang w:eastAsia="en-US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C2CB9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от 5 апреля 2013 года № 44-ФЗ).</w:t>
      </w:r>
    </w:p>
    <w:p w:rsidR="0085634F" w:rsidRDefault="0085634F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85634F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34F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8A" w:rsidRPr="00E15C4B" w:rsidRDefault="00284E8A" w:rsidP="00856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4B">
        <w:rPr>
          <w:rFonts w:ascii="Times New Roman" w:hAnsi="Times New Roman" w:cs="Times New Roman"/>
          <w:b/>
          <w:sz w:val="28"/>
          <w:szCs w:val="28"/>
        </w:rPr>
        <w:t xml:space="preserve">Предмет проверки: 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F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требований к обоснованию закупок, предусмотренных статьей 18 Федерального закона, и обоснованности закупок;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проверка </w:t>
      </w:r>
      <w:r w:rsidRPr="00E115D4">
        <w:rPr>
          <w:rFonts w:ascii="Times New Roman" w:hAnsi="Times New Roman"/>
          <w:sz w:val="28"/>
          <w:szCs w:val="28"/>
        </w:rPr>
        <w:t>соблюдения правил нормирования в сфере закупок, предусмотренного статьей 19 Федерального закона;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15C4B" w:rsidRPr="00E115D4" w:rsidRDefault="00E15C4B" w:rsidP="00E15C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 xml:space="preserve">соответствия использования поставленного товара, </w:t>
      </w:r>
      <w:r w:rsidRPr="00E115D4">
        <w:rPr>
          <w:rFonts w:ascii="Times New Roman" w:hAnsi="Times New Roman"/>
          <w:sz w:val="28"/>
          <w:szCs w:val="28"/>
        </w:rPr>
        <w:lastRenderedPageBreak/>
        <w:t>выполненной работы (ее результата) или оказанной услуги целям осуществления закупки.</w:t>
      </w:r>
    </w:p>
    <w:p w:rsidR="00E15C4B" w:rsidRDefault="00E15C4B" w:rsidP="00856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32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85634F">
        <w:rPr>
          <w:rFonts w:ascii="Times New Roman" w:hAnsi="Times New Roman" w:cs="Times New Roman"/>
          <w:sz w:val="28"/>
          <w:szCs w:val="28"/>
        </w:rPr>
        <w:t>2018 год.</w:t>
      </w:r>
    </w:p>
    <w:p w:rsidR="005C42FD" w:rsidRDefault="00E123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32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42FD"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85634F">
        <w:rPr>
          <w:rFonts w:ascii="Times New Roman" w:hAnsi="Times New Roman" w:cs="Times New Roman"/>
          <w:sz w:val="28"/>
          <w:szCs w:val="28"/>
        </w:rPr>
        <w:t>12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C42FD"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85634F">
        <w:rPr>
          <w:rFonts w:ascii="Times New Roman" w:hAnsi="Times New Roman" w:cs="Times New Roman"/>
          <w:sz w:val="28"/>
          <w:szCs w:val="28"/>
        </w:rPr>
        <w:t>26 декабря 2018 года</w:t>
      </w:r>
      <w:r w:rsidR="005C42FD" w:rsidRPr="000035E3">
        <w:rPr>
          <w:rFonts w:ascii="Times New Roman" w:hAnsi="Times New Roman" w:cs="Times New Roman"/>
          <w:sz w:val="28"/>
          <w:szCs w:val="28"/>
        </w:rPr>
        <w:t>.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</w:t>
      </w:r>
      <w:r w:rsidRPr="0085634F">
        <w:rPr>
          <w:rFonts w:ascii="Times New Roman" w:hAnsi="Times New Roman" w:cs="Times New Roman"/>
          <w:b/>
          <w:sz w:val="28"/>
          <w:szCs w:val="28"/>
        </w:rPr>
        <w:t>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Гольяново (аппарат СД МО Гольяново).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1027700190044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7718112680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771801001</w:t>
      </w:r>
    </w:p>
    <w:p w:rsidR="00E15C4B" w:rsidRDefault="00E15C4B" w:rsidP="00E15C4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субъекта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107241, г. Москва, ул. Амурская, д. 68.</w:t>
      </w:r>
    </w:p>
    <w:p w:rsidR="00E15C4B" w:rsidRDefault="00E15C4B" w:rsidP="00E15C4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b/>
          <w:sz w:val="28"/>
          <w:szCs w:val="28"/>
        </w:rPr>
        <w:t>Место фактического осуществления деятельности субъекта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107241, г. Москва, ул. Амурская, д. 68.</w:t>
      </w:r>
    </w:p>
    <w:p w:rsidR="00E15C4B" w:rsidRDefault="00E15C4B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Гольяново </w:t>
      </w:r>
      <w:r w:rsidR="00765F51">
        <w:rPr>
          <w:rFonts w:ascii="Times New Roman" w:hAnsi="Times New Roman"/>
          <w:sz w:val="28"/>
          <w:szCs w:val="28"/>
        </w:rPr>
        <w:t xml:space="preserve">(далее – аппарат СД МО Гольяново)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исполнительно-распорядительны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, действует на основании Устава муниципального округа Гольяново.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3 Федерального Закона от 5 апреля 2013 года № 44-ФЗ аппарат СД МО Гольяново является Заказчиком.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 проверяемый период право подписи финансовых документов имели: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первой подписи – глава муниципального округа Гольяново Четвертков Тимофей Михайлович.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второй подписи – главный бухгалтер-заведующий финансово-юридическим сектором Касторская Анна Борисовна.</w:t>
      </w:r>
    </w:p>
    <w:p w:rsidR="00D54B79" w:rsidRPr="00F0709E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B79">
        <w:rPr>
          <w:rFonts w:ascii="Times New Roman" w:eastAsiaTheme="minorHAnsi" w:hAnsi="Times New Roman"/>
          <w:sz w:val="28"/>
          <w:szCs w:val="28"/>
          <w:lang w:eastAsia="en-US"/>
        </w:rPr>
        <w:t>Повышение квалификации по программе «</w:t>
      </w:r>
      <w:r w:rsidRPr="00D54B79">
        <w:rPr>
          <w:rFonts w:ascii="Times New Roman" w:hAnsi="Times New Roman"/>
          <w:sz w:val="28"/>
          <w:szCs w:val="28"/>
        </w:rPr>
        <w:t xml:space="preserve">Управление закупками в соответствии с федеральной контрактной системой» в 2018 году прошли: глава </w:t>
      </w:r>
      <w:r w:rsidRPr="00F0709E">
        <w:rPr>
          <w:rFonts w:ascii="Times New Roman" w:hAnsi="Times New Roman"/>
          <w:sz w:val="28"/>
          <w:szCs w:val="28"/>
        </w:rPr>
        <w:t xml:space="preserve">муниципального округа Гольяново Четвертков Тимофей Михайлович (удостоверение № 771801616716 от 16.11.2018г. рег. номер 15.16.СМПК1-632), главный бухгалтер-заведующий финансово-юридическим сектором Касторская Анна Борисовна (удостоверение № 771801040108 от 16.11.2018г. рег. номер 15.16.СМПК2-617), консультант сектора по организационной работе 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Васина Наталья Николаевна (у</w:t>
      </w:r>
      <w:r w:rsidRPr="00F0709E">
        <w:rPr>
          <w:rFonts w:ascii="Times New Roman" w:hAnsi="Times New Roman"/>
          <w:sz w:val="28"/>
          <w:szCs w:val="28"/>
        </w:rPr>
        <w:t>достоверение № 771801040101 от 16.11.2018г. рег. номер 15.16.СМПК2-610).</w:t>
      </w:r>
    </w:p>
    <w:p w:rsidR="00385FF1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Для проведения проверки по соблюдению требований законодательства в сфере закупок для нужд аппарата Совета депутатов муниципального округа Гольяново представлены следующие документы:</w:t>
      </w:r>
    </w:p>
    <w:p w:rsidR="00CD26EB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-план закупок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2018 год и плановый период 2019 и 2020 годов, на 2019 год и плановый период 2020 и 2021 годов;</w:t>
      </w:r>
    </w:p>
    <w:p w:rsidR="00385FF1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85FF1" w:rsidRPr="00F0709E">
        <w:rPr>
          <w:rFonts w:ascii="Times New Roman" w:eastAsiaTheme="minorHAnsi" w:hAnsi="Times New Roman"/>
          <w:sz w:val="28"/>
          <w:szCs w:val="28"/>
          <w:lang w:eastAsia="en-US"/>
        </w:rPr>
        <w:t>план-график закупок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2018 и 2019 годы;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-договоры, контракты, заключенные в 2018 году с первичными документами, а также договоры, по которым производилась оплата в течение проверяемого периода;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-сводные бюджетные росписи на 2018 (с изменениями) и 2019 годы;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-решение Совета депутатов муниципального округа Гольяново о бюджете муниципального округа Гольяново на 2018 год и плановый период 2019 и 2020 годов, а также о бюджете на 2019 год и плановый период 2020 и 2021 годов;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-учетная политика;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-реестр контрактов, журнал учета контрактов и договоров;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-документы, подтверждающие обоснование начальной (максимальной) цены контракта (коммерческие предложения и иные документы и информация);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-нормативные акты, решения и другие документы, касающиеся вопроса проверки, а также документы и информация по запросу проверяющего.</w:t>
      </w:r>
    </w:p>
    <w:p w:rsidR="00CD26EB" w:rsidRPr="00765F51" w:rsidRDefault="00CD26EB" w:rsidP="00CD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8" w:history="1"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gov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363C8E">
        <w:rPr>
          <w:rStyle w:val="a4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 (далее - официальный сайт)</w:t>
      </w:r>
      <w:r w:rsidRPr="00765F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4B79" w:rsidRPr="00D54B79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D54B79" w:rsidRDefault="00D54B79" w:rsidP="00D54B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4B79">
        <w:rPr>
          <w:rFonts w:ascii="Times New Roman" w:hAnsi="Times New Roman"/>
          <w:b/>
          <w:sz w:val="28"/>
          <w:szCs w:val="28"/>
        </w:rPr>
        <w:t>Проверка соблюдения требований к обоснованию закупок, предусмотренных статьей 18 Федерального з</w:t>
      </w:r>
      <w:r>
        <w:rPr>
          <w:rFonts w:ascii="Times New Roman" w:hAnsi="Times New Roman"/>
          <w:b/>
          <w:sz w:val="28"/>
          <w:szCs w:val="28"/>
        </w:rPr>
        <w:t>акона, и обоснованности закупок.</w:t>
      </w:r>
    </w:p>
    <w:p w:rsidR="00D54B79" w:rsidRDefault="00D54B7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F7B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закупок осуществляется в соответствии со статьей 18 Федерального закона от 5 апреля 2013 года № 44-ФЗ и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</w:p>
    <w:p w:rsidR="007C2CB9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закупки осуществляется заказчиком при формировании плана закупок, плана-графика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и заключается в установлении соответствия планируемой закупки целям осуществления закупок</w:t>
      </w:r>
      <w:r w:rsidR="00C24F7B" w:rsidRPr="00965F38">
        <w:rPr>
          <w:rFonts w:ascii="Times New Roman" w:hAnsi="Times New Roman"/>
          <w:sz w:val="28"/>
          <w:szCs w:val="28"/>
        </w:rPr>
        <w:t>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hAnsi="Times New Roman"/>
          <w:sz w:val="28"/>
          <w:szCs w:val="28"/>
        </w:rPr>
        <w:t xml:space="preserve">Согласно части 2 статьи 18 Федерального закона от 5 апреля 2013 года № 44-ФЗ при формировании плана закупок 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обоснованию подлежат объект и (или) объекты закупки исходя из необходимости реализации конкретной цели осуществления закупки с учетом установленных в соответствии со </w:t>
      </w:r>
      <w:hyperlink r:id="rId9" w:history="1">
        <w:r w:rsidRPr="00965F38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19</w:t>
        </w:r>
      </w:hyperlink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органов.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Обоснование закупок представляет собой единый документ, содержащий обоснование каждого объекта и объектов закупки, отраженного в плане закупок.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закупок аппарата СД МО Гольяново на 2018 год и плановый период 2019 и 2020 годов утвержден 22 декабря 2017 года и размещен на официальном сайте </w:t>
      </w:r>
      <w:r w:rsidR="00DB4176" w:rsidRPr="00965F38">
        <w:rPr>
          <w:rFonts w:ascii="Times New Roman" w:eastAsiaTheme="minorHAnsi" w:hAnsi="Times New Roman"/>
          <w:sz w:val="28"/>
          <w:szCs w:val="28"/>
          <w:lang w:eastAsia="en-US"/>
        </w:rPr>
        <w:t>своевременно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26 декабря 2017 года. </w:t>
      </w:r>
    </w:p>
    <w:p w:rsidR="00C24F7B" w:rsidRPr="00965F38" w:rsidRDefault="00DB4176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lastRenderedPageBreak/>
        <w:t xml:space="preserve">План-график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аппарата СД МО Гольяново</w:t>
      </w:r>
      <w:r w:rsidR="00965F38" w:rsidRPr="00965F38">
        <w:rPr>
          <w:rFonts w:ascii="Times New Roman" w:hAnsi="Times New Roman"/>
          <w:sz w:val="28"/>
          <w:szCs w:val="28"/>
        </w:rPr>
        <w:t xml:space="preserve"> на 2018 год и плановый период 2019 и 2020 годов </w:t>
      </w:r>
      <w:r w:rsidRPr="00965F38">
        <w:rPr>
          <w:rFonts w:ascii="Times New Roman" w:hAnsi="Times New Roman"/>
          <w:sz w:val="28"/>
          <w:szCs w:val="28"/>
        </w:rPr>
        <w:t>утвержден 22 декабря 2017 года и размещен на официальном сайте своевременно 26 декабря 2017 года.</w:t>
      </w:r>
    </w:p>
    <w:p w:rsidR="00DB4176" w:rsidRDefault="00DB4176" w:rsidP="00DB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План закупок аппарата СД МО Гольяново на 201</w:t>
      </w:r>
      <w:r w:rsidR="00965F38" w:rsidRPr="00965F3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</w:t>
      </w:r>
      <w:r w:rsidR="00965F38" w:rsidRPr="00965F38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965F38" w:rsidRPr="00965F3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 утвержден 2</w:t>
      </w:r>
      <w:r w:rsidR="00965F38" w:rsidRPr="00965F3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201</w:t>
      </w:r>
      <w:r w:rsidR="00965F38" w:rsidRPr="00965F3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и размещен на официальном сайте своевременно 2</w:t>
      </w:r>
      <w:r w:rsidR="00965F38" w:rsidRPr="00965F3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201</w:t>
      </w:r>
      <w:r w:rsidR="00965F38" w:rsidRPr="00965F3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 </w:t>
      </w:r>
    </w:p>
    <w:p w:rsidR="00254E03" w:rsidRPr="00965F38" w:rsidRDefault="00254E03" w:rsidP="00DB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уведомление от 29 декабря 2018 года № 100 о соответствии контролируемой информации требованиям, установленным частью 5 статьи 99 Федерального закона от 5 апреля 2013 года № 44-ФЗ в столбце 4 табличной части необходимо указать следующую информацию: Решение Совета депутатов муниципального округа Гольяново от 19.12.2018 № 19/7 «О бюджете муниципального округа Гольяново на 2019 год и плановый период 2020 и 2021 годов».</w:t>
      </w:r>
    </w:p>
    <w:p w:rsidR="00DB4176" w:rsidRPr="00965F38" w:rsidRDefault="00DB4176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План-график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 xml:space="preserve">аппарата СД МО Гольяново </w:t>
      </w:r>
      <w:r w:rsidR="00965F38" w:rsidRPr="00965F38">
        <w:rPr>
          <w:rFonts w:ascii="Times New Roman" w:hAnsi="Times New Roman"/>
          <w:sz w:val="28"/>
          <w:szCs w:val="28"/>
        </w:rPr>
        <w:t xml:space="preserve">на 2019 год и плановый период 2020 и 2021 годов </w:t>
      </w:r>
      <w:r w:rsidRPr="00965F38">
        <w:rPr>
          <w:rFonts w:ascii="Times New Roman" w:hAnsi="Times New Roman"/>
          <w:sz w:val="28"/>
          <w:szCs w:val="28"/>
        </w:rPr>
        <w:t>утвержден 2</w:t>
      </w:r>
      <w:r w:rsidR="00965F38" w:rsidRPr="00965F38">
        <w:rPr>
          <w:rFonts w:ascii="Times New Roman" w:hAnsi="Times New Roman"/>
          <w:sz w:val="28"/>
          <w:szCs w:val="28"/>
        </w:rPr>
        <w:t>9 декабря 2018</w:t>
      </w:r>
      <w:r w:rsidRPr="00965F38">
        <w:rPr>
          <w:rFonts w:ascii="Times New Roman" w:hAnsi="Times New Roman"/>
          <w:sz w:val="28"/>
          <w:szCs w:val="28"/>
        </w:rPr>
        <w:t xml:space="preserve"> года и размещен на официальном сайте своевременно 2</w:t>
      </w:r>
      <w:r w:rsidR="00965F38" w:rsidRPr="00965F38">
        <w:rPr>
          <w:rFonts w:ascii="Times New Roman" w:hAnsi="Times New Roman"/>
          <w:sz w:val="28"/>
          <w:szCs w:val="28"/>
        </w:rPr>
        <w:t>9</w:t>
      </w:r>
      <w:r w:rsidRPr="00965F38">
        <w:rPr>
          <w:rFonts w:ascii="Times New Roman" w:hAnsi="Times New Roman"/>
          <w:sz w:val="28"/>
          <w:szCs w:val="28"/>
        </w:rPr>
        <w:t xml:space="preserve"> декабря 201</w:t>
      </w:r>
      <w:r w:rsidR="00965F38" w:rsidRPr="00965F38">
        <w:rPr>
          <w:rFonts w:ascii="Times New Roman" w:hAnsi="Times New Roman"/>
          <w:sz w:val="28"/>
          <w:szCs w:val="28"/>
        </w:rPr>
        <w:t>9</w:t>
      </w:r>
      <w:r w:rsidRPr="00965F38">
        <w:rPr>
          <w:rFonts w:ascii="Times New Roman" w:hAnsi="Times New Roman"/>
          <w:sz w:val="28"/>
          <w:szCs w:val="28"/>
        </w:rPr>
        <w:t xml:space="preserve"> года.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При формировании планов закупок и планов-графиков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нарушений требований к обоснованию закупок, предусмотренных статьей 18 Федерального закона от 5 апреля 2013 года № 44-ФЗ не установлено.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>В ходе оценки обоснованности осуществления закупок – нарушений не выявлено.</w:t>
      </w:r>
    </w:p>
    <w:p w:rsidR="00DB4176" w:rsidRPr="000C70C2" w:rsidRDefault="00965F38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C2">
        <w:rPr>
          <w:rFonts w:ascii="Times New Roman" w:hAnsi="Times New Roman"/>
          <w:sz w:val="28"/>
          <w:szCs w:val="28"/>
        </w:rPr>
        <w:t xml:space="preserve">На официальном сайте размещена информация о состоявшихся в 2018 году процедурах: </w:t>
      </w:r>
      <w:r w:rsidR="009C0B63" w:rsidRPr="000C70C2">
        <w:rPr>
          <w:rFonts w:ascii="Times New Roman" w:hAnsi="Times New Roman"/>
          <w:sz w:val="28"/>
          <w:szCs w:val="28"/>
        </w:rPr>
        <w:t xml:space="preserve">2 – электронных аукциона, 8 – открытых конкурса, 2 – запроса котировок, </w:t>
      </w:r>
      <w:r w:rsidR="000C70C2" w:rsidRPr="000C70C2">
        <w:rPr>
          <w:rFonts w:ascii="Times New Roman" w:hAnsi="Times New Roman"/>
          <w:sz w:val="28"/>
          <w:szCs w:val="28"/>
        </w:rPr>
        <w:t>3</w:t>
      </w:r>
      <w:r w:rsidR="009C0B63" w:rsidRPr="000C70C2">
        <w:rPr>
          <w:rFonts w:ascii="Times New Roman" w:hAnsi="Times New Roman"/>
          <w:sz w:val="28"/>
          <w:szCs w:val="28"/>
        </w:rPr>
        <w:t xml:space="preserve"> </w:t>
      </w:r>
      <w:r w:rsidR="001F2EBB" w:rsidRPr="000C70C2">
        <w:rPr>
          <w:rFonts w:ascii="Times New Roman" w:hAnsi="Times New Roman"/>
          <w:sz w:val="28"/>
          <w:szCs w:val="28"/>
        </w:rPr>
        <w:t>–</w:t>
      </w:r>
      <w:r w:rsidR="009C0B63" w:rsidRPr="000C70C2">
        <w:rPr>
          <w:rFonts w:ascii="Times New Roman" w:hAnsi="Times New Roman"/>
          <w:sz w:val="28"/>
          <w:szCs w:val="28"/>
        </w:rPr>
        <w:t xml:space="preserve"> </w:t>
      </w:r>
      <w:r w:rsidR="001F2EBB" w:rsidRPr="000C70C2">
        <w:rPr>
          <w:rFonts w:ascii="Times New Roman" w:hAnsi="Times New Roman"/>
          <w:sz w:val="28"/>
          <w:szCs w:val="28"/>
        </w:rPr>
        <w:t>единственный поставщик.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198"/>
        <w:gridCol w:w="1775"/>
        <w:gridCol w:w="1758"/>
        <w:gridCol w:w="2223"/>
      </w:tblGrid>
      <w:tr w:rsidR="000C70C2" w:rsidRPr="000C70C2" w:rsidTr="00C106BB">
        <w:trPr>
          <w:tblHeader/>
        </w:trPr>
        <w:tc>
          <w:tcPr>
            <w:tcW w:w="617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извещения о проведении электронного аукциона</w:t>
            </w:r>
          </w:p>
        </w:tc>
        <w:tc>
          <w:tcPr>
            <w:tcW w:w="1775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Дата размещения</w:t>
            </w:r>
          </w:p>
        </w:tc>
        <w:tc>
          <w:tcPr>
            <w:tcW w:w="175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2223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Установленные нарушения при размещении закупки</w:t>
            </w:r>
          </w:p>
        </w:tc>
      </w:tr>
      <w:tr w:rsidR="000C70C2" w:rsidRPr="000C70C2" w:rsidTr="000C70C2">
        <w:tc>
          <w:tcPr>
            <w:tcW w:w="617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1F2EBB" w:rsidRPr="000C70C2" w:rsidRDefault="00494CFA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1F2EBB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3771811268018000007</w:t>
              </w:r>
            </w:hyperlink>
          </w:p>
        </w:tc>
        <w:tc>
          <w:tcPr>
            <w:tcW w:w="1775" w:type="dxa"/>
          </w:tcPr>
          <w:p w:rsidR="001F2EBB" w:rsidRPr="000C70C2" w:rsidRDefault="001F2EBB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03.10.2018</w:t>
            </w:r>
          </w:p>
        </w:tc>
        <w:tc>
          <w:tcPr>
            <w:tcW w:w="1758" w:type="dxa"/>
          </w:tcPr>
          <w:p w:rsidR="00B013D5" w:rsidRPr="000C70C2" w:rsidRDefault="000C70C2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B013D5" w:rsidRPr="000C70C2">
              <w:rPr>
                <w:rFonts w:ascii="Times New Roman" w:hAnsi="Times New Roman"/>
                <w:sz w:val="28"/>
                <w:szCs w:val="28"/>
              </w:rPr>
              <w:t xml:space="preserve">. 8 </w:t>
            </w:r>
            <w:r w:rsidR="001F2EBB" w:rsidRPr="000C70C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="00B013D5" w:rsidRPr="000C70C2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1F2EBB" w:rsidRPr="000C70C2" w:rsidRDefault="00B013D5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1F2EBB" w:rsidRPr="000C70C2" w:rsidRDefault="00B013D5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B013D5" w:rsidRPr="000C70C2" w:rsidRDefault="00B013D5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B013D5" w:rsidRPr="000C70C2" w:rsidRDefault="00494CFA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B013D5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3771811268018000008</w:t>
              </w:r>
            </w:hyperlink>
          </w:p>
        </w:tc>
        <w:tc>
          <w:tcPr>
            <w:tcW w:w="1775" w:type="dxa"/>
          </w:tcPr>
          <w:p w:rsidR="00B013D5" w:rsidRPr="000C70C2" w:rsidRDefault="00B013D5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04.05.2018</w:t>
            </w:r>
          </w:p>
        </w:tc>
        <w:tc>
          <w:tcPr>
            <w:tcW w:w="1758" w:type="dxa"/>
          </w:tcPr>
          <w:p w:rsidR="00B013D5" w:rsidRPr="000C70C2" w:rsidRDefault="000C70C2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B013D5" w:rsidRPr="000C70C2">
              <w:rPr>
                <w:rFonts w:ascii="Times New Roman" w:hAnsi="Times New Roman"/>
                <w:sz w:val="28"/>
                <w:szCs w:val="28"/>
              </w:rPr>
              <w:t>. 8 ст. 53</w:t>
            </w:r>
          </w:p>
          <w:p w:rsidR="00B013D5" w:rsidRPr="000C70C2" w:rsidRDefault="00B013D5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B013D5" w:rsidRPr="000C70C2" w:rsidRDefault="00B013D5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DC781C" w:rsidRPr="000C70C2" w:rsidRDefault="00494CFA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3771811268018000006</w:t>
              </w:r>
            </w:hyperlink>
          </w:p>
        </w:tc>
        <w:tc>
          <w:tcPr>
            <w:tcW w:w="1775" w:type="dxa"/>
          </w:tcPr>
          <w:p w:rsidR="00DC781C" w:rsidRPr="000C70C2" w:rsidRDefault="00DC781C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20.06.2018</w:t>
            </w:r>
          </w:p>
        </w:tc>
        <w:tc>
          <w:tcPr>
            <w:tcW w:w="1758" w:type="dxa"/>
          </w:tcPr>
          <w:p w:rsidR="00DC781C" w:rsidRPr="000C70C2" w:rsidRDefault="000C70C2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6 ст. 78</w:t>
            </w:r>
          </w:p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DC781C" w:rsidRPr="000C70C2" w:rsidRDefault="00494CFA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3771811268018000009</w:t>
              </w:r>
            </w:hyperlink>
          </w:p>
        </w:tc>
        <w:tc>
          <w:tcPr>
            <w:tcW w:w="1775" w:type="dxa"/>
          </w:tcPr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31.08.2018</w:t>
            </w:r>
          </w:p>
        </w:tc>
        <w:tc>
          <w:tcPr>
            <w:tcW w:w="1758" w:type="dxa"/>
          </w:tcPr>
          <w:p w:rsidR="00DC781C" w:rsidRPr="000C70C2" w:rsidRDefault="000C70C2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6 ст. 78</w:t>
            </w:r>
          </w:p>
          <w:p w:rsidR="00DC781C" w:rsidRPr="000C70C2" w:rsidRDefault="00DC781C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8" w:type="dxa"/>
          </w:tcPr>
          <w:p w:rsidR="00DC781C" w:rsidRPr="000C70C2" w:rsidRDefault="00494CFA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3771811268018000011</w:t>
              </w:r>
            </w:hyperlink>
          </w:p>
        </w:tc>
        <w:tc>
          <w:tcPr>
            <w:tcW w:w="1775" w:type="dxa"/>
          </w:tcPr>
          <w:p w:rsidR="00DC781C" w:rsidRPr="000C70C2" w:rsidRDefault="00DC781C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27.12.2018</w:t>
            </w:r>
          </w:p>
        </w:tc>
        <w:tc>
          <w:tcPr>
            <w:tcW w:w="1758" w:type="dxa"/>
          </w:tcPr>
          <w:p w:rsidR="00DC781C" w:rsidRPr="000C70C2" w:rsidRDefault="000C70C2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10 ст. 69</w:t>
            </w:r>
          </w:p>
          <w:p w:rsidR="00DC781C" w:rsidRPr="000C70C2" w:rsidRDefault="00DC781C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B013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DC781C" w:rsidRPr="000C70C2" w:rsidRDefault="00494CFA" w:rsidP="00D54B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3771811268018000012</w:t>
              </w:r>
            </w:hyperlink>
          </w:p>
        </w:tc>
        <w:tc>
          <w:tcPr>
            <w:tcW w:w="1775" w:type="dxa"/>
          </w:tcPr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27.12.2018</w:t>
            </w:r>
          </w:p>
        </w:tc>
        <w:tc>
          <w:tcPr>
            <w:tcW w:w="1758" w:type="dxa"/>
          </w:tcPr>
          <w:p w:rsidR="00DC781C" w:rsidRPr="000C70C2" w:rsidRDefault="000C70C2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10 ст. 69</w:t>
            </w:r>
          </w:p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DC781C" w:rsidRPr="000C70C2" w:rsidRDefault="00494CFA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3771811268019000004</w:t>
              </w:r>
            </w:hyperlink>
          </w:p>
        </w:tc>
        <w:tc>
          <w:tcPr>
            <w:tcW w:w="1775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1758" w:type="dxa"/>
          </w:tcPr>
          <w:p w:rsidR="00DC781C" w:rsidRPr="000C70C2" w:rsidRDefault="000C70C2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8 ст. 53</w:t>
            </w:r>
          </w:p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DC781C" w:rsidRPr="000C70C2" w:rsidRDefault="00494CFA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3771811268019000002</w:t>
              </w:r>
            </w:hyperlink>
          </w:p>
        </w:tc>
        <w:tc>
          <w:tcPr>
            <w:tcW w:w="1775" w:type="dxa"/>
          </w:tcPr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1758" w:type="dxa"/>
          </w:tcPr>
          <w:p w:rsidR="00DC781C" w:rsidRPr="000C70C2" w:rsidRDefault="000C70C2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8 ст. 53</w:t>
            </w:r>
          </w:p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8" w:type="dxa"/>
          </w:tcPr>
          <w:p w:rsidR="00DC781C" w:rsidRPr="000C70C2" w:rsidRDefault="00494CFA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3771811268018000003</w:t>
              </w:r>
            </w:hyperlink>
          </w:p>
        </w:tc>
        <w:tc>
          <w:tcPr>
            <w:tcW w:w="1775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1758" w:type="dxa"/>
          </w:tcPr>
          <w:p w:rsidR="00DC781C" w:rsidRPr="000C70C2" w:rsidRDefault="000C70C2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8 ст. 53</w:t>
            </w:r>
          </w:p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8" w:type="dxa"/>
          </w:tcPr>
          <w:p w:rsidR="00DC781C" w:rsidRPr="000C70C2" w:rsidRDefault="00494CFA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3771811268018000002</w:t>
              </w:r>
            </w:hyperlink>
          </w:p>
        </w:tc>
        <w:tc>
          <w:tcPr>
            <w:tcW w:w="1775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1758" w:type="dxa"/>
          </w:tcPr>
          <w:p w:rsidR="00DC781C" w:rsidRPr="000C70C2" w:rsidRDefault="000C70C2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8 ст. 53</w:t>
            </w:r>
          </w:p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8" w:type="dxa"/>
          </w:tcPr>
          <w:p w:rsidR="00DC781C" w:rsidRPr="000C70C2" w:rsidRDefault="00494CFA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3771811268019000005</w:t>
              </w:r>
            </w:hyperlink>
          </w:p>
        </w:tc>
        <w:tc>
          <w:tcPr>
            <w:tcW w:w="1775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1758" w:type="dxa"/>
          </w:tcPr>
          <w:p w:rsidR="00DC781C" w:rsidRPr="000C70C2" w:rsidRDefault="000C70C2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8 ст. 53</w:t>
            </w:r>
          </w:p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0C70C2" w:rsidRPr="000C70C2" w:rsidTr="000C70C2">
        <w:tc>
          <w:tcPr>
            <w:tcW w:w="617" w:type="dxa"/>
          </w:tcPr>
          <w:p w:rsidR="00DC781C" w:rsidRPr="000C70C2" w:rsidRDefault="00DC781C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8" w:type="dxa"/>
          </w:tcPr>
          <w:p w:rsidR="00DC781C" w:rsidRPr="000C70C2" w:rsidRDefault="00494CFA" w:rsidP="00965F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tgtFrame="_blank" w:history="1">
              <w:r w:rsidR="00DC781C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3771811268019000001</w:t>
              </w:r>
            </w:hyperlink>
          </w:p>
        </w:tc>
        <w:tc>
          <w:tcPr>
            <w:tcW w:w="1775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1758" w:type="dxa"/>
          </w:tcPr>
          <w:p w:rsidR="00DC781C" w:rsidRPr="000C70C2" w:rsidRDefault="000C70C2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ч</w:t>
            </w:r>
            <w:r w:rsidR="00DC781C" w:rsidRPr="000C70C2">
              <w:rPr>
                <w:rFonts w:ascii="Times New Roman" w:hAnsi="Times New Roman"/>
                <w:sz w:val="28"/>
                <w:szCs w:val="28"/>
              </w:rPr>
              <w:t>. 8 ст. 53</w:t>
            </w:r>
          </w:p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DC781C" w:rsidRPr="000C70C2" w:rsidRDefault="00DC781C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</w:tbl>
    <w:p w:rsidR="001F2EBB" w:rsidRPr="003B2670" w:rsidRDefault="00C106B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70">
        <w:rPr>
          <w:rFonts w:ascii="Times New Roman" w:hAnsi="Times New Roman"/>
          <w:sz w:val="28"/>
          <w:szCs w:val="28"/>
        </w:rPr>
        <w:t>Согласно части 4 ста</w:t>
      </w:r>
      <w:r w:rsidR="00363C8E"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 4, 8, 15, 29 части 1 статьи 93 Федерального закона о контрактной системе. Таким образом, в контрактах, заключе</w:t>
      </w:r>
      <w:r w:rsidR="003B2670"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 xml:space="preserve">ных субъектом проверки за проверяемы период, не требуется обоснование начальной (максимально) цены контракта, </w:t>
      </w:r>
      <w:r w:rsidRPr="003B2670">
        <w:rPr>
          <w:rFonts w:ascii="Times New Roman" w:hAnsi="Times New Roman"/>
          <w:sz w:val="28"/>
          <w:szCs w:val="28"/>
        </w:rPr>
        <w:lastRenderedPageBreak/>
        <w:t>заключенных по указанным пунктам.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2105"/>
        <w:gridCol w:w="1985"/>
        <w:gridCol w:w="1722"/>
      </w:tblGrid>
      <w:tr w:rsidR="00C106BB" w:rsidRPr="000C70C2" w:rsidTr="00933884">
        <w:tc>
          <w:tcPr>
            <w:tcW w:w="617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извещения о проведении электронного аукциона</w:t>
            </w:r>
          </w:p>
        </w:tc>
        <w:tc>
          <w:tcPr>
            <w:tcW w:w="210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198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контрактов</w:t>
            </w:r>
          </w:p>
        </w:tc>
        <w:tc>
          <w:tcPr>
            <w:tcW w:w="1722" w:type="dxa"/>
          </w:tcPr>
          <w:p w:rsidR="00C106BB" w:rsidRPr="000C70C2" w:rsidRDefault="00C106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контрактов, (руб.)</w:t>
            </w:r>
          </w:p>
        </w:tc>
      </w:tr>
      <w:tr w:rsidR="00C106BB" w:rsidRPr="000C70C2" w:rsidTr="00933884">
        <w:tc>
          <w:tcPr>
            <w:tcW w:w="617" w:type="dxa"/>
          </w:tcPr>
          <w:p w:rsidR="00C106BB" w:rsidRPr="000C70C2" w:rsidRDefault="00C106BB" w:rsidP="00C106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C106BB" w:rsidRPr="000C70C2" w:rsidRDefault="00494CFA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tgtFrame="_blank" w:history="1">
              <w:r w:rsidR="00C106BB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3771811268018000005</w:t>
              </w:r>
            </w:hyperlink>
          </w:p>
        </w:tc>
        <w:tc>
          <w:tcPr>
            <w:tcW w:w="210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C106BB" w:rsidRPr="000C70C2" w:rsidRDefault="00C106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140 958,49</w:t>
            </w:r>
          </w:p>
        </w:tc>
      </w:tr>
      <w:tr w:rsidR="00C106BB" w:rsidRPr="000C70C2" w:rsidTr="00933884">
        <w:tc>
          <w:tcPr>
            <w:tcW w:w="617" w:type="dxa"/>
          </w:tcPr>
          <w:p w:rsidR="00C106BB" w:rsidRPr="000C70C2" w:rsidRDefault="00C106BB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C106BB" w:rsidRPr="000C70C2" w:rsidRDefault="00494CFA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tgtFrame="_blank" w:history="1">
              <w:r w:rsidR="00C106BB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3771811268018000004</w:t>
              </w:r>
            </w:hyperlink>
          </w:p>
        </w:tc>
        <w:tc>
          <w:tcPr>
            <w:tcW w:w="210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29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C106BB" w:rsidRPr="000C70C2" w:rsidRDefault="00C106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C106BB" w:rsidRPr="000C70C2" w:rsidRDefault="00C106BB" w:rsidP="00C106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39 247,41</w:t>
            </w:r>
          </w:p>
        </w:tc>
      </w:tr>
      <w:tr w:rsidR="00C106BB" w:rsidRPr="000C70C2" w:rsidTr="00933884">
        <w:tc>
          <w:tcPr>
            <w:tcW w:w="617" w:type="dxa"/>
          </w:tcPr>
          <w:p w:rsidR="00C106BB" w:rsidRPr="000C70C2" w:rsidRDefault="00C106BB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C106BB" w:rsidRPr="000C70C2" w:rsidRDefault="00494CFA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tgtFrame="_blank" w:history="1">
              <w:r w:rsidR="00C106BB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3771811268018000010</w:t>
              </w:r>
            </w:hyperlink>
          </w:p>
        </w:tc>
        <w:tc>
          <w:tcPr>
            <w:tcW w:w="210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 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C106BB" w:rsidRPr="000C70C2" w:rsidRDefault="00C106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</w:tr>
    </w:tbl>
    <w:p w:rsidR="009C0B63" w:rsidRPr="004A0758" w:rsidRDefault="000C70C2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758">
        <w:rPr>
          <w:rFonts w:ascii="Times New Roman" w:hAnsi="Times New Roman"/>
          <w:sz w:val="28"/>
          <w:szCs w:val="28"/>
        </w:rPr>
        <w:t xml:space="preserve">В течение 2018 года в </w:t>
      </w:r>
      <w:r w:rsidR="00793626" w:rsidRPr="004A0758">
        <w:rPr>
          <w:rFonts w:ascii="Times New Roman" w:hAnsi="Times New Roman"/>
          <w:sz w:val="28"/>
          <w:szCs w:val="28"/>
        </w:rPr>
        <w:t xml:space="preserve">план закупок и </w:t>
      </w:r>
      <w:r w:rsidRPr="004A0758">
        <w:rPr>
          <w:rFonts w:ascii="Times New Roman" w:hAnsi="Times New Roman"/>
          <w:sz w:val="28"/>
          <w:szCs w:val="28"/>
        </w:rPr>
        <w:t>план-график вносились изменения</w:t>
      </w:r>
      <w:r w:rsidR="00793626" w:rsidRPr="004A0758">
        <w:rPr>
          <w:rFonts w:ascii="Times New Roman" w:hAnsi="Times New Roman"/>
          <w:sz w:val="28"/>
          <w:szCs w:val="28"/>
        </w:rPr>
        <w:t xml:space="preserve">. Последние изменения были внесены 29 декабря 2018 года, которые соответствуют сводной бюджетной росписи (в ред. от 19.12.2018). Совокупный годовой объем закупок в 2018 году составляет 8 664 600,00  руб., из них объем закупок в результате конкурсных процедур составляет 6 906 831,90 руб., </w:t>
      </w:r>
      <w:r w:rsidR="004A0758" w:rsidRPr="004A0758">
        <w:rPr>
          <w:rFonts w:ascii="Times New Roman" w:hAnsi="Times New Roman"/>
          <w:sz w:val="28"/>
          <w:szCs w:val="28"/>
        </w:rPr>
        <w:t xml:space="preserve"> </w:t>
      </w:r>
      <w:r w:rsidR="00793626" w:rsidRPr="004A0758">
        <w:rPr>
          <w:rFonts w:ascii="Times New Roman" w:hAnsi="Times New Roman"/>
          <w:sz w:val="28"/>
          <w:szCs w:val="28"/>
        </w:rPr>
        <w:t xml:space="preserve">закупка у единственного поставщика в соответствии с п.8 ч.1 ст. 93 Федерального закона о контрактной системе  составляет 140 958,49 руб., п. 29 ч. 1 ст. 93 составляет 39 247,41 руб., п. 15 ч. 1 ст. 93 составляет 300 000,00 руб., </w:t>
      </w:r>
      <w:r w:rsidR="004A0758" w:rsidRPr="004A0758">
        <w:rPr>
          <w:rFonts w:ascii="Times New Roman" w:hAnsi="Times New Roman"/>
          <w:sz w:val="28"/>
          <w:szCs w:val="28"/>
        </w:rPr>
        <w:t xml:space="preserve">объем закупок в соответствии с </w:t>
      </w:r>
      <w:r w:rsidR="00793626" w:rsidRPr="004A0758">
        <w:rPr>
          <w:rFonts w:ascii="Times New Roman" w:hAnsi="Times New Roman"/>
          <w:sz w:val="28"/>
          <w:szCs w:val="28"/>
        </w:rPr>
        <w:t>п. 4 ч. 1 ст. 93 составляет 1 277 562,22 руб.</w:t>
      </w:r>
    </w:p>
    <w:p w:rsidR="004A0758" w:rsidRPr="008E3D95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95">
        <w:rPr>
          <w:rFonts w:ascii="Times New Roman" w:hAnsi="Times New Roman"/>
          <w:sz w:val="28"/>
          <w:szCs w:val="28"/>
        </w:rPr>
        <w:t>В соответствии с ч. 9 ст. 93 Федерального закона от 5 апреля 2013 года № 44-ФЗ заказчик обязан разместить отчет об исполнении муниципального контракта и (или) о результатах отдельного этапа исполнения в единой информационной сети. Отчеты заказчиком размещались. Нарушений не установлено.</w:t>
      </w:r>
    </w:p>
    <w:p w:rsidR="004A0758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95">
        <w:rPr>
          <w:rFonts w:ascii="Times New Roman" w:hAnsi="Times New Roman"/>
          <w:sz w:val="28"/>
          <w:szCs w:val="28"/>
        </w:rPr>
        <w:t>В соответствии с нормами п. 4 статьи 30 Федерального закона от 5 апреля 2013 года по итогам года заказчик обязан составить и до 1 апреля года, следующего за отчетным годом, разместить отчет в единой информационной сети. Данный отчет за 2017 год был размещен заказчиком 21 марта 2018 года. Нарушение сроков размещения отчета не установлено.</w:t>
      </w:r>
    </w:p>
    <w:p w:rsidR="008E3D95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8B30B5" w:rsidRDefault="008B30B5" w:rsidP="008B30B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0B5">
        <w:rPr>
          <w:rFonts w:ascii="Times New Roman" w:hAnsi="Times New Roman"/>
          <w:b/>
          <w:sz w:val="28"/>
          <w:szCs w:val="28"/>
        </w:rPr>
        <w:t>П</w:t>
      </w:r>
      <w:r w:rsidR="00D54B79" w:rsidRPr="008B30B5">
        <w:rPr>
          <w:rFonts w:ascii="Times New Roman" w:hAnsi="Times New Roman"/>
          <w:b/>
          <w:sz w:val="28"/>
          <w:szCs w:val="28"/>
        </w:rPr>
        <w:t>роверка соблюдения правил нормирования в сфере закупок, предусмотренного</w:t>
      </w:r>
      <w:r w:rsidRPr="008B30B5">
        <w:rPr>
          <w:rFonts w:ascii="Times New Roman" w:hAnsi="Times New Roman"/>
          <w:b/>
          <w:sz w:val="28"/>
          <w:szCs w:val="28"/>
        </w:rPr>
        <w:t xml:space="preserve"> статьей 19 Федерального закона</w:t>
      </w:r>
    </w:p>
    <w:p w:rsidR="008B30B5" w:rsidRDefault="008B30B5" w:rsidP="008B30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30B5" w:rsidRPr="00432947" w:rsidRDefault="00363C8E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947">
        <w:rPr>
          <w:rFonts w:ascii="Times New Roman" w:hAnsi="Times New Roman"/>
          <w:sz w:val="28"/>
          <w:szCs w:val="28"/>
        </w:rPr>
        <w:t>Для проверки предоставлен</w:t>
      </w:r>
      <w:r w:rsidR="00432947" w:rsidRPr="00432947">
        <w:rPr>
          <w:rFonts w:ascii="Times New Roman" w:hAnsi="Times New Roman"/>
          <w:sz w:val="28"/>
          <w:szCs w:val="28"/>
        </w:rPr>
        <w:t>о</w:t>
      </w:r>
      <w:r w:rsidRPr="00432947">
        <w:rPr>
          <w:rFonts w:ascii="Times New Roman" w:hAnsi="Times New Roman"/>
          <w:sz w:val="28"/>
          <w:szCs w:val="28"/>
        </w:rPr>
        <w:t xml:space="preserve"> </w:t>
      </w:r>
      <w:r w:rsidR="00432947" w:rsidRPr="00432947">
        <w:rPr>
          <w:rFonts w:ascii="Times New Roman" w:hAnsi="Times New Roman"/>
          <w:sz w:val="28"/>
          <w:szCs w:val="28"/>
        </w:rPr>
        <w:t>постановление аппарата Совета депутатов от 18 декабря 2018 года № П-19 «Об утверждении нормативных затрат на обеспечение функций аппарата Совета депутатов муниципального округа Гольяново».</w:t>
      </w:r>
    </w:p>
    <w:p w:rsidR="00432947" w:rsidRDefault="00432947" w:rsidP="0043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947">
        <w:rPr>
          <w:rFonts w:ascii="Times New Roman" w:hAnsi="Times New Roman"/>
          <w:sz w:val="28"/>
          <w:szCs w:val="28"/>
        </w:rPr>
        <w:t>В соответствии с частью 6 статьи 19 Федерального закона от 5 апреля 2013 года № 44-ФЗ п</w:t>
      </w:r>
      <w:r w:rsidRPr="00432947">
        <w:rPr>
          <w:rFonts w:ascii="Times New Roman" w:eastAsiaTheme="minorHAnsi" w:hAnsi="Times New Roman"/>
          <w:sz w:val="28"/>
          <w:szCs w:val="28"/>
          <w:lang w:eastAsia="en-US"/>
        </w:rPr>
        <w:t xml:space="preserve"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государственными внебюджетными фондами,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муниципальных органов (включая соответственно территориальные органы и подведомственные казенные учреждения) подлежат размещению в единой информационной системе. Постановление аппарата СД МО Гольяново от 18.12.2018 № П-19 размещено в единой информационной сети 18.12.2018. Нарушений не установлено.</w:t>
      </w:r>
    </w:p>
    <w:p w:rsidR="00432947" w:rsidRDefault="00432947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432947" w:rsidRDefault="00432947" w:rsidP="00432947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32947">
        <w:rPr>
          <w:rFonts w:ascii="Times New Roman" w:hAnsi="Times New Roman"/>
          <w:b/>
          <w:sz w:val="28"/>
          <w:szCs w:val="28"/>
        </w:rPr>
        <w:t>П</w:t>
      </w:r>
      <w:r w:rsidR="00D54B79" w:rsidRPr="00432947">
        <w:rPr>
          <w:rFonts w:ascii="Times New Roman" w:hAnsi="Times New Roman"/>
          <w:b/>
          <w:sz w:val="28"/>
          <w:szCs w:val="28"/>
        </w:rPr>
        <w:t>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</w:t>
      </w:r>
      <w:r w:rsidRPr="00432947">
        <w:rPr>
          <w:rFonts w:ascii="Times New Roman" w:hAnsi="Times New Roman"/>
          <w:b/>
          <w:sz w:val="28"/>
          <w:szCs w:val="28"/>
        </w:rPr>
        <w:t>ной в план-график</w:t>
      </w:r>
    </w:p>
    <w:p w:rsidR="00432947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32947" w:rsidRPr="003B2670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B267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3B2670">
        <w:rPr>
          <w:rFonts w:ascii="Times New Roman" w:hAnsi="Times New Roman"/>
          <w:sz w:val="28"/>
          <w:szCs w:val="28"/>
        </w:rPr>
        <w:t xml:space="preserve"> 4 ста</w:t>
      </w:r>
      <w:r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</w:t>
      </w:r>
      <w:r>
        <w:rPr>
          <w:rFonts w:ascii="Times New Roman" w:hAnsi="Times New Roman"/>
          <w:sz w:val="28"/>
          <w:szCs w:val="28"/>
        </w:rPr>
        <w:t xml:space="preserve"> 2, </w:t>
      </w:r>
      <w:r w:rsidRPr="003B2670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5, 7, </w:t>
      </w:r>
      <w:r w:rsidRPr="003B2670">
        <w:rPr>
          <w:rFonts w:ascii="Times New Roman" w:hAnsi="Times New Roman"/>
          <w:sz w:val="28"/>
          <w:szCs w:val="28"/>
        </w:rPr>
        <w:t xml:space="preserve">8, 15, </w:t>
      </w:r>
      <w:r>
        <w:rPr>
          <w:rFonts w:ascii="Times New Roman" w:hAnsi="Times New Roman"/>
          <w:sz w:val="28"/>
          <w:szCs w:val="28"/>
        </w:rPr>
        <w:t>16, 19-21, 24-26, 28, 29, 33,36</w:t>
      </w:r>
      <w:r w:rsidR="00B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42, 44, 45</w:t>
      </w:r>
      <w:r w:rsidRPr="003B2670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системе. Таким образом, в контрактах, заключе</w:t>
      </w:r>
      <w:r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пунктам.</w:t>
      </w:r>
      <w:r w:rsidR="00273E01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432947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54B79" w:rsidRPr="00B52917" w:rsidRDefault="00B52917" w:rsidP="00B52917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52917">
        <w:rPr>
          <w:rFonts w:ascii="Times New Roman" w:hAnsi="Times New Roman"/>
          <w:b/>
          <w:sz w:val="28"/>
          <w:szCs w:val="28"/>
        </w:rPr>
        <w:t>П</w:t>
      </w:r>
      <w:r w:rsidR="00D54B79" w:rsidRPr="00B52917">
        <w:rPr>
          <w:rFonts w:ascii="Times New Roman" w:hAnsi="Times New Roman"/>
          <w:b/>
          <w:sz w:val="28"/>
          <w:szCs w:val="28"/>
        </w:rPr>
        <w:t xml:space="preserve">роверка применения заказчиком мер ответственности и совершения иных действий в случае нарушения поставщиком (подрядчиком, </w:t>
      </w:r>
      <w:r w:rsidRPr="00B52917">
        <w:rPr>
          <w:rFonts w:ascii="Times New Roman" w:hAnsi="Times New Roman"/>
          <w:b/>
          <w:sz w:val="28"/>
          <w:szCs w:val="28"/>
        </w:rPr>
        <w:t>исполнителем) условий контракта</w:t>
      </w:r>
    </w:p>
    <w:p w:rsidR="00B52917" w:rsidRDefault="00B52917" w:rsidP="00B529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от 5 апреля 2013 года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предусмотренным контрактом.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При этом согласно части 15 статьи 34 Федерального закона от 5 апреля 2013 года № 44-ФЗ при заключении контракта (договора) в случаях, предусмотренных пунктами 1, 4, 5, 8, 15, 20, 21, 23, 26, 28, 29, 40, 41, 44, 45, 46 части 1 статьи 93 Федерального закона о контрактной системе, требований частей 4-9, 11-13 статьи 34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При проверке договоров, заключенных с единственным </w:t>
      </w:r>
      <w:r w:rsidR="00273E01" w:rsidRPr="00273E01">
        <w:rPr>
          <w:rFonts w:ascii="Times New Roman" w:hAnsi="Times New Roman"/>
          <w:sz w:val="28"/>
          <w:szCs w:val="28"/>
        </w:rPr>
        <w:t>поставщиком стоимостью до 100 000,00 руб. установлено, что исполнение договоров осуществляется без нарушений.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За проверяемый период заказчиком требования за неисполнение или ненадлежащее исполнение обязательств, предусмотренных контрактом, не направлялись в связи с отсутствием случаев безответ</w:t>
      </w:r>
      <w:r w:rsidR="00933884">
        <w:rPr>
          <w:rFonts w:ascii="Times New Roman" w:hAnsi="Times New Roman"/>
          <w:sz w:val="28"/>
          <w:szCs w:val="28"/>
        </w:rPr>
        <w:t>ств</w:t>
      </w:r>
      <w:r w:rsidRPr="00273E01">
        <w:rPr>
          <w:rFonts w:ascii="Times New Roman" w:hAnsi="Times New Roman"/>
          <w:sz w:val="28"/>
          <w:szCs w:val="28"/>
        </w:rPr>
        <w:t xml:space="preserve">енности со стороны </w:t>
      </w:r>
      <w:r w:rsidRPr="00273E01">
        <w:rPr>
          <w:rFonts w:ascii="Times New Roman" w:hAnsi="Times New Roman"/>
          <w:sz w:val="28"/>
          <w:szCs w:val="28"/>
        </w:rPr>
        <w:lastRenderedPageBreak/>
        <w:t>поставщиков (подрядчи</w:t>
      </w:r>
      <w:r>
        <w:rPr>
          <w:rFonts w:ascii="Times New Roman" w:hAnsi="Times New Roman"/>
          <w:sz w:val="28"/>
          <w:szCs w:val="28"/>
        </w:rPr>
        <w:t>ков). Нарушений не установлено.</w:t>
      </w:r>
    </w:p>
    <w:p w:rsidR="00273E01" w:rsidRDefault="00273E01" w:rsidP="00B529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273E01" w:rsidRDefault="00273E01" w:rsidP="00273E01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54B79" w:rsidRPr="00273E01">
        <w:rPr>
          <w:rFonts w:ascii="Times New Roman" w:hAnsi="Times New Roman"/>
          <w:b/>
          <w:sz w:val="28"/>
          <w:szCs w:val="28"/>
        </w:rPr>
        <w:t>роверка соответствия поставленного товара, выполненной работы (ее результата) или оказ</w:t>
      </w:r>
      <w:r w:rsidRPr="00273E01">
        <w:rPr>
          <w:rFonts w:ascii="Times New Roman" w:hAnsi="Times New Roman"/>
          <w:b/>
          <w:sz w:val="28"/>
          <w:szCs w:val="28"/>
        </w:rPr>
        <w:t>анной услуги условиям контракта.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3E01" w:rsidRPr="007E0892" w:rsidRDefault="00273E01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Соответствие поставленного товара, выполн</w:t>
      </w:r>
      <w:r w:rsidR="007E0892" w:rsidRPr="007E0892">
        <w:rPr>
          <w:rFonts w:ascii="Times New Roman" w:hAnsi="Times New Roman"/>
          <w:sz w:val="28"/>
          <w:szCs w:val="28"/>
        </w:rPr>
        <w:t>ен</w:t>
      </w:r>
      <w:r w:rsidRPr="007E0892">
        <w:rPr>
          <w:rFonts w:ascii="Times New Roman" w:hAnsi="Times New Roman"/>
          <w:sz w:val="28"/>
          <w:szCs w:val="28"/>
        </w:rPr>
        <w:t>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 Экспертиза результатов, предусмотренных контрактом, проводилась заказчиком собственными силами.</w:t>
      </w:r>
    </w:p>
    <w:p w:rsidR="00273E01" w:rsidRP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заказчиком контрактах (договорах).</w:t>
      </w:r>
    </w:p>
    <w:p w:rsidR="00273E01" w:rsidRP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7E0892" w:rsidRDefault="007E0892" w:rsidP="007E089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0892">
        <w:rPr>
          <w:rFonts w:ascii="Times New Roman" w:hAnsi="Times New Roman"/>
          <w:b/>
          <w:sz w:val="28"/>
          <w:szCs w:val="28"/>
        </w:rPr>
        <w:t>П</w:t>
      </w:r>
      <w:r w:rsidR="00D54B79" w:rsidRPr="007E0892">
        <w:rPr>
          <w:rFonts w:ascii="Times New Roman" w:hAnsi="Times New Roman"/>
          <w:b/>
          <w:sz w:val="28"/>
          <w:szCs w:val="28"/>
        </w:rPr>
        <w:t>роверка своевременности, полноты и достоверности отражения в документах учета поставленного товара, выполненной работы (ее р</w:t>
      </w:r>
      <w:r w:rsidRPr="007E0892">
        <w:rPr>
          <w:rFonts w:ascii="Times New Roman" w:hAnsi="Times New Roman"/>
          <w:b/>
          <w:sz w:val="28"/>
          <w:szCs w:val="28"/>
        </w:rPr>
        <w:t>езультата) или оказанной услуги.</w:t>
      </w:r>
    </w:p>
    <w:p w:rsid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2D4" w:rsidRDefault="007E0892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проведена в следующих первичных документах: счета, счета-фактуры, товарные накладные, акты выполненных работ, акты оказанных услуг, журнал операций № 4 «Расчеты с поставщиками и подрядчиками», журнал № 7 «По выбытию и перемещению нефинансовых активов», отчет по закупкам.</w:t>
      </w:r>
    </w:p>
    <w:p w:rsidR="004F22D4" w:rsidRP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2D4">
        <w:rPr>
          <w:rFonts w:ascii="Times New Roman" w:hAnsi="Times New Roman"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4F22D4" w:rsidRPr="007E0892" w:rsidRDefault="004F22D4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7E0892" w:rsidRDefault="007E0892" w:rsidP="007E089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0892">
        <w:rPr>
          <w:rFonts w:ascii="Times New Roman" w:hAnsi="Times New Roman"/>
          <w:b/>
          <w:sz w:val="28"/>
          <w:szCs w:val="28"/>
        </w:rPr>
        <w:t>П</w:t>
      </w:r>
      <w:r w:rsidR="00D54B79" w:rsidRPr="007E0892">
        <w:rPr>
          <w:rFonts w:ascii="Times New Roman" w:hAnsi="Times New Roman"/>
          <w:b/>
          <w:sz w:val="28"/>
          <w:szCs w:val="28"/>
        </w:rPr>
        <w:t>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DC010D" w:rsidRPr="007E0892" w:rsidRDefault="00DC010D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поставленные товары, выполненные работы и оказанные услуги к проверке представлены: контракты, договоры, акты выполненных работ (оказанных услуг), товарные накладные, счета-фактуры.</w:t>
      </w: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Все приобретаемые товары, предоставляемые услуги использованы в рамках целей закупок для осуществления деятельности аппарата СД МО Гольяново.</w:t>
      </w:r>
    </w:p>
    <w:p w:rsidR="004F22D4" w:rsidRPr="007E0892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7E0892" w:rsidRP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010D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1B1E32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соблюдения требований статьи 94 Федерального закона от 5 апреля 2013 года № 44-ФЗ в отношении экспертизы и приемки поставленного товара (выполненной работы, оказанной услуги) предложить аппарату СД МО Гольяново создать приемочную комиссию.</w:t>
      </w:r>
    </w:p>
    <w:p w:rsidR="001B1E32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 xml:space="preserve">Субъект  контроля  вправе  представить  письменные  возражения  на акт, оформленный по результатам проверки,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35E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</w:t>
      </w:r>
    </w:p>
    <w:p w:rsidR="005C42FD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7D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7D" w:rsidRPr="000035E3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бухгалтер-заведующий </w:t>
      </w:r>
    </w:p>
    <w:p w:rsidR="005C42FD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финансово-юридическим сектором </w:t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А.Б. Касторская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Гольяново </w:t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Т.М. Четвертков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6D0CF3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6D0CF3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получ</w:t>
      </w:r>
      <w:r w:rsidR="00CF326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3261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2018 г.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E32" w:rsidRDefault="001B1E32" w:rsidP="006D0C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B1E32" w:rsidRPr="001B1E32" w:rsidRDefault="001B1E32" w:rsidP="006D0C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1E32">
        <w:rPr>
          <w:rFonts w:ascii="Times New Roman" w:hAnsi="Times New Roman" w:cs="Times New Roman"/>
          <w:sz w:val="24"/>
          <w:szCs w:val="24"/>
        </w:rPr>
        <w:t>(ссылка на наличие возражений и замечаний)</w:t>
      </w:r>
    </w:p>
    <w:p w:rsidR="005C42FD" w:rsidRPr="000035E3" w:rsidRDefault="005C42FD" w:rsidP="0085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6A" w:rsidRDefault="0085326A"/>
    <w:sectPr w:rsidR="0085326A" w:rsidSect="00254E03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32" w:rsidRDefault="001B1E32" w:rsidP="00254E03">
      <w:pPr>
        <w:spacing w:after="0" w:line="240" w:lineRule="auto"/>
      </w:pPr>
      <w:r>
        <w:separator/>
      </w:r>
    </w:p>
  </w:endnote>
  <w:endnote w:type="continuationSeparator" w:id="0">
    <w:p w:rsidR="001B1E32" w:rsidRDefault="001B1E32" w:rsidP="002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32" w:rsidRDefault="001B1E32" w:rsidP="00254E03">
      <w:pPr>
        <w:spacing w:after="0" w:line="240" w:lineRule="auto"/>
      </w:pPr>
      <w:r>
        <w:separator/>
      </w:r>
    </w:p>
  </w:footnote>
  <w:footnote w:type="continuationSeparator" w:id="0">
    <w:p w:rsidR="001B1E32" w:rsidRDefault="001B1E32" w:rsidP="002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663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1E32" w:rsidRPr="00254E03" w:rsidRDefault="001B1E32" w:rsidP="00254E0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54E03">
          <w:rPr>
            <w:rFonts w:ascii="Times New Roman" w:hAnsi="Times New Roman"/>
            <w:sz w:val="24"/>
            <w:szCs w:val="24"/>
          </w:rPr>
          <w:fldChar w:fldCharType="begin"/>
        </w:r>
        <w:r w:rsidRPr="00254E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4E03">
          <w:rPr>
            <w:rFonts w:ascii="Times New Roman" w:hAnsi="Times New Roman"/>
            <w:sz w:val="24"/>
            <w:szCs w:val="24"/>
          </w:rPr>
          <w:fldChar w:fldCharType="separate"/>
        </w:r>
        <w:r w:rsidR="00494CFA">
          <w:rPr>
            <w:rFonts w:ascii="Times New Roman" w:hAnsi="Times New Roman"/>
            <w:noProof/>
            <w:sz w:val="24"/>
            <w:szCs w:val="24"/>
          </w:rPr>
          <w:t>6</w:t>
        </w:r>
        <w:r w:rsidRPr="00254E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1E32" w:rsidRDefault="001B1E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ED4"/>
    <w:multiLevelType w:val="hybridMultilevel"/>
    <w:tmpl w:val="745C610C"/>
    <w:lvl w:ilvl="0" w:tplc="C9C87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D"/>
    <w:rsid w:val="000C70C2"/>
    <w:rsid w:val="00124EAA"/>
    <w:rsid w:val="001B1E32"/>
    <w:rsid w:val="001F2EBB"/>
    <w:rsid w:val="00254E03"/>
    <w:rsid w:val="00273E01"/>
    <w:rsid w:val="00284E8A"/>
    <w:rsid w:val="00363C8E"/>
    <w:rsid w:val="00385FF1"/>
    <w:rsid w:val="003B2670"/>
    <w:rsid w:val="00432947"/>
    <w:rsid w:val="00494CFA"/>
    <w:rsid w:val="004A0758"/>
    <w:rsid w:val="004F22D4"/>
    <w:rsid w:val="00512487"/>
    <w:rsid w:val="0056126B"/>
    <w:rsid w:val="005C42FD"/>
    <w:rsid w:val="006D0CF3"/>
    <w:rsid w:val="00765F51"/>
    <w:rsid w:val="00793626"/>
    <w:rsid w:val="007C2CB9"/>
    <w:rsid w:val="007C49F4"/>
    <w:rsid w:val="007E0892"/>
    <w:rsid w:val="007F6330"/>
    <w:rsid w:val="0085326A"/>
    <w:rsid w:val="0085634F"/>
    <w:rsid w:val="00876B7D"/>
    <w:rsid w:val="008B30B5"/>
    <w:rsid w:val="008E3D95"/>
    <w:rsid w:val="00932A63"/>
    <w:rsid w:val="00933884"/>
    <w:rsid w:val="00965F24"/>
    <w:rsid w:val="00965F38"/>
    <w:rsid w:val="009C0B63"/>
    <w:rsid w:val="00B013D5"/>
    <w:rsid w:val="00B52917"/>
    <w:rsid w:val="00BD3A73"/>
    <w:rsid w:val="00C106BB"/>
    <w:rsid w:val="00C2118E"/>
    <w:rsid w:val="00C24F7B"/>
    <w:rsid w:val="00CB0615"/>
    <w:rsid w:val="00CB0C3A"/>
    <w:rsid w:val="00CD26EB"/>
    <w:rsid w:val="00CF3261"/>
    <w:rsid w:val="00D54B79"/>
    <w:rsid w:val="00DB4176"/>
    <w:rsid w:val="00DC010D"/>
    <w:rsid w:val="00DC781C"/>
    <w:rsid w:val="00E12332"/>
    <w:rsid w:val="00E15C4B"/>
    <w:rsid w:val="00F0709E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zakupki.gov.ru/epz/contract/contractCard/common-info.html?reestrNumber=3771811268018000009" TargetMode="External"/><Relationship Id="rId18" Type="http://schemas.openxmlformats.org/officeDocument/2006/relationships/hyperlink" Target="http://zakupki.gov.ru/epz/contract/contractCard/common-info.html?reestrNumber=377181126801800000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zakupki.gov.ru/epz/contract/contractCard/common-info.html?reestrNumber=3771811268019000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upki.gov.ru/epz/contract/contractCard/common-info.html?reestrNumber=3771811268018000006" TargetMode="External"/><Relationship Id="rId17" Type="http://schemas.openxmlformats.org/officeDocument/2006/relationships/hyperlink" Target="http://zakupki.gov.ru/epz/contract/contractCard/common-info.html?reestrNumber=377181126801900000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upki.gov.ru/epz/contract/contractCard/common-info.html?reestrNumber=3771811268019000004" TargetMode="External"/><Relationship Id="rId20" Type="http://schemas.openxmlformats.org/officeDocument/2006/relationships/hyperlink" Target="http://zakupki.gov.ru/epz/contract/contractCard/common-info.html?reestrNumber=377181126801900000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contract/contractCard/common-info.html?reestrNumber=3771811268018000008" TargetMode="External"/><Relationship Id="rId24" Type="http://schemas.openxmlformats.org/officeDocument/2006/relationships/hyperlink" Target="http://zakupki.gov.ru/epz/contract/contractCard/common-info.html?reestrNumber=37718112680180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Card/common-info.html?reestrNumber=3771811268018000012" TargetMode="External"/><Relationship Id="rId23" Type="http://schemas.openxmlformats.org/officeDocument/2006/relationships/hyperlink" Target="http://zakupki.gov.ru/epz/contract/contractCard/common-info.html?reestrNumber=3771811268018000004" TargetMode="External"/><Relationship Id="rId10" Type="http://schemas.openxmlformats.org/officeDocument/2006/relationships/hyperlink" Target="http://zakupki.gov.ru/epz/contract/contractCard/common-info.html?reestrNumber=3771811268018000007" TargetMode="External"/><Relationship Id="rId19" Type="http://schemas.openxmlformats.org/officeDocument/2006/relationships/hyperlink" Target="http://zakupki.gov.ru/epz/contract/contractCard/common-info.html?reestrNumber=3771811268018000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9ECDFC56B77848F1DD85B084D83988F01DF4726A81B62912F567D424614036C46A80D8EC03BD222ECCD55877DB77F2DDED15AB31590C1706gFG" TargetMode="External"/><Relationship Id="rId14" Type="http://schemas.openxmlformats.org/officeDocument/2006/relationships/hyperlink" Target="http://zakupki.gov.ru/epz/contract/contractCard/common-info.html?reestrNumber=3771811268018000011" TargetMode="External"/><Relationship Id="rId22" Type="http://schemas.openxmlformats.org/officeDocument/2006/relationships/hyperlink" Target="http://zakupki.gov.ru/epz/contract/contractCard/common-info.html?reestrNumber=37718112680180000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48EE6E79</Template>
  <TotalTime>436</TotalTime>
  <Pages>9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20</cp:revision>
  <cp:lastPrinted>2019-03-13T07:53:00Z</cp:lastPrinted>
  <dcterms:created xsi:type="dcterms:W3CDTF">2019-03-01T12:55:00Z</dcterms:created>
  <dcterms:modified xsi:type="dcterms:W3CDTF">2019-03-13T07:59:00Z</dcterms:modified>
</cp:coreProperties>
</file>