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B3" w:rsidRPr="00F013B3" w:rsidRDefault="001F079E" w:rsidP="00F013B3">
      <w:pPr>
        <w:tabs>
          <w:tab w:val="left" w:pos="3828"/>
        </w:tabs>
        <w:spacing w:after="0" w:line="240" w:lineRule="auto"/>
        <w:ind w:right="5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2.1pt;margin-top:-42.85pt;width:55.45pt;height:70pt;z-index:251659264">
            <v:imagedata r:id="rId9" o:title=""/>
          </v:shape>
          <o:OLEObject Type="Embed" ProgID="CorelDraw.Graphic.17" ShapeID="_x0000_s1030" DrawAspect="Content" ObjectID="_1682945111" r:id="rId10"/>
        </w:pict>
      </w:r>
    </w:p>
    <w:p w:rsidR="00F013B3" w:rsidRPr="00F013B3" w:rsidRDefault="00F013B3" w:rsidP="00F013B3">
      <w:pPr>
        <w:tabs>
          <w:tab w:val="left" w:pos="0"/>
          <w:tab w:val="right" w:pos="921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ДЕПУТАТОВ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ГОЛЬЯНОВО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13B3">
        <w:rPr>
          <w:rFonts w:ascii="Times New Roman" w:hAnsi="Times New Roman" w:cs="Times New Roman"/>
          <w:color w:val="000000"/>
          <w:sz w:val="24"/>
          <w:szCs w:val="24"/>
        </w:rPr>
        <w:t xml:space="preserve">107241, г. Москва, ул. Амурская, д.68  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13B3">
        <w:rPr>
          <w:rFonts w:ascii="Times New Roman" w:hAnsi="Times New Roman" w:cs="Times New Roman"/>
          <w:color w:val="000000"/>
          <w:sz w:val="24"/>
          <w:szCs w:val="24"/>
          <w:lang w:val="en-US"/>
        </w:rPr>
        <w:t>vmo</w:t>
      </w:r>
      <w:proofErr w:type="spellEnd"/>
      <w:r w:rsidRPr="00F013B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013B3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F013B3">
        <w:rPr>
          <w:rFonts w:ascii="Times New Roman" w:hAnsi="Times New Roman" w:cs="Times New Roman"/>
          <w:sz w:val="24"/>
          <w:szCs w:val="24"/>
        </w:rPr>
        <w:t>@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3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13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013B3" w:rsidRPr="00F013B3" w:rsidRDefault="00F013B3" w:rsidP="00F013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013B3">
        <w:rPr>
          <w:rFonts w:ascii="Times New Roman" w:hAnsi="Times New Roman" w:cs="Times New Roman"/>
          <w:color w:val="000000"/>
          <w:sz w:val="24"/>
          <w:szCs w:val="24"/>
        </w:rPr>
        <w:t>тел.: (495) 462-03-59</w:t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13B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сайт:  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3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13B3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F013B3">
        <w:rPr>
          <w:rFonts w:ascii="Times New Roman" w:hAnsi="Times New Roman" w:cs="Times New Roman"/>
          <w:sz w:val="24"/>
          <w:szCs w:val="24"/>
        </w:rPr>
        <w:t>.</w:t>
      </w:r>
      <w:r w:rsidRPr="00F013B3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3B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284A7A74" wp14:editId="4C4870E8">
                <wp:simplePos x="0" y="0"/>
                <wp:positionH relativeFrom="column">
                  <wp:posOffset>-10160</wp:posOffset>
                </wp:positionH>
                <wp:positionV relativeFrom="paragraph">
                  <wp:posOffset>48259</wp:posOffset>
                </wp:positionV>
                <wp:extent cx="6291580" cy="0"/>
                <wp:effectExtent l="0" t="19050" r="139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3.8pt" to="49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F013B3" w:rsidRPr="00F013B3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B3" w:rsidRPr="00DD1209" w:rsidRDefault="00F013B3" w:rsidP="00F0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B3" w:rsidRDefault="00B167E9" w:rsidP="00F0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D3B97">
        <w:rPr>
          <w:rFonts w:ascii="Times New Roman" w:hAnsi="Times New Roman" w:cs="Times New Roman"/>
          <w:sz w:val="28"/>
          <w:szCs w:val="28"/>
        </w:rPr>
        <w:t>16</w:t>
      </w:r>
      <w:r w:rsidR="00F013B3" w:rsidRPr="00DD120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F013B3" w:rsidRPr="00DD1209">
        <w:rPr>
          <w:rFonts w:ascii="Times New Roman" w:hAnsi="Times New Roman" w:cs="Times New Roman"/>
          <w:sz w:val="28"/>
          <w:szCs w:val="28"/>
        </w:rPr>
        <w:t>.2020  №  Р-</w:t>
      </w:r>
      <w:r w:rsidR="00FA10A8">
        <w:rPr>
          <w:rFonts w:ascii="Times New Roman" w:hAnsi="Times New Roman" w:cs="Times New Roman"/>
          <w:sz w:val="28"/>
          <w:szCs w:val="28"/>
        </w:rPr>
        <w:t>2</w:t>
      </w:r>
      <w:r w:rsidR="000F4019">
        <w:rPr>
          <w:rFonts w:ascii="Times New Roman" w:hAnsi="Times New Roman" w:cs="Times New Roman"/>
          <w:sz w:val="28"/>
          <w:szCs w:val="28"/>
        </w:rPr>
        <w:t>7</w:t>
      </w:r>
    </w:p>
    <w:p w:rsidR="005C40F9" w:rsidRDefault="005C40F9" w:rsidP="00CD74AF">
      <w:pPr>
        <w:pStyle w:val="ConsPlusNormal"/>
        <w:ind w:right="5101"/>
        <w:jc w:val="both"/>
      </w:pPr>
    </w:p>
    <w:p w:rsidR="000F4019" w:rsidRPr="00DD1209" w:rsidRDefault="000F4019" w:rsidP="00CD74AF">
      <w:pPr>
        <w:pStyle w:val="ConsPlusNormal"/>
        <w:ind w:right="5101"/>
        <w:jc w:val="both"/>
      </w:pPr>
    </w:p>
    <w:p w:rsidR="000F4019" w:rsidRPr="00382C04" w:rsidRDefault="000F4019" w:rsidP="000F4019">
      <w:pPr>
        <w:pStyle w:val="ConsPlusTitle"/>
        <w:tabs>
          <w:tab w:val="left" w:pos="8647"/>
        </w:tabs>
        <w:ind w:right="567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2C04">
        <w:rPr>
          <w:rFonts w:ascii="Times New Roman" w:hAnsi="Times New Roman" w:cs="Times New Roman"/>
          <w:sz w:val="28"/>
          <w:szCs w:val="28"/>
        </w:rPr>
        <w:t>Об утверждении Плана проведения контрольных мероприятий по внутреннему муниципальному финансовому контролю в аппарате Совета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округа Гольяново на 2021</w:t>
      </w:r>
      <w:r w:rsidRPr="00382C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F4019" w:rsidRDefault="000F4019" w:rsidP="000F4019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019" w:rsidRDefault="000F4019" w:rsidP="000F4019">
      <w:pPr>
        <w:pStyle w:val="ConsPlusTitle"/>
        <w:tabs>
          <w:tab w:val="left" w:pos="864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019" w:rsidRDefault="000F4019" w:rsidP="000F401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В  соответствии с Бюджетным кодексом Российской Федерации, </w:t>
      </w:r>
      <w:r>
        <w:rPr>
          <w:rFonts w:ascii="Times New Roman" w:hAnsi="Times New Roman" w:cs="Times New Roman"/>
          <w:b w:val="0"/>
          <w:sz w:val="28"/>
          <w:szCs w:val="28"/>
        </w:rPr>
        <w:t>Учетной политикой аппарата Совета депутатов муниципального округа Гольяново, утвержденной распоряжением аппарата Совета депутатов муниципального округа Гольяново от 26 декабря 2020 года № Р-39</w:t>
      </w:r>
      <w:r w:rsidRPr="00345DA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: </w:t>
      </w:r>
    </w:p>
    <w:p w:rsidR="000F4019" w:rsidRDefault="000F4019" w:rsidP="000F4019">
      <w:pPr>
        <w:pStyle w:val="ConsPlusTitle"/>
        <w:tabs>
          <w:tab w:val="left" w:pos="-1985"/>
          <w:tab w:val="left" w:pos="993"/>
          <w:tab w:val="left" w:pos="19987"/>
        </w:tabs>
        <w:ind w:right="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0"/>
      <w:bookmarkEnd w:id="0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У</w:t>
      </w:r>
      <w:r w:rsidRPr="00B311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твердить</w:t>
      </w:r>
      <w:bookmarkStart w:id="1" w:name="OLE_LINK9"/>
      <w:bookmarkStart w:id="2" w:name="OLE_LINK10"/>
      <w:bookmarkStart w:id="3" w:name="OLE_LINK11"/>
      <w:r w:rsidRPr="00B311B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>План проведения контрольных мероприятий по внутренне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муниципальному финансовому контролю в </w:t>
      </w:r>
      <w:r>
        <w:rPr>
          <w:rFonts w:ascii="Times New Roman" w:hAnsi="Times New Roman" w:cs="Times New Roman"/>
          <w:b w:val="0"/>
          <w:sz w:val="28"/>
          <w:szCs w:val="28"/>
        </w:rPr>
        <w:t>аппарате Совета депутатов муниципального округа Гольяново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распоряжению</w:t>
      </w:r>
      <w:r w:rsidRPr="00B311B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F4019" w:rsidRPr="00B311B7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t>2.</w:t>
      </w:r>
      <w:r w:rsidRPr="00B311B7">
        <w:rPr>
          <w:rFonts w:ascii="Times New Roman" w:hAnsi="Times New Roman"/>
          <w:sz w:val="28"/>
          <w:szCs w:val="28"/>
        </w:rPr>
        <w:tab/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B311B7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вестник».</w:t>
      </w:r>
    </w:p>
    <w:p w:rsidR="000F4019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11B7">
        <w:rPr>
          <w:rFonts w:ascii="Times New Roman" w:hAnsi="Times New Roman"/>
          <w:sz w:val="28"/>
          <w:szCs w:val="28"/>
        </w:rPr>
        <w:t>.</w:t>
      </w:r>
      <w:bookmarkEnd w:id="1"/>
      <w:bookmarkEnd w:id="2"/>
      <w:bookmarkEnd w:id="3"/>
      <w:r w:rsidRPr="00B311B7">
        <w:rPr>
          <w:rFonts w:ascii="Times New Roman" w:hAnsi="Times New Roman"/>
          <w:sz w:val="28"/>
          <w:szCs w:val="28"/>
        </w:rPr>
        <w:tab/>
      </w:r>
      <w:proofErr w:type="gramStart"/>
      <w:r w:rsidRPr="00B311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11B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</w:t>
      </w:r>
      <w:r w:rsidRPr="00B311B7">
        <w:rPr>
          <w:rFonts w:ascii="Times New Roman" w:hAnsi="Times New Roman"/>
          <w:sz w:val="28"/>
          <w:szCs w:val="28"/>
        </w:rPr>
        <w:t xml:space="preserve">ния возложить на главу муниципального округа Гольяново </w:t>
      </w:r>
      <w:proofErr w:type="spellStart"/>
      <w:r w:rsidRPr="00B311B7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B311B7">
        <w:rPr>
          <w:rFonts w:ascii="Times New Roman" w:hAnsi="Times New Roman"/>
          <w:sz w:val="28"/>
          <w:szCs w:val="28"/>
        </w:rPr>
        <w:t xml:space="preserve"> Т.М.</w:t>
      </w:r>
    </w:p>
    <w:p w:rsidR="000F4019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019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019" w:rsidRPr="00033034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03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03303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0F4019" w:rsidRDefault="000F4019" w:rsidP="000F4019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0F4019" w:rsidSect="00B21105">
          <w:headerReference w:type="first" r:id="rId11"/>
          <w:pgSz w:w="11906" w:h="16838"/>
          <w:pgMar w:top="1103" w:right="566" w:bottom="851" w:left="1133" w:header="0" w:footer="0" w:gutter="0"/>
          <w:cols w:space="720"/>
          <w:noEndnote/>
          <w:docGrid w:linePitch="299"/>
        </w:sectPr>
      </w:pPr>
      <w:r w:rsidRPr="00033034">
        <w:rPr>
          <w:rFonts w:ascii="Times New Roman" w:hAnsi="Times New Roman"/>
          <w:b/>
          <w:sz w:val="28"/>
          <w:szCs w:val="28"/>
        </w:rPr>
        <w:t>округа Гольяново</w:t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</w:r>
      <w:r w:rsidRPr="00033034">
        <w:rPr>
          <w:rFonts w:ascii="Times New Roman" w:hAnsi="Times New Roman"/>
          <w:b/>
          <w:sz w:val="28"/>
          <w:szCs w:val="28"/>
        </w:rPr>
        <w:tab/>
        <w:t>Т.М. Четвертков</w:t>
      </w:r>
      <w:r w:rsidRPr="000F4019">
        <w:rPr>
          <w:rFonts w:ascii="Times New Roman" w:hAnsi="Times New Roman"/>
          <w:b/>
          <w:sz w:val="28"/>
          <w:szCs w:val="28"/>
        </w:rPr>
        <w:t xml:space="preserve"> </w:t>
      </w:r>
    </w:p>
    <w:p w:rsidR="000F4019" w:rsidRPr="00B311B7" w:rsidRDefault="000F4019" w:rsidP="000F4019">
      <w:pPr>
        <w:tabs>
          <w:tab w:val="left" w:pos="5954"/>
          <w:tab w:val="left" w:pos="10773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B311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F4019" w:rsidRPr="0033025B" w:rsidRDefault="000F4019" w:rsidP="000F4019">
      <w:pPr>
        <w:tabs>
          <w:tab w:val="left" w:pos="5954"/>
          <w:tab w:val="left" w:pos="10773"/>
        </w:tabs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  <w:r w:rsidRPr="003302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33025B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Гольяново</w:t>
      </w:r>
    </w:p>
    <w:p w:rsidR="000F4019" w:rsidRDefault="000F4019" w:rsidP="000F4019">
      <w:pPr>
        <w:tabs>
          <w:tab w:val="left" w:pos="5954"/>
          <w:tab w:val="left" w:pos="10773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33025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16</w:t>
      </w:r>
      <w:r w:rsidRPr="003302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33025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3025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Р-</w:t>
      </w:r>
      <w:bookmarkStart w:id="4" w:name="Par32"/>
      <w:bookmarkEnd w:id="4"/>
      <w:r>
        <w:rPr>
          <w:rFonts w:ascii="Times New Roman" w:hAnsi="Times New Roman"/>
          <w:sz w:val="28"/>
          <w:szCs w:val="28"/>
        </w:rPr>
        <w:t>27</w:t>
      </w:r>
    </w:p>
    <w:p w:rsidR="000F4019" w:rsidRPr="009E3DD2" w:rsidRDefault="000F4019" w:rsidP="000F4019">
      <w:pPr>
        <w:tabs>
          <w:tab w:val="left" w:pos="5954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0F4019" w:rsidRDefault="000F4019" w:rsidP="000F4019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  <w:r w:rsidRPr="00C37EE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0F4019" w:rsidRPr="00C37EEA" w:rsidRDefault="000F4019" w:rsidP="000F4019">
      <w:pPr>
        <w:pStyle w:val="Default"/>
        <w:tabs>
          <w:tab w:val="left" w:pos="19987"/>
        </w:tabs>
        <w:ind w:right="1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проведения контрольных мероприятий по</w:t>
      </w:r>
      <w:r w:rsidRPr="00C37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внутреннему муниципальному финансовому контролю </w:t>
      </w:r>
      <w:r w:rsidRPr="00C37EE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аппарате Совета депутатов муниципального округа Гольяново на 2021 год</w:t>
      </w:r>
    </w:p>
    <w:p w:rsidR="000F4019" w:rsidRPr="00FB419B" w:rsidRDefault="000F4019" w:rsidP="000F4019">
      <w:pPr>
        <w:pStyle w:val="ConsPlusNormal"/>
        <w:ind w:firstLine="709"/>
        <w:jc w:val="center"/>
        <w:outlineLvl w:val="1"/>
        <w:rPr>
          <w:b w:val="0"/>
          <w:sz w:val="16"/>
          <w:szCs w:val="16"/>
        </w:rPr>
      </w:pP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1559"/>
        <w:gridCol w:w="3969"/>
        <w:gridCol w:w="1134"/>
        <w:gridCol w:w="1844"/>
        <w:gridCol w:w="4094"/>
      </w:tblGrid>
      <w:tr w:rsidR="000F4019" w:rsidRPr="00267C8D" w:rsidTr="000F4019">
        <w:trPr>
          <w:trHeight w:val="8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субъекта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нахождения субъекта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F4019" w:rsidRPr="00267C8D" w:rsidTr="000F4019">
        <w:trPr>
          <w:trHeight w:val="2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4019" w:rsidRPr="00267C8D" w:rsidTr="000F4019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Амурская, </w:t>
            </w:r>
          </w:p>
          <w:p w:rsidR="000F4019" w:rsidRPr="00FB419B" w:rsidRDefault="000F4019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исполнения сводной бюджетной росписи аппарата Совета депутатов муниципального округа</w:t>
            </w:r>
            <w:proofErr w:type="gramEnd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Гольяново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F079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019" w:rsidRPr="00FB419B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 внутреннего муниципального финансового </w:t>
            </w:r>
            <w:proofErr w:type="gram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аппарата Совета депутатов муниципального округа</w:t>
            </w:r>
            <w:proofErr w:type="gramEnd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Гольяново</w:t>
            </w:r>
            <w:bookmarkStart w:id="5" w:name="_GoBack"/>
            <w:bookmarkEnd w:id="5"/>
          </w:p>
        </w:tc>
      </w:tr>
      <w:tr w:rsidR="000F4019" w:rsidRPr="00267C8D" w:rsidTr="000F4019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Амурская, </w:t>
            </w:r>
          </w:p>
          <w:p w:rsidR="000F4019" w:rsidRPr="00FB419B" w:rsidRDefault="000F4019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Проверка правильности расчетов с финансовыми, налоговыми органами, другими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019" w:rsidRPr="00FB419B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 внутреннего муниципального финансового </w:t>
            </w:r>
            <w:proofErr w:type="gram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аппарата Совета депутатов муниципального округа</w:t>
            </w:r>
            <w:proofErr w:type="gramEnd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Гольяново</w:t>
            </w:r>
          </w:p>
        </w:tc>
      </w:tr>
      <w:tr w:rsidR="000F4019" w:rsidRPr="00267C8D" w:rsidTr="000F4019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F4019" w:rsidRPr="00FB419B" w:rsidRDefault="000F4019" w:rsidP="009D54A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Амурская, </w:t>
            </w:r>
          </w:p>
          <w:p w:rsidR="000F4019" w:rsidRPr="00FB419B" w:rsidRDefault="000F4019" w:rsidP="009D54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д. 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Fonts w:ascii="Times New Roman" w:hAnsi="Times New Roman"/>
                <w:sz w:val="24"/>
                <w:szCs w:val="24"/>
              </w:rPr>
              <w:t>Проверка исполнения заключенных договоров и контрактов, оплаты выставленных счетов, исполнения бюджетных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19" w:rsidRPr="000F4019" w:rsidRDefault="000F4019" w:rsidP="009D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1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019" w:rsidRPr="00FB419B" w:rsidRDefault="000F4019" w:rsidP="009D5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 внутреннего муниципального финансового </w:t>
            </w:r>
            <w:proofErr w:type="gramStart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>контроля аппарата Совета депутатов муниципального округа</w:t>
            </w:r>
            <w:proofErr w:type="gramEnd"/>
            <w:r w:rsidRPr="00FB4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Гольяново</w:t>
            </w:r>
          </w:p>
        </w:tc>
      </w:tr>
    </w:tbl>
    <w:p w:rsidR="000F4019" w:rsidRDefault="000F4019" w:rsidP="000F4019">
      <w:pPr>
        <w:pStyle w:val="Default"/>
        <w:tabs>
          <w:tab w:val="left" w:pos="19987"/>
        </w:tabs>
        <w:ind w:right="1"/>
        <w:jc w:val="center"/>
        <w:rPr>
          <w:b/>
          <w:sz w:val="28"/>
          <w:szCs w:val="28"/>
        </w:rPr>
      </w:pPr>
    </w:p>
    <w:p w:rsidR="000F4019" w:rsidRDefault="000F4019" w:rsidP="000F40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F4019" w:rsidSect="000F4019">
      <w:headerReference w:type="default" r:id="rId12"/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7A" w:rsidRDefault="00FB717A" w:rsidP="006C7E6A">
      <w:pPr>
        <w:spacing w:after="0" w:line="240" w:lineRule="auto"/>
      </w:pPr>
      <w:r>
        <w:separator/>
      </w:r>
    </w:p>
  </w:endnote>
  <w:endnote w:type="continuationSeparator" w:id="0">
    <w:p w:rsidR="00FB717A" w:rsidRDefault="00FB717A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7A" w:rsidRDefault="00FB717A" w:rsidP="006C7E6A">
      <w:pPr>
        <w:spacing w:after="0" w:line="240" w:lineRule="auto"/>
      </w:pPr>
      <w:r>
        <w:separator/>
      </w:r>
    </w:p>
  </w:footnote>
  <w:footnote w:type="continuationSeparator" w:id="0">
    <w:p w:rsidR="00FB717A" w:rsidRDefault="00FB717A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19" w:rsidRDefault="000F4019" w:rsidP="00B21105">
    <w:pPr>
      <w:pStyle w:val="a5"/>
      <w:jc w:val="center"/>
    </w:pPr>
    <w:r w:rsidRPr="00B21105">
      <w:rPr>
        <w:rFonts w:ascii="Times New Roman" w:hAnsi="Times New Roman"/>
        <w:sz w:val="24"/>
        <w:szCs w:val="24"/>
      </w:rPr>
      <w:fldChar w:fldCharType="begin"/>
    </w:r>
    <w:r w:rsidRPr="00B21105">
      <w:rPr>
        <w:rFonts w:ascii="Times New Roman" w:hAnsi="Times New Roman"/>
        <w:sz w:val="24"/>
        <w:szCs w:val="24"/>
      </w:rPr>
      <w:instrText>PAGE   \* MERGEFORMAT</w:instrText>
    </w:r>
    <w:r w:rsidRPr="00B2110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2110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7A" w:rsidRDefault="00FB7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71A"/>
    <w:multiLevelType w:val="hybridMultilevel"/>
    <w:tmpl w:val="D264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7B8A"/>
    <w:multiLevelType w:val="multilevel"/>
    <w:tmpl w:val="5E02F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C4909"/>
    <w:multiLevelType w:val="hybridMultilevel"/>
    <w:tmpl w:val="B9600AB4"/>
    <w:lvl w:ilvl="0" w:tplc="1966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D0F168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8962B11"/>
    <w:multiLevelType w:val="multilevel"/>
    <w:tmpl w:val="C77C9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59423D1"/>
    <w:multiLevelType w:val="hybridMultilevel"/>
    <w:tmpl w:val="850E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76372"/>
    <w:multiLevelType w:val="multilevel"/>
    <w:tmpl w:val="F5240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4B32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019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079E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639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025B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B7DBE"/>
    <w:rsid w:val="004C09AA"/>
    <w:rsid w:val="004C0B10"/>
    <w:rsid w:val="004C123A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5ABE"/>
    <w:rsid w:val="005A5D06"/>
    <w:rsid w:val="005A7AA9"/>
    <w:rsid w:val="005B0A17"/>
    <w:rsid w:val="005B1769"/>
    <w:rsid w:val="005B468F"/>
    <w:rsid w:val="005B7DB1"/>
    <w:rsid w:val="005C02EE"/>
    <w:rsid w:val="005C3254"/>
    <w:rsid w:val="005C40F9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540D"/>
    <w:rsid w:val="005E68C7"/>
    <w:rsid w:val="005F207B"/>
    <w:rsid w:val="005F4FFE"/>
    <w:rsid w:val="005F65DA"/>
    <w:rsid w:val="006011D0"/>
    <w:rsid w:val="00604A98"/>
    <w:rsid w:val="00604FD2"/>
    <w:rsid w:val="00605F5B"/>
    <w:rsid w:val="006070B1"/>
    <w:rsid w:val="00611697"/>
    <w:rsid w:val="00613686"/>
    <w:rsid w:val="0061477D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0982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3342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23FF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3F63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4525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BF3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976B7"/>
    <w:rsid w:val="009B08C2"/>
    <w:rsid w:val="009B092C"/>
    <w:rsid w:val="009B0CA9"/>
    <w:rsid w:val="009B0CAA"/>
    <w:rsid w:val="009C0353"/>
    <w:rsid w:val="009C0B0F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98B"/>
    <w:rsid w:val="00A56DFF"/>
    <w:rsid w:val="00A572BF"/>
    <w:rsid w:val="00A65566"/>
    <w:rsid w:val="00A6696B"/>
    <w:rsid w:val="00A70F18"/>
    <w:rsid w:val="00A71E7D"/>
    <w:rsid w:val="00A72020"/>
    <w:rsid w:val="00A72B37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556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167E9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490C"/>
    <w:rsid w:val="00B86CD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3778"/>
    <w:rsid w:val="00BB47D8"/>
    <w:rsid w:val="00BB504E"/>
    <w:rsid w:val="00BC02D4"/>
    <w:rsid w:val="00BC1049"/>
    <w:rsid w:val="00BC2C8A"/>
    <w:rsid w:val="00BD244E"/>
    <w:rsid w:val="00BD3B97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58E4"/>
    <w:rsid w:val="00BE6C55"/>
    <w:rsid w:val="00BE73F9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AC6"/>
    <w:rsid w:val="00C20A0A"/>
    <w:rsid w:val="00C21C75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5551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939"/>
    <w:rsid w:val="00D36FA1"/>
    <w:rsid w:val="00D37413"/>
    <w:rsid w:val="00D400C5"/>
    <w:rsid w:val="00D41D97"/>
    <w:rsid w:val="00D43480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209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3B3"/>
    <w:rsid w:val="00F01836"/>
    <w:rsid w:val="00F02E3B"/>
    <w:rsid w:val="00F0302E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5551E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10A8"/>
    <w:rsid w:val="00FA23B4"/>
    <w:rsid w:val="00FA446E"/>
    <w:rsid w:val="00FB0946"/>
    <w:rsid w:val="00FB2C00"/>
    <w:rsid w:val="00FB33C8"/>
    <w:rsid w:val="00FB631A"/>
    <w:rsid w:val="00FB717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0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ill">
    <w:name w:val="fill"/>
    <w:rsid w:val="000F4019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030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ill">
    <w:name w:val="fill"/>
    <w:rsid w:val="000F401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DED63-0E5B-4370-B754-6E3D25FF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FE4576F3</Template>
  <TotalTime>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Касторская</cp:lastModifiedBy>
  <cp:revision>21</cp:revision>
  <cp:lastPrinted>2020-10-19T16:15:00Z</cp:lastPrinted>
  <dcterms:created xsi:type="dcterms:W3CDTF">2017-01-24T08:58:00Z</dcterms:created>
  <dcterms:modified xsi:type="dcterms:W3CDTF">2021-05-19T12:59:00Z</dcterms:modified>
</cp:coreProperties>
</file>