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2D" w:rsidRPr="00D04B2D" w:rsidRDefault="00D04B2D" w:rsidP="00D04B2D">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04B2D" w:rsidRPr="00D04B2D">
        <w:tc>
          <w:tcPr>
            <w:tcW w:w="4677" w:type="dxa"/>
            <w:tcBorders>
              <w:top w:val="nil"/>
              <w:left w:val="nil"/>
              <w:bottom w:val="nil"/>
              <w:right w:val="nil"/>
            </w:tcBorders>
          </w:tcPr>
          <w:p w:rsidR="00D04B2D" w:rsidRPr="00D04B2D" w:rsidRDefault="00D04B2D" w:rsidP="00D04B2D">
            <w:pPr>
              <w:pStyle w:val="ConsPlusNormal"/>
              <w:rPr>
                <w:rFonts w:ascii="Times New Roman" w:hAnsi="Times New Roman" w:cs="Times New Roman"/>
                <w:sz w:val="24"/>
                <w:szCs w:val="24"/>
              </w:rPr>
            </w:pPr>
            <w:r w:rsidRPr="00D04B2D">
              <w:rPr>
                <w:rFonts w:ascii="Times New Roman" w:hAnsi="Times New Roman" w:cs="Times New Roman"/>
                <w:sz w:val="24"/>
                <w:szCs w:val="24"/>
              </w:rPr>
              <w:t>31 июля 1998 года</w:t>
            </w:r>
          </w:p>
        </w:tc>
        <w:tc>
          <w:tcPr>
            <w:tcW w:w="4677" w:type="dxa"/>
            <w:tcBorders>
              <w:top w:val="nil"/>
              <w:left w:val="nil"/>
              <w:bottom w:val="nil"/>
              <w:right w:val="nil"/>
            </w:tcBorders>
          </w:tcPr>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N 145-ФЗ</w:t>
            </w:r>
          </w:p>
        </w:tc>
      </w:tr>
    </w:tbl>
    <w:p w:rsidR="00D04B2D" w:rsidRPr="00D04B2D" w:rsidRDefault="00D04B2D" w:rsidP="00D04B2D">
      <w:pPr>
        <w:pStyle w:val="ConsPlusNormal"/>
        <w:pBdr>
          <w:top w:val="single" w:sz="6" w:space="0" w:color="auto"/>
        </w:pBdr>
        <w:jc w:val="both"/>
        <w:rPr>
          <w:rFonts w:ascii="Times New Roman" w:hAnsi="Times New Roman" w:cs="Times New Roman"/>
          <w:sz w:val="24"/>
          <w:szCs w:val="24"/>
        </w:rPr>
      </w:pP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РОССИЙСКАЯ ФЕДЕРАЦИЯ</w:t>
      </w:r>
    </w:p>
    <w:p w:rsidR="00D04B2D" w:rsidRPr="00D04B2D" w:rsidRDefault="00D04B2D" w:rsidP="00D04B2D">
      <w:pPr>
        <w:pStyle w:val="ConsPlusTitle"/>
        <w:jc w:val="center"/>
        <w:rPr>
          <w:rFonts w:ascii="Times New Roman" w:hAnsi="Times New Roman" w:cs="Times New Roman"/>
          <w:sz w:val="24"/>
          <w:szCs w:val="24"/>
        </w:rPr>
      </w:pP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БЮДЖЕТНЫЙ КОДЕКС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Принят</w:t>
      </w: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Государственной Думой</w:t>
      </w: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17 июля 1998 года</w:t>
      </w:r>
    </w:p>
    <w:p w:rsidR="00D04B2D" w:rsidRPr="00D04B2D" w:rsidRDefault="00D04B2D" w:rsidP="00D04B2D">
      <w:pPr>
        <w:pStyle w:val="ConsPlusNormal"/>
        <w:jc w:val="right"/>
        <w:rPr>
          <w:rFonts w:ascii="Times New Roman" w:hAnsi="Times New Roman" w:cs="Times New Roman"/>
          <w:sz w:val="24"/>
          <w:szCs w:val="24"/>
        </w:rPr>
      </w:pP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Одобрен</w:t>
      </w: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Советом Федерации</w:t>
      </w: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17 июля 1998 года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Список изменяющих документов</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(в ред. Федеральных законов от 05.08.2000 </w:t>
            </w:r>
            <w:hyperlink r:id="rId7" w:history="1">
              <w:r w:rsidRPr="00D04B2D">
                <w:rPr>
                  <w:rFonts w:ascii="Times New Roman" w:hAnsi="Times New Roman" w:cs="Times New Roman"/>
                  <w:color w:val="0000FF"/>
                  <w:sz w:val="24"/>
                  <w:szCs w:val="24"/>
                </w:rPr>
                <w:t>N 116-ФЗ</w:t>
              </w:r>
            </w:hyperlink>
            <w:r w:rsidRPr="00D04B2D">
              <w:rPr>
                <w:rFonts w:ascii="Times New Roman" w:hAnsi="Times New Roman" w:cs="Times New Roman"/>
                <w:color w:val="392C69"/>
                <w:sz w:val="24"/>
                <w:szCs w:val="24"/>
              </w:rPr>
              <w:t xml:space="preserve">, от 08.08.2001 </w:t>
            </w:r>
            <w:hyperlink r:id="rId8" w:history="1">
              <w:r w:rsidRPr="00D04B2D">
                <w:rPr>
                  <w:rFonts w:ascii="Times New Roman" w:hAnsi="Times New Roman" w:cs="Times New Roman"/>
                  <w:color w:val="0000FF"/>
                  <w:sz w:val="24"/>
                  <w:szCs w:val="24"/>
                </w:rPr>
                <w:t>N 126-ФЗ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29.05.2002 </w:t>
            </w:r>
            <w:hyperlink r:id="rId9" w:history="1">
              <w:r w:rsidRPr="00D04B2D">
                <w:rPr>
                  <w:rFonts w:ascii="Times New Roman" w:hAnsi="Times New Roman" w:cs="Times New Roman"/>
                  <w:color w:val="0000FF"/>
                  <w:sz w:val="24"/>
                  <w:szCs w:val="24"/>
                </w:rPr>
                <w:t>N 57-ФЗ</w:t>
              </w:r>
            </w:hyperlink>
            <w:r w:rsidRPr="00D04B2D">
              <w:rPr>
                <w:rFonts w:ascii="Times New Roman" w:hAnsi="Times New Roman" w:cs="Times New Roman"/>
                <w:color w:val="392C69"/>
                <w:sz w:val="24"/>
                <w:szCs w:val="24"/>
              </w:rPr>
              <w:t xml:space="preserve">, от 10.07.2002 </w:t>
            </w:r>
            <w:hyperlink r:id="rId10" w:history="1">
              <w:r w:rsidRPr="00D04B2D">
                <w:rPr>
                  <w:rFonts w:ascii="Times New Roman" w:hAnsi="Times New Roman" w:cs="Times New Roman"/>
                  <w:color w:val="0000FF"/>
                  <w:sz w:val="24"/>
                  <w:szCs w:val="24"/>
                </w:rPr>
                <w:t>N 86-ФЗ</w:t>
              </w:r>
            </w:hyperlink>
            <w:r w:rsidRPr="00D04B2D">
              <w:rPr>
                <w:rFonts w:ascii="Times New Roman" w:hAnsi="Times New Roman" w:cs="Times New Roman"/>
                <w:color w:val="392C69"/>
                <w:sz w:val="24"/>
                <w:szCs w:val="24"/>
              </w:rPr>
              <w:t xml:space="preserve">, от 24.07.2002 </w:t>
            </w:r>
            <w:hyperlink r:id="rId11" w:history="1">
              <w:r w:rsidRPr="00D04B2D">
                <w:rPr>
                  <w:rFonts w:ascii="Times New Roman" w:hAnsi="Times New Roman" w:cs="Times New Roman"/>
                  <w:color w:val="0000FF"/>
                  <w:sz w:val="24"/>
                  <w:szCs w:val="24"/>
                </w:rPr>
                <w:t>N 104-ФЗ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24.07.2002 </w:t>
            </w:r>
            <w:hyperlink r:id="rId12" w:history="1">
              <w:r w:rsidRPr="00D04B2D">
                <w:rPr>
                  <w:rFonts w:ascii="Times New Roman" w:hAnsi="Times New Roman" w:cs="Times New Roman"/>
                  <w:color w:val="0000FF"/>
                  <w:sz w:val="24"/>
                  <w:szCs w:val="24"/>
                </w:rPr>
                <w:t>N 110-ФЗ</w:t>
              </w:r>
            </w:hyperlink>
            <w:r w:rsidRPr="00D04B2D">
              <w:rPr>
                <w:rFonts w:ascii="Times New Roman" w:hAnsi="Times New Roman" w:cs="Times New Roman"/>
                <w:color w:val="392C69"/>
                <w:sz w:val="24"/>
                <w:szCs w:val="24"/>
              </w:rPr>
              <w:t xml:space="preserve">, от 07.07.2003 </w:t>
            </w:r>
            <w:hyperlink r:id="rId13" w:history="1">
              <w:r w:rsidRPr="00D04B2D">
                <w:rPr>
                  <w:rFonts w:ascii="Times New Roman" w:hAnsi="Times New Roman" w:cs="Times New Roman"/>
                  <w:color w:val="0000FF"/>
                  <w:sz w:val="24"/>
                  <w:szCs w:val="24"/>
                </w:rPr>
                <w:t>N 117-ФЗ</w:t>
              </w:r>
            </w:hyperlink>
            <w:r w:rsidRPr="00D04B2D">
              <w:rPr>
                <w:rFonts w:ascii="Times New Roman" w:hAnsi="Times New Roman" w:cs="Times New Roman"/>
                <w:color w:val="392C69"/>
                <w:sz w:val="24"/>
                <w:szCs w:val="24"/>
              </w:rPr>
              <w:t xml:space="preserve">, от 07.07.2003 </w:t>
            </w:r>
            <w:hyperlink r:id="rId14" w:history="1">
              <w:r w:rsidRPr="00D04B2D">
                <w:rPr>
                  <w:rFonts w:ascii="Times New Roman" w:hAnsi="Times New Roman" w:cs="Times New Roman"/>
                  <w:color w:val="0000FF"/>
                  <w:sz w:val="24"/>
                  <w:szCs w:val="24"/>
                </w:rPr>
                <w:t>N 123-ФЗ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11.11.2003 </w:t>
            </w:r>
            <w:hyperlink r:id="rId15" w:history="1">
              <w:r w:rsidRPr="00D04B2D">
                <w:rPr>
                  <w:rFonts w:ascii="Times New Roman" w:hAnsi="Times New Roman" w:cs="Times New Roman"/>
                  <w:color w:val="0000FF"/>
                  <w:sz w:val="24"/>
                  <w:szCs w:val="24"/>
                </w:rPr>
                <w:t>N 147-ФЗ</w:t>
              </w:r>
            </w:hyperlink>
            <w:r w:rsidRPr="00D04B2D">
              <w:rPr>
                <w:rFonts w:ascii="Times New Roman" w:hAnsi="Times New Roman" w:cs="Times New Roman"/>
                <w:color w:val="392C69"/>
                <w:sz w:val="24"/>
                <w:szCs w:val="24"/>
              </w:rPr>
              <w:t xml:space="preserve">, от 11.11.2003 </w:t>
            </w:r>
            <w:hyperlink r:id="rId16" w:history="1">
              <w:r w:rsidRPr="00D04B2D">
                <w:rPr>
                  <w:rFonts w:ascii="Times New Roman" w:hAnsi="Times New Roman" w:cs="Times New Roman"/>
                  <w:color w:val="0000FF"/>
                  <w:sz w:val="24"/>
                  <w:szCs w:val="24"/>
                </w:rPr>
                <w:t>N 148-ФЗ</w:t>
              </w:r>
            </w:hyperlink>
            <w:r w:rsidRPr="00D04B2D">
              <w:rPr>
                <w:rFonts w:ascii="Times New Roman" w:hAnsi="Times New Roman" w:cs="Times New Roman"/>
                <w:color w:val="392C69"/>
                <w:sz w:val="24"/>
                <w:szCs w:val="24"/>
              </w:rPr>
              <w:t xml:space="preserve">, от 08.12.2003 </w:t>
            </w:r>
            <w:hyperlink r:id="rId17" w:history="1">
              <w:r w:rsidRPr="00D04B2D">
                <w:rPr>
                  <w:rFonts w:ascii="Times New Roman" w:hAnsi="Times New Roman" w:cs="Times New Roman"/>
                  <w:color w:val="0000FF"/>
                  <w:sz w:val="24"/>
                  <w:szCs w:val="24"/>
                </w:rPr>
                <w:t>N 158-ФЗ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23.12.2003 </w:t>
            </w:r>
            <w:hyperlink r:id="rId18" w:history="1">
              <w:r w:rsidRPr="00D04B2D">
                <w:rPr>
                  <w:rFonts w:ascii="Times New Roman" w:hAnsi="Times New Roman" w:cs="Times New Roman"/>
                  <w:color w:val="0000FF"/>
                  <w:sz w:val="24"/>
                  <w:szCs w:val="24"/>
                </w:rPr>
                <w:t>N 184-ФЗ</w:t>
              </w:r>
            </w:hyperlink>
            <w:r w:rsidRPr="00D04B2D">
              <w:rPr>
                <w:rFonts w:ascii="Times New Roman" w:hAnsi="Times New Roman" w:cs="Times New Roman"/>
                <w:color w:val="392C69"/>
                <w:sz w:val="24"/>
                <w:szCs w:val="24"/>
              </w:rPr>
              <w:t xml:space="preserve">, от 23.12.2003 </w:t>
            </w:r>
            <w:hyperlink r:id="rId19" w:history="1">
              <w:r w:rsidRPr="00D04B2D">
                <w:rPr>
                  <w:rFonts w:ascii="Times New Roman" w:hAnsi="Times New Roman" w:cs="Times New Roman"/>
                  <w:color w:val="0000FF"/>
                  <w:sz w:val="24"/>
                  <w:szCs w:val="24"/>
                </w:rPr>
                <w:t>N 186-ФЗ</w:t>
              </w:r>
            </w:hyperlink>
            <w:r w:rsidRPr="00D04B2D">
              <w:rPr>
                <w:rFonts w:ascii="Times New Roman" w:hAnsi="Times New Roman" w:cs="Times New Roman"/>
                <w:color w:val="392C69"/>
                <w:sz w:val="24"/>
                <w:szCs w:val="24"/>
              </w:rPr>
              <w:t xml:space="preserve">, от 20.08.2004 </w:t>
            </w:r>
            <w:hyperlink r:id="rId20" w:history="1">
              <w:r w:rsidRPr="00D04B2D">
                <w:rPr>
                  <w:rFonts w:ascii="Times New Roman" w:hAnsi="Times New Roman" w:cs="Times New Roman"/>
                  <w:color w:val="0000FF"/>
                  <w:sz w:val="24"/>
                  <w:szCs w:val="24"/>
                </w:rPr>
                <w:t>N 111-ФЗ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20.08.2004 </w:t>
            </w:r>
            <w:hyperlink r:id="rId21" w:history="1">
              <w:r w:rsidRPr="00D04B2D">
                <w:rPr>
                  <w:rFonts w:ascii="Times New Roman" w:hAnsi="Times New Roman" w:cs="Times New Roman"/>
                  <w:color w:val="0000FF"/>
                  <w:sz w:val="24"/>
                  <w:szCs w:val="24"/>
                </w:rPr>
                <w:t>N 120-ФЗ</w:t>
              </w:r>
            </w:hyperlink>
            <w:r w:rsidRPr="00D04B2D">
              <w:rPr>
                <w:rFonts w:ascii="Times New Roman" w:hAnsi="Times New Roman" w:cs="Times New Roman"/>
                <w:color w:val="392C69"/>
                <w:sz w:val="24"/>
                <w:szCs w:val="24"/>
              </w:rPr>
              <w:t xml:space="preserve">, от 23.12.2004 </w:t>
            </w:r>
            <w:hyperlink r:id="rId22" w:history="1">
              <w:r w:rsidRPr="00D04B2D">
                <w:rPr>
                  <w:rFonts w:ascii="Times New Roman" w:hAnsi="Times New Roman" w:cs="Times New Roman"/>
                  <w:color w:val="0000FF"/>
                  <w:sz w:val="24"/>
                  <w:szCs w:val="24"/>
                </w:rPr>
                <w:t>N 174-ФЗ</w:t>
              </w:r>
            </w:hyperlink>
            <w:r w:rsidRPr="00D04B2D">
              <w:rPr>
                <w:rFonts w:ascii="Times New Roman" w:hAnsi="Times New Roman" w:cs="Times New Roman"/>
                <w:color w:val="392C69"/>
                <w:sz w:val="24"/>
                <w:szCs w:val="24"/>
              </w:rPr>
              <w:t xml:space="preserve">, от 28.12.2004 </w:t>
            </w:r>
            <w:hyperlink r:id="rId23" w:history="1">
              <w:r w:rsidRPr="00D04B2D">
                <w:rPr>
                  <w:rFonts w:ascii="Times New Roman" w:hAnsi="Times New Roman" w:cs="Times New Roman"/>
                  <w:color w:val="0000FF"/>
                  <w:sz w:val="24"/>
                  <w:szCs w:val="24"/>
                </w:rPr>
                <w:t>N 182-ФЗ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29.12.2004 </w:t>
            </w:r>
            <w:hyperlink r:id="rId24" w:history="1">
              <w:r w:rsidRPr="00D04B2D">
                <w:rPr>
                  <w:rFonts w:ascii="Times New Roman" w:hAnsi="Times New Roman" w:cs="Times New Roman"/>
                  <w:color w:val="0000FF"/>
                  <w:sz w:val="24"/>
                  <w:szCs w:val="24"/>
                </w:rPr>
                <w:t>N 195-ФЗ</w:t>
              </w:r>
            </w:hyperlink>
            <w:r w:rsidRPr="00D04B2D">
              <w:rPr>
                <w:rFonts w:ascii="Times New Roman" w:hAnsi="Times New Roman" w:cs="Times New Roman"/>
                <w:color w:val="392C69"/>
                <w:sz w:val="24"/>
                <w:szCs w:val="24"/>
              </w:rPr>
              <w:t xml:space="preserve">, от 09.05.2005 </w:t>
            </w:r>
            <w:hyperlink r:id="rId25" w:history="1">
              <w:r w:rsidRPr="00D04B2D">
                <w:rPr>
                  <w:rFonts w:ascii="Times New Roman" w:hAnsi="Times New Roman" w:cs="Times New Roman"/>
                  <w:color w:val="0000FF"/>
                  <w:sz w:val="24"/>
                  <w:szCs w:val="24"/>
                </w:rPr>
                <w:t>N 49-ФЗ</w:t>
              </w:r>
            </w:hyperlink>
            <w:r w:rsidRPr="00D04B2D">
              <w:rPr>
                <w:rFonts w:ascii="Times New Roman" w:hAnsi="Times New Roman" w:cs="Times New Roman"/>
                <w:color w:val="392C69"/>
                <w:sz w:val="24"/>
                <w:szCs w:val="24"/>
              </w:rPr>
              <w:t xml:space="preserve">, от 01.07.2005 </w:t>
            </w:r>
            <w:hyperlink r:id="rId26" w:history="1">
              <w:r w:rsidRPr="00D04B2D">
                <w:rPr>
                  <w:rFonts w:ascii="Times New Roman" w:hAnsi="Times New Roman" w:cs="Times New Roman"/>
                  <w:color w:val="0000FF"/>
                  <w:sz w:val="24"/>
                  <w:szCs w:val="24"/>
                </w:rPr>
                <w:t>N 78-ФЗ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12.10.2005 </w:t>
            </w:r>
            <w:hyperlink r:id="rId27" w:history="1">
              <w:r w:rsidRPr="00D04B2D">
                <w:rPr>
                  <w:rFonts w:ascii="Times New Roman" w:hAnsi="Times New Roman" w:cs="Times New Roman"/>
                  <w:color w:val="0000FF"/>
                  <w:sz w:val="24"/>
                  <w:szCs w:val="24"/>
                </w:rPr>
                <w:t>N 127-ФЗ</w:t>
              </w:r>
            </w:hyperlink>
            <w:r w:rsidRPr="00D04B2D">
              <w:rPr>
                <w:rFonts w:ascii="Times New Roman" w:hAnsi="Times New Roman" w:cs="Times New Roman"/>
                <w:color w:val="392C69"/>
                <w:sz w:val="24"/>
                <w:szCs w:val="24"/>
              </w:rPr>
              <w:t xml:space="preserve">, от 19.12.2005 </w:t>
            </w:r>
            <w:hyperlink r:id="rId28" w:history="1">
              <w:r w:rsidRPr="00D04B2D">
                <w:rPr>
                  <w:rFonts w:ascii="Times New Roman" w:hAnsi="Times New Roman" w:cs="Times New Roman"/>
                  <w:color w:val="0000FF"/>
                  <w:sz w:val="24"/>
                  <w:szCs w:val="24"/>
                </w:rPr>
                <w:t>N 159-ФЗ</w:t>
              </w:r>
            </w:hyperlink>
            <w:r w:rsidRPr="00D04B2D">
              <w:rPr>
                <w:rFonts w:ascii="Times New Roman" w:hAnsi="Times New Roman" w:cs="Times New Roman"/>
                <w:color w:val="392C69"/>
                <w:sz w:val="24"/>
                <w:szCs w:val="24"/>
              </w:rPr>
              <w:t xml:space="preserve">, от 22.12.2005 </w:t>
            </w:r>
            <w:hyperlink r:id="rId29" w:history="1">
              <w:r w:rsidRPr="00D04B2D">
                <w:rPr>
                  <w:rFonts w:ascii="Times New Roman" w:hAnsi="Times New Roman" w:cs="Times New Roman"/>
                  <w:color w:val="0000FF"/>
                  <w:sz w:val="24"/>
                  <w:szCs w:val="24"/>
                </w:rPr>
                <w:t>N 176-ФЗ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27.12.2005 </w:t>
            </w:r>
            <w:hyperlink r:id="rId30" w:history="1">
              <w:r w:rsidRPr="00D04B2D">
                <w:rPr>
                  <w:rFonts w:ascii="Times New Roman" w:hAnsi="Times New Roman" w:cs="Times New Roman"/>
                  <w:color w:val="0000FF"/>
                  <w:sz w:val="24"/>
                  <w:szCs w:val="24"/>
                </w:rPr>
                <w:t>N 197-ФЗ</w:t>
              </w:r>
            </w:hyperlink>
            <w:r w:rsidRPr="00D04B2D">
              <w:rPr>
                <w:rFonts w:ascii="Times New Roman" w:hAnsi="Times New Roman" w:cs="Times New Roman"/>
                <w:color w:val="392C69"/>
                <w:sz w:val="24"/>
                <w:szCs w:val="24"/>
              </w:rPr>
              <w:t xml:space="preserve">, от 27.12.2005 </w:t>
            </w:r>
            <w:hyperlink r:id="rId31" w:history="1">
              <w:r w:rsidRPr="00D04B2D">
                <w:rPr>
                  <w:rFonts w:ascii="Times New Roman" w:hAnsi="Times New Roman" w:cs="Times New Roman"/>
                  <w:color w:val="0000FF"/>
                  <w:sz w:val="24"/>
                  <w:szCs w:val="24"/>
                </w:rPr>
                <w:t>N 198-ФЗ</w:t>
              </w:r>
            </w:hyperlink>
            <w:r w:rsidRPr="00D04B2D">
              <w:rPr>
                <w:rFonts w:ascii="Times New Roman" w:hAnsi="Times New Roman" w:cs="Times New Roman"/>
                <w:color w:val="392C69"/>
                <w:sz w:val="24"/>
                <w:szCs w:val="24"/>
              </w:rPr>
              <w:t xml:space="preserve">, от 03.01.2006 </w:t>
            </w:r>
            <w:hyperlink r:id="rId32" w:history="1">
              <w:r w:rsidRPr="00D04B2D">
                <w:rPr>
                  <w:rFonts w:ascii="Times New Roman" w:hAnsi="Times New Roman" w:cs="Times New Roman"/>
                  <w:color w:val="0000FF"/>
                  <w:sz w:val="24"/>
                  <w:szCs w:val="24"/>
                </w:rPr>
                <w:t>N 6-ФЗ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02.02.2006 </w:t>
            </w:r>
            <w:hyperlink r:id="rId33" w:history="1">
              <w:r w:rsidRPr="00D04B2D">
                <w:rPr>
                  <w:rFonts w:ascii="Times New Roman" w:hAnsi="Times New Roman" w:cs="Times New Roman"/>
                  <w:color w:val="0000FF"/>
                  <w:sz w:val="24"/>
                  <w:szCs w:val="24"/>
                </w:rPr>
                <w:t>N 19-ФЗ</w:t>
              </w:r>
            </w:hyperlink>
            <w:r w:rsidRPr="00D04B2D">
              <w:rPr>
                <w:rFonts w:ascii="Times New Roman" w:hAnsi="Times New Roman" w:cs="Times New Roman"/>
                <w:color w:val="392C69"/>
                <w:sz w:val="24"/>
                <w:szCs w:val="24"/>
              </w:rPr>
              <w:t xml:space="preserve">, от 16.10.2006 </w:t>
            </w:r>
            <w:hyperlink r:id="rId34" w:history="1">
              <w:r w:rsidRPr="00D04B2D">
                <w:rPr>
                  <w:rFonts w:ascii="Times New Roman" w:hAnsi="Times New Roman" w:cs="Times New Roman"/>
                  <w:color w:val="0000FF"/>
                  <w:sz w:val="24"/>
                  <w:szCs w:val="24"/>
                </w:rPr>
                <w:t>N 160-ФЗ</w:t>
              </w:r>
            </w:hyperlink>
            <w:r w:rsidRPr="00D04B2D">
              <w:rPr>
                <w:rFonts w:ascii="Times New Roman" w:hAnsi="Times New Roman" w:cs="Times New Roman"/>
                <w:color w:val="392C69"/>
                <w:sz w:val="24"/>
                <w:szCs w:val="24"/>
              </w:rPr>
              <w:t xml:space="preserve">, от 03.11.2006 </w:t>
            </w:r>
            <w:hyperlink r:id="rId35" w:history="1">
              <w:r w:rsidRPr="00D04B2D">
                <w:rPr>
                  <w:rFonts w:ascii="Times New Roman" w:hAnsi="Times New Roman" w:cs="Times New Roman"/>
                  <w:color w:val="0000FF"/>
                  <w:sz w:val="24"/>
                  <w:szCs w:val="24"/>
                </w:rPr>
                <w:t>N 175-ФЗ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04.12.2006 </w:t>
            </w:r>
            <w:hyperlink r:id="rId36" w:history="1">
              <w:r w:rsidRPr="00D04B2D">
                <w:rPr>
                  <w:rFonts w:ascii="Times New Roman" w:hAnsi="Times New Roman" w:cs="Times New Roman"/>
                  <w:color w:val="0000FF"/>
                  <w:sz w:val="24"/>
                  <w:szCs w:val="24"/>
                </w:rPr>
                <w:t>N 201-ФЗ</w:t>
              </w:r>
            </w:hyperlink>
            <w:r w:rsidRPr="00D04B2D">
              <w:rPr>
                <w:rFonts w:ascii="Times New Roman" w:hAnsi="Times New Roman" w:cs="Times New Roman"/>
                <w:color w:val="392C69"/>
                <w:sz w:val="24"/>
                <w:szCs w:val="24"/>
              </w:rPr>
              <w:t xml:space="preserve">, от 19.12.2006 </w:t>
            </w:r>
            <w:hyperlink r:id="rId37" w:history="1">
              <w:r w:rsidRPr="00D04B2D">
                <w:rPr>
                  <w:rFonts w:ascii="Times New Roman" w:hAnsi="Times New Roman" w:cs="Times New Roman"/>
                  <w:color w:val="0000FF"/>
                  <w:sz w:val="24"/>
                  <w:szCs w:val="24"/>
                </w:rPr>
                <w:t>N 237-ФЗ</w:t>
              </w:r>
            </w:hyperlink>
            <w:r w:rsidRPr="00D04B2D">
              <w:rPr>
                <w:rFonts w:ascii="Times New Roman" w:hAnsi="Times New Roman" w:cs="Times New Roman"/>
                <w:color w:val="392C69"/>
                <w:sz w:val="24"/>
                <w:szCs w:val="24"/>
              </w:rPr>
              <w:t xml:space="preserve">, от 30.12.2006 </w:t>
            </w:r>
            <w:hyperlink r:id="rId38" w:history="1">
              <w:r w:rsidRPr="00D04B2D">
                <w:rPr>
                  <w:rFonts w:ascii="Times New Roman" w:hAnsi="Times New Roman" w:cs="Times New Roman"/>
                  <w:color w:val="0000FF"/>
                  <w:sz w:val="24"/>
                  <w:szCs w:val="24"/>
                </w:rPr>
                <w:t>N 265-ФЗ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20.04.2007 </w:t>
            </w:r>
            <w:hyperlink r:id="rId39" w:history="1">
              <w:r w:rsidRPr="00D04B2D">
                <w:rPr>
                  <w:rFonts w:ascii="Times New Roman" w:hAnsi="Times New Roman" w:cs="Times New Roman"/>
                  <w:color w:val="0000FF"/>
                  <w:sz w:val="24"/>
                  <w:szCs w:val="24"/>
                </w:rPr>
                <w:t>N 53-ФЗ</w:t>
              </w:r>
            </w:hyperlink>
            <w:r w:rsidRPr="00D04B2D">
              <w:rPr>
                <w:rFonts w:ascii="Times New Roman" w:hAnsi="Times New Roman" w:cs="Times New Roman"/>
                <w:color w:val="392C69"/>
                <w:sz w:val="24"/>
                <w:szCs w:val="24"/>
              </w:rPr>
              <w:t xml:space="preserve">, от 26.04.2007 </w:t>
            </w:r>
            <w:hyperlink r:id="rId40" w:history="1">
              <w:r w:rsidRPr="00D04B2D">
                <w:rPr>
                  <w:rFonts w:ascii="Times New Roman" w:hAnsi="Times New Roman" w:cs="Times New Roman"/>
                  <w:color w:val="0000FF"/>
                  <w:sz w:val="24"/>
                  <w:szCs w:val="24"/>
                </w:rPr>
                <w:t>N 63-ФЗ</w:t>
              </w:r>
            </w:hyperlink>
            <w:r w:rsidRPr="00D04B2D">
              <w:rPr>
                <w:rFonts w:ascii="Times New Roman" w:hAnsi="Times New Roman" w:cs="Times New Roman"/>
                <w:color w:val="392C69"/>
                <w:sz w:val="24"/>
                <w:szCs w:val="24"/>
              </w:rPr>
              <w:t xml:space="preserve"> (ред. 24.11.2008),</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24.07.2007 </w:t>
            </w:r>
            <w:hyperlink r:id="rId41" w:history="1">
              <w:r w:rsidRPr="00D04B2D">
                <w:rPr>
                  <w:rFonts w:ascii="Times New Roman" w:hAnsi="Times New Roman" w:cs="Times New Roman"/>
                  <w:color w:val="0000FF"/>
                  <w:sz w:val="24"/>
                  <w:szCs w:val="24"/>
                </w:rPr>
                <w:t>N 212-ФЗ</w:t>
              </w:r>
            </w:hyperlink>
            <w:r w:rsidRPr="00D04B2D">
              <w:rPr>
                <w:rFonts w:ascii="Times New Roman" w:hAnsi="Times New Roman" w:cs="Times New Roman"/>
                <w:color w:val="392C69"/>
                <w:sz w:val="24"/>
                <w:szCs w:val="24"/>
              </w:rPr>
              <w:t xml:space="preserve">, от 02.11.2007 </w:t>
            </w:r>
            <w:hyperlink r:id="rId42" w:history="1">
              <w:r w:rsidRPr="00D04B2D">
                <w:rPr>
                  <w:rFonts w:ascii="Times New Roman" w:hAnsi="Times New Roman" w:cs="Times New Roman"/>
                  <w:color w:val="0000FF"/>
                  <w:sz w:val="24"/>
                  <w:szCs w:val="24"/>
                </w:rPr>
                <w:t>N 247-ФЗ</w:t>
              </w:r>
            </w:hyperlink>
            <w:r w:rsidRPr="00D04B2D">
              <w:rPr>
                <w:rFonts w:ascii="Times New Roman" w:hAnsi="Times New Roman" w:cs="Times New Roman"/>
                <w:color w:val="392C69"/>
                <w:sz w:val="24"/>
                <w:szCs w:val="24"/>
              </w:rPr>
              <w:t xml:space="preserve">, от 08.11.2007 </w:t>
            </w:r>
            <w:hyperlink r:id="rId43" w:history="1">
              <w:r w:rsidRPr="00D04B2D">
                <w:rPr>
                  <w:rFonts w:ascii="Times New Roman" w:hAnsi="Times New Roman" w:cs="Times New Roman"/>
                  <w:color w:val="0000FF"/>
                  <w:sz w:val="24"/>
                  <w:szCs w:val="24"/>
                </w:rPr>
                <w:t>N 257-ФЗ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06.12.2007 </w:t>
            </w:r>
            <w:hyperlink r:id="rId44" w:history="1">
              <w:r w:rsidRPr="00D04B2D">
                <w:rPr>
                  <w:rFonts w:ascii="Times New Roman" w:hAnsi="Times New Roman" w:cs="Times New Roman"/>
                  <w:color w:val="0000FF"/>
                  <w:sz w:val="24"/>
                  <w:szCs w:val="24"/>
                </w:rPr>
                <w:t>N 333-ФЗ</w:t>
              </w:r>
            </w:hyperlink>
            <w:r w:rsidRPr="00D04B2D">
              <w:rPr>
                <w:rFonts w:ascii="Times New Roman" w:hAnsi="Times New Roman" w:cs="Times New Roman"/>
                <w:color w:val="392C69"/>
                <w:sz w:val="24"/>
                <w:szCs w:val="24"/>
              </w:rPr>
              <w:t xml:space="preserve">, от 14.07.2008 </w:t>
            </w:r>
            <w:hyperlink r:id="rId45" w:history="1">
              <w:r w:rsidRPr="00D04B2D">
                <w:rPr>
                  <w:rFonts w:ascii="Times New Roman" w:hAnsi="Times New Roman" w:cs="Times New Roman"/>
                  <w:color w:val="0000FF"/>
                  <w:sz w:val="24"/>
                  <w:szCs w:val="24"/>
                </w:rPr>
                <w:t>N 118-ФЗ</w:t>
              </w:r>
            </w:hyperlink>
            <w:r w:rsidRPr="00D04B2D">
              <w:rPr>
                <w:rFonts w:ascii="Times New Roman" w:hAnsi="Times New Roman" w:cs="Times New Roman"/>
                <w:color w:val="392C69"/>
                <w:sz w:val="24"/>
                <w:szCs w:val="24"/>
              </w:rPr>
              <w:t xml:space="preserve">, от 22.07.2008 </w:t>
            </w:r>
            <w:hyperlink r:id="rId46" w:history="1">
              <w:r w:rsidRPr="00D04B2D">
                <w:rPr>
                  <w:rFonts w:ascii="Times New Roman" w:hAnsi="Times New Roman" w:cs="Times New Roman"/>
                  <w:color w:val="0000FF"/>
                  <w:sz w:val="24"/>
                  <w:szCs w:val="24"/>
                </w:rPr>
                <w:t>N 141-ФЗ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24.07.2008 </w:t>
            </w:r>
            <w:hyperlink r:id="rId47" w:history="1">
              <w:r w:rsidRPr="00D04B2D">
                <w:rPr>
                  <w:rFonts w:ascii="Times New Roman" w:hAnsi="Times New Roman" w:cs="Times New Roman"/>
                  <w:color w:val="0000FF"/>
                  <w:sz w:val="24"/>
                  <w:szCs w:val="24"/>
                </w:rPr>
                <w:t>N 161-ФЗ</w:t>
              </w:r>
            </w:hyperlink>
            <w:r w:rsidRPr="00D04B2D">
              <w:rPr>
                <w:rFonts w:ascii="Times New Roman" w:hAnsi="Times New Roman" w:cs="Times New Roman"/>
                <w:color w:val="392C69"/>
                <w:sz w:val="24"/>
                <w:szCs w:val="24"/>
              </w:rPr>
              <w:t xml:space="preserve">, от 24.11.2008 </w:t>
            </w:r>
            <w:hyperlink r:id="rId48" w:history="1">
              <w:r w:rsidRPr="00D04B2D">
                <w:rPr>
                  <w:rFonts w:ascii="Times New Roman" w:hAnsi="Times New Roman" w:cs="Times New Roman"/>
                  <w:color w:val="0000FF"/>
                  <w:sz w:val="24"/>
                  <w:szCs w:val="24"/>
                </w:rPr>
                <w:t>N 205-ФЗ</w:t>
              </w:r>
            </w:hyperlink>
            <w:r w:rsidRPr="00D04B2D">
              <w:rPr>
                <w:rFonts w:ascii="Times New Roman" w:hAnsi="Times New Roman" w:cs="Times New Roman"/>
                <w:color w:val="392C69"/>
                <w:sz w:val="24"/>
                <w:szCs w:val="24"/>
              </w:rPr>
              <w:t xml:space="preserve">, от 25.12.2008 </w:t>
            </w:r>
            <w:hyperlink r:id="rId49" w:history="1">
              <w:r w:rsidRPr="00D04B2D">
                <w:rPr>
                  <w:rFonts w:ascii="Times New Roman" w:hAnsi="Times New Roman" w:cs="Times New Roman"/>
                  <w:color w:val="0000FF"/>
                  <w:sz w:val="24"/>
                  <w:szCs w:val="24"/>
                </w:rPr>
                <w:t>N 281-ФЗ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30.12.2008 </w:t>
            </w:r>
            <w:hyperlink r:id="rId50" w:history="1">
              <w:r w:rsidRPr="00D04B2D">
                <w:rPr>
                  <w:rFonts w:ascii="Times New Roman" w:hAnsi="Times New Roman" w:cs="Times New Roman"/>
                  <w:color w:val="0000FF"/>
                  <w:sz w:val="24"/>
                  <w:szCs w:val="24"/>
                </w:rPr>
                <w:t>N 310-ФЗ</w:t>
              </w:r>
            </w:hyperlink>
            <w:r w:rsidRPr="00D04B2D">
              <w:rPr>
                <w:rFonts w:ascii="Times New Roman" w:hAnsi="Times New Roman" w:cs="Times New Roman"/>
                <w:color w:val="392C69"/>
                <w:sz w:val="24"/>
                <w:szCs w:val="24"/>
              </w:rPr>
              <w:t xml:space="preserve">, от 09.04.2009 </w:t>
            </w:r>
            <w:hyperlink r:id="rId51" w:history="1">
              <w:r w:rsidRPr="00D04B2D">
                <w:rPr>
                  <w:rFonts w:ascii="Times New Roman" w:hAnsi="Times New Roman" w:cs="Times New Roman"/>
                  <w:color w:val="0000FF"/>
                  <w:sz w:val="24"/>
                  <w:szCs w:val="24"/>
                </w:rPr>
                <w:t>N 58-ФЗ</w:t>
              </w:r>
            </w:hyperlink>
            <w:r w:rsidRPr="00D04B2D">
              <w:rPr>
                <w:rFonts w:ascii="Times New Roman" w:hAnsi="Times New Roman" w:cs="Times New Roman"/>
                <w:color w:val="392C69"/>
                <w:sz w:val="24"/>
                <w:szCs w:val="24"/>
              </w:rPr>
              <w:t xml:space="preserve">, от 17.07.2009 </w:t>
            </w:r>
            <w:hyperlink r:id="rId52" w:history="1">
              <w:r w:rsidRPr="00D04B2D">
                <w:rPr>
                  <w:rFonts w:ascii="Times New Roman" w:hAnsi="Times New Roman" w:cs="Times New Roman"/>
                  <w:color w:val="0000FF"/>
                  <w:sz w:val="24"/>
                  <w:szCs w:val="24"/>
                </w:rPr>
                <w:t>N 145-ФЗ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19.07.2009 </w:t>
            </w:r>
            <w:hyperlink r:id="rId53" w:history="1">
              <w:r w:rsidRPr="00D04B2D">
                <w:rPr>
                  <w:rFonts w:ascii="Times New Roman" w:hAnsi="Times New Roman" w:cs="Times New Roman"/>
                  <w:color w:val="0000FF"/>
                  <w:sz w:val="24"/>
                  <w:szCs w:val="24"/>
                </w:rPr>
                <w:t>N 192-ФЗ</w:t>
              </w:r>
            </w:hyperlink>
            <w:r w:rsidRPr="00D04B2D">
              <w:rPr>
                <w:rFonts w:ascii="Times New Roman" w:hAnsi="Times New Roman" w:cs="Times New Roman"/>
                <w:color w:val="392C69"/>
                <w:sz w:val="24"/>
                <w:szCs w:val="24"/>
              </w:rPr>
              <w:t xml:space="preserve">, от 24.07.2009 </w:t>
            </w:r>
            <w:hyperlink r:id="rId54" w:history="1">
              <w:r w:rsidRPr="00D04B2D">
                <w:rPr>
                  <w:rFonts w:ascii="Times New Roman" w:hAnsi="Times New Roman" w:cs="Times New Roman"/>
                  <w:color w:val="0000FF"/>
                  <w:sz w:val="24"/>
                  <w:szCs w:val="24"/>
                </w:rPr>
                <w:t>N 213-ФЗ</w:t>
              </w:r>
            </w:hyperlink>
            <w:r w:rsidRPr="00D04B2D">
              <w:rPr>
                <w:rFonts w:ascii="Times New Roman" w:hAnsi="Times New Roman" w:cs="Times New Roman"/>
                <w:color w:val="392C69"/>
                <w:sz w:val="24"/>
                <w:szCs w:val="24"/>
              </w:rPr>
              <w:t xml:space="preserve">, от 22.09.2009 </w:t>
            </w:r>
            <w:hyperlink r:id="rId55" w:history="1">
              <w:r w:rsidRPr="00D04B2D">
                <w:rPr>
                  <w:rFonts w:ascii="Times New Roman" w:hAnsi="Times New Roman" w:cs="Times New Roman"/>
                  <w:color w:val="0000FF"/>
                  <w:sz w:val="24"/>
                  <w:szCs w:val="24"/>
                </w:rPr>
                <w:t>N 218-ФЗ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23.11.2009 </w:t>
            </w:r>
            <w:hyperlink r:id="rId56" w:history="1">
              <w:r w:rsidRPr="00D04B2D">
                <w:rPr>
                  <w:rFonts w:ascii="Times New Roman" w:hAnsi="Times New Roman" w:cs="Times New Roman"/>
                  <w:color w:val="0000FF"/>
                  <w:sz w:val="24"/>
                  <w:szCs w:val="24"/>
                </w:rPr>
                <w:t>N 261-ФЗ</w:t>
              </w:r>
            </w:hyperlink>
            <w:r w:rsidRPr="00D04B2D">
              <w:rPr>
                <w:rFonts w:ascii="Times New Roman" w:hAnsi="Times New Roman" w:cs="Times New Roman"/>
                <w:color w:val="392C69"/>
                <w:sz w:val="24"/>
                <w:szCs w:val="24"/>
              </w:rPr>
              <w:t xml:space="preserve">, от 28.11.2009 </w:t>
            </w:r>
            <w:hyperlink r:id="rId57" w:history="1">
              <w:r w:rsidRPr="00D04B2D">
                <w:rPr>
                  <w:rFonts w:ascii="Times New Roman" w:hAnsi="Times New Roman" w:cs="Times New Roman"/>
                  <w:color w:val="0000FF"/>
                  <w:sz w:val="24"/>
                  <w:szCs w:val="24"/>
                </w:rPr>
                <w:t>N 283-ФЗ</w:t>
              </w:r>
            </w:hyperlink>
            <w:r w:rsidRPr="00D04B2D">
              <w:rPr>
                <w:rFonts w:ascii="Times New Roman" w:hAnsi="Times New Roman" w:cs="Times New Roman"/>
                <w:color w:val="392C69"/>
                <w:sz w:val="24"/>
                <w:szCs w:val="24"/>
              </w:rPr>
              <w:t xml:space="preserve">, от 17.12.2009 </w:t>
            </w:r>
            <w:hyperlink r:id="rId58" w:history="1">
              <w:r w:rsidRPr="00D04B2D">
                <w:rPr>
                  <w:rFonts w:ascii="Times New Roman" w:hAnsi="Times New Roman" w:cs="Times New Roman"/>
                  <w:color w:val="0000FF"/>
                  <w:sz w:val="24"/>
                  <w:szCs w:val="24"/>
                </w:rPr>
                <w:t>N 314-ФЗ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27.12.2009 </w:t>
            </w:r>
            <w:hyperlink r:id="rId59" w:history="1">
              <w:r w:rsidRPr="00D04B2D">
                <w:rPr>
                  <w:rFonts w:ascii="Times New Roman" w:hAnsi="Times New Roman" w:cs="Times New Roman"/>
                  <w:color w:val="0000FF"/>
                  <w:sz w:val="24"/>
                  <w:szCs w:val="24"/>
                </w:rPr>
                <w:t>N 374-ФЗ</w:t>
              </w:r>
            </w:hyperlink>
            <w:r w:rsidRPr="00D04B2D">
              <w:rPr>
                <w:rFonts w:ascii="Times New Roman" w:hAnsi="Times New Roman" w:cs="Times New Roman"/>
                <w:color w:val="392C69"/>
                <w:sz w:val="24"/>
                <w:szCs w:val="24"/>
              </w:rPr>
              <w:t xml:space="preserve">, от 30.04.2010 </w:t>
            </w:r>
            <w:hyperlink r:id="rId60" w:history="1">
              <w:r w:rsidRPr="00D04B2D">
                <w:rPr>
                  <w:rFonts w:ascii="Times New Roman" w:hAnsi="Times New Roman" w:cs="Times New Roman"/>
                  <w:color w:val="0000FF"/>
                  <w:sz w:val="24"/>
                  <w:szCs w:val="24"/>
                </w:rPr>
                <w:t>N 69-ФЗ</w:t>
              </w:r>
            </w:hyperlink>
            <w:r w:rsidRPr="00D04B2D">
              <w:rPr>
                <w:rFonts w:ascii="Times New Roman" w:hAnsi="Times New Roman" w:cs="Times New Roman"/>
                <w:color w:val="392C69"/>
                <w:sz w:val="24"/>
                <w:szCs w:val="24"/>
              </w:rPr>
              <w:t xml:space="preserve">, от 08.05.2010 </w:t>
            </w:r>
            <w:hyperlink r:id="rId61" w:history="1">
              <w:r w:rsidRPr="00D04B2D">
                <w:rPr>
                  <w:rFonts w:ascii="Times New Roman" w:hAnsi="Times New Roman" w:cs="Times New Roman"/>
                  <w:color w:val="0000FF"/>
                  <w:sz w:val="24"/>
                  <w:szCs w:val="24"/>
                </w:rPr>
                <w:t>N 83-ФЗ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10.05.2010 </w:t>
            </w:r>
            <w:hyperlink r:id="rId62" w:history="1">
              <w:r w:rsidRPr="00D04B2D">
                <w:rPr>
                  <w:rFonts w:ascii="Times New Roman" w:hAnsi="Times New Roman" w:cs="Times New Roman"/>
                  <w:color w:val="0000FF"/>
                  <w:sz w:val="24"/>
                  <w:szCs w:val="24"/>
                </w:rPr>
                <w:t>N 85-ФЗ</w:t>
              </w:r>
            </w:hyperlink>
            <w:r w:rsidRPr="00D04B2D">
              <w:rPr>
                <w:rFonts w:ascii="Times New Roman" w:hAnsi="Times New Roman" w:cs="Times New Roman"/>
                <w:color w:val="392C69"/>
                <w:sz w:val="24"/>
                <w:szCs w:val="24"/>
              </w:rPr>
              <w:t xml:space="preserve">, от 19.05.2010 </w:t>
            </w:r>
            <w:hyperlink r:id="rId63" w:history="1">
              <w:r w:rsidRPr="00D04B2D">
                <w:rPr>
                  <w:rFonts w:ascii="Times New Roman" w:hAnsi="Times New Roman" w:cs="Times New Roman"/>
                  <w:color w:val="0000FF"/>
                  <w:sz w:val="24"/>
                  <w:szCs w:val="24"/>
                </w:rPr>
                <w:t>N 86-ФЗ</w:t>
              </w:r>
            </w:hyperlink>
            <w:r w:rsidRPr="00D04B2D">
              <w:rPr>
                <w:rFonts w:ascii="Times New Roman" w:hAnsi="Times New Roman" w:cs="Times New Roman"/>
                <w:color w:val="392C69"/>
                <w:sz w:val="24"/>
                <w:szCs w:val="24"/>
              </w:rPr>
              <w:t xml:space="preserve">, от 27.07.2010 </w:t>
            </w:r>
            <w:hyperlink r:id="rId64" w:history="1">
              <w:r w:rsidRPr="00D04B2D">
                <w:rPr>
                  <w:rFonts w:ascii="Times New Roman" w:hAnsi="Times New Roman" w:cs="Times New Roman"/>
                  <w:color w:val="0000FF"/>
                  <w:sz w:val="24"/>
                  <w:szCs w:val="24"/>
                </w:rPr>
                <w:t>N 216-ФЗ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27.07.2010 </w:t>
            </w:r>
            <w:hyperlink r:id="rId65" w:history="1">
              <w:r w:rsidRPr="00D04B2D">
                <w:rPr>
                  <w:rFonts w:ascii="Times New Roman" w:hAnsi="Times New Roman" w:cs="Times New Roman"/>
                  <w:color w:val="0000FF"/>
                  <w:sz w:val="24"/>
                  <w:szCs w:val="24"/>
                </w:rPr>
                <w:t>N 223-ФЗ</w:t>
              </w:r>
            </w:hyperlink>
            <w:r w:rsidRPr="00D04B2D">
              <w:rPr>
                <w:rFonts w:ascii="Times New Roman" w:hAnsi="Times New Roman" w:cs="Times New Roman"/>
                <w:color w:val="392C69"/>
                <w:sz w:val="24"/>
                <w:szCs w:val="24"/>
              </w:rPr>
              <w:t xml:space="preserve">, от 27.07.2010 </w:t>
            </w:r>
            <w:hyperlink r:id="rId66" w:history="1">
              <w:r w:rsidRPr="00D04B2D">
                <w:rPr>
                  <w:rFonts w:ascii="Times New Roman" w:hAnsi="Times New Roman" w:cs="Times New Roman"/>
                  <w:color w:val="0000FF"/>
                  <w:sz w:val="24"/>
                  <w:szCs w:val="24"/>
                </w:rPr>
                <w:t>N 229-ФЗ</w:t>
              </w:r>
            </w:hyperlink>
            <w:r w:rsidRPr="00D04B2D">
              <w:rPr>
                <w:rFonts w:ascii="Times New Roman" w:hAnsi="Times New Roman" w:cs="Times New Roman"/>
                <w:color w:val="392C69"/>
                <w:sz w:val="24"/>
                <w:szCs w:val="24"/>
              </w:rPr>
              <w:t xml:space="preserve">, от 28.09.2010 </w:t>
            </w:r>
            <w:hyperlink r:id="rId67" w:history="1">
              <w:r w:rsidRPr="00D04B2D">
                <w:rPr>
                  <w:rFonts w:ascii="Times New Roman" w:hAnsi="Times New Roman" w:cs="Times New Roman"/>
                  <w:color w:val="0000FF"/>
                  <w:sz w:val="24"/>
                  <w:szCs w:val="24"/>
                </w:rPr>
                <w:t>N 243-ФЗ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30.09.2010 </w:t>
            </w:r>
            <w:hyperlink r:id="rId68" w:history="1">
              <w:r w:rsidRPr="00D04B2D">
                <w:rPr>
                  <w:rFonts w:ascii="Times New Roman" w:hAnsi="Times New Roman" w:cs="Times New Roman"/>
                  <w:color w:val="0000FF"/>
                  <w:sz w:val="24"/>
                  <w:szCs w:val="24"/>
                </w:rPr>
                <w:t>N 245-ФЗ</w:t>
              </w:r>
            </w:hyperlink>
            <w:r w:rsidRPr="00D04B2D">
              <w:rPr>
                <w:rFonts w:ascii="Times New Roman" w:hAnsi="Times New Roman" w:cs="Times New Roman"/>
                <w:color w:val="392C69"/>
                <w:sz w:val="24"/>
                <w:szCs w:val="24"/>
              </w:rPr>
              <w:t xml:space="preserve">, от 08.11.2010 </w:t>
            </w:r>
            <w:hyperlink r:id="rId69" w:history="1">
              <w:r w:rsidRPr="00D04B2D">
                <w:rPr>
                  <w:rFonts w:ascii="Times New Roman" w:hAnsi="Times New Roman" w:cs="Times New Roman"/>
                  <w:color w:val="0000FF"/>
                  <w:sz w:val="24"/>
                  <w:szCs w:val="24"/>
                </w:rPr>
                <w:t>N 293-ФЗ</w:t>
              </w:r>
            </w:hyperlink>
            <w:r w:rsidRPr="00D04B2D">
              <w:rPr>
                <w:rFonts w:ascii="Times New Roman" w:hAnsi="Times New Roman" w:cs="Times New Roman"/>
                <w:color w:val="392C69"/>
                <w:sz w:val="24"/>
                <w:szCs w:val="24"/>
              </w:rPr>
              <w:t xml:space="preserve">, от 29.11.2010 </w:t>
            </w:r>
            <w:hyperlink r:id="rId70" w:history="1">
              <w:r w:rsidRPr="00D04B2D">
                <w:rPr>
                  <w:rFonts w:ascii="Times New Roman" w:hAnsi="Times New Roman" w:cs="Times New Roman"/>
                  <w:color w:val="0000FF"/>
                  <w:sz w:val="24"/>
                  <w:szCs w:val="24"/>
                </w:rPr>
                <w:t>N 313-ФЗ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06.04.2011 </w:t>
            </w:r>
            <w:hyperlink r:id="rId71" w:history="1">
              <w:r w:rsidRPr="00D04B2D">
                <w:rPr>
                  <w:rFonts w:ascii="Times New Roman" w:hAnsi="Times New Roman" w:cs="Times New Roman"/>
                  <w:color w:val="0000FF"/>
                  <w:sz w:val="24"/>
                  <w:szCs w:val="24"/>
                </w:rPr>
                <w:t>N 68-ФЗ</w:t>
              </w:r>
            </w:hyperlink>
            <w:r w:rsidRPr="00D04B2D">
              <w:rPr>
                <w:rFonts w:ascii="Times New Roman" w:hAnsi="Times New Roman" w:cs="Times New Roman"/>
                <w:color w:val="392C69"/>
                <w:sz w:val="24"/>
                <w:szCs w:val="24"/>
              </w:rPr>
              <w:t xml:space="preserve">, от 27.06.2011 </w:t>
            </w:r>
            <w:hyperlink r:id="rId72" w:history="1">
              <w:r w:rsidRPr="00D04B2D">
                <w:rPr>
                  <w:rFonts w:ascii="Times New Roman" w:hAnsi="Times New Roman" w:cs="Times New Roman"/>
                  <w:color w:val="0000FF"/>
                  <w:sz w:val="24"/>
                  <w:szCs w:val="24"/>
                </w:rPr>
                <w:t>N 162-ФЗ</w:t>
              </w:r>
            </w:hyperlink>
            <w:r w:rsidRPr="00D04B2D">
              <w:rPr>
                <w:rFonts w:ascii="Times New Roman" w:hAnsi="Times New Roman" w:cs="Times New Roman"/>
                <w:color w:val="392C69"/>
                <w:sz w:val="24"/>
                <w:szCs w:val="24"/>
              </w:rPr>
              <w:t xml:space="preserve">, от 06.10.2011 </w:t>
            </w:r>
            <w:hyperlink r:id="rId73" w:history="1">
              <w:r w:rsidRPr="00D04B2D">
                <w:rPr>
                  <w:rFonts w:ascii="Times New Roman" w:hAnsi="Times New Roman" w:cs="Times New Roman"/>
                  <w:color w:val="0000FF"/>
                  <w:sz w:val="24"/>
                  <w:szCs w:val="24"/>
                </w:rPr>
                <w:t>N 270-ФЗ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21.11.2011 </w:t>
            </w:r>
            <w:hyperlink r:id="rId74" w:history="1">
              <w:r w:rsidRPr="00D04B2D">
                <w:rPr>
                  <w:rFonts w:ascii="Times New Roman" w:hAnsi="Times New Roman" w:cs="Times New Roman"/>
                  <w:color w:val="0000FF"/>
                  <w:sz w:val="24"/>
                  <w:szCs w:val="24"/>
                </w:rPr>
                <w:t>N 327-ФЗ</w:t>
              </w:r>
            </w:hyperlink>
            <w:r w:rsidRPr="00D04B2D">
              <w:rPr>
                <w:rFonts w:ascii="Times New Roman" w:hAnsi="Times New Roman" w:cs="Times New Roman"/>
                <w:color w:val="392C69"/>
                <w:sz w:val="24"/>
                <w:szCs w:val="24"/>
              </w:rPr>
              <w:t xml:space="preserve">, от 30.11.2011 </w:t>
            </w:r>
            <w:hyperlink r:id="rId75" w:history="1">
              <w:r w:rsidRPr="00D04B2D">
                <w:rPr>
                  <w:rFonts w:ascii="Times New Roman" w:hAnsi="Times New Roman" w:cs="Times New Roman"/>
                  <w:color w:val="0000FF"/>
                  <w:sz w:val="24"/>
                  <w:szCs w:val="24"/>
                </w:rPr>
                <w:t>N 352-ФЗ</w:t>
              </w:r>
            </w:hyperlink>
            <w:r w:rsidRPr="00D04B2D">
              <w:rPr>
                <w:rFonts w:ascii="Times New Roman" w:hAnsi="Times New Roman" w:cs="Times New Roman"/>
                <w:color w:val="392C69"/>
                <w:sz w:val="24"/>
                <w:szCs w:val="24"/>
              </w:rPr>
              <w:t xml:space="preserve">, от 30.11.2011 </w:t>
            </w:r>
            <w:hyperlink r:id="rId76" w:history="1">
              <w:r w:rsidRPr="00D04B2D">
                <w:rPr>
                  <w:rFonts w:ascii="Times New Roman" w:hAnsi="Times New Roman" w:cs="Times New Roman"/>
                  <w:color w:val="0000FF"/>
                  <w:sz w:val="24"/>
                  <w:szCs w:val="24"/>
                </w:rPr>
                <w:t>N 361-ФЗ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03.12.2011 </w:t>
            </w:r>
            <w:hyperlink r:id="rId77" w:history="1">
              <w:r w:rsidRPr="00D04B2D">
                <w:rPr>
                  <w:rFonts w:ascii="Times New Roman" w:hAnsi="Times New Roman" w:cs="Times New Roman"/>
                  <w:color w:val="0000FF"/>
                  <w:sz w:val="24"/>
                  <w:szCs w:val="24"/>
                </w:rPr>
                <w:t>N 378-ФЗ</w:t>
              </w:r>
            </w:hyperlink>
            <w:r w:rsidRPr="00D04B2D">
              <w:rPr>
                <w:rFonts w:ascii="Times New Roman" w:hAnsi="Times New Roman" w:cs="Times New Roman"/>
                <w:color w:val="392C69"/>
                <w:sz w:val="24"/>
                <w:szCs w:val="24"/>
              </w:rPr>
              <w:t xml:space="preserve">, от 25.06.2012 </w:t>
            </w:r>
            <w:hyperlink r:id="rId78" w:history="1">
              <w:r w:rsidRPr="00D04B2D">
                <w:rPr>
                  <w:rFonts w:ascii="Times New Roman" w:hAnsi="Times New Roman" w:cs="Times New Roman"/>
                  <w:color w:val="0000FF"/>
                  <w:sz w:val="24"/>
                  <w:szCs w:val="24"/>
                </w:rPr>
                <w:t>N 94-ФЗ</w:t>
              </w:r>
            </w:hyperlink>
            <w:r w:rsidRPr="00D04B2D">
              <w:rPr>
                <w:rFonts w:ascii="Times New Roman" w:hAnsi="Times New Roman" w:cs="Times New Roman"/>
                <w:color w:val="392C69"/>
                <w:sz w:val="24"/>
                <w:szCs w:val="24"/>
              </w:rPr>
              <w:t xml:space="preserve">, от 28.07.2012 </w:t>
            </w:r>
            <w:hyperlink r:id="rId79" w:history="1">
              <w:r w:rsidRPr="00D04B2D">
                <w:rPr>
                  <w:rFonts w:ascii="Times New Roman" w:hAnsi="Times New Roman" w:cs="Times New Roman"/>
                  <w:color w:val="0000FF"/>
                  <w:sz w:val="24"/>
                  <w:szCs w:val="24"/>
                </w:rPr>
                <w:t>N 127-ФЗ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28.07.2012 </w:t>
            </w:r>
            <w:hyperlink r:id="rId80" w:history="1">
              <w:r w:rsidRPr="00D04B2D">
                <w:rPr>
                  <w:rFonts w:ascii="Times New Roman" w:hAnsi="Times New Roman" w:cs="Times New Roman"/>
                  <w:color w:val="0000FF"/>
                  <w:sz w:val="24"/>
                  <w:szCs w:val="24"/>
                </w:rPr>
                <w:t>N 128-ФЗ</w:t>
              </w:r>
            </w:hyperlink>
            <w:r w:rsidRPr="00D04B2D">
              <w:rPr>
                <w:rFonts w:ascii="Times New Roman" w:hAnsi="Times New Roman" w:cs="Times New Roman"/>
                <w:color w:val="392C69"/>
                <w:sz w:val="24"/>
                <w:szCs w:val="24"/>
              </w:rPr>
              <w:t xml:space="preserve">, от 12.11.2012 </w:t>
            </w:r>
            <w:hyperlink r:id="rId81" w:history="1">
              <w:r w:rsidRPr="00D04B2D">
                <w:rPr>
                  <w:rFonts w:ascii="Times New Roman" w:hAnsi="Times New Roman" w:cs="Times New Roman"/>
                  <w:color w:val="0000FF"/>
                  <w:sz w:val="24"/>
                  <w:szCs w:val="24"/>
                </w:rPr>
                <w:t>N 189-ФЗ</w:t>
              </w:r>
            </w:hyperlink>
            <w:r w:rsidRPr="00D04B2D">
              <w:rPr>
                <w:rFonts w:ascii="Times New Roman" w:hAnsi="Times New Roman" w:cs="Times New Roman"/>
                <w:color w:val="392C69"/>
                <w:sz w:val="24"/>
                <w:szCs w:val="24"/>
              </w:rPr>
              <w:t xml:space="preserve">, от 03.12.2012 </w:t>
            </w:r>
            <w:hyperlink r:id="rId82" w:history="1">
              <w:r w:rsidRPr="00D04B2D">
                <w:rPr>
                  <w:rFonts w:ascii="Times New Roman" w:hAnsi="Times New Roman" w:cs="Times New Roman"/>
                  <w:color w:val="0000FF"/>
                  <w:sz w:val="24"/>
                  <w:szCs w:val="24"/>
                </w:rPr>
                <w:t>N 244-ФЗ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25.12.2012 </w:t>
            </w:r>
            <w:hyperlink r:id="rId83" w:history="1">
              <w:r w:rsidRPr="00D04B2D">
                <w:rPr>
                  <w:rFonts w:ascii="Times New Roman" w:hAnsi="Times New Roman" w:cs="Times New Roman"/>
                  <w:color w:val="0000FF"/>
                  <w:sz w:val="24"/>
                  <w:szCs w:val="24"/>
                </w:rPr>
                <w:t>N 268-ФЗ</w:t>
              </w:r>
            </w:hyperlink>
            <w:r w:rsidRPr="00D04B2D">
              <w:rPr>
                <w:rFonts w:ascii="Times New Roman" w:hAnsi="Times New Roman" w:cs="Times New Roman"/>
                <w:color w:val="392C69"/>
                <w:sz w:val="24"/>
                <w:szCs w:val="24"/>
              </w:rPr>
              <w:t xml:space="preserve">, от 07.05.2013 </w:t>
            </w:r>
            <w:hyperlink r:id="rId84" w:history="1">
              <w:r w:rsidRPr="00D04B2D">
                <w:rPr>
                  <w:rFonts w:ascii="Times New Roman" w:hAnsi="Times New Roman" w:cs="Times New Roman"/>
                  <w:color w:val="0000FF"/>
                  <w:sz w:val="24"/>
                  <w:szCs w:val="24"/>
                </w:rPr>
                <w:t>N 104-ФЗ</w:t>
              </w:r>
            </w:hyperlink>
            <w:r w:rsidRPr="00D04B2D">
              <w:rPr>
                <w:rFonts w:ascii="Times New Roman" w:hAnsi="Times New Roman" w:cs="Times New Roman"/>
                <w:color w:val="392C69"/>
                <w:sz w:val="24"/>
                <w:szCs w:val="24"/>
              </w:rPr>
              <w:t xml:space="preserve"> (ред. 23.07.2013),</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02.07.2013 </w:t>
            </w:r>
            <w:hyperlink r:id="rId85" w:history="1">
              <w:r w:rsidRPr="00D04B2D">
                <w:rPr>
                  <w:rFonts w:ascii="Times New Roman" w:hAnsi="Times New Roman" w:cs="Times New Roman"/>
                  <w:color w:val="0000FF"/>
                  <w:sz w:val="24"/>
                  <w:szCs w:val="24"/>
                </w:rPr>
                <w:t>N 181-ФЗ</w:t>
              </w:r>
            </w:hyperlink>
            <w:r w:rsidRPr="00D04B2D">
              <w:rPr>
                <w:rFonts w:ascii="Times New Roman" w:hAnsi="Times New Roman" w:cs="Times New Roman"/>
                <w:color w:val="392C69"/>
                <w:sz w:val="24"/>
                <w:szCs w:val="24"/>
              </w:rPr>
              <w:t xml:space="preserve">, от 02.07.2013 </w:t>
            </w:r>
            <w:hyperlink r:id="rId86" w:history="1">
              <w:r w:rsidRPr="00D04B2D">
                <w:rPr>
                  <w:rFonts w:ascii="Times New Roman" w:hAnsi="Times New Roman" w:cs="Times New Roman"/>
                  <w:color w:val="0000FF"/>
                  <w:sz w:val="24"/>
                  <w:szCs w:val="24"/>
                </w:rPr>
                <w:t>N 188-ФЗ</w:t>
              </w:r>
            </w:hyperlink>
            <w:r w:rsidRPr="00D04B2D">
              <w:rPr>
                <w:rFonts w:ascii="Times New Roman" w:hAnsi="Times New Roman" w:cs="Times New Roman"/>
                <w:color w:val="392C69"/>
                <w:sz w:val="24"/>
                <w:szCs w:val="24"/>
              </w:rPr>
              <w:t xml:space="preserve">, от 23.07.2013 </w:t>
            </w:r>
            <w:hyperlink r:id="rId87" w:history="1">
              <w:r w:rsidRPr="00D04B2D">
                <w:rPr>
                  <w:rFonts w:ascii="Times New Roman" w:hAnsi="Times New Roman" w:cs="Times New Roman"/>
                  <w:color w:val="0000FF"/>
                  <w:sz w:val="24"/>
                  <w:szCs w:val="24"/>
                </w:rPr>
                <w:t>N 250-ФЗ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23.07.2013 </w:t>
            </w:r>
            <w:hyperlink r:id="rId88" w:history="1">
              <w:r w:rsidRPr="00D04B2D">
                <w:rPr>
                  <w:rFonts w:ascii="Times New Roman" w:hAnsi="Times New Roman" w:cs="Times New Roman"/>
                  <w:color w:val="0000FF"/>
                  <w:sz w:val="24"/>
                  <w:szCs w:val="24"/>
                </w:rPr>
                <w:t>N 252-ФЗ</w:t>
              </w:r>
            </w:hyperlink>
            <w:r w:rsidRPr="00D04B2D">
              <w:rPr>
                <w:rFonts w:ascii="Times New Roman" w:hAnsi="Times New Roman" w:cs="Times New Roman"/>
                <w:color w:val="392C69"/>
                <w:sz w:val="24"/>
                <w:szCs w:val="24"/>
              </w:rPr>
              <w:t xml:space="preserve">, от 02.11.2013 </w:t>
            </w:r>
            <w:hyperlink r:id="rId89" w:history="1">
              <w:r w:rsidRPr="00D04B2D">
                <w:rPr>
                  <w:rFonts w:ascii="Times New Roman" w:hAnsi="Times New Roman" w:cs="Times New Roman"/>
                  <w:color w:val="0000FF"/>
                  <w:sz w:val="24"/>
                  <w:szCs w:val="24"/>
                </w:rPr>
                <w:t>N 294-ФЗ</w:t>
              </w:r>
            </w:hyperlink>
            <w:r w:rsidRPr="00D04B2D">
              <w:rPr>
                <w:rFonts w:ascii="Times New Roman" w:hAnsi="Times New Roman" w:cs="Times New Roman"/>
                <w:color w:val="392C69"/>
                <w:sz w:val="24"/>
                <w:szCs w:val="24"/>
              </w:rPr>
              <w:t xml:space="preserve">, от 28.12.2013 </w:t>
            </w:r>
            <w:hyperlink r:id="rId90" w:history="1">
              <w:r w:rsidRPr="00D04B2D">
                <w:rPr>
                  <w:rFonts w:ascii="Times New Roman" w:hAnsi="Times New Roman" w:cs="Times New Roman"/>
                  <w:color w:val="0000FF"/>
                  <w:sz w:val="24"/>
                  <w:szCs w:val="24"/>
                </w:rPr>
                <w:t>N 418-ФЗ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12.03.2014 </w:t>
            </w:r>
            <w:hyperlink r:id="rId91" w:history="1">
              <w:r w:rsidRPr="00D04B2D">
                <w:rPr>
                  <w:rFonts w:ascii="Times New Roman" w:hAnsi="Times New Roman" w:cs="Times New Roman"/>
                  <w:color w:val="0000FF"/>
                  <w:sz w:val="24"/>
                  <w:szCs w:val="24"/>
                </w:rPr>
                <w:t>N 25-ФЗ</w:t>
              </w:r>
            </w:hyperlink>
            <w:r w:rsidRPr="00D04B2D">
              <w:rPr>
                <w:rFonts w:ascii="Times New Roman" w:hAnsi="Times New Roman" w:cs="Times New Roman"/>
                <w:color w:val="392C69"/>
                <w:sz w:val="24"/>
                <w:szCs w:val="24"/>
              </w:rPr>
              <w:t xml:space="preserve">, от 28.06.2014 </w:t>
            </w:r>
            <w:hyperlink r:id="rId92" w:history="1">
              <w:r w:rsidRPr="00D04B2D">
                <w:rPr>
                  <w:rFonts w:ascii="Times New Roman" w:hAnsi="Times New Roman" w:cs="Times New Roman"/>
                  <w:color w:val="0000FF"/>
                  <w:sz w:val="24"/>
                  <w:szCs w:val="24"/>
                </w:rPr>
                <w:t>N 183-ФЗ</w:t>
              </w:r>
            </w:hyperlink>
            <w:r w:rsidRPr="00D04B2D">
              <w:rPr>
                <w:rFonts w:ascii="Times New Roman" w:hAnsi="Times New Roman" w:cs="Times New Roman"/>
                <w:color w:val="392C69"/>
                <w:sz w:val="24"/>
                <w:szCs w:val="24"/>
              </w:rPr>
              <w:t xml:space="preserve">, от 21.07.2014 </w:t>
            </w:r>
            <w:hyperlink r:id="rId93" w:history="1">
              <w:r w:rsidRPr="00D04B2D">
                <w:rPr>
                  <w:rFonts w:ascii="Times New Roman" w:hAnsi="Times New Roman" w:cs="Times New Roman"/>
                  <w:color w:val="0000FF"/>
                  <w:sz w:val="24"/>
                  <w:szCs w:val="24"/>
                </w:rPr>
                <w:t>N 249-ФЗ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21.07.2014 </w:t>
            </w:r>
            <w:hyperlink r:id="rId94" w:history="1">
              <w:r w:rsidRPr="00D04B2D">
                <w:rPr>
                  <w:rFonts w:ascii="Times New Roman" w:hAnsi="Times New Roman" w:cs="Times New Roman"/>
                  <w:color w:val="0000FF"/>
                  <w:sz w:val="24"/>
                  <w:szCs w:val="24"/>
                </w:rPr>
                <w:t>N 266-ФЗ</w:t>
              </w:r>
            </w:hyperlink>
            <w:r w:rsidRPr="00D04B2D">
              <w:rPr>
                <w:rFonts w:ascii="Times New Roman" w:hAnsi="Times New Roman" w:cs="Times New Roman"/>
                <w:color w:val="392C69"/>
                <w:sz w:val="24"/>
                <w:szCs w:val="24"/>
              </w:rPr>
              <w:t xml:space="preserve">, от 04.10.2014 </w:t>
            </w:r>
            <w:hyperlink r:id="rId95" w:history="1">
              <w:r w:rsidRPr="00D04B2D">
                <w:rPr>
                  <w:rFonts w:ascii="Times New Roman" w:hAnsi="Times New Roman" w:cs="Times New Roman"/>
                  <w:color w:val="0000FF"/>
                  <w:sz w:val="24"/>
                  <w:szCs w:val="24"/>
                </w:rPr>
                <w:t>N 283-ФЗ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22.10.2014 </w:t>
            </w:r>
            <w:hyperlink r:id="rId96" w:history="1">
              <w:r w:rsidRPr="00D04B2D">
                <w:rPr>
                  <w:rFonts w:ascii="Times New Roman" w:hAnsi="Times New Roman" w:cs="Times New Roman"/>
                  <w:color w:val="0000FF"/>
                  <w:sz w:val="24"/>
                  <w:szCs w:val="24"/>
                </w:rPr>
                <w:t>N 311-ФЗ</w:t>
              </w:r>
            </w:hyperlink>
            <w:r w:rsidRPr="00D04B2D">
              <w:rPr>
                <w:rFonts w:ascii="Times New Roman" w:hAnsi="Times New Roman" w:cs="Times New Roman"/>
                <w:color w:val="392C69"/>
                <w:sz w:val="24"/>
                <w:szCs w:val="24"/>
              </w:rPr>
              <w:t xml:space="preserve"> (ред. 28.11.2018), от 24.11.2014 </w:t>
            </w:r>
            <w:hyperlink r:id="rId97" w:history="1">
              <w:r w:rsidRPr="00D04B2D">
                <w:rPr>
                  <w:rFonts w:ascii="Times New Roman" w:hAnsi="Times New Roman" w:cs="Times New Roman"/>
                  <w:color w:val="0000FF"/>
                  <w:sz w:val="24"/>
                  <w:szCs w:val="24"/>
                </w:rPr>
                <w:t>N 374-ФЗ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24.11.2014 </w:t>
            </w:r>
            <w:hyperlink r:id="rId98" w:history="1">
              <w:r w:rsidRPr="00D04B2D">
                <w:rPr>
                  <w:rFonts w:ascii="Times New Roman" w:hAnsi="Times New Roman" w:cs="Times New Roman"/>
                  <w:color w:val="0000FF"/>
                  <w:sz w:val="24"/>
                  <w:szCs w:val="24"/>
                </w:rPr>
                <w:t>N 375-ФЗ</w:t>
              </w:r>
            </w:hyperlink>
            <w:r w:rsidRPr="00D04B2D">
              <w:rPr>
                <w:rFonts w:ascii="Times New Roman" w:hAnsi="Times New Roman" w:cs="Times New Roman"/>
                <w:color w:val="392C69"/>
                <w:sz w:val="24"/>
                <w:szCs w:val="24"/>
              </w:rPr>
              <w:t xml:space="preserve">, от 29.11.2014 </w:t>
            </w:r>
            <w:hyperlink r:id="rId99" w:history="1">
              <w:r w:rsidRPr="00D04B2D">
                <w:rPr>
                  <w:rFonts w:ascii="Times New Roman" w:hAnsi="Times New Roman" w:cs="Times New Roman"/>
                  <w:color w:val="0000FF"/>
                  <w:sz w:val="24"/>
                  <w:szCs w:val="24"/>
                </w:rPr>
                <w:t>N 383-ФЗ</w:t>
              </w:r>
            </w:hyperlink>
            <w:r w:rsidRPr="00D04B2D">
              <w:rPr>
                <w:rFonts w:ascii="Times New Roman" w:hAnsi="Times New Roman" w:cs="Times New Roman"/>
                <w:color w:val="392C69"/>
                <w:sz w:val="24"/>
                <w:szCs w:val="24"/>
              </w:rPr>
              <w:t xml:space="preserve">, от 26.12.2014 </w:t>
            </w:r>
            <w:hyperlink r:id="rId100" w:history="1">
              <w:r w:rsidRPr="00D04B2D">
                <w:rPr>
                  <w:rFonts w:ascii="Times New Roman" w:hAnsi="Times New Roman" w:cs="Times New Roman"/>
                  <w:color w:val="0000FF"/>
                  <w:sz w:val="24"/>
                  <w:szCs w:val="24"/>
                </w:rPr>
                <w:t>N 449-ФЗ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26.12.2014 </w:t>
            </w:r>
            <w:hyperlink r:id="rId101" w:history="1">
              <w:r w:rsidRPr="00D04B2D">
                <w:rPr>
                  <w:rFonts w:ascii="Times New Roman" w:hAnsi="Times New Roman" w:cs="Times New Roman"/>
                  <w:color w:val="0000FF"/>
                  <w:sz w:val="24"/>
                  <w:szCs w:val="24"/>
                </w:rPr>
                <w:t>N 450-ФЗ</w:t>
              </w:r>
            </w:hyperlink>
            <w:r w:rsidRPr="00D04B2D">
              <w:rPr>
                <w:rFonts w:ascii="Times New Roman" w:hAnsi="Times New Roman" w:cs="Times New Roman"/>
                <w:color w:val="392C69"/>
                <w:sz w:val="24"/>
                <w:szCs w:val="24"/>
              </w:rPr>
              <w:t xml:space="preserve">, от 08.03.2015 </w:t>
            </w:r>
            <w:hyperlink r:id="rId102" w:history="1">
              <w:r w:rsidRPr="00D04B2D">
                <w:rPr>
                  <w:rFonts w:ascii="Times New Roman" w:hAnsi="Times New Roman" w:cs="Times New Roman"/>
                  <w:color w:val="0000FF"/>
                  <w:sz w:val="24"/>
                  <w:szCs w:val="24"/>
                </w:rPr>
                <w:t>N 23-ФЗ</w:t>
              </w:r>
            </w:hyperlink>
            <w:r w:rsidRPr="00D04B2D">
              <w:rPr>
                <w:rFonts w:ascii="Times New Roman" w:hAnsi="Times New Roman" w:cs="Times New Roman"/>
                <w:color w:val="392C69"/>
                <w:sz w:val="24"/>
                <w:szCs w:val="24"/>
              </w:rPr>
              <w:t xml:space="preserve">, от 13.07.2015 </w:t>
            </w:r>
            <w:hyperlink r:id="rId103" w:history="1">
              <w:r w:rsidRPr="00D04B2D">
                <w:rPr>
                  <w:rFonts w:ascii="Times New Roman" w:hAnsi="Times New Roman" w:cs="Times New Roman"/>
                  <w:color w:val="0000FF"/>
                  <w:sz w:val="24"/>
                  <w:szCs w:val="24"/>
                </w:rPr>
                <w:t>N 217-ФЗ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lastRenderedPageBreak/>
              <w:t xml:space="preserve">от 30.09.2015 </w:t>
            </w:r>
            <w:hyperlink r:id="rId104" w:history="1">
              <w:r w:rsidRPr="00D04B2D">
                <w:rPr>
                  <w:rFonts w:ascii="Times New Roman" w:hAnsi="Times New Roman" w:cs="Times New Roman"/>
                  <w:color w:val="0000FF"/>
                  <w:sz w:val="24"/>
                  <w:szCs w:val="24"/>
                </w:rPr>
                <w:t>N 273-ФЗ</w:t>
              </w:r>
            </w:hyperlink>
            <w:r w:rsidRPr="00D04B2D">
              <w:rPr>
                <w:rFonts w:ascii="Times New Roman" w:hAnsi="Times New Roman" w:cs="Times New Roman"/>
                <w:color w:val="392C69"/>
                <w:sz w:val="24"/>
                <w:szCs w:val="24"/>
              </w:rPr>
              <w:t xml:space="preserve">, от 03.11.2015 </w:t>
            </w:r>
            <w:hyperlink r:id="rId105" w:history="1">
              <w:r w:rsidRPr="00D04B2D">
                <w:rPr>
                  <w:rFonts w:ascii="Times New Roman" w:hAnsi="Times New Roman" w:cs="Times New Roman"/>
                  <w:color w:val="0000FF"/>
                  <w:sz w:val="24"/>
                  <w:szCs w:val="24"/>
                </w:rPr>
                <w:t>N 301-ФЗ</w:t>
              </w:r>
            </w:hyperlink>
            <w:r w:rsidRPr="00D04B2D">
              <w:rPr>
                <w:rFonts w:ascii="Times New Roman" w:hAnsi="Times New Roman" w:cs="Times New Roman"/>
                <w:color w:val="392C69"/>
                <w:sz w:val="24"/>
                <w:szCs w:val="24"/>
              </w:rPr>
              <w:t xml:space="preserve">, от 14.12.2015 </w:t>
            </w:r>
            <w:hyperlink r:id="rId106" w:history="1">
              <w:r w:rsidRPr="00D04B2D">
                <w:rPr>
                  <w:rFonts w:ascii="Times New Roman" w:hAnsi="Times New Roman" w:cs="Times New Roman"/>
                  <w:color w:val="0000FF"/>
                  <w:sz w:val="24"/>
                  <w:szCs w:val="24"/>
                </w:rPr>
                <w:t>N 381-ФЗ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29.12.2015 </w:t>
            </w:r>
            <w:hyperlink r:id="rId107" w:history="1">
              <w:r w:rsidRPr="00D04B2D">
                <w:rPr>
                  <w:rFonts w:ascii="Times New Roman" w:hAnsi="Times New Roman" w:cs="Times New Roman"/>
                  <w:color w:val="0000FF"/>
                  <w:sz w:val="24"/>
                  <w:szCs w:val="24"/>
                </w:rPr>
                <w:t>N 406-ФЗ</w:t>
              </w:r>
            </w:hyperlink>
            <w:r w:rsidRPr="00D04B2D">
              <w:rPr>
                <w:rFonts w:ascii="Times New Roman" w:hAnsi="Times New Roman" w:cs="Times New Roman"/>
                <w:color w:val="392C69"/>
                <w:sz w:val="24"/>
                <w:szCs w:val="24"/>
              </w:rPr>
              <w:t xml:space="preserve">, от 15.02.2016 </w:t>
            </w:r>
            <w:hyperlink r:id="rId108" w:history="1">
              <w:r w:rsidRPr="00D04B2D">
                <w:rPr>
                  <w:rFonts w:ascii="Times New Roman" w:hAnsi="Times New Roman" w:cs="Times New Roman"/>
                  <w:color w:val="0000FF"/>
                  <w:sz w:val="24"/>
                  <w:szCs w:val="24"/>
                </w:rPr>
                <w:t>N 23-ФЗ</w:t>
              </w:r>
            </w:hyperlink>
            <w:r w:rsidRPr="00D04B2D">
              <w:rPr>
                <w:rFonts w:ascii="Times New Roman" w:hAnsi="Times New Roman" w:cs="Times New Roman"/>
                <w:color w:val="392C69"/>
                <w:sz w:val="24"/>
                <w:szCs w:val="24"/>
              </w:rPr>
              <w:t xml:space="preserve">, от 23.05.2016 </w:t>
            </w:r>
            <w:hyperlink r:id="rId109" w:history="1">
              <w:r w:rsidRPr="00D04B2D">
                <w:rPr>
                  <w:rFonts w:ascii="Times New Roman" w:hAnsi="Times New Roman" w:cs="Times New Roman"/>
                  <w:color w:val="0000FF"/>
                  <w:sz w:val="24"/>
                  <w:szCs w:val="24"/>
                </w:rPr>
                <w:t>N 145-ФЗ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23.06.2016 </w:t>
            </w:r>
            <w:hyperlink r:id="rId110" w:history="1">
              <w:r w:rsidRPr="00D04B2D">
                <w:rPr>
                  <w:rFonts w:ascii="Times New Roman" w:hAnsi="Times New Roman" w:cs="Times New Roman"/>
                  <w:color w:val="0000FF"/>
                  <w:sz w:val="24"/>
                  <w:szCs w:val="24"/>
                </w:rPr>
                <w:t>N 192-ФЗ</w:t>
              </w:r>
            </w:hyperlink>
            <w:r w:rsidRPr="00D04B2D">
              <w:rPr>
                <w:rFonts w:ascii="Times New Roman" w:hAnsi="Times New Roman" w:cs="Times New Roman"/>
                <w:color w:val="392C69"/>
                <w:sz w:val="24"/>
                <w:szCs w:val="24"/>
              </w:rPr>
              <w:t xml:space="preserve">, от 03.07.2016 </w:t>
            </w:r>
            <w:hyperlink r:id="rId111" w:history="1">
              <w:r w:rsidRPr="00D04B2D">
                <w:rPr>
                  <w:rFonts w:ascii="Times New Roman" w:hAnsi="Times New Roman" w:cs="Times New Roman"/>
                  <w:color w:val="0000FF"/>
                  <w:sz w:val="24"/>
                  <w:szCs w:val="24"/>
                </w:rPr>
                <w:t>N 229-ФЗ</w:t>
              </w:r>
            </w:hyperlink>
            <w:r w:rsidRPr="00D04B2D">
              <w:rPr>
                <w:rFonts w:ascii="Times New Roman" w:hAnsi="Times New Roman" w:cs="Times New Roman"/>
                <w:color w:val="392C69"/>
                <w:sz w:val="24"/>
                <w:szCs w:val="24"/>
              </w:rPr>
              <w:t xml:space="preserve">, от 03.07.2016 </w:t>
            </w:r>
            <w:hyperlink r:id="rId112" w:history="1">
              <w:r w:rsidRPr="00D04B2D">
                <w:rPr>
                  <w:rFonts w:ascii="Times New Roman" w:hAnsi="Times New Roman" w:cs="Times New Roman"/>
                  <w:color w:val="0000FF"/>
                  <w:sz w:val="24"/>
                  <w:szCs w:val="24"/>
                </w:rPr>
                <w:t>N 344-ФЗ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03.07.2016 </w:t>
            </w:r>
            <w:hyperlink r:id="rId113" w:history="1">
              <w:r w:rsidRPr="00D04B2D">
                <w:rPr>
                  <w:rFonts w:ascii="Times New Roman" w:hAnsi="Times New Roman" w:cs="Times New Roman"/>
                  <w:color w:val="0000FF"/>
                  <w:sz w:val="24"/>
                  <w:szCs w:val="24"/>
                </w:rPr>
                <w:t>N 345-ФЗ</w:t>
              </w:r>
            </w:hyperlink>
            <w:r w:rsidRPr="00D04B2D">
              <w:rPr>
                <w:rFonts w:ascii="Times New Roman" w:hAnsi="Times New Roman" w:cs="Times New Roman"/>
                <w:color w:val="392C69"/>
                <w:sz w:val="24"/>
                <w:szCs w:val="24"/>
              </w:rPr>
              <w:t xml:space="preserve">, от 03.07.2016 </w:t>
            </w:r>
            <w:hyperlink r:id="rId114" w:history="1">
              <w:r w:rsidRPr="00D04B2D">
                <w:rPr>
                  <w:rFonts w:ascii="Times New Roman" w:hAnsi="Times New Roman" w:cs="Times New Roman"/>
                  <w:color w:val="0000FF"/>
                  <w:sz w:val="24"/>
                  <w:szCs w:val="24"/>
                </w:rPr>
                <w:t>N 346-ФЗ</w:t>
              </w:r>
            </w:hyperlink>
            <w:r w:rsidRPr="00D04B2D">
              <w:rPr>
                <w:rFonts w:ascii="Times New Roman" w:hAnsi="Times New Roman" w:cs="Times New Roman"/>
                <w:color w:val="392C69"/>
                <w:sz w:val="24"/>
                <w:szCs w:val="24"/>
              </w:rPr>
              <w:t xml:space="preserve">, от 30.11.2016 </w:t>
            </w:r>
            <w:hyperlink r:id="rId115" w:history="1">
              <w:r w:rsidRPr="00D04B2D">
                <w:rPr>
                  <w:rFonts w:ascii="Times New Roman" w:hAnsi="Times New Roman" w:cs="Times New Roman"/>
                  <w:color w:val="0000FF"/>
                  <w:sz w:val="24"/>
                  <w:szCs w:val="24"/>
                </w:rPr>
                <w:t>N 409-ФЗ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28.12.2016 </w:t>
            </w:r>
            <w:hyperlink r:id="rId116" w:history="1">
              <w:r w:rsidRPr="00D04B2D">
                <w:rPr>
                  <w:rFonts w:ascii="Times New Roman" w:hAnsi="Times New Roman" w:cs="Times New Roman"/>
                  <w:color w:val="0000FF"/>
                  <w:sz w:val="24"/>
                  <w:szCs w:val="24"/>
                </w:rPr>
                <w:t>N 466-ФЗ</w:t>
              </w:r>
            </w:hyperlink>
            <w:r w:rsidRPr="00D04B2D">
              <w:rPr>
                <w:rFonts w:ascii="Times New Roman" w:hAnsi="Times New Roman" w:cs="Times New Roman"/>
                <w:color w:val="392C69"/>
                <w:sz w:val="24"/>
                <w:szCs w:val="24"/>
              </w:rPr>
              <w:t xml:space="preserve">, от 28.03.2017 </w:t>
            </w:r>
            <w:hyperlink r:id="rId117" w:history="1">
              <w:r w:rsidRPr="00D04B2D">
                <w:rPr>
                  <w:rFonts w:ascii="Times New Roman" w:hAnsi="Times New Roman" w:cs="Times New Roman"/>
                  <w:color w:val="0000FF"/>
                  <w:sz w:val="24"/>
                  <w:szCs w:val="24"/>
                </w:rPr>
                <w:t>N 48-ФЗ</w:t>
              </w:r>
            </w:hyperlink>
            <w:r w:rsidRPr="00D04B2D">
              <w:rPr>
                <w:rFonts w:ascii="Times New Roman" w:hAnsi="Times New Roman" w:cs="Times New Roman"/>
                <w:color w:val="392C69"/>
                <w:sz w:val="24"/>
                <w:szCs w:val="24"/>
              </w:rPr>
              <w:t xml:space="preserve">, от 18.07.2017 </w:t>
            </w:r>
            <w:hyperlink r:id="rId118" w:history="1">
              <w:r w:rsidRPr="00D04B2D">
                <w:rPr>
                  <w:rFonts w:ascii="Times New Roman" w:hAnsi="Times New Roman" w:cs="Times New Roman"/>
                  <w:color w:val="0000FF"/>
                  <w:sz w:val="24"/>
                  <w:szCs w:val="24"/>
                </w:rPr>
                <w:t>N 172-ФЗ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18.07.2017 </w:t>
            </w:r>
            <w:hyperlink r:id="rId119" w:history="1">
              <w:r w:rsidRPr="00D04B2D">
                <w:rPr>
                  <w:rFonts w:ascii="Times New Roman" w:hAnsi="Times New Roman" w:cs="Times New Roman"/>
                  <w:color w:val="0000FF"/>
                  <w:sz w:val="24"/>
                  <w:szCs w:val="24"/>
                </w:rPr>
                <w:t>N 178-ФЗ</w:t>
              </w:r>
            </w:hyperlink>
            <w:r w:rsidRPr="00D04B2D">
              <w:rPr>
                <w:rFonts w:ascii="Times New Roman" w:hAnsi="Times New Roman" w:cs="Times New Roman"/>
                <w:color w:val="392C69"/>
                <w:sz w:val="24"/>
                <w:szCs w:val="24"/>
              </w:rPr>
              <w:t xml:space="preserve"> (ред. 14.11.2017), от 29.07.2017 </w:t>
            </w:r>
            <w:hyperlink r:id="rId120" w:history="1">
              <w:r w:rsidRPr="00D04B2D">
                <w:rPr>
                  <w:rFonts w:ascii="Times New Roman" w:hAnsi="Times New Roman" w:cs="Times New Roman"/>
                  <w:color w:val="0000FF"/>
                  <w:sz w:val="24"/>
                  <w:szCs w:val="24"/>
                </w:rPr>
                <w:t>N 262-ФЗ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30.09.2017 </w:t>
            </w:r>
            <w:hyperlink r:id="rId121" w:history="1">
              <w:r w:rsidRPr="00D04B2D">
                <w:rPr>
                  <w:rFonts w:ascii="Times New Roman" w:hAnsi="Times New Roman" w:cs="Times New Roman"/>
                  <w:color w:val="0000FF"/>
                  <w:sz w:val="24"/>
                  <w:szCs w:val="24"/>
                </w:rPr>
                <w:t>N 284-ФЗ</w:t>
              </w:r>
            </w:hyperlink>
            <w:r w:rsidRPr="00D04B2D">
              <w:rPr>
                <w:rFonts w:ascii="Times New Roman" w:hAnsi="Times New Roman" w:cs="Times New Roman"/>
                <w:color w:val="392C69"/>
                <w:sz w:val="24"/>
                <w:szCs w:val="24"/>
              </w:rPr>
              <w:t xml:space="preserve">, от 30.09.2017 </w:t>
            </w:r>
            <w:hyperlink r:id="rId122" w:history="1">
              <w:r w:rsidRPr="00D04B2D">
                <w:rPr>
                  <w:rFonts w:ascii="Times New Roman" w:hAnsi="Times New Roman" w:cs="Times New Roman"/>
                  <w:color w:val="0000FF"/>
                  <w:sz w:val="24"/>
                  <w:szCs w:val="24"/>
                </w:rPr>
                <w:t>N 285-ФЗ</w:t>
              </w:r>
            </w:hyperlink>
            <w:r w:rsidRPr="00D04B2D">
              <w:rPr>
                <w:rFonts w:ascii="Times New Roman" w:hAnsi="Times New Roman" w:cs="Times New Roman"/>
                <w:color w:val="392C69"/>
                <w:sz w:val="24"/>
                <w:szCs w:val="24"/>
              </w:rPr>
              <w:t xml:space="preserve">, от 14.11.2017 </w:t>
            </w:r>
            <w:hyperlink r:id="rId123" w:history="1">
              <w:r w:rsidRPr="00D04B2D">
                <w:rPr>
                  <w:rFonts w:ascii="Times New Roman" w:hAnsi="Times New Roman" w:cs="Times New Roman"/>
                  <w:color w:val="0000FF"/>
                  <w:sz w:val="24"/>
                  <w:szCs w:val="24"/>
                </w:rPr>
                <w:t>N 315-ФЗ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27.11.2017 </w:t>
            </w:r>
            <w:hyperlink r:id="rId124" w:history="1">
              <w:r w:rsidRPr="00D04B2D">
                <w:rPr>
                  <w:rFonts w:ascii="Times New Roman" w:hAnsi="Times New Roman" w:cs="Times New Roman"/>
                  <w:color w:val="0000FF"/>
                  <w:sz w:val="24"/>
                  <w:szCs w:val="24"/>
                </w:rPr>
                <w:t>N 345-ФЗ</w:t>
              </w:r>
            </w:hyperlink>
            <w:r w:rsidRPr="00D04B2D">
              <w:rPr>
                <w:rFonts w:ascii="Times New Roman" w:hAnsi="Times New Roman" w:cs="Times New Roman"/>
                <w:color w:val="392C69"/>
                <w:sz w:val="24"/>
                <w:szCs w:val="24"/>
              </w:rPr>
              <w:t xml:space="preserve">, от 28.12.2017 </w:t>
            </w:r>
            <w:hyperlink r:id="rId125" w:history="1">
              <w:r w:rsidRPr="00D04B2D">
                <w:rPr>
                  <w:rFonts w:ascii="Times New Roman" w:hAnsi="Times New Roman" w:cs="Times New Roman"/>
                  <w:color w:val="0000FF"/>
                  <w:sz w:val="24"/>
                  <w:szCs w:val="24"/>
                </w:rPr>
                <w:t>N 434-ФЗ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07.03.2018 </w:t>
            </w:r>
            <w:hyperlink r:id="rId126" w:history="1">
              <w:r w:rsidRPr="00D04B2D">
                <w:rPr>
                  <w:rFonts w:ascii="Times New Roman" w:hAnsi="Times New Roman" w:cs="Times New Roman"/>
                  <w:color w:val="0000FF"/>
                  <w:sz w:val="24"/>
                  <w:szCs w:val="24"/>
                </w:rPr>
                <w:t>N 45-ФЗ</w:t>
              </w:r>
            </w:hyperlink>
            <w:r w:rsidRPr="00D04B2D">
              <w:rPr>
                <w:rFonts w:ascii="Times New Roman" w:hAnsi="Times New Roman" w:cs="Times New Roman"/>
                <w:color w:val="392C69"/>
                <w:sz w:val="24"/>
                <w:szCs w:val="24"/>
              </w:rPr>
              <w:t xml:space="preserve"> (ред. 28.11.2018), от 04.06.2018 </w:t>
            </w:r>
            <w:hyperlink r:id="rId127" w:history="1">
              <w:r w:rsidRPr="00D04B2D">
                <w:rPr>
                  <w:rFonts w:ascii="Times New Roman" w:hAnsi="Times New Roman" w:cs="Times New Roman"/>
                  <w:color w:val="0000FF"/>
                  <w:sz w:val="24"/>
                  <w:szCs w:val="24"/>
                </w:rPr>
                <w:t>N 141-ФЗ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04.06.2018 </w:t>
            </w:r>
            <w:hyperlink r:id="rId128" w:history="1">
              <w:r w:rsidRPr="00D04B2D">
                <w:rPr>
                  <w:rFonts w:ascii="Times New Roman" w:hAnsi="Times New Roman" w:cs="Times New Roman"/>
                  <w:color w:val="0000FF"/>
                  <w:sz w:val="24"/>
                  <w:szCs w:val="24"/>
                </w:rPr>
                <w:t>N 142-ФЗ</w:t>
              </w:r>
            </w:hyperlink>
            <w:r w:rsidRPr="00D04B2D">
              <w:rPr>
                <w:rFonts w:ascii="Times New Roman" w:hAnsi="Times New Roman" w:cs="Times New Roman"/>
                <w:color w:val="392C69"/>
                <w:sz w:val="24"/>
                <w:szCs w:val="24"/>
              </w:rPr>
              <w:t xml:space="preserve">, от 19.07.2018 </w:t>
            </w:r>
            <w:hyperlink r:id="rId129" w:history="1">
              <w:r w:rsidRPr="00D04B2D">
                <w:rPr>
                  <w:rFonts w:ascii="Times New Roman" w:hAnsi="Times New Roman" w:cs="Times New Roman"/>
                  <w:color w:val="0000FF"/>
                  <w:sz w:val="24"/>
                  <w:szCs w:val="24"/>
                </w:rPr>
                <w:t>N 222-ФЗ</w:t>
              </w:r>
            </w:hyperlink>
            <w:r w:rsidRPr="00D04B2D">
              <w:rPr>
                <w:rFonts w:ascii="Times New Roman" w:hAnsi="Times New Roman" w:cs="Times New Roman"/>
                <w:color w:val="392C69"/>
                <w:sz w:val="24"/>
                <w:szCs w:val="24"/>
              </w:rPr>
              <w:t xml:space="preserve"> (ред. 28.11.2018),</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03.08.2018 </w:t>
            </w:r>
            <w:hyperlink r:id="rId130" w:history="1">
              <w:r w:rsidRPr="00D04B2D">
                <w:rPr>
                  <w:rFonts w:ascii="Times New Roman" w:hAnsi="Times New Roman" w:cs="Times New Roman"/>
                  <w:color w:val="0000FF"/>
                  <w:sz w:val="24"/>
                  <w:szCs w:val="24"/>
                </w:rPr>
                <w:t>N 328-ФЗ</w:t>
              </w:r>
            </w:hyperlink>
            <w:r w:rsidRPr="00D04B2D">
              <w:rPr>
                <w:rFonts w:ascii="Times New Roman" w:hAnsi="Times New Roman" w:cs="Times New Roman"/>
                <w:color w:val="392C69"/>
                <w:sz w:val="24"/>
                <w:szCs w:val="24"/>
              </w:rPr>
              <w:t xml:space="preserve">, от 03.10.2018 </w:t>
            </w:r>
            <w:hyperlink r:id="rId131" w:history="1">
              <w:r w:rsidRPr="00D04B2D">
                <w:rPr>
                  <w:rFonts w:ascii="Times New Roman" w:hAnsi="Times New Roman" w:cs="Times New Roman"/>
                  <w:color w:val="0000FF"/>
                  <w:sz w:val="24"/>
                  <w:szCs w:val="24"/>
                </w:rPr>
                <w:t>N 351-ФЗ</w:t>
              </w:r>
            </w:hyperlink>
            <w:r w:rsidRPr="00D04B2D">
              <w:rPr>
                <w:rFonts w:ascii="Times New Roman" w:hAnsi="Times New Roman" w:cs="Times New Roman"/>
                <w:color w:val="392C69"/>
                <w:sz w:val="24"/>
                <w:szCs w:val="24"/>
              </w:rPr>
              <w:t xml:space="preserve">, от 27.11.2018 </w:t>
            </w:r>
            <w:hyperlink r:id="rId132" w:history="1">
              <w:r w:rsidRPr="00D04B2D">
                <w:rPr>
                  <w:rFonts w:ascii="Times New Roman" w:hAnsi="Times New Roman" w:cs="Times New Roman"/>
                  <w:color w:val="0000FF"/>
                  <w:sz w:val="24"/>
                  <w:szCs w:val="24"/>
                </w:rPr>
                <w:t>N 423-ФЗ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28.11.2018 </w:t>
            </w:r>
            <w:hyperlink r:id="rId133" w:history="1">
              <w:r w:rsidRPr="00D04B2D">
                <w:rPr>
                  <w:rFonts w:ascii="Times New Roman" w:hAnsi="Times New Roman" w:cs="Times New Roman"/>
                  <w:color w:val="0000FF"/>
                  <w:sz w:val="24"/>
                  <w:szCs w:val="24"/>
                </w:rPr>
                <w:t>N 453-ФЗ</w:t>
              </w:r>
            </w:hyperlink>
            <w:r w:rsidRPr="00D04B2D">
              <w:rPr>
                <w:rFonts w:ascii="Times New Roman" w:hAnsi="Times New Roman" w:cs="Times New Roman"/>
                <w:color w:val="392C69"/>
                <w:sz w:val="24"/>
                <w:szCs w:val="24"/>
              </w:rPr>
              <w:t xml:space="preserve">, от 28.11.2018 </w:t>
            </w:r>
            <w:hyperlink r:id="rId134" w:history="1">
              <w:r w:rsidRPr="00D04B2D">
                <w:rPr>
                  <w:rFonts w:ascii="Times New Roman" w:hAnsi="Times New Roman" w:cs="Times New Roman"/>
                  <w:color w:val="0000FF"/>
                  <w:sz w:val="24"/>
                  <w:szCs w:val="24"/>
                </w:rPr>
                <w:t>N 456-ФЗ</w:t>
              </w:r>
            </w:hyperlink>
            <w:r w:rsidRPr="00D04B2D">
              <w:rPr>
                <w:rFonts w:ascii="Times New Roman" w:hAnsi="Times New Roman" w:cs="Times New Roman"/>
                <w:color w:val="392C69"/>
                <w:sz w:val="24"/>
                <w:szCs w:val="24"/>
              </w:rPr>
              <w:t xml:space="preserve">, от 28.11.2018 </w:t>
            </w:r>
            <w:hyperlink r:id="rId135" w:history="1">
              <w:r w:rsidRPr="00D04B2D">
                <w:rPr>
                  <w:rFonts w:ascii="Times New Roman" w:hAnsi="Times New Roman" w:cs="Times New Roman"/>
                  <w:color w:val="0000FF"/>
                  <w:sz w:val="24"/>
                  <w:szCs w:val="24"/>
                </w:rPr>
                <w:t>N 457-ФЗ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25.12.2018 </w:t>
            </w:r>
            <w:hyperlink r:id="rId136" w:history="1">
              <w:r w:rsidRPr="00D04B2D">
                <w:rPr>
                  <w:rFonts w:ascii="Times New Roman" w:hAnsi="Times New Roman" w:cs="Times New Roman"/>
                  <w:color w:val="0000FF"/>
                  <w:sz w:val="24"/>
                  <w:szCs w:val="24"/>
                </w:rPr>
                <w:t>N 494-ФЗ</w:t>
              </w:r>
            </w:hyperlink>
            <w:r w:rsidRPr="00D04B2D">
              <w:rPr>
                <w:rFonts w:ascii="Times New Roman" w:hAnsi="Times New Roman" w:cs="Times New Roman"/>
                <w:color w:val="392C69"/>
                <w:sz w:val="24"/>
                <w:szCs w:val="24"/>
              </w:rPr>
              <w:t xml:space="preserve">, от 27.12.2018 </w:t>
            </w:r>
            <w:hyperlink r:id="rId137" w:history="1">
              <w:r w:rsidRPr="00D04B2D">
                <w:rPr>
                  <w:rFonts w:ascii="Times New Roman" w:hAnsi="Times New Roman" w:cs="Times New Roman"/>
                  <w:color w:val="0000FF"/>
                  <w:sz w:val="24"/>
                  <w:szCs w:val="24"/>
                </w:rPr>
                <w:t>N 504-ФЗ</w:t>
              </w:r>
            </w:hyperlink>
            <w:r w:rsidRPr="00D04B2D">
              <w:rPr>
                <w:rFonts w:ascii="Times New Roman" w:hAnsi="Times New Roman" w:cs="Times New Roman"/>
                <w:color w:val="392C69"/>
                <w:sz w:val="24"/>
                <w:szCs w:val="24"/>
              </w:rPr>
              <w:t xml:space="preserve">, от 15.04.2019 </w:t>
            </w:r>
            <w:hyperlink r:id="rId138" w:history="1">
              <w:r w:rsidRPr="00D04B2D">
                <w:rPr>
                  <w:rFonts w:ascii="Times New Roman" w:hAnsi="Times New Roman" w:cs="Times New Roman"/>
                  <w:color w:val="0000FF"/>
                  <w:sz w:val="24"/>
                  <w:szCs w:val="24"/>
                </w:rPr>
                <w:t>N 62-ФЗ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06.06.2019 </w:t>
            </w:r>
            <w:hyperlink r:id="rId139" w:history="1">
              <w:r w:rsidRPr="00D04B2D">
                <w:rPr>
                  <w:rFonts w:ascii="Times New Roman" w:hAnsi="Times New Roman" w:cs="Times New Roman"/>
                  <w:color w:val="0000FF"/>
                  <w:sz w:val="24"/>
                  <w:szCs w:val="24"/>
                </w:rPr>
                <w:t>N 133-ФЗ</w:t>
              </w:r>
            </w:hyperlink>
            <w:r w:rsidRPr="00D04B2D">
              <w:rPr>
                <w:rFonts w:ascii="Times New Roman" w:hAnsi="Times New Roman" w:cs="Times New Roman"/>
                <w:color w:val="392C69"/>
                <w:sz w:val="24"/>
                <w:szCs w:val="24"/>
              </w:rPr>
              <w:t xml:space="preserve">, от 26.07.2019 </w:t>
            </w:r>
            <w:hyperlink r:id="rId140" w:history="1">
              <w:r w:rsidRPr="00D04B2D">
                <w:rPr>
                  <w:rFonts w:ascii="Times New Roman" w:hAnsi="Times New Roman" w:cs="Times New Roman"/>
                  <w:color w:val="0000FF"/>
                  <w:sz w:val="24"/>
                  <w:szCs w:val="24"/>
                </w:rPr>
                <w:t>N 199-ФЗ</w:t>
              </w:r>
            </w:hyperlink>
            <w:r w:rsidRPr="00D04B2D">
              <w:rPr>
                <w:rFonts w:ascii="Times New Roman" w:hAnsi="Times New Roman" w:cs="Times New Roman"/>
                <w:color w:val="392C69"/>
                <w:sz w:val="24"/>
                <w:szCs w:val="24"/>
              </w:rPr>
              <w:t xml:space="preserve">, от 26.07.2019 </w:t>
            </w:r>
            <w:hyperlink r:id="rId141" w:history="1">
              <w:r w:rsidRPr="00D04B2D">
                <w:rPr>
                  <w:rFonts w:ascii="Times New Roman" w:hAnsi="Times New Roman" w:cs="Times New Roman"/>
                  <w:color w:val="0000FF"/>
                  <w:sz w:val="24"/>
                  <w:szCs w:val="24"/>
                </w:rPr>
                <w:t>N 200-ФЗ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26.07.2019 </w:t>
            </w:r>
            <w:hyperlink r:id="rId142" w:history="1">
              <w:r w:rsidRPr="00D04B2D">
                <w:rPr>
                  <w:rFonts w:ascii="Times New Roman" w:hAnsi="Times New Roman" w:cs="Times New Roman"/>
                  <w:color w:val="0000FF"/>
                  <w:sz w:val="24"/>
                  <w:szCs w:val="24"/>
                </w:rPr>
                <w:t>N 201-ФЗ</w:t>
              </w:r>
            </w:hyperlink>
            <w:r w:rsidRPr="00D04B2D">
              <w:rPr>
                <w:rFonts w:ascii="Times New Roman" w:hAnsi="Times New Roman" w:cs="Times New Roman"/>
                <w:color w:val="392C69"/>
                <w:sz w:val="24"/>
                <w:szCs w:val="24"/>
              </w:rPr>
              <w:t xml:space="preserve">, от 26.07.2019 </w:t>
            </w:r>
            <w:hyperlink r:id="rId143" w:history="1">
              <w:r w:rsidRPr="00D04B2D">
                <w:rPr>
                  <w:rFonts w:ascii="Times New Roman" w:hAnsi="Times New Roman" w:cs="Times New Roman"/>
                  <w:color w:val="0000FF"/>
                  <w:sz w:val="24"/>
                  <w:szCs w:val="24"/>
                </w:rPr>
                <w:t>N 202-ФЗ</w:t>
              </w:r>
            </w:hyperlink>
            <w:r w:rsidRPr="00D04B2D">
              <w:rPr>
                <w:rFonts w:ascii="Times New Roman" w:hAnsi="Times New Roman" w:cs="Times New Roman"/>
                <w:color w:val="392C69"/>
                <w:sz w:val="24"/>
                <w:szCs w:val="24"/>
              </w:rPr>
              <w:t xml:space="preserve">, от 26.07.2019 </w:t>
            </w:r>
            <w:hyperlink r:id="rId144" w:history="1">
              <w:r w:rsidRPr="00D04B2D">
                <w:rPr>
                  <w:rFonts w:ascii="Times New Roman" w:hAnsi="Times New Roman" w:cs="Times New Roman"/>
                  <w:color w:val="0000FF"/>
                  <w:sz w:val="24"/>
                  <w:szCs w:val="24"/>
                </w:rPr>
                <w:t>N 203-ФЗ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02.08.2019 </w:t>
            </w:r>
            <w:hyperlink r:id="rId145" w:history="1">
              <w:r w:rsidRPr="00D04B2D">
                <w:rPr>
                  <w:rFonts w:ascii="Times New Roman" w:hAnsi="Times New Roman" w:cs="Times New Roman"/>
                  <w:color w:val="0000FF"/>
                  <w:sz w:val="24"/>
                  <w:szCs w:val="24"/>
                </w:rPr>
                <w:t>N 278-ФЗ</w:t>
              </w:r>
            </w:hyperlink>
            <w:r w:rsidRPr="00D04B2D">
              <w:rPr>
                <w:rFonts w:ascii="Times New Roman" w:hAnsi="Times New Roman" w:cs="Times New Roman"/>
                <w:color w:val="392C69"/>
                <w:sz w:val="24"/>
                <w:szCs w:val="24"/>
              </w:rPr>
              <w:t xml:space="preserve">, от 02.08.2019 </w:t>
            </w:r>
            <w:hyperlink r:id="rId146" w:history="1">
              <w:r w:rsidRPr="00D04B2D">
                <w:rPr>
                  <w:rFonts w:ascii="Times New Roman" w:hAnsi="Times New Roman" w:cs="Times New Roman"/>
                  <w:color w:val="0000FF"/>
                  <w:sz w:val="24"/>
                  <w:szCs w:val="24"/>
                </w:rPr>
                <w:t>N 295-ФЗ</w:t>
              </w:r>
            </w:hyperlink>
            <w:r w:rsidRPr="00D04B2D">
              <w:rPr>
                <w:rFonts w:ascii="Times New Roman" w:hAnsi="Times New Roman" w:cs="Times New Roman"/>
                <w:color w:val="392C69"/>
                <w:sz w:val="24"/>
                <w:szCs w:val="24"/>
              </w:rPr>
              <w:t xml:space="preserve">, от 02.08.2019 </w:t>
            </w:r>
            <w:hyperlink r:id="rId147" w:history="1">
              <w:r w:rsidRPr="00D04B2D">
                <w:rPr>
                  <w:rFonts w:ascii="Times New Roman" w:hAnsi="Times New Roman" w:cs="Times New Roman"/>
                  <w:color w:val="0000FF"/>
                  <w:sz w:val="24"/>
                  <w:szCs w:val="24"/>
                </w:rPr>
                <w:t>N 307-ФЗ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04.11.2019 </w:t>
            </w:r>
            <w:hyperlink r:id="rId148" w:history="1">
              <w:r w:rsidRPr="00D04B2D">
                <w:rPr>
                  <w:rFonts w:ascii="Times New Roman" w:hAnsi="Times New Roman" w:cs="Times New Roman"/>
                  <w:color w:val="0000FF"/>
                  <w:sz w:val="24"/>
                  <w:szCs w:val="24"/>
                </w:rPr>
                <w:t>N 360-ФЗ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с изм., внесенными Федеральными законами от 31.12.1999 </w:t>
            </w:r>
            <w:hyperlink r:id="rId149" w:history="1">
              <w:r w:rsidRPr="00D04B2D">
                <w:rPr>
                  <w:rFonts w:ascii="Times New Roman" w:hAnsi="Times New Roman" w:cs="Times New Roman"/>
                  <w:color w:val="0000FF"/>
                  <w:sz w:val="24"/>
                  <w:szCs w:val="24"/>
                </w:rPr>
                <w:t>N 227-ФЗ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27.12.2000 </w:t>
            </w:r>
            <w:hyperlink r:id="rId150" w:history="1">
              <w:r w:rsidRPr="00D04B2D">
                <w:rPr>
                  <w:rFonts w:ascii="Times New Roman" w:hAnsi="Times New Roman" w:cs="Times New Roman"/>
                  <w:color w:val="0000FF"/>
                  <w:sz w:val="24"/>
                  <w:szCs w:val="24"/>
                </w:rPr>
                <w:t>N 150-ФЗ</w:t>
              </w:r>
            </w:hyperlink>
            <w:r w:rsidRPr="00D04B2D">
              <w:rPr>
                <w:rFonts w:ascii="Times New Roman" w:hAnsi="Times New Roman" w:cs="Times New Roman"/>
                <w:color w:val="392C69"/>
                <w:sz w:val="24"/>
                <w:szCs w:val="24"/>
              </w:rPr>
              <w:t xml:space="preserve">, от 30.12.2001 </w:t>
            </w:r>
            <w:hyperlink r:id="rId151" w:history="1">
              <w:r w:rsidRPr="00D04B2D">
                <w:rPr>
                  <w:rFonts w:ascii="Times New Roman" w:hAnsi="Times New Roman" w:cs="Times New Roman"/>
                  <w:color w:val="0000FF"/>
                  <w:sz w:val="24"/>
                  <w:szCs w:val="24"/>
                </w:rPr>
                <w:t>N 194-ФЗ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09.07.1999 </w:t>
            </w:r>
            <w:hyperlink r:id="rId152" w:history="1">
              <w:r w:rsidRPr="00D04B2D">
                <w:rPr>
                  <w:rFonts w:ascii="Times New Roman" w:hAnsi="Times New Roman" w:cs="Times New Roman"/>
                  <w:color w:val="0000FF"/>
                  <w:sz w:val="24"/>
                  <w:szCs w:val="24"/>
                </w:rPr>
                <w:t>N 159-ФЗ</w:t>
              </w:r>
            </w:hyperlink>
            <w:r w:rsidRPr="00D04B2D">
              <w:rPr>
                <w:rFonts w:ascii="Times New Roman" w:hAnsi="Times New Roman" w:cs="Times New Roman"/>
                <w:color w:val="392C69"/>
                <w:sz w:val="24"/>
                <w:szCs w:val="24"/>
              </w:rPr>
              <w:t xml:space="preserve"> (ред. 09.07.2002), от 24.12.2002 </w:t>
            </w:r>
            <w:hyperlink r:id="rId153" w:history="1">
              <w:r w:rsidRPr="00D04B2D">
                <w:rPr>
                  <w:rFonts w:ascii="Times New Roman" w:hAnsi="Times New Roman" w:cs="Times New Roman"/>
                  <w:color w:val="0000FF"/>
                  <w:sz w:val="24"/>
                  <w:szCs w:val="24"/>
                </w:rPr>
                <w:t>N 176-ФЗ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hyperlink r:id="rId154" w:history="1">
              <w:r w:rsidRPr="00D04B2D">
                <w:rPr>
                  <w:rFonts w:ascii="Times New Roman" w:hAnsi="Times New Roman" w:cs="Times New Roman"/>
                  <w:color w:val="0000FF"/>
                  <w:sz w:val="24"/>
                  <w:szCs w:val="24"/>
                </w:rPr>
                <w:t>Постановлением</w:t>
              </w:r>
            </w:hyperlink>
            <w:r w:rsidRPr="00D04B2D">
              <w:rPr>
                <w:rFonts w:ascii="Times New Roman" w:hAnsi="Times New Roman" w:cs="Times New Roman"/>
                <w:color w:val="392C69"/>
                <w:sz w:val="24"/>
                <w:szCs w:val="24"/>
              </w:rPr>
              <w:t xml:space="preserve"> Конституционного Суда РФ от 17.06.2004 N 12-П,</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Федеральными законами от 23.12.2004 </w:t>
            </w:r>
            <w:hyperlink r:id="rId155" w:history="1">
              <w:r w:rsidRPr="00D04B2D">
                <w:rPr>
                  <w:rFonts w:ascii="Times New Roman" w:hAnsi="Times New Roman" w:cs="Times New Roman"/>
                  <w:color w:val="0000FF"/>
                  <w:sz w:val="24"/>
                  <w:szCs w:val="24"/>
                </w:rPr>
                <w:t>N 173-ФЗ</w:t>
              </w:r>
            </w:hyperlink>
            <w:r w:rsidRPr="00D04B2D">
              <w:rPr>
                <w:rFonts w:ascii="Times New Roman" w:hAnsi="Times New Roman" w:cs="Times New Roman"/>
                <w:color w:val="392C69"/>
                <w:sz w:val="24"/>
                <w:szCs w:val="24"/>
              </w:rPr>
              <w:t xml:space="preserve">, от 26.12.2005 </w:t>
            </w:r>
            <w:hyperlink r:id="rId156" w:history="1">
              <w:r w:rsidRPr="00D04B2D">
                <w:rPr>
                  <w:rFonts w:ascii="Times New Roman" w:hAnsi="Times New Roman" w:cs="Times New Roman"/>
                  <w:color w:val="0000FF"/>
                  <w:sz w:val="24"/>
                  <w:szCs w:val="24"/>
                </w:rPr>
                <w:t>N 189-ФЗ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19.12.2006 </w:t>
            </w:r>
            <w:hyperlink r:id="rId157" w:history="1">
              <w:r w:rsidRPr="00D04B2D">
                <w:rPr>
                  <w:rFonts w:ascii="Times New Roman" w:hAnsi="Times New Roman" w:cs="Times New Roman"/>
                  <w:color w:val="0000FF"/>
                  <w:sz w:val="24"/>
                  <w:szCs w:val="24"/>
                </w:rPr>
                <w:t>N 238-ФЗ</w:t>
              </w:r>
            </w:hyperlink>
            <w:r w:rsidRPr="00D04B2D">
              <w:rPr>
                <w:rFonts w:ascii="Times New Roman" w:hAnsi="Times New Roman" w:cs="Times New Roman"/>
                <w:color w:val="392C69"/>
                <w:sz w:val="24"/>
                <w:szCs w:val="24"/>
              </w:rPr>
              <w:t xml:space="preserve">, от 01.12.2008 </w:t>
            </w:r>
            <w:hyperlink r:id="rId158" w:history="1">
              <w:r w:rsidRPr="00D04B2D">
                <w:rPr>
                  <w:rFonts w:ascii="Times New Roman" w:hAnsi="Times New Roman" w:cs="Times New Roman"/>
                  <w:color w:val="0000FF"/>
                  <w:sz w:val="24"/>
                  <w:szCs w:val="24"/>
                </w:rPr>
                <w:t>N 225-ФЗ</w:t>
              </w:r>
            </w:hyperlink>
            <w:r w:rsidRPr="00D04B2D">
              <w:rPr>
                <w:rFonts w:ascii="Times New Roman" w:hAnsi="Times New Roman" w:cs="Times New Roman"/>
                <w:color w:val="392C69"/>
                <w:sz w:val="24"/>
                <w:szCs w:val="24"/>
              </w:rPr>
              <w:t xml:space="preserve">, от 09.02.2009 </w:t>
            </w:r>
            <w:hyperlink r:id="rId159" w:history="1">
              <w:r w:rsidRPr="00D04B2D">
                <w:rPr>
                  <w:rFonts w:ascii="Times New Roman" w:hAnsi="Times New Roman" w:cs="Times New Roman"/>
                  <w:color w:val="0000FF"/>
                  <w:sz w:val="24"/>
                  <w:szCs w:val="24"/>
                </w:rPr>
                <w:t>N 17-ФЗ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hyperlink r:id="rId160" w:history="1">
              <w:r w:rsidRPr="00D04B2D">
                <w:rPr>
                  <w:rFonts w:ascii="Times New Roman" w:hAnsi="Times New Roman" w:cs="Times New Roman"/>
                  <w:color w:val="0000FF"/>
                  <w:sz w:val="24"/>
                  <w:szCs w:val="24"/>
                </w:rPr>
                <w:t>Постановлением</w:t>
              </w:r>
            </w:hyperlink>
            <w:r w:rsidRPr="00D04B2D">
              <w:rPr>
                <w:rFonts w:ascii="Times New Roman" w:hAnsi="Times New Roman" w:cs="Times New Roman"/>
                <w:color w:val="392C69"/>
                <w:sz w:val="24"/>
                <w:szCs w:val="24"/>
              </w:rPr>
              <w:t xml:space="preserve"> Конституционного Суда РФ от 22.06.2009 N 10-П,</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Федеральными законами от 18.07.2009 </w:t>
            </w:r>
            <w:hyperlink r:id="rId161" w:history="1">
              <w:r w:rsidRPr="00D04B2D">
                <w:rPr>
                  <w:rFonts w:ascii="Times New Roman" w:hAnsi="Times New Roman" w:cs="Times New Roman"/>
                  <w:color w:val="0000FF"/>
                  <w:sz w:val="24"/>
                  <w:szCs w:val="24"/>
                </w:rPr>
                <w:t>N 181-ФЗ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28.12.2010 </w:t>
            </w:r>
            <w:hyperlink r:id="rId162" w:history="1">
              <w:r w:rsidRPr="00D04B2D">
                <w:rPr>
                  <w:rFonts w:ascii="Times New Roman" w:hAnsi="Times New Roman" w:cs="Times New Roman"/>
                  <w:color w:val="0000FF"/>
                  <w:sz w:val="24"/>
                  <w:szCs w:val="24"/>
                </w:rPr>
                <w:t>N 402-ФЗ</w:t>
              </w:r>
            </w:hyperlink>
            <w:r w:rsidRPr="00D04B2D">
              <w:rPr>
                <w:rFonts w:ascii="Times New Roman" w:hAnsi="Times New Roman" w:cs="Times New Roman"/>
                <w:color w:val="392C69"/>
                <w:sz w:val="24"/>
                <w:szCs w:val="24"/>
              </w:rPr>
              <w:t xml:space="preserve">, от 28.07.2012 </w:t>
            </w:r>
            <w:hyperlink r:id="rId163" w:history="1">
              <w:r w:rsidRPr="00D04B2D">
                <w:rPr>
                  <w:rFonts w:ascii="Times New Roman" w:hAnsi="Times New Roman" w:cs="Times New Roman"/>
                  <w:color w:val="0000FF"/>
                  <w:sz w:val="24"/>
                  <w:szCs w:val="24"/>
                </w:rPr>
                <w:t>N 145-ФЗ</w:t>
              </w:r>
            </w:hyperlink>
            <w:r w:rsidRPr="00D04B2D">
              <w:rPr>
                <w:rFonts w:ascii="Times New Roman" w:hAnsi="Times New Roman" w:cs="Times New Roman"/>
                <w:color w:val="392C69"/>
                <w:sz w:val="24"/>
                <w:szCs w:val="24"/>
              </w:rPr>
              <w:t xml:space="preserve">, от 03.02.2014 </w:t>
            </w:r>
            <w:hyperlink r:id="rId164" w:history="1">
              <w:r w:rsidRPr="00D04B2D">
                <w:rPr>
                  <w:rFonts w:ascii="Times New Roman" w:hAnsi="Times New Roman" w:cs="Times New Roman"/>
                  <w:color w:val="0000FF"/>
                  <w:sz w:val="24"/>
                  <w:szCs w:val="24"/>
                </w:rPr>
                <w:t>N 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08.03.2015 </w:t>
            </w:r>
            <w:hyperlink r:id="rId165" w:history="1">
              <w:r w:rsidRPr="00D04B2D">
                <w:rPr>
                  <w:rFonts w:ascii="Times New Roman" w:hAnsi="Times New Roman" w:cs="Times New Roman"/>
                  <w:color w:val="0000FF"/>
                  <w:sz w:val="24"/>
                  <w:szCs w:val="24"/>
                </w:rPr>
                <w:t>N 25-ФЗ</w:t>
              </w:r>
            </w:hyperlink>
            <w:r w:rsidRPr="00D04B2D">
              <w:rPr>
                <w:rFonts w:ascii="Times New Roman" w:hAnsi="Times New Roman" w:cs="Times New Roman"/>
                <w:color w:val="392C69"/>
                <w:sz w:val="24"/>
                <w:szCs w:val="24"/>
              </w:rPr>
              <w:t xml:space="preserve">, от 30.03.2016 </w:t>
            </w:r>
            <w:hyperlink r:id="rId166" w:history="1">
              <w:r w:rsidRPr="00D04B2D">
                <w:rPr>
                  <w:rFonts w:ascii="Times New Roman" w:hAnsi="Times New Roman" w:cs="Times New Roman"/>
                  <w:color w:val="0000FF"/>
                  <w:sz w:val="24"/>
                  <w:szCs w:val="24"/>
                </w:rPr>
                <w:t>N 71-ФЗ</w:t>
              </w:r>
            </w:hyperlink>
            <w:r w:rsidRPr="00D04B2D">
              <w:rPr>
                <w:rFonts w:ascii="Times New Roman" w:hAnsi="Times New Roman" w:cs="Times New Roman"/>
                <w:color w:val="392C69"/>
                <w:sz w:val="24"/>
                <w:szCs w:val="24"/>
              </w:rPr>
              <w:t xml:space="preserve">, от 02.06.2016 </w:t>
            </w:r>
            <w:hyperlink r:id="rId167" w:history="1">
              <w:r w:rsidRPr="00D04B2D">
                <w:rPr>
                  <w:rFonts w:ascii="Times New Roman" w:hAnsi="Times New Roman" w:cs="Times New Roman"/>
                  <w:color w:val="0000FF"/>
                  <w:sz w:val="24"/>
                  <w:szCs w:val="24"/>
                </w:rPr>
                <w:t>N 158-ФЗ</w:t>
              </w:r>
            </w:hyperlink>
            <w:r w:rsidRPr="00D04B2D">
              <w:rPr>
                <w:rFonts w:ascii="Times New Roman" w:hAnsi="Times New Roman" w:cs="Times New Roman"/>
                <w:color w:val="392C69"/>
                <w:sz w:val="24"/>
                <w:szCs w:val="24"/>
              </w:rPr>
              <w:t xml:space="preserve">, от 12.11.2019 </w:t>
            </w:r>
            <w:hyperlink r:id="rId168" w:history="1">
              <w:r w:rsidRPr="00D04B2D">
                <w:rPr>
                  <w:rFonts w:ascii="Times New Roman" w:hAnsi="Times New Roman" w:cs="Times New Roman"/>
                  <w:color w:val="0000FF"/>
                  <w:sz w:val="24"/>
                  <w:szCs w:val="24"/>
                </w:rPr>
                <w:t>N 367-ФЗ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20.08.2004 </w:t>
      </w:r>
      <w:hyperlink r:id="rId169" w:history="1">
        <w:r w:rsidRPr="00D04B2D">
          <w:rPr>
            <w:rFonts w:ascii="Times New Roman" w:hAnsi="Times New Roman" w:cs="Times New Roman"/>
            <w:color w:val="0000FF"/>
            <w:sz w:val="24"/>
            <w:szCs w:val="24"/>
          </w:rPr>
          <w:t>N 120-ФЗ</w:t>
        </w:r>
      </w:hyperlink>
      <w:r w:rsidRPr="00D04B2D">
        <w:rPr>
          <w:rFonts w:ascii="Times New Roman" w:hAnsi="Times New Roman" w:cs="Times New Roman"/>
          <w:sz w:val="24"/>
          <w:szCs w:val="24"/>
        </w:rPr>
        <w:t xml:space="preserve">, от 27.12.2005 </w:t>
      </w:r>
      <w:hyperlink r:id="rId170" w:history="1">
        <w:r w:rsidRPr="00D04B2D">
          <w:rPr>
            <w:rFonts w:ascii="Times New Roman" w:hAnsi="Times New Roman" w:cs="Times New Roman"/>
            <w:color w:val="0000FF"/>
            <w:sz w:val="24"/>
            <w:szCs w:val="24"/>
          </w:rPr>
          <w:t>N 197-ФЗ</w:t>
        </w:r>
      </w:hyperlink>
      <w:r w:rsidRPr="00D04B2D">
        <w:rPr>
          <w:rFonts w:ascii="Times New Roman" w:hAnsi="Times New Roman" w:cs="Times New Roman"/>
          <w:sz w:val="24"/>
          <w:szCs w:val="24"/>
        </w:rPr>
        <w:t xml:space="preserve">, от 26.07.2019 </w:t>
      </w:r>
      <w:hyperlink r:id="rId171"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0"/>
        <w:rPr>
          <w:rFonts w:ascii="Times New Roman" w:hAnsi="Times New Roman" w:cs="Times New Roman"/>
          <w:sz w:val="24"/>
          <w:szCs w:val="24"/>
        </w:rPr>
      </w:pPr>
      <w:r w:rsidRPr="00D04B2D">
        <w:rPr>
          <w:rFonts w:ascii="Times New Roman" w:hAnsi="Times New Roman" w:cs="Times New Roman"/>
          <w:sz w:val="24"/>
          <w:szCs w:val="24"/>
        </w:rPr>
        <w:t>Часть первая. ОБЩИЕ ПОЛОЖЕНИЯ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Глава 1. БЮДЖЕТНОЕ ЗАКОНОДАТЕЛЬСТВО</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bookmarkStart w:id="0" w:name="P86"/>
      <w:bookmarkEnd w:id="0"/>
      <w:r w:rsidRPr="00D04B2D">
        <w:rPr>
          <w:rFonts w:ascii="Times New Roman" w:hAnsi="Times New Roman" w:cs="Times New Roman"/>
          <w:sz w:val="24"/>
          <w:szCs w:val="24"/>
        </w:rPr>
        <w:t>Статья 1. Правоотношения, регулируемые Бюджетным кодексом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 w:name="P88"/>
      <w:bookmarkEnd w:id="1"/>
      <w:r w:rsidRPr="00D04B2D">
        <w:rPr>
          <w:rFonts w:ascii="Times New Roman" w:hAnsi="Times New Roman" w:cs="Times New Roman"/>
          <w:sz w:val="24"/>
          <w:szCs w:val="24"/>
        </w:rPr>
        <w:t>1. К бюджетным правоотношениям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w:t>
      </w:r>
      <w:r w:rsidRPr="00D04B2D">
        <w:rPr>
          <w:rFonts w:ascii="Times New Roman" w:hAnsi="Times New Roman" w:cs="Times New Roman"/>
          <w:sz w:val="24"/>
          <w:szCs w:val="24"/>
        </w:rPr>
        <w:lastRenderedPageBreak/>
        <w:t>заимствований, регулирования государственного (муниципального)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7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73"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bookmarkStart w:id="2" w:name="P96"/>
      <w:bookmarkEnd w:id="2"/>
      <w:r w:rsidRPr="00D04B2D">
        <w:rPr>
          <w:rFonts w:ascii="Times New Roman" w:hAnsi="Times New Roman" w:cs="Times New Roman"/>
          <w:sz w:val="24"/>
          <w:szCs w:val="24"/>
        </w:rPr>
        <w:t>Статья 2. Структура бюджетного законодательства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3" w:name="P99"/>
      <w:bookmarkEnd w:id="3"/>
      <w:r w:rsidRPr="00D04B2D">
        <w:rPr>
          <w:rFonts w:ascii="Times New Roman" w:hAnsi="Times New Roman" w:cs="Times New Roman"/>
          <w:sz w:val="24"/>
          <w:szCs w:val="24"/>
        </w:rPr>
        <w:t xml:space="preserve">Бюджетное законодательство Российской Федерации состоит из настоящего Кодекса и принятых в соответствии с ним федеральных </w:t>
      </w:r>
      <w:hyperlink r:id="rId177" w:history="1">
        <w:r w:rsidRPr="00D04B2D">
          <w:rPr>
            <w:rFonts w:ascii="Times New Roman" w:hAnsi="Times New Roman" w:cs="Times New Roman"/>
            <w:color w:val="0000FF"/>
            <w:sz w:val="24"/>
            <w:szCs w:val="24"/>
          </w:rPr>
          <w:t>законов</w:t>
        </w:r>
      </w:hyperlink>
      <w:r w:rsidRPr="00D04B2D">
        <w:rPr>
          <w:rFonts w:ascii="Times New Roman" w:hAnsi="Times New Roman" w:cs="Times New Roman"/>
          <w:sz w:val="24"/>
          <w:szCs w:val="24"/>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86" w:history="1">
        <w:r w:rsidRPr="00D04B2D">
          <w:rPr>
            <w:rFonts w:ascii="Times New Roman" w:hAnsi="Times New Roman" w:cs="Times New Roman"/>
            <w:color w:val="0000FF"/>
            <w:sz w:val="24"/>
            <w:szCs w:val="24"/>
          </w:rPr>
          <w:t>статье 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9" w:history="1">
        <w:r w:rsidRPr="00D04B2D">
          <w:rPr>
            <w:rFonts w:ascii="Times New Roman" w:hAnsi="Times New Roman" w:cs="Times New Roman"/>
            <w:color w:val="0000FF"/>
            <w:sz w:val="24"/>
            <w:szCs w:val="24"/>
          </w:rPr>
          <w:t>частью первой</w:t>
        </w:r>
      </w:hyperlink>
      <w:r w:rsidRPr="00D04B2D">
        <w:rPr>
          <w:rFonts w:ascii="Times New Roman" w:hAnsi="Times New Roman" w:cs="Times New Roman"/>
          <w:sz w:val="24"/>
          <w:szCs w:val="24"/>
        </w:rPr>
        <w:t xml:space="preserve"> настоящей статьи, не могут противоречить настоящему Кодексу.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введена Федеральным </w:t>
      </w:r>
      <w:hyperlink r:id="rId17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 Нормативные правовые акты, регулирующие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4" w:name="P107"/>
      <w:bookmarkEnd w:id="4"/>
      <w:r w:rsidRPr="00D04B2D">
        <w:rPr>
          <w:rFonts w:ascii="Times New Roman" w:hAnsi="Times New Roman" w:cs="Times New Roman"/>
          <w:sz w:val="24"/>
          <w:szCs w:val="24"/>
        </w:rPr>
        <w:t xml:space="preserve">1. Президент Российской Федерации издает указы, регулирующие бюджетные правоотношения, указанные в </w:t>
      </w:r>
      <w:hyperlink w:anchor="P88" w:history="1">
        <w:r w:rsidRPr="00D04B2D">
          <w:rPr>
            <w:rFonts w:ascii="Times New Roman" w:hAnsi="Times New Roman" w:cs="Times New Roman"/>
            <w:color w:val="0000FF"/>
            <w:sz w:val="24"/>
            <w:szCs w:val="24"/>
          </w:rPr>
          <w:t>пункте 1 статьи 1</w:t>
        </w:r>
      </w:hyperlink>
      <w:r w:rsidRPr="00D04B2D">
        <w:rPr>
          <w:rFonts w:ascii="Times New Roman" w:hAnsi="Times New Roman" w:cs="Times New Roman"/>
          <w:sz w:val="24"/>
          <w:szCs w:val="24"/>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96" w:history="1">
        <w:r w:rsidRPr="00D04B2D">
          <w:rPr>
            <w:rFonts w:ascii="Times New Roman" w:hAnsi="Times New Roman" w:cs="Times New Roman"/>
            <w:color w:val="0000FF"/>
            <w:sz w:val="24"/>
            <w:szCs w:val="24"/>
          </w:rPr>
          <w:t>статье 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bookmarkStart w:id="5" w:name="P108"/>
      <w:bookmarkEnd w:id="5"/>
      <w:r w:rsidRPr="00D04B2D">
        <w:rPr>
          <w:rFonts w:ascii="Times New Roman" w:hAnsi="Times New Roman" w:cs="Times New Roman"/>
          <w:sz w:val="24"/>
          <w:szCs w:val="24"/>
        </w:rPr>
        <w:t xml:space="preserve">2. На основании и во исполнение настоящего Кодекса, федеральных законов, указанных в </w:t>
      </w:r>
      <w:hyperlink w:anchor="P96" w:history="1">
        <w:r w:rsidRPr="00D04B2D">
          <w:rPr>
            <w:rFonts w:ascii="Times New Roman" w:hAnsi="Times New Roman" w:cs="Times New Roman"/>
            <w:color w:val="0000FF"/>
            <w:sz w:val="24"/>
            <w:szCs w:val="24"/>
          </w:rPr>
          <w:t>статье 2</w:t>
        </w:r>
      </w:hyperlink>
      <w:r w:rsidRPr="00D04B2D">
        <w:rPr>
          <w:rFonts w:ascii="Times New Roman" w:hAnsi="Times New Roman" w:cs="Times New Roman"/>
          <w:sz w:val="24"/>
          <w:szCs w:val="24"/>
        </w:rPr>
        <w:t xml:space="preserve"> настоящего Кодекса, указов Президента Российской Федерации, предусмотренных </w:t>
      </w:r>
      <w:hyperlink w:anchor="P107"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86" w:history="1">
        <w:r w:rsidRPr="00D04B2D">
          <w:rPr>
            <w:rFonts w:ascii="Times New Roman" w:hAnsi="Times New Roman" w:cs="Times New Roman"/>
            <w:color w:val="0000FF"/>
            <w:sz w:val="24"/>
            <w:szCs w:val="24"/>
          </w:rPr>
          <w:t>статьей 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Федеральные органы исполнительной власти принимают акты, регулирующие бюджетные правоотношения, предусмотренные </w:t>
      </w:r>
      <w:hyperlink w:anchor="P86" w:history="1">
        <w:r w:rsidRPr="00D04B2D">
          <w:rPr>
            <w:rFonts w:ascii="Times New Roman" w:hAnsi="Times New Roman" w:cs="Times New Roman"/>
            <w:color w:val="0000FF"/>
            <w:sz w:val="24"/>
            <w:szCs w:val="24"/>
          </w:rPr>
          <w:t>статьей 1</w:t>
        </w:r>
      </w:hyperlink>
      <w:r w:rsidRPr="00D04B2D">
        <w:rPr>
          <w:rFonts w:ascii="Times New Roman" w:hAnsi="Times New Roman" w:cs="Times New Roman"/>
          <w:sz w:val="24"/>
          <w:szCs w:val="24"/>
        </w:rPr>
        <w:t xml:space="preserve"> настоящего Кодекса, в случаях </w:t>
      </w:r>
      <w:r w:rsidRPr="00D04B2D">
        <w:rPr>
          <w:rFonts w:ascii="Times New Roman" w:hAnsi="Times New Roman" w:cs="Times New Roman"/>
          <w:sz w:val="24"/>
          <w:szCs w:val="24"/>
        </w:rPr>
        <w:lastRenderedPageBreak/>
        <w:t>и пределах, которые предусмотрены</w:t>
      </w:r>
      <w:bookmarkStart w:id="6" w:name="_GoBack"/>
      <w:bookmarkEnd w:id="6"/>
      <w:r w:rsidRPr="00D04B2D">
        <w:rPr>
          <w:rFonts w:ascii="Times New Roman" w:hAnsi="Times New Roman" w:cs="Times New Roman"/>
          <w:sz w:val="24"/>
          <w:szCs w:val="24"/>
        </w:rPr>
        <w:t xml:space="preserve"> настоящим </w:t>
      </w:r>
      <w:hyperlink w:anchor="P214"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федеральными законами, указанными в </w:t>
      </w:r>
      <w:hyperlink w:anchor="P96" w:history="1">
        <w:r w:rsidRPr="00D04B2D">
          <w:rPr>
            <w:rFonts w:ascii="Times New Roman" w:hAnsi="Times New Roman" w:cs="Times New Roman"/>
            <w:color w:val="0000FF"/>
            <w:sz w:val="24"/>
            <w:szCs w:val="24"/>
          </w:rPr>
          <w:t>статье 2</w:t>
        </w:r>
      </w:hyperlink>
      <w:r w:rsidRPr="00D04B2D">
        <w:rPr>
          <w:rFonts w:ascii="Times New Roman" w:hAnsi="Times New Roman" w:cs="Times New Roman"/>
          <w:sz w:val="24"/>
          <w:szCs w:val="24"/>
        </w:rPr>
        <w:t xml:space="preserve"> настоящего Кодекса, и актами, указанными в </w:t>
      </w:r>
      <w:hyperlink w:anchor="P107" w:history="1">
        <w:r w:rsidRPr="00D04B2D">
          <w:rPr>
            <w:rFonts w:ascii="Times New Roman" w:hAnsi="Times New Roman" w:cs="Times New Roman"/>
            <w:color w:val="0000FF"/>
            <w:sz w:val="24"/>
            <w:szCs w:val="24"/>
          </w:rPr>
          <w:t>пунктах 1</w:t>
        </w:r>
      </w:hyperlink>
      <w:r w:rsidRPr="00D04B2D">
        <w:rPr>
          <w:rFonts w:ascii="Times New Roman" w:hAnsi="Times New Roman" w:cs="Times New Roman"/>
          <w:sz w:val="24"/>
          <w:szCs w:val="24"/>
        </w:rPr>
        <w:t xml:space="preserve"> и </w:t>
      </w:r>
      <w:hyperlink w:anchor="P108" w:history="1">
        <w:r w:rsidRPr="00D04B2D">
          <w:rPr>
            <w:rFonts w:ascii="Times New Roman" w:hAnsi="Times New Roman" w:cs="Times New Roman"/>
            <w:color w:val="0000FF"/>
            <w:sz w:val="24"/>
            <w:szCs w:val="24"/>
          </w:rPr>
          <w:t>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51"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98"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4. Бюджетное законодательство Российской Федерации и нормы международного права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Международные договоры Российской Федерации применяются к бюджетным правоотношениям, указанным в </w:t>
      </w:r>
      <w:hyperlink w:anchor="P86" w:history="1">
        <w:r w:rsidRPr="00D04B2D">
          <w:rPr>
            <w:rFonts w:ascii="Times New Roman" w:hAnsi="Times New Roman" w:cs="Times New Roman"/>
            <w:color w:val="0000FF"/>
            <w:sz w:val="24"/>
            <w:szCs w:val="24"/>
          </w:rPr>
          <w:t>статье 1</w:t>
        </w:r>
      </w:hyperlink>
      <w:r w:rsidRPr="00D04B2D">
        <w:rPr>
          <w:rFonts w:ascii="Times New Roman" w:hAnsi="Times New Roman" w:cs="Times New Roman"/>
          <w:sz w:val="24"/>
          <w:szCs w:val="24"/>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5. Действие закона (решения) о бюджете во времени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Закон о бюджете подлежит официальному опубликованию не позднее пяти дней после его подписания в установленном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Решение о бюджете подлежит официальному опубликованию не позднее 10 дней после его подписания в установленном порядке.</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6. Понятия и термины, применяемые в настоящем Кодексе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целях настоящего Кодекса применяются следующие понятия и термины: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дефицит бюджета - превышение расходов бюджета над его доходами;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профицит бюджета - превышение доходов бюджета над его расходами;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033"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в целях организации исполнения бюджета по расходам бюджета и источникам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18 ст. 6 (в ред. ФЗ от 02.08.2019 N 278-ФЗ) </w:t>
            </w:r>
            <w:hyperlink r:id="rId184"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19 ст. 6 (в ред. ФЗ от 02.08.2019 N 278-ФЗ) </w:t>
            </w:r>
            <w:hyperlink r:id="rId186"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(муниципальный) внешний долг - долговые обязательства публично-правового образования, возникающие в иностранной валюте;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обязательства - расходные обязательства, подлежащие исполнению в соответствующем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18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27.11.2017 </w:t>
      </w:r>
      <w:hyperlink r:id="rId190"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дотации - межбюджетные трансферты, предоставляемые на безвозмездной и безвозвратной основе без установления направлений их использования;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бюджетные полномочия - установленные настоящим Кодексом и принятыми в соответствии с ним правовыми актами, регулирующими бюджетные правоотношения, </w:t>
      </w:r>
      <w:r w:rsidRPr="00D04B2D">
        <w:rPr>
          <w:rFonts w:ascii="Times New Roman" w:hAnsi="Times New Roman" w:cs="Times New Roman"/>
          <w:sz w:val="24"/>
          <w:szCs w:val="24"/>
        </w:rPr>
        <w:lastRenderedPageBreak/>
        <w:t>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кассовое обслуживание исполнения бюджета - проведение и учет операций по кассовым поступлениям в бюджет и кассовым выплатам из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25.12.2018 N 494-ФЗ)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w:t>
      </w:r>
      <w:r w:rsidRPr="00D04B2D">
        <w:rPr>
          <w:rFonts w:ascii="Times New Roman" w:hAnsi="Times New Roman" w:cs="Times New Roman"/>
          <w:sz w:val="24"/>
          <w:szCs w:val="24"/>
        </w:rPr>
        <w:lastRenderedPageBreak/>
        <w:t>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w:t>
      </w:r>
      <w:r w:rsidRPr="00D04B2D">
        <w:rPr>
          <w:rFonts w:ascii="Times New Roman" w:hAnsi="Times New Roman" w:cs="Times New Roman"/>
          <w:sz w:val="24"/>
          <w:szCs w:val="24"/>
        </w:rPr>
        <w:lastRenderedPageBreak/>
        <w:t>администраторами доходов бюджета, если иное не установлено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очередной финансовый год - год, следующий за текущим финансовым годом;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плановый период - два финансовых года, следующие за очередным финансовым годом;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отчетный финансовый год - год, предшествующий текущему финансовому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w:t>
      </w:r>
      <w:r w:rsidRPr="00D04B2D">
        <w:rPr>
          <w:rFonts w:ascii="Times New Roman" w:hAnsi="Times New Roman" w:cs="Times New Roman"/>
          <w:sz w:val="24"/>
          <w:szCs w:val="24"/>
        </w:rPr>
        <w:lastRenderedPageBreak/>
        <w:t>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Глава 2. БЮДЖЕТНЫЕ ПОЛНОМОЧИЯ РОССИЙСКОЙ ФЕДЕРАЦИИ,</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СУБЪЕКТОВ РОССИЙСКОЙ ФЕДЕРАЦИИ И МУНИЦИПАЛЬНЫХ ОБРАЗОВАНИЙ</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center"/>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bookmarkStart w:id="7" w:name="P214"/>
      <w:bookmarkEnd w:id="7"/>
      <w:r w:rsidRPr="00D04B2D">
        <w:rPr>
          <w:rFonts w:ascii="Times New Roman" w:hAnsi="Times New Roman" w:cs="Times New Roman"/>
          <w:sz w:val="24"/>
          <w:szCs w:val="24"/>
        </w:rPr>
        <w:t>Статья 7. Бюджетные полномочия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бюджетным полномочиям Российской Федерации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установления расходных обязательств публично-правовых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определение основ формирования доходов и осуществления расходов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03.11.2015 N 301-ФЗ)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общих принципов предоставления и форм межбюджетных трансфертов;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основ кассового обслуживания исполнения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кассового обслуживания исполнения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и условий предоставления межбюджетных трансфертов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межбюджетных трансфертов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основ бюджетной классификации Российской Федерации и общего порядка ее применения;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временное осуществление отдельных бюджетных полномочий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1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установление порядка исполнения судебных актов по обращению взыскания на </w:t>
      </w:r>
      <w:r w:rsidRPr="00D04B2D">
        <w:rPr>
          <w:rFonts w:ascii="Times New Roman" w:hAnsi="Times New Roman" w:cs="Times New Roman"/>
          <w:sz w:val="24"/>
          <w:szCs w:val="24"/>
        </w:rPr>
        <w:lastRenderedPageBreak/>
        <w:t>средства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бюджетные полномочия, отнесенные настоящим Кодексом к бюджетным полномочиям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bookmarkStart w:id="8" w:name="P251"/>
      <w:bookmarkEnd w:id="8"/>
      <w:r w:rsidRPr="00D04B2D">
        <w:rPr>
          <w:rFonts w:ascii="Times New Roman" w:hAnsi="Times New Roman" w:cs="Times New Roman"/>
          <w:sz w:val="24"/>
          <w:szCs w:val="24"/>
        </w:rPr>
        <w:t>Статья 8. Бюджетные полномочия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бюджетным полномочиям субъектов Российской Федерации относятся: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и исполнение расходных обязательств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установление порядка и условий предоставления межбюджетных трансфертов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межбюджетных трансфертов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общего порядка и условий предоставления межбюджетных трансфертов из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временное осуществление отдельных бюджетных полномочий органов местного самоуправления;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2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226"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03.11.2015 </w:t>
      </w:r>
      <w:hyperlink r:id="rId227" w:history="1">
        <w:r w:rsidRPr="00D04B2D">
          <w:rPr>
            <w:rFonts w:ascii="Times New Roman" w:hAnsi="Times New Roman" w:cs="Times New Roman"/>
            <w:color w:val="0000FF"/>
            <w:sz w:val="24"/>
            <w:szCs w:val="24"/>
          </w:rPr>
          <w:t>N 301-ФЗ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введен Федеральным </w:t>
      </w:r>
      <w:hyperlink r:id="rId22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229"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02.08.2019 </w:t>
      </w:r>
      <w:hyperlink r:id="rId230"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 ред. Федерального </w:t>
      </w:r>
      <w:hyperlink r:id="rId2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bookmarkStart w:id="9" w:name="P298"/>
      <w:bookmarkEnd w:id="9"/>
      <w:r w:rsidRPr="00D04B2D">
        <w:rPr>
          <w:rFonts w:ascii="Times New Roman" w:hAnsi="Times New Roman" w:cs="Times New Roman"/>
          <w:sz w:val="24"/>
          <w:szCs w:val="24"/>
        </w:rPr>
        <w:t>Статья 9. Бюджетные полномочия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0" w:name="P301"/>
      <w:bookmarkEnd w:id="10"/>
      <w:r w:rsidRPr="00D04B2D">
        <w:rPr>
          <w:rFonts w:ascii="Times New Roman" w:hAnsi="Times New Roman" w:cs="Times New Roman"/>
          <w:sz w:val="24"/>
          <w:szCs w:val="24"/>
        </w:rPr>
        <w:t>1. К бюджетным полномочиям муниципальных образований относятся: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и исполнение расходных обязательств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3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бюджетные полномочия, отнесенные настоящим Кодексом к бюджетным полномочиям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К бюджетным полномочиям муниципальных районов помимо полномочий, перечисленных в </w:t>
      </w:r>
      <w:hyperlink w:anchor="P301"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относятся: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w:t>
      </w:r>
      <w:r w:rsidRPr="00D04B2D">
        <w:rPr>
          <w:rFonts w:ascii="Times New Roman" w:hAnsi="Times New Roman" w:cs="Times New Roman"/>
          <w:sz w:val="24"/>
          <w:szCs w:val="24"/>
        </w:rPr>
        <w:lastRenderedPageBreak/>
        <w:t>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4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243"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4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составление отчета об исполнении консолидированного бюджета муниципального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2.1. К бюджетным полномочиям городских округов с внутригородским делением помимо полномочий, перечисленных в </w:t>
      </w:r>
      <w:hyperlink w:anchor="P301"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составление отчета об исполнении консолидированного бюджета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2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Органы местного самоуправления городских, сельских поселений наряду с полномочиями, перечисленными в </w:t>
      </w:r>
      <w:hyperlink w:anchor="P301"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4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249"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Утратил силу. - Федеральный </w:t>
      </w:r>
      <w:hyperlink r:id="rId25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0"/>
        <w:rPr>
          <w:rFonts w:ascii="Times New Roman" w:hAnsi="Times New Roman" w:cs="Times New Roman"/>
          <w:sz w:val="24"/>
          <w:szCs w:val="24"/>
        </w:rPr>
      </w:pPr>
      <w:r w:rsidRPr="00D04B2D">
        <w:rPr>
          <w:rFonts w:ascii="Times New Roman" w:hAnsi="Times New Roman" w:cs="Times New Roman"/>
          <w:sz w:val="24"/>
          <w:szCs w:val="24"/>
        </w:rPr>
        <w:t>Часть вторая. БЮДЖЕТНАЯ СИСТЕМА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I. БЮДЖЕТНОЕ УСТРОЙСТВО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3. БЮДЖЕТНАЯ СИСТЕМА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 Структура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бюджетам бюджетной системы Российской Федерации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федеральный бюджет и бюджеты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бюджеты субъектов Российской Федерации и бюджеты территориальных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местные бюджеты, в том числе: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252"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253"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бюджеты городских и сельских поселений, бюджеты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 Правовая форма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56" w:history="1">
        <w:r w:rsidRPr="00D04B2D">
          <w:rPr>
            <w:rFonts w:ascii="Times New Roman" w:hAnsi="Times New Roman" w:cs="Times New Roman"/>
            <w:color w:val="0000FF"/>
            <w:sz w:val="24"/>
            <w:szCs w:val="24"/>
          </w:rPr>
          <w:t>законов</w:t>
        </w:r>
      </w:hyperlink>
      <w:r w:rsidRPr="00D04B2D">
        <w:rPr>
          <w:rFonts w:ascii="Times New Roman" w:hAnsi="Times New Roman" w:cs="Times New Roman"/>
          <w:sz w:val="24"/>
          <w:szCs w:val="24"/>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год соответствует календарному году и длится с 1 января по 31 декабря.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 Федеральный бюджет и бюджеты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 Бюджет субъекта Российской Федерации и бюджет территориального государственного внебюджетного фонда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О бюджете субъекта РФ см. также Федеральный </w:t>
            </w:r>
            <w:hyperlink r:id="rId26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color w:val="392C69"/>
                <w:sz w:val="24"/>
                <w:szCs w:val="24"/>
              </w:rPr>
              <w:t xml:space="preserve"> от 06.10.1999 N 184-ФЗ.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Каждый субъект Российской Федерации имеет собственный бюджет и бюджет территориального государственного внебюджетного фонда.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61"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r:id="rId262" w:history="1">
        <w:r w:rsidRPr="00D04B2D">
          <w:rPr>
            <w:rFonts w:ascii="Times New Roman" w:hAnsi="Times New Roman" w:cs="Times New Roman"/>
            <w:color w:val="0000FF"/>
            <w:sz w:val="24"/>
            <w:szCs w:val="24"/>
          </w:rPr>
          <w:t>5 статьи 26.3</w:t>
        </w:r>
      </w:hyperlink>
      <w:r w:rsidRPr="00D04B2D">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1" w:name="P380"/>
      <w:bookmarkEnd w:id="11"/>
      <w:r w:rsidRPr="00D04B2D">
        <w:rPr>
          <w:rFonts w:ascii="Times New Roman" w:hAnsi="Times New Roman" w:cs="Times New Roman"/>
          <w:sz w:val="24"/>
          <w:szCs w:val="24"/>
        </w:rPr>
        <w:t>Статья 15. Местный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О местных бюджетах см. также Федеральный </w:t>
            </w:r>
            <w:hyperlink r:id="rId26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color w:val="392C69"/>
                <w:sz w:val="24"/>
                <w:szCs w:val="24"/>
              </w:rPr>
              <w:t xml:space="preserve"> от 06.10.2003 N 131-ФЗ.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Каждое муниципальное образование имеет собственный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 муниципального образования (местный бюджет) предназначен для исполнения расходных обязательств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качестве составной части бюджетов городских и сельских поселений могут быть </w:t>
      </w:r>
      <w:r w:rsidRPr="00D04B2D">
        <w:rPr>
          <w:rFonts w:ascii="Times New Roman" w:hAnsi="Times New Roman" w:cs="Times New Roman"/>
          <w:sz w:val="24"/>
          <w:szCs w:val="24"/>
        </w:rPr>
        <w:lastRenderedPageBreak/>
        <w:t>предусмотрены сметы доходов и расходов отдельных населенных пунктов, других территорий, не являющихся муниципальными образованиями.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седьмая введена Федеральным </w:t>
      </w:r>
      <w:hyperlink r:id="rId26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16. Утратила силу с 1 января 2008 года. - Федеральный </w:t>
      </w:r>
      <w:hyperlink r:id="rId2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17. Утратила силу с 1 января 2008 года. - Федеральный </w:t>
      </w:r>
      <w:hyperlink r:id="rId26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4. БЮДЖЕТНАЯ КЛАССИФИКАЦИЯ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18. Бюджетная классификация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19. Состав бюджетной классификации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классификация Российской Федерации включает: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классификацию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классификацию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классификацию источников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классификацию операций публично-правовых образований (далее - классификация операций сектора государственного управления).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 Классификация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Код классификации доходов бюджетов Российской Федерации состоит из: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273" w:history="1">
        <w:r w:rsidRPr="00D04B2D">
          <w:rPr>
            <w:rFonts w:ascii="Times New Roman" w:hAnsi="Times New Roman" w:cs="Times New Roman"/>
            <w:color w:val="0000FF"/>
            <w:sz w:val="24"/>
            <w:szCs w:val="24"/>
          </w:rPr>
          <w:t>кода</w:t>
        </w:r>
      </w:hyperlink>
      <w:r w:rsidRPr="00D04B2D">
        <w:rPr>
          <w:rFonts w:ascii="Times New Roman" w:hAnsi="Times New Roman" w:cs="Times New Roman"/>
          <w:sz w:val="24"/>
          <w:szCs w:val="24"/>
        </w:rPr>
        <w:t xml:space="preserve"> главного администратора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кода вида доходов;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3) кода подвида доходов;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утратил силу. - Федеральный </w:t>
      </w:r>
      <w:hyperlink r:id="rId27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17.12.2009 N 314-ФЗ)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Код вида доходов включает группу, подгруппу, статью, подстатью и элемент дохода.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Едиными для бюджетов бюджетной системы Российской Федерации группами и подгруппами доходов бюджетов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налоговые и 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bookmarkStart w:id="12" w:name="P432"/>
      <w:bookmarkEnd w:id="12"/>
      <w:r w:rsidRPr="00D04B2D">
        <w:rPr>
          <w:rFonts w:ascii="Times New Roman" w:hAnsi="Times New Roman" w:cs="Times New Roman"/>
          <w:sz w:val="24"/>
          <w:szCs w:val="24"/>
        </w:rPr>
        <w:t>налоги на прибыль,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27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bookmarkStart w:id="13" w:name="P434"/>
      <w:bookmarkEnd w:id="13"/>
      <w:r w:rsidRPr="00D04B2D">
        <w:rPr>
          <w:rFonts w:ascii="Times New Roman" w:hAnsi="Times New Roman" w:cs="Times New Roman"/>
          <w:sz w:val="24"/>
          <w:szCs w:val="24"/>
        </w:rPr>
        <w:t>налоги на товары (работы, услуги), реализуемые на территории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налоги на товары, ввозимые на территорию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налоги на совокупный доход;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налоги на имущество;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налоги, сборы и регулярные платежи за пользование природными ресурсами;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пошлина;</w:t>
      </w:r>
    </w:p>
    <w:p w:rsidR="00D04B2D" w:rsidRPr="00D04B2D" w:rsidRDefault="00D04B2D" w:rsidP="00D04B2D">
      <w:pPr>
        <w:pStyle w:val="ConsPlusNormal"/>
        <w:ind w:firstLine="540"/>
        <w:jc w:val="both"/>
        <w:rPr>
          <w:rFonts w:ascii="Times New Roman" w:hAnsi="Times New Roman" w:cs="Times New Roman"/>
          <w:sz w:val="24"/>
          <w:szCs w:val="24"/>
        </w:rPr>
      </w:pPr>
      <w:bookmarkStart w:id="14" w:name="P440"/>
      <w:bookmarkEnd w:id="14"/>
      <w:r w:rsidRPr="00D04B2D">
        <w:rPr>
          <w:rFonts w:ascii="Times New Roman" w:hAnsi="Times New Roman" w:cs="Times New Roman"/>
          <w:sz w:val="24"/>
          <w:szCs w:val="24"/>
        </w:rPr>
        <w:t>задолженность и перерасчеты по отмененным налогам, сборам и иным обязательным платежам;</w:t>
      </w:r>
    </w:p>
    <w:p w:rsidR="00D04B2D" w:rsidRPr="00D04B2D" w:rsidRDefault="00D04B2D" w:rsidP="00D04B2D">
      <w:pPr>
        <w:pStyle w:val="ConsPlusNormal"/>
        <w:ind w:firstLine="540"/>
        <w:jc w:val="both"/>
        <w:rPr>
          <w:rFonts w:ascii="Times New Roman" w:hAnsi="Times New Roman" w:cs="Times New Roman"/>
          <w:sz w:val="24"/>
          <w:szCs w:val="24"/>
        </w:rPr>
      </w:pPr>
      <w:bookmarkStart w:id="15" w:name="P441"/>
      <w:bookmarkEnd w:id="15"/>
      <w:r w:rsidRPr="00D04B2D">
        <w:rPr>
          <w:rFonts w:ascii="Times New Roman" w:hAnsi="Times New Roman" w:cs="Times New Roman"/>
          <w:sz w:val="24"/>
          <w:szCs w:val="24"/>
        </w:rPr>
        <w:t>страховые взносы на обязательное социальное страхование;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внешнеэкономической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платежи при пользовании природными ресурсами;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оказания платных услуг и компенсации затрат государства;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материальных и нематериальных активов;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административные платежи и сборы;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штрафы, санкции, возмещение ущерба;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девятнадцатый - двадцатый утратили силу с 1 января 2011 года. - Федеральный </w:t>
      </w:r>
      <w:hyperlink r:id="rId27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поступления (перечисления) по урегулированию расчетов между бюджетами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16" w:name="P453"/>
      <w:bookmarkEnd w:id="16"/>
      <w:r w:rsidRPr="00D04B2D">
        <w:rPr>
          <w:rFonts w:ascii="Times New Roman" w:hAnsi="Times New Roman" w:cs="Times New Roman"/>
          <w:sz w:val="24"/>
          <w:szCs w:val="24"/>
        </w:rPr>
        <w:t>прочие 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 от нерезидентов;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 от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 от государственных (муниципальных) организаций;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безвозмездные поступления от негосударственных организаций;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 от наднациональных организаций;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Доходы, указанные в </w:t>
      </w:r>
      <w:hyperlink w:anchor="P432" w:history="1">
        <w:r w:rsidRPr="00D04B2D">
          <w:rPr>
            <w:rFonts w:ascii="Times New Roman" w:hAnsi="Times New Roman" w:cs="Times New Roman"/>
            <w:color w:val="0000FF"/>
            <w:sz w:val="24"/>
            <w:szCs w:val="24"/>
          </w:rPr>
          <w:t>абзацах втором</w:t>
        </w:r>
      </w:hyperlink>
      <w:r w:rsidRPr="00D04B2D">
        <w:rPr>
          <w:rFonts w:ascii="Times New Roman" w:hAnsi="Times New Roman" w:cs="Times New Roman"/>
          <w:sz w:val="24"/>
          <w:szCs w:val="24"/>
        </w:rPr>
        <w:t xml:space="preserve">, </w:t>
      </w:r>
      <w:hyperlink w:anchor="P434" w:history="1">
        <w:r w:rsidRPr="00D04B2D">
          <w:rPr>
            <w:rFonts w:ascii="Times New Roman" w:hAnsi="Times New Roman" w:cs="Times New Roman"/>
            <w:color w:val="0000FF"/>
            <w:sz w:val="24"/>
            <w:szCs w:val="24"/>
          </w:rPr>
          <w:t>четвертом</w:t>
        </w:r>
      </w:hyperlink>
      <w:r w:rsidRPr="00D04B2D">
        <w:rPr>
          <w:rFonts w:ascii="Times New Roman" w:hAnsi="Times New Roman" w:cs="Times New Roman"/>
          <w:sz w:val="24"/>
          <w:szCs w:val="24"/>
        </w:rPr>
        <w:t xml:space="preserve"> - </w:t>
      </w:r>
      <w:hyperlink w:anchor="P440" w:history="1">
        <w:r w:rsidRPr="00D04B2D">
          <w:rPr>
            <w:rFonts w:ascii="Times New Roman" w:hAnsi="Times New Roman" w:cs="Times New Roman"/>
            <w:color w:val="0000FF"/>
            <w:sz w:val="24"/>
            <w:szCs w:val="24"/>
          </w:rPr>
          <w:t>десятом подпункта 1 пункта 4</w:t>
        </w:r>
      </w:hyperlink>
      <w:r w:rsidRPr="00D04B2D">
        <w:rPr>
          <w:rFonts w:ascii="Times New Roman" w:hAnsi="Times New Roman" w:cs="Times New Roman"/>
          <w:sz w:val="24"/>
          <w:szCs w:val="24"/>
        </w:rPr>
        <w:t xml:space="preserve"> настоящей статьи, являются налоговыми доходами бюджетов. Доходы, указанные в </w:t>
      </w:r>
      <w:hyperlink w:anchor="P441" w:history="1">
        <w:r w:rsidRPr="00D04B2D">
          <w:rPr>
            <w:rFonts w:ascii="Times New Roman" w:hAnsi="Times New Roman" w:cs="Times New Roman"/>
            <w:color w:val="0000FF"/>
            <w:sz w:val="24"/>
            <w:szCs w:val="24"/>
          </w:rPr>
          <w:t>абзацах одиннадцатом</w:t>
        </w:r>
      </w:hyperlink>
      <w:r w:rsidRPr="00D04B2D">
        <w:rPr>
          <w:rFonts w:ascii="Times New Roman" w:hAnsi="Times New Roman" w:cs="Times New Roman"/>
          <w:sz w:val="24"/>
          <w:szCs w:val="24"/>
        </w:rPr>
        <w:t xml:space="preserve"> - </w:t>
      </w:r>
      <w:hyperlink w:anchor="P453" w:history="1">
        <w:r w:rsidRPr="00D04B2D">
          <w:rPr>
            <w:rFonts w:ascii="Times New Roman" w:hAnsi="Times New Roman" w:cs="Times New Roman"/>
            <w:color w:val="0000FF"/>
            <w:sz w:val="24"/>
            <w:szCs w:val="24"/>
          </w:rPr>
          <w:t>двадцать втором подпункта 1 пункта 4</w:t>
        </w:r>
      </w:hyperlink>
      <w:r w:rsidRPr="00D04B2D">
        <w:rPr>
          <w:rFonts w:ascii="Times New Roman" w:hAnsi="Times New Roman" w:cs="Times New Roman"/>
          <w:sz w:val="24"/>
          <w:szCs w:val="24"/>
        </w:rPr>
        <w:t xml:space="preserve"> настоящей статьи, являются неналоговыми доходами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24.07.2009 </w:t>
      </w:r>
      <w:hyperlink r:id="rId283"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07.05.2013 </w:t>
      </w:r>
      <w:hyperlink r:id="rId284"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Едиными для бюджетов бюджетной системы Российской Федерации элементами доходов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федеральный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бюджеты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бюджеты муниципальных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бюджеты городских округов;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4.1) бюджеты городских округов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4.1 введен Федеральным </w:t>
      </w:r>
      <w:hyperlink r:id="rId28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бюджеты внутригородских муниципальных образований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бюджеты городских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6 в ред. Федерального </w:t>
      </w:r>
      <w:hyperlink r:id="rId2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6.1) бюджеты сельских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6.1 введен Федеральным </w:t>
      </w:r>
      <w:hyperlink r:id="rId28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6.2) бюджеты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6.2 введен Федеральным </w:t>
      </w:r>
      <w:hyperlink r:id="rId28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бюджет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бюджет Фонда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бюджет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бюджеты территориальных фондов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Для детализации поступлений по кодам классификации доходов применяется код подвида доходов.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Министерство финансов Российской Федерации утверждает: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общие требования к порядку формирования перечня кодов подвидов доходов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9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hyperlink r:id="rId292" w:history="1">
        <w:r w:rsidRPr="00D04B2D">
          <w:rPr>
            <w:rFonts w:ascii="Times New Roman" w:hAnsi="Times New Roman" w:cs="Times New Roman"/>
            <w:color w:val="0000FF"/>
            <w:sz w:val="24"/>
            <w:szCs w:val="24"/>
          </w:rPr>
          <w:t>перечень</w:t>
        </w:r>
      </w:hyperlink>
      <w:r w:rsidRPr="00D04B2D">
        <w:rPr>
          <w:rFonts w:ascii="Times New Roman" w:hAnsi="Times New Roman" w:cs="Times New Roman"/>
          <w:sz w:val="24"/>
          <w:szCs w:val="24"/>
        </w:rP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 Классификация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Код классификации расходов бюджетов состоит из: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297" w:history="1">
        <w:r w:rsidRPr="00D04B2D">
          <w:rPr>
            <w:rFonts w:ascii="Times New Roman" w:hAnsi="Times New Roman" w:cs="Times New Roman"/>
            <w:color w:val="0000FF"/>
            <w:sz w:val="24"/>
            <w:szCs w:val="24"/>
          </w:rPr>
          <w:t>кода</w:t>
        </w:r>
      </w:hyperlink>
      <w:r w:rsidRPr="00D04B2D">
        <w:rPr>
          <w:rFonts w:ascii="Times New Roman" w:hAnsi="Times New Roman" w:cs="Times New Roman"/>
          <w:sz w:val="24"/>
          <w:szCs w:val="24"/>
        </w:rPr>
        <w:t xml:space="preserve"> главного распорядителя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кода раздела, подраздела, целевой статьи и вида расходов;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29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Едиными для бюджетов бюджетной системы Российской Федерации разделами и подразделами классификации расходов бюджетов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общегосударственные вопросы: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функционирование Президента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судебная система;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обеспечение проведения выборов и референдумов;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международные отношения и международное сотрудничество;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материальный резерв;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фундаментальные исследования;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9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резервные фонды;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общегосударственных вопросов;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общегосударственные вопросы;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национальная оборона: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Вооруженные Силы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модернизация Вооруженных Сил Российской Федерации и воинских формирований;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мобилизационная и вневойсковая подготовка;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мобилизационная подготовка экономики;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подготовка и участие в обеспечении коллективной безопасности и миротворческой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ядерно-оружейный комплекс;</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реализация международных обязательств в сфере военно-технического сотрудничества;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национальной обороны;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национальной обороны;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национальная безопасность и правоохранительная деятельность: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прокуратуры и следствия;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внутренних дел;</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войска национальной гвардии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229-ФЗ)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юстиции;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система исполнения наказаний;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безопасности;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пограничной службы;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по контролю за оборотом наркотических средств и психотропных веществ;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обеспечение пожарной безопасности;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миграционная политика;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27.07.2010 </w:t>
      </w:r>
      <w:hyperlink r:id="rId302" w:history="1">
        <w:r w:rsidRPr="00D04B2D">
          <w:rPr>
            <w:rFonts w:ascii="Times New Roman" w:hAnsi="Times New Roman" w:cs="Times New Roman"/>
            <w:color w:val="0000FF"/>
            <w:sz w:val="24"/>
            <w:szCs w:val="24"/>
          </w:rPr>
          <w:t>N 223-ФЗ</w:t>
        </w:r>
      </w:hyperlink>
      <w:r w:rsidRPr="00D04B2D">
        <w:rPr>
          <w:rFonts w:ascii="Times New Roman" w:hAnsi="Times New Roman" w:cs="Times New Roman"/>
          <w:sz w:val="24"/>
          <w:szCs w:val="24"/>
        </w:rPr>
        <w:t xml:space="preserve">, от 03.07.2016 </w:t>
      </w:r>
      <w:hyperlink r:id="rId303" w:history="1">
        <w:r w:rsidRPr="00D04B2D">
          <w:rPr>
            <w:rFonts w:ascii="Times New Roman" w:hAnsi="Times New Roman" w:cs="Times New Roman"/>
            <w:color w:val="0000FF"/>
            <w:sz w:val="24"/>
            <w:szCs w:val="24"/>
          </w:rPr>
          <w:t>N 229-ФЗ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национальной безопасности и правоохранительной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национальной безопасности и правоохранительной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национальная экономика: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общеэкономические вопросы;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топливно-энергетический комплекс;</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исследование и использование космического пространства;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воспроизводство минерально-сырьевой базы;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сельское хозяйство и рыболовство;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водное хозяйство;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14.07.2008 N 118-ФЗ)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лесное хозяйство;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транспорт;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дорожное хозяйство (дорожные фонды);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связь и информатика;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национальной экономики;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национальной экономики;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жилищно-коммунальное хозяйство: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жилищное хозяйство;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коммунальное хозяйство;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благоустройство;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прикладные научные исследования в области жилищно-коммунального хозяйства;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жилищно-коммунального хозяйства;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охрана окружающей среды: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экологический контроль;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 удаление отходов и очистка сточных вод;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охрана объектов растительного и животного мира и среды их обитания;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охраны окружающей среды;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охраны окружающей среды;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образование: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дошкольное образование;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общее образование;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дополнительное образование детей;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среднее профессиональное образование;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профессиональная подготовка, переподготовка и повышение квалификации;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высшее образование;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молодежная политика;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культура, кинематография: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культура;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кинематография;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пятый утратили силу. - Федеральный </w:t>
      </w:r>
      <w:hyperlink r:id="rId31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культуры, кинематографии;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культуры, кинематографии;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здравоохранение: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стационарная медицинская помощь;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амбулаторная помощь;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медицинская помощь в дневных стационарах всех типов;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скорая медицинская помощь;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санаторно-оздоровительная помощь;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заготовка, переработка, хранение и обеспечение безопасности донорской крови и ее компонентов;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санитарно-эпидемиологическое благополучие;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31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здравоохранения;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здравоохранения;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социальная политика: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пенсионное обеспечение;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социальное обслуживание населения;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социальное обеспечение населения;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охрана семьи и детства;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социальной политики;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другие вопросы в области социальной политики;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физическая культура и спорт: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физическая культура;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массовый спорт;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спорт высших достижений;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физической культуры и спорта;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физической культуры и спорта;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11 в ред. Федерального </w:t>
      </w:r>
      <w:hyperlink r:id="rId3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 средства массовой информации: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телевидение и радиовещание;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периодическая печать и издательства;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средств массовой информации;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средств массовой информации;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12 введен Федеральным </w:t>
      </w:r>
      <w:hyperlink r:id="rId31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30.09.2010 N 245-ФЗ)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Пп. 13 п. 3 ст. 21 (в ред. ФЗ от 02.08.2019 N 278-ФЗ) </w:t>
            </w:r>
            <w:hyperlink r:id="rId319"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13) обслуживание государственного (муниципального)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обслуживание государственного (муниципального) внутреннего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обслуживание государственного (муниципального) внешнего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13 введен Федеральным </w:t>
      </w:r>
      <w:hyperlink r:id="rId32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14) межбюджетные трансферты общего характера бюджетам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дотации;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межбюджетные трансферты общего характера.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14 введен Федеральным </w:t>
      </w:r>
      <w:hyperlink r:id="rId32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Каждому публичному нормативному обязательству, межбюджетному трансферту присваиваются уникальные коды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Федеральных законов от 30.12.2008 </w:t>
      </w:r>
      <w:hyperlink r:id="rId328"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07.05.2013 </w:t>
      </w:r>
      <w:hyperlink r:id="rId329"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26.07.2019 </w:t>
      </w:r>
      <w:hyperlink r:id="rId330"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09.04.2009 </w:t>
      </w:r>
      <w:hyperlink r:id="rId332" w:history="1">
        <w:r w:rsidRPr="00D04B2D">
          <w:rPr>
            <w:rFonts w:ascii="Times New Roman" w:hAnsi="Times New Roman" w:cs="Times New Roman"/>
            <w:color w:val="0000FF"/>
            <w:sz w:val="24"/>
            <w:szCs w:val="24"/>
          </w:rPr>
          <w:t>N 58-ФЗ</w:t>
        </w:r>
      </w:hyperlink>
      <w:r w:rsidRPr="00D04B2D">
        <w:rPr>
          <w:rFonts w:ascii="Times New Roman" w:hAnsi="Times New Roman" w:cs="Times New Roman"/>
          <w:sz w:val="24"/>
          <w:szCs w:val="24"/>
        </w:rPr>
        <w:t xml:space="preserve">, от 07.05.2013 </w:t>
      </w:r>
      <w:hyperlink r:id="rId333"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hyperlink r:id="rId334" w:history="1">
        <w:r w:rsidRPr="00D04B2D">
          <w:rPr>
            <w:rFonts w:ascii="Times New Roman" w:hAnsi="Times New Roman" w:cs="Times New Roman"/>
            <w:color w:val="0000FF"/>
            <w:sz w:val="24"/>
            <w:szCs w:val="24"/>
          </w:rPr>
          <w:t>Перечень</w:t>
        </w:r>
      </w:hyperlink>
      <w:r w:rsidRPr="00D04B2D">
        <w:rPr>
          <w:rFonts w:ascii="Times New Roman" w:hAnsi="Times New Roman" w:cs="Times New Roman"/>
          <w:sz w:val="24"/>
          <w:szCs w:val="24"/>
        </w:rP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Код вида расходов включает группу, подгруппу и элемент вида расходов.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3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Едиными для бюджетов бюджетной системы Российской Федерации группами и подгруппами видов расходов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"Расходы на выплаты персоналу казенных учреждений";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"Расходы на выплаты персоналу государственных (муниципальных) органов";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"Расходы на выплаты персоналу в сфере национальной безопасности, правоохранительной деятельности и обороны";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"Расходы на выплаты персоналу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группа "Закупка товаров, работ и услуг для обеспечения государственных (муниципальных) нужд":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"Закупка товаров, работ и услуг в целях формирования государственного материального резерва";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"Иные закупки товаров, работ и услуг для обеспечения государственных (муниципальных) нужд";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группа "Социальное обеспечение и иные выплаты населению":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"Публичные нормативные социальные выплаты гражданам";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"Социальные выплаты гражданам, кроме публичных нормативных социальных выплат";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"Публичные нормативные выплаты гражданам несоциального характера";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"Стипендии";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"Премии и гранты";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подгруппа "Иные выплаты населению";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группа "Капитальные вложения в объекты государственной (муниципальной) собственности":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"Бюджетные инвестиции";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"Бюджетные инвестиции иным юридическим лицам";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группа "Межбюджетные трансферты":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"Дотации";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"Субвенции";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"Иные межбюджетные трансферты";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"Межбюджетные трансферты бюджету Фонда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"Межбюджетные трансферты бюджету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"Межбюджетные трансферты бюджету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"Межбюджетные трансферты бюджетам территориальных фондов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группа "Предоставление субсидий бюджетным, автономным учреждениям и иным некоммерческим организациям":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 бюджетным учреждениям";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 автономным учреждениям";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группа "Обслуживание государственного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"Обслуживание государственного долга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"Обслуживание государственного долга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"Обслуживание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группа "Иные бюджетные ассигнования":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 государственным корпорациям (компаниям), публично-правовым компаниям";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"Исполнение судебных актов";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"Уплата налогов, сборов и иных платежей";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"Предоставление платежей, взносов, безвозмездных перечислений субъектам международного права";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подгруппа "Резервные средства";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"Специальные расходы".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34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3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3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22. Утратила силу с 1 января 2008 года. - Федеральный </w:t>
      </w:r>
      <w:hyperlink r:id="rId34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23. Классификация источников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Код классификации источников финансирования дефицитов бюджетов состоит из: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348" w:history="1">
        <w:r w:rsidRPr="00D04B2D">
          <w:rPr>
            <w:rFonts w:ascii="Times New Roman" w:hAnsi="Times New Roman" w:cs="Times New Roman"/>
            <w:color w:val="0000FF"/>
            <w:sz w:val="24"/>
            <w:szCs w:val="24"/>
          </w:rPr>
          <w:t>кода</w:t>
        </w:r>
      </w:hyperlink>
      <w:r w:rsidRPr="00D04B2D">
        <w:rPr>
          <w:rFonts w:ascii="Times New Roman" w:hAnsi="Times New Roman" w:cs="Times New Roman"/>
          <w:sz w:val="24"/>
          <w:szCs w:val="24"/>
        </w:rPr>
        <w:t xml:space="preserve"> главного администратора источников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кода группы, подгруппы, статьи и вида источника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34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5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17.12.2009 N 314-ФЗ)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источники внутреннего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ценные бумаги, номинальная стоимость которых указана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кредиты кредитных организаций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кредиты из других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кредиты международных финансовых организаций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кредиты иностранных банков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остатков средств на счетах по учету средств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источники внутреннего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источники внешнего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ценные бумаги, номинальная стоимость которых указана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кредиты кредитных организаций в иностранной валюте;</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5 пп. 2 п. 3 ст. 23 (в ред. ФЗ от 02.08.2019 N 278-ФЗ) </w:t>
            </w:r>
            <w:hyperlink r:id="rId354"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кредиты в иностранной валюте, предоставленные Российской Федерацией в рамках использования целевых иностранных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5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источники внешнего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5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Министерство финансов Российской Федерации утверждает: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общие требования к порядку формирования перечня кодов статей и видов источников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hyperlink r:id="rId357" w:history="1">
        <w:r w:rsidRPr="00D04B2D">
          <w:rPr>
            <w:rFonts w:ascii="Times New Roman" w:hAnsi="Times New Roman" w:cs="Times New Roman"/>
            <w:color w:val="0000FF"/>
            <w:sz w:val="24"/>
            <w:szCs w:val="24"/>
          </w:rPr>
          <w:t>перечень</w:t>
        </w:r>
      </w:hyperlink>
      <w:r w:rsidRPr="00D04B2D">
        <w:rPr>
          <w:rFonts w:ascii="Times New Roman" w:hAnsi="Times New Roman" w:cs="Times New Roman"/>
          <w:sz w:val="24"/>
          <w:szCs w:val="24"/>
        </w:rP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35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35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3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23.1. Классификация операций сектора государственного управления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Код </w:t>
      </w:r>
      <w:hyperlink r:id="rId362" w:history="1">
        <w:r w:rsidRPr="00D04B2D">
          <w:rPr>
            <w:rFonts w:ascii="Times New Roman" w:hAnsi="Times New Roman" w:cs="Times New Roman"/>
            <w:color w:val="0000FF"/>
            <w:sz w:val="24"/>
            <w:szCs w:val="24"/>
          </w:rPr>
          <w:t>классификации</w:t>
        </w:r>
      </w:hyperlink>
      <w:r w:rsidRPr="00D04B2D">
        <w:rPr>
          <w:rFonts w:ascii="Times New Roman" w:hAnsi="Times New Roman" w:cs="Times New Roman"/>
          <w:sz w:val="24"/>
          <w:szCs w:val="24"/>
        </w:rP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расходы;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поступление нефинансовых активов;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выбытие нефинансовых активов;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поступление финансовых активов;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6) выбытие финансовых активов;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увеличение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уменьшение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3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Единый для бюджетов бюджетной системы Российской Федерации </w:t>
      </w:r>
      <w:hyperlink r:id="rId365" w:history="1">
        <w:r w:rsidRPr="00D04B2D">
          <w:rPr>
            <w:rFonts w:ascii="Times New Roman" w:hAnsi="Times New Roman" w:cs="Times New Roman"/>
            <w:color w:val="0000FF"/>
            <w:sz w:val="24"/>
            <w:szCs w:val="24"/>
          </w:rPr>
          <w:t>перечень</w:t>
        </w:r>
      </w:hyperlink>
      <w:r w:rsidRPr="00D04B2D">
        <w:rPr>
          <w:rFonts w:ascii="Times New Roman" w:hAnsi="Times New Roman" w:cs="Times New Roman"/>
          <w:sz w:val="24"/>
          <w:szCs w:val="24"/>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w:t>
      </w:r>
      <w:hyperlink r:id="rId367"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36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24 - 27. Утратили силу с 1 января 2008 года. - Федеральный </w:t>
      </w:r>
      <w:hyperlink r:id="rId36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5. ПРИНЦИПЫ</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28. Перечень принципов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система Российской Федерации основана на принципах: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единства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разграничения доходов, расходов и источников финансирования дефицитов бюджетов между бюджетами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самостоятельности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равенства бюджетных прав субъектов Российской Федерации,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7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полноты отражения доходов, расходов и источников финансирования дефицитов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сбалансированности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эффективности использования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7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374"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общего (совокупного) покрытия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прозрачности (открытости);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достоверности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адресности и целевого характера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подведомственности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единства кассы.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29. Принцип единства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27.12.2005 </w:t>
      </w:r>
      <w:hyperlink r:id="rId379" w:history="1">
        <w:r w:rsidRPr="00D04B2D">
          <w:rPr>
            <w:rFonts w:ascii="Times New Roman" w:hAnsi="Times New Roman" w:cs="Times New Roman"/>
            <w:color w:val="0000FF"/>
            <w:sz w:val="24"/>
            <w:szCs w:val="24"/>
          </w:rPr>
          <w:t>N 197-ФЗ</w:t>
        </w:r>
      </w:hyperlink>
      <w:r w:rsidRPr="00D04B2D">
        <w:rPr>
          <w:rFonts w:ascii="Times New Roman" w:hAnsi="Times New Roman" w:cs="Times New Roman"/>
          <w:sz w:val="24"/>
          <w:szCs w:val="24"/>
        </w:rPr>
        <w:t xml:space="preserve">, от 26.04.2007 </w:t>
      </w:r>
      <w:hyperlink r:id="rId38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381"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23.07.2013 </w:t>
      </w:r>
      <w:hyperlink r:id="rId382"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31. Принцип самостоятельности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самостоятельности бюджетов означает: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право органов государственной власти и органов местного самоуправления устанавливать в соответствии с </w:t>
      </w:r>
      <w:hyperlink r:id="rId38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w:t>
      </w:r>
      <w:r w:rsidRPr="00D04B2D">
        <w:rPr>
          <w:rFonts w:ascii="Times New Roman" w:hAnsi="Times New Roman" w:cs="Times New Roman"/>
          <w:sz w:val="24"/>
          <w:szCs w:val="24"/>
        </w:rPr>
        <w:lastRenderedPageBreak/>
        <w:t>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9"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и (или) </w:t>
      </w:r>
      <w:hyperlink r:id="rId386"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недопустимость изъятия дополнительных доходов, экономии по расходам бюджетов, полученных в результате эффективного исполнения бюджетов.</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31.1. Принцип равенства бюджетных прав субъектов Российской Федерации,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32. Принцип полноты отражения доходов, расходов и источников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33. Принцип сбалансированности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Принцип сбалансированности бюджета означает, что объем предусмотренных бюджетом расходов должен соответствовать суммарному объему доходов бюджета и </w:t>
      </w:r>
      <w:r w:rsidRPr="00D04B2D">
        <w:rPr>
          <w:rFonts w:ascii="Times New Roman" w:hAnsi="Times New Roman" w:cs="Times New Roman"/>
          <w:sz w:val="24"/>
          <w:szCs w:val="24"/>
        </w:rPr>
        <w:lastRenderedPageBreak/>
        <w:t>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34. Принцип эффективности использования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9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391"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9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393"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35. Принцип общего (совокупного) покрытия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субвенций и субсидий, полученных из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 целевых иностранных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добровольных взносов, пожертвований, средств самообложения граждан;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бюджета, осуществляемых в соответствии с международными договорами (соглашениями) с участием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бюджета, осуществляемых за пределами территории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отдельных видов неналоговых доходов, предлагаемых к введению (отражению в бюджете) начиная с очередного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бюджета, осуществляемых в случаях и в пределах поступления отдельных видов неналоговых доходов.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36. Принцип прозрачности (открытости)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прозрачности (открытости) означает: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w:t>
      </w:r>
      <w:r w:rsidRPr="00D04B2D">
        <w:rPr>
          <w:rFonts w:ascii="Times New Roman" w:hAnsi="Times New Roman" w:cs="Times New Roman"/>
          <w:sz w:val="24"/>
          <w:szCs w:val="24"/>
        </w:rPr>
        <w:lastRenderedPageBreak/>
        <w:t>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Секретные статьи могут утверждаться только в составе федерального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37. Принцип достоверности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38. Принцип адресности и целевого характера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7" w:name="P900"/>
      <w:bookmarkEnd w:id="17"/>
      <w:r w:rsidRPr="00D04B2D">
        <w:rPr>
          <w:rFonts w:ascii="Times New Roman" w:hAnsi="Times New Roman" w:cs="Times New Roman"/>
          <w:sz w:val="24"/>
          <w:szCs w:val="24"/>
        </w:rPr>
        <w:t>Статья 38.1. Принцип подведомственности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4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745" w:history="1">
        <w:r w:rsidRPr="00D04B2D">
          <w:rPr>
            <w:rFonts w:ascii="Times New Roman" w:hAnsi="Times New Roman" w:cs="Times New Roman"/>
            <w:color w:val="0000FF"/>
            <w:sz w:val="24"/>
            <w:szCs w:val="24"/>
          </w:rPr>
          <w:t>статьей 158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8" w:name="P909"/>
      <w:bookmarkEnd w:id="18"/>
      <w:r w:rsidRPr="00D04B2D">
        <w:rPr>
          <w:rFonts w:ascii="Times New Roman" w:hAnsi="Times New Roman" w:cs="Times New Roman"/>
          <w:sz w:val="24"/>
          <w:szCs w:val="24"/>
        </w:rPr>
        <w:t>Статья 38.2. Принцип единства кассы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(введена Федеральным </w:t>
      </w:r>
      <w:hyperlink r:id="rId4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03"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II. ДОХОДЫ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6. ОБЩИЕ ПОЛОЖЕНИЯ О ДОХОДАХ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39. Формирование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Доходы бюджетов формируются в соответствии с бюджетным </w:t>
      </w:r>
      <w:hyperlink w:anchor="P99"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w:t>
      </w:r>
      <w:hyperlink r:id="rId40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о налогах и сборах и законодательством об иных обязательных платежах.</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9" w:name="P923"/>
      <w:bookmarkEnd w:id="19"/>
      <w:r w:rsidRPr="00D04B2D">
        <w:rPr>
          <w:rFonts w:ascii="Times New Roman" w:hAnsi="Times New Roman" w:cs="Times New Roman"/>
          <w:sz w:val="24"/>
          <w:szCs w:val="24"/>
        </w:rPr>
        <w:t>Статья 40. Зачисление доходов в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0" w:name="P926"/>
      <w:bookmarkEnd w:id="20"/>
      <w:r w:rsidRPr="00D04B2D">
        <w:rPr>
          <w:rFonts w:ascii="Times New Roman" w:hAnsi="Times New Roman" w:cs="Times New Roman"/>
          <w:sz w:val="24"/>
          <w:szCs w:val="24"/>
        </w:rP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24.07.2009 </w:t>
      </w:r>
      <w:hyperlink r:id="rId407"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03.11.2015 </w:t>
      </w:r>
      <w:hyperlink r:id="rId408" w:history="1">
        <w:r w:rsidRPr="00D04B2D">
          <w:rPr>
            <w:rFonts w:ascii="Times New Roman" w:hAnsi="Times New Roman" w:cs="Times New Roman"/>
            <w:color w:val="0000FF"/>
            <w:sz w:val="24"/>
            <w:szCs w:val="24"/>
          </w:rPr>
          <w:t>N 301-ФЗ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1" w:name="P928"/>
      <w:bookmarkEnd w:id="21"/>
      <w:r w:rsidRPr="00D04B2D">
        <w:rPr>
          <w:rFonts w:ascii="Times New Roman" w:hAnsi="Times New Roman" w:cs="Times New Roman"/>
          <w:sz w:val="24"/>
          <w:szCs w:val="24"/>
        </w:rPr>
        <w:t xml:space="preserve">Органы Федерального казначейства осуществляют в установленном Министерством финансов Российской Федерации </w:t>
      </w:r>
      <w:hyperlink r:id="rId40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26"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26"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осуществляют перечисление указанных доходов на единые счета соответствующих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28" w:history="1">
        <w:r w:rsidRPr="00D04B2D">
          <w:rPr>
            <w:rFonts w:ascii="Times New Roman" w:hAnsi="Times New Roman" w:cs="Times New Roman"/>
            <w:color w:val="0000FF"/>
            <w:sz w:val="24"/>
            <w:szCs w:val="24"/>
          </w:rPr>
          <w:t>абзаце втором</w:t>
        </w:r>
      </w:hyperlink>
      <w:r w:rsidRPr="00D04B2D">
        <w:rPr>
          <w:rFonts w:ascii="Times New Roman" w:hAnsi="Times New Roman" w:cs="Times New Roman"/>
          <w:sz w:val="24"/>
          <w:szCs w:val="24"/>
        </w:rPr>
        <w:t xml:space="preserve"> настоящего пункта, о </w:t>
      </w:r>
      <w:r w:rsidRPr="00D04B2D">
        <w:rPr>
          <w:rFonts w:ascii="Times New Roman" w:hAnsi="Times New Roman" w:cs="Times New Roman"/>
          <w:sz w:val="24"/>
          <w:szCs w:val="24"/>
        </w:rPr>
        <w:lastRenderedPageBreak/>
        <w:t>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41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4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2" w:name="P934"/>
      <w:bookmarkEnd w:id="22"/>
      <w:r w:rsidRPr="00D04B2D">
        <w:rPr>
          <w:rFonts w:ascii="Times New Roman" w:hAnsi="Times New Roman" w:cs="Times New Roman"/>
          <w:sz w:val="24"/>
          <w:szCs w:val="24"/>
        </w:rPr>
        <w:t>Статья 41. Виды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 доходам бюджетов относятся налоговые доходы, неналоговые доходы и 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К налоговым доходам бюджетов относятся доходы от предусмотренных законодательством Российской Федерации о налогах и сборах </w:t>
      </w:r>
      <w:hyperlink r:id="rId413" w:history="1">
        <w:r w:rsidRPr="00D04B2D">
          <w:rPr>
            <w:rFonts w:ascii="Times New Roman" w:hAnsi="Times New Roman" w:cs="Times New Roman"/>
            <w:color w:val="0000FF"/>
            <w:sz w:val="24"/>
            <w:szCs w:val="24"/>
          </w:rPr>
          <w:t>федеральных налогов и сборов</w:t>
        </w:r>
      </w:hyperlink>
      <w:r w:rsidRPr="00D04B2D">
        <w:rPr>
          <w:rFonts w:ascii="Times New Roman" w:hAnsi="Times New Roman" w:cs="Times New Roman"/>
          <w:sz w:val="24"/>
          <w:szCs w:val="24"/>
        </w:rPr>
        <w:t xml:space="preserve">, в том числе от налогов, предусмотренных специальными налоговыми </w:t>
      </w:r>
      <w:hyperlink r:id="rId414" w:history="1">
        <w:r w:rsidRPr="00D04B2D">
          <w:rPr>
            <w:rFonts w:ascii="Times New Roman" w:hAnsi="Times New Roman" w:cs="Times New Roman"/>
            <w:color w:val="0000FF"/>
            <w:sz w:val="24"/>
            <w:szCs w:val="24"/>
          </w:rPr>
          <w:t>режимами</w:t>
        </w:r>
      </w:hyperlink>
      <w:r w:rsidRPr="00D04B2D">
        <w:rPr>
          <w:rFonts w:ascii="Times New Roman" w:hAnsi="Times New Roman" w:cs="Times New Roman"/>
          <w:sz w:val="24"/>
          <w:szCs w:val="24"/>
        </w:rPr>
        <w:t>, региональных налогов, местных налогов и сборов, а также пеней и штрафов по ним.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03.11.2015 N 301-ФЗ)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К неналоговым доходам бюджетов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 июля 2008 года N 161-ФЗ "О содействии развитию жилищного строительства";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417"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24.11.2014 </w:t>
      </w:r>
      <w:hyperlink r:id="rId418"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03.07.2016 </w:t>
      </w:r>
      <w:hyperlink r:id="rId419"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 июля 2008 года N 161-ФЗ "О содействии развитию жилищного строительства";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421"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28.12.2013 </w:t>
      </w:r>
      <w:hyperlink r:id="rId422"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 xml:space="preserve">, от 24.11.2014 </w:t>
      </w:r>
      <w:hyperlink r:id="rId423"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03.07.2016 </w:t>
      </w:r>
      <w:hyperlink r:id="rId424"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платных услуг, оказываемых казенными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самообложения граждан;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К безвозмездным поступлениям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дотации из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субсидии из других бюджетов бюджетной системы Российской Федерации (межбюджетные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субвенции из федерального бюджета и (или) из бюджетов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межбюджетные трансферты из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42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3" w:name="P961"/>
      <w:bookmarkEnd w:id="23"/>
      <w:r w:rsidRPr="00D04B2D">
        <w:rPr>
          <w:rFonts w:ascii="Times New Roman" w:hAnsi="Times New Roman" w:cs="Times New Roman"/>
          <w:sz w:val="24"/>
          <w:szCs w:val="24"/>
        </w:rPr>
        <w:t>Статья 42. Доходы от использования имущества, находящегося в государственной или муниципальной собственности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доходам бюджетов от использования имущества, находящегося в государственной или муниципальной собственности,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2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 июля 2008 года N 161-ФЗ "О содействии развитию жилищного строительства";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43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24.11.2014 </w:t>
      </w:r>
      <w:hyperlink r:id="rId431"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03.07.2016 </w:t>
      </w:r>
      <w:hyperlink r:id="rId432"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пользование бюджетными кредитами;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часть прибыли государственных и муниципальных унитарных предприятий, остающаяся после уплаты налогов и иных обязательных платежей;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 июля 2008 года N 161-ФЗ "О содействии развитию жилищного строительства".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436"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24.11.2014 </w:t>
      </w:r>
      <w:hyperlink r:id="rId437"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03.07.2016 </w:t>
      </w:r>
      <w:hyperlink r:id="rId438"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43. Утратила силу с 1 января 2008 года. - Федеральный </w:t>
      </w:r>
      <w:hyperlink r:id="rId43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44 - 45. Утратили силу. - Федеральный </w:t>
      </w:r>
      <w:hyperlink r:id="rId44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46 излагается в новой редакции (</w:t>
            </w:r>
            <w:hyperlink r:id="rId44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442"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4" w:name="P983"/>
      <w:bookmarkEnd w:id="24"/>
      <w:r w:rsidRPr="00D04B2D">
        <w:rPr>
          <w:rFonts w:ascii="Times New Roman" w:hAnsi="Times New Roman" w:cs="Times New Roman"/>
          <w:sz w:val="24"/>
          <w:szCs w:val="24"/>
        </w:rPr>
        <w:t>Статья 46. Штрафы и иные суммы принудительного изъятия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w:t>
      </w:r>
      <w:r w:rsidRPr="00D04B2D">
        <w:rPr>
          <w:rFonts w:ascii="Times New Roman" w:hAnsi="Times New Roman" w:cs="Times New Roman"/>
          <w:sz w:val="24"/>
          <w:szCs w:val="24"/>
        </w:rPr>
        <w:lastRenderedPageBreak/>
        <w:t>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03.12.2011 </w:t>
      </w:r>
      <w:hyperlink r:id="rId444" w:history="1">
        <w:r w:rsidRPr="00D04B2D">
          <w:rPr>
            <w:rFonts w:ascii="Times New Roman" w:hAnsi="Times New Roman" w:cs="Times New Roman"/>
            <w:color w:val="0000FF"/>
            <w:sz w:val="24"/>
            <w:szCs w:val="24"/>
          </w:rPr>
          <w:t>N 378-ФЗ</w:t>
        </w:r>
      </w:hyperlink>
      <w:r w:rsidRPr="00D04B2D">
        <w:rPr>
          <w:rFonts w:ascii="Times New Roman" w:hAnsi="Times New Roman" w:cs="Times New Roman"/>
          <w:sz w:val="24"/>
          <w:szCs w:val="24"/>
        </w:rPr>
        <w:t xml:space="preserve">, от 21.11.2011 </w:t>
      </w:r>
      <w:hyperlink r:id="rId445" w:history="1">
        <w:r w:rsidRPr="00D04B2D">
          <w:rPr>
            <w:rFonts w:ascii="Times New Roman" w:hAnsi="Times New Roman" w:cs="Times New Roman"/>
            <w:color w:val="0000FF"/>
            <w:sz w:val="24"/>
            <w:szCs w:val="24"/>
          </w:rPr>
          <w:t>N 327-ФЗ</w:t>
        </w:r>
      </w:hyperlink>
      <w:r w:rsidRPr="00D04B2D">
        <w:rPr>
          <w:rFonts w:ascii="Times New Roman" w:hAnsi="Times New Roman" w:cs="Times New Roman"/>
          <w:sz w:val="24"/>
          <w:szCs w:val="24"/>
        </w:rPr>
        <w:t xml:space="preserve">, от 03.12.2012 </w:t>
      </w:r>
      <w:hyperlink r:id="rId446"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07.05.2013 </w:t>
      </w:r>
      <w:hyperlink r:id="rId447"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02.11.2013 </w:t>
      </w:r>
      <w:hyperlink r:id="rId448" w:history="1">
        <w:r w:rsidRPr="00D04B2D">
          <w:rPr>
            <w:rFonts w:ascii="Times New Roman" w:hAnsi="Times New Roman" w:cs="Times New Roman"/>
            <w:color w:val="0000FF"/>
            <w:sz w:val="24"/>
            <w:szCs w:val="24"/>
          </w:rPr>
          <w:t>N 294-ФЗ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за нарушение законодательства Российской Федерации о рекламе и неисполнение предписаний антимонопольного органа: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федеральный бюджет - по нормативу 40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3 в ред. Федерального </w:t>
      </w:r>
      <w:hyperlink r:id="rId4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за нарушение водного законодательства: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5 в ред. Федерального </w:t>
      </w:r>
      <w:hyperlink r:id="rId4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муниципальным заказчиком, действующим от имени городского, сельского поселения, муниципального района, городского округа, городского округа с </w:t>
      </w:r>
      <w:r w:rsidRPr="00D04B2D">
        <w:rPr>
          <w:rFonts w:ascii="Times New Roman" w:hAnsi="Times New Roman" w:cs="Times New Roman"/>
          <w:sz w:val="24"/>
          <w:szCs w:val="24"/>
        </w:rPr>
        <w:lastRenderedPageBreak/>
        <w:t>внутригородским делением, внутригородского района, - в бюджет соответствующего муниципального образования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6 в ред. Федерального </w:t>
      </w:r>
      <w:hyperlink r:id="rId4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6.1) за нарушение </w:t>
      </w:r>
      <w:hyperlink r:id="rId453"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об автомобильных дорогах и о дорожной деятельности, устанавливающего: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6.1 введен Федеральным </w:t>
      </w:r>
      <w:hyperlink r:id="rId45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06.04.2011 N 68-ФЗ)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6.2 введен Федеральным </w:t>
      </w:r>
      <w:hyperlink r:id="rId45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за нарушение законодательства Российской Федерации, не предусмотренного настоящим пунктом и </w:t>
      </w:r>
      <w:hyperlink w:anchor="P1018"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1027"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456"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457"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суммы денежных взысканий (штрафов) за нарушение законодательства Российской Федерации о пожарной безопасности: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федеральный бюджет - по нормативу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субъектов Российской Федерации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8 введен Федеральным </w:t>
      </w:r>
      <w:hyperlink r:id="rId45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25" w:name="P1018"/>
      <w:bookmarkEnd w:id="25"/>
      <w:r w:rsidRPr="00D04B2D">
        <w:rPr>
          <w:rFonts w:ascii="Times New Roman" w:hAnsi="Times New Roman" w:cs="Times New Roman"/>
          <w:sz w:val="24"/>
          <w:szCs w:val="24"/>
        </w:rPr>
        <w:t xml:space="preserve">2. Суммы денежных взысканий (штрафов) за нарушение </w:t>
      </w:r>
      <w:hyperlink r:id="rId459"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о налогах и сборах подлежат зачислению в бюджеты бюджетной системы Российской Федерации в следующем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суммы денежных взысканий (штрафов), исчисляемых исходя из сумм налогов (сборов, страховых взносов), предусмотренных </w:t>
      </w:r>
      <w:hyperlink r:id="rId460"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суммы денежных взысканий (штрафов), предусмотренных </w:t>
      </w:r>
      <w:hyperlink r:id="rId462" w:history="1">
        <w:r w:rsidRPr="00D04B2D">
          <w:rPr>
            <w:rFonts w:ascii="Times New Roman" w:hAnsi="Times New Roman" w:cs="Times New Roman"/>
            <w:color w:val="0000FF"/>
            <w:sz w:val="24"/>
            <w:szCs w:val="24"/>
          </w:rPr>
          <w:t>статьями 116</w:t>
        </w:r>
      </w:hyperlink>
      <w:r w:rsidRPr="00D04B2D">
        <w:rPr>
          <w:rFonts w:ascii="Times New Roman" w:hAnsi="Times New Roman" w:cs="Times New Roman"/>
          <w:sz w:val="24"/>
          <w:szCs w:val="24"/>
        </w:rPr>
        <w:t xml:space="preserve">, </w:t>
      </w:r>
      <w:hyperlink r:id="rId463" w:history="1">
        <w:r w:rsidRPr="00D04B2D">
          <w:rPr>
            <w:rFonts w:ascii="Times New Roman" w:hAnsi="Times New Roman" w:cs="Times New Roman"/>
            <w:color w:val="0000FF"/>
            <w:sz w:val="24"/>
            <w:szCs w:val="24"/>
          </w:rPr>
          <w:t>119.1</w:t>
        </w:r>
      </w:hyperlink>
      <w:r w:rsidRPr="00D04B2D">
        <w:rPr>
          <w:rFonts w:ascii="Times New Roman" w:hAnsi="Times New Roman" w:cs="Times New Roman"/>
          <w:sz w:val="24"/>
          <w:szCs w:val="24"/>
        </w:rPr>
        <w:t xml:space="preserve">, </w:t>
      </w:r>
      <w:hyperlink r:id="rId464" w:history="1">
        <w:r w:rsidRPr="00D04B2D">
          <w:rPr>
            <w:rFonts w:ascii="Times New Roman" w:hAnsi="Times New Roman" w:cs="Times New Roman"/>
            <w:color w:val="0000FF"/>
            <w:sz w:val="24"/>
            <w:szCs w:val="24"/>
          </w:rPr>
          <w:t>119.2</w:t>
        </w:r>
      </w:hyperlink>
      <w:r w:rsidRPr="00D04B2D">
        <w:rPr>
          <w:rFonts w:ascii="Times New Roman" w:hAnsi="Times New Roman" w:cs="Times New Roman"/>
          <w:sz w:val="24"/>
          <w:szCs w:val="24"/>
        </w:rPr>
        <w:t xml:space="preserve">, </w:t>
      </w:r>
      <w:hyperlink r:id="rId465" w:history="1">
        <w:r w:rsidRPr="00D04B2D">
          <w:rPr>
            <w:rFonts w:ascii="Times New Roman" w:hAnsi="Times New Roman" w:cs="Times New Roman"/>
            <w:color w:val="0000FF"/>
            <w:sz w:val="24"/>
            <w:szCs w:val="24"/>
          </w:rPr>
          <w:t>пунктами 1</w:t>
        </w:r>
      </w:hyperlink>
      <w:r w:rsidRPr="00D04B2D">
        <w:rPr>
          <w:rFonts w:ascii="Times New Roman" w:hAnsi="Times New Roman" w:cs="Times New Roman"/>
          <w:sz w:val="24"/>
          <w:szCs w:val="24"/>
        </w:rPr>
        <w:t xml:space="preserve"> и </w:t>
      </w:r>
      <w:hyperlink r:id="rId466" w:history="1">
        <w:r w:rsidRPr="00D04B2D">
          <w:rPr>
            <w:rFonts w:ascii="Times New Roman" w:hAnsi="Times New Roman" w:cs="Times New Roman"/>
            <w:color w:val="0000FF"/>
            <w:sz w:val="24"/>
            <w:szCs w:val="24"/>
          </w:rPr>
          <w:t>2 статьи 120</w:t>
        </w:r>
      </w:hyperlink>
      <w:r w:rsidRPr="00D04B2D">
        <w:rPr>
          <w:rFonts w:ascii="Times New Roman" w:hAnsi="Times New Roman" w:cs="Times New Roman"/>
          <w:sz w:val="24"/>
          <w:szCs w:val="24"/>
        </w:rPr>
        <w:t xml:space="preserve">, </w:t>
      </w:r>
      <w:hyperlink r:id="rId467" w:history="1">
        <w:r w:rsidRPr="00D04B2D">
          <w:rPr>
            <w:rFonts w:ascii="Times New Roman" w:hAnsi="Times New Roman" w:cs="Times New Roman"/>
            <w:color w:val="0000FF"/>
            <w:sz w:val="24"/>
            <w:szCs w:val="24"/>
          </w:rPr>
          <w:t>статьями 125</w:t>
        </w:r>
      </w:hyperlink>
      <w:r w:rsidRPr="00D04B2D">
        <w:rPr>
          <w:rFonts w:ascii="Times New Roman" w:hAnsi="Times New Roman" w:cs="Times New Roman"/>
          <w:sz w:val="24"/>
          <w:szCs w:val="24"/>
        </w:rPr>
        <w:t xml:space="preserve">, </w:t>
      </w:r>
      <w:hyperlink r:id="rId468" w:history="1">
        <w:r w:rsidRPr="00D04B2D">
          <w:rPr>
            <w:rFonts w:ascii="Times New Roman" w:hAnsi="Times New Roman" w:cs="Times New Roman"/>
            <w:color w:val="0000FF"/>
            <w:sz w:val="24"/>
            <w:szCs w:val="24"/>
          </w:rPr>
          <w:t>126</w:t>
        </w:r>
      </w:hyperlink>
      <w:r w:rsidRPr="00D04B2D">
        <w:rPr>
          <w:rFonts w:ascii="Times New Roman" w:hAnsi="Times New Roman" w:cs="Times New Roman"/>
          <w:sz w:val="24"/>
          <w:szCs w:val="24"/>
        </w:rPr>
        <w:t xml:space="preserve">, </w:t>
      </w:r>
      <w:hyperlink r:id="rId469" w:history="1">
        <w:r w:rsidRPr="00D04B2D">
          <w:rPr>
            <w:rFonts w:ascii="Times New Roman" w:hAnsi="Times New Roman" w:cs="Times New Roman"/>
            <w:color w:val="0000FF"/>
            <w:sz w:val="24"/>
            <w:szCs w:val="24"/>
          </w:rPr>
          <w:t>126.1</w:t>
        </w:r>
      </w:hyperlink>
      <w:r w:rsidRPr="00D04B2D">
        <w:rPr>
          <w:rFonts w:ascii="Times New Roman" w:hAnsi="Times New Roman" w:cs="Times New Roman"/>
          <w:sz w:val="24"/>
          <w:szCs w:val="24"/>
        </w:rPr>
        <w:t xml:space="preserve">, </w:t>
      </w:r>
      <w:hyperlink r:id="rId470" w:history="1">
        <w:r w:rsidRPr="00D04B2D">
          <w:rPr>
            <w:rFonts w:ascii="Times New Roman" w:hAnsi="Times New Roman" w:cs="Times New Roman"/>
            <w:color w:val="0000FF"/>
            <w:sz w:val="24"/>
            <w:szCs w:val="24"/>
          </w:rPr>
          <w:t>128</w:t>
        </w:r>
      </w:hyperlink>
      <w:r w:rsidRPr="00D04B2D">
        <w:rPr>
          <w:rFonts w:ascii="Times New Roman" w:hAnsi="Times New Roman" w:cs="Times New Roman"/>
          <w:sz w:val="24"/>
          <w:szCs w:val="24"/>
        </w:rPr>
        <w:t xml:space="preserve">, </w:t>
      </w:r>
      <w:hyperlink r:id="rId471" w:history="1">
        <w:r w:rsidRPr="00D04B2D">
          <w:rPr>
            <w:rFonts w:ascii="Times New Roman" w:hAnsi="Times New Roman" w:cs="Times New Roman"/>
            <w:color w:val="0000FF"/>
            <w:sz w:val="24"/>
            <w:szCs w:val="24"/>
          </w:rPr>
          <w:t>129</w:t>
        </w:r>
      </w:hyperlink>
      <w:r w:rsidRPr="00D04B2D">
        <w:rPr>
          <w:rFonts w:ascii="Times New Roman" w:hAnsi="Times New Roman" w:cs="Times New Roman"/>
          <w:sz w:val="24"/>
          <w:szCs w:val="24"/>
        </w:rPr>
        <w:t xml:space="preserve">, </w:t>
      </w:r>
      <w:hyperlink r:id="rId472" w:history="1">
        <w:r w:rsidRPr="00D04B2D">
          <w:rPr>
            <w:rFonts w:ascii="Times New Roman" w:hAnsi="Times New Roman" w:cs="Times New Roman"/>
            <w:color w:val="0000FF"/>
            <w:sz w:val="24"/>
            <w:szCs w:val="24"/>
          </w:rPr>
          <w:t>129.1</w:t>
        </w:r>
      </w:hyperlink>
      <w:r w:rsidRPr="00D04B2D">
        <w:rPr>
          <w:rFonts w:ascii="Times New Roman" w:hAnsi="Times New Roman" w:cs="Times New Roman"/>
          <w:sz w:val="24"/>
          <w:szCs w:val="24"/>
        </w:rPr>
        <w:t xml:space="preserve">, </w:t>
      </w:r>
      <w:hyperlink r:id="rId473" w:history="1">
        <w:r w:rsidRPr="00D04B2D">
          <w:rPr>
            <w:rFonts w:ascii="Times New Roman" w:hAnsi="Times New Roman" w:cs="Times New Roman"/>
            <w:color w:val="0000FF"/>
            <w:sz w:val="24"/>
            <w:szCs w:val="24"/>
          </w:rPr>
          <w:t>129.4</w:t>
        </w:r>
      </w:hyperlink>
      <w:r w:rsidRPr="00D04B2D">
        <w:rPr>
          <w:rFonts w:ascii="Times New Roman" w:hAnsi="Times New Roman" w:cs="Times New Roman"/>
          <w:sz w:val="24"/>
          <w:szCs w:val="24"/>
        </w:rPr>
        <w:t xml:space="preserve">, </w:t>
      </w:r>
      <w:hyperlink r:id="rId474" w:history="1">
        <w:r w:rsidRPr="00D04B2D">
          <w:rPr>
            <w:rFonts w:ascii="Times New Roman" w:hAnsi="Times New Roman" w:cs="Times New Roman"/>
            <w:color w:val="0000FF"/>
            <w:sz w:val="24"/>
            <w:szCs w:val="24"/>
          </w:rPr>
          <w:t>129.6</w:t>
        </w:r>
      </w:hyperlink>
      <w:r w:rsidRPr="00D04B2D">
        <w:rPr>
          <w:rFonts w:ascii="Times New Roman" w:hAnsi="Times New Roman" w:cs="Times New Roman"/>
          <w:sz w:val="24"/>
          <w:szCs w:val="24"/>
        </w:rPr>
        <w:t xml:space="preserve">, </w:t>
      </w:r>
      <w:hyperlink r:id="rId475" w:history="1">
        <w:r w:rsidRPr="00D04B2D">
          <w:rPr>
            <w:rFonts w:ascii="Times New Roman" w:hAnsi="Times New Roman" w:cs="Times New Roman"/>
            <w:color w:val="0000FF"/>
            <w:sz w:val="24"/>
            <w:szCs w:val="24"/>
          </w:rPr>
          <w:t>132</w:t>
        </w:r>
      </w:hyperlink>
      <w:r w:rsidRPr="00D04B2D">
        <w:rPr>
          <w:rFonts w:ascii="Times New Roman" w:hAnsi="Times New Roman" w:cs="Times New Roman"/>
          <w:sz w:val="24"/>
          <w:szCs w:val="24"/>
        </w:rPr>
        <w:t xml:space="preserve">, </w:t>
      </w:r>
      <w:hyperlink r:id="rId476" w:history="1">
        <w:r w:rsidRPr="00D04B2D">
          <w:rPr>
            <w:rFonts w:ascii="Times New Roman" w:hAnsi="Times New Roman" w:cs="Times New Roman"/>
            <w:color w:val="0000FF"/>
            <w:sz w:val="24"/>
            <w:szCs w:val="24"/>
          </w:rPr>
          <w:t>133</w:t>
        </w:r>
      </w:hyperlink>
      <w:r w:rsidRPr="00D04B2D">
        <w:rPr>
          <w:rFonts w:ascii="Times New Roman" w:hAnsi="Times New Roman" w:cs="Times New Roman"/>
          <w:sz w:val="24"/>
          <w:szCs w:val="24"/>
        </w:rPr>
        <w:t xml:space="preserve">, </w:t>
      </w:r>
      <w:hyperlink r:id="rId477" w:history="1">
        <w:r w:rsidRPr="00D04B2D">
          <w:rPr>
            <w:rFonts w:ascii="Times New Roman" w:hAnsi="Times New Roman" w:cs="Times New Roman"/>
            <w:color w:val="0000FF"/>
            <w:sz w:val="24"/>
            <w:szCs w:val="24"/>
          </w:rPr>
          <w:t>134</w:t>
        </w:r>
      </w:hyperlink>
      <w:r w:rsidRPr="00D04B2D">
        <w:rPr>
          <w:rFonts w:ascii="Times New Roman" w:hAnsi="Times New Roman" w:cs="Times New Roman"/>
          <w:sz w:val="24"/>
          <w:szCs w:val="24"/>
        </w:rPr>
        <w:t xml:space="preserve">, </w:t>
      </w:r>
      <w:hyperlink r:id="rId478" w:history="1">
        <w:r w:rsidRPr="00D04B2D">
          <w:rPr>
            <w:rFonts w:ascii="Times New Roman" w:hAnsi="Times New Roman" w:cs="Times New Roman"/>
            <w:color w:val="0000FF"/>
            <w:sz w:val="24"/>
            <w:szCs w:val="24"/>
          </w:rPr>
          <w:t>135</w:t>
        </w:r>
      </w:hyperlink>
      <w:r w:rsidRPr="00D04B2D">
        <w:rPr>
          <w:rFonts w:ascii="Times New Roman" w:hAnsi="Times New Roman" w:cs="Times New Roman"/>
          <w:sz w:val="24"/>
          <w:szCs w:val="24"/>
        </w:rPr>
        <w:t xml:space="preserve">, </w:t>
      </w:r>
      <w:hyperlink r:id="rId479" w:history="1">
        <w:r w:rsidRPr="00D04B2D">
          <w:rPr>
            <w:rFonts w:ascii="Times New Roman" w:hAnsi="Times New Roman" w:cs="Times New Roman"/>
            <w:color w:val="0000FF"/>
            <w:sz w:val="24"/>
            <w:szCs w:val="24"/>
          </w:rPr>
          <w:t>135.1</w:t>
        </w:r>
      </w:hyperlink>
      <w:r w:rsidRPr="00D04B2D">
        <w:rPr>
          <w:rFonts w:ascii="Times New Roman" w:hAnsi="Times New Roman" w:cs="Times New Roman"/>
          <w:sz w:val="24"/>
          <w:szCs w:val="24"/>
        </w:rPr>
        <w:t xml:space="preserve">, </w:t>
      </w:r>
      <w:hyperlink r:id="rId480" w:history="1">
        <w:r w:rsidRPr="00D04B2D">
          <w:rPr>
            <w:rFonts w:ascii="Times New Roman" w:hAnsi="Times New Roman" w:cs="Times New Roman"/>
            <w:color w:val="0000FF"/>
            <w:sz w:val="24"/>
            <w:szCs w:val="24"/>
          </w:rPr>
          <w:t>135.2</w:t>
        </w:r>
      </w:hyperlink>
      <w:r w:rsidRPr="00D04B2D">
        <w:rPr>
          <w:rFonts w:ascii="Times New Roman" w:hAnsi="Times New Roman" w:cs="Times New Roman"/>
          <w:sz w:val="24"/>
          <w:szCs w:val="24"/>
        </w:rPr>
        <w:t xml:space="preserve"> Налогового кодекса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федеральный бюджет - по нормативу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482"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483"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суммы денежных взысканий (штрафов), предусмотренных </w:t>
      </w:r>
      <w:hyperlink r:id="rId484" w:history="1">
        <w:r w:rsidRPr="00D04B2D">
          <w:rPr>
            <w:rFonts w:ascii="Times New Roman" w:hAnsi="Times New Roman" w:cs="Times New Roman"/>
            <w:color w:val="0000FF"/>
            <w:sz w:val="24"/>
            <w:szCs w:val="24"/>
          </w:rPr>
          <w:t>статьей 129.2</w:t>
        </w:r>
      </w:hyperlink>
      <w:r w:rsidRPr="00D04B2D">
        <w:rPr>
          <w:rFonts w:ascii="Times New Roman" w:hAnsi="Times New Roman" w:cs="Times New Roman"/>
          <w:sz w:val="24"/>
          <w:szCs w:val="24"/>
        </w:rPr>
        <w:t xml:space="preserve"> Налогового кодекса Российской Федерации, - в бюджеты субъектов Российской </w:t>
      </w:r>
      <w:r w:rsidRPr="00D04B2D">
        <w:rPr>
          <w:rFonts w:ascii="Times New Roman" w:hAnsi="Times New Roman" w:cs="Times New Roman"/>
          <w:sz w:val="24"/>
          <w:szCs w:val="24"/>
        </w:rPr>
        <w:lastRenderedPageBreak/>
        <w:t>Федерации, если иное не предусмотрено законами субъектов Российской Федерации,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26" w:name="P1027"/>
      <w:bookmarkEnd w:id="26"/>
      <w:r w:rsidRPr="00D04B2D">
        <w:rPr>
          <w:rFonts w:ascii="Times New Roman" w:hAnsi="Times New Roman" w:cs="Times New Roman"/>
          <w:sz w:val="24"/>
          <w:szCs w:val="24"/>
        </w:rPr>
        <w:t xml:space="preserve">3. Суммы денежных взысканий (штрафов) за административные правонарушения в области налогов и сборов, предусмотренных </w:t>
      </w:r>
      <w:hyperlink r:id="rId485"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федеральный бюджет - по нормативу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486"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487"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4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4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5.1 введен Федеральным </w:t>
      </w:r>
      <w:hyperlink r:id="rId4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4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w:t>
      </w:r>
      <w:r w:rsidRPr="00D04B2D">
        <w:rPr>
          <w:rFonts w:ascii="Times New Roman" w:hAnsi="Times New Roman" w:cs="Times New Roman"/>
          <w:sz w:val="24"/>
          <w:szCs w:val="24"/>
        </w:rPr>
        <w:lastRenderedPageBreak/>
        <w:t>соответствующие бюджеты бюджетной системы Российской Федерации по нормативу 100 процентов, за исключением иных случаев, установленных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492"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493"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03.10.2018 </w:t>
      </w:r>
      <w:hyperlink r:id="rId494" w:history="1">
        <w:r w:rsidRPr="00D04B2D">
          <w:rPr>
            <w:rFonts w:ascii="Times New Roman" w:hAnsi="Times New Roman" w:cs="Times New Roman"/>
            <w:color w:val="0000FF"/>
            <w:sz w:val="24"/>
            <w:szCs w:val="24"/>
          </w:rPr>
          <w:t>N 351-ФЗ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495"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496"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4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47. Собственные доходы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собственным доходам бюджетов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налоговые доходы, зачисляемые в бюджеты в соответствии с бюджетным </w:t>
      </w:r>
      <w:hyperlink w:anchor="P99"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и </w:t>
      </w:r>
      <w:hyperlink r:id="rId499"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полученные бюджетами в виде безвозмездных поступлений, за исключением субвенций.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47.1. Перечень и реестры источников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5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w:t>
      </w:r>
      <w:r w:rsidRPr="00D04B2D">
        <w:rPr>
          <w:rFonts w:ascii="Times New Roman" w:hAnsi="Times New Roman" w:cs="Times New Roman"/>
          <w:sz w:val="24"/>
          <w:szCs w:val="24"/>
        </w:rPr>
        <w:lastRenderedPageBreak/>
        <w:t>на основании перечня источников доходов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Состав информации, </w:t>
      </w:r>
      <w:hyperlink r:id="rId503"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формирования и ведения перечня источников доходов Российской Федерации, общие </w:t>
      </w:r>
      <w:hyperlink r:id="rId504" w:history="1">
        <w:r w:rsidRPr="00D04B2D">
          <w:rPr>
            <w:rFonts w:ascii="Times New Roman" w:hAnsi="Times New Roman" w:cs="Times New Roman"/>
            <w:color w:val="0000FF"/>
            <w:sz w:val="24"/>
            <w:szCs w:val="24"/>
          </w:rPr>
          <w:t>требования</w:t>
        </w:r>
      </w:hyperlink>
      <w:r w:rsidRPr="00D04B2D">
        <w:rPr>
          <w:rFonts w:ascii="Times New Roman" w:hAnsi="Times New Roman" w:cs="Times New Roman"/>
          <w:sz w:val="24"/>
          <w:szCs w:val="24"/>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05"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47.2. Принятие решения о признании безнадежной к взысканию задолженности по платежам в бюджет и о ее списании (восстановлении)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5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7" w:name="P1071"/>
      <w:bookmarkEnd w:id="27"/>
      <w:r w:rsidRPr="00D04B2D">
        <w:rPr>
          <w:rFonts w:ascii="Times New Roman" w:hAnsi="Times New Roman" w:cs="Times New Roman"/>
          <w:sz w:val="24"/>
          <w:szCs w:val="24"/>
        </w:rPr>
        <w:t>1. Платежи в бюджет, не уплаченные в установленный срок (задолженность по платежам в бюджет), признаются безнадежными к взысканию в случае: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признания банкротом индивидуального предпринимателя - плательщика платежей в бюджет в соответствии с Федеральным </w:t>
      </w:r>
      <w:hyperlink r:id="rId5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принятия судом акта, в соответствии с которым администратор доходов бюджета </w:t>
      </w:r>
      <w:r w:rsidRPr="00D04B2D">
        <w:rPr>
          <w:rFonts w:ascii="Times New Roman" w:hAnsi="Times New Roman" w:cs="Times New Roman"/>
          <w:sz w:val="24"/>
          <w:szCs w:val="24"/>
        </w:rPr>
        <w:lastRenderedPageBreak/>
        <w:t>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508" w:history="1">
        <w:r w:rsidRPr="00D04B2D">
          <w:rPr>
            <w:rFonts w:ascii="Times New Roman" w:hAnsi="Times New Roman" w:cs="Times New Roman"/>
            <w:color w:val="0000FF"/>
            <w:sz w:val="24"/>
            <w:szCs w:val="24"/>
          </w:rPr>
          <w:t>пунктами 3</w:t>
        </w:r>
      </w:hyperlink>
      <w:r w:rsidRPr="00D04B2D">
        <w:rPr>
          <w:rFonts w:ascii="Times New Roman" w:hAnsi="Times New Roman" w:cs="Times New Roman"/>
          <w:sz w:val="24"/>
          <w:szCs w:val="24"/>
        </w:rPr>
        <w:t xml:space="preserve"> и </w:t>
      </w:r>
      <w:hyperlink r:id="rId509" w:history="1">
        <w:r w:rsidRPr="00D04B2D">
          <w:rPr>
            <w:rFonts w:ascii="Times New Roman" w:hAnsi="Times New Roman" w:cs="Times New Roman"/>
            <w:color w:val="0000FF"/>
            <w:sz w:val="24"/>
            <w:szCs w:val="24"/>
          </w:rPr>
          <w:t>4 части 1 статьи 46</w:t>
        </w:r>
      </w:hyperlink>
      <w:r w:rsidRPr="00D04B2D">
        <w:rPr>
          <w:rFonts w:ascii="Times New Roman" w:hAnsi="Times New Roman" w:cs="Times New Roman"/>
          <w:sz w:val="24"/>
          <w:szCs w:val="24"/>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размер задолженности не превышает размера требований к должнику, установленного </w:t>
      </w:r>
      <w:hyperlink r:id="rId510"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несостоятельности (банкротстве) для возбуждения производства по делу о банкротстве;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04B2D" w:rsidRPr="00D04B2D" w:rsidRDefault="00D04B2D" w:rsidP="00D04B2D">
      <w:pPr>
        <w:pStyle w:val="ConsPlusNormal"/>
        <w:ind w:firstLine="540"/>
        <w:jc w:val="both"/>
        <w:rPr>
          <w:rFonts w:ascii="Times New Roman" w:hAnsi="Times New Roman" w:cs="Times New Roman"/>
          <w:sz w:val="24"/>
          <w:szCs w:val="24"/>
        </w:rPr>
      </w:pPr>
      <w:bookmarkStart w:id="28" w:name="P1079"/>
      <w:bookmarkEnd w:id="28"/>
      <w:r w:rsidRPr="00D04B2D">
        <w:rPr>
          <w:rFonts w:ascii="Times New Roman" w:hAnsi="Times New Roman" w:cs="Times New Roman"/>
          <w:sz w:val="24"/>
          <w:szCs w:val="24"/>
        </w:rPr>
        <w:t xml:space="preserve">2. Помимо случаев, предусмотренных </w:t>
      </w:r>
      <w:hyperlink w:anchor="P1071"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511"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71" w:history="1">
        <w:r w:rsidRPr="00D04B2D">
          <w:rPr>
            <w:rFonts w:ascii="Times New Roman" w:hAnsi="Times New Roman" w:cs="Times New Roman"/>
            <w:color w:val="0000FF"/>
            <w:sz w:val="24"/>
            <w:szCs w:val="24"/>
          </w:rPr>
          <w:t>пунктами 1</w:t>
        </w:r>
      </w:hyperlink>
      <w:r w:rsidRPr="00D04B2D">
        <w:rPr>
          <w:rFonts w:ascii="Times New Roman" w:hAnsi="Times New Roman" w:cs="Times New Roman"/>
          <w:sz w:val="24"/>
          <w:szCs w:val="24"/>
        </w:rPr>
        <w:t xml:space="preserve"> и </w:t>
      </w:r>
      <w:hyperlink w:anchor="P1079" w:history="1">
        <w:r w:rsidRPr="00D04B2D">
          <w:rPr>
            <w:rFonts w:ascii="Times New Roman" w:hAnsi="Times New Roman" w:cs="Times New Roman"/>
            <w:color w:val="0000FF"/>
            <w:sz w:val="24"/>
            <w:szCs w:val="24"/>
          </w:rPr>
          <w:t>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12" w:history="1">
        <w:r w:rsidRPr="00D04B2D">
          <w:rPr>
            <w:rFonts w:ascii="Times New Roman" w:hAnsi="Times New Roman" w:cs="Times New Roman"/>
            <w:color w:val="0000FF"/>
            <w:sz w:val="24"/>
            <w:szCs w:val="24"/>
          </w:rPr>
          <w:t>общими требованиями</w:t>
        </w:r>
      </w:hyperlink>
      <w:r w:rsidRPr="00D04B2D">
        <w:rPr>
          <w:rFonts w:ascii="Times New Roman" w:hAnsi="Times New Roman" w:cs="Times New Roman"/>
          <w:sz w:val="24"/>
          <w:szCs w:val="24"/>
        </w:rPr>
        <w:t>, установленными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03.07.2016 </w:t>
      </w:r>
      <w:hyperlink r:id="rId513" w:history="1">
        <w:r w:rsidRPr="00D04B2D">
          <w:rPr>
            <w:rFonts w:ascii="Times New Roman" w:hAnsi="Times New Roman" w:cs="Times New Roman"/>
            <w:color w:val="0000FF"/>
            <w:sz w:val="24"/>
            <w:szCs w:val="24"/>
          </w:rPr>
          <w:t>N 346-ФЗ</w:t>
        </w:r>
      </w:hyperlink>
      <w:r w:rsidRPr="00D04B2D">
        <w:rPr>
          <w:rFonts w:ascii="Times New Roman" w:hAnsi="Times New Roman" w:cs="Times New Roman"/>
          <w:sz w:val="24"/>
          <w:szCs w:val="24"/>
        </w:rPr>
        <w:t xml:space="preserve">, от 28.12.2017 </w:t>
      </w:r>
      <w:hyperlink r:id="rId514"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 xml:space="preserve">, от 02.08.2019 </w:t>
      </w:r>
      <w:hyperlink r:id="rId515"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48. Утратила силу. - Федеральный </w:t>
      </w:r>
      <w:hyperlink r:id="rId51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7. ДОХОДЫ ФЕДЕРАЛЬНОГО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49. Утратила силу. - Федеральный </w:t>
      </w:r>
      <w:hyperlink r:id="rId51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50. Налоговые доходы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5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9" w:name="P1096"/>
      <w:bookmarkEnd w:id="29"/>
      <w:r w:rsidRPr="00D04B2D">
        <w:rPr>
          <w:rFonts w:ascii="Times New Roman" w:hAnsi="Times New Roman" w:cs="Times New Roman"/>
          <w:sz w:val="24"/>
          <w:szCs w:val="24"/>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налога на прибыль организаций по </w:t>
      </w:r>
      <w:hyperlink r:id="rId519" w:history="1">
        <w:r w:rsidRPr="00D04B2D">
          <w:rPr>
            <w:rFonts w:ascii="Times New Roman" w:hAnsi="Times New Roman" w:cs="Times New Roman"/>
            <w:color w:val="0000FF"/>
            <w:sz w:val="24"/>
            <w:szCs w:val="24"/>
          </w:rPr>
          <w:t>ставке</w:t>
        </w:r>
      </w:hyperlink>
      <w:r w:rsidRPr="00D04B2D">
        <w:rPr>
          <w:rFonts w:ascii="Times New Roman" w:hAnsi="Times New Roman" w:cs="Times New Roman"/>
          <w:sz w:val="24"/>
          <w:szCs w:val="24"/>
        </w:rPr>
        <w:t>, установленной для зачисления указанного налога в федеральный бюджет,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абз. 4 ст. 50 </w:t>
            </w:r>
            <w:hyperlink r:id="rId520" w:history="1">
              <w:r w:rsidRPr="00D04B2D">
                <w:rPr>
                  <w:rFonts w:ascii="Times New Roman" w:hAnsi="Times New Roman" w:cs="Times New Roman"/>
                  <w:color w:val="0000FF"/>
                  <w:sz w:val="24"/>
                  <w:szCs w:val="24"/>
                </w:rPr>
                <w:t>приостановлено</w:t>
              </w:r>
            </w:hyperlink>
            <w:r w:rsidRPr="00D04B2D">
              <w:rPr>
                <w:rFonts w:ascii="Times New Roman" w:hAnsi="Times New Roman" w:cs="Times New Roman"/>
                <w:color w:val="392C69"/>
                <w:sz w:val="24"/>
                <w:szCs w:val="24"/>
              </w:rPr>
              <w:t xml:space="preserve"> с 01.01.2018 до 01.01.2025. О нормативах зачисления налога в 2018 - 2024 гг. см. ФЗ от 27.11.2017 </w:t>
            </w:r>
            <w:hyperlink r:id="rId521" w:history="1">
              <w:r w:rsidRPr="00D04B2D">
                <w:rPr>
                  <w:rFonts w:ascii="Times New Roman" w:hAnsi="Times New Roman" w:cs="Times New Roman"/>
                  <w:color w:val="0000FF"/>
                  <w:sz w:val="24"/>
                  <w:szCs w:val="24"/>
                </w:rPr>
                <w:t>N 345-ФЗ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hyperlink r:id="rId5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добавленную стоимость - по нормативу 100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абз. 6 ст. 50 утрачивает силу (</w:t>
            </w:r>
            <w:hyperlink r:id="rId52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спирт этиловый из пищевого сырья - по нормативу 50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абз. 7 ст. 50 утрачивает силу (</w:t>
            </w:r>
            <w:hyperlink r:id="rId525"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спирт этиловый из всех видов сырья, за исключением пищевого, - по нормативу 100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абз. 8 ст. 50 утрачивает силу (</w:t>
            </w:r>
            <w:hyperlink r:id="rId526"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спиртосодержащую продукцию - по нормативу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2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 в ред. Федеральных законов от 30.11.2016 </w:t>
      </w:r>
      <w:hyperlink r:id="rId528" w:history="1">
        <w:r w:rsidRPr="00D04B2D">
          <w:rPr>
            <w:rFonts w:ascii="Times New Roman" w:hAnsi="Times New Roman" w:cs="Times New Roman"/>
            <w:color w:val="0000FF"/>
            <w:sz w:val="24"/>
            <w:szCs w:val="24"/>
          </w:rPr>
          <w:t>N 409-ФЗ</w:t>
        </w:r>
      </w:hyperlink>
      <w:r w:rsidRPr="00D04B2D">
        <w:rPr>
          <w:rFonts w:ascii="Times New Roman" w:hAnsi="Times New Roman" w:cs="Times New Roman"/>
          <w:sz w:val="24"/>
          <w:szCs w:val="24"/>
        </w:rPr>
        <w:t xml:space="preserve">, от 28.11.2018 </w:t>
      </w:r>
      <w:hyperlink r:id="rId529" w:history="1">
        <w:r w:rsidRPr="00D04B2D">
          <w:rPr>
            <w:rFonts w:ascii="Times New Roman" w:hAnsi="Times New Roman" w:cs="Times New Roman"/>
            <w:color w:val="0000FF"/>
            <w:sz w:val="24"/>
            <w:szCs w:val="24"/>
          </w:rPr>
          <w:t>N 456-ФЗ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табачную продукцию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2015 года. - Федеральный </w:t>
      </w:r>
      <w:hyperlink r:id="rId53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2009 года. - Федеральный </w:t>
      </w:r>
      <w:hyperlink r:id="rId53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автомобили легковые и мотоциклы - по нормативу 100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01.01.2024 абз. 14 ст. 50 утрачивает силу (</w:t>
            </w:r>
            <w:hyperlink r:id="rId532"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28.11.2018 N 456-ФЗ).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33" w:history="1">
              <w:r w:rsidRPr="00D04B2D">
                <w:rPr>
                  <w:rFonts w:ascii="Times New Roman" w:hAnsi="Times New Roman" w:cs="Times New Roman"/>
                  <w:color w:val="0000FF"/>
                  <w:sz w:val="24"/>
                  <w:szCs w:val="24"/>
                </w:rPr>
                <w:t>N 409-ФЗ</w:t>
              </w:r>
            </w:hyperlink>
            <w:r w:rsidRPr="00D04B2D">
              <w:rPr>
                <w:rFonts w:ascii="Times New Roman" w:hAnsi="Times New Roman" w:cs="Times New Roman"/>
                <w:color w:val="392C69"/>
                <w:sz w:val="24"/>
                <w:szCs w:val="24"/>
              </w:rPr>
              <w:t xml:space="preserve"> (в ред. от 28.11.2018).</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23.05.2016 N 145-ФЗ)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средние дистилляты, производимые на территории Российской Федерации,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по подакцизным товарам и продукции, ввозимым на территорию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в виде углеводородного сырья (газ горючий природный)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в виде углеводородного сырья (за исключением газа горючего природного)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22.09.2009 N 218-ФЗ)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19.12.2006 N 237-ФЗ)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сбора за пользование объектами водных биологических ресурсов (исключая внутренние водные объекты) - по нормативу 20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06.12.2007 N 333-ФЗ)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сбора за пользование объектами водных биологических ресурсов (по внутренним водным объектам) - по нормативу 20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06.12.2007 N 333-ФЗ)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водного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54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государственной пошлины (за исключением государственной пошлины за совершение юридически значимых действий, указанных в </w:t>
      </w:r>
      <w:hyperlink w:anchor="P1215" w:history="1">
        <w:r w:rsidRPr="00D04B2D">
          <w:rPr>
            <w:rFonts w:ascii="Times New Roman" w:hAnsi="Times New Roman" w:cs="Times New Roman"/>
            <w:color w:val="0000FF"/>
            <w:sz w:val="24"/>
            <w:szCs w:val="24"/>
          </w:rPr>
          <w:t>статьях 56</w:t>
        </w:r>
      </w:hyperlink>
      <w:r w:rsidRPr="00D04B2D">
        <w:rPr>
          <w:rFonts w:ascii="Times New Roman" w:hAnsi="Times New Roman" w:cs="Times New Roman"/>
          <w:sz w:val="24"/>
          <w:szCs w:val="24"/>
        </w:rPr>
        <w:t xml:space="preserve">, </w:t>
      </w:r>
      <w:hyperlink w:anchor="P1439" w:history="1">
        <w:r w:rsidRPr="00D04B2D">
          <w:rPr>
            <w:rFonts w:ascii="Times New Roman" w:hAnsi="Times New Roman" w:cs="Times New Roman"/>
            <w:color w:val="0000FF"/>
            <w:sz w:val="24"/>
            <w:szCs w:val="24"/>
          </w:rPr>
          <w:t>61</w:t>
        </w:r>
      </w:hyperlink>
      <w:r w:rsidRPr="00D04B2D">
        <w:rPr>
          <w:rFonts w:ascii="Times New Roman" w:hAnsi="Times New Roman" w:cs="Times New Roman"/>
          <w:sz w:val="24"/>
          <w:szCs w:val="24"/>
        </w:rPr>
        <w:t xml:space="preserve">, </w:t>
      </w:r>
      <w:hyperlink w:anchor="P1460" w:history="1">
        <w:r w:rsidRPr="00D04B2D">
          <w:rPr>
            <w:rFonts w:ascii="Times New Roman" w:hAnsi="Times New Roman" w:cs="Times New Roman"/>
            <w:color w:val="0000FF"/>
            <w:sz w:val="24"/>
            <w:szCs w:val="24"/>
          </w:rPr>
          <w:t>61.1</w:t>
        </w:r>
      </w:hyperlink>
      <w:r w:rsidRPr="00D04B2D">
        <w:rPr>
          <w:rFonts w:ascii="Times New Roman" w:hAnsi="Times New Roman" w:cs="Times New Roman"/>
          <w:sz w:val="24"/>
          <w:szCs w:val="24"/>
        </w:rPr>
        <w:t xml:space="preserve">, </w:t>
      </w:r>
      <w:hyperlink w:anchor="P1508" w:history="1">
        <w:r w:rsidRPr="00D04B2D">
          <w:rPr>
            <w:rFonts w:ascii="Times New Roman" w:hAnsi="Times New Roman" w:cs="Times New Roman"/>
            <w:color w:val="0000FF"/>
            <w:sz w:val="24"/>
            <w:szCs w:val="24"/>
          </w:rPr>
          <w:t>61.2</w:t>
        </w:r>
      </w:hyperlink>
      <w:r w:rsidRPr="00D04B2D">
        <w:rPr>
          <w:rFonts w:ascii="Times New Roman" w:hAnsi="Times New Roman" w:cs="Times New Roman"/>
          <w:sz w:val="24"/>
          <w:szCs w:val="24"/>
        </w:rPr>
        <w:t xml:space="preserve">, </w:t>
      </w:r>
      <w:hyperlink w:anchor="P1528" w:history="1">
        <w:r w:rsidRPr="00D04B2D">
          <w:rPr>
            <w:rFonts w:ascii="Times New Roman" w:hAnsi="Times New Roman" w:cs="Times New Roman"/>
            <w:color w:val="0000FF"/>
            <w:sz w:val="24"/>
            <w:szCs w:val="24"/>
          </w:rPr>
          <w:t>61.3</w:t>
        </w:r>
      </w:hyperlink>
      <w:r w:rsidRPr="00D04B2D">
        <w:rPr>
          <w:rFonts w:ascii="Times New Roman" w:hAnsi="Times New Roman" w:cs="Times New Roman"/>
          <w:sz w:val="24"/>
          <w:szCs w:val="24"/>
        </w:rPr>
        <w:t xml:space="preserve">, </w:t>
      </w:r>
      <w:hyperlink w:anchor="P1544" w:history="1">
        <w:r w:rsidRPr="00D04B2D">
          <w:rPr>
            <w:rFonts w:ascii="Times New Roman" w:hAnsi="Times New Roman" w:cs="Times New Roman"/>
            <w:color w:val="0000FF"/>
            <w:sz w:val="24"/>
            <w:szCs w:val="24"/>
          </w:rPr>
          <w:t>61.4</w:t>
        </w:r>
      </w:hyperlink>
      <w:r w:rsidRPr="00D04B2D">
        <w:rPr>
          <w:rFonts w:ascii="Times New Roman" w:hAnsi="Times New Roman" w:cs="Times New Roman"/>
          <w:sz w:val="24"/>
          <w:szCs w:val="24"/>
        </w:rPr>
        <w:t xml:space="preserve"> и </w:t>
      </w:r>
      <w:hyperlink w:anchor="P1553" w:history="1">
        <w:r w:rsidRPr="00D04B2D">
          <w:rPr>
            <w:rFonts w:ascii="Times New Roman" w:hAnsi="Times New Roman" w:cs="Times New Roman"/>
            <w:color w:val="0000FF"/>
            <w:sz w:val="24"/>
            <w:szCs w:val="24"/>
          </w:rPr>
          <w:t>61.5</w:t>
        </w:r>
      </w:hyperlink>
      <w:r w:rsidRPr="00D04B2D">
        <w:rPr>
          <w:rFonts w:ascii="Times New Roman" w:hAnsi="Times New Roman" w:cs="Times New Roman"/>
          <w:sz w:val="24"/>
          <w:szCs w:val="24"/>
        </w:rPr>
        <w:t xml:space="preserve"> настоящего Кодекса, государственной пошлины, предусмотренной </w:t>
      </w:r>
      <w:hyperlink w:anchor="P1146" w:history="1">
        <w:r w:rsidRPr="00D04B2D">
          <w:rPr>
            <w:rFonts w:ascii="Times New Roman" w:hAnsi="Times New Roman" w:cs="Times New Roman"/>
            <w:color w:val="0000FF"/>
            <w:sz w:val="24"/>
            <w:szCs w:val="24"/>
          </w:rPr>
          <w:t xml:space="preserve">абзацами </w:t>
        </w:r>
        <w:r w:rsidRPr="00D04B2D">
          <w:rPr>
            <w:rFonts w:ascii="Times New Roman" w:hAnsi="Times New Roman" w:cs="Times New Roman"/>
            <w:color w:val="0000FF"/>
            <w:sz w:val="24"/>
            <w:szCs w:val="24"/>
          </w:rPr>
          <w:lastRenderedPageBreak/>
          <w:t>тридцатым</w:t>
        </w:r>
      </w:hyperlink>
      <w:r w:rsidRPr="00D04B2D">
        <w:rPr>
          <w:rFonts w:ascii="Times New Roman" w:hAnsi="Times New Roman" w:cs="Times New Roman"/>
          <w:sz w:val="24"/>
          <w:szCs w:val="24"/>
        </w:rPr>
        <w:t xml:space="preserve"> и </w:t>
      </w:r>
      <w:hyperlink w:anchor="P1148" w:history="1">
        <w:r w:rsidRPr="00D04B2D">
          <w:rPr>
            <w:rFonts w:ascii="Times New Roman" w:hAnsi="Times New Roman" w:cs="Times New Roman"/>
            <w:color w:val="0000FF"/>
            <w:sz w:val="24"/>
            <w:szCs w:val="24"/>
          </w:rPr>
          <w:t>тридцать первым</w:t>
        </w:r>
      </w:hyperlink>
      <w:r w:rsidRPr="00D04B2D">
        <w:rPr>
          <w:rFonts w:ascii="Times New Roman" w:hAnsi="Times New Roman" w:cs="Times New Roman"/>
          <w:sz w:val="24"/>
          <w:szCs w:val="24"/>
        </w:rPr>
        <w:t xml:space="preserve"> настоящей статьи)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27.12.2009 </w:t>
      </w:r>
      <w:hyperlink r:id="rId541" w:history="1">
        <w:r w:rsidRPr="00D04B2D">
          <w:rPr>
            <w:rFonts w:ascii="Times New Roman" w:hAnsi="Times New Roman" w:cs="Times New Roman"/>
            <w:color w:val="0000FF"/>
            <w:sz w:val="24"/>
            <w:szCs w:val="24"/>
          </w:rPr>
          <w:t>N 374-ФЗ</w:t>
        </w:r>
      </w:hyperlink>
      <w:r w:rsidRPr="00D04B2D">
        <w:rPr>
          <w:rFonts w:ascii="Times New Roman" w:hAnsi="Times New Roman" w:cs="Times New Roman"/>
          <w:sz w:val="24"/>
          <w:szCs w:val="24"/>
        </w:rPr>
        <w:t xml:space="preserve">, от 21.07.2014 </w:t>
      </w:r>
      <w:hyperlink r:id="rId542" w:history="1">
        <w:r w:rsidRPr="00D04B2D">
          <w:rPr>
            <w:rFonts w:ascii="Times New Roman" w:hAnsi="Times New Roman" w:cs="Times New Roman"/>
            <w:color w:val="0000FF"/>
            <w:sz w:val="24"/>
            <w:szCs w:val="24"/>
          </w:rPr>
          <w:t>N 249-ФЗ</w:t>
        </w:r>
      </w:hyperlink>
      <w:r w:rsidRPr="00D04B2D">
        <w:rPr>
          <w:rFonts w:ascii="Times New Roman" w:hAnsi="Times New Roman" w:cs="Times New Roman"/>
          <w:sz w:val="24"/>
          <w:szCs w:val="24"/>
        </w:rPr>
        <w:t xml:space="preserve">, от 29.11.2014 </w:t>
      </w:r>
      <w:hyperlink r:id="rId543"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07.03.2018 </w:t>
      </w:r>
      <w:hyperlink r:id="rId544" w:history="1">
        <w:r w:rsidRPr="00D04B2D">
          <w:rPr>
            <w:rFonts w:ascii="Times New Roman" w:hAnsi="Times New Roman" w:cs="Times New Roman"/>
            <w:color w:val="0000FF"/>
            <w:sz w:val="24"/>
            <w:szCs w:val="24"/>
          </w:rPr>
          <w:t>N 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2015 года. - Федеральный </w:t>
      </w:r>
      <w:hyperlink r:id="rId54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24.11.2014 N 374-ФЗ;</w:t>
      </w:r>
    </w:p>
    <w:p w:rsidR="00D04B2D" w:rsidRPr="00D04B2D" w:rsidRDefault="00D04B2D" w:rsidP="00D04B2D">
      <w:pPr>
        <w:pStyle w:val="ConsPlusNormal"/>
        <w:ind w:firstLine="540"/>
        <w:jc w:val="both"/>
        <w:rPr>
          <w:rFonts w:ascii="Times New Roman" w:hAnsi="Times New Roman" w:cs="Times New Roman"/>
          <w:sz w:val="24"/>
          <w:szCs w:val="24"/>
        </w:rPr>
      </w:pPr>
      <w:bookmarkStart w:id="30" w:name="P1146"/>
      <w:bookmarkEnd w:id="30"/>
      <w:r w:rsidRPr="00D04B2D">
        <w:rPr>
          <w:rFonts w:ascii="Times New Roman" w:hAnsi="Times New Roman" w:cs="Times New Roman"/>
          <w:sz w:val="24"/>
          <w:szCs w:val="24"/>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21.07.2014 N 249-ФЗ)</w:t>
      </w:r>
    </w:p>
    <w:p w:rsidR="00D04B2D" w:rsidRPr="00D04B2D" w:rsidRDefault="00D04B2D" w:rsidP="00D04B2D">
      <w:pPr>
        <w:pStyle w:val="ConsPlusNormal"/>
        <w:ind w:firstLine="540"/>
        <w:jc w:val="both"/>
        <w:rPr>
          <w:rFonts w:ascii="Times New Roman" w:hAnsi="Times New Roman" w:cs="Times New Roman"/>
          <w:sz w:val="24"/>
          <w:szCs w:val="24"/>
        </w:rPr>
      </w:pPr>
      <w:bookmarkStart w:id="31" w:name="P1148"/>
      <w:bookmarkEnd w:id="31"/>
      <w:r w:rsidRPr="00D04B2D">
        <w:rPr>
          <w:rFonts w:ascii="Times New Roman" w:hAnsi="Times New Roman" w:cs="Times New Roman"/>
          <w:sz w:val="24"/>
          <w:szCs w:val="24"/>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07.03.2018 N 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нефтяное сырье, направленное на переработку,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4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темное судовое топливо, производимое на территории Российской Федерации,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4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дополнительный доход от добычи углеводородного сырья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5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51. Неналоговые доходы федерального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32" w:name="P1159"/>
      <w:bookmarkEnd w:id="32"/>
      <w:r w:rsidRPr="00D04B2D">
        <w:rPr>
          <w:rFonts w:ascii="Times New Roman" w:hAnsi="Times New Roman" w:cs="Times New Roman"/>
          <w:sz w:val="24"/>
          <w:szCs w:val="24"/>
        </w:rPr>
        <w:t xml:space="preserve">1. Неналоговые доходы федерального бюджета формируются в соответствии со </w:t>
      </w:r>
      <w:hyperlink w:anchor="P934" w:history="1">
        <w:r w:rsidRPr="00D04B2D">
          <w:rPr>
            <w:rFonts w:ascii="Times New Roman" w:hAnsi="Times New Roman" w:cs="Times New Roman"/>
            <w:color w:val="0000FF"/>
            <w:sz w:val="24"/>
            <w:szCs w:val="24"/>
          </w:rPr>
          <w:t>статьями 41</w:t>
        </w:r>
      </w:hyperlink>
      <w:r w:rsidRPr="00D04B2D">
        <w:rPr>
          <w:rFonts w:ascii="Times New Roman" w:hAnsi="Times New Roman" w:cs="Times New Roman"/>
          <w:sz w:val="24"/>
          <w:szCs w:val="24"/>
        </w:rPr>
        <w:t xml:space="preserve">, </w:t>
      </w:r>
      <w:hyperlink w:anchor="P961" w:history="1">
        <w:r w:rsidRPr="00D04B2D">
          <w:rPr>
            <w:rFonts w:ascii="Times New Roman" w:hAnsi="Times New Roman" w:cs="Times New Roman"/>
            <w:color w:val="0000FF"/>
            <w:sz w:val="24"/>
            <w:szCs w:val="24"/>
          </w:rPr>
          <w:t>42</w:t>
        </w:r>
      </w:hyperlink>
      <w:r w:rsidRPr="00D04B2D">
        <w:rPr>
          <w:rFonts w:ascii="Times New Roman" w:hAnsi="Times New Roman" w:cs="Times New Roman"/>
          <w:sz w:val="24"/>
          <w:szCs w:val="24"/>
        </w:rPr>
        <w:t xml:space="preserve"> и </w:t>
      </w:r>
      <w:hyperlink w:anchor="P983" w:history="1">
        <w:r w:rsidRPr="00D04B2D">
          <w:rPr>
            <w:rFonts w:ascii="Times New Roman" w:hAnsi="Times New Roman" w:cs="Times New Roman"/>
            <w:color w:val="0000FF"/>
            <w:sz w:val="24"/>
            <w:szCs w:val="24"/>
          </w:rPr>
          <w:t>46</w:t>
        </w:r>
      </w:hyperlink>
      <w:r w:rsidRPr="00D04B2D">
        <w:rPr>
          <w:rFonts w:ascii="Times New Roman" w:hAnsi="Times New Roman" w:cs="Times New Roman"/>
          <w:sz w:val="24"/>
          <w:szCs w:val="24"/>
        </w:rPr>
        <w:t xml:space="preserve"> настоящего Кодекса, в том числе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 июля 2008 года N 161-ФЗ "О содействии развитию жилищного строительства", а также случаев, предусмотренных </w:t>
      </w:r>
      <w:hyperlink w:anchor="P1339" w:history="1">
        <w:r w:rsidRPr="00D04B2D">
          <w:rPr>
            <w:rFonts w:ascii="Times New Roman" w:hAnsi="Times New Roman" w:cs="Times New Roman"/>
            <w:color w:val="0000FF"/>
            <w:sz w:val="24"/>
            <w:szCs w:val="24"/>
          </w:rPr>
          <w:t>абзацами девятым</w:t>
        </w:r>
      </w:hyperlink>
      <w:r w:rsidRPr="00D04B2D">
        <w:rPr>
          <w:rFonts w:ascii="Times New Roman" w:hAnsi="Times New Roman" w:cs="Times New Roman"/>
          <w:sz w:val="24"/>
          <w:szCs w:val="24"/>
        </w:rPr>
        <w:t xml:space="preserve">, </w:t>
      </w:r>
      <w:hyperlink w:anchor="P1340" w:history="1">
        <w:r w:rsidRPr="00D04B2D">
          <w:rPr>
            <w:rFonts w:ascii="Times New Roman" w:hAnsi="Times New Roman" w:cs="Times New Roman"/>
            <w:color w:val="0000FF"/>
            <w:sz w:val="24"/>
            <w:szCs w:val="24"/>
          </w:rPr>
          <w:t>десятым части первой</w:t>
        </w:r>
      </w:hyperlink>
      <w:r w:rsidRPr="00D04B2D">
        <w:rPr>
          <w:rFonts w:ascii="Times New Roman" w:hAnsi="Times New Roman" w:cs="Times New Roman"/>
          <w:sz w:val="24"/>
          <w:szCs w:val="24"/>
        </w:rPr>
        <w:t xml:space="preserve"> и </w:t>
      </w:r>
      <w:hyperlink w:anchor="P1366" w:history="1">
        <w:r w:rsidRPr="00D04B2D">
          <w:rPr>
            <w:rFonts w:ascii="Times New Roman" w:hAnsi="Times New Roman" w:cs="Times New Roman"/>
            <w:color w:val="0000FF"/>
            <w:sz w:val="24"/>
            <w:szCs w:val="24"/>
          </w:rPr>
          <w:t>абзацами пятым</w:t>
        </w:r>
      </w:hyperlink>
      <w:r w:rsidRPr="00D04B2D">
        <w:rPr>
          <w:rFonts w:ascii="Times New Roman" w:hAnsi="Times New Roman" w:cs="Times New Roman"/>
          <w:sz w:val="24"/>
          <w:szCs w:val="24"/>
        </w:rPr>
        <w:t xml:space="preserve">, </w:t>
      </w:r>
      <w:hyperlink w:anchor="P1368" w:history="1">
        <w:r w:rsidRPr="00D04B2D">
          <w:rPr>
            <w:rFonts w:ascii="Times New Roman" w:hAnsi="Times New Roman" w:cs="Times New Roman"/>
            <w:color w:val="0000FF"/>
            <w:sz w:val="24"/>
            <w:szCs w:val="24"/>
          </w:rPr>
          <w:t>шестым части второй статьи 57</w:t>
        </w:r>
      </w:hyperlink>
      <w:r w:rsidRPr="00D04B2D">
        <w:rPr>
          <w:rFonts w:ascii="Times New Roman" w:hAnsi="Times New Roman" w:cs="Times New Roman"/>
          <w:sz w:val="24"/>
          <w:szCs w:val="24"/>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 июля 2008 года N 161-ФЗ "О содействии развитию жилищного строительства", а также случаев, предусмотренных </w:t>
      </w:r>
      <w:hyperlink w:anchor="P1628" w:history="1">
        <w:r w:rsidRPr="00D04B2D">
          <w:rPr>
            <w:rFonts w:ascii="Times New Roman" w:hAnsi="Times New Roman" w:cs="Times New Roman"/>
            <w:color w:val="0000FF"/>
            <w:sz w:val="24"/>
            <w:szCs w:val="24"/>
          </w:rPr>
          <w:t>частями восьмой</w:t>
        </w:r>
      </w:hyperlink>
      <w:r w:rsidRPr="00D04B2D">
        <w:rPr>
          <w:rFonts w:ascii="Times New Roman" w:hAnsi="Times New Roman" w:cs="Times New Roman"/>
          <w:sz w:val="24"/>
          <w:szCs w:val="24"/>
        </w:rPr>
        <w:t xml:space="preserve"> - </w:t>
      </w:r>
      <w:hyperlink w:anchor="P1650" w:history="1">
        <w:r w:rsidRPr="00D04B2D">
          <w:rPr>
            <w:rFonts w:ascii="Times New Roman" w:hAnsi="Times New Roman" w:cs="Times New Roman"/>
            <w:color w:val="0000FF"/>
            <w:sz w:val="24"/>
            <w:szCs w:val="24"/>
          </w:rPr>
          <w:t xml:space="preserve">десятой </w:t>
        </w:r>
        <w:r w:rsidRPr="00D04B2D">
          <w:rPr>
            <w:rFonts w:ascii="Times New Roman" w:hAnsi="Times New Roman" w:cs="Times New Roman"/>
            <w:color w:val="0000FF"/>
            <w:sz w:val="24"/>
            <w:szCs w:val="24"/>
          </w:rPr>
          <w:lastRenderedPageBreak/>
          <w:t>статьи 62</w:t>
        </w:r>
      </w:hyperlink>
      <w:r w:rsidRPr="00D04B2D">
        <w:rPr>
          <w:rFonts w:ascii="Times New Roman" w:hAnsi="Times New Roman" w:cs="Times New Roman"/>
          <w:sz w:val="24"/>
          <w:szCs w:val="24"/>
        </w:rPr>
        <w:t xml:space="preserve"> настоящего Кодекса,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лицензионных сборов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таможенных пошлин и таможенных сборов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пользование водными объектами, находящимися в федеральной собственности,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пользование водными биологическими ресурсами по межправительственным соглашениям - по нормативу 100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абз. 10 п. 1 ст. 51 утрачивает силу (</w:t>
            </w:r>
            <w:hyperlink r:id="rId553"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негативное воздействие на окружающую среду - по нормативу 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консульских сборов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патентных пошлин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сборов в счет возмещения фактических расходов, связанных с совершением консульских действий,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утилизационных сборов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регулярных платежей за пользование недрами при пользовании недрами на территории Российской Федерации - по нормативу 40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регулярных платежей за пользование недрами, взимаемых с пользователей недр, осуществляющих поиск и разведку месторождений на континентальном шельфе </w:t>
      </w:r>
      <w:r w:rsidRPr="00D04B2D">
        <w:rPr>
          <w:rFonts w:ascii="Times New Roman" w:hAnsi="Times New Roman" w:cs="Times New Roman"/>
          <w:sz w:val="24"/>
          <w:szCs w:val="24"/>
        </w:rPr>
        <w:lastRenderedPageBreak/>
        <w:t>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сборов за участие в конкурсе (аукционе) на право пользования участками недр (кроме участков недр местного значения)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5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07.03.2018 N 45-ФЗ)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1 ст. 51 дополняется абзацем (</w:t>
            </w:r>
            <w:hyperlink r:id="rId555"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556"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доходах федерального бюджета, помимо перечисленных в </w:t>
      </w:r>
      <w:hyperlink w:anchor="P1159" w:history="1">
        <w:r w:rsidRPr="00D04B2D">
          <w:rPr>
            <w:rFonts w:ascii="Times New Roman" w:hAnsi="Times New Roman" w:cs="Times New Roman"/>
            <w:color w:val="0000FF"/>
            <w:sz w:val="24"/>
            <w:szCs w:val="24"/>
          </w:rPr>
          <w:t>пункте 1 настоящей статьи</w:t>
        </w:r>
      </w:hyperlink>
      <w:r w:rsidRPr="00D04B2D">
        <w:rPr>
          <w:rFonts w:ascii="Times New Roman" w:hAnsi="Times New Roman" w:cs="Times New Roman"/>
          <w:sz w:val="24"/>
          <w:szCs w:val="24"/>
        </w:rPr>
        <w:t>, также учитываются: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прибыль Центрального банка Российской Федерации, остающаяся после уплаты налогов и иных обязательных платежей, - по </w:t>
      </w:r>
      <w:hyperlink r:id="rId557" w:history="1">
        <w:r w:rsidRPr="00D04B2D">
          <w:rPr>
            <w:rFonts w:ascii="Times New Roman" w:hAnsi="Times New Roman" w:cs="Times New Roman"/>
            <w:color w:val="0000FF"/>
            <w:sz w:val="24"/>
            <w:szCs w:val="24"/>
          </w:rPr>
          <w:t>нормативам</w:t>
        </w:r>
      </w:hyperlink>
      <w:r w:rsidRPr="00D04B2D">
        <w:rPr>
          <w:rFonts w:ascii="Times New Roman" w:hAnsi="Times New Roman" w:cs="Times New Roman"/>
          <w:sz w:val="24"/>
          <w:szCs w:val="24"/>
        </w:rPr>
        <w:t>, установленным федеральными законами;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29.05.2002 </w:t>
      </w:r>
      <w:hyperlink r:id="rId558" w:history="1">
        <w:r w:rsidRPr="00D04B2D">
          <w:rPr>
            <w:rFonts w:ascii="Times New Roman" w:hAnsi="Times New Roman" w:cs="Times New Roman"/>
            <w:color w:val="0000FF"/>
            <w:sz w:val="24"/>
            <w:szCs w:val="24"/>
          </w:rPr>
          <w:t>N 57-ФЗ</w:t>
        </w:r>
      </w:hyperlink>
      <w:r w:rsidRPr="00D04B2D">
        <w:rPr>
          <w:rFonts w:ascii="Times New Roman" w:hAnsi="Times New Roman" w:cs="Times New Roman"/>
          <w:sz w:val="24"/>
          <w:szCs w:val="24"/>
        </w:rPr>
        <w:t xml:space="preserve">, от 26.04.2007 </w:t>
      </w:r>
      <w:hyperlink r:id="rId55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внешнеэкономической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исключен. - Федеральный </w:t>
      </w:r>
      <w:hyperlink r:id="rId56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05.08.2000 N 116-ФЗ;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6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52. Утратила силу. - Федеральный </w:t>
      </w:r>
      <w:hyperlink r:id="rId56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lastRenderedPageBreak/>
        <w:t>Статья 53. Полномочия Российской Федерации по формированию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Установление новых видов налогов, их отмена или изменение возможны только в соответствии с </w:t>
      </w:r>
      <w:hyperlink r:id="rId56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до дня внесения в Государственную Думу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200-ФЗ)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54. Утратила силу с 1 января 2008 года. - Федеральный </w:t>
      </w:r>
      <w:hyperlink r:id="rId56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8. ДОХОДЫ БЮДЖЕТОВ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55. Утратила силу. - Федеральный </w:t>
      </w:r>
      <w:hyperlink r:id="rId56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3" w:name="P1215"/>
      <w:bookmarkEnd w:id="33"/>
      <w:r w:rsidRPr="00D04B2D">
        <w:rPr>
          <w:rFonts w:ascii="Times New Roman" w:hAnsi="Times New Roman" w:cs="Times New Roman"/>
          <w:sz w:val="24"/>
          <w:szCs w:val="24"/>
        </w:rPr>
        <w:t>Статья 56. Налоговые доходы бюджетов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бюджеты субъектов Российской Федерации подлежат зачислению налоговые доходы от следующих региональных налогов: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организаций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игорный бизнес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транспортного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34" w:name="P1222"/>
      <w:bookmarkEnd w:id="34"/>
      <w:r w:rsidRPr="00D04B2D">
        <w:rPr>
          <w:rFonts w:ascii="Times New Roman" w:hAnsi="Times New Roman" w:cs="Times New Roman"/>
          <w:sz w:val="24"/>
          <w:szCs w:val="24"/>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налога на прибыль организаций по </w:t>
      </w:r>
      <w:hyperlink r:id="rId570" w:history="1">
        <w:r w:rsidRPr="00D04B2D">
          <w:rPr>
            <w:rFonts w:ascii="Times New Roman" w:hAnsi="Times New Roman" w:cs="Times New Roman"/>
            <w:color w:val="0000FF"/>
            <w:sz w:val="24"/>
            <w:szCs w:val="24"/>
          </w:rPr>
          <w:t>ставке</w:t>
        </w:r>
      </w:hyperlink>
      <w:r w:rsidRPr="00D04B2D">
        <w:rPr>
          <w:rFonts w:ascii="Times New Roman" w:hAnsi="Times New Roman" w:cs="Times New Roman"/>
          <w:sz w:val="24"/>
          <w:szCs w:val="24"/>
        </w:rPr>
        <w:t>, установленной для зачисления указанного налога в бюджеты субъектов Российской Федерации, - по нормативу 100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абз. 3 п. 2 ст. 56 </w:t>
            </w:r>
            <w:hyperlink r:id="rId571" w:history="1">
              <w:r w:rsidRPr="00D04B2D">
                <w:rPr>
                  <w:rFonts w:ascii="Times New Roman" w:hAnsi="Times New Roman" w:cs="Times New Roman"/>
                  <w:color w:val="0000FF"/>
                  <w:sz w:val="24"/>
                  <w:szCs w:val="24"/>
                </w:rPr>
                <w:t>приостановлено</w:t>
              </w:r>
            </w:hyperlink>
            <w:r w:rsidRPr="00D04B2D">
              <w:rPr>
                <w:rFonts w:ascii="Times New Roman" w:hAnsi="Times New Roman" w:cs="Times New Roman"/>
                <w:color w:val="392C69"/>
                <w:sz w:val="24"/>
                <w:szCs w:val="24"/>
              </w:rPr>
              <w:t xml:space="preserve"> с 01.01.2018 до 01.01.2025. О нормативах зачисления налога в 2018 - 2024 гг. см. ФЗ от 27.11.2017 </w:t>
            </w:r>
            <w:hyperlink r:id="rId572" w:history="1">
              <w:r w:rsidRPr="00D04B2D">
                <w:rPr>
                  <w:rFonts w:ascii="Times New Roman" w:hAnsi="Times New Roman" w:cs="Times New Roman"/>
                  <w:color w:val="0000FF"/>
                  <w:sz w:val="24"/>
                  <w:szCs w:val="24"/>
                </w:rPr>
                <w:t>N 345-ФЗ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hyperlink r:id="rId5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налога на доходы физических лиц - по нормативу 85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30.11.2011 </w:t>
      </w:r>
      <w:hyperlink r:id="rId575" w:history="1">
        <w:r w:rsidRPr="00D04B2D">
          <w:rPr>
            <w:rFonts w:ascii="Times New Roman" w:hAnsi="Times New Roman" w:cs="Times New Roman"/>
            <w:color w:val="0000FF"/>
            <w:sz w:val="24"/>
            <w:szCs w:val="24"/>
          </w:rPr>
          <w:t>N 361-ФЗ</w:t>
        </w:r>
      </w:hyperlink>
      <w:r w:rsidRPr="00D04B2D">
        <w:rPr>
          <w:rFonts w:ascii="Times New Roman" w:hAnsi="Times New Roman" w:cs="Times New Roman"/>
          <w:sz w:val="24"/>
          <w:szCs w:val="24"/>
        </w:rPr>
        <w:t xml:space="preserve">, от 23.07.2013 </w:t>
      </w:r>
      <w:hyperlink r:id="rId576"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19.05.2010 N 86-ФЗ, в ред. Федеральных законов от 03.12.2012 </w:t>
      </w:r>
      <w:hyperlink r:id="rId578"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24.11.2014 </w:t>
      </w:r>
      <w:hyperlink r:id="rId579" w:history="1">
        <w:r w:rsidRPr="00D04B2D">
          <w:rPr>
            <w:rFonts w:ascii="Times New Roman" w:hAnsi="Times New Roman" w:cs="Times New Roman"/>
            <w:color w:val="0000FF"/>
            <w:sz w:val="24"/>
            <w:szCs w:val="24"/>
          </w:rPr>
          <w:t>N 374-ФЗ</w:t>
        </w:r>
      </w:hyperlink>
      <w:r w:rsidRPr="00D04B2D">
        <w:rPr>
          <w:rFonts w:ascii="Times New Roman" w:hAnsi="Times New Roman" w:cs="Times New Roman"/>
          <w:sz w:val="24"/>
          <w:szCs w:val="24"/>
        </w:rPr>
        <w:t>)</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абз. 6 п. 2 ст. 56 вносятся изменения (</w:t>
            </w:r>
            <w:hyperlink r:id="rId580"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581"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спирт этиловый из пищевого сырья - по нормативу 50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абз. 7 п. 2 ст. 56 вносятся изменения (</w:t>
            </w:r>
            <w:hyperlink r:id="rId582"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583"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спиртосодержащую продукцию - по нормативу 50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01.01.2024 в абз. 8 п. 2 ст. 56 вносятся изменения (</w:t>
            </w:r>
            <w:hyperlink r:id="rId58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28.11.2018 N 456-ФЗ).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585" w:history="1">
              <w:r w:rsidRPr="00D04B2D">
                <w:rPr>
                  <w:rFonts w:ascii="Times New Roman" w:hAnsi="Times New Roman" w:cs="Times New Roman"/>
                  <w:color w:val="0000FF"/>
                  <w:sz w:val="24"/>
                  <w:szCs w:val="24"/>
                </w:rPr>
                <w:t>N 409-ФЗ</w:t>
              </w:r>
            </w:hyperlink>
            <w:r w:rsidRPr="00D04B2D">
              <w:rPr>
                <w:rFonts w:ascii="Times New Roman" w:hAnsi="Times New Roman" w:cs="Times New Roman"/>
                <w:color w:val="392C69"/>
                <w:sz w:val="24"/>
                <w:szCs w:val="24"/>
              </w:rPr>
              <w:t xml:space="preserve"> (в ред. от 28.11.2018).</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586"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06.04.2011 </w:t>
      </w:r>
      <w:hyperlink r:id="rId587" w:history="1">
        <w:r w:rsidRPr="00D04B2D">
          <w:rPr>
            <w:rFonts w:ascii="Times New Roman" w:hAnsi="Times New Roman" w:cs="Times New Roman"/>
            <w:color w:val="0000FF"/>
            <w:sz w:val="24"/>
            <w:szCs w:val="24"/>
          </w:rPr>
          <w:t>N 68-ФЗ</w:t>
        </w:r>
      </w:hyperlink>
      <w:r w:rsidRPr="00D04B2D">
        <w:rPr>
          <w:rFonts w:ascii="Times New Roman" w:hAnsi="Times New Roman" w:cs="Times New Roman"/>
          <w:sz w:val="24"/>
          <w:szCs w:val="24"/>
        </w:rPr>
        <w:t xml:space="preserve">, от 04.10.2014 </w:t>
      </w:r>
      <w:hyperlink r:id="rId588"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 xml:space="preserve">, от 22.10.2014 </w:t>
      </w:r>
      <w:hyperlink r:id="rId589"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23.05.2016 </w:t>
      </w:r>
      <w:hyperlink r:id="rId590" w:history="1">
        <w:r w:rsidRPr="00D04B2D">
          <w:rPr>
            <w:rFonts w:ascii="Times New Roman" w:hAnsi="Times New Roman" w:cs="Times New Roman"/>
            <w:color w:val="0000FF"/>
            <w:sz w:val="24"/>
            <w:szCs w:val="24"/>
          </w:rPr>
          <w:t>N 145-ФЗ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средние дистилляты, производимые на территории Российской Федерации,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03.12.2012 </w:t>
      </w:r>
      <w:hyperlink r:id="rId592"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30.11.2016 </w:t>
      </w:r>
      <w:hyperlink r:id="rId593" w:history="1">
        <w:r w:rsidRPr="00D04B2D">
          <w:rPr>
            <w:rFonts w:ascii="Times New Roman" w:hAnsi="Times New Roman" w:cs="Times New Roman"/>
            <w:color w:val="0000FF"/>
            <w:sz w:val="24"/>
            <w:szCs w:val="24"/>
          </w:rPr>
          <w:t>N 409-ФЗ</w:t>
        </w:r>
      </w:hyperlink>
      <w:r w:rsidRPr="00D04B2D">
        <w:rPr>
          <w:rFonts w:ascii="Times New Roman" w:hAnsi="Times New Roman" w:cs="Times New Roman"/>
          <w:sz w:val="24"/>
          <w:szCs w:val="24"/>
        </w:rPr>
        <w:t xml:space="preserve">, от 28.11.2018 </w:t>
      </w:r>
      <w:hyperlink r:id="rId594" w:history="1">
        <w:r w:rsidRPr="00D04B2D">
          <w:rPr>
            <w:rFonts w:ascii="Times New Roman" w:hAnsi="Times New Roman" w:cs="Times New Roman"/>
            <w:color w:val="0000FF"/>
            <w:sz w:val="24"/>
            <w:szCs w:val="24"/>
          </w:rPr>
          <w:t>N 456-ФЗ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59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22.09.2009 N 218-ФЗ;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акцизов на алкогольную продукцию с объемной долей этилового спирта до 9 процентов включительно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общераспространенных полезных ископаемых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в виде природных алмазов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сбора за пользование объектами водных биологических ресурсов (исключая внутренние водные объекты) - по нормативу 80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06.12.2007 N 333-ФЗ)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сбора за пользование объектами водных биологических ресурсов (по внутренним водным объектам) - по нормативу 80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06.12.2007 N 333-ФЗ)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сбора за пользование объектами животного мира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взимаемого в связи с применением упрощенной системы налогообложения, в том числе минимального налога,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24.07.2009 </w:t>
      </w:r>
      <w:hyperlink r:id="rId600"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30.11.2016 </w:t>
      </w:r>
      <w:hyperlink r:id="rId601" w:history="1">
        <w:r w:rsidRPr="00D04B2D">
          <w:rPr>
            <w:rFonts w:ascii="Times New Roman" w:hAnsi="Times New Roman" w:cs="Times New Roman"/>
            <w:color w:val="0000FF"/>
            <w:sz w:val="24"/>
            <w:szCs w:val="24"/>
          </w:rPr>
          <w:t>N 409-ФЗ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2013 года. - Федеральный </w:t>
      </w:r>
      <w:hyperlink r:id="rId60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25.06.2012 N 94-ФЗ;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2017 года. - Федеральный </w:t>
      </w:r>
      <w:hyperlink r:id="rId60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2013 года. - Федеральный </w:t>
      </w:r>
      <w:hyperlink r:id="rId60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25.06.2012 N 94-ФЗ;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02" w:history="1">
        <w:r w:rsidRPr="00D04B2D">
          <w:rPr>
            <w:rFonts w:ascii="Times New Roman" w:hAnsi="Times New Roman" w:cs="Times New Roman"/>
            <w:color w:val="0000FF"/>
            <w:sz w:val="24"/>
            <w:szCs w:val="24"/>
          </w:rPr>
          <w:t>абзацами сорок восьмым</w:t>
        </w:r>
      </w:hyperlink>
      <w:r w:rsidRPr="00D04B2D">
        <w:rPr>
          <w:rFonts w:ascii="Times New Roman" w:hAnsi="Times New Roman" w:cs="Times New Roman"/>
          <w:sz w:val="24"/>
          <w:szCs w:val="24"/>
        </w:rPr>
        <w:t xml:space="preserve"> и </w:t>
      </w:r>
      <w:hyperlink w:anchor="P1305" w:history="1">
        <w:r w:rsidRPr="00D04B2D">
          <w:rPr>
            <w:rFonts w:ascii="Times New Roman" w:hAnsi="Times New Roman" w:cs="Times New Roman"/>
            <w:color w:val="0000FF"/>
            <w:sz w:val="24"/>
            <w:szCs w:val="24"/>
          </w:rPr>
          <w:t>пятидесятым</w:t>
        </w:r>
      </w:hyperlink>
      <w:r w:rsidRPr="00D04B2D">
        <w:rPr>
          <w:rFonts w:ascii="Times New Roman" w:hAnsi="Times New Roman" w:cs="Times New Roman"/>
          <w:sz w:val="24"/>
          <w:szCs w:val="24"/>
        </w:rPr>
        <w:t xml:space="preserve"> настоящего пункта,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21.07.2014 </w:t>
      </w:r>
      <w:hyperlink r:id="rId605" w:history="1">
        <w:r w:rsidRPr="00D04B2D">
          <w:rPr>
            <w:rFonts w:ascii="Times New Roman" w:hAnsi="Times New Roman" w:cs="Times New Roman"/>
            <w:color w:val="0000FF"/>
            <w:sz w:val="24"/>
            <w:szCs w:val="24"/>
          </w:rPr>
          <w:t>N 249-ФЗ</w:t>
        </w:r>
      </w:hyperlink>
      <w:r w:rsidRPr="00D04B2D">
        <w:rPr>
          <w:rFonts w:ascii="Times New Roman" w:hAnsi="Times New Roman" w:cs="Times New Roman"/>
          <w:sz w:val="24"/>
          <w:szCs w:val="24"/>
        </w:rPr>
        <w:t xml:space="preserve">, от 07.03.2018 </w:t>
      </w:r>
      <w:hyperlink r:id="rId606" w:history="1">
        <w:r w:rsidRPr="00D04B2D">
          <w:rPr>
            <w:rFonts w:ascii="Times New Roman" w:hAnsi="Times New Roman" w:cs="Times New Roman"/>
            <w:color w:val="0000FF"/>
            <w:sz w:val="24"/>
            <w:szCs w:val="24"/>
          </w:rPr>
          <w:t>N 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делам, рассматриваемым конституционными (уставными) судами соответствующих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государственную регистрацию региональных отделений политических партий;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выдачу квалификационного аттестата, предоставляющего право осуществлять кадастровую деятельность;</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за выдачу свидетельства о государственной аккредитации региональной спортивной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0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действия уполномоченных органов, связанные с лицензированием пользования участками недр местного значения;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27.12.2009 N 374-ФЗ)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08.11.2010 N 293-ФЗ)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27.11.2017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08.11.2010 N 293-ФЗ)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w:t>
      </w:r>
      <w:r w:rsidRPr="00D04B2D">
        <w:rPr>
          <w:rFonts w:ascii="Times New Roman" w:hAnsi="Times New Roman" w:cs="Times New Roman"/>
          <w:sz w:val="24"/>
          <w:szCs w:val="24"/>
        </w:rPr>
        <w:lastRenderedPageBreak/>
        <w:t>крупногабаритных грузов;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тридцать шестой - тридцать восьмой утратили силу с 1 января 2013 года. - Федеральный </w:t>
      </w:r>
      <w:hyperlink r:id="rId61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21.07.2014 N 249-ФЗ)</w:t>
      </w:r>
    </w:p>
    <w:p w:rsidR="00D04B2D" w:rsidRPr="00D04B2D" w:rsidRDefault="00D04B2D" w:rsidP="00D04B2D">
      <w:pPr>
        <w:pStyle w:val="ConsPlusNormal"/>
        <w:ind w:firstLine="540"/>
        <w:jc w:val="both"/>
        <w:rPr>
          <w:rFonts w:ascii="Times New Roman" w:hAnsi="Times New Roman" w:cs="Times New Roman"/>
          <w:sz w:val="24"/>
          <w:szCs w:val="24"/>
        </w:rPr>
      </w:pPr>
      <w:bookmarkStart w:id="35" w:name="P1302"/>
      <w:bookmarkEnd w:id="35"/>
      <w:r w:rsidRPr="00D04B2D">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2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21.07.2014 N 249-ФЗ)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2015 года. - Федеральный </w:t>
      </w:r>
      <w:hyperlink r:id="rId62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bookmarkStart w:id="36" w:name="P1305"/>
      <w:bookmarkEnd w:id="36"/>
      <w:r w:rsidRPr="00D04B2D">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2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07.03.2018 N 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профессиональный доход - по нормативу 63 процента;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2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27.11.2018 N 423-ФЗ)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2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6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08.11.2007 N 257-ФЗ)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Положения п. 2.1 ст. 56 </w:t>
            </w:r>
            <w:hyperlink r:id="rId627" w:history="1">
              <w:r w:rsidRPr="00D04B2D">
                <w:rPr>
                  <w:rFonts w:ascii="Times New Roman" w:hAnsi="Times New Roman" w:cs="Times New Roman"/>
                  <w:color w:val="0000FF"/>
                  <w:sz w:val="24"/>
                  <w:szCs w:val="24"/>
                </w:rPr>
                <w:t>применяются</w:t>
              </w:r>
            </w:hyperlink>
            <w:r w:rsidRPr="00D04B2D">
              <w:rPr>
                <w:rFonts w:ascii="Times New Roman" w:hAnsi="Times New Roman" w:cs="Times New Roman"/>
                <w:color w:val="392C69"/>
                <w:sz w:val="24"/>
                <w:szCs w:val="24"/>
              </w:rPr>
              <w:t xml:space="preserve"> с учетом положений </w:t>
            </w:r>
            <w:hyperlink r:id="rId628" w:history="1">
              <w:r w:rsidRPr="00D04B2D">
                <w:rPr>
                  <w:rFonts w:ascii="Times New Roman" w:hAnsi="Times New Roman" w:cs="Times New Roman"/>
                  <w:color w:val="0000FF"/>
                  <w:sz w:val="24"/>
                  <w:szCs w:val="24"/>
                </w:rPr>
                <w:t>ч. 1 ст. 4</w:t>
              </w:r>
            </w:hyperlink>
            <w:r w:rsidRPr="00D04B2D">
              <w:rPr>
                <w:rFonts w:ascii="Times New Roman" w:hAnsi="Times New Roman" w:cs="Times New Roman"/>
                <w:color w:val="392C69"/>
                <w:sz w:val="24"/>
                <w:szCs w:val="24"/>
              </w:rPr>
              <w:t xml:space="preserve"> ФЗ от 30.11.2016 N 409-ФЗ.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62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федеральном бюджете на текущий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w:t>
      </w:r>
      <w:r w:rsidRPr="00D04B2D">
        <w:rPr>
          <w:rFonts w:ascii="Times New Roman" w:hAnsi="Times New Roman" w:cs="Times New Roman"/>
          <w:sz w:val="24"/>
          <w:szCs w:val="24"/>
        </w:rPr>
        <w:lastRenderedPageBreak/>
        <w:t>местные бюджеты.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6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2.2 введен Федеральным </w:t>
      </w:r>
      <w:hyperlink r:id="rId6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56 дополняется п. 2.3 (</w:t>
            </w:r>
            <w:hyperlink r:id="rId632"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633"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634"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03.11.2015 </w:t>
      </w:r>
      <w:hyperlink r:id="rId635" w:history="1">
        <w:r w:rsidRPr="00D04B2D">
          <w:rPr>
            <w:rFonts w:ascii="Times New Roman" w:hAnsi="Times New Roman" w:cs="Times New Roman"/>
            <w:color w:val="0000FF"/>
            <w:sz w:val="24"/>
            <w:szCs w:val="24"/>
          </w:rPr>
          <w:t>N 301-ФЗ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22"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63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637"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(ред. 23.07.2013))</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57. Неналоговые доходы бюджетов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Неналоговые доходы бюджетов субъектов Российской Федерации формируются в соответствии со </w:t>
      </w:r>
      <w:hyperlink w:anchor="P934" w:history="1">
        <w:r w:rsidRPr="00D04B2D">
          <w:rPr>
            <w:rFonts w:ascii="Times New Roman" w:hAnsi="Times New Roman" w:cs="Times New Roman"/>
            <w:color w:val="0000FF"/>
            <w:sz w:val="24"/>
            <w:szCs w:val="24"/>
          </w:rPr>
          <w:t>статьями 41</w:t>
        </w:r>
      </w:hyperlink>
      <w:r w:rsidRPr="00D04B2D">
        <w:rPr>
          <w:rFonts w:ascii="Times New Roman" w:hAnsi="Times New Roman" w:cs="Times New Roman"/>
          <w:sz w:val="24"/>
          <w:szCs w:val="24"/>
        </w:rPr>
        <w:t xml:space="preserve">, </w:t>
      </w:r>
      <w:hyperlink w:anchor="P961" w:history="1">
        <w:r w:rsidRPr="00D04B2D">
          <w:rPr>
            <w:rFonts w:ascii="Times New Roman" w:hAnsi="Times New Roman" w:cs="Times New Roman"/>
            <w:color w:val="0000FF"/>
            <w:sz w:val="24"/>
            <w:szCs w:val="24"/>
          </w:rPr>
          <w:t>42</w:t>
        </w:r>
      </w:hyperlink>
      <w:r w:rsidRPr="00D04B2D">
        <w:rPr>
          <w:rFonts w:ascii="Times New Roman" w:hAnsi="Times New Roman" w:cs="Times New Roman"/>
          <w:sz w:val="24"/>
          <w:szCs w:val="24"/>
        </w:rPr>
        <w:t xml:space="preserve"> и </w:t>
      </w:r>
      <w:hyperlink w:anchor="P983" w:history="1">
        <w:r w:rsidRPr="00D04B2D">
          <w:rPr>
            <w:rFonts w:ascii="Times New Roman" w:hAnsi="Times New Roman" w:cs="Times New Roman"/>
            <w:color w:val="0000FF"/>
            <w:sz w:val="24"/>
            <w:szCs w:val="24"/>
          </w:rPr>
          <w:t>46</w:t>
        </w:r>
      </w:hyperlink>
      <w:r w:rsidRPr="00D04B2D">
        <w:rPr>
          <w:rFonts w:ascii="Times New Roman" w:hAnsi="Times New Roman" w:cs="Times New Roman"/>
          <w:sz w:val="24"/>
          <w:szCs w:val="24"/>
        </w:rPr>
        <w:t xml:space="preserve"> настоящего Кодекса, в том числе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доходов от использования имущества, находящегося в государственной </w:t>
      </w:r>
      <w:r w:rsidRPr="00D04B2D">
        <w:rPr>
          <w:rFonts w:ascii="Times New Roman" w:hAnsi="Times New Roman" w:cs="Times New Roman"/>
          <w:sz w:val="24"/>
          <w:szCs w:val="24"/>
        </w:rPr>
        <w:lastRenderedPageBreak/>
        <w:t>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от платных услуг, оказываемых казенными учреждениями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негативное воздействие на окружающую среду - по нормативу 40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декларационного платежа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37" w:name="P1339"/>
      <w:bookmarkEnd w:id="37"/>
      <w:r w:rsidRPr="00D04B2D">
        <w:rPr>
          <w:rFonts w:ascii="Times New Roman" w:hAnsi="Times New Roman" w:cs="Times New Roman"/>
          <w:sz w:val="24"/>
          <w:szCs w:val="24"/>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38" w:name="P1340"/>
      <w:bookmarkEnd w:id="38"/>
      <w:r w:rsidRPr="00D04B2D">
        <w:rPr>
          <w:rFonts w:ascii="Times New Roman" w:hAnsi="Times New Roman" w:cs="Times New Roman"/>
          <w:sz w:val="24"/>
          <w:szCs w:val="24"/>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пользование водными объектами, находящимися в собственности субъектов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регулярных платежей за пользование недрами при пользовании недрами на территории Российской Федерации - по нормативу 60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w:t>
      </w:r>
      <w:r w:rsidRPr="00D04B2D">
        <w:rPr>
          <w:rFonts w:ascii="Times New Roman" w:hAnsi="Times New Roman" w:cs="Times New Roman"/>
          <w:sz w:val="24"/>
          <w:szCs w:val="24"/>
        </w:rPr>
        <w:lastRenderedPageBreak/>
        <w:t>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сборов за участие в конкурсе (аукционе) на право пользования участками недр местного значения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первая в ред. Федерального </w:t>
      </w:r>
      <w:hyperlink r:id="rId6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07.03.2018 N 45-ФЗ (ред. 28.11.2018))</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субъектов Российской Федерации - городов федерального значения Москвы, Санкт-Петербурга и Севастополя подлежат зачислению: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абз. 2 ч. 2 ст. 57 вносятся изменения (</w:t>
            </w:r>
            <w:hyperlink r:id="rId64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642"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плата за негативное воздействие на окружающую среду - по нормативу 95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4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4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bookmarkStart w:id="39" w:name="P1366"/>
      <w:bookmarkEnd w:id="39"/>
      <w:r w:rsidRPr="00D04B2D">
        <w:rPr>
          <w:rFonts w:ascii="Times New Roman" w:hAnsi="Times New Roman" w:cs="Times New Roman"/>
          <w:sz w:val="24"/>
          <w:szCs w:val="24"/>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24.07.2008 N 161-ФЗ)</w:t>
      </w:r>
    </w:p>
    <w:p w:rsidR="00D04B2D" w:rsidRPr="00D04B2D" w:rsidRDefault="00D04B2D" w:rsidP="00D04B2D">
      <w:pPr>
        <w:pStyle w:val="ConsPlusNormal"/>
        <w:ind w:firstLine="540"/>
        <w:jc w:val="both"/>
        <w:rPr>
          <w:rFonts w:ascii="Times New Roman" w:hAnsi="Times New Roman" w:cs="Times New Roman"/>
          <w:sz w:val="24"/>
          <w:szCs w:val="24"/>
        </w:rPr>
      </w:pPr>
      <w:bookmarkStart w:id="40" w:name="P1368"/>
      <w:bookmarkEnd w:id="40"/>
      <w:r w:rsidRPr="00D04B2D">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24.07.2008 N 161-ФЗ)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снятие запрета на реконструкцию, строительство зданий, строений, сооружений на земельном участке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4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24.07.2007 N 212-ФЗ)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4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w:t>
      </w:r>
      <w:r w:rsidRPr="00D04B2D">
        <w:rPr>
          <w:rFonts w:ascii="Times New Roman" w:hAnsi="Times New Roman" w:cs="Times New Roman"/>
          <w:sz w:val="24"/>
          <w:szCs w:val="24"/>
        </w:rPr>
        <w:lastRenderedPageBreak/>
        <w:t>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5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 в ред. Федерального </w:t>
      </w:r>
      <w:hyperlink r:id="rId6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5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 ред. Федерального </w:t>
      </w:r>
      <w:hyperlink r:id="rId6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Указанные в </w:t>
      </w:r>
      <w:hyperlink w:anchor="P1384" w:history="1">
        <w:r w:rsidRPr="00D04B2D">
          <w:rPr>
            <w:rFonts w:ascii="Times New Roman" w:hAnsi="Times New Roman" w:cs="Times New Roman"/>
            <w:color w:val="0000FF"/>
            <w:sz w:val="24"/>
            <w:szCs w:val="24"/>
          </w:rPr>
          <w:t>статье 58</w:t>
        </w:r>
      </w:hyperlink>
      <w:r w:rsidRPr="00D04B2D">
        <w:rPr>
          <w:rFonts w:ascii="Times New Roman" w:hAnsi="Times New Roman" w:cs="Times New Roman"/>
          <w:sz w:val="24"/>
          <w:szCs w:val="24"/>
        </w:rP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введена Федеральным </w:t>
      </w:r>
      <w:hyperlink r:id="rId65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41" w:name="P1384"/>
      <w:bookmarkEnd w:id="41"/>
      <w:r w:rsidRPr="00D04B2D">
        <w:rPr>
          <w:rFonts w:ascii="Times New Roman" w:hAnsi="Times New Roman" w:cs="Times New Roman"/>
          <w:sz w:val="24"/>
          <w:szCs w:val="24"/>
        </w:rP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65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657"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42" w:name="P1388"/>
      <w:bookmarkEnd w:id="42"/>
      <w:r w:rsidRPr="00D04B2D">
        <w:rPr>
          <w:rFonts w:ascii="Times New Roman" w:hAnsi="Times New Roman" w:cs="Times New Roman"/>
          <w:sz w:val="24"/>
          <w:szCs w:val="24"/>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60"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о налогах и сборах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6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единые для всех муниципальных районов субъекта Российской Федерации </w:t>
      </w:r>
      <w:r w:rsidRPr="00D04B2D">
        <w:rPr>
          <w:rFonts w:ascii="Times New Roman" w:hAnsi="Times New Roman" w:cs="Times New Roman"/>
          <w:sz w:val="24"/>
          <w:szCs w:val="24"/>
        </w:rPr>
        <w:lastRenderedPageBreak/>
        <w:t>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6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6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88"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1.1 введен Федеральным </w:t>
      </w:r>
      <w:hyperlink r:id="rId66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 в ред. Федерального </w:t>
      </w:r>
      <w:hyperlink r:id="rId6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bookmarkStart w:id="43" w:name="P1404"/>
      <w:bookmarkEnd w:id="43"/>
      <w:r w:rsidRPr="00D04B2D">
        <w:rPr>
          <w:rFonts w:ascii="Times New Roman" w:hAnsi="Times New Roman" w:cs="Times New Roman"/>
          <w:sz w:val="24"/>
          <w:szCs w:val="24"/>
        </w:rPr>
        <w:t xml:space="preserve">2. Законом субъекта Российской Федерации о бюджете субъекта Российской Федерации в порядке, предусмотренном </w:t>
      </w:r>
      <w:hyperlink w:anchor="P4119" w:history="1">
        <w:r w:rsidRPr="00D04B2D">
          <w:rPr>
            <w:rFonts w:ascii="Times New Roman" w:hAnsi="Times New Roman" w:cs="Times New Roman"/>
            <w:color w:val="0000FF"/>
            <w:sz w:val="24"/>
            <w:szCs w:val="24"/>
          </w:rPr>
          <w:t>статьями 137</w:t>
        </w:r>
      </w:hyperlink>
      <w:r w:rsidRPr="00D04B2D">
        <w:rPr>
          <w:rFonts w:ascii="Times New Roman" w:hAnsi="Times New Roman" w:cs="Times New Roman"/>
          <w:sz w:val="24"/>
          <w:szCs w:val="24"/>
        </w:rPr>
        <w:t xml:space="preserve"> и </w:t>
      </w:r>
      <w:hyperlink w:anchor="P4176" w:history="1">
        <w:r w:rsidRPr="00D04B2D">
          <w:rPr>
            <w:rFonts w:ascii="Times New Roman" w:hAnsi="Times New Roman" w:cs="Times New Roman"/>
            <w:color w:val="0000FF"/>
            <w:sz w:val="24"/>
            <w:szCs w:val="24"/>
          </w:rPr>
          <w:t>138</w:t>
        </w:r>
      </w:hyperlink>
      <w:r w:rsidRPr="00D04B2D">
        <w:rPr>
          <w:rFonts w:ascii="Times New Roman" w:hAnsi="Times New Roman" w:cs="Times New Roman"/>
          <w:sz w:val="24"/>
          <w:szCs w:val="24"/>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bookmarkStart w:id="44" w:name="P1408"/>
      <w:bookmarkEnd w:id="44"/>
      <w:r w:rsidRPr="00D04B2D">
        <w:rPr>
          <w:rFonts w:ascii="Times New Roman" w:hAnsi="Times New Roman" w:cs="Times New Roman"/>
          <w:sz w:val="24"/>
          <w:szCs w:val="24"/>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30.11.2011 </w:t>
      </w:r>
      <w:hyperlink r:id="rId671" w:history="1">
        <w:r w:rsidRPr="00D04B2D">
          <w:rPr>
            <w:rFonts w:ascii="Times New Roman" w:hAnsi="Times New Roman" w:cs="Times New Roman"/>
            <w:color w:val="0000FF"/>
            <w:sz w:val="24"/>
            <w:szCs w:val="24"/>
          </w:rPr>
          <w:t>N 361-ФЗ</w:t>
        </w:r>
      </w:hyperlink>
      <w:r w:rsidRPr="00D04B2D">
        <w:rPr>
          <w:rFonts w:ascii="Times New Roman" w:hAnsi="Times New Roman" w:cs="Times New Roman"/>
          <w:sz w:val="24"/>
          <w:szCs w:val="24"/>
        </w:rPr>
        <w:t xml:space="preserve">, от 23.07.2013 </w:t>
      </w:r>
      <w:hyperlink r:id="rId672"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673"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674"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7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6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денежные взыскания (штрафы), предусмотренные </w:t>
      </w:r>
      <w:hyperlink r:id="rId677"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2) плата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плата за пользование водными объектами, находящимися в собственности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67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679"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02.08.2019 </w:t>
      </w:r>
      <w:hyperlink r:id="rId680"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59. Полномочия субъектов Российской Федерации по формированию доходов бюджетов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Действие п. 2 ст. 59 приостановлено до 01.01.2020 (</w:t>
            </w:r>
            <w:hyperlink r:id="rId682"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12.11.2019 N 367-ФЗ).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9. ДОХОДЫ МЕСТНЫХ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60. Утратила силу. - Федеральный </w:t>
      </w:r>
      <w:hyperlink r:id="rId68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45" w:name="P1439"/>
      <w:bookmarkEnd w:id="45"/>
      <w:r w:rsidRPr="00D04B2D">
        <w:rPr>
          <w:rFonts w:ascii="Times New Roman" w:hAnsi="Times New Roman" w:cs="Times New Roman"/>
          <w:sz w:val="24"/>
          <w:szCs w:val="24"/>
        </w:rPr>
        <w:t>Статья 61. Налоговые доходы бюджетов городских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88"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6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земельного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физических лиц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69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691"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 по нормативу 10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24.07.2009 </w:t>
      </w:r>
      <w:hyperlink r:id="rId692"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25.06.2012 </w:t>
      </w:r>
      <w:hyperlink r:id="rId693" w:history="1">
        <w:r w:rsidRPr="00D04B2D">
          <w:rPr>
            <w:rFonts w:ascii="Times New Roman" w:hAnsi="Times New Roman" w:cs="Times New Roman"/>
            <w:color w:val="0000FF"/>
            <w:sz w:val="24"/>
            <w:szCs w:val="24"/>
          </w:rPr>
          <w:t>N 94-ФЗ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исключен. - Федеральный </w:t>
      </w:r>
      <w:hyperlink r:id="rId69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95" w:history="1">
        <w:r w:rsidRPr="00D04B2D">
          <w:rPr>
            <w:rFonts w:ascii="Times New Roman" w:hAnsi="Times New Roman" w:cs="Times New Roman"/>
            <w:color w:val="0000FF"/>
            <w:sz w:val="24"/>
            <w:szCs w:val="24"/>
          </w:rPr>
          <w:t>актами</w:t>
        </w:r>
      </w:hyperlink>
      <w:r w:rsidRPr="00D04B2D">
        <w:rPr>
          <w:rFonts w:ascii="Times New Roman" w:hAnsi="Times New Roman" w:cs="Times New Roman"/>
          <w:sz w:val="24"/>
          <w:szCs w:val="24"/>
        </w:rP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08.11.2007 N 257-ФЗ, в ред. Федеральных законов от 30.12.2008 </w:t>
      </w:r>
      <w:hyperlink r:id="rId697"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29.11.2014 </w:t>
      </w:r>
      <w:hyperlink r:id="rId698"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69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700"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68" w:history="1">
        <w:r w:rsidRPr="00D04B2D">
          <w:rPr>
            <w:rFonts w:ascii="Times New Roman" w:hAnsi="Times New Roman" w:cs="Times New Roman"/>
            <w:color w:val="0000FF"/>
            <w:sz w:val="24"/>
            <w:szCs w:val="24"/>
          </w:rPr>
          <w:t>статьей 63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70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702"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46" w:name="P1460"/>
      <w:bookmarkEnd w:id="46"/>
      <w:r w:rsidRPr="00D04B2D">
        <w:rPr>
          <w:rFonts w:ascii="Times New Roman" w:hAnsi="Times New Roman" w:cs="Times New Roman"/>
          <w:sz w:val="24"/>
          <w:szCs w:val="24"/>
        </w:rPr>
        <w:t>Статья 61.1. Налоговые доходы бюджетов муниципальных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7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0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земельного налога, взимаемого на межселенных территориях,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физических лиц, взимаемого на межселенных территориях,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47" w:name="P1467"/>
      <w:bookmarkEnd w:id="47"/>
      <w:r w:rsidRPr="00D04B2D">
        <w:rPr>
          <w:rFonts w:ascii="Times New Roman" w:hAnsi="Times New Roman" w:cs="Times New Roman"/>
          <w:sz w:val="24"/>
          <w:szCs w:val="24"/>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взимаемого на территориях городских поселений, - по нормативу 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налога на доходы физических лиц, взимаемого на территориях сельских поселений, - по нормативу 13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взимаемого на межселенных территориях, - по нормативу 15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0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Федеральных законов от 30.11.2011 </w:t>
      </w:r>
      <w:hyperlink r:id="rId710" w:history="1">
        <w:r w:rsidRPr="00D04B2D">
          <w:rPr>
            <w:rFonts w:ascii="Times New Roman" w:hAnsi="Times New Roman" w:cs="Times New Roman"/>
            <w:color w:val="0000FF"/>
            <w:sz w:val="24"/>
            <w:szCs w:val="24"/>
          </w:rPr>
          <w:t>N 361-ФЗ</w:t>
        </w:r>
      </w:hyperlink>
      <w:r w:rsidRPr="00D04B2D">
        <w:rPr>
          <w:rFonts w:ascii="Times New Roman" w:hAnsi="Times New Roman" w:cs="Times New Roman"/>
          <w:sz w:val="24"/>
          <w:szCs w:val="24"/>
        </w:rPr>
        <w:t xml:space="preserve">, от 23.07.2013 </w:t>
      </w:r>
      <w:hyperlink r:id="rId711"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взимаемого на территориях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взимаемого на территориях сельских поселений, - по нормативу 70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взимаемого на межселенных территориях,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1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Федеральных законов от 24.07.2009 </w:t>
      </w:r>
      <w:hyperlink r:id="rId716"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25.06.2012 </w:t>
      </w:r>
      <w:hyperlink r:id="rId717" w:history="1">
        <w:r w:rsidRPr="00D04B2D">
          <w:rPr>
            <w:rFonts w:ascii="Times New Roman" w:hAnsi="Times New Roman" w:cs="Times New Roman"/>
            <w:color w:val="0000FF"/>
            <w:sz w:val="24"/>
            <w:szCs w:val="24"/>
          </w:rPr>
          <w:t>N 94-ФЗ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делам, рассматриваемым судами общей юрисдикции, мировыми судьями (за исключением Верховного Суда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72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721" w:history="1">
              <w:r w:rsidRPr="00D04B2D">
                <w:rPr>
                  <w:rFonts w:ascii="Times New Roman" w:hAnsi="Times New Roman" w:cs="Times New Roman"/>
                  <w:color w:val="0000FF"/>
                  <w:sz w:val="24"/>
                  <w:szCs w:val="24"/>
                </w:rPr>
                <w:t>N 63-ФЗ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27.12.2009 </w:t>
      </w:r>
      <w:hyperlink r:id="rId722" w:history="1">
        <w:r w:rsidRPr="00D04B2D">
          <w:rPr>
            <w:rFonts w:ascii="Times New Roman" w:hAnsi="Times New Roman" w:cs="Times New Roman"/>
            <w:color w:val="0000FF"/>
            <w:sz w:val="24"/>
            <w:szCs w:val="24"/>
          </w:rPr>
          <w:t>N 374-ФЗ</w:t>
        </w:r>
      </w:hyperlink>
      <w:r w:rsidRPr="00D04B2D">
        <w:rPr>
          <w:rFonts w:ascii="Times New Roman" w:hAnsi="Times New Roman" w:cs="Times New Roman"/>
          <w:sz w:val="24"/>
          <w:szCs w:val="24"/>
        </w:rPr>
        <w:t xml:space="preserve">, от 27.11.2017 </w:t>
      </w:r>
      <w:hyperlink r:id="rId723"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72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выдачу разрешения на установку рекламной конструкции;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7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16.10.2006 N 160-ФЗ)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2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08.11.2007 N 257-ФЗ)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пунктом 2 статьи 61 и пунктом 2 статьи 61.5 настоящего Кодекса,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201-ФЗ)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2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25.06.2012 N 94-ФЗ)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2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27.12.2009 N 374-ФЗ, в ред. Федеральных законов от 22.10.2014 </w:t>
      </w:r>
      <w:hyperlink r:id="rId730"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731"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48" w:name="P1505"/>
      <w:bookmarkEnd w:id="48"/>
      <w:r w:rsidRPr="00D04B2D">
        <w:rPr>
          <w:rFonts w:ascii="Times New Roman" w:hAnsi="Times New Roman" w:cs="Times New Roman"/>
          <w:sz w:val="24"/>
          <w:szCs w:val="24"/>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67" w:history="1">
        <w:r w:rsidRPr="00D04B2D">
          <w:rPr>
            <w:rFonts w:ascii="Times New Roman" w:hAnsi="Times New Roman" w:cs="Times New Roman"/>
            <w:color w:val="0000FF"/>
            <w:sz w:val="24"/>
            <w:szCs w:val="24"/>
          </w:rPr>
          <w:t>пунктом 2</w:t>
        </w:r>
      </w:hyperlink>
      <w:r w:rsidRPr="00D04B2D">
        <w:rPr>
          <w:rFonts w:ascii="Times New Roman" w:hAnsi="Times New Roman" w:cs="Times New Roman"/>
          <w:sz w:val="24"/>
          <w:szCs w:val="24"/>
        </w:rP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73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49" w:name="P1508"/>
      <w:bookmarkEnd w:id="49"/>
      <w:r w:rsidRPr="00D04B2D">
        <w:rPr>
          <w:rFonts w:ascii="Times New Roman" w:hAnsi="Times New Roman" w:cs="Times New Roman"/>
          <w:sz w:val="24"/>
          <w:szCs w:val="24"/>
        </w:rPr>
        <w:t>Статья 61.2. Налоговые доходы бюджетов городских округов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7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3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земельного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физических лиц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7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 по нормативу 15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30.11.2011 </w:t>
      </w:r>
      <w:hyperlink r:id="rId737" w:history="1">
        <w:r w:rsidRPr="00D04B2D">
          <w:rPr>
            <w:rFonts w:ascii="Times New Roman" w:hAnsi="Times New Roman" w:cs="Times New Roman"/>
            <w:color w:val="0000FF"/>
            <w:sz w:val="24"/>
            <w:szCs w:val="24"/>
          </w:rPr>
          <w:t>N 361-ФЗ</w:t>
        </w:r>
      </w:hyperlink>
      <w:r w:rsidRPr="00D04B2D">
        <w:rPr>
          <w:rFonts w:ascii="Times New Roman" w:hAnsi="Times New Roman" w:cs="Times New Roman"/>
          <w:sz w:val="24"/>
          <w:szCs w:val="24"/>
        </w:rPr>
        <w:t xml:space="preserve">, от 23.07.2013 </w:t>
      </w:r>
      <w:hyperlink r:id="rId738"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24.07.2009 </w:t>
      </w:r>
      <w:hyperlink r:id="rId740"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25.06.2012 </w:t>
      </w:r>
      <w:hyperlink r:id="rId741" w:history="1">
        <w:r w:rsidRPr="00D04B2D">
          <w:rPr>
            <w:rFonts w:ascii="Times New Roman" w:hAnsi="Times New Roman" w:cs="Times New Roman"/>
            <w:color w:val="0000FF"/>
            <w:sz w:val="24"/>
            <w:szCs w:val="24"/>
          </w:rPr>
          <w:t>N 94-ФЗ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государственной пошлины - в соответствии с </w:t>
      </w:r>
      <w:hyperlink w:anchor="P1467" w:history="1">
        <w:r w:rsidRPr="00D04B2D">
          <w:rPr>
            <w:rFonts w:ascii="Times New Roman" w:hAnsi="Times New Roman" w:cs="Times New Roman"/>
            <w:color w:val="0000FF"/>
            <w:sz w:val="24"/>
            <w:szCs w:val="24"/>
          </w:rPr>
          <w:t>пунктом 2 статьи 61.1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4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25.06.2012 N 94-ФЗ)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88" w:history="1">
        <w:r w:rsidRPr="00D04B2D">
          <w:rPr>
            <w:rFonts w:ascii="Times New Roman" w:hAnsi="Times New Roman" w:cs="Times New Roman"/>
            <w:color w:val="0000FF"/>
            <w:sz w:val="24"/>
            <w:szCs w:val="24"/>
          </w:rPr>
          <w:t>пунктом 1 статьи 58</w:t>
        </w:r>
      </w:hyperlink>
      <w:r w:rsidRPr="00D04B2D">
        <w:rPr>
          <w:rFonts w:ascii="Times New Roman" w:hAnsi="Times New Roman" w:cs="Times New Roman"/>
          <w:sz w:val="24"/>
          <w:szCs w:val="24"/>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4"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1408" w:history="1">
        <w:r w:rsidRPr="00D04B2D">
          <w:rPr>
            <w:rFonts w:ascii="Times New Roman" w:hAnsi="Times New Roman" w:cs="Times New Roman"/>
            <w:color w:val="0000FF"/>
            <w:sz w:val="24"/>
            <w:szCs w:val="24"/>
          </w:rPr>
          <w:t>3 статьи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50" w:name="P1528"/>
      <w:bookmarkEnd w:id="50"/>
      <w:r w:rsidRPr="00D04B2D">
        <w:rPr>
          <w:rFonts w:ascii="Times New Roman" w:hAnsi="Times New Roman" w:cs="Times New Roman"/>
          <w:sz w:val="24"/>
          <w:szCs w:val="24"/>
        </w:rPr>
        <w:t>Статья 61.3. Налоговые доходы бюджетов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7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земельного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физических лиц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51" w:name="P1534"/>
      <w:bookmarkEnd w:id="51"/>
      <w:r w:rsidRPr="00D04B2D">
        <w:rPr>
          <w:rFonts w:ascii="Times New Roman" w:hAnsi="Times New Roman" w:cs="Times New Roman"/>
          <w:sz w:val="24"/>
          <w:szCs w:val="24"/>
        </w:rP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 по нормативу 15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государственной пошлины - в соответствии с </w:t>
      </w:r>
      <w:hyperlink w:anchor="P1467" w:history="1">
        <w:r w:rsidRPr="00D04B2D">
          <w:rPr>
            <w:rFonts w:ascii="Times New Roman" w:hAnsi="Times New Roman" w:cs="Times New Roman"/>
            <w:color w:val="0000FF"/>
            <w:sz w:val="24"/>
            <w:szCs w:val="24"/>
          </w:rPr>
          <w:t>пунктом 2 статьи 61.1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88" w:history="1">
        <w:r w:rsidRPr="00D04B2D">
          <w:rPr>
            <w:rFonts w:ascii="Times New Roman" w:hAnsi="Times New Roman" w:cs="Times New Roman"/>
            <w:color w:val="0000FF"/>
            <w:sz w:val="24"/>
            <w:szCs w:val="24"/>
          </w:rPr>
          <w:t>пунктом 1 статьи 58</w:t>
        </w:r>
      </w:hyperlink>
      <w:r w:rsidRPr="00D04B2D">
        <w:rPr>
          <w:rFonts w:ascii="Times New Roman" w:hAnsi="Times New Roman" w:cs="Times New Roman"/>
          <w:sz w:val="24"/>
          <w:szCs w:val="24"/>
        </w:rPr>
        <w:t xml:space="preserve"> настоящего Кодекса. В бюджеты городских округов с внутригородским делением подлежат </w:t>
      </w:r>
      <w:r w:rsidRPr="00D04B2D">
        <w:rPr>
          <w:rFonts w:ascii="Times New Roman" w:hAnsi="Times New Roman" w:cs="Times New Roman"/>
          <w:sz w:val="24"/>
          <w:szCs w:val="24"/>
        </w:rPr>
        <w:lastRenderedPageBreak/>
        <w:t xml:space="preserve">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4"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1408" w:history="1">
        <w:r w:rsidRPr="00D04B2D">
          <w:rPr>
            <w:rFonts w:ascii="Times New Roman" w:hAnsi="Times New Roman" w:cs="Times New Roman"/>
            <w:color w:val="0000FF"/>
            <w:sz w:val="24"/>
            <w:szCs w:val="24"/>
          </w:rPr>
          <w:t>3 статьи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Налоговые доходы, предусмотренные </w:t>
      </w:r>
      <w:hyperlink w:anchor="P1534" w:history="1">
        <w:r w:rsidRPr="00D04B2D">
          <w:rPr>
            <w:rFonts w:ascii="Times New Roman" w:hAnsi="Times New Roman" w:cs="Times New Roman"/>
            <w:color w:val="0000FF"/>
            <w:sz w:val="24"/>
            <w:szCs w:val="24"/>
          </w:rPr>
          <w:t>пунктом 2</w:t>
        </w:r>
      </w:hyperlink>
      <w:r w:rsidRPr="00D04B2D">
        <w:rPr>
          <w:rFonts w:ascii="Times New Roman" w:hAnsi="Times New Roman" w:cs="Times New Roman"/>
          <w:sz w:val="24"/>
          <w:szCs w:val="24"/>
        </w:rP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52" w:name="P1544"/>
      <w:bookmarkEnd w:id="52"/>
      <w:r w:rsidRPr="00D04B2D">
        <w:rPr>
          <w:rFonts w:ascii="Times New Roman" w:hAnsi="Times New Roman" w:cs="Times New Roman"/>
          <w:sz w:val="24"/>
          <w:szCs w:val="24"/>
        </w:rPr>
        <w:t>Статья 61.4. Налоговые доходы бюджетов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7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земельного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физических лиц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87" w:history="1">
        <w:r w:rsidRPr="00D04B2D">
          <w:rPr>
            <w:rFonts w:ascii="Times New Roman" w:hAnsi="Times New Roman" w:cs="Times New Roman"/>
            <w:color w:val="0000FF"/>
            <w:sz w:val="24"/>
            <w:szCs w:val="24"/>
          </w:rPr>
          <w:t>статьей 63.1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53" w:name="P1553"/>
      <w:bookmarkEnd w:id="53"/>
      <w:r w:rsidRPr="00D04B2D">
        <w:rPr>
          <w:rFonts w:ascii="Times New Roman" w:hAnsi="Times New Roman" w:cs="Times New Roman"/>
          <w:sz w:val="24"/>
          <w:szCs w:val="24"/>
        </w:rPr>
        <w:t>Статья 61.5. Налоговые доходы бюджетов сельских поселений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7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земельного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физических лиц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 по нормативу 2 процента;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 по нормативу 30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государственной пошлины за выдачу органом местного самоуправления сельского </w:t>
      </w:r>
      <w:r w:rsidRPr="00D04B2D">
        <w:rPr>
          <w:rFonts w:ascii="Times New Roman" w:hAnsi="Times New Roman" w:cs="Times New Roman"/>
          <w:sz w:val="24"/>
          <w:szCs w:val="24"/>
        </w:rPr>
        <w:lastRenderedPageBreak/>
        <w:t>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и с </w:t>
      </w:r>
      <w:hyperlink w:anchor="P1505" w:history="1">
        <w:r w:rsidRPr="00D04B2D">
          <w:rPr>
            <w:rFonts w:ascii="Times New Roman" w:hAnsi="Times New Roman" w:cs="Times New Roman"/>
            <w:color w:val="0000FF"/>
            <w:sz w:val="24"/>
            <w:szCs w:val="24"/>
          </w:rPr>
          <w:t>пунктом 4 статьи 61.1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87" w:history="1">
        <w:r w:rsidRPr="00D04B2D">
          <w:rPr>
            <w:rFonts w:ascii="Times New Roman" w:hAnsi="Times New Roman" w:cs="Times New Roman"/>
            <w:color w:val="0000FF"/>
            <w:sz w:val="24"/>
            <w:szCs w:val="24"/>
          </w:rPr>
          <w:t>статьей 63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62. Неналоговые доходы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Неналоговые доходы местных бюджетов формируются в соответствии со </w:t>
      </w:r>
      <w:hyperlink w:anchor="P934" w:history="1">
        <w:r w:rsidRPr="00D04B2D">
          <w:rPr>
            <w:rFonts w:ascii="Times New Roman" w:hAnsi="Times New Roman" w:cs="Times New Roman"/>
            <w:color w:val="0000FF"/>
            <w:sz w:val="24"/>
            <w:szCs w:val="24"/>
          </w:rPr>
          <w:t>статьями 41</w:t>
        </w:r>
      </w:hyperlink>
      <w:r w:rsidRPr="00D04B2D">
        <w:rPr>
          <w:rFonts w:ascii="Times New Roman" w:hAnsi="Times New Roman" w:cs="Times New Roman"/>
          <w:sz w:val="24"/>
          <w:szCs w:val="24"/>
        </w:rPr>
        <w:t xml:space="preserve">, </w:t>
      </w:r>
      <w:hyperlink w:anchor="P961" w:history="1">
        <w:r w:rsidRPr="00D04B2D">
          <w:rPr>
            <w:rFonts w:ascii="Times New Roman" w:hAnsi="Times New Roman" w:cs="Times New Roman"/>
            <w:color w:val="0000FF"/>
            <w:sz w:val="24"/>
            <w:szCs w:val="24"/>
          </w:rPr>
          <w:t>42</w:t>
        </w:r>
      </w:hyperlink>
      <w:r w:rsidRPr="00D04B2D">
        <w:rPr>
          <w:rFonts w:ascii="Times New Roman" w:hAnsi="Times New Roman" w:cs="Times New Roman"/>
          <w:sz w:val="24"/>
          <w:szCs w:val="24"/>
        </w:rPr>
        <w:t xml:space="preserve">, </w:t>
      </w:r>
      <w:hyperlink w:anchor="P983" w:history="1">
        <w:r w:rsidRPr="00D04B2D">
          <w:rPr>
            <w:rFonts w:ascii="Times New Roman" w:hAnsi="Times New Roman" w:cs="Times New Roman"/>
            <w:color w:val="0000FF"/>
            <w:sz w:val="24"/>
            <w:szCs w:val="24"/>
          </w:rPr>
          <w:t>46</w:t>
        </w:r>
      </w:hyperlink>
      <w:r w:rsidRPr="00D04B2D">
        <w:rPr>
          <w:rFonts w:ascii="Times New Roman" w:hAnsi="Times New Roman" w:cs="Times New Roman"/>
          <w:sz w:val="24"/>
          <w:szCs w:val="24"/>
        </w:rPr>
        <w:t xml:space="preserve">, </w:t>
      </w:r>
      <w:hyperlink w:anchor="P1384" w:history="1">
        <w:r w:rsidRPr="00D04B2D">
          <w:rPr>
            <w:rFonts w:ascii="Times New Roman" w:hAnsi="Times New Roman" w:cs="Times New Roman"/>
            <w:color w:val="0000FF"/>
            <w:sz w:val="24"/>
            <w:szCs w:val="24"/>
          </w:rPr>
          <w:t>58</w:t>
        </w:r>
      </w:hyperlink>
      <w:r w:rsidRPr="00D04B2D">
        <w:rPr>
          <w:rFonts w:ascii="Times New Roman" w:hAnsi="Times New Roman" w:cs="Times New Roman"/>
          <w:sz w:val="24"/>
          <w:szCs w:val="24"/>
        </w:rPr>
        <w:t xml:space="preserve">, </w:t>
      </w:r>
      <w:hyperlink w:anchor="P1668" w:history="1">
        <w:r w:rsidRPr="00D04B2D">
          <w:rPr>
            <w:rFonts w:ascii="Times New Roman" w:hAnsi="Times New Roman" w:cs="Times New Roman"/>
            <w:color w:val="0000FF"/>
            <w:sz w:val="24"/>
            <w:szCs w:val="24"/>
          </w:rPr>
          <w:t>63</w:t>
        </w:r>
      </w:hyperlink>
      <w:r w:rsidRPr="00D04B2D">
        <w:rPr>
          <w:rFonts w:ascii="Times New Roman" w:hAnsi="Times New Roman" w:cs="Times New Roman"/>
          <w:sz w:val="24"/>
          <w:szCs w:val="24"/>
        </w:rPr>
        <w:t xml:space="preserve"> и </w:t>
      </w:r>
      <w:hyperlink w:anchor="P1687" w:history="1">
        <w:r w:rsidRPr="00D04B2D">
          <w:rPr>
            <w:rFonts w:ascii="Times New Roman" w:hAnsi="Times New Roman" w:cs="Times New Roman"/>
            <w:color w:val="0000FF"/>
            <w:sz w:val="24"/>
            <w:szCs w:val="24"/>
          </w:rPr>
          <w:t>63.1</w:t>
        </w:r>
      </w:hyperlink>
      <w:r w:rsidRPr="00D04B2D">
        <w:rPr>
          <w:rFonts w:ascii="Times New Roman" w:hAnsi="Times New Roman" w:cs="Times New Roman"/>
          <w:sz w:val="24"/>
          <w:szCs w:val="24"/>
        </w:rPr>
        <w:t xml:space="preserve"> настоящего Кодекса, в том числе за счет: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75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28.12.2013 </w:t>
      </w:r>
      <w:hyperlink r:id="rId751"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от платных услуг, оказываемых муниципальными казенными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5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5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w:t>
      </w:r>
      <w:r w:rsidRPr="00D04B2D">
        <w:rPr>
          <w:rFonts w:ascii="Times New Roman" w:hAnsi="Times New Roman" w:cs="Times New Roman"/>
          <w:sz w:val="24"/>
          <w:szCs w:val="24"/>
        </w:rPr>
        <w:lastRenderedPageBreak/>
        <w:t>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5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 в ред. Федеральных законов от 29.12.2015 </w:t>
      </w:r>
      <w:hyperlink r:id="rId756"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03.07.2016 </w:t>
      </w:r>
      <w:hyperlink r:id="rId757"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ч. 2 ст. 62 вносятся изменения (</w:t>
            </w:r>
            <w:hyperlink r:id="rId758"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759"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29.11.2014 </w:t>
      </w:r>
      <w:hyperlink r:id="rId760"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03.12.2012 </w:t>
      </w:r>
      <w:hyperlink r:id="rId761"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утратила силу. - Федеральный </w:t>
      </w:r>
      <w:hyperlink r:id="rId76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27.12.2009 N 374-ФЗ.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03.12.2012 </w:t>
      </w:r>
      <w:hyperlink r:id="rId764"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29.11.2014 </w:t>
      </w:r>
      <w:hyperlink r:id="rId765"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03.12.2012 </w:t>
      </w:r>
      <w:hyperlink r:id="rId766"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29.11.2014 </w:t>
      </w:r>
      <w:hyperlink r:id="rId767"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6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76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муниципальных районов до разграничения государственной собственности на землю поступают: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доходы от передачи в аренду земельных участков, государственная собственность на </w:t>
      </w:r>
      <w:r w:rsidRPr="00D04B2D">
        <w:rPr>
          <w:rFonts w:ascii="Times New Roman" w:hAnsi="Times New Roman" w:cs="Times New Roman"/>
          <w:sz w:val="24"/>
          <w:szCs w:val="24"/>
        </w:rPr>
        <w:lastRenderedPageBreak/>
        <w:t>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7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7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 в ред. Федерального </w:t>
      </w:r>
      <w:hyperlink r:id="rId7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7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городских поселений до разграничения государственной собственности на землю поступают: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8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w:t>
      </w:r>
      <w:r w:rsidRPr="00D04B2D">
        <w:rPr>
          <w:rFonts w:ascii="Times New Roman" w:hAnsi="Times New Roman" w:cs="Times New Roman"/>
          <w:sz w:val="24"/>
          <w:szCs w:val="24"/>
        </w:rPr>
        <w:lastRenderedPageBreak/>
        <w:t>расположены в границах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8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 в ред. Федерального </w:t>
      </w:r>
      <w:hyperlink r:id="rId7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bookmarkStart w:id="54" w:name="P1628"/>
      <w:bookmarkEnd w:id="54"/>
      <w:r w:rsidRPr="00D04B2D">
        <w:rPr>
          <w:rFonts w:ascii="Times New Roman" w:hAnsi="Times New Roman" w:cs="Times New Roman"/>
          <w:sz w:val="24"/>
          <w:szCs w:val="24"/>
        </w:rPr>
        <w:t>В бюджеты городских округов и бюджеты городских округов с внутригородским делением поступают: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w:t>
      </w:r>
      <w:r w:rsidRPr="00D04B2D">
        <w:rPr>
          <w:rFonts w:ascii="Times New Roman" w:hAnsi="Times New Roman" w:cs="Times New Roman"/>
          <w:sz w:val="24"/>
          <w:szCs w:val="24"/>
        </w:rPr>
        <w:lastRenderedPageBreak/>
        <w:t>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9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восьмая введена Федеральным </w:t>
      </w:r>
      <w:hyperlink r:id="rId79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24.07.2008 N 161-ФЗ)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муниципальных районов поступают: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девятая введена Федеральным </w:t>
      </w:r>
      <w:hyperlink r:id="rId7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24.07.2008 N 161-ФЗ)</w:t>
      </w:r>
    </w:p>
    <w:p w:rsidR="00D04B2D" w:rsidRPr="00D04B2D" w:rsidRDefault="00D04B2D" w:rsidP="00D04B2D">
      <w:pPr>
        <w:pStyle w:val="ConsPlusNormal"/>
        <w:ind w:firstLine="540"/>
        <w:jc w:val="both"/>
        <w:rPr>
          <w:rFonts w:ascii="Times New Roman" w:hAnsi="Times New Roman" w:cs="Times New Roman"/>
          <w:sz w:val="24"/>
          <w:szCs w:val="24"/>
        </w:rPr>
      </w:pPr>
      <w:bookmarkStart w:id="55" w:name="P1650"/>
      <w:bookmarkEnd w:id="55"/>
      <w:r w:rsidRPr="00D04B2D">
        <w:rPr>
          <w:rFonts w:ascii="Times New Roman" w:hAnsi="Times New Roman" w:cs="Times New Roman"/>
          <w:sz w:val="24"/>
          <w:szCs w:val="24"/>
        </w:rPr>
        <w:t>В бюджеты городских поселений и бюджеты сельских поселений поступают: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w:t>
      </w:r>
      <w:r w:rsidRPr="00D04B2D">
        <w:rPr>
          <w:rFonts w:ascii="Times New Roman" w:hAnsi="Times New Roman" w:cs="Times New Roman"/>
          <w:sz w:val="24"/>
          <w:szCs w:val="24"/>
        </w:rPr>
        <w:lastRenderedPageBreak/>
        <w:t>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десятая введена Федеральным </w:t>
      </w:r>
      <w:hyperlink r:id="rId8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24.07.2008 N 161-ФЗ)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одиннадцатая введена Федеральным </w:t>
      </w:r>
      <w:hyperlink r:id="rId8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668" w:history="1">
        <w:r w:rsidRPr="00D04B2D">
          <w:rPr>
            <w:rFonts w:ascii="Times New Roman" w:hAnsi="Times New Roman" w:cs="Times New Roman"/>
            <w:color w:val="0000FF"/>
            <w:sz w:val="24"/>
            <w:szCs w:val="24"/>
          </w:rPr>
          <w:t>статьями 63</w:t>
        </w:r>
      </w:hyperlink>
      <w:r w:rsidRPr="00D04B2D">
        <w:rPr>
          <w:rFonts w:ascii="Times New Roman" w:hAnsi="Times New Roman" w:cs="Times New Roman"/>
          <w:sz w:val="24"/>
          <w:szCs w:val="24"/>
        </w:rPr>
        <w:t xml:space="preserve"> и </w:t>
      </w:r>
      <w:hyperlink w:anchor="P1687" w:history="1">
        <w:r w:rsidRPr="00D04B2D">
          <w:rPr>
            <w:rFonts w:ascii="Times New Roman" w:hAnsi="Times New Roman" w:cs="Times New Roman"/>
            <w:color w:val="0000FF"/>
            <w:sz w:val="24"/>
            <w:szCs w:val="24"/>
          </w:rPr>
          <w:t>63.1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двенадцатая введена Федеральным </w:t>
      </w:r>
      <w:hyperlink r:id="rId8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56" w:name="P1668"/>
      <w:bookmarkEnd w:id="56"/>
      <w:r w:rsidRPr="00D04B2D">
        <w:rPr>
          <w:rFonts w:ascii="Times New Roman" w:hAnsi="Times New Roman" w:cs="Times New Roman"/>
          <w:sz w:val="24"/>
          <w:szCs w:val="24"/>
        </w:rPr>
        <w:t xml:space="preserve">Статья 63. Полномочия муниципального района по установлению нормативов отчислений от федеральных, региональных и местных налогов и сборов, </w:t>
      </w:r>
      <w:r w:rsidRPr="00D04B2D">
        <w:rPr>
          <w:rFonts w:ascii="Times New Roman" w:hAnsi="Times New Roman" w:cs="Times New Roman"/>
          <w:sz w:val="24"/>
          <w:szCs w:val="24"/>
        </w:rPr>
        <w:lastRenderedPageBreak/>
        <w:t>неналоговых доходов в бюджеты городских, сельских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80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806"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807"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80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810"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введена Федеральным </w:t>
      </w:r>
      <w:hyperlink r:id="rId81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денежные взыскания (штрафы), предусмотренные </w:t>
      </w:r>
      <w:hyperlink r:id="rId812"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введена Федеральным </w:t>
      </w:r>
      <w:hyperlink r:id="rId8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денежные взыскания (штрафы), предусмотренные </w:t>
      </w:r>
      <w:hyperlink r:id="rId814"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(часть четвертая введена Федеральным </w:t>
      </w:r>
      <w:hyperlink r:id="rId81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57" w:name="P1687"/>
      <w:bookmarkEnd w:id="57"/>
      <w:r w:rsidRPr="00D04B2D">
        <w:rPr>
          <w:rFonts w:ascii="Times New Roman" w:hAnsi="Times New Roman" w:cs="Times New Roman"/>
          <w:sz w:val="24"/>
          <w:szCs w:val="24"/>
        </w:rP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8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hyperlink r:id="rId818" w:history="1">
        <w:r w:rsidRPr="00D04B2D">
          <w:rPr>
            <w:rFonts w:ascii="Times New Roman" w:hAnsi="Times New Roman" w:cs="Times New Roman"/>
            <w:color w:val="0000FF"/>
            <w:sz w:val="24"/>
            <w:szCs w:val="24"/>
          </w:rPr>
          <w:t>1</w:t>
        </w:r>
      </w:hyperlink>
      <w:r w:rsidRPr="00D04B2D">
        <w:rPr>
          <w:rFonts w:ascii="Times New Roman" w:hAnsi="Times New Roman" w:cs="Times New Roman"/>
          <w:sz w:val="24"/>
          <w:szCs w:val="24"/>
        </w:rP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денежные взыскания (штрафы), предусмотренные </w:t>
      </w:r>
      <w:hyperlink r:id="rId819"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плата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введен Федеральным </w:t>
      </w:r>
      <w:hyperlink r:id="rId8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64. Полномочия муниципальных образований по формированию доходов местных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822"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8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Действие п. 2 ст. 64 приостановлено до 01.01.2020 (</w:t>
            </w:r>
            <w:hyperlink r:id="rId82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12.11.2019 N 367-ФЗ).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w:t>
      </w:r>
      <w:r w:rsidRPr="00D04B2D">
        <w:rPr>
          <w:rFonts w:ascii="Times New Roman" w:hAnsi="Times New Roman" w:cs="Times New Roman"/>
          <w:sz w:val="24"/>
          <w:szCs w:val="24"/>
        </w:rPr>
        <w:lastRenderedPageBreak/>
        <w:t>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8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8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Утратил силу. - Федеральный </w:t>
      </w:r>
      <w:hyperlink r:id="rId82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19.12.2005 N 159-ФЗ.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с 1 января 2008 года. - Федеральный </w:t>
      </w:r>
      <w:hyperlink r:id="rId82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III. РАСХОДЫ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10. ОБЩИЕ ПОЛОЖЕНИЯ О РАСХОДАХ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65. Формирование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66 - 68. Утратили силу с 1 января 2008 года. - Федеральный </w:t>
      </w:r>
      <w:hyperlink r:id="rId83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69. Бюджетные ассигнования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бюджетным ассигнованиям относятся ассигнования 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833"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07.05.2013 </w:t>
      </w:r>
      <w:hyperlink r:id="rId834"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28.12.2013 </w:t>
      </w:r>
      <w:hyperlink r:id="rId835"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социальное обеспечение населения;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субсидий юридическим лицам (за исключением субсидий </w:t>
      </w:r>
      <w:r w:rsidRPr="00D04B2D">
        <w:rPr>
          <w:rFonts w:ascii="Times New Roman" w:hAnsi="Times New Roman" w:cs="Times New Roman"/>
          <w:sz w:val="24"/>
          <w:szCs w:val="24"/>
        </w:rPr>
        <w:lastRenderedPageBreak/>
        <w:t>государственным (муниципальным) учреждениям), индивидуальным предпринимателям, физическим лицам;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межбюджетных трансфертов;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платежей, взносов, безвозмездных перечислений субъектам международного права;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обслуживание государственного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69.1. Бюджетные ассигнования на оказание государственных (муниципальных) услуг (выполнение работ)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83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бюджетным ассигнованиям на оказание государственных (муниципальных) услуг (выполнение работ) относятся ассигнования 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бюджетных инвестиций в объекты государственной (муниципальной) собственности;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08.05.2010 N 83-ФЗ, в ред. Федерального </w:t>
      </w:r>
      <w:hyperlink r:id="rId84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846"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07.05.2013 </w:t>
      </w:r>
      <w:hyperlink r:id="rId847"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28.12.2013 </w:t>
      </w:r>
      <w:hyperlink r:id="rId848"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оказания государственных (муниципальных) услуг физическим и юридическим лицам;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2011 года. - Федеральный </w:t>
      </w:r>
      <w:hyperlink r:id="rId84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закупки товаров в государственный материальный резерв.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69.2. Государственное (муниципальное) задание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85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Государственное (муниципальное) задание должно содержать: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2011 года. - Федеральный </w:t>
      </w:r>
      <w:hyperlink r:id="rId85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показатели, характеризующие качество и (или) объем (содержание) оказываемых государственных (муниципальных) услуг (выполняемых работ);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контроля за исполнением государственного (муниципального) задания, в том числе условия и порядок его досрочного прекращения;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требования к отчетности об исполнении государственного (муниципального) задания.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оказания соответствующих услуг;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8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8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bookmarkStart w:id="58" w:name="P1778"/>
      <w:bookmarkEnd w:id="58"/>
      <w:r w:rsidRPr="00D04B2D">
        <w:rPr>
          <w:rFonts w:ascii="Times New Roman" w:hAnsi="Times New Roman" w:cs="Times New Roman"/>
          <w:sz w:val="24"/>
          <w:szCs w:val="24"/>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5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857"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23.07.2013 </w:t>
      </w:r>
      <w:hyperlink r:id="rId858"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 xml:space="preserve">, от 18.07.2017 </w:t>
      </w:r>
      <w:hyperlink r:id="rId859"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60"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Федеральные органы государственной власти вправе формировать государственное </w:t>
      </w:r>
      <w:r w:rsidRPr="00D04B2D">
        <w:rPr>
          <w:rFonts w:ascii="Times New Roman" w:hAnsi="Times New Roman" w:cs="Times New Roman"/>
          <w:sz w:val="24"/>
          <w:szCs w:val="24"/>
        </w:rPr>
        <w:lastRenderedPageBreak/>
        <w:t xml:space="preserve">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6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6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6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65"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6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6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Утратил силу с 1 января 2018 года. - Федеральный </w:t>
      </w:r>
      <w:hyperlink r:id="rId86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59" w:name="P1791"/>
      <w:bookmarkEnd w:id="59"/>
      <w:r w:rsidRPr="00D04B2D">
        <w:rPr>
          <w:rFonts w:ascii="Times New Roman" w:hAnsi="Times New Roman" w:cs="Times New Roman"/>
          <w:sz w:val="24"/>
          <w:szCs w:val="24"/>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6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91"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с соблюдением </w:t>
      </w:r>
      <w:hyperlink r:id="rId870" w:history="1">
        <w:r w:rsidRPr="00D04B2D">
          <w:rPr>
            <w:rFonts w:ascii="Times New Roman" w:hAnsi="Times New Roman" w:cs="Times New Roman"/>
            <w:color w:val="0000FF"/>
            <w:sz w:val="24"/>
            <w:szCs w:val="24"/>
          </w:rPr>
          <w:t>общих требований</w:t>
        </w:r>
      </w:hyperlink>
      <w:r w:rsidRPr="00D04B2D">
        <w:rPr>
          <w:rFonts w:ascii="Times New Roman" w:hAnsi="Times New Roman" w:cs="Times New Roman"/>
          <w:sz w:val="24"/>
          <w:szCs w:val="24"/>
        </w:rPr>
        <w:t xml:space="preserve">, определенных федеральными </w:t>
      </w:r>
      <w:r w:rsidRPr="00D04B2D">
        <w:rPr>
          <w:rFonts w:ascii="Times New Roman" w:hAnsi="Times New Roman" w:cs="Times New Roman"/>
          <w:sz w:val="24"/>
          <w:szCs w:val="24"/>
        </w:rPr>
        <w:lastRenderedPageBreak/>
        <w:t>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7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7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78" w:history="1">
        <w:r w:rsidRPr="00D04B2D">
          <w:rPr>
            <w:rFonts w:ascii="Times New Roman" w:hAnsi="Times New Roman" w:cs="Times New Roman"/>
            <w:color w:val="0000FF"/>
            <w:sz w:val="24"/>
            <w:szCs w:val="24"/>
          </w:rPr>
          <w:t>пунктами 3</w:t>
        </w:r>
      </w:hyperlink>
      <w:r w:rsidRPr="00D04B2D">
        <w:rPr>
          <w:rFonts w:ascii="Times New Roman" w:hAnsi="Times New Roman" w:cs="Times New Roman"/>
          <w:sz w:val="24"/>
          <w:szCs w:val="24"/>
        </w:rPr>
        <w:t xml:space="preserve"> и </w:t>
      </w:r>
      <w:hyperlink w:anchor="P1791"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 должны определять в том числе: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правила и сроки формирования, изменения, утверждения государственного (муниципального) задания, отчета о его выполнении;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правила и сроки определения объема финансового обеспечения выполнения государственного (муниципального) задания, включая: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сроки и объемы перечисления субсидии на финансовое обеспечение выполнения государственного (муниципального) задания;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87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87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70. Обеспечение выполнения функций казенных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Обеспечение выполнения функций казенных учреждений включает: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w:t>
      </w:r>
      <w:r w:rsidRPr="00D04B2D">
        <w:rPr>
          <w:rFonts w:ascii="Times New Roman" w:hAnsi="Times New Roman" w:cs="Times New Roman"/>
          <w:sz w:val="24"/>
          <w:szCs w:val="24"/>
        </w:rPr>
        <w:lastRenderedPageBreak/>
        <w:t>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закупки товаров, работ, услуг для обеспечения государственных (муниципальных) нужд;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возмещение вреда, причиненного казенным учреждением при осуществлении его деятельности.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71. Утратила силу с 1 января 2008 года. - Федеральный </w:t>
      </w:r>
      <w:hyperlink r:id="rId88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72. Осуществление закупок товаров, работ, услуг для обеспечения государственных (муниципальных) нужд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Закупки товаров, работ, услуг для обеспечения государственных (муниципальных) нужд осуществляются в соответствии с </w:t>
      </w:r>
      <w:hyperlink r:id="rId88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8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87"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32"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8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bookmarkStart w:id="60" w:name="P1832"/>
      <w:bookmarkEnd w:id="60"/>
      <w:r w:rsidRPr="00D04B2D">
        <w:rPr>
          <w:rFonts w:ascii="Times New Roman" w:hAnsi="Times New Roman" w:cs="Times New Roman"/>
          <w:sz w:val="24"/>
          <w:szCs w:val="24"/>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17" w:history="1">
        <w:r w:rsidRPr="00D04B2D">
          <w:rPr>
            <w:rFonts w:ascii="Times New Roman" w:hAnsi="Times New Roman" w:cs="Times New Roman"/>
            <w:color w:val="0000FF"/>
            <w:sz w:val="24"/>
            <w:szCs w:val="24"/>
          </w:rPr>
          <w:t>статьей 79</w:t>
        </w:r>
      </w:hyperlink>
      <w:r w:rsidRPr="00D04B2D">
        <w:rPr>
          <w:rFonts w:ascii="Times New Roman" w:hAnsi="Times New Roman" w:cs="Times New Roman"/>
          <w:sz w:val="24"/>
          <w:szCs w:val="24"/>
        </w:rPr>
        <w:t xml:space="preserve"> настоящего Кодекса, на срок реализации указанных решений.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w:t>
      </w:r>
      <w:r w:rsidRPr="00D04B2D">
        <w:rPr>
          <w:rFonts w:ascii="Times New Roman" w:hAnsi="Times New Roman" w:cs="Times New Roman"/>
          <w:sz w:val="24"/>
          <w:szCs w:val="24"/>
        </w:rPr>
        <w:lastRenderedPageBreak/>
        <w:t xml:space="preserve">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8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8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73. Реестры закупок</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8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Реестры закупок, осуществленных без заключения государственных или муниципальных контрактов, должны содержать следующие сведения: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02.02.2006 N 19-ФЗ)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краткое наименование закупаемых товаров, работ и услуг;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наименование и местонахождение поставщиков, подрядчиков и исполнителей услуг;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цена и дата закупки.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89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02.02.2006 N 19-ФЗ.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lastRenderedPageBreak/>
        <w:t>Статья 74. Предоставление средств из бюджетов при выполнении условий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61" w:name="P1855"/>
      <w:bookmarkEnd w:id="61"/>
      <w:r w:rsidRPr="00D04B2D">
        <w:rPr>
          <w:rFonts w:ascii="Times New Roman" w:hAnsi="Times New Roman" w:cs="Times New Roman"/>
          <w:sz w:val="24"/>
          <w:szCs w:val="24"/>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 утверждения указанного в </w:t>
      </w:r>
      <w:hyperlink w:anchor="P185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14.11.2017 N 315-ФЗ)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Контроль за соблюдением указанных в </w:t>
      </w:r>
      <w:hyperlink w:anchor="P1855"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условий осуществляется главным распорядителем бюджетных средств.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74.1. Бюджетные ассигнования на социальное обеспечение населения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8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75 - 77. Утратили силу с 1 января 2008 года. - Федеральный </w:t>
      </w:r>
      <w:hyperlink r:id="rId90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62" w:name="P1872"/>
      <w:bookmarkEnd w:id="62"/>
      <w:r w:rsidRPr="00D04B2D">
        <w:rPr>
          <w:rFonts w:ascii="Times New Roman" w:hAnsi="Times New Roman" w:cs="Times New Roman"/>
          <w:sz w:val="24"/>
          <w:szCs w:val="24"/>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02.07.2013 N 181-ФЗ)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1 ст. 78 вносятся изменения (</w:t>
            </w:r>
            <w:hyperlink r:id="rId903"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01.10.2019 N 330-ФЗ). См. будущую </w:t>
            </w:r>
            <w:hyperlink r:id="rId904"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63" w:name="P1878"/>
      <w:bookmarkEnd w:id="63"/>
      <w:r w:rsidRPr="00D04B2D">
        <w:rPr>
          <w:rFonts w:ascii="Times New Roman" w:hAnsi="Times New Roman" w:cs="Times New Roman"/>
          <w:sz w:val="24"/>
          <w:szCs w:val="24"/>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w:t>
      </w:r>
      <w:r w:rsidRPr="00D04B2D">
        <w:rPr>
          <w:rFonts w:ascii="Times New Roman" w:hAnsi="Times New Roman" w:cs="Times New Roman"/>
          <w:sz w:val="24"/>
          <w:szCs w:val="24"/>
        </w:rPr>
        <w:lastRenderedPageBreak/>
        <w:t>(или)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02.07.2013 </w:t>
      </w:r>
      <w:hyperlink r:id="rId905" w:history="1">
        <w:r w:rsidRPr="00D04B2D">
          <w:rPr>
            <w:rFonts w:ascii="Times New Roman" w:hAnsi="Times New Roman" w:cs="Times New Roman"/>
            <w:color w:val="0000FF"/>
            <w:sz w:val="24"/>
            <w:szCs w:val="24"/>
          </w:rPr>
          <w:t>N 181-ФЗ</w:t>
        </w:r>
      </w:hyperlink>
      <w:r w:rsidRPr="00D04B2D">
        <w:rPr>
          <w:rFonts w:ascii="Times New Roman" w:hAnsi="Times New Roman" w:cs="Times New Roman"/>
          <w:sz w:val="24"/>
          <w:szCs w:val="24"/>
        </w:rPr>
        <w:t xml:space="preserve">, от 28.12.2013 </w:t>
      </w:r>
      <w:hyperlink r:id="rId906"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 xml:space="preserve">, от 22.10.2014 </w:t>
      </w:r>
      <w:hyperlink r:id="rId907"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10" w:history="1">
        <w:r w:rsidRPr="00D04B2D">
          <w:rPr>
            <w:rFonts w:ascii="Times New Roman" w:hAnsi="Times New Roman" w:cs="Times New Roman"/>
            <w:color w:val="0000FF"/>
            <w:sz w:val="24"/>
            <w:szCs w:val="24"/>
          </w:rPr>
          <w:t>пунктах 6</w:t>
        </w:r>
      </w:hyperlink>
      <w:r w:rsidRPr="00D04B2D">
        <w:rPr>
          <w:rFonts w:ascii="Times New Roman" w:hAnsi="Times New Roman" w:cs="Times New Roman"/>
          <w:sz w:val="24"/>
          <w:szCs w:val="24"/>
        </w:rPr>
        <w:t xml:space="preserve"> - </w:t>
      </w:r>
      <w:hyperlink w:anchor="P1937" w:history="1">
        <w:r w:rsidRPr="00D04B2D">
          <w:rPr>
            <w:rFonts w:ascii="Times New Roman" w:hAnsi="Times New Roman" w:cs="Times New Roman"/>
            <w:color w:val="0000FF"/>
            <w:sz w:val="24"/>
            <w:szCs w:val="24"/>
          </w:rPr>
          <w:t>8.1</w:t>
        </w:r>
      </w:hyperlink>
      <w:r w:rsidRPr="00D04B2D">
        <w:rPr>
          <w:rFonts w:ascii="Times New Roman" w:hAnsi="Times New Roman" w:cs="Times New Roman"/>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02.07.2013 </w:t>
      </w:r>
      <w:hyperlink r:id="rId908" w:history="1">
        <w:r w:rsidRPr="00D04B2D">
          <w:rPr>
            <w:rFonts w:ascii="Times New Roman" w:hAnsi="Times New Roman" w:cs="Times New Roman"/>
            <w:color w:val="0000FF"/>
            <w:sz w:val="24"/>
            <w:szCs w:val="24"/>
          </w:rPr>
          <w:t>N 181-ФЗ</w:t>
        </w:r>
      </w:hyperlink>
      <w:r w:rsidRPr="00D04B2D">
        <w:rPr>
          <w:rFonts w:ascii="Times New Roman" w:hAnsi="Times New Roman" w:cs="Times New Roman"/>
          <w:sz w:val="24"/>
          <w:szCs w:val="24"/>
        </w:rPr>
        <w:t xml:space="preserve">, от 29.12.2015 </w:t>
      </w:r>
      <w:hyperlink r:id="rId909"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18.07.2017 </w:t>
      </w:r>
      <w:hyperlink r:id="rId910"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27.12.2018 </w:t>
      </w:r>
      <w:hyperlink r:id="rId911" w:history="1">
        <w:r w:rsidRPr="00D04B2D">
          <w:rPr>
            <w:rFonts w:ascii="Times New Roman" w:hAnsi="Times New Roman" w:cs="Times New Roman"/>
            <w:color w:val="0000FF"/>
            <w:sz w:val="24"/>
            <w:szCs w:val="24"/>
          </w:rPr>
          <w:t>N 504-ФЗ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02.07.2013 N 181-ФЗ)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02.07.2013 N 181-ФЗ)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02.07.2013 N 181-ФЗ)</w:t>
      </w:r>
    </w:p>
    <w:p w:rsidR="00D04B2D" w:rsidRPr="00D04B2D" w:rsidRDefault="00D04B2D" w:rsidP="00D04B2D">
      <w:pPr>
        <w:pStyle w:val="ConsPlusNormal"/>
        <w:ind w:firstLine="540"/>
        <w:jc w:val="both"/>
        <w:rPr>
          <w:rFonts w:ascii="Times New Roman" w:hAnsi="Times New Roman" w:cs="Times New Roman"/>
          <w:sz w:val="24"/>
          <w:szCs w:val="24"/>
        </w:rPr>
      </w:pPr>
      <w:bookmarkStart w:id="64" w:name="P1888"/>
      <w:bookmarkEnd w:id="64"/>
      <w:r w:rsidRPr="00D04B2D">
        <w:rPr>
          <w:rFonts w:ascii="Times New Roman" w:hAnsi="Times New Roman" w:cs="Times New Roman"/>
          <w:sz w:val="24"/>
          <w:szCs w:val="24"/>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15" w:history="1">
        <w:r w:rsidRPr="00D04B2D">
          <w:rPr>
            <w:rFonts w:ascii="Times New Roman" w:hAnsi="Times New Roman" w:cs="Times New Roman"/>
            <w:color w:val="0000FF"/>
            <w:sz w:val="24"/>
            <w:szCs w:val="24"/>
          </w:rPr>
          <w:t>требованиям</w:t>
        </w:r>
      </w:hyperlink>
      <w:r w:rsidRPr="00D04B2D">
        <w:rPr>
          <w:rFonts w:ascii="Times New Roman" w:hAnsi="Times New Roman" w:cs="Times New Roman"/>
          <w:sz w:val="24"/>
          <w:szCs w:val="24"/>
        </w:rPr>
        <w:t>, установленным Правительством Российской Федерации, и определять:</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02.07.2013 </w:t>
      </w:r>
      <w:hyperlink r:id="rId916" w:history="1">
        <w:r w:rsidRPr="00D04B2D">
          <w:rPr>
            <w:rFonts w:ascii="Times New Roman" w:hAnsi="Times New Roman" w:cs="Times New Roman"/>
            <w:color w:val="0000FF"/>
            <w:sz w:val="24"/>
            <w:szCs w:val="24"/>
          </w:rPr>
          <w:t>N 181-ФЗ</w:t>
        </w:r>
      </w:hyperlink>
      <w:r w:rsidRPr="00D04B2D">
        <w:rPr>
          <w:rFonts w:ascii="Times New Roman" w:hAnsi="Times New Roman" w:cs="Times New Roman"/>
          <w:sz w:val="24"/>
          <w:szCs w:val="24"/>
        </w:rPr>
        <w:t xml:space="preserve">, от 03.07.2016 </w:t>
      </w:r>
      <w:hyperlink r:id="rId917"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цели, условия и порядок предоставления субсидий;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порядок возврата субсидий в соответствующий бюджет в случае нарушения условий, установленных при их предоставлении;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w:t>
      </w:r>
      <w:r w:rsidRPr="00D04B2D">
        <w:rPr>
          <w:rFonts w:ascii="Times New Roman" w:hAnsi="Times New Roman" w:cs="Times New Roman"/>
          <w:sz w:val="24"/>
          <w:szCs w:val="24"/>
        </w:rPr>
        <w:lastRenderedPageBreak/>
        <w:t>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4 в ред. Федерального </w:t>
      </w:r>
      <w:hyperlink r:id="rId9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5 введен Федеральным </w:t>
      </w:r>
      <w:hyperlink r:id="rId9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88"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w:t>
      </w:r>
      <w:hyperlink w:anchor="P1935" w:history="1">
        <w:r w:rsidRPr="00D04B2D">
          <w:rPr>
            <w:rFonts w:ascii="Times New Roman" w:hAnsi="Times New Roman" w:cs="Times New Roman"/>
            <w:color w:val="0000FF"/>
            <w:sz w:val="24"/>
            <w:szCs w:val="24"/>
          </w:rPr>
          <w:t>абзацем четвертым пункта 8</w:t>
        </w:r>
      </w:hyperlink>
      <w:r w:rsidRPr="00D04B2D">
        <w:rPr>
          <w:rFonts w:ascii="Times New Roman" w:hAnsi="Times New Roman" w:cs="Times New Roman"/>
          <w:sz w:val="24"/>
          <w:szCs w:val="24"/>
        </w:rPr>
        <w:t xml:space="preserve"> и </w:t>
      </w:r>
      <w:hyperlink w:anchor="P1941" w:history="1">
        <w:r w:rsidRPr="00D04B2D">
          <w:rPr>
            <w:rFonts w:ascii="Times New Roman" w:hAnsi="Times New Roman" w:cs="Times New Roman"/>
            <w:color w:val="0000FF"/>
            <w:sz w:val="24"/>
            <w:szCs w:val="24"/>
          </w:rPr>
          <w:t>пунктом 8.2</w:t>
        </w:r>
      </w:hyperlink>
      <w:r w:rsidRPr="00D04B2D">
        <w:rPr>
          <w:rFonts w:ascii="Times New Roman" w:hAnsi="Times New Roman" w:cs="Times New Roman"/>
          <w:sz w:val="24"/>
          <w:szCs w:val="24"/>
        </w:rPr>
        <w:t xml:space="preserve"> настоящей статьи, возврату в соответствующий бюджет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92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 в ред. Федеральных законов от 18.07.2017 </w:t>
      </w:r>
      <w:hyperlink r:id="rId922"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27.12.2018 </w:t>
      </w:r>
      <w:hyperlink r:id="rId923" w:history="1">
        <w:r w:rsidRPr="00D04B2D">
          <w:rPr>
            <w:rFonts w:ascii="Times New Roman" w:hAnsi="Times New Roman" w:cs="Times New Roman"/>
            <w:color w:val="0000FF"/>
            <w:sz w:val="24"/>
            <w:szCs w:val="24"/>
          </w:rPr>
          <w:t>N 504-ФЗ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hyperlink r:id="rId924" w:history="1">
        <w:r w:rsidRPr="00D04B2D">
          <w:rPr>
            <w:rFonts w:ascii="Times New Roman" w:hAnsi="Times New Roman" w:cs="Times New Roman"/>
            <w:color w:val="0000FF"/>
            <w:sz w:val="24"/>
            <w:szCs w:val="24"/>
          </w:rPr>
          <w:t>Особенности</w:t>
        </w:r>
      </w:hyperlink>
      <w:r w:rsidRPr="00D04B2D">
        <w:rPr>
          <w:rFonts w:ascii="Times New Roman" w:hAnsi="Times New Roman" w:cs="Times New Roman"/>
          <w:sz w:val="24"/>
          <w:szCs w:val="24"/>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92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28.09.2010 N 243-ФЗ)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9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92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w:t>
      </w:r>
      <w:r w:rsidRPr="00D04B2D">
        <w:rPr>
          <w:rFonts w:ascii="Times New Roman" w:hAnsi="Times New Roman" w:cs="Times New Roman"/>
          <w:sz w:val="24"/>
          <w:szCs w:val="24"/>
        </w:rPr>
        <w:lastRenderedPageBreak/>
        <w:t>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18.07.2017 </w:t>
      </w:r>
      <w:hyperlink r:id="rId928"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28.12.2017 </w:t>
      </w:r>
      <w:hyperlink r:id="rId929"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 xml:space="preserve">, от 27.12.2018 </w:t>
      </w:r>
      <w:hyperlink r:id="rId930" w:history="1">
        <w:r w:rsidRPr="00D04B2D">
          <w:rPr>
            <w:rFonts w:ascii="Times New Roman" w:hAnsi="Times New Roman" w:cs="Times New Roman"/>
            <w:color w:val="0000FF"/>
            <w:sz w:val="24"/>
            <w:szCs w:val="24"/>
          </w:rPr>
          <w:t>N 504-ФЗ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5.1. При предоставлении субсидий, предусмотренных настоящей статьей, юридическим лицам, указанным в </w:t>
      </w:r>
      <w:hyperlink w:anchor="P1878"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5.1 введен Федеральным </w:t>
      </w:r>
      <w:hyperlink r:id="rId9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 в ред. Федерального </w:t>
      </w:r>
      <w:hyperlink r:id="rId9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bookmarkStart w:id="65" w:name="P1910"/>
      <w:bookmarkEnd w:id="65"/>
      <w:r w:rsidRPr="00D04B2D">
        <w:rPr>
          <w:rFonts w:ascii="Times New Roman" w:hAnsi="Times New Roman" w:cs="Times New Roman"/>
          <w:sz w:val="24"/>
          <w:szCs w:val="24"/>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33"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93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9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02.07.2013 N 181-ФЗ)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абз. 1 п. 7 ст. 78 (в части утверждения бюджетных ассигнований на субсидии) </w:t>
            </w:r>
            <w:hyperlink r:id="rId937"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938"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939"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940"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абз. 1 п. 7 ст. 78 (в части утверждения бюджетных ассигнований на субсидии) </w:t>
            </w:r>
            <w:hyperlink r:id="rId941"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942"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943"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абз. 1 п. 7 ст. 78 (в части утверждения бюджетных ассигнований на субсидии) </w:t>
            </w:r>
            <w:hyperlink r:id="rId944"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945"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946"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66" w:name="P1919"/>
      <w:bookmarkEnd w:id="66"/>
      <w:r w:rsidRPr="00D04B2D">
        <w:rPr>
          <w:rFonts w:ascii="Times New Roman" w:hAnsi="Times New Roman" w:cs="Times New Roman"/>
          <w:sz w:val="24"/>
          <w:szCs w:val="24"/>
        </w:rPr>
        <w:t xml:space="preserve">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w:t>
      </w:r>
      <w:r w:rsidRPr="00D04B2D">
        <w:rPr>
          <w:rFonts w:ascii="Times New Roman" w:hAnsi="Times New Roman" w:cs="Times New Roman"/>
          <w:sz w:val="24"/>
          <w:szCs w:val="24"/>
        </w:rPr>
        <w:lastRenderedPageBreak/>
        <w:t>физическим лицам грантов в форме субсидий, в том числе предоставляемых на конкурсной основе.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19"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47" w:history="1">
        <w:r w:rsidRPr="00D04B2D">
          <w:rPr>
            <w:rFonts w:ascii="Times New Roman" w:hAnsi="Times New Roman" w:cs="Times New Roman"/>
            <w:color w:val="0000FF"/>
            <w:sz w:val="24"/>
            <w:szCs w:val="24"/>
          </w:rPr>
          <w:t>требованиям</w:t>
        </w:r>
      </w:hyperlink>
      <w:r w:rsidRPr="00D04B2D">
        <w:rPr>
          <w:rFonts w:ascii="Times New Roman" w:hAnsi="Times New Roman" w:cs="Times New Roman"/>
          <w:sz w:val="24"/>
          <w:szCs w:val="24"/>
        </w:rPr>
        <w:t>, установленным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94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02.07.2013 N 181-ФЗ)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абз. 1 п. 8 ст. 78 (в части утверждения бюджетных ассигнований на субсидии) </w:t>
            </w:r>
            <w:hyperlink r:id="rId950"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951"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952"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953"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54" w:history="1">
              <w:r w:rsidRPr="00D04B2D">
                <w:rPr>
                  <w:rFonts w:ascii="Times New Roman" w:hAnsi="Times New Roman" w:cs="Times New Roman"/>
                  <w:color w:val="0000FF"/>
                  <w:sz w:val="24"/>
                  <w:szCs w:val="24"/>
                </w:rPr>
                <w:t>ч. 4.1 ст. 15</w:t>
              </w:r>
            </w:hyperlink>
            <w:r w:rsidRPr="00D04B2D">
              <w:rPr>
                <w:rFonts w:ascii="Times New Roman" w:hAnsi="Times New Roman" w:cs="Times New Roman"/>
                <w:color w:val="392C69"/>
                <w:sz w:val="24"/>
                <w:szCs w:val="24"/>
              </w:rPr>
              <w:t xml:space="preserve"> указанного закона.</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67" w:name="P1927"/>
      <w:bookmarkEnd w:id="67"/>
      <w:r w:rsidRPr="00D04B2D">
        <w:rPr>
          <w:rFonts w:ascii="Times New Roman" w:hAnsi="Times New Roman" w:cs="Times New Roman"/>
          <w:sz w:val="24"/>
          <w:szCs w:val="24"/>
        </w:rP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2 п. 8 ст. 78 (в ред. ФЗ от 19.07.2018 N 222-ФЗ) </w:t>
            </w:r>
            <w:hyperlink r:id="rId95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D04B2D" w:rsidRPr="00D04B2D" w:rsidRDefault="00D04B2D" w:rsidP="00D04B2D">
      <w:pPr>
        <w:pStyle w:val="ConsPlusNormal"/>
        <w:ind w:firstLine="540"/>
        <w:jc w:val="both"/>
        <w:rPr>
          <w:rFonts w:ascii="Times New Roman" w:hAnsi="Times New Roman" w:cs="Times New Roman"/>
          <w:sz w:val="24"/>
          <w:szCs w:val="24"/>
        </w:rPr>
      </w:pPr>
      <w:hyperlink r:id="rId956" w:history="1">
        <w:r w:rsidRPr="00D04B2D">
          <w:rPr>
            <w:rFonts w:ascii="Times New Roman" w:hAnsi="Times New Roman" w:cs="Times New Roman"/>
            <w:color w:val="0000FF"/>
            <w:sz w:val="24"/>
            <w:szCs w:val="24"/>
          </w:rPr>
          <w:t>Решения</w:t>
        </w:r>
      </w:hyperlink>
      <w:r w:rsidRPr="00D04B2D">
        <w:rPr>
          <w:rFonts w:ascii="Times New Roman" w:hAnsi="Times New Roman" w:cs="Times New Roman"/>
          <w:sz w:val="24"/>
          <w:szCs w:val="24"/>
        </w:rPr>
        <w:t xml:space="preserve"> о предоставлении субсидий, предусмотренных </w:t>
      </w:r>
      <w:hyperlink w:anchor="P1927"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19.07.2018 N 222-ФЗ)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Условие об осуществлении получателем субсидии закупок в порядке законодательства о контрактной системе </w:t>
            </w:r>
            <w:hyperlink r:id="rId958" w:history="1">
              <w:r w:rsidRPr="00D04B2D">
                <w:rPr>
                  <w:rFonts w:ascii="Times New Roman" w:hAnsi="Times New Roman" w:cs="Times New Roman"/>
                  <w:color w:val="0000FF"/>
                  <w:sz w:val="24"/>
                  <w:szCs w:val="24"/>
                </w:rPr>
                <w:t>не применяется</w:t>
              </w:r>
            </w:hyperlink>
            <w:r w:rsidRPr="00D04B2D">
              <w:rPr>
                <w:rFonts w:ascii="Times New Roman" w:hAnsi="Times New Roman" w:cs="Times New Roman"/>
                <w:color w:val="392C69"/>
                <w:sz w:val="24"/>
                <w:szCs w:val="24"/>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субсидий, предусмотренных </w:t>
      </w:r>
      <w:hyperlink w:anchor="P1927"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27"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35" w:history="1">
        <w:r w:rsidRPr="00D04B2D">
          <w:rPr>
            <w:rFonts w:ascii="Times New Roman" w:hAnsi="Times New Roman" w:cs="Times New Roman"/>
            <w:color w:val="0000FF"/>
            <w:sz w:val="24"/>
            <w:szCs w:val="24"/>
          </w:rPr>
          <w:t>абзаце четвертом</w:t>
        </w:r>
      </w:hyperlink>
      <w:r w:rsidRPr="00D04B2D">
        <w:rPr>
          <w:rFonts w:ascii="Times New Roman" w:hAnsi="Times New Roman" w:cs="Times New Roman"/>
          <w:sz w:val="24"/>
          <w:szCs w:val="24"/>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68" w:name="P1935"/>
    <w:bookmarkEnd w:id="68"/>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fldChar w:fldCharType="begin"/>
      </w:r>
      <w:r w:rsidRPr="00D04B2D">
        <w:rPr>
          <w:rFonts w:ascii="Times New Roman" w:hAnsi="Times New Roman" w:cs="Times New Roman"/>
          <w:sz w:val="24"/>
          <w:szCs w:val="24"/>
        </w:rPr>
        <w:instrText xml:space="preserve"> HYPERLINK "consultantplus://offline/ref=9B138B3B77351D0C2A26002A628966917FB411293A42F6F0B05BDB332F9C3C1E9FAFA08AC7AD957962DB8BD81DC0A98DB37150A4C0BF57A2AElEJ" </w:instrText>
      </w:r>
      <w:r w:rsidRPr="00D04B2D">
        <w:rPr>
          <w:rFonts w:ascii="Times New Roman" w:hAnsi="Times New Roman" w:cs="Times New Roman"/>
          <w:sz w:val="24"/>
          <w:szCs w:val="24"/>
        </w:rPr>
        <w:fldChar w:fldCharType="separate"/>
      </w:r>
      <w:r w:rsidRPr="00D04B2D">
        <w:rPr>
          <w:rFonts w:ascii="Times New Roman" w:hAnsi="Times New Roman" w:cs="Times New Roman"/>
          <w:color w:val="0000FF"/>
          <w:sz w:val="24"/>
          <w:szCs w:val="24"/>
        </w:rPr>
        <w:t>Порядок</w:t>
      </w:r>
      <w:r w:rsidRPr="00D04B2D">
        <w:rPr>
          <w:rFonts w:ascii="Times New Roman" w:hAnsi="Times New Roman" w:cs="Times New Roman"/>
          <w:color w:val="0000FF"/>
          <w:sz w:val="24"/>
          <w:szCs w:val="24"/>
        </w:rPr>
        <w:fldChar w:fldCharType="end"/>
      </w:r>
      <w:r w:rsidRPr="00D04B2D">
        <w:rPr>
          <w:rFonts w:ascii="Times New Roman" w:hAnsi="Times New Roman" w:cs="Times New Roman"/>
          <w:sz w:val="24"/>
          <w:szCs w:val="24"/>
        </w:rP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95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69" w:name="P1937"/>
      <w:bookmarkEnd w:id="69"/>
      <w:r w:rsidRPr="00D04B2D">
        <w:rPr>
          <w:rFonts w:ascii="Times New Roman" w:hAnsi="Times New Roman" w:cs="Times New Roman"/>
          <w:sz w:val="24"/>
          <w:szCs w:val="24"/>
        </w:rPr>
        <w:t>8.1. 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rsidR="00D04B2D" w:rsidRPr="00D04B2D" w:rsidRDefault="00D04B2D" w:rsidP="00D04B2D">
      <w:pPr>
        <w:pStyle w:val="ConsPlusNormal"/>
        <w:ind w:firstLine="540"/>
        <w:jc w:val="both"/>
        <w:rPr>
          <w:rFonts w:ascii="Times New Roman" w:hAnsi="Times New Roman" w:cs="Times New Roman"/>
          <w:sz w:val="24"/>
          <w:szCs w:val="24"/>
        </w:rPr>
      </w:pPr>
      <w:bookmarkStart w:id="70" w:name="P1939"/>
      <w:bookmarkEnd w:id="70"/>
      <w:r w:rsidRPr="00D04B2D">
        <w:rPr>
          <w:rFonts w:ascii="Times New Roman" w:hAnsi="Times New Roman" w:cs="Times New Roman"/>
          <w:sz w:val="24"/>
          <w:szCs w:val="24"/>
        </w:rPr>
        <w:t>2) на возмещение затрат в связи с ранее осуществленными указанными юридическими лицами капитальными вложениями в объекты инфраструктуры.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8.1 введен Федеральным </w:t>
      </w:r>
      <w:hyperlink r:id="rId9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bookmarkStart w:id="71" w:name="P1941"/>
      <w:bookmarkEnd w:id="71"/>
      <w:r w:rsidRPr="00D04B2D">
        <w:rPr>
          <w:rFonts w:ascii="Times New Roman" w:hAnsi="Times New Roman" w:cs="Times New Roman"/>
          <w:sz w:val="24"/>
          <w:szCs w:val="24"/>
        </w:rPr>
        <w:t xml:space="preserve">8.2. Предоставление предусмотренных </w:t>
      </w:r>
      <w:hyperlink w:anchor="P1937" w:history="1">
        <w:r w:rsidRPr="00D04B2D">
          <w:rPr>
            <w:rFonts w:ascii="Times New Roman" w:hAnsi="Times New Roman" w:cs="Times New Roman"/>
            <w:color w:val="0000FF"/>
            <w:sz w:val="24"/>
            <w:szCs w:val="24"/>
          </w:rPr>
          <w:t>пунктом 8.1</w:t>
        </w:r>
      </w:hyperlink>
      <w:r w:rsidRPr="00D04B2D">
        <w:rPr>
          <w:rFonts w:ascii="Times New Roman" w:hAnsi="Times New Roman" w:cs="Times New Roman"/>
          <w:sz w:val="24"/>
          <w:szCs w:val="24"/>
        </w:rP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w:t>
      </w:r>
      <w:hyperlink w:anchor="P1888" w:history="1">
        <w:r w:rsidRPr="00D04B2D">
          <w:rPr>
            <w:rFonts w:ascii="Times New Roman" w:hAnsi="Times New Roman" w:cs="Times New Roman"/>
            <w:color w:val="0000FF"/>
            <w:sz w:val="24"/>
            <w:szCs w:val="24"/>
          </w:rPr>
          <w:t>пункта 3</w:t>
        </w:r>
      </w:hyperlink>
      <w:r w:rsidRPr="00D04B2D">
        <w:rPr>
          <w:rFonts w:ascii="Times New Roman" w:hAnsi="Times New Roman" w:cs="Times New Roman"/>
          <w:sz w:val="24"/>
          <w:szCs w:val="24"/>
        </w:rPr>
        <w:t xml:space="preserve"> настоящей статьи и определять требования к договорам (соглашениям) о предоставлении субсидий.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8.2 введен Федеральным </w:t>
      </w:r>
      <w:hyperlink r:id="rId9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8.3. Обязательными условиями, устанавливаемыми при предоставлении предусмотренных </w:t>
      </w:r>
      <w:hyperlink w:anchor="P1937" w:history="1">
        <w:r w:rsidRPr="00D04B2D">
          <w:rPr>
            <w:rFonts w:ascii="Times New Roman" w:hAnsi="Times New Roman" w:cs="Times New Roman"/>
            <w:color w:val="0000FF"/>
            <w:sz w:val="24"/>
            <w:szCs w:val="24"/>
          </w:rPr>
          <w:t>пунктом 8.1</w:t>
        </w:r>
      </w:hyperlink>
      <w:r w:rsidRPr="00D04B2D">
        <w:rPr>
          <w:rFonts w:ascii="Times New Roman" w:hAnsi="Times New Roman" w:cs="Times New Roman"/>
          <w:sz w:val="24"/>
          <w:szCs w:val="24"/>
        </w:rPr>
        <w:t xml:space="preserve"> настоящей статьи субсидий,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достижение получателями субсидий значений показателей результативности предоставления субсидий, устанавливаемых в соответствии с нормативными правовыми актами, указанными в </w:t>
      </w:r>
      <w:hyperlink w:anchor="P1941" w:history="1">
        <w:r w:rsidRPr="00D04B2D">
          <w:rPr>
            <w:rFonts w:ascii="Times New Roman" w:hAnsi="Times New Roman" w:cs="Times New Roman"/>
            <w:color w:val="0000FF"/>
            <w:sz w:val="24"/>
            <w:szCs w:val="24"/>
          </w:rPr>
          <w:t>пункте 8.2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41" w:history="1">
        <w:r w:rsidRPr="00D04B2D">
          <w:rPr>
            <w:rFonts w:ascii="Times New Roman" w:hAnsi="Times New Roman" w:cs="Times New Roman"/>
            <w:color w:val="0000FF"/>
            <w:sz w:val="24"/>
            <w:szCs w:val="24"/>
          </w:rPr>
          <w:t>пункте 8.2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в период, определяемый в соответствии с нормативными правовыми актами, указанными в </w:t>
      </w:r>
      <w:hyperlink w:anchor="P1941" w:history="1">
        <w:r w:rsidRPr="00D04B2D">
          <w:rPr>
            <w:rFonts w:ascii="Times New Roman" w:hAnsi="Times New Roman" w:cs="Times New Roman"/>
            <w:color w:val="0000FF"/>
            <w:sz w:val="24"/>
            <w:szCs w:val="24"/>
          </w:rPr>
          <w:t>пункте 8.2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обеспечение получателями субсидий проведения государственной экспертизы проектной документации объектов инфраструктуры и проверки достоверности определения их сметной стоимости в соответствии с законодательством о градостроительной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за счет полученных средств (за исключением указанных в </w:t>
      </w:r>
      <w:hyperlink w:anchor="P1939" w:history="1">
        <w:r w:rsidRPr="00D04B2D">
          <w:rPr>
            <w:rFonts w:ascii="Times New Roman" w:hAnsi="Times New Roman" w:cs="Times New Roman"/>
            <w:color w:val="0000FF"/>
            <w:sz w:val="24"/>
            <w:szCs w:val="24"/>
          </w:rPr>
          <w:t>подпункте 2 пункта 8.1</w:t>
        </w:r>
      </w:hyperlink>
      <w:r w:rsidRPr="00D04B2D">
        <w:rPr>
          <w:rFonts w:ascii="Times New Roman" w:hAnsi="Times New Roman" w:cs="Times New Roman"/>
          <w:sz w:val="24"/>
          <w:szCs w:val="24"/>
        </w:rP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8.3 введен Федеральным </w:t>
      </w:r>
      <w:hyperlink r:id="rId96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8.4. Предоставление предусмотренных </w:t>
      </w:r>
      <w:hyperlink w:anchor="P1937" w:history="1">
        <w:r w:rsidRPr="00D04B2D">
          <w:rPr>
            <w:rFonts w:ascii="Times New Roman" w:hAnsi="Times New Roman" w:cs="Times New Roman"/>
            <w:color w:val="0000FF"/>
            <w:sz w:val="24"/>
            <w:szCs w:val="24"/>
          </w:rPr>
          <w:t>пунктом 8.1</w:t>
        </w:r>
      </w:hyperlink>
      <w:r w:rsidRPr="00D04B2D">
        <w:rPr>
          <w:rFonts w:ascii="Times New Roman" w:hAnsi="Times New Roman" w:cs="Times New Roman"/>
          <w:sz w:val="24"/>
          <w:szCs w:val="24"/>
        </w:rP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8.4 введен Федеральным </w:t>
      </w:r>
      <w:hyperlink r:id="rId96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bookmarkStart w:id="72" w:name="P1954"/>
      <w:bookmarkEnd w:id="72"/>
      <w:r w:rsidRPr="00D04B2D">
        <w:rPr>
          <w:rFonts w:ascii="Times New Roman" w:hAnsi="Times New Roman" w:cs="Times New Roman"/>
          <w:sz w:val="24"/>
          <w:szCs w:val="24"/>
        </w:rP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78" w:history="1">
        <w:r w:rsidRPr="00D04B2D">
          <w:rPr>
            <w:rFonts w:ascii="Times New Roman" w:hAnsi="Times New Roman" w:cs="Times New Roman"/>
            <w:color w:val="0000FF"/>
            <w:sz w:val="24"/>
            <w:szCs w:val="24"/>
          </w:rPr>
          <w:t>пунктах 1</w:t>
        </w:r>
      </w:hyperlink>
      <w:r w:rsidRPr="00D04B2D">
        <w:rPr>
          <w:rFonts w:ascii="Times New Roman" w:hAnsi="Times New Roman" w:cs="Times New Roman"/>
          <w:sz w:val="24"/>
          <w:szCs w:val="24"/>
        </w:rPr>
        <w:t xml:space="preserve">, </w:t>
      </w:r>
      <w:hyperlink w:anchor="P1919" w:history="1">
        <w:r w:rsidRPr="00D04B2D">
          <w:rPr>
            <w:rFonts w:ascii="Times New Roman" w:hAnsi="Times New Roman" w:cs="Times New Roman"/>
            <w:color w:val="0000FF"/>
            <w:sz w:val="24"/>
            <w:szCs w:val="24"/>
          </w:rPr>
          <w:t>7</w:t>
        </w:r>
      </w:hyperlink>
      <w:r w:rsidRPr="00D04B2D">
        <w:rPr>
          <w:rFonts w:ascii="Times New Roman" w:hAnsi="Times New Roman" w:cs="Times New Roman"/>
          <w:sz w:val="24"/>
          <w:szCs w:val="24"/>
        </w:rPr>
        <w:t xml:space="preserve"> - </w:t>
      </w:r>
      <w:hyperlink w:anchor="P1937" w:history="1">
        <w:r w:rsidRPr="00D04B2D">
          <w:rPr>
            <w:rFonts w:ascii="Times New Roman" w:hAnsi="Times New Roman" w:cs="Times New Roman"/>
            <w:color w:val="0000FF"/>
            <w:sz w:val="24"/>
            <w:szCs w:val="24"/>
          </w:rPr>
          <w:t>8.1</w:t>
        </w:r>
      </w:hyperlink>
      <w:r w:rsidRPr="00D04B2D">
        <w:rPr>
          <w:rFonts w:ascii="Times New Roman" w:hAnsi="Times New Roman" w:cs="Times New Roman"/>
          <w:sz w:val="24"/>
          <w:szCs w:val="24"/>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96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w:t>
      </w:r>
      <w:r w:rsidRPr="00D04B2D">
        <w:rPr>
          <w:rFonts w:ascii="Times New Roman" w:hAnsi="Times New Roman" w:cs="Times New Roman"/>
          <w:sz w:val="24"/>
          <w:szCs w:val="24"/>
        </w:rPr>
        <w:lastRenderedPageBreak/>
        <w:t xml:space="preserve">субъекта Российской Федерации, местной администрации, принимаемыми в определяемом ими </w:t>
      </w:r>
      <w:hyperlink r:id="rId965"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27.12.2018 </w:t>
      </w:r>
      <w:hyperlink r:id="rId966" w:history="1">
        <w:r w:rsidRPr="00D04B2D">
          <w:rPr>
            <w:rFonts w:ascii="Times New Roman" w:hAnsi="Times New Roman" w:cs="Times New Roman"/>
            <w:color w:val="0000FF"/>
            <w:sz w:val="24"/>
            <w:szCs w:val="24"/>
          </w:rPr>
          <w:t>N 504-ФЗ</w:t>
        </w:r>
      </w:hyperlink>
      <w:r w:rsidRPr="00D04B2D">
        <w:rPr>
          <w:rFonts w:ascii="Times New Roman" w:hAnsi="Times New Roman" w:cs="Times New Roman"/>
          <w:sz w:val="24"/>
          <w:szCs w:val="24"/>
        </w:rPr>
        <w:t xml:space="preserve">, от 02.08.2019 </w:t>
      </w:r>
      <w:hyperlink r:id="rId967" w:history="1">
        <w:r w:rsidRPr="00D04B2D">
          <w:rPr>
            <w:rFonts w:ascii="Times New Roman" w:hAnsi="Times New Roman" w:cs="Times New Roman"/>
            <w:color w:val="0000FF"/>
            <w:sz w:val="24"/>
            <w:szCs w:val="24"/>
          </w:rPr>
          <w:t>N 295-ФЗ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Договоры (соглашения) о предоставлении субсидий, указанные в </w:t>
      </w:r>
      <w:hyperlink w:anchor="P1954"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96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9 введен Федеральным </w:t>
      </w:r>
      <w:hyperlink r:id="rId96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73" w:name="P1960"/>
      <w:bookmarkEnd w:id="73"/>
      <w:r w:rsidRPr="00D04B2D">
        <w:rPr>
          <w:rFonts w:ascii="Times New Roman" w:hAnsi="Times New Roman" w:cs="Times New Roman"/>
          <w:sz w:val="24"/>
          <w:szCs w:val="24"/>
        </w:rP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97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28.12.2013 </w:t>
      </w:r>
      <w:hyperlink r:id="rId971"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97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74" w:name="P1964"/>
      <w:bookmarkEnd w:id="74"/>
      <w:r w:rsidRPr="00D04B2D">
        <w:rPr>
          <w:rFonts w:ascii="Times New Roman" w:hAnsi="Times New Roman" w:cs="Times New Roman"/>
          <w:sz w:val="24"/>
          <w:szCs w:val="24"/>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75" w:name="P1966"/>
      <w:bookmarkEnd w:id="75"/>
      <w:r w:rsidRPr="00D04B2D">
        <w:rPr>
          <w:rFonts w:ascii="Times New Roman" w:hAnsi="Times New Roman" w:cs="Times New Roman"/>
          <w:sz w:val="24"/>
          <w:szCs w:val="24"/>
        </w:rPr>
        <w:t>Из бюджетов бюджетной системы Российской Федерации могут предоставляться субсидии бюджетным и автономным учреждениям на иные цели.</w:t>
      </w:r>
    </w:p>
    <w:p w:rsidR="00D04B2D" w:rsidRPr="00D04B2D" w:rsidRDefault="00D04B2D" w:rsidP="00D04B2D">
      <w:pPr>
        <w:pStyle w:val="ConsPlusNormal"/>
        <w:ind w:firstLine="540"/>
        <w:jc w:val="both"/>
        <w:rPr>
          <w:rFonts w:ascii="Times New Roman" w:hAnsi="Times New Roman" w:cs="Times New Roman"/>
          <w:sz w:val="24"/>
          <w:szCs w:val="24"/>
        </w:rPr>
      </w:pPr>
      <w:hyperlink r:id="rId974"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предоставления субсидий в соответствии с </w:t>
      </w:r>
      <w:hyperlink w:anchor="P1964"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975"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02.07.2013 </w:t>
      </w:r>
      <w:hyperlink r:id="rId976" w:history="1">
        <w:r w:rsidRPr="00D04B2D">
          <w:rPr>
            <w:rFonts w:ascii="Times New Roman" w:hAnsi="Times New Roman" w:cs="Times New Roman"/>
            <w:color w:val="0000FF"/>
            <w:sz w:val="24"/>
            <w:szCs w:val="24"/>
          </w:rPr>
          <w:t>N 181-ФЗ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hyperlink r:id="rId977"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определения объема и условия предоставления субсидий в соответствии с </w:t>
      </w:r>
      <w:hyperlink w:anchor="P1966" w:history="1">
        <w:r w:rsidRPr="00D04B2D">
          <w:rPr>
            <w:rFonts w:ascii="Times New Roman" w:hAnsi="Times New Roman" w:cs="Times New Roman"/>
            <w:color w:val="0000FF"/>
            <w:sz w:val="24"/>
            <w:szCs w:val="24"/>
          </w:rPr>
          <w:t>абзацем вторым</w:t>
        </w:r>
      </w:hyperlink>
      <w:r w:rsidRPr="00D04B2D">
        <w:rPr>
          <w:rFonts w:ascii="Times New Roman" w:hAnsi="Times New Roman" w:cs="Times New Roman"/>
          <w:sz w:val="24"/>
          <w:szCs w:val="24"/>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97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02.07.2013 N 181-ФЗ)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w:t>
      </w:r>
      <w:hyperlink r:id="rId979" w:history="1">
        <w:r w:rsidRPr="00D04B2D">
          <w:rPr>
            <w:rFonts w:ascii="Times New Roman" w:hAnsi="Times New Roman" w:cs="Times New Roman"/>
            <w:color w:val="0000FF"/>
            <w:sz w:val="24"/>
            <w:szCs w:val="24"/>
          </w:rPr>
          <w:t>бюджете</w:t>
        </w:r>
      </w:hyperlink>
      <w:r w:rsidRPr="00D04B2D">
        <w:rPr>
          <w:rFonts w:ascii="Times New Roman" w:hAnsi="Times New Roman" w:cs="Times New Roman"/>
          <w:sz w:val="24"/>
          <w:szCs w:val="24"/>
        </w:rP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w:t>
      </w:r>
      <w:r w:rsidRPr="00D04B2D">
        <w:rPr>
          <w:rFonts w:ascii="Times New Roman" w:hAnsi="Times New Roman" w:cs="Times New Roman"/>
          <w:sz w:val="24"/>
          <w:szCs w:val="24"/>
        </w:rPr>
        <w:lastRenderedPageBreak/>
        <w:t>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98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98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98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9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п. 2 ст. 78.1 (в части утверждения бюджетных ассигнований на субсидии) </w:t>
            </w:r>
            <w:hyperlink r:id="rId984"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985"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986"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987"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п. 2 ст. 78.1 (в части утверждения бюджетных ассигнований на субсидии) </w:t>
            </w:r>
            <w:hyperlink r:id="rId988"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989"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990"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п. 2 ст. 78.1 (в части утверждения бюджетных ассигнований на субсидии) </w:t>
            </w:r>
            <w:hyperlink r:id="rId991"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992"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993"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76" w:name="P1983"/>
      <w:bookmarkEnd w:id="76"/>
      <w:r w:rsidRPr="00D04B2D">
        <w:rPr>
          <w:rFonts w:ascii="Times New Roman" w:hAnsi="Times New Roman" w:cs="Times New Roman"/>
          <w:sz w:val="24"/>
          <w:szCs w:val="24"/>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17.07.2009 </w:t>
      </w:r>
      <w:hyperlink r:id="rId994" w:history="1">
        <w:r w:rsidRPr="00D04B2D">
          <w:rPr>
            <w:rFonts w:ascii="Times New Roman" w:hAnsi="Times New Roman" w:cs="Times New Roman"/>
            <w:color w:val="0000FF"/>
            <w:sz w:val="24"/>
            <w:szCs w:val="24"/>
          </w:rPr>
          <w:t>N 145-ФЗ</w:t>
        </w:r>
      </w:hyperlink>
      <w:r w:rsidRPr="00D04B2D">
        <w:rPr>
          <w:rFonts w:ascii="Times New Roman" w:hAnsi="Times New Roman" w:cs="Times New Roman"/>
          <w:sz w:val="24"/>
          <w:szCs w:val="24"/>
        </w:rPr>
        <w:t xml:space="preserve">, от 08.05.2010 </w:t>
      </w:r>
      <w:hyperlink r:id="rId995"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18.07.2017 </w:t>
      </w:r>
      <w:hyperlink r:id="rId996"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w:t>
      </w:r>
      <w:r w:rsidRPr="00D04B2D">
        <w:rPr>
          <w:rFonts w:ascii="Times New Roman" w:hAnsi="Times New Roman" w:cs="Times New Roman"/>
          <w:sz w:val="24"/>
          <w:szCs w:val="24"/>
        </w:rPr>
        <w:lastRenderedPageBreak/>
        <w:t xml:space="preserve">общим </w:t>
      </w:r>
      <w:hyperlink r:id="rId998" w:history="1">
        <w:r w:rsidRPr="00D04B2D">
          <w:rPr>
            <w:rFonts w:ascii="Times New Roman" w:hAnsi="Times New Roman" w:cs="Times New Roman"/>
            <w:color w:val="0000FF"/>
            <w:sz w:val="24"/>
            <w:szCs w:val="24"/>
          </w:rPr>
          <w:t>требованиям</w:t>
        </w:r>
      </w:hyperlink>
      <w:r w:rsidRPr="00D04B2D">
        <w:rPr>
          <w:rFonts w:ascii="Times New Roman" w:hAnsi="Times New Roman" w:cs="Times New Roman"/>
          <w:sz w:val="24"/>
          <w:szCs w:val="24"/>
        </w:rP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28.12.2016 </w:t>
      </w:r>
      <w:hyperlink r:id="rId999" w:history="1">
        <w:r w:rsidRPr="00D04B2D">
          <w:rPr>
            <w:rFonts w:ascii="Times New Roman" w:hAnsi="Times New Roman" w:cs="Times New Roman"/>
            <w:color w:val="0000FF"/>
            <w:sz w:val="24"/>
            <w:szCs w:val="24"/>
          </w:rPr>
          <w:t>N 466-ФЗ</w:t>
        </w:r>
      </w:hyperlink>
      <w:r w:rsidRPr="00D04B2D">
        <w:rPr>
          <w:rFonts w:ascii="Times New Roman" w:hAnsi="Times New Roman" w:cs="Times New Roman"/>
          <w:sz w:val="24"/>
          <w:szCs w:val="24"/>
        </w:rPr>
        <w:t xml:space="preserve">, от 18.07.2017 </w:t>
      </w:r>
      <w:hyperlink r:id="rId1000"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14.11.2017 </w:t>
      </w:r>
      <w:hyperlink r:id="rId1001"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При предоставлении субсидий, указанных в </w:t>
      </w:r>
      <w:hyperlink w:anchor="P1983"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10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Федеральных законов от 15.02.2016 </w:t>
      </w:r>
      <w:hyperlink r:id="rId1003" w:history="1">
        <w:r w:rsidRPr="00D04B2D">
          <w:rPr>
            <w:rFonts w:ascii="Times New Roman" w:hAnsi="Times New Roman" w:cs="Times New Roman"/>
            <w:color w:val="0000FF"/>
            <w:sz w:val="24"/>
            <w:szCs w:val="24"/>
          </w:rPr>
          <w:t>N 23-ФЗ</w:t>
        </w:r>
      </w:hyperlink>
      <w:r w:rsidRPr="00D04B2D">
        <w:rPr>
          <w:rFonts w:ascii="Times New Roman" w:hAnsi="Times New Roman" w:cs="Times New Roman"/>
          <w:sz w:val="24"/>
          <w:szCs w:val="24"/>
        </w:rPr>
        <w:t xml:space="preserve">, от 18.07.2017 </w:t>
      </w:r>
      <w:hyperlink r:id="rId1004"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28.12.2017 </w:t>
      </w:r>
      <w:hyperlink r:id="rId1005"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 xml:space="preserve">, от 27.12.2018 </w:t>
      </w:r>
      <w:hyperlink r:id="rId1006" w:history="1">
        <w:r w:rsidRPr="00D04B2D">
          <w:rPr>
            <w:rFonts w:ascii="Times New Roman" w:hAnsi="Times New Roman" w:cs="Times New Roman"/>
            <w:color w:val="0000FF"/>
            <w:sz w:val="24"/>
            <w:szCs w:val="24"/>
          </w:rPr>
          <w:t>N 504-ФЗ</w:t>
        </w:r>
      </w:hyperlink>
      <w:r w:rsidRPr="00D04B2D">
        <w:rPr>
          <w:rFonts w:ascii="Times New Roman" w:hAnsi="Times New Roman" w:cs="Times New Roman"/>
          <w:sz w:val="24"/>
          <w:szCs w:val="24"/>
        </w:rPr>
        <w:t>)</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п. 4 ст. 78.1 (в части утверждения бюджетных ассигнований на субсидии) </w:t>
            </w:r>
            <w:hyperlink r:id="rId1007"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008"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009"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010"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77" w:name="P1993"/>
      <w:bookmarkEnd w:id="77"/>
      <w:r w:rsidRPr="00D04B2D">
        <w:rPr>
          <w:rFonts w:ascii="Times New Roman" w:hAnsi="Times New Roman" w:cs="Times New Roman"/>
          <w:sz w:val="24"/>
          <w:szCs w:val="24"/>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w:t>
      </w:r>
      <w:r w:rsidRPr="00D04B2D">
        <w:rPr>
          <w:rFonts w:ascii="Times New Roman" w:hAnsi="Times New Roman" w:cs="Times New Roman"/>
          <w:sz w:val="24"/>
          <w:szCs w:val="24"/>
        </w:rPr>
        <w:lastRenderedPageBreak/>
        <w:t xml:space="preserve">решениями, предусмотренными </w:t>
      </w:r>
      <w:hyperlink w:anchor="P1993"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12" w:history="1">
        <w:r w:rsidRPr="00D04B2D">
          <w:rPr>
            <w:rFonts w:ascii="Times New Roman" w:hAnsi="Times New Roman" w:cs="Times New Roman"/>
            <w:color w:val="0000FF"/>
            <w:sz w:val="24"/>
            <w:szCs w:val="24"/>
          </w:rPr>
          <w:t>требованиям</w:t>
        </w:r>
      </w:hyperlink>
      <w:r w:rsidRPr="00D04B2D">
        <w:rPr>
          <w:rFonts w:ascii="Times New Roman" w:hAnsi="Times New Roman" w:cs="Times New Roman"/>
          <w:sz w:val="24"/>
          <w:szCs w:val="24"/>
        </w:rPr>
        <w:t>, установленным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10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02.07.2013 N 181-ФЗ)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64"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101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Договоры (соглашения) о предоставлении субсидий, предусмотренных </w:t>
      </w:r>
      <w:hyperlink w:anchor="P1983"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1993"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10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78" w:name="P2004"/>
      <w:bookmarkEnd w:id="78"/>
      <w:r w:rsidRPr="00D04B2D">
        <w:rPr>
          <w:rFonts w:ascii="Times New Roman" w:hAnsi="Times New Roman" w:cs="Times New Roman"/>
          <w:sz w:val="24"/>
          <w:szCs w:val="24"/>
        </w:rP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0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009"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11"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79" w:name="P2009"/>
      <w:bookmarkEnd w:id="79"/>
      <w:r w:rsidRPr="00D04B2D">
        <w:rPr>
          <w:rFonts w:ascii="Times New Roman" w:hAnsi="Times New Roman" w:cs="Times New Roman"/>
          <w:sz w:val="24"/>
          <w:szCs w:val="24"/>
        </w:rPr>
        <w:t xml:space="preserve">2. Принятие решений о предоставлении бюджетных ассигнований на осуществление </w:t>
      </w:r>
      <w:r w:rsidRPr="00D04B2D">
        <w:rPr>
          <w:rFonts w:ascii="Times New Roman" w:hAnsi="Times New Roman" w:cs="Times New Roman"/>
          <w:sz w:val="24"/>
          <w:szCs w:val="24"/>
        </w:rPr>
        <w:lastRenderedPageBreak/>
        <w:t>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bookmarkStart w:id="80" w:name="P2011"/>
      <w:bookmarkEnd w:id="80"/>
      <w:r w:rsidRPr="00D04B2D">
        <w:rPr>
          <w:rFonts w:ascii="Times New Roman" w:hAnsi="Times New Roman" w:cs="Times New Roman"/>
          <w:sz w:val="24"/>
          <w:szCs w:val="24"/>
        </w:rP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3.1 ст. 78.2 (в ред. ФЗ от 19.07.2018 N 222-ФЗ) </w:t>
            </w:r>
            <w:hyperlink r:id="rId1021"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04B2D" w:rsidRPr="00D04B2D" w:rsidRDefault="00D04B2D" w:rsidP="00D04B2D">
      <w:pPr>
        <w:pStyle w:val="ConsPlusNormal"/>
        <w:ind w:firstLine="540"/>
        <w:jc w:val="both"/>
        <w:rPr>
          <w:rFonts w:ascii="Times New Roman" w:hAnsi="Times New Roman" w:cs="Times New Roman"/>
          <w:sz w:val="24"/>
          <w:szCs w:val="24"/>
        </w:rPr>
      </w:pPr>
      <w:hyperlink r:id="rId1022"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w:t>
      </w:r>
      <w:r w:rsidRPr="00D04B2D">
        <w:rPr>
          <w:rFonts w:ascii="Times New Roman" w:hAnsi="Times New Roman" w:cs="Times New Roman"/>
          <w:sz w:val="24"/>
          <w:szCs w:val="24"/>
        </w:rPr>
        <w:lastRenderedPageBreak/>
        <w:t>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102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035" w:history="1">
        <w:r w:rsidRPr="00D04B2D">
          <w:rPr>
            <w:rFonts w:ascii="Times New Roman" w:hAnsi="Times New Roman" w:cs="Times New Roman"/>
            <w:color w:val="0000FF"/>
            <w:sz w:val="24"/>
            <w:szCs w:val="24"/>
          </w:rPr>
          <w:t>абзаца четырнадцатого</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04B2D" w:rsidRPr="00D04B2D" w:rsidRDefault="00D04B2D" w:rsidP="00D04B2D">
      <w:pPr>
        <w:pStyle w:val="ConsPlusNormal"/>
        <w:ind w:firstLine="540"/>
        <w:jc w:val="both"/>
        <w:rPr>
          <w:rFonts w:ascii="Times New Roman" w:hAnsi="Times New Roman" w:cs="Times New Roman"/>
          <w:sz w:val="24"/>
          <w:szCs w:val="24"/>
        </w:rPr>
      </w:pPr>
      <w:bookmarkStart w:id="81" w:name="P2023"/>
      <w:bookmarkEnd w:id="81"/>
      <w:r w:rsidRPr="00D04B2D">
        <w:rPr>
          <w:rFonts w:ascii="Times New Roman" w:hAnsi="Times New Roman" w:cs="Times New Roman"/>
          <w:sz w:val="24"/>
          <w:szCs w:val="24"/>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09"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11"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009"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11"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02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04B2D" w:rsidRPr="00D04B2D" w:rsidRDefault="00D04B2D" w:rsidP="00D04B2D">
      <w:pPr>
        <w:pStyle w:val="ConsPlusNormal"/>
        <w:ind w:firstLine="540"/>
        <w:jc w:val="both"/>
        <w:rPr>
          <w:rFonts w:ascii="Times New Roman" w:hAnsi="Times New Roman" w:cs="Times New Roman"/>
          <w:sz w:val="24"/>
          <w:szCs w:val="24"/>
        </w:rPr>
      </w:pPr>
      <w:bookmarkStart w:id="82" w:name="P2026"/>
      <w:bookmarkEnd w:id="82"/>
      <w:r w:rsidRPr="00D04B2D">
        <w:rPr>
          <w:rFonts w:ascii="Times New Roman" w:hAnsi="Times New Roman" w:cs="Times New Roman"/>
          <w:sz w:val="24"/>
          <w:szCs w:val="24"/>
        </w:rP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1025"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18.07.2017 </w:t>
      </w:r>
      <w:hyperlink r:id="rId1026"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83" w:name="P2028"/>
      <w:bookmarkEnd w:id="83"/>
      <w:r w:rsidRPr="00D04B2D">
        <w:rPr>
          <w:rFonts w:ascii="Times New Roman" w:hAnsi="Times New Roman" w:cs="Times New Roman"/>
          <w:sz w:val="24"/>
          <w:szCs w:val="24"/>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26" w:history="1">
        <w:r w:rsidRPr="00D04B2D">
          <w:rPr>
            <w:rFonts w:ascii="Times New Roman" w:hAnsi="Times New Roman" w:cs="Times New Roman"/>
            <w:color w:val="0000FF"/>
            <w:sz w:val="24"/>
            <w:szCs w:val="24"/>
          </w:rPr>
          <w:t>абзаце шестом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положения, устанавливающие право получателя бюджетных средств, </w:t>
      </w:r>
      <w:r w:rsidRPr="00D04B2D">
        <w:rPr>
          <w:rFonts w:ascii="Times New Roman" w:hAnsi="Times New Roman" w:cs="Times New Roman"/>
          <w:sz w:val="24"/>
          <w:szCs w:val="24"/>
        </w:rPr>
        <w:lastRenderedPageBreak/>
        <w:t>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04B2D" w:rsidRPr="00D04B2D" w:rsidRDefault="00D04B2D" w:rsidP="00D04B2D">
      <w:pPr>
        <w:pStyle w:val="ConsPlusNormal"/>
        <w:ind w:firstLine="540"/>
        <w:jc w:val="both"/>
        <w:rPr>
          <w:rFonts w:ascii="Times New Roman" w:hAnsi="Times New Roman" w:cs="Times New Roman"/>
          <w:sz w:val="24"/>
          <w:szCs w:val="24"/>
        </w:rPr>
      </w:pPr>
      <w:bookmarkStart w:id="84" w:name="P2035"/>
      <w:bookmarkEnd w:id="84"/>
      <w:r w:rsidRPr="00D04B2D">
        <w:rPr>
          <w:rFonts w:ascii="Times New Roman" w:hAnsi="Times New Roman" w:cs="Times New Roman"/>
          <w:sz w:val="24"/>
          <w:szCs w:val="24"/>
        </w:rP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2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028" w:history="1">
        <w:r w:rsidRPr="00D04B2D">
          <w:rPr>
            <w:rFonts w:ascii="Times New Roman" w:hAnsi="Times New Roman" w:cs="Times New Roman"/>
            <w:color w:val="0000FF"/>
            <w:sz w:val="24"/>
            <w:szCs w:val="24"/>
          </w:rPr>
          <w:t>общих требований</w:t>
        </w:r>
      </w:hyperlink>
      <w:r w:rsidRPr="00D04B2D">
        <w:rPr>
          <w:rFonts w:ascii="Times New Roman" w:hAnsi="Times New Roman" w:cs="Times New Roman"/>
          <w:sz w:val="24"/>
          <w:szCs w:val="24"/>
        </w:rPr>
        <w:t>, установленных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Положения </w:t>
      </w:r>
      <w:hyperlink w:anchor="P2023" w:history="1">
        <w:r w:rsidRPr="00D04B2D">
          <w:rPr>
            <w:rFonts w:ascii="Times New Roman" w:hAnsi="Times New Roman" w:cs="Times New Roman"/>
            <w:color w:val="0000FF"/>
            <w:sz w:val="24"/>
            <w:szCs w:val="24"/>
          </w:rPr>
          <w:t>абзаца третьего</w:t>
        </w:r>
      </w:hyperlink>
      <w:r w:rsidRPr="00D04B2D">
        <w:rPr>
          <w:rFonts w:ascii="Times New Roman" w:hAnsi="Times New Roman" w:cs="Times New Roman"/>
          <w:sz w:val="24"/>
          <w:szCs w:val="24"/>
        </w:rP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26" w:history="1">
        <w:r w:rsidRPr="00D04B2D">
          <w:rPr>
            <w:rFonts w:ascii="Times New Roman" w:hAnsi="Times New Roman" w:cs="Times New Roman"/>
            <w:color w:val="0000FF"/>
            <w:sz w:val="24"/>
            <w:szCs w:val="24"/>
          </w:rPr>
          <w:t>абзацев шестого</w:t>
        </w:r>
      </w:hyperlink>
      <w:r w:rsidRPr="00D04B2D">
        <w:rPr>
          <w:rFonts w:ascii="Times New Roman" w:hAnsi="Times New Roman" w:cs="Times New Roman"/>
          <w:sz w:val="24"/>
          <w:szCs w:val="24"/>
        </w:rPr>
        <w:t xml:space="preserve"> и </w:t>
      </w:r>
      <w:hyperlink w:anchor="P2028" w:history="1">
        <w:r w:rsidRPr="00D04B2D">
          <w:rPr>
            <w:rFonts w:ascii="Times New Roman" w:hAnsi="Times New Roman" w:cs="Times New Roman"/>
            <w:color w:val="0000FF"/>
            <w:sz w:val="24"/>
            <w:szCs w:val="24"/>
          </w:rPr>
          <w:t>седьмого</w:t>
        </w:r>
      </w:hyperlink>
      <w:r w:rsidRPr="00D04B2D">
        <w:rPr>
          <w:rFonts w:ascii="Times New Roman" w:hAnsi="Times New Roman" w:cs="Times New Roman"/>
          <w:sz w:val="24"/>
          <w:szCs w:val="24"/>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w:t>
      </w:r>
      <w:r w:rsidRPr="00D04B2D">
        <w:rPr>
          <w:rFonts w:ascii="Times New Roman" w:hAnsi="Times New Roman" w:cs="Times New Roman"/>
          <w:sz w:val="24"/>
          <w:szCs w:val="24"/>
        </w:rPr>
        <w:lastRenderedPageBreak/>
        <w:t>которых осуществляется за пределами территории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2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009"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11"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с учетом положений, установленных </w:t>
      </w:r>
      <w:hyperlink w:anchor="P2035" w:history="1">
        <w:r w:rsidRPr="00D04B2D">
          <w:rPr>
            <w:rFonts w:ascii="Times New Roman" w:hAnsi="Times New Roman" w:cs="Times New Roman"/>
            <w:color w:val="0000FF"/>
            <w:sz w:val="24"/>
            <w:szCs w:val="24"/>
          </w:rPr>
          <w:t>абзацем четырнадцатым пункта 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bookmarkStart w:id="85" w:name="P2044"/>
      <w:bookmarkEnd w:id="85"/>
      <w:r w:rsidRPr="00D04B2D">
        <w:rPr>
          <w:rFonts w:ascii="Times New Roman" w:hAnsi="Times New Roman" w:cs="Times New Roman"/>
          <w:sz w:val="24"/>
          <w:szCs w:val="24"/>
        </w:rP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046" w:history="1">
        <w:r w:rsidRPr="00D04B2D">
          <w:rPr>
            <w:rFonts w:ascii="Times New Roman" w:hAnsi="Times New Roman" w:cs="Times New Roman"/>
            <w:color w:val="0000FF"/>
            <w:sz w:val="24"/>
            <w:szCs w:val="24"/>
          </w:rPr>
          <w:t>абзаце втором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bookmarkStart w:id="86" w:name="P2046"/>
      <w:bookmarkEnd w:id="86"/>
      <w:r w:rsidRPr="00D04B2D">
        <w:rPr>
          <w:rFonts w:ascii="Times New Roman" w:hAnsi="Times New Roman" w:cs="Times New Roman"/>
          <w:sz w:val="24"/>
          <w:szCs w:val="24"/>
        </w:rP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044"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17" w:history="1">
        <w:r w:rsidRPr="00D04B2D">
          <w:rPr>
            <w:rFonts w:ascii="Times New Roman" w:hAnsi="Times New Roman" w:cs="Times New Roman"/>
            <w:color w:val="0000FF"/>
            <w:sz w:val="24"/>
            <w:szCs w:val="24"/>
          </w:rPr>
          <w:t>статьей 79</w:t>
        </w:r>
      </w:hyperlink>
      <w:r w:rsidRPr="00D04B2D">
        <w:rPr>
          <w:rFonts w:ascii="Times New Roman" w:hAnsi="Times New Roman" w:cs="Times New Roman"/>
          <w:sz w:val="24"/>
          <w:szCs w:val="24"/>
        </w:rP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введен Федеральным </w:t>
      </w:r>
      <w:hyperlink r:id="rId10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87" w:name="P2049"/>
      <w:bookmarkEnd w:id="87"/>
      <w:r w:rsidRPr="00D04B2D">
        <w:rPr>
          <w:rFonts w:ascii="Times New Roman" w:hAnsi="Times New Roman" w:cs="Times New Roman"/>
          <w:sz w:val="24"/>
          <w:szCs w:val="24"/>
        </w:rPr>
        <w:t>Статья 78.3. Предоставление субсидий государственным корпорациям (компаниям), публично-правовым компаниям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03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федеральном бюджете могут предусматриваться субсидии государственным корпорациям (компаниям), публично-правовым компаниям:</w:t>
      </w:r>
    </w:p>
    <w:p w:rsidR="00D04B2D" w:rsidRPr="00D04B2D" w:rsidRDefault="00D04B2D" w:rsidP="00D04B2D">
      <w:pPr>
        <w:pStyle w:val="ConsPlusNormal"/>
        <w:ind w:firstLine="540"/>
        <w:jc w:val="both"/>
        <w:rPr>
          <w:rFonts w:ascii="Times New Roman" w:hAnsi="Times New Roman" w:cs="Times New Roman"/>
          <w:sz w:val="24"/>
          <w:szCs w:val="24"/>
        </w:rPr>
      </w:pPr>
      <w:bookmarkStart w:id="88" w:name="P2053"/>
      <w:bookmarkEnd w:id="88"/>
      <w:r w:rsidRPr="00D04B2D">
        <w:rPr>
          <w:rFonts w:ascii="Times New Roman" w:hAnsi="Times New Roman" w:cs="Times New Roman"/>
          <w:sz w:val="24"/>
          <w:szCs w:val="24"/>
        </w:rPr>
        <w:t xml:space="preserve">1) в виде имущественного взноса Российской Федерации, в том числе на цели, указанные в </w:t>
      </w:r>
      <w:hyperlink w:anchor="P2057" w:history="1">
        <w:r w:rsidRPr="00D04B2D">
          <w:rPr>
            <w:rFonts w:ascii="Times New Roman" w:hAnsi="Times New Roman" w:cs="Times New Roman"/>
            <w:color w:val="0000FF"/>
            <w:sz w:val="24"/>
            <w:szCs w:val="24"/>
          </w:rPr>
          <w:t>подпункте 3</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0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1035" w:history="1">
              <w:r w:rsidRPr="00D04B2D">
                <w:rPr>
                  <w:rFonts w:ascii="Times New Roman" w:hAnsi="Times New Roman" w:cs="Times New Roman"/>
                  <w:color w:val="0000FF"/>
                  <w:sz w:val="24"/>
                  <w:szCs w:val="24"/>
                </w:rPr>
                <w:t>ч. 4.1 ст. 15</w:t>
              </w:r>
            </w:hyperlink>
            <w:r w:rsidRPr="00D04B2D">
              <w:rPr>
                <w:rFonts w:ascii="Times New Roman" w:hAnsi="Times New Roman" w:cs="Times New Roman"/>
                <w:color w:val="392C69"/>
                <w:sz w:val="24"/>
                <w:szCs w:val="24"/>
              </w:rPr>
              <w:t xml:space="preserve"> указанного закона.</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89" w:name="P2057"/>
      <w:bookmarkEnd w:id="89"/>
      <w:r w:rsidRPr="00D04B2D">
        <w:rPr>
          <w:rFonts w:ascii="Times New Roman" w:hAnsi="Times New Roman" w:cs="Times New Roman"/>
          <w:sz w:val="24"/>
          <w:szCs w:val="24"/>
        </w:rPr>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202-ФЗ)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0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90" w:name="P2060"/>
      <w:bookmarkEnd w:id="90"/>
      <w:r w:rsidRPr="00D04B2D">
        <w:rPr>
          <w:rFonts w:ascii="Times New Roman" w:hAnsi="Times New Roman" w:cs="Times New Roman"/>
          <w:sz w:val="24"/>
          <w:szCs w:val="24"/>
        </w:rPr>
        <w:t xml:space="preserve">1.1. Государственным корпорациям могут предоставляться субсидии, предусмотренные </w:t>
      </w:r>
      <w:hyperlink w:anchor="P2053" w:history="1">
        <w:r w:rsidRPr="00D04B2D">
          <w:rPr>
            <w:rFonts w:ascii="Times New Roman" w:hAnsi="Times New Roman" w:cs="Times New Roman"/>
            <w:color w:val="0000FF"/>
            <w:sz w:val="24"/>
            <w:szCs w:val="24"/>
          </w:rPr>
          <w:t>подпунктом 1 пункта 1</w:t>
        </w:r>
      </w:hyperlink>
      <w:r w:rsidRPr="00D04B2D">
        <w:rPr>
          <w:rFonts w:ascii="Times New Roman" w:hAnsi="Times New Roman" w:cs="Times New Roman"/>
          <w:sz w:val="24"/>
          <w:szCs w:val="24"/>
        </w:rPr>
        <w:t xml:space="preserve"> настоящей статьи, в целях исполнения принятых </w:t>
      </w:r>
      <w:r w:rsidRPr="00D04B2D">
        <w:rPr>
          <w:rFonts w:ascii="Times New Roman" w:hAnsi="Times New Roman" w:cs="Times New Roman"/>
          <w:sz w:val="24"/>
          <w:szCs w:val="24"/>
        </w:rPr>
        <w:lastRenderedPageBreak/>
        <w:t xml:space="preserve">в случаях, определенных федеральными законами, предусматривающими создание государственных корпораций, нормативных правовых </w:t>
      </w:r>
      <w:hyperlink r:id="rId1038" w:history="1">
        <w:r w:rsidRPr="00D04B2D">
          <w:rPr>
            <w:rFonts w:ascii="Times New Roman" w:hAnsi="Times New Roman" w:cs="Times New Roman"/>
            <w:color w:val="0000FF"/>
            <w:sz w:val="24"/>
            <w:szCs w:val="24"/>
          </w:rPr>
          <w:t>актов</w:t>
        </w:r>
      </w:hyperlink>
      <w:r w:rsidRPr="00D04B2D">
        <w:rPr>
          <w:rFonts w:ascii="Times New Roman" w:hAnsi="Times New Roman" w:cs="Times New Roman"/>
          <w:sz w:val="24"/>
          <w:szCs w:val="24"/>
        </w:rP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1.1 введен Федеральным </w:t>
      </w:r>
      <w:hyperlink r:id="rId103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ст. 78.3 (в ред. ФЗ от 19.07.2018 N 222-ФЗ) </w:t>
            </w:r>
            <w:hyperlink r:id="rId1040"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91" w:name="P2065"/>
      <w:bookmarkEnd w:id="91"/>
      <w:r w:rsidRPr="00D04B2D">
        <w:rPr>
          <w:rFonts w:ascii="Times New Roman" w:hAnsi="Times New Roman" w:cs="Times New Roman"/>
          <w:sz w:val="24"/>
          <w:szCs w:val="24"/>
        </w:rPr>
        <w:t xml:space="preserve">2. Предоставление предусмотренных настоящей статьей субсидий на цели, указанные в </w:t>
      </w:r>
      <w:hyperlink w:anchor="P2057" w:history="1">
        <w:r w:rsidRPr="00D04B2D">
          <w:rPr>
            <w:rFonts w:ascii="Times New Roman" w:hAnsi="Times New Roman" w:cs="Times New Roman"/>
            <w:color w:val="0000FF"/>
            <w:sz w:val="24"/>
            <w:szCs w:val="24"/>
          </w:rPr>
          <w:t>подпункте 3 пункта 1</w:t>
        </w:r>
      </w:hyperlink>
      <w:r w:rsidRPr="00D04B2D">
        <w:rPr>
          <w:rFonts w:ascii="Times New Roman" w:hAnsi="Times New Roman" w:cs="Times New Roman"/>
          <w:sz w:val="24"/>
          <w:szCs w:val="24"/>
        </w:rP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1041"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Предоставление предусмотренных настоящей статьей субсидий (за исключением субсидий на цели, указанные в </w:t>
      </w:r>
      <w:hyperlink w:anchor="P2060" w:history="1">
        <w:r w:rsidRPr="00D04B2D">
          <w:rPr>
            <w:rFonts w:ascii="Times New Roman" w:hAnsi="Times New Roman" w:cs="Times New Roman"/>
            <w:color w:val="0000FF"/>
            <w:sz w:val="24"/>
            <w:szCs w:val="24"/>
          </w:rPr>
          <w:t>пункте 1.1</w:t>
        </w:r>
      </w:hyperlink>
      <w:r w:rsidRPr="00D04B2D">
        <w:rPr>
          <w:rFonts w:ascii="Times New Roman" w:hAnsi="Times New Roman" w:cs="Times New Roman"/>
          <w:sz w:val="24"/>
          <w:szCs w:val="24"/>
        </w:rP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bookmarkStart w:id="92" w:name="P2071"/>
      <w:bookmarkEnd w:id="92"/>
      <w:r w:rsidRPr="00D04B2D">
        <w:rPr>
          <w:rFonts w:ascii="Times New Roman" w:hAnsi="Times New Roman" w:cs="Times New Roman"/>
          <w:sz w:val="24"/>
          <w:szCs w:val="24"/>
        </w:rPr>
        <w:t xml:space="preserve">4. </w:t>
      </w:r>
      <w:hyperlink r:id="rId1045" w:history="1">
        <w:r w:rsidRPr="00D04B2D">
          <w:rPr>
            <w:rFonts w:ascii="Times New Roman" w:hAnsi="Times New Roman" w:cs="Times New Roman"/>
            <w:color w:val="0000FF"/>
            <w:sz w:val="24"/>
            <w:szCs w:val="24"/>
          </w:rPr>
          <w:t>Правила</w:t>
        </w:r>
      </w:hyperlink>
      <w:r w:rsidRPr="00D04B2D">
        <w:rPr>
          <w:rFonts w:ascii="Times New Roman" w:hAnsi="Times New Roman" w:cs="Times New Roman"/>
          <w:sz w:val="24"/>
          <w:szCs w:val="24"/>
        </w:rPr>
        <w:t xml:space="preserve"> предоставления предусмотренных настоящей статьей субсидий (за исключением субсидий на цели, указанные в </w:t>
      </w:r>
      <w:hyperlink w:anchor="P2060" w:history="1">
        <w:r w:rsidRPr="00D04B2D">
          <w:rPr>
            <w:rFonts w:ascii="Times New Roman" w:hAnsi="Times New Roman" w:cs="Times New Roman"/>
            <w:color w:val="0000FF"/>
            <w:sz w:val="24"/>
            <w:szCs w:val="24"/>
          </w:rPr>
          <w:t>пункте 1.1</w:t>
        </w:r>
      </w:hyperlink>
      <w:r w:rsidRPr="00D04B2D">
        <w:rPr>
          <w:rFonts w:ascii="Times New Roman" w:hAnsi="Times New Roman" w:cs="Times New Roman"/>
          <w:sz w:val="24"/>
          <w:szCs w:val="24"/>
        </w:rPr>
        <w:t xml:space="preserve"> настоящей статьи) устанавливаются нормативными правовыми актами Правительства Российской Федерации, определяющими в том числе: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требования к соглашениям о предоставлении субсидий, в том числе указанные в </w:t>
      </w:r>
      <w:hyperlink w:anchor="P2100" w:history="1">
        <w:r w:rsidRPr="00D04B2D">
          <w:rPr>
            <w:rFonts w:ascii="Times New Roman" w:hAnsi="Times New Roman" w:cs="Times New Roman"/>
            <w:color w:val="0000FF"/>
            <w:sz w:val="24"/>
            <w:szCs w:val="24"/>
          </w:rPr>
          <w:t>пункте 9</w:t>
        </w:r>
      </w:hyperlink>
      <w:r w:rsidRPr="00D04B2D">
        <w:rPr>
          <w:rFonts w:ascii="Times New Roman" w:hAnsi="Times New Roman" w:cs="Times New Roman"/>
          <w:sz w:val="24"/>
          <w:szCs w:val="24"/>
        </w:rP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требования к порядку и срокам представления отчетности об осуществлении </w:t>
      </w:r>
      <w:r w:rsidRPr="00D04B2D">
        <w:rPr>
          <w:rFonts w:ascii="Times New Roman" w:hAnsi="Times New Roman" w:cs="Times New Roman"/>
          <w:sz w:val="24"/>
          <w:szCs w:val="24"/>
        </w:rPr>
        <w:lastRenderedPageBreak/>
        <w:t>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Предоставление субсидий на цели, указанные в </w:t>
      </w:r>
      <w:hyperlink w:anchor="P2060" w:history="1">
        <w:r w:rsidRPr="00D04B2D">
          <w:rPr>
            <w:rFonts w:ascii="Times New Roman" w:hAnsi="Times New Roman" w:cs="Times New Roman"/>
            <w:color w:val="0000FF"/>
            <w:sz w:val="24"/>
            <w:szCs w:val="24"/>
          </w:rPr>
          <w:t>пункте 1.1</w:t>
        </w:r>
      </w:hyperlink>
      <w:r w:rsidRPr="00D04B2D">
        <w:rPr>
          <w:rFonts w:ascii="Times New Roman" w:hAnsi="Times New Roman" w:cs="Times New Roman"/>
          <w:sz w:val="24"/>
          <w:szCs w:val="24"/>
        </w:rP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04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453-ФЗ)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п. 5 ст. 78.3 </w:t>
            </w:r>
            <w:hyperlink r:id="rId1049"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050"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051"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052"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п. 5 ст. 78.3 </w:t>
            </w:r>
            <w:hyperlink r:id="rId1053"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054"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1055"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п. 5 ст. 78.3 </w:t>
            </w:r>
            <w:hyperlink r:id="rId1056"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057"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058"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060" w:history="1">
        <w:r w:rsidRPr="00D04B2D">
          <w:rPr>
            <w:rFonts w:ascii="Times New Roman" w:hAnsi="Times New Roman" w:cs="Times New Roman"/>
            <w:color w:val="0000FF"/>
            <w:sz w:val="24"/>
            <w:szCs w:val="24"/>
          </w:rPr>
          <w:t>пункте 1.1</w:t>
        </w:r>
      </w:hyperlink>
      <w:r w:rsidRPr="00D04B2D">
        <w:rPr>
          <w:rFonts w:ascii="Times New Roman" w:hAnsi="Times New Roman" w:cs="Times New Roman"/>
          <w:sz w:val="24"/>
          <w:szCs w:val="24"/>
        </w:rPr>
        <w:t xml:space="preserve"> настоящей статьи, при внесении изменений в сводную бюджетную роспись в соответствии с </w:t>
      </w:r>
      <w:hyperlink w:anchor="P6100" w:history="1">
        <w:r w:rsidRPr="00D04B2D">
          <w:rPr>
            <w:rFonts w:ascii="Times New Roman" w:hAnsi="Times New Roman" w:cs="Times New Roman"/>
            <w:color w:val="0000FF"/>
            <w:sz w:val="24"/>
            <w:szCs w:val="24"/>
          </w:rPr>
          <w:t>абзацем двадцать первым пункта 7 статьи 217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bookmarkStart w:id="93" w:name="P2089"/>
      <w:bookmarkEnd w:id="93"/>
      <w:r w:rsidRPr="00D04B2D">
        <w:rPr>
          <w:rFonts w:ascii="Times New Roman" w:hAnsi="Times New Roman" w:cs="Times New Roman"/>
          <w:sz w:val="24"/>
          <w:szCs w:val="24"/>
        </w:rP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w:t>
      </w:r>
      <w:r w:rsidRPr="00D04B2D">
        <w:rPr>
          <w:rFonts w:ascii="Times New Roman" w:hAnsi="Times New Roman" w:cs="Times New Roman"/>
          <w:sz w:val="24"/>
          <w:szCs w:val="24"/>
        </w:rPr>
        <w:lastRenderedPageBreak/>
        <w:t xml:space="preserve">условии, если использование субсидии на эти цели предусмотрено нормативными правовыми актами, указанными в </w:t>
      </w:r>
      <w:hyperlink w:anchor="P2065"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71"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 в порядке, сроки и на условиях, которые определяются этими актами.</w:t>
      </w:r>
    </w:p>
    <w:p w:rsidR="00D04B2D" w:rsidRPr="00D04B2D" w:rsidRDefault="00D04B2D" w:rsidP="00D04B2D">
      <w:pPr>
        <w:pStyle w:val="ConsPlusNormal"/>
        <w:ind w:firstLine="540"/>
        <w:jc w:val="both"/>
        <w:rPr>
          <w:rFonts w:ascii="Times New Roman" w:hAnsi="Times New Roman" w:cs="Times New Roman"/>
          <w:sz w:val="24"/>
          <w:szCs w:val="24"/>
        </w:rPr>
      </w:pPr>
      <w:bookmarkStart w:id="94" w:name="P2090"/>
      <w:bookmarkEnd w:id="94"/>
      <w:r w:rsidRPr="00D04B2D">
        <w:rPr>
          <w:rFonts w:ascii="Times New Roman" w:hAnsi="Times New Roman" w:cs="Times New Roman"/>
          <w:sz w:val="24"/>
          <w:szCs w:val="24"/>
        </w:rP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2089" w:history="1">
        <w:r w:rsidRPr="00D04B2D">
          <w:rPr>
            <w:rFonts w:ascii="Times New Roman" w:hAnsi="Times New Roman" w:cs="Times New Roman"/>
            <w:color w:val="0000FF"/>
            <w:sz w:val="24"/>
            <w:szCs w:val="24"/>
          </w:rPr>
          <w:t>пунктом 6</w:t>
        </w:r>
      </w:hyperlink>
      <w:r w:rsidRPr="00D04B2D">
        <w:rPr>
          <w:rFonts w:ascii="Times New Roman" w:hAnsi="Times New Roman" w:cs="Times New Roman"/>
          <w:sz w:val="24"/>
          <w:szCs w:val="24"/>
        </w:rP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субсидий, предусмотренных </w:t>
      </w:r>
      <w:hyperlink w:anchor="P2090"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95" w:name="P2092"/>
      <w:bookmarkEnd w:id="95"/>
      <w:r w:rsidRPr="00D04B2D">
        <w:rPr>
          <w:rFonts w:ascii="Times New Roman" w:hAnsi="Times New Roman" w:cs="Times New Roman"/>
          <w:sz w:val="24"/>
          <w:szCs w:val="24"/>
        </w:rP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О применении пп. 1 п. 8 ст. 78.3 см. Федеральный закон от 18.07.2017 N 178-ФЗ.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057" w:history="1">
        <w:r w:rsidRPr="00D04B2D">
          <w:rPr>
            <w:rFonts w:ascii="Times New Roman" w:hAnsi="Times New Roman" w:cs="Times New Roman"/>
            <w:color w:val="0000FF"/>
            <w:sz w:val="24"/>
            <w:szCs w:val="24"/>
          </w:rPr>
          <w:t>подпункте 3 пункта 1</w:t>
        </w:r>
      </w:hyperlink>
      <w:r w:rsidRPr="00D04B2D">
        <w:rPr>
          <w:rFonts w:ascii="Times New Roman" w:hAnsi="Times New Roman" w:cs="Times New Roman"/>
          <w:sz w:val="24"/>
          <w:szCs w:val="24"/>
        </w:rP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065"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71"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089" w:history="1">
        <w:r w:rsidRPr="00D04B2D">
          <w:rPr>
            <w:rFonts w:ascii="Times New Roman" w:hAnsi="Times New Roman" w:cs="Times New Roman"/>
            <w:color w:val="0000FF"/>
            <w:sz w:val="24"/>
            <w:szCs w:val="24"/>
          </w:rPr>
          <w:t>пункте 6</w:t>
        </w:r>
      </w:hyperlink>
      <w:r w:rsidRPr="00D04B2D">
        <w:rPr>
          <w:rFonts w:ascii="Times New Roman" w:hAnsi="Times New Roman" w:cs="Times New Roman"/>
          <w:sz w:val="24"/>
          <w:szCs w:val="24"/>
        </w:rP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w:t>
      </w:r>
      <w:r w:rsidRPr="00D04B2D">
        <w:rPr>
          <w:rFonts w:ascii="Times New Roman" w:hAnsi="Times New Roman" w:cs="Times New Roman"/>
          <w:sz w:val="24"/>
          <w:szCs w:val="24"/>
        </w:rPr>
        <w:lastRenderedPageBreak/>
        <w:t>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065"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71"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4 введен Федеральным </w:t>
      </w:r>
      <w:hyperlink r:id="rId10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bookmarkStart w:id="96" w:name="P2100"/>
      <w:bookmarkEnd w:id="96"/>
      <w:r w:rsidRPr="00D04B2D">
        <w:rPr>
          <w:rFonts w:ascii="Times New Roman" w:hAnsi="Times New Roman" w:cs="Times New Roman"/>
          <w:sz w:val="24"/>
          <w:szCs w:val="24"/>
        </w:rPr>
        <w:t>9. Соглашение о предоставлении субсидии должно содержать в том числе: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цель предоставления субсидии и ее объем с распределением по годам, а в случае предоставления субсидии на цели, указанные в </w:t>
      </w:r>
      <w:hyperlink w:anchor="P2057" w:history="1">
        <w:r w:rsidRPr="00D04B2D">
          <w:rPr>
            <w:rFonts w:ascii="Times New Roman" w:hAnsi="Times New Roman" w:cs="Times New Roman"/>
            <w:color w:val="0000FF"/>
            <w:sz w:val="24"/>
            <w:szCs w:val="24"/>
          </w:rPr>
          <w:t>подпункте 3 пункта 1</w:t>
        </w:r>
      </w:hyperlink>
      <w:r w:rsidRPr="00D04B2D">
        <w:rPr>
          <w:rFonts w:ascii="Times New Roman" w:hAnsi="Times New Roman" w:cs="Times New Roman"/>
          <w:sz w:val="24"/>
          <w:szCs w:val="24"/>
        </w:rP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условия, предусмотренные </w:t>
      </w:r>
      <w:hyperlink w:anchor="P2092" w:history="1">
        <w:r w:rsidRPr="00D04B2D">
          <w:rPr>
            <w:rFonts w:ascii="Times New Roman" w:hAnsi="Times New Roman" w:cs="Times New Roman"/>
            <w:color w:val="0000FF"/>
            <w:sz w:val="24"/>
            <w:szCs w:val="24"/>
          </w:rPr>
          <w:t>пунктом 8</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 наличии потребности в использовании этих средств на цели предоставления субсидии в текущем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w:t>
      </w:r>
      <w:r w:rsidRPr="00D04B2D">
        <w:rPr>
          <w:rFonts w:ascii="Times New Roman" w:hAnsi="Times New Roman" w:cs="Times New Roman"/>
          <w:sz w:val="24"/>
          <w:szCs w:val="24"/>
        </w:rPr>
        <w:lastRenderedPageBreak/>
        <w:t>правовой компании, и (или) дочерними обществами таких юридических лиц значений показателей результативности предоставления субсидий;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100" w:history="1">
        <w:r w:rsidRPr="00D04B2D">
          <w:rPr>
            <w:rFonts w:ascii="Times New Roman" w:hAnsi="Times New Roman" w:cs="Times New Roman"/>
            <w:color w:val="0000FF"/>
            <w:sz w:val="24"/>
            <w:szCs w:val="24"/>
          </w:rPr>
          <w:t>пунктом 9</w:t>
        </w:r>
      </w:hyperlink>
      <w:r w:rsidRPr="00D04B2D">
        <w:rPr>
          <w:rFonts w:ascii="Times New Roman" w:hAnsi="Times New Roman" w:cs="Times New Roman"/>
          <w:sz w:val="24"/>
          <w:szCs w:val="24"/>
        </w:rP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065"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(или) </w:t>
      </w:r>
      <w:hyperlink w:anchor="P2071"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065"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D04B2D" w:rsidRPr="00D04B2D" w:rsidRDefault="00D04B2D" w:rsidP="00D04B2D">
      <w:pPr>
        <w:pStyle w:val="ConsPlusNormal"/>
        <w:ind w:firstLine="540"/>
        <w:jc w:val="both"/>
        <w:rPr>
          <w:rFonts w:ascii="Times New Roman" w:hAnsi="Times New Roman" w:cs="Times New Roman"/>
          <w:sz w:val="24"/>
          <w:szCs w:val="24"/>
        </w:rPr>
      </w:pPr>
      <w:bookmarkStart w:id="97" w:name="P2113"/>
      <w:bookmarkEnd w:id="97"/>
      <w:r w:rsidRPr="00D04B2D">
        <w:rPr>
          <w:rFonts w:ascii="Times New Roman" w:hAnsi="Times New Roman" w:cs="Times New Roman"/>
          <w:sz w:val="24"/>
          <w:szCs w:val="24"/>
        </w:rP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057" w:history="1">
        <w:r w:rsidRPr="00D04B2D">
          <w:rPr>
            <w:rFonts w:ascii="Times New Roman" w:hAnsi="Times New Roman" w:cs="Times New Roman"/>
            <w:color w:val="0000FF"/>
            <w:sz w:val="24"/>
            <w:szCs w:val="24"/>
          </w:rPr>
          <w:t>подпункте 3 пункта 1</w:t>
        </w:r>
      </w:hyperlink>
      <w:r w:rsidRPr="00D04B2D">
        <w:rPr>
          <w:rFonts w:ascii="Times New Roman" w:hAnsi="Times New Roman" w:cs="Times New Roman"/>
          <w:sz w:val="24"/>
          <w:szCs w:val="24"/>
        </w:rP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Переданные в государственную собственность Российской Федерации объекты капитального строительства, указанные в </w:t>
      </w:r>
      <w:hyperlink w:anchor="P2113"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65"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071"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98" w:name="P2117"/>
      <w:bookmarkEnd w:id="98"/>
      <w:r w:rsidRPr="00D04B2D">
        <w:rPr>
          <w:rFonts w:ascii="Times New Roman" w:hAnsi="Times New Roman" w:cs="Times New Roman"/>
          <w:sz w:val="24"/>
          <w:szCs w:val="24"/>
        </w:rPr>
        <w:t>Статья 79. Бюджетные инвестиции в объекты государственной (муниципальной) собственности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w:t>
      </w:r>
      <w:r w:rsidRPr="00D04B2D">
        <w:rPr>
          <w:rFonts w:ascii="Times New Roman" w:hAnsi="Times New Roman" w:cs="Times New Roman"/>
          <w:sz w:val="24"/>
          <w:szCs w:val="24"/>
        </w:rPr>
        <w:lastRenderedPageBreak/>
        <w:t xml:space="preserve">объекты государственной (муниципальной) собственности в соответствии с решениями, указанными в </w:t>
      </w:r>
      <w:hyperlink w:anchor="P2123"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125"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99" w:name="P2123"/>
      <w:bookmarkEnd w:id="99"/>
      <w:r w:rsidRPr="00D04B2D">
        <w:rPr>
          <w:rFonts w:ascii="Times New Roman" w:hAnsi="Times New Roman" w:cs="Times New Roman"/>
          <w:sz w:val="24"/>
          <w:szCs w:val="24"/>
        </w:rP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bookmarkStart w:id="100" w:name="P2125"/>
      <w:bookmarkEnd w:id="100"/>
      <w:r w:rsidRPr="00D04B2D">
        <w:rPr>
          <w:rFonts w:ascii="Times New Roman" w:hAnsi="Times New Roman" w:cs="Times New Roman"/>
          <w:sz w:val="24"/>
          <w:szCs w:val="24"/>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3.1 ст. 79 (в ред. ФЗ от 19.07.2018 N 222-ФЗ) </w:t>
            </w:r>
            <w:hyperlink r:id="rId106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04B2D" w:rsidRPr="00D04B2D" w:rsidRDefault="00D04B2D" w:rsidP="00D04B2D">
      <w:pPr>
        <w:pStyle w:val="ConsPlusNormal"/>
        <w:ind w:firstLine="540"/>
        <w:jc w:val="both"/>
        <w:rPr>
          <w:rFonts w:ascii="Times New Roman" w:hAnsi="Times New Roman" w:cs="Times New Roman"/>
          <w:sz w:val="24"/>
          <w:szCs w:val="24"/>
        </w:rPr>
      </w:pPr>
      <w:hyperlink r:id="rId1066"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w:t>
      </w:r>
      <w:r w:rsidRPr="00D04B2D">
        <w:rPr>
          <w:rFonts w:ascii="Times New Roman" w:hAnsi="Times New Roman" w:cs="Times New Roman"/>
          <w:sz w:val="24"/>
          <w:szCs w:val="24"/>
        </w:rPr>
        <w:lastRenderedPageBreak/>
        <w:t>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106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bookmarkStart w:id="101" w:name="P2135"/>
      <w:bookmarkEnd w:id="101"/>
      <w:r w:rsidRPr="00D04B2D">
        <w:rPr>
          <w:rFonts w:ascii="Times New Roman" w:hAnsi="Times New Roman" w:cs="Times New Roman"/>
          <w:sz w:val="24"/>
          <w:szCs w:val="24"/>
        </w:rP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23"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125"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13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как получателю бюджетных средств, соответствующих решениям, указанным в </w:t>
      </w:r>
      <w:hyperlink w:anchor="P2123"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125"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w:t>
      </w:r>
      <w:r w:rsidRPr="00D04B2D">
        <w:rPr>
          <w:rFonts w:ascii="Times New Roman" w:hAnsi="Times New Roman" w:cs="Times New Roman"/>
          <w:sz w:val="24"/>
          <w:szCs w:val="24"/>
        </w:rPr>
        <w:lastRenderedPageBreak/>
        <w:t xml:space="preserve">заключению и исполнению от имени соответствующего публично-правового образования в лице органа, указанного в </w:t>
      </w:r>
      <w:hyperlink w:anchor="P213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государственных (муниципальных) контрактов;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положения, устанавливающие право органа, указанного в </w:t>
      </w:r>
      <w:hyperlink w:anchor="P213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13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как получателя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Соглашения о передаче полномочий являются основанием для открытия органам, указанным в </w:t>
      </w:r>
      <w:hyperlink w:anchor="P213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D04B2D" w:rsidRPr="00D04B2D" w:rsidRDefault="00D04B2D" w:rsidP="00D04B2D">
      <w:pPr>
        <w:pStyle w:val="ConsPlusNormal"/>
        <w:ind w:firstLine="540"/>
        <w:jc w:val="both"/>
        <w:rPr>
          <w:rFonts w:ascii="Times New Roman" w:hAnsi="Times New Roman" w:cs="Times New Roman"/>
          <w:sz w:val="24"/>
          <w:szCs w:val="24"/>
        </w:rPr>
      </w:pPr>
      <w:bookmarkStart w:id="102" w:name="P2145"/>
      <w:bookmarkEnd w:id="102"/>
      <w:r w:rsidRPr="00D04B2D">
        <w:rPr>
          <w:rFonts w:ascii="Times New Roman" w:hAnsi="Times New Roman" w:cs="Times New Roman"/>
          <w:sz w:val="24"/>
          <w:szCs w:val="24"/>
        </w:rP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23"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125"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Созданные в результате осуществления бюджетных инвестиций объекты капитального строительства, указанные в </w:t>
      </w:r>
      <w:hyperlink w:anchor="P214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23"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125"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bookmarkStart w:id="103" w:name="P2147"/>
      <w:bookmarkEnd w:id="103"/>
      <w:r w:rsidRPr="00D04B2D">
        <w:rPr>
          <w:rFonts w:ascii="Times New Roman" w:hAnsi="Times New Roman" w:cs="Times New Roman"/>
          <w:sz w:val="24"/>
          <w:szCs w:val="24"/>
        </w:rP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w:t>
      </w:r>
      <w:r w:rsidRPr="00D04B2D">
        <w:rPr>
          <w:rFonts w:ascii="Times New Roman" w:hAnsi="Times New Roman" w:cs="Times New Roman"/>
          <w:sz w:val="24"/>
          <w:szCs w:val="24"/>
        </w:rPr>
        <w:lastRenderedPageBreak/>
        <w:t xml:space="preserve">объектов в качестве вклада в уставные (складочные) капиталы таких юридических лиц в соответствии с решениями, указанными в </w:t>
      </w:r>
      <w:hyperlink w:anchor="P2123"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125"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Передача объектов капитального строительства в качестве вклада в уставные (складочные) капиталы юридических лиц, указанных в </w:t>
      </w:r>
      <w:hyperlink w:anchor="P2147" w:history="1">
        <w:r w:rsidRPr="00D04B2D">
          <w:rPr>
            <w:rFonts w:ascii="Times New Roman" w:hAnsi="Times New Roman" w:cs="Times New Roman"/>
            <w:color w:val="0000FF"/>
            <w:sz w:val="24"/>
            <w:szCs w:val="24"/>
          </w:rPr>
          <w:t>абзаце третьем</w:t>
        </w:r>
      </w:hyperlink>
      <w:r w:rsidRPr="00D04B2D">
        <w:rPr>
          <w:rFonts w:ascii="Times New Roman" w:hAnsi="Times New Roman" w:cs="Times New Roman"/>
          <w:sz w:val="24"/>
          <w:szCs w:val="24"/>
        </w:rP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69"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135"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 для бюджетных и автономных учреждений, государственных (муниципальных) унитарных предприятий.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07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071" w:history="1">
        <w:r w:rsidRPr="00D04B2D">
          <w:rPr>
            <w:rFonts w:ascii="Times New Roman" w:hAnsi="Times New Roman" w:cs="Times New Roman"/>
            <w:color w:val="0000FF"/>
            <w:sz w:val="24"/>
            <w:szCs w:val="24"/>
          </w:rPr>
          <w:t>концессионными соглашениями</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104" w:name="P2152"/>
      <w:bookmarkEnd w:id="104"/>
      <w:r w:rsidRPr="00D04B2D">
        <w:rPr>
          <w:rFonts w:ascii="Times New Roman" w:hAnsi="Times New Roman" w:cs="Times New Roman"/>
          <w:sz w:val="24"/>
          <w:szCs w:val="24"/>
        </w:rP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154" w:history="1">
        <w:r w:rsidRPr="00D04B2D">
          <w:rPr>
            <w:rFonts w:ascii="Times New Roman" w:hAnsi="Times New Roman" w:cs="Times New Roman"/>
            <w:color w:val="0000FF"/>
            <w:sz w:val="24"/>
            <w:szCs w:val="24"/>
          </w:rPr>
          <w:t>абзаце втором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bookmarkStart w:id="105" w:name="P2154"/>
      <w:bookmarkEnd w:id="105"/>
      <w:r w:rsidRPr="00D04B2D">
        <w:rPr>
          <w:rFonts w:ascii="Times New Roman" w:hAnsi="Times New Roman" w:cs="Times New Roman"/>
          <w:sz w:val="24"/>
          <w:szCs w:val="24"/>
        </w:rP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152"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004" w:history="1">
        <w:r w:rsidRPr="00D04B2D">
          <w:rPr>
            <w:rFonts w:ascii="Times New Roman" w:hAnsi="Times New Roman" w:cs="Times New Roman"/>
            <w:color w:val="0000FF"/>
            <w:sz w:val="24"/>
            <w:szCs w:val="24"/>
          </w:rPr>
          <w:t>статьей 78.2</w:t>
        </w:r>
      </w:hyperlink>
      <w:r w:rsidRPr="00D04B2D">
        <w:rPr>
          <w:rFonts w:ascii="Times New Roman" w:hAnsi="Times New Roman" w:cs="Times New Roman"/>
          <w:sz w:val="24"/>
          <w:szCs w:val="24"/>
        </w:rP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7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06" w:name="P2157"/>
      <w:bookmarkEnd w:id="106"/>
      <w:r w:rsidRPr="00D04B2D">
        <w:rPr>
          <w:rFonts w:ascii="Times New Roman" w:hAnsi="Times New Roman" w:cs="Times New Roman"/>
          <w:sz w:val="24"/>
          <w:szCs w:val="24"/>
        </w:rP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(введена Федеральным </w:t>
      </w:r>
      <w:hyperlink r:id="rId107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Федеральным </w:t>
      </w:r>
      <w:hyperlink r:id="rId107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449" w:history="1">
        <w:r w:rsidRPr="00D04B2D">
          <w:rPr>
            <w:rFonts w:ascii="Times New Roman" w:hAnsi="Times New Roman" w:cs="Times New Roman"/>
            <w:color w:val="0000FF"/>
            <w:sz w:val="24"/>
            <w:szCs w:val="24"/>
          </w:rPr>
          <w:t>статьей 179.2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107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07" w:name="P2170"/>
      <w:bookmarkEnd w:id="107"/>
      <w:r w:rsidRPr="00D04B2D">
        <w:rPr>
          <w:rFonts w:ascii="Times New Roman" w:hAnsi="Times New Roman" w:cs="Times New Roman"/>
          <w:sz w:val="24"/>
          <w:szCs w:val="24"/>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08" w:name="P2174"/>
      <w:bookmarkEnd w:id="108"/>
      <w:r w:rsidRPr="00D04B2D">
        <w:rPr>
          <w:rFonts w:ascii="Times New Roman" w:hAnsi="Times New Roman" w:cs="Times New Roman"/>
          <w:sz w:val="24"/>
          <w:szCs w:val="24"/>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81"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Оформление доли Российской Федерации, </w:t>
      </w:r>
      <w:r w:rsidRPr="00D04B2D">
        <w:rPr>
          <w:rFonts w:ascii="Times New Roman" w:hAnsi="Times New Roman" w:cs="Times New Roman"/>
          <w:sz w:val="24"/>
          <w:szCs w:val="24"/>
        </w:rPr>
        <w:lastRenderedPageBreak/>
        <w:t>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109" w:name="P2176"/>
      <w:bookmarkEnd w:id="109"/>
      <w:r w:rsidRPr="00D04B2D">
        <w:rPr>
          <w:rFonts w:ascii="Times New Roman" w:hAnsi="Times New Roman" w:cs="Times New Roman"/>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8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Федеральных законов от 28.12.2013 </w:t>
      </w:r>
      <w:hyperlink r:id="rId1084"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 xml:space="preserve">, от 18.07.2017 </w:t>
      </w:r>
      <w:hyperlink r:id="rId1085"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3 п. 1 ст. 80 (в ред. ФЗ от 19.07.2018 N 222-ФЗ) </w:t>
            </w:r>
            <w:hyperlink r:id="rId1086"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176" w:history="1">
        <w:r w:rsidRPr="00D04B2D">
          <w:rPr>
            <w:rFonts w:ascii="Times New Roman" w:hAnsi="Times New Roman" w:cs="Times New Roman"/>
            <w:color w:val="0000FF"/>
            <w:sz w:val="24"/>
            <w:szCs w:val="24"/>
          </w:rPr>
          <w:t>абзаце втором</w:t>
        </w:r>
      </w:hyperlink>
      <w:r w:rsidRPr="00D04B2D">
        <w:rPr>
          <w:rFonts w:ascii="Times New Roman" w:hAnsi="Times New Roman" w:cs="Times New Roman"/>
          <w:sz w:val="24"/>
          <w:szCs w:val="24"/>
        </w:rP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8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п. 2 ст. 80 </w:t>
            </w:r>
            <w:hyperlink r:id="rId1088"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089"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090"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091"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п. 2 ст. 80 </w:t>
            </w:r>
            <w:hyperlink r:id="rId1092"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093"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1094"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п. 2 ст. 80 </w:t>
            </w:r>
            <w:hyperlink r:id="rId1095"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096"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097"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Бюджетные инвестиции из федерального бюджета, планируемые к предоставлению юридическим лицам, указанным в </w:t>
      </w:r>
      <w:hyperlink w:anchor="P2174"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w:t>
      </w:r>
      <w:r w:rsidRPr="00D04B2D">
        <w:rPr>
          <w:rFonts w:ascii="Times New Roman" w:hAnsi="Times New Roman" w:cs="Times New Roman"/>
          <w:sz w:val="24"/>
          <w:szCs w:val="24"/>
        </w:rPr>
        <w:lastRenderedPageBreak/>
        <w:t xml:space="preserve">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100" w:history="1">
        <w:r w:rsidRPr="00D04B2D">
          <w:rPr>
            <w:rFonts w:ascii="Times New Roman" w:hAnsi="Times New Roman" w:cs="Times New Roman"/>
            <w:color w:val="0000FF"/>
            <w:sz w:val="24"/>
            <w:szCs w:val="24"/>
          </w:rPr>
          <w:t>абзацем двадцать первым пункта 7 статьи 217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18.07.2017 </w:t>
      </w:r>
      <w:hyperlink r:id="rId1098"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28.11.2018 </w:t>
      </w:r>
      <w:hyperlink r:id="rId1099" w:history="1">
        <w:r w:rsidRPr="00D04B2D">
          <w:rPr>
            <w:rFonts w:ascii="Times New Roman" w:hAnsi="Times New Roman" w:cs="Times New Roman"/>
            <w:color w:val="0000FF"/>
            <w:sz w:val="24"/>
            <w:szCs w:val="24"/>
          </w:rPr>
          <w:t>N 453-ФЗ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174"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Обязательным условием, включаемым в </w:t>
      </w:r>
      <w:hyperlink r:id="rId1100" w:history="1">
        <w:r w:rsidRPr="00D04B2D">
          <w:rPr>
            <w:rFonts w:ascii="Times New Roman" w:hAnsi="Times New Roman" w:cs="Times New Roman"/>
            <w:color w:val="0000FF"/>
            <w:sz w:val="24"/>
            <w:szCs w:val="24"/>
          </w:rPr>
          <w:t>договоры</w:t>
        </w:r>
      </w:hyperlink>
      <w:r w:rsidRPr="00D04B2D">
        <w:rPr>
          <w:rFonts w:ascii="Times New Roman" w:hAnsi="Times New Roman" w:cs="Times New Roman"/>
          <w:sz w:val="24"/>
          <w:szCs w:val="24"/>
        </w:rPr>
        <w:t xml:space="preserve"> о предоставлении бюджетных инвестиций юридическим лицам, указанным в </w:t>
      </w:r>
      <w:hyperlink w:anchor="P2174"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176" w:history="1">
        <w:r w:rsidRPr="00D04B2D">
          <w:rPr>
            <w:rFonts w:ascii="Times New Roman" w:hAnsi="Times New Roman" w:cs="Times New Roman"/>
            <w:color w:val="0000FF"/>
            <w:sz w:val="24"/>
            <w:szCs w:val="24"/>
          </w:rPr>
          <w:t>абзаце втором пункта 1</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2174"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Отсутствие оформленных в установленном порядке договоров служит основанием для непредоставления бюджетных инвестиций.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1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15.02.2016 N 23-ФЗ)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81. Резервные фонды исполнительных органов государственной власти (местных администраций)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Размер резервных фондов исполнительных органов государственной власти (местных администраций) устанавливается законами (решениями) о соответствующих </w:t>
      </w:r>
      <w:r w:rsidRPr="00D04B2D">
        <w:rPr>
          <w:rFonts w:ascii="Times New Roman" w:hAnsi="Times New Roman" w:cs="Times New Roman"/>
          <w:sz w:val="24"/>
          <w:szCs w:val="24"/>
        </w:rPr>
        <w:lastRenderedPageBreak/>
        <w:t>бюджетах и не может превышать 3 процента утвержденного указанными законами (решениями) общего объема расходов.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205" w:history="1">
        <w:r w:rsidRPr="00D04B2D">
          <w:rPr>
            <w:rFonts w:ascii="Times New Roman" w:hAnsi="Times New Roman" w:cs="Times New Roman"/>
            <w:color w:val="0000FF"/>
            <w:sz w:val="24"/>
            <w:szCs w:val="24"/>
          </w:rPr>
          <w:t>пункте 6</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10" w:name="P2205"/>
      <w:bookmarkEnd w:id="110"/>
      <w:r w:rsidRPr="00D04B2D">
        <w:rPr>
          <w:rFonts w:ascii="Times New Roman" w:hAnsi="Times New Roman" w:cs="Times New Roman"/>
          <w:sz w:val="24"/>
          <w:szCs w:val="24"/>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 ред. Федерального </w:t>
      </w:r>
      <w:hyperlink r:id="rId11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81.1. Резервный фонд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1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82. Резервный фонд Президента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1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Средства резервного фонда Президента Российской Федерации используются на финансовое обеспечение непредвиденных расходов.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1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83. Осуществление расходов, не предусмотренных бюджетом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11. РАСХОДНЫЕ ОБЯЗАТЕЛЬСТВА РОССИЙСКОЙ ФЕДЕРАЦИИ,</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СУБЪЕКТОВ РОССИЙСКОЙ ФЕДЕРАЦИИ, МУНИЦИПАЛЬНЫХ ОБРАЗОВАНИЙ</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84. Расходные обязательства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Расходные обязательства Российской Федерации возникают в результате: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w:t>
      </w:r>
      <w:r w:rsidRPr="00D04B2D">
        <w:rPr>
          <w:rFonts w:ascii="Times New Roman" w:hAnsi="Times New Roman" w:cs="Times New Roman"/>
          <w:sz w:val="24"/>
          <w:szCs w:val="24"/>
        </w:rPr>
        <w:lastRenderedPageBreak/>
        <w:t xml:space="preserve">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1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заключения от имени Российской Федерации договоров (соглашений) федеральными казенными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803"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в том числе: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1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29.11.2010 </w:t>
      </w:r>
      <w:hyperlink r:id="rId1121" w:history="1">
        <w:r w:rsidRPr="00D04B2D">
          <w:rPr>
            <w:rFonts w:ascii="Times New Roman" w:hAnsi="Times New Roman" w:cs="Times New Roman"/>
            <w:color w:val="0000FF"/>
            <w:sz w:val="24"/>
            <w:szCs w:val="24"/>
          </w:rPr>
          <w:t>N 313-ФЗ</w:t>
        </w:r>
      </w:hyperlink>
      <w:r w:rsidRPr="00D04B2D">
        <w:rPr>
          <w:rFonts w:ascii="Times New Roman" w:hAnsi="Times New Roman" w:cs="Times New Roman"/>
          <w:sz w:val="24"/>
          <w:szCs w:val="24"/>
        </w:rPr>
        <w:t xml:space="preserve">, от 07.05.2013 </w:t>
      </w:r>
      <w:hyperlink r:id="rId1122"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11" w:name="P2257"/>
      <w:bookmarkEnd w:id="111"/>
      <w:r w:rsidRPr="00D04B2D">
        <w:rPr>
          <w:rFonts w:ascii="Times New Roman" w:hAnsi="Times New Roman" w:cs="Times New Roman"/>
          <w:sz w:val="24"/>
          <w:szCs w:val="24"/>
        </w:rPr>
        <w:t>Статья 85. Расходные обязательства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Расходные обязательства субъекта Российской Федерации возникают в результате:</w:t>
      </w:r>
    </w:p>
    <w:p w:rsidR="00D04B2D" w:rsidRPr="00D04B2D" w:rsidRDefault="00D04B2D" w:rsidP="00D04B2D">
      <w:pPr>
        <w:pStyle w:val="ConsPlusNormal"/>
        <w:ind w:firstLine="540"/>
        <w:jc w:val="both"/>
        <w:rPr>
          <w:rFonts w:ascii="Times New Roman" w:hAnsi="Times New Roman" w:cs="Times New Roman"/>
          <w:sz w:val="24"/>
          <w:szCs w:val="24"/>
        </w:rPr>
      </w:pPr>
      <w:bookmarkStart w:id="112" w:name="P2261"/>
      <w:bookmarkEnd w:id="112"/>
      <w:r w:rsidRPr="00D04B2D">
        <w:rPr>
          <w:rFonts w:ascii="Times New Roman" w:hAnsi="Times New Roman" w:cs="Times New Roman"/>
          <w:sz w:val="24"/>
          <w:szCs w:val="24"/>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w:t>
      </w:r>
      <w:r w:rsidRPr="00D04B2D">
        <w:rPr>
          <w:rFonts w:ascii="Times New Roman" w:hAnsi="Times New Roman" w:cs="Times New Roman"/>
          <w:sz w:val="24"/>
          <w:szCs w:val="24"/>
        </w:rPr>
        <w:lastRenderedPageBreak/>
        <w:t xml:space="preserve">государственной власти субъектов Российской Федерации полномочий по предметам совместного ведения, указанных в </w:t>
      </w:r>
      <w:hyperlink r:id="rId1124"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r:id="rId1125" w:history="1">
        <w:r w:rsidRPr="00D04B2D">
          <w:rPr>
            <w:rFonts w:ascii="Times New Roman" w:hAnsi="Times New Roman" w:cs="Times New Roman"/>
            <w:color w:val="0000FF"/>
            <w:sz w:val="24"/>
            <w:szCs w:val="24"/>
          </w:rPr>
          <w:t>5 статьи 26.3</w:t>
        </w:r>
      </w:hyperlink>
      <w:r w:rsidRPr="00D04B2D">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заключения от имени субъекта Российской Федерации договоров (соглашений) казенными учреждениями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bookmarkStart w:id="113" w:name="P2265"/>
      <w:bookmarkEnd w:id="113"/>
      <w:r w:rsidRPr="00D04B2D">
        <w:rPr>
          <w:rFonts w:ascii="Times New Roman" w:hAnsi="Times New Roman" w:cs="Times New Roman"/>
          <w:sz w:val="24"/>
          <w:szCs w:val="24"/>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14" w:name="P2266"/>
      <w:bookmarkEnd w:id="114"/>
      <w:r w:rsidRPr="00D04B2D">
        <w:rPr>
          <w:rFonts w:ascii="Times New Roman" w:hAnsi="Times New Roman" w:cs="Times New Roman"/>
          <w:sz w:val="24"/>
          <w:szCs w:val="24"/>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1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Расходные обязательства субъекта Российской Федерации, указанные в </w:t>
      </w:r>
      <w:hyperlink w:anchor="P2261" w:history="1">
        <w:r w:rsidRPr="00D04B2D">
          <w:rPr>
            <w:rFonts w:ascii="Times New Roman" w:hAnsi="Times New Roman" w:cs="Times New Roman"/>
            <w:color w:val="0000FF"/>
            <w:sz w:val="24"/>
            <w:szCs w:val="24"/>
          </w:rPr>
          <w:t>абзацах втором</w:t>
        </w:r>
      </w:hyperlink>
      <w:r w:rsidRPr="00D04B2D">
        <w:rPr>
          <w:rFonts w:ascii="Times New Roman" w:hAnsi="Times New Roman" w:cs="Times New Roman"/>
          <w:sz w:val="24"/>
          <w:szCs w:val="24"/>
        </w:rPr>
        <w:t xml:space="preserve"> - </w:t>
      </w:r>
      <w:hyperlink w:anchor="P2265" w:history="1">
        <w:r w:rsidRPr="00D04B2D">
          <w:rPr>
            <w:rFonts w:ascii="Times New Roman" w:hAnsi="Times New Roman" w:cs="Times New Roman"/>
            <w:color w:val="0000FF"/>
            <w:sz w:val="24"/>
            <w:szCs w:val="24"/>
          </w:rPr>
          <w:t>пятом пункта 1</w:t>
        </w:r>
      </w:hyperlink>
      <w:r w:rsidRPr="00D04B2D">
        <w:rPr>
          <w:rFonts w:ascii="Times New Roman" w:hAnsi="Times New Roman" w:cs="Times New Roman"/>
          <w:sz w:val="24"/>
          <w:szCs w:val="24"/>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13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1131"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Расходные обязательства субъекта Российской Федерации, указанные в </w:t>
      </w:r>
      <w:hyperlink w:anchor="P2266" w:history="1">
        <w:r w:rsidRPr="00D04B2D">
          <w:rPr>
            <w:rFonts w:ascii="Times New Roman" w:hAnsi="Times New Roman" w:cs="Times New Roman"/>
            <w:color w:val="0000FF"/>
            <w:sz w:val="24"/>
            <w:szCs w:val="24"/>
          </w:rPr>
          <w:t>абзаце шестом пункта 1</w:t>
        </w:r>
      </w:hyperlink>
      <w:r w:rsidRPr="00D04B2D">
        <w:rPr>
          <w:rFonts w:ascii="Times New Roman" w:hAnsi="Times New Roman" w:cs="Times New Roman"/>
          <w:sz w:val="24"/>
          <w:szCs w:val="24"/>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008" w:history="1">
        <w:r w:rsidRPr="00D04B2D">
          <w:rPr>
            <w:rFonts w:ascii="Times New Roman" w:hAnsi="Times New Roman" w:cs="Times New Roman"/>
            <w:color w:val="0000FF"/>
            <w:sz w:val="24"/>
            <w:szCs w:val="24"/>
          </w:rPr>
          <w:t>статьей 133</w:t>
        </w:r>
      </w:hyperlink>
      <w:r w:rsidRPr="00D04B2D">
        <w:rPr>
          <w:rFonts w:ascii="Times New Roman" w:hAnsi="Times New Roman" w:cs="Times New Roman"/>
          <w:sz w:val="24"/>
          <w:szCs w:val="24"/>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055" w:history="1">
        <w:r w:rsidRPr="00D04B2D">
          <w:rPr>
            <w:rFonts w:ascii="Times New Roman" w:hAnsi="Times New Roman" w:cs="Times New Roman"/>
            <w:color w:val="0000FF"/>
            <w:sz w:val="24"/>
            <w:szCs w:val="24"/>
          </w:rPr>
          <w:t>статьей 133.2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w:t>
      </w:r>
      <w:r w:rsidRPr="00D04B2D">
        <w:rPr>
          <w:rFonts w:ascii="Times New Roman" w:hAnsi="Times New Roman" w:cs="Times New Roman"/>
          <w:sz w:val="24"/>
          <w:szCs w:val="24"/>
        </w:rPr>
        <w:lastRenderedPageBreak/>
        <w:t>доходов и источников финансирования дефицита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1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113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86. Расходные обязательства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Расходные обязательства муниципального образования возникают в результате:</w:t>
      </w:r>
    </w:p>
    <w:p w:rsidR="00D04B2D" w:rsidRPr="00D04B2D" w:rsidRDefault="00D04B2D" w:rsidP="00D04B2D">
      <w:pPr>
        <w:pStyle w:val="ConsPlusNormal"/>
        <w:ind w:firstLine="540"/>
        <w:jc w:val="both"/>
        <w:rPr>
          <w:rFonts w:ascii="Times New Roman" w:hAnsi="Times New Roman" w:cs="Times New Roman"/>
          <w:sz w:val="24"/>
          <w:szCs w:val="24"/>
        </w:rPr>
      </w:pPr>
      <w:bookmarkStart w:id="115" w:name="P2289"/>
      <w:bookmarkEnd w:id="115"/>
      <w:r w:rsidRPr="00D04B2D">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116" w:name="P2291"/>
      <w:bookmarkEnd w:id="116"/>
      <w:r w:rsidRPr="00D04B2D">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117" w:name="P2293"/>
      <w:bookmarkEnd w:id="117"/>
      <w:r w:rsidRPr="00D04B2D">
        <w:rPr>
          <w:rFonts w:ascii="Times New Roman" w:hAnsi="Times New Roman" w:cs="Times New Roman"/>
          <w:sz w:val="24"/>
          <w:szCs w:val="24"/>
        </w:rPr>
        <w:t>заключения от имени муниципального образования договоров (соглашений) муниципальными казенными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4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Федерального </w:t>
      </w:r>
      <w:hyperlink r:id="rId11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Расходные обязательства муниципального образования, указанные в </w:t>
      </w:r>
      <w:hyperlink w:anchor="P2289" w:history="1">
        <w:r w:rsidRPr="00D04B2D">
          <w:rPr>
            <w:rFonts w:ascii="Times New Roman" w:hAnsi="Times New Roman" w:cs="Times New Roman"/>
            <w:color w:val="0000FF"/>
            <w:sz w:val="24"/>
            <w:szCs w:val="24"/>
          </w:rPr>
          <w:t>абзацах втором</w:t>
        </w:r>
      </w:hyperlink>
      <w:r w:rsidRPr="00D04B2D">
        <w:rPr>
          <w:rFonts w:ascii="Times New Roman" w:hAnsi="Times New Roman" w:cs="Times New Roman"/>
          <w:sz w:val="24"/>
          <w:szCs w:val="24"/>
        </w:rPr>
        <w:t xml:space="preserve"> и </w:t>
      </w:r>
      <w:hyperlink w:anchor="P2293" w:history="1">
        <w:r w:rsidRPr="00D04B2D">
          <w:rPr>
            <w:rFonts w:ascii="Times New Roman" w:hAnsi="Times New Roman" w:cs="Times New Roman"/>
            <w:color w:val="0000FF"/>
            <w:sz w:val="24"/>
            <w:szCs w:val="24"/>
          </w:rPr>
          <w:t>четвертом пункта 1</w:t>
        </w:r>
      </w:hyperlink>
      <w:r w:rsidRPr="00D04B2D">
        <w:rPr>
          <w:rFonts w:ascii="Times New Roman" w:hAnsi="Times New Roman" w:cs="Times New Roman"/>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Расходные обязательства муниципального образования, указанные в </w:t>
      </w:r>
      <w:hyperlink w:anchor="P2291" w:history="1">
        <w:r w:rsidRPr="00D04B2D">
          <w:rPr>
            <w:rFonts w:ascii="Times New Roman" w:hAnsi="Times New Roman" w:cs="Times New Roman"/>
            <w:color w:val="0000FF"/>
            <w:sz w:val="24"/>
            <w:szCs w:val="24"/>
          </w:rPr>
          <w:t>абзаце третьем пункта 1</w:t>
        </w:r>
      </w:hyperlink>
      <w:r w:rsidRPr="00D04B2D">
        <w:rPr>
          <w:rFonts w:ascii="Times New Roman" w:hAnsi="Times New Roman" w:cs="Times New Roman"/>
          <w:sz w:val="24"/>
          <w:szCs w:val="24"/>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287" w:history="1">
        <w:r w:rsidRPr="00D04B2D">
          <w:rPr>
            <w:rFonts w:ascii="Times New Roman" w:hAnsi="Times New Roman" w:cs="Times New Roman"/>
            <w:color w:val="0000FF"/>
            <w:sz w:val="24"/>
            <w:szCs w:val="24"/>
          </w:rPr>
          <w:t>статьей 140</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w:t>
      </w:r>
      <w:r w:rsidRPr="00D04B2D">
        <w:rPr>
          <w:rFonts w:ascii="Times New Roman" w:hAnsi="Times New Roman" w:cs="Times New Roman"/>
          <w:sz w:val="24"/>
          <w:szCs w:val="24"/>
        </w:rPr>
        <w:lastRenderedPageBreak/>
        <w:t>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1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414" w:history="1">
        <w:r w:rsidRPr="00D04B2D">
          <w:rPr>
            <w:rFonts w:ascii="Times New Roman" w:hAnsi="Times New Roman" w:cs="Times New Roman"/>
            <w:color w:val="0000FF"/>
            <w:sz w:val="24"/>
            <w:szCs w:val="24"/>
          </w:rPr>
          <w:t>статьями 142.4</w:t>
        </w:r>
      </w:hyperlink>
      <w:r w:rsidRPr="00D04B2D">
        <w:rPr>
          <w:rFonts w:ascii="Times New Roman" w:hAnsi="Times New Roman" w:cs="Times New Roman"/>
          <w:sz w:val="24"/>
          <w:szCs w:val="24"/>
        </w:rPr>
        <w:t xml:space="preserve"> и </w:t>
      </w:r>
      <w:hyperlink w:anchor="P4421" w:history="1">
        <w:r w:rsidRPr="00D04B2D">
          <w:rPr>
            <w:rFonts w:ascii="Times New Roman" w:hAnsi="Times New Roman" w:cs="Times New Roman"/>
            <w:color w:val="0000FF"/>
            <w:sz w:val="24"/>
            <w:szCs w:val="24"/>
          </w:rPr>
          <w:t>142.5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4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11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146"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11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 в ред. Федерального </w:t>
      </w:r>
      <w:hyperlink r:id="rId11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115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w:t>
      </w:r>
      <w:r w:rsidRPr="00D04B2D">
        <w:rPr>
          <w:rFonts w:ascii="Times New Roman" w:hAnsi="Times New Roman" w:cs="Times New Roman"/>
          <w:sz w:val="24"/>
          <w:szCs w:val="24"/>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87. Реестры расходных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Органы государственной власти и органы местного самоуправления обязаны вести реестры расходных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11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Реестр расходных обязательств Российской Федерации ведется в </w:t>
      </w:r>
      <w:hyperlink r:id="rId1154"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5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IV. СБАЛАНСИРОВАННОСТЬ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12. ПРОФИЦИТ БЮДЖЕТА И ПОРЯДОК ЕГО ИСПОЛЬЗОВАНИЯ</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(СТАТЬЯ 88)</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Исключена. - Федеральный </w:t>
      </w:r>
      <w:hyperlink r:id="rId115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05.08.2000 N 116-ФЗ.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13. ДЕФИЦИТ БЮДЖЕТА И ИСТОЧНИКИ ЕГО ФИНАНСИРОВАНИЯ</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89 - 90. Утратили силу с 1 января 2008 года. - Федеральный </w:t>
      </w:r>
      <w:hyperlink r:id="rId116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91. Исключена. - Федеральный </w:t>
      </w:r>
      <w:hyperlink r:id="rId116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05.08.2000 N 116-ФЗ.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92. Дефицит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Дефицит федерального бюджета утверждается федеральным </w:t>
      </w:r>
      <w:hyperlink r:id="rId116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92.1. Дефицит бюджета субъекта Российской Федерации, дефицит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16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353"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2357"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bookmarkStart w:id="118" w:name="P2353"/>
      <w:bookmarkEnd w:id="118"/>
      <w:r w:rsidRPr="00D04B2D">
        <w:rPr>
          <w:rFonts w:ascii="Times New Roman" w:hAnsi="Times New Roman" w:cs="Times New Roman"/>
          <w:sz w:val="24"/>
          <w:szCs w:val="24"/>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Для субъекта Российской Федерации, в отношении которого осуществляются меры, предусмотренные </w:t>
      </w:r>
      <w:hyperlink w:anchor="P3833" w:history="1">
        <w:r w:rsidRPr="00D04B2D">
          <w:rPr>
            <w:rFonts w:ascii="Times New Roman" w:hAnsi="Times New Roman" w:cs="Times New Roman"/>
            <w:color w:val="0000FF"/>
            <w:sz w:val="24"/>
            <w:szCs w:val="24"/>
          </w:rPr>
          <w:t>пунктом 4 статьи 130</w:t>
        </w:r>
      </w:hyperlink>
      <w:r w:rsidRPr="00D04B2D">
        <w:rPr>
          <w:rFonts w:ascii="Times New Roman" w:hAnsi="Times New Roman" w:cs="Times New Roman"/>
          <w:sz w:val="24"/>
          <w:szCs w:val="24"/>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1167"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07.05.2013 </w:t>
      </w:r>
      <w:hyperlink r:id="rId1168"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28.11.2018 </w:t>
      </w:r>
      <w:hyperlink r:id="rId1169" w:history="1">
        <w:r w:rsidRPr="00D04B2D">
          <w:rPr>
            <w:rFonts w:ascii="Times New Roman" w:hAnsi="Times New Roman" w:cs="Times New Roman"/>
            <w:color w:val="0000FF"/>
            <w:sz w:val="24"/>
            <w:szCs w:val="24"/>
          </w:rPr>
          <w:t>N 457-ФЗ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119" w:name="P2357"/>
      <w:bookmarkEnd w:id="119"/>
      <w:r w:rsidRPr="00D04B2D">
        <w:rPr>
          <w:rFonts w:ascii="Times New Roman" w:hAnsi="Times New Roman" w:cs="Times New Roman"/>
          <w:sz w:val="24"/>
          <w:szCs w:val="24"/>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Для муниципального образования, в отношении которого осуществляются меры, предусмотренные </w:t>
      </w:r>
      <w:hyperlink w:anchor="P4095" w:history="1">
        <w:r w:rsidRPr="00D04B2D">
          <w:rPr>
            <w:rFonts w:ascii="Times New Roman" w:hAnsi="Times New Roman" w:cs="Times New Roman"/>
            <w:color w:val="0000FF"/>
            <w:sz w:val="24"/>
            <w:szCs w:val="24"/>
          </w:rPr>
          <w:t>пунктом 4 статьи 136</w:t>
        </w:r>
      </w:hyperlink>
      <w:r w:rsidRPr="00D04B2D">
        <w:rPr>
          <w:rFonts w:ascii="Times New Roman" w:hAnsi="Times New Roman" w:cs="Times New Roman"/>
          <w:sz w:val="24"/>
          <w:szCs w:val="24"/>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утверждения муниципальным правовым актом представительного органа </w:t>
      </w:r>
      <w:r w:rsidRPr="00D04B2D">
        <w:rPr>
          <w:rFonts w:ascii="Times New Roman" w:hAnsi="Times New Roman" w:cs="Times New Roman"/>
          <w:sz w:val="24"/>
          <w:szCs w:val="24"/>
        </w:rPr>
        <w:lastRenderedPageBreak/>
        <w:t>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353"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2357"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17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93. Утратила силу с 1 января 2008 года. - Федеральный </w:t>
      </w:r>
      <w:hyperlink r:id="rId117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17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утратила силу. - Федеральный </w:t>
      </w:r>
      <w:hyperlink r:id="rId117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20" w:name="P2374"/>
      <w:bookmarkEnd w:id="120"/>
      <w:r w:rsidRPr="00D04B2D">
        <w:rPr>
          <w:rFonts w:ascii="Times New Roman" w:hAnsi="Times New Roman" w:cs="Times New Roman"/>
          <w:sz w:val="24"/>
          <w:szCs w:val="24"/>
        </w:rPr>
        <w:t>Статья 93.2. Бюджетные кредиты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1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02.11.2007))</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w:t>
      </w:r>
      <w:r w:rsidRPr="00D04B2D">
        <w:rPr>
          <w:rFonts w:ascii="Times New Roman" w:hAnsi="Times New Roman" w:cs="Times New Roman"/>
          <w:sz w:val="24"/>
          <w:szCs w:val="24"/>
        </w:rPr>
        <w:lastRenderedPageBreak/>
        <w:t>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179" w:history="1">
        <w:r w:rsidRPr="00D04B2D">
          <w:rPr>
            <w:rFonts w:ascii="Times New Roman" w:hAnsi="Times New Roman" w:cs="Times New Roman"/>
            <w:color w:val="0000FF"/>
            <w:sz w:val="24"/>
            <w:szCs w:val="24"/>
          </w:rPr>
          <w:t>перечню</w:t>
        </w:r>
      </w:hyperlink>
      <w:r w:rsidRPr="00D04B2D">
        <w:rPr>
          <w:rFonts w:ascii="Times New Roman" w:hAnsi="Times New Roman" w:cs="Times New Roman"/>
          <w:sz w:val="24"/>
          <w:szCs w:val="24"/>
        </w:rPr>
        <w:t>, утверждаемому нормативным правовым актом Правительства Российской Федерации, в соответствующие субъекты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1180"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23.06.2016 </w:t>
      </w:r>
      <w:hyperlink r:id="rId1181" w:history="1">
        <w:r w:rsidRPr="00D04B2D">
          <w:rPr>
            <w:rFonts w:ascii="Times New Roman" w:hAnsi="Times New Roman" w:cs="Times New Roman"/>
            <w:color w:val="0000FF"/>
            <w:sz w:val="24"/>
            <w:szCs w:val="24"/>
          </w:rPr>
          <w:t>N 192-ФЗ</w:t>
        </w:r>
      </w:hyperlink>
      <w:r w:rsidRPr="00D04B2D">
        <w:rPr>
          <w:rFonts w:ascii="Times New Roman" w:hAnsi="Times New Roman" w:cs="Times New Roman"/>
          <w:sz w:val="24"/>
          <w:szCs w:val="24"/>
        </w:rPr>
        <w:t xml:space="preserve">, от 02.08.2019 </w:t>
      </w:r>
      <w:hyperlink r:id="rId1182"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488" w:history="1">
        <w:r w:rsidRPr="00D04B2D">
          <w:rPr>
            <w:rFonts w:ascii="Times New Roman" w:hAnsi="Times New Roman" w:cs="Times New Roman"/>
            <w:color w:val="0000FF"/>
            <w:sz w:val="24"/>
            <w:szCs w:val="24"/>
          </w:rPr>
          <w:t>статьей 93.5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8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11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Особенности предоставления Российской Федерацией бюджетных кредитов иностранным государствам устанавливаются </w:t>
      </w:r>
      <w:hyperlink w:anchor="P3730" w:history="1">
        <w:r w:rsidRPr="00D04B2D">
          <w:rPr>
            <w:rFonts w:ascii="Times New Roman" w:hAnsi="Times New Roman" w:cs="Times New Roman"/>
            <w:color w:val="0000FF"/>
            <w:sz w:val="24"/>
            <w:szCs w:val="24"/>
          </w:rPr>
          <w:t>главой 15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8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Бюджетный кредит предоставляется на условиях возмездности и возвратности.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1189"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28.11.2018 </w:t>
      </w:r>
      <w:hyperlink r:id="rId1190" w:history="1">
        <w:r w:rsidRPr="00D04B2D">
          <w:rPr>
            <w:rFonts w:ascii="Times New Roman" w:hAnsi="Times New Roman" w:cs="Times New Roman"/>
            <w:color w:val="0000FF"/>
            <w:sz w:val="24"/>
            <w:szCs w:val="24"/>
          </w:rPr>
          <w:t>N 453-ФЗ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Способами обеспечения исполнения обязательств юридического лица, муниципального образования по возврату бюджетного кредита, уплате процентных и </w:t>
      </w:r>
      <w:r w:rsidRPr="00D04B2D">
        <w:rPr>
          <w:rFonts w:ascii="Times New Roman" w:hAnsi="Times New Roman" w:cs="Times New Roman"/>
          <w:sz w:val="24"/>
          <w:szCs w:val="24"/>
        </w:rPr>
        <w:lastRenderedPageBreak/>
        <w:t>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 допускается принятие в качестве обеспечения исполнения обязательств заемщика: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Оценка рыночной стоимости (с выводами о ликвидности) имущества, передаваемого в залог, осуществляется в соответствии с </w:t>
      </w:r>
      <w:hyperlink r:id="rId1196"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415" w:history="1">
        <w:r w:rsidRPr="00D04B2D">
          <w:rPr>
            <w:rFonts w:ascii="Times New Roman" w:hAnsi="Times New Roman" w:cs="Times New Roman"/>
            <w:color w:val="0000FF"/>
            <w:sz w:val="24"/>
            <w:szCs w:val="24"/>
          </w:rPr>
          <w:t>пункте 5</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w:t>
      </w:r>
      <w:r w:rsidRPr="00D04B2D">
        <w:rPr>
          <w:rFonts w:ascii="Times New Roman" w:hAnsi="Times New Roman" w:cs="Times New Roman"/>
          <w:sz w:val="24"/>
          <w:szCs w:val="24"/>
        </w:rPr>
        <w:lastRenderedPageBreak/>
        <w:t>кредита, уплате процентных и иных платежей, предусмотренных соответствующим договором (соглашением).</w:t>
      </w:r>
    </w:p>
    <w:p w:rsidR="00D04B2D" w:rsidRPr="00D04B2D" w:rsidRDefault="00D04B2D" w:rsidP="00D04B2D">
      <w:pPr>
        <w:pStyle w:val="ConsPlusNormal"/>
        <w:ind w:firstLine="540"/>
        <w:jc w:val="both"/>
        <w:rPr>
          <w:rFonts w:ascii="Times New Roman" w:hAnsi="Times New Roman" w:cs="Times New Roman"/>
          <w:sz w:val="24"/>
          <w:szCs w:val="24"/>
        </w:rPr>
      </w:pPr>
      <w:bookmarkStart w:id="121" w:name="P2414"/>
      <w:bookmarkEnd w:id="121"/>
      <w:r w:rsidRPr="00D04B2D">
        <w:rPr>
          <w:rFonts w:ascii="Times New Roman" w:hAnsi="Times New Roman" w:cs="Times New Roman"/>
          <w:sz w:val="24"/>
          <w:szCs w:val="24"/>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D04B2D" w:rsidRPr="00D04B2D" w:rsidRDefault="00D04B2D" w:rsidP="00D04B2D">
      <w:pPr>
        <w:pStyle w:val="ConsPlusNormal"/>
        <w:ind w:firstLine="540"/>
        <w:jc w:val="both"/>
        <w:rPr>
          <w:rFonts w:ascii="Times New Roman" w:hAnsi="Times New Roman" w:cs="Times New Roman"/>
          <w:sz w:val="24"/>
          <w:szCs w:val="24"/>
        </w:rPr>
      </w:pPr>
      <w:bookmarkStart w:id="122" w:name="P2415"/>
      <w:bookmarkEnd w:id="122"/>
      <w:r w:rsidRPr="00D04B2D">
        <w:rPr>
          <w:rFonts w:ascii="Times New Roman" w:hAnsi="Times New Roman" w:cs="Times New Roman"/>
          <w:sz w:val="24"/>
          <w:szCs w:val="24"/>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414"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или, по их поручению, уполномоченным лицом (далее - уполномоченное лицо).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414"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12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Уполномоченный орган, указанный в </w:t>
      </w:r>
      <w:hyperlink w:anchor="P2414"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12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До полного исполнения обязательств по бюджетному кредиту органы, указанные в </w:t>
      </w:r>
      <w:hyperlink w:anchor="P2414"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414"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w:t>
      </w:r>
      <w:r w:rsidRPr="00D04B2D">
        <w:rPr>
          <w:rFonts w:ascii="Times New Roman" w:hAnsi="Times New Roman" w:cs="Times New Roman"/>
          <w:sz w:val="24"/>
          <w:szCs w:val="24"/>
        </w:rPr>
        <w:lastRenderedPageBreak/>
        <w:t>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414"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26" w:history="1">
        <w:r w:rsidRPr="00D04B2D">
          <w:rPr>
            <w:rFonts w:ascii="Times New Roman" w:hAnsi="Times New Roman" w:cs="Times New Roman"/>
            <w:color w:val="0000FF"/>
            <w:sz w:val="24"/>
            <w:szCs w:val="24"/>
          </w:rPr>
          <w:t>пункте 1 статьи 40</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9 в ред. Федерального </w:t>
      </w:r>
      <w:hyperlink r:id="rId12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10 - 11. Утратили силу. - Федеральный </w:t>
      </w:r>
      <w:hyperlink r:id="rId120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12. Правительство Российской Федерации вправе устанавливать </w:t>
      </w:r>
      <w:hyperlink r:id="rId1207" w:history="1">
        <w:r w:rsidRPr="00D04B2D">
          <w:rPr>
            <w:rFonts w:ascii="Times New Roman" w:hAnsi="Times New Roman" w:cs="Times New Roman"/>
            <w:color w:val="0000FF"/>
            <w:sz w:val="24"/>
            <w:szCs w:val="24"/>
          </w:rPr>
          <w:t>правила</w:t>
        </w:r>
      </w:hyperlink>
      <w:r w:rsidRPr="00D04B2D">
        <w:rPr>
          <w:rFonts w:ascii="Times New Roman" w:hAnsi="Times New Roman" w:cs="Times New Roman"/>
          <w:sz w:val="24"/>
          <w:szCs w:val="24"/>
        </w:rP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правила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12 введен Федеральным </w:t>
      </w:r>
      <w:hyperlink r:id="rId12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 в ред. Федерального </w:t>
      </w:r>
      <w:hyperlink r:id="rId12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23" w:name="P2433"/>
      <w:bookmarkEnd w:id="123"/>
      <w:r w:rsidRPr="00D04B2D">
        <w:rPr>
          <w:rFonts w:ascii="Times New Roman" w:hAnsi="Times New Roman" w:cs="Times New Roman"/>
          <w:sz w:val="24"/>
          <w:szCs w:val="24"/>
        </w:rPr>
        <w:t>Статья 93.3. Предоставление бюджетных кредитов бюджетам субъектов Российской Федерации, местным бюджетам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21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1211"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07.05.2013 </w:t>
      </w:r>
      <w:hyperlink r:id="rId1212"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30.09.2015 </w:t>
      </w:r>
      <w:hyperlink r:id="rId1213" w:history="1">
        <w:r w:rsidRPr="00D04B2D">
          <w:rPr>
            <w:rFonts w:ascii="Times New Roman" w:hAnsi="Times New Roman" w:cs="Times New Roman"/>
            <w:color w:val="0000FF"/>
            <w:sz w:val="24"/>
            <w:szCs w:val="24"/>
          </w:rPr>
          <w:t>N 273-ФЗ</w:t>
        </w:r>
      </w:hyperlink>
      <w:r w:rsidRPr="00D04B2D">
        <w:rPr>
          <w:rFonts w:ascii="Times New Roman" w:hAnsi="Times New Roman" w:cs="Times New Roman"/>
          <w:sz w:val="24"/>
          <w:szCs w:val="24"/>
        </w:rPr>
        <w:t xml:space="preserve">, от 02.08.2019 </w:t>
      </w:r>
      <w:hyperlink r:id="rId1214"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3 п. 1 ст. 93.3 (в ред. ФЗ от 18.07.2017 N 178-ФЗ) </w:t>
            </w:r>
            <w:hyperlink r:id="rId1216"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в отношении бюджетных кредитов, предоставляемых после 01.01.2018.</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21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1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Местным бюджетам из бюджета субъекта Российской Федерации могут предоставляться бюджетные кредиты на срок до трех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2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1224"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1225"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w:t>
      </w:r>
      <w:r w:rsidRPr="00D04B2D">
        <w:rPr>
          <w:rFonts w:ascii="Times New Roman" w:hAnsi="Times New Roman" w:cs="Times New Roman"/>
          <w:sz w:val="24"/>
          <w:szCs w:val="24"/>
        </w:rPr>
        <w:lastRenderedPageBreak/>
        <w:t>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2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 в ред. Федерального </w:t>
      </w:r>
      <w:hyperlink r:id="rId12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229" w:history="1">
        <w:r w:rsidRPr="00D04B2D">
          <w:rPr>
            <w:rFonts w:ascii="Times New Roman" w:hAnsi="Times New Roman" w:cs="Times New Roman"/>
            <w:color w:val="0000FF"/>
            <w:sz w:val="24"/>
            <w:szCs w:val="24"/>
          </w:rPr>
          <w:t>общими требованиями</w:t>
        </w:r>
      </w:hyperlink>
      <w:r w:rsidRPr="00D04B2D">
        <w:rPr>
          <w:rFonts w:ascii="Times New Roman" w:hAnsi="Times New Roman" w:cs="Times New Roman"/>
          <w:sz w:val="24"/>
          <w:szCs w:val="24"/>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24" w:name="P2465"/>
      <w:bookmarkEnd w:id="124"/>
      <w:r w:rsidRPr="00D04B2D">
        <w:rPr>
          <w:rFonts w:ascii="Times New Roman" w:hAnsi="Times New Roman" w:cs="Times New Roman"/>
          <w:sz w:val="24"/>
          <w:szCs w:val="24"/>
        </w:rPr>
        <w:t>Статья 93.4. Особенности исполнения денежных требований по обязательствам перед Российской Федерацией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2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D04B2D" w:rsidRPr="00D04B2D" w:rsidRDefault="00D04B2D" w:rsidP="00D04B2D">
      <w:pPr>
        <w:pStyle w:val="ConsPlusNormal"/>
        <w:ind w:firstLine="540"/>
        <w:jc w:val="both"/>
        <w:rPr>
          <w:rFonts w:ascii="Times New Roman" w:hAnsi="Times New Roman" w:cs="Times New Roman"/>
          <w:sz w:val="24"/>
          <w:szCs w:val="24"/>
        </w:rPr>
      </w:pPr>
      <w:bookmarkStart w:id="125" w:name="P2469"/>
      <w:bookmarkEnd w:id="125"/>
      <w:r w:rsidRPr="00D04B2D">
        <w:rPr>
          <w:rFonts w:ascii="Times New Roman" w:hAnsi="Times New Roman" w:cs="Times New Roman"/>
          <w:sz w:val="24"/>
          <w:szCs w:val="24"/>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удерживаются за счет доходов, подлежащих зачислению в бюджеты субъектов Российской Федерации и местные бюджеты, в </w:t>
      </w:r>
      <w:hyperlink r:id="rId123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26" w:name="P2472"/>
      <w:bookmarkEnd w:id="126"/>
      <w:r w:rsidRPr="00D04B2D">
        <w:rPr>
          <w:rFonts w:ascii="Times New Roman" w:hAnsi="Times New Roman" w:cs="Times New Roman"/>
          <w:sz w:val="24"/>
          <w:szCs w:val="24"/>
        </w:rP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Министерство финансов Российской Федерации вправе осуществлять работу по возврату указанных в </w:t>
      </w:r>
      <w:hyperlink w:anchor="P2472"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введен Федеральным </w:t>
      </w:r>
      <w:hyperlink r:id="rId12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Положения </w:t>
      </w:r>
      <w:hyperlink w:anchor="P2469"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2472"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не распространяются на бюджетные кредиты на пополнение остатков средств на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12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12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Срок исковой давности в пять лет устанавливается по требованиям Российской Федерации, возникающим: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12.11.2012 N 189-ФЗ)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связи с предоставлением и (или) исполнением Российской Федерацией государственных гарантий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 договоров и иных сделок об обеспечении исполнения указанных в настоящем пункте обязательств.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27" w:name="P2488"/>
      <w:bookmarkEnd w:id="127"/>
      <w:r w:rsidRPr="00D04B2D">
        <w:rPr>
          <w:rFonts w:ascii="Times New Roman" w:hAnsi="Times New Roman" w:cs="Times New Roman"/>
          <w:sz w:val="24"/>
          <w:szCs w:val="24"/>
        </w:rPr>
        <w:t>Статья 93.5. Бюджетные кредиты за счет средств целевых иностранных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24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28" w:name="P2492"/>
      <w:bookmarkEnd w:id="128"/>
      <w:r w:rsidRPr="00D04B2D">
        <w:rPr>
          <w:rFonts w:ascii="Times New Roman" w:hAnsi="Times New Roman" w:cs="Times New Roman"/>
          <w:sz w:val="24"/>
          <w:szCs w:val="24"/>
        </w:rP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Предоставление бюджетных кредитов, указанных в </w:t>
      </w:r>
      <w:hyperlink w:anchor="P2492"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29" w:name="P2498"/>
      <w:bookmarkEnd w:id="129"/>
      <w:r w:rsidRPr="00D04B2D">
        <w:rPr>
          <w:rFonts w:ascii="Times New Roman" w:hAnsi="Times New Roman" w:cs="Times New Roman"/>
          <w:sz w:val="24"/>
          <w:szCs w:val="24"/>
        </w:rPr>
        <w:t>Статья 93.6. Бюджетные кредиты на пополнение остатков средств на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4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2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Бюджетный кредит на пополнение остатков средств на счете бюджета </w:t>
      </w:r>
      <w:hyperlink r:id="rId1246" w:history="1">
        <w:r w:rsidRPr="00D04B2D">
          <w:rPr>
            <w:rFonts w:ascii="Times New Roman" w:hAnsi="Times New Roman" w:cs="Times New Roman"/>
            <w:color w:val="0000FF"/>
            <w:sz w:val="24"/>
            <w:szCs w:val="24"/>
          </w:rPr>
          <w:t>предоставляется</w:t>
        </w:r>
      </w:hyperlink>
      <w:r w:rsidRPr="00D04B2D">
        <w:rPr>
          <w:rFonts w:ascii="Times New Roman" w:hAnsi="Times New Roman" w:cs="Times New Roman"/>
          <w:sz w:val="24"/>
          <w:szCs w:val="24"/>
        </w:rP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2. Бюджетный кредит на пополнение остатков средств на счете бюджета предоставляется субъекту Российской Федерации (муниципальному образованию) в </w:t>
      </w:r>
      <w:hyperlink r:id="rId124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14.12.2015 </w:t>
      </w:r>
      <w:hyperlink r:id="rId1249" w:history="1">
        <w:r w:rsidRPr="00D04B2D">
          <w:rPr>
            <w:rFonts w:ascii="Times New Roman" w:hAnsi="Times New Roman" w:cs="Times New Roman"/>
            <w:color w:val="0000FF"/>
            <w:sz w:val="24"/>
            <w:szCs w:val="24"/>
          </w:rPr>
          <w:t>N 381-ФЗ</w:t>
        </w:r>
      </w:hyperlink>
      <w:r w:rsidRPr="00D04B2D">
        <w:rPr>
          <w:rFonts w:ascii="Times New Roman" w:hAnsi="Times New Roman" w:cs="Times New Roman"/>
          <w:sz w:val="24"/>
          <w:szCs w:val="24"/>
        </w:rPr>
        <w:t xml:space="preserve">, от 14.11.2017 </w:t>
      </w:r>
      <w:hyperlink r:id="rId1250"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 xml:space="preserve">, от 02.08.2019 </w:t>
      </w:r>
      <w:hyperlink r:id="rId1251"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Бюджетный кредит на пополнение остатков средств на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25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и по </w:t>
      </w:r>
      <w:hyperlink r:id="rId1253" w:history="1">
        <w:r w:rsidRPr="00D04B2D">
          <w:rPr>
            <w:rFonts w:ascii="Times New Roman" w:hAnsi="Times New Roman" w:cs="Times New Roman"/>
            <w:color w:val="0000FF"/>
            <w:sz w:val="24"/>
            <w:szCs w:val="24"/>
          </w:rPr>
          <w:t>форме</w:t>
        </w:r>
      </w:hyperlink>
      <w:r w:rsidRPr="00D04B2D">
        <w:rPr>
          <w:rFonts w:ascii="Times New Roman" w:hAnsi="Times New Roman" w:cs="Times New Roman"/>
          <w:sz w:val="24"/>
          <w:szCs w:val="24"/>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Бюджетный кредит на пополнение остатков средств на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4.1. Бюджетный кредит на пополнение остатка средств на счете бюджета предоставляется Российской Федерацией государственному внебюджетному фонду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за счет остатка средств на едином счете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на срок, не превышающий 180 дней, при условии возврата указанного кредита не позднее последнего рабочего дня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25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и по </w:t>
      </w:r>
      <w:hyperlink r:id="rId1257" w:history="1">
        <w:r w:rsidRPr="00D04B2D">
          <w:rPr>
            <w:rFonts w:ascii="Times New Roman" w:hAnsi="Times New Roman" w:cs="Times New Roman"/>
            <w:color w:val="0000FF"/>
            <w:sz w:val="24"/>
            <w:szCs w:val="24"/>
          </w:rPr>
          <w:t>форме</w:t>
        </w:r>
      </w:hyperlink>
      <w:r w:rsidRPr="00D04B2D">
        <w:rPr>
          <w:rFonts w:ascii="Times New Roman" w:hAnsi="Times New Roman" w:cs="Times New Roman"/>
          <w:sz w:val="24"/>
          <w:szCs w:val="24"/>
        </w:rPr>
        <w:t>, которые установлены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25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4.2. </w:t>
      </w:r>
      <w:hyperlink r:id="rId1259"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и условия предоставления государственному внебюджетному фонду Российской Федерации бюджетного кредита на пополнение остатка средств на счете бюджета, порядок его возврата, а также процедура реализации права требования, предусмотренного </w:t>
      </w:r>
      <w:hyperlink w:anchor="P2529" w:history="1">
        <w:r w:rsidRPr="00D04B2D">
          <w:rPr>
            <w:rFonts w:ascii="Times New Roman" w:hAnsi="Times New Roman" w:cs="Times New Roman"/>
            <w:color w:val="0000FF"/>
            <w:sz w:val="24"/>
            <w:szCs w:val="24"/>
          </w:rPr>
          <w:t>пунктом 9</w:t>
        </w:r>
      </w:hyperlink>
      <w:r w:rsidRPr="00D04B2D">
        <w:rPr>
          <w:rFonts w:ascii="Times New Roman" w:hAnsi="Times New Roman" w:cs="Times New Roman"/>
          <w:sz w:val="24"/>
          <w:szCs w:val="24"/>
        </w:rPr>
        <w:t xml:space="preserve"> настоящей статьи, устанавливаются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4.2 введен Федеральным </w:t>
      </w:r>
      <w:hyperlink r:id="rId12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 случае, если предоставленный бюджетный кредит на пополнение остатков средств на счете бюджета не погашен субъектом Российской Федерации (муниципальным образованием) в установленный срок, </w:t>
      </w:r>
      <w:hyperlink r:id="rId1261" w:history="1">
        <w:r w:rsidRPr="00D04B2D">
          <w:rPr>
            <w:rFonts w:ascii="Times New Roman" w:hAnsi="Times New Roman" w:cs="Times New Roman"/>
            <w:color w:val="0000FF"/>
            <w:sz w:val="24"/>
            <w:szCs w:val="24"/>
          </w:rPr>
          <w:t>взыскание задолженности</w:t>
        </w:r>
      </w:hyperlink>
      <w:r w:rsidRPr="00D04B2D">
        <w:rPr>
          <w:rFonts w:ascii="Times New Roman" w:hAnsi="Times New Roman" w:cs="Times New Roman"/>
          <w:sz w:val="24"/>
          <w:szCs w:val="24"/>
        </w:rPr>
        <w:t xml:space="preserve"> по нему, включая </w:t>
      </w:r>
      <w:r w:rsidRPr="00D04B2D">
        <w:rPr>
          <w:rFonts w:ascii="Times New Roman" w:hAnsi="Times New Roman" w:cs="Times New Roman"/>
          <w:sz w:val="24"/>
          <w:szCs w:val="24"/>
        </w:rPr>
        <w:lastRenderedPageBreak/>
        <w:t>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hyperlink r:id="rId1263"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Бюджетный кредит на пополнение остатков средств на счете бюджета не предоставляется субъекту Российской Федерации, государственному внебюджетному фонду Российской Федерации в случае наличия размещенных бюджетных средств (за исключением средств для финансирования накопительной пенсии) на банковских депозитах.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Субъект Российской Федерации, государственный внебюджетный фонд Российской Федерации не вправе осуществлять размещение бюджетных средств (за исключением средств для финансирования накопительной пенсии) на банковских депозитах при наличии обязательств (задолженности) по бюджетному кредиту на пополнение остатков средств на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2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остатков средств на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остатков средств на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счете бюджета,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130" w:name="P2529"/>
      <w:bookmarkEnd w:id="130"/>
      <w:r w:rsidRPr="00D04B2D">
        <w:rPr>
          <w:rFonts w:ascii="Times New Roman" w:hAnsi="Times New Roman" w:cs="Times New Roman"/>
          <w:sz w:val="24"/>
          <w:szCs w:val="24"/>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остатков средств на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93.7. Денежные обязательства перед публично-правовым образованием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26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Требования по денежным обязательствам перед публично-правовым образованием формируют финансовые активы публично-правового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414" w:history="1">
        <w:r w:rsidRPr="00D04B2D">
          <w:rPr>
            <w:rFonts w:ascii="Times New Roman" w:hAnsi="Times New Roman" w:cs="Times New Roman"/>
            <w:color w:val="0000FF"/>
            <w:sz w:val="24"/>
            <w:szCs w:val="24"/>
          </w:rPr>
          <w:t>пункте 4 статьи 93.2</w:t>
        </w:r>
      </w:hyperlink>
      <w:r w:rsidRPr="00D04B2D">
        <w:rPr>
          <w:rFonts w:ascii="Times New Roman" w:hAnsi="Times New Roman" w:cs="Times New Roman"/>
          <w:sz w:val="24"/>
          <w:szCs w:val="24"/>
        </w:rPr>
        <w:t xml:space="preserve"> настоящего Кодекса, или уполномоченным лицом, указанным в </w:t>
      </w:r>
      <w:hyperlink w:anchor="P2415" w:history="1">
        <w:r w:rsidRPr="00D04B2D">
          <w:rPr>
            <w:rFonts w:ascii="Times New Roman" w:hAnsi="Times New Roman" w:cs="Times New Roman"/>
            <w:color w:val="0000FF"/>
            <w:sz w:val="24"/>
            <w:szCs w:val="24"/>
          </w:rPr>
          <w:t>пункте 5 статьи 93.2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К внешним долговым требованиям Российской Федерации положения настоящей статьи применяются в части, не противоречащей </w:t>
      </w:r>
      <w:hyperlink w:anchor="P3730" w:history="1">
        <w:r w:rsidRPr="00D04B2D">
          <w:rPr>
            <w:rFonts w:ascii="Times New Roman" w:hAnsi="Times New Roman" w:cs="Times New Roman"/>
            <w:color w:val="0000FF"/>
            <w:sz w:val="24"/>
            <w:szCs w:val="24"/>
          </w:rPr>
          <w:t>главе 15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93.8. Реструктуризация денежных обязательств перед публично-правовым образованием и иные способы урегулирования задолженности по ним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26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иные способы, предусмотренные бюджетным и (или) гражданским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w:t>
      </w:r>
      <w:r w:rsidRPr="00D04B2D">
        <w:rPr>
          <w:rFonts w:ascii="Times New Roman" w:hAnsi="Times New Roman" w:cs="Times New Roman"/>
          <w:sz w:val="24"/>
          <w:szCs w:val="24"/>
        </w:rPr>
        <w:lastRenderedPageBreak/>
        <w:t>(банкротстве),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К внешним долговым требованиям Российской Федерации положения настоящей статьи применяются в части, не противоречащей </w:t>
      </w:r>
      <w:hyperlink w:anchor="P3730" w:history="1">
        <w:r w:rsidRPr="00D04B2D">
          <w:rPr>
            <w:rFonts w:ascii="Times New Roman" w:hAnsi="Times New Roman" w:cs="Times New Roman"/>
            <w:color w:val="0000FF"/>
            <w:sz w:val="24"/>
            <w:szCs w:val="24"/>
          </w:rPr>
          <w:t>главе 15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31" w:name="P2557"/>
      <w:bookmarkEnd w:id="131"/>
      <w:r w:rsidRPr="00D04B2D">
        <w:rPr>
          <w:rFonts w:ascii="Times New Roman" w:hAnsi="Times New Roman" w:cs="Times New Roman"/>
          <w:sz w:val="24"/>
          <w:szCs w:val="24"/>
        </w:rPr>
        <w:t>Статья 94. Источники финансирования дефицита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 ст. 94 (в ред. ФЗ от 02.08.2019 N 278-ФЗ) </w:t>
            </w:r>
            <w:hyperlink r:id="rId1271"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состав источников внутреннего финансирования дефицита федерального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Российской Федерацией в валюте Российской Федерации кредитами кредитных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остатков средств на счетах по учету средств федерального бюджета в течение соответствующего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источники внутреннего финансирования дефицита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 иных источников внутреннего финансирования дефицита федерального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поступления от продажи акций и иных форм участия в капитале, находящихся в собственности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поступления от реализации государственных запасов драгоценных металлов и </w:t>
      </w:r>
      <w:r w:rsidRPr="00D04B2D">
        <w:rPr>
          <w:rFonts w:ascii="Times New Roman" w:hAnsi="Times New Roman" w:cs="Times New Roman"/>
          <w:sz w:val="24"/>
          <w:szCs w:val="24"/>
        </w:rPr>
        <w:lastRenderedPageBreak/>
        <w:t>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курсовая разница по средствам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источники внутреннего финансирования дефицита федерального бюджета.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ст. 94 (в ред. ФЗ от 02.08.2019 N 278-ФЗ) </w:t>
            </w:r>
            <w:hyperlink r:id="rId1278"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состав источников внешнего финансирования дефицита федерального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Российской Федерацией в иностранной валюте кредитами кредитных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В состав иных источников внешнего финансирования дефицита федерального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источники внешнего финансирования дефицита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2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Остатки средств федерального бюджета на начало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3 п. 4 ст. 94 (в ред. ФЗ от 19.07.2018 N 222-ФЗ) в части, касающейся Фонда развития, </w:t>
            </w:r>
            <w:hyperlink r:id="rId1283"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14.11.2017 </w:t>
      </w:r>
      <w:hyperlink r:id="rId1284"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 xml:space="preserve">, от 19.07.2018 </w:t>
      </w:r>
      <w:hyperlink r:id="rId1285" w:history="1">
        <w:r w:rsidRPr="00D04B2D">
          <w:rPr>
            <w:rFonts w:ascii="Times New Roman" w:hAnsi="Times New Roman" w:cs="Times New Roman"/>
            <w:color w:val="0000FF"/>
            <w:sz w:val="24"/>
            <w:szCs w:val="24"/>
          </w:rPr>
          <w:t>N 222-ФЗ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bookmarkStart w:id="132" w:name="P2608"/>
      <w:bookmarkEnd w:id="132"/>
      <w:r w:rsidRPr="00D04B2D">
        <w:rPr>
          <w:rFonts w:ascii="Times New Roman" w:hAnsi="Times New Roman" w:cs="Times New Roman"/>
          <w:sz w:val="24"/>
          <w:szCs w:val="24"/>
        </w:rP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w:t>
      </w:r>
      <w:r w:rsidRPr="00D04B2D">
        <w:rPr>
          <w:rFonts w:ascii="Times New Roman" w:hAnsi="Times New Roman" w:cs="Times New Roman"/>
          <w:sz w:val="24"/>
          <w:szCs w:val="24"/>
        </w:rPr>
        <w:lastRenderedPageBreak/>
        <w:t>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8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 в ред. Федерального </w:t>
      </w:r>
      <w:hyperlink r:id="rId12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8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8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абз. 9 - 11 п. 4 ст. 94 приостановлено с 01.01.2018 до 01.01.2020. Об использовании остатков средств федерального бюджета в 2018 - 2019 гг. см. ФЗ от 14.11.2017 </w:t>
            </w:r>
            <w:hyperlink r:id="rId1291" w:history="1">
              <w:r w:rsidRPr="00D04B2D">
                <w:rPr>
                  <w:rFonts w:ascii="Times New Roman" w:hAnsi="Times New Roman" w:cs="Times New Roman"/>
                  <w:color w:val="0000FF"/>
                  <w:sz w:val="24"/>
                  <w:szCs w:val="24"/>
                </w:rPr>
                <w:t>N 315-ФЗ</w:t>
              </w:r>
            </w:hyperlink>
            <w:r w:rsidRPr="00D04B2D">
              <w:rPr>
                <w:rFonts w:ascii="Times New Roman" w:hAnsi="Times New Roman" w:cs="Times New Roman"/>
                <w:color w:val="392C69"/>
                <w:sz w:val="24"/>
                <w:szCs w:val="24"/>
              </w:rPr>
              <w:t xml:space="preserve">, от 28.11.2018 </w:t>
            </w:r>
            <w:hyperlink r:id="rId1292" w:history="1">
              <w:r w:rsidRPr="00D04B2D">
                <w:rPr>
                  <w:rFonts w:ascii="Times New Roman" w:hAnsi="Times New Roman" w:cs="Times New Roman"/>
                  <w:color w:val="0000FF"/>
                  <w:sz w:val="24"/>
                  <w:szCs w:val="24"/>
                </w:rPr>
                <w:t>N 457-ФЗ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остатки средств федерального бюджета на начало текущего финансового года могут быть использованы 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выплат, сокращающих долговые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сокращение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состав операций по управлению остатками средств на едином счете федерального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размещение средств на депозитах и их возврат в соответствии со </w:t>
      </w:r>
      <w:hyperlink w:anchor="P6264" w:history="1">
        <w:r w:rsidRPr="00D04B2D">
          <w:rPr>
            <w:rFonts w:ascii="Times New Roman" w:hAnsi="Times New Roman" w:cs="Times New Roman"/>
            <w:color w:val="0000FF"/>
            <w:sz w:val="24"/>
            <w:szCs w:val="24"/>
          </w:rPr>
          <w:t>статьей 236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бюджетных кредитов на пополнение остатков средств на счете бюджета и их возврат в соответствии со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29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12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95. Источники финансирования дефицита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 ст. 95 (в ред. ФЗ от 02.08.2019 N 278-ФЗ) </w:t>
            </w:r>
            <w:hyperlink r:id="rId1298"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состав источников внутреннего финансирования дефицита бюджета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субъектом Российской Федерации в валюте Российской Федерации кредитами кредитных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возвращенными субъектом Российской Федерации кредитами иностранных банков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источники внутреннего финансирования дефицита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 иных источников внутреннего финансирования дефицита бюджета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курсовая разница по средствам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утратил силу. - Федеральный </w:t>
      </w:r>
      <w:hyperlink r:id="rId130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погашение иных долговых обязательств субъекта Российской Федерации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ст. 95 (в ред. ФЗ от 02.08.2019 N 278-ФЗ) </w:t>
            </w:r>
            <w:hyperlink r:id="rId1306"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состав источников внешнего финансирования дефицита бюджета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субъектом Российской Федерации кредитами иностранных банков в иностранной валюте;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0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источники внешнего финансирования дефицита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 иных источников внешнего финансирования дефицита бюджета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введен Федеральным </w:t>
      </w:r>
      <w:hyperlink r:id="rId131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погашение иных долговых обязательств субъекта Российской Федерации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bookmarkStart w:id="133" w:name="P2674"/>
      <w:bookmarkEnd w:id="133"/>
      <w:r w:rsidRPr="00D04B2D">
        <w:rPr>
          <w:rFonts w:ascii="Times New Roman" w:hAnsi="Times New Roman" w:cs="Times New Roman"/>
          <w:sz w:val="24"/>
          <w:szCs w:val="24"/>
        </w:rPr>
        <w:t>3. Остатки средств бюджета субъекта Российской Федерации на начало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1311"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18.07.2017 </w:t>
      </w:r>
      <w:hyperlink r:id="rId1312"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3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01.01.2021 п. 3  ст. 95 дополняется новым абзацем (</w:t>
            </w:r>
            <w:hyperlink r:id="rId131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состав операций по управлению остатками средств на едином счете по учету средств бюджета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размещение средств на банковских депозитах и их возврат в соответствии со </w:t>
      </w:r>
      <w:hyperlink w:anchor="P6264" w:history="1">
        <w:r w:rsidRPr="00D04B2D">
          <w:rPr>
            <w:rFonts w:ascii="Times New Roman" w:hAnsi="Times New Roman" w:cs="Times New Roman"/>
            <w:color w:val="0000FF"/>
            <w:sz w:val="24"/>
            <w:szCs w:val="24"/>
          </w:rPr>
          <w:t>статьей 236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31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6269" w:history="1">
        <w:r w:rsidRPr="00D04B2D">
          <w:rPr>
            <w:rFonts w:ascii="Times New Roman" w:hAnsi="Times New Roman" w:cs="Times New Roman"/>
            <w:color w:val="0000FF"/>
            <w:sz w:val="24"/>
            <w:szCs w:val="24"/>
          </w:rPr>
          <w:t>абзацем первым пункта 2 статьи 236</w:t>
        </w:r>
      </w:hyperlink>
      <w:r w:rsidRPr="00D04B2D">
        <w:rPr>
          <w:rFonts w:ascii="Times New Roman" w:hAnsi="Times New Roman" w:cs="Times New Roman"/>
          <w:sz w:val="24"/>
          <w:szCs w:val="24"/>
        </w:rP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13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34" w:name="P2688"/>
      <w:bookmarkEnd w:id="134"/>
      <w:r w:rsidRPr="00D04B2D">
        <w:rPr>
          <w:rFonts w:ascii="Times New Roman" w:hAnsi="Times New Roman" w:cs="Times New Roman"/>
          <w:sz w:val="24"/>
          <w:szCs w:val="24"/>
        </w:rPr>
        <w:t>Статья 96. Источники финансирования дефицита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3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Ч. 1 ст. 96 (в ред. ФЗ от 02.08.2019 N 278-ФЗ) </w:t>
            </w:r>
            <w:hyperlink r:id="rId1319"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 источников внутреннего финансирования дефицита местного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муниципальным образованием кредитами кредитных организаций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32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источники внутреннего финансирования дефицита местного бюджета.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Ч. 2 ст. 96 (в ред. ФЗ от 02.08.2019 N 278-ФЗ) </w:t>
            </w:r>
            <w:hyperlink r:id="rId1323"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 иных источников внутреннего финансирования дефицита местного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поступления от продажи акций и иных форм участия в капитале, находящихся в собственности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курсовая разница по средствам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32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2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01.01.2021 ч. 3 ст. 96 излагается в новой редакции (</w:t>
            </w:r>
            <w:hyperlink r:id="rId1326"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1327"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18.07.2017 </w:t>
      </w:r>
      <w:hyperlink r:id="rId1328"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329"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четвертая введена Федеральным </w:t>
      </w:r>
      <w:hyperlink r:id="rId13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Ч. 5 ст. 96 (в ред. ФЗ от 02.08.2019 N 278-ФЗ) </w:t>
            </w:r>
            <w:hyperlink r:id="rId1331"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 источников внешнего финансирования дефицита местного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пятая введена Федеральным </w:t>
      </w:r>
      <w:hyperlink r:id="rId13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13.1. СТАБИЛИЗАЦИОННЫЙ ФОНД РОССИЙСКОЙ ФЕДЕРАЦИИ</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(СТАТЬИ 96.1 - 96.5)</w:t>
      </w:r>
    </w:p>
    <w:p w:rsidR="00D04B2D" w:rsidRPr="00D04B2D" w:rsidRDefault="00D04B2D" w:rsidP="00D04B2D">
      <w:pPr>
        <w:pStyle w:val="ConsPlusNormal"/>
        <w:jc w:val="center"/>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Утратила силу с 1 января 2008 года. - Федеральный </w:t>
      </w:r>
      <w:hyperlink r:id="rId133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135" w:name="P2732"/>
      <w:bookmarkEnd w:id="135"/>
      <w:r w:rsidRPr="00D04B2D">
        <w:rPr>
          <w:rFonts w:ascii="Times New Roman" w:hAnsi="Times New Roman" w:cs="Times New Roman"/>
          <w:sz w:val="24"/>
          <w:szCs w:val="24"/>
        </w:rPr>
        <w:t>Глава 13.2. ИСПОЛЬЗОВАНИЕ НЕФТЕГАЗОВЫХ ДОХОДОВ</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ФЕДЕРАЛЬНОГО БЮДЖЕТА</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3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lastRenderedPageBreak/>
        <w:t>Статья 96.6. Нефтегазовые доходы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 нефтегазовым доходам федерального бюджета относятся доходы федерального бюджета от уплаты: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вывозных таможенных пошлин на нефть сырую;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вывозных таможенных пошлин на газ природный;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вывозных таможенных пошлин на товары, выработанные из нефти;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дополнительный доход от добычи углеводородного сырья;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акциза на нефтяное сырье, направленное на переработку.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положительное значение, является дополнительными нефтегазовыми доходами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отрицательное значение, является недополученными нефтегазовыми доходами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339"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4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96.7 - 96.8. Утратили силу с 1 января 2013 года. - Федеральный </w:t>
      </w:r>
      <w:hyperlink r:id="rId134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96.9. Утратила силу. - Федеральный </w:t>
      </w:r>
      <w:hyperlink r:id="rId134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96.10. Фонд национального благосостояния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3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36" w:name="P2765"/>
      <w:bookmarkEnd w:id="136"/>
      <w:r w:rsidRPr="00D04B2D">
        <w:rPr>
          <w:rFonts w:ascii="Times New Roman" w:hAnsi="Times New Roman" w:cs="Times New Roman"/>
          <w:sz w:val="24"/>
          <w:szCs w:val="24"/>
        </w:rP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4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Федеральным </w:t>
      </w:r>
      <w:hyperlink r:id="rId13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765"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Фонд национального благосостояния формируется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дополнительных нефтегазовых доходов федерального бюджета в соответствии с порядком, установленным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абз. 3 п. 3 ст. 96.10 приостановлено с 01.02.2016 до 01.02.2022 (ФЗ от 03.11.2015 </w:t>
            </w:r>
            <w:hyperlink r:id="rId1348" w:history="1">
              <w:r w:rsidRPr="00D04B2D">
                <w:rPr>
                  <w:rFonts w:ascii="Times New Roman" w:hAnsi="Times New Roman" w:cs="Times New Roman"/>
                  <w:color w:val="0000FF"/>
                  <w:sz w:val="24"/>
                  <w:szCs w:val="24"/>
                </w:rPr>
                <w:t>N 301-ФЗ</w:t>
              </w:r>
            </w:hyperlink>
            <w:r w:rsidRPr="00D04B2D">
              <w:rPr>
                <w:rFonts w:ascii="Times New Roman" w:hAnsi="Times New Roman" w:cs="Times New Roman"/>
                <w:color w:val="392C69"/>
                <w:sz w:val="24"/>
                <w:szCs w:val="24"/>
              </w:rPr>
              <w:t xml:space="preserve">). До 01.02.2022 доходы от управления средствами Фонда национального благосостояния </w:t>
            </w:r>
            <w:hyperlink r:id="rId1349" w:history="1">
              <w:r w:rsidRPr="00D04B2D">
                <w:rPr>
                  <w:rFonts w:ascii="Times New Roman" w:hAnsi="Times New Roman" w:cs="Times New Roman"/>
                  <w:color w:val="0000FF"/>
                  <w:sz w:val="24"/>
                  <w:szCs w:val="24"/>
                </w:rPr>
                <w:t>направляются</w:t>
              </w:r>
            </w:hyperlink>
            <w:r w:rsidRPr="00D04B2D">
              <w:rPr>
                <w:rFonts w:ascii="Times New Roman" w:hAnsi="Times New Roman" w:cs="Times New Roman"/>
                <w:color w:val="392C69"/>
                <w:sz w:val="24"/>
                <w:szCs w:val="24"/>
              </w:rPr>
              <w:t xml:space="preserve"> на финансовое обеспечение расходов федерального бюджета.</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от управления средствами Фонда национального благосостояния.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4 - 5. Утратили силу. - Федеральный </w:t>
      </w:r>
      <w:hyperlink r:id="rId135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135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96.11. Управление средствами Фонда национального благосостояния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1352"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29.07.2017 </w:t>
      </w:r>
      <w:hyperlink r:id="rId1353"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35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bookmarkStart w:id="137" w:name="P2788"/>
      <w:bookmarkEnd w:id="137"/>
      <w:r w:rsidRPr="00D04B2D">
        <w:rPr>
          <w:rFonts w:ascii="Times New Roman" w:hAnsi="Times New Roman" w:cs="Times New Roman"/>
          <w:sz w:val="24"/>
          <w:szCs w:val="24"/>
        </w:rP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135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bookmarkStart w:id="138" w:name="P2793"/>
      <w:bookmarkEnd w:id="138"/>
      <w:r w:rsidRPr="00D04B2D">
        <w:rPr>
          <w:rFonts w:ascii="Times New Roman" w:hAnsi="Times New Roman" w:cs="Times New Roman"/>
          <w:sz w:val="24"/>
          <w:szCs w:val="24"/>
        </w:rPr>
        <w:t>4. Средства Фонда национального благосостояния могут размещаться в иностранную валюту и следующие виды финансовых активов: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долговые обязательства иностранных государств, иностранных государственных агентств и центральных банков;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долговые обязательства международных финансовых организаций, в том числе оформленные ценными бумагами;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26.12.2014 </w:t>
      </w:r>
      <w:hyperlink r:id="rId1360" w:history="1">
        <w:r w:rsidRPr="00D04B2D">
          <w:rPr>
            <w:rFonts w:ascii="Times New Roman" w:hAnsi="Times New Roman" w:cs="Times New Roman"/>
            <w:color w:val="0000FF"/>
            <w:sz w:val="24"/>
            <w:szCs w:val="24"/>
          </w:rPr>
          <w:t>N 449-ФЗ</w:t>
        </w:r>
      </w:hyperlink>
      <w:r w:rsidRPr="00D04B2D">
        <w:rPr>
          <w:rFonts w:ascii="Times New Roman" w:hAnsi="Times New Roman" w:cs="Times New Roman"/>
          <w:sz w:val="24"/>
          <w:szCs w:val="24"/>
        </w:rPr>
        <w:t xml:space="preserve">, от 29.07.2017 </w:t>
      </w:r>
      <w:hyperlink r:id="rId1361"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6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29.07.2017 N 262-ФЗ; в ред. Федерального </w:t>
      </w:r>
      <w:hyperlink r:id="rId13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депозиты и остатки на банковских счетах в Центральном банке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36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bookmarkStart w:id="139" w:name="P2804"/>
      <w:bookmarkEnd w:id="139"/>
      <w:r w:rsidRPr="00D04B2D">
        <w:rPr>
          <w:rFonts w:ascii="Times New Roman" w:hAnsi="Times New Roman" w:cs="Times New Roman"/>
          <w:sz w:val="24"/>
          <w:szCs w:val="24"/>
        </w:rP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36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Российском Фонде Прямых Инвестиций".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6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14.11.2017 N 315-ФЗ)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w:t>
      </w:r>
      <w:r w:rsidRPr="00D04B2D">
        <w:rPr>
          <w:rFonts w:ascii="Times New Roman" w:hAnsi="Times New Roman" w:cs="Times New Roman"/>
          <w:sz w:val="24"/>
          <w:szCs w:val="24"/>
        </w:rPr>
        <w:lastRenderedPageBreak/>
        <w:t xml:space="preserve">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804" w:history="1">
        <w:r w:rsidRPr="00D04B2D">
          <w:rPr>
            <w:rFonts w:ascii="Times New Roman" w:hAnsi="Times New Roman" w:cs="Times New Roman"/>
            <w:color w:val="0000FF"/>
            <w:sz w:val="24"/>
            <w:szCs w:val="24"/>
          </w:rPr>
          <w:t>абзаце девятом пункта 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14.11.2017 </w:t>
      </w:r>
      <w:hyperlink r:id="rId1368"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 xml:space="preserve">, от 28.11.2018 </w:t>
      </w:r>
      <w:hyperlink r:id="rId1369" w:history="1">
        <w:r w:rsidRPr="00D04B2D">
          <w:rPr>
            <w:rFonts w:ascii="Times New Roman" w:hAnsi="Times New Roman" w:cs="Times New Roman"/>
            <w:color w:val="0000FF"/>
            <w:sz w:val="24"/>
            <w:szCs w:val="24"/>
          </w:rPr>
          <w:t>N 453-ФЗ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804" w:history="1">
        <w:r w:rsidRPr="00D04B2D">
          <w:rPr>
            <w:rFonts w:ascii="Times New Roman" w:hAnsi="Times New Roman" w:cs="Times New Roman"/>
            <w:color w:val="0000FF"/>
            <w:sz w:val="24"/>
            <w:szCs w:val="24"/>
          </w:rPr>
          <w:t>абзаце девятом пункта 4</w:t>
        </w:r>
      </w:hyperlink>
      <w:r w:rsidRPr="00D04B2D">
        <w:rPr>
          <w:rFonts w:ascii="Times New Roman" w:hAnsi="Times New Roman" w:cs="Times New Roman"/>
          <w:sz w:val="24"/>
          <w:szCs w:val="24"/>
        </w:rP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14.11.2017 N 315-ФЗ)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 ред. Федерального </w:t>
      </w:r>
      <w:hyperlink r:id="rId13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788"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2793"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4.2 введен Федеральным </w:t>
      </w:r>
      <w:hyperlink r:id="rId137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29.07.2017 N 262-ФЗ; в ред. Федерального </w:t>
      </w:r>
      <w:hyperlink r:id="rId13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w:t>
      </w:r>
      <w:hyperlink r:id="rId1374" w:history="1">
        <w:r w:rsidRPr="00D04B2D">
          <w:rPr>
            <w:rFonts w:ascii="Times New Roman" w:hAnsi="Times New Roman" w:cs="Times New Roman"/>
            <w:color w:val="0000FF"/>
            <w:sz w:val="24"/>
            <w:szCs w:val="24"/>
          </w:rPr>
          <w:t>Требования</w:t>
        </w:r>
      </w:hyperlink>
      <w:r w:rsidRPr="00D04B2D">
        <w:rPr>
          <w:rFonts w:ascii="Times New Roman" w:hAnsi="Times New Roman" w:cs="Times New Roman"/>
          <w:sz w:val="24"/>
          <w:szCs w:val="24"/>
        </w:rPr>
        <w:t xml:space="preserve"> к финансовым активам, указанным в </w:t>
      </w:r>
      <w:hyperlink w:anchor="P2793"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перечень операций с ними и их предельные </w:t>
      </w:r>
      <w:hyperlink r:id="rId1375" w:history="1">
        <w:r w:rsidRPr="00D04B2D">
          <w:rPr>
            <w:rFonts w:ascii="Times New Roman" w:hAnsi="Times New Roman" w:cs="Times New Roman"/>
            <w:color w:val="0000FF"/>
            <w:sz w:val="24"/>
            <w:szCs w:val="24"/>
          </w:rPr>
          <w:t>доли</w:t>
        </w:r>
      </w:hyperlink>
      <w:r w:rsidRPr="00D04B2D">
        <w:rPr>
          <w:rFonts w:ascii="Times New Roman" w:hAnsi="Times New Roman" w:cs="Times New Roman"/>
          <w:sz w:val="24"/>
          <w:szCs w:val="24"/>
        </w:rP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13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40" w:name="P2816"/>
      <w:bookmarkEnd w:id="140"/>
      <w:r w:rsidRPr="00D04B2D">
        <w:rPr>
          <w:rFonts w:ascii="Times New Roman" w:hAnsi="Times New Roman" w:cs="Times New Roman"/>
          <w:sz w:val="24"/>
          <w:szCs w:val="24"/>
        </w:rP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1377"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1378"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1379"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1380"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138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38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1383"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1384"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w:t>
      </w:r>
      <w:r w:rsidRPr="00D04B2D">
        <w:rPr>
          <w:rFonts w:ascii="Times New Roman" w:hAnsi="Times New Roman" w:cs="Times New Roman"/>
          <w:sz w:val="24"/>
          <w:szCs w:val="24"/>
        </w:rPr>
        <w:lastRenderedPageBreak/>
        <w:t>установленном для учета операций со средствами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1385"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1386"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1387"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1388"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3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14. ГОСУДАРСТВЕННЫЙ (МУНИЦИПАЛЬНЫЙ) ДОЛГ</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97. Государственный долг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98. Структура государственного долга Российской Федерации, виды и срочность долговых обязательств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Долговые обязательства Российской Федерации могут существовать в виде обязательств по: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 в ред. Федерального </w:t>
      </w:r>
      <w:hyperlink r:id="rId13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государственным ценным бумагам, выпущенным от имени Российской </w:t>
      </w:r>
      <w:r w:rsidRPr="00D04B2D">
        <w:rPr>
          <w:rFonts w:ascii="Times New Roman" w:hAnsi="Times New Roman" w:cs="Times New Roman"/>
          <w:sz w:val="24"/>
          <w:szCs w:val="24"/>
        </w:rPr>
        <w:lastRenderedPageBreak/>
        <w:t>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бюджетным кредитам, привлеченным в федеральный бюджет из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государственным гарантиям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иным долговым обязательствам, ранее отнесенным в соответствии с </w:t>
      </w:r>
      <w:hyperlink r:id="rId139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на государственный долг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объем государственного внутреннего долга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кредитам, привлеченным Российской Федерацией, обязательства по которым выражены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основного долга по бюджетным кредитам, привлеченным Российской Федерацией;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 обязательств, вытекающих из государственных гарантий, выраженных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объем государственного внешнего долга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обязательств, вытекающих из государственных гарантий Российской Федерации, выраженных в иностранной валюте.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4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41" w:name="P2873"/>
      <w:bookmarkEnd w:id="141"/>
      <w:r w:rsidRPr="00D04B2D">
        <w:rPr>
          <w:rFonts w:ascii="Times New Roman" w:hAnsi="Times New Roman" w:cs="Times New Roman"/>
          <w:sz w:val="24"/>
          <w:szCs w:val="24"/>
        </w:rP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Долговые обязательства Российской Федерации по государственным гарантиям </w:t>
      </w:r>
      <w:r w:rsidRPr="00D04B2D">
        <w:rPr>
          <w:rFonts w:ascii="Times New Roman" w:hAnsi="Times New Roman" w:cs="Times New Roman"/>
          <w:sz w:val="24"/>
          <w:szCs w:val="24"/>
        </w:rPr>
        <w:lastRenderedPageBreak/>
        <w:t>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4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bookmarkStart w:id="142" w:name="P2877"/>
      <w:bookmarkEnd w:id="142"/>
      <w:r w:rsidRPr="00D04B2D">
        <w:rPr>
          <w:rFonts w:ascii="Times New Roman" w:hAnsi="Times New Roman" w:cs="Times New Roman"/>
          <w:sz w:val="24"/>
          <w:szCs w:val="24"/>
        </w:rPr>
        <w:t xml:space="preserve">2. Министерство финансов Российской Федерации по истечении сроков, указанных в </w:t>
      </w:r>
      <w:hyperlink w:anchor="P2873" w:history="1">
        <w:r w:rsidRPr="00D04B2D">
          <w:rPr>
            <w:rFonts w:ascii="Times New Roman" w:hAnsi="Times New Roman" w:cs="Times New Roman"/>
            <w:color w:val="0000FF"/>
            <w:sz w:val="24"/>
            <w:szCs w:val="24"/>
          </w:rPr>
          <w:t>абзаце первом пункта 1</w:t>
        </w:r>
      </w:hyperlink>
      <w:r w:rsidRPr="00D04B2D">
        <w:rPr>
          <w:rFonts w:ascii="Times New Roman" w:hAnsi="Times New Roman" w:cs="Times New Roman"/>
          <w:sz w:val="24"/>
          <w:szCs w:val="24"/>
        </w:rPr>
        <w:t xml:space="preserve"> настоящей статьи, издает </w:t>
      </w:r>
      <w:hyperlink r:id="rId1405" w:history="1">
        <w:r w:rsidRPr="00D04B2D">
          <w:rPr>
            <w:rFonts w:ascii="Times New Roman" w:hAnsi="Times New Roman" w:cs="Times New Roman"/>
            <w:color w:val="0000FF"/>
            <w:sz w:val="24"/>
            <w:szCs w:val="24"/>
          </w:rPr>
          <w:t>акт</w:t>
        </w:r>
      </w:hyperlink>
      <w:r w:rsidRPr="00D04B2D">
        <w:rPr>
          <w:rFonts w:ascii="Times New Roman" w:hAnsi="Times New Roman" w:cs="Times New Roman"/>
          <w:sz w:val="24"/>
          <w:szCs w:val="24"/>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bookmarkStart w:id="143" w:name="P2879"/>
      <w:bookmarkEnd w:id="143"/>
      <w:r w:rsidRPr="00D04B2D">
        <w:rPr>
          <w:rFonts w:ascii="Times New Roman" w:hAnsi="Times New Roman" w:cs="Times New Roman"/>
          <w:sz w:val="24"/>
          <w:szCs w:val="24"/>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Действие </w:t>
      </w:r>
      <w:hyperlink w:anchor="P2873" w:history="1">
        <w:r w:rsidRPr="00D04B2D">
          <w:rPr>
            <w:rFonts w:ascii="Times New Roman" w:hAnsi="Times New Roman" w:cs="Times New Roman"/>
            <w:color w:val="0000FF"/>
            <w:sz w:val="24"/>
            <w:szCs w:val="24"/>
          </w:rPr>
          <w:t>абзаца первого пункта 1</w:t>
        </w:r>
      </w:hyperlink>
      <w:r w:rsidRPr="00D04B2D">
        <w:rPr>
          <w:rFonts w:ascii="Times New Roman" w:hAnsi="Times New Roman" w:cs="Times New Roman"/>
          <w:sz w:val="24"/>
          <w:szCs w:val="24"/>
        </w:rPr>
        <w:t xml:space="preserve">, </w:t>
      </w:r>
      <w:hyperlink w:anchor="P2877"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2879"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107" w:history="1">
        <w:r w:rsidRPr="00D04B2D">
          <w:rPr>
            <w:rFonts w:ascii="Times New Roman" w:hAnsi="Times New Roman" w:cs="Times New Roman"/>
            <w:color w:val="0000FF"/>
            <w:sz w:val="24"/>
            <w:szCs w:val="24"/>
          </w:rPr>
          <w:t>статей 105</w:t>
        </w:r>
      </w:hyperlink>
      <w:r w:rsidRPr="00D04B2D">
        <w:rPr>
          <w:rFonts w:ascii="Times New Roman" w:hAnsi="Times New Roman" w:cs="Times New Roman"/>
          <w:sz w:val="24"/>
          <w:szCs w:val="24"/>
        </w:rPr>
        <w:t xml:space="preserve"> и </w:t>
      </w:r>
      <w:hyperlink w:anchor="P3354" w:history="1">
        <w:r w:rsidRPr="00D04B2D">
          <w:rPr>
            <w:rFonts w:ascii="Times New Roman" w:hAnsi="Times New Roman" w:cs="Times New Roman"/>
            <w:color w:val="0000FF"/>
            <w:sz w:val="24"/>
            <w:szCs w:val="24"/>
          </w:rPr>
          <w:t>113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40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 в ред. Федерального </w:t>
      </w:r>
      <w:hyperlink r:id="rId14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99 (в ред. ФЗ от 02.08.2019 N 278-ФЗ) </w:t>
            </w:r>
            <w:hyperlink r:id="rId1411"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2 ст. 99  вносятся изменения (</w:t>
            </w:r>
            <w:hyperlink r:id="rId1413"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w:t>
            </w:r>
            <w:r w:rsidRPr="00D04B2D">
              <w:rPr>
                <w:rFonts w:ascii="Times New Roman" w:hAnsi="Times New Roman" w:cs="Times New Roman"/>
                <w:color w:val="392C69"/>
                <w:sz w:val="24"/>
                <w:szCs w:val="24"/>
              </w:rPr>
              <w:lastRenderedPageBreak/>
              <w:t xml:space="preserve">будущую </w:t>
            </w:r>
            <w:hyperlink r:id="rId1414"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2. Долговые обязательства субъекта Российской Федерации могут существовать в виде обязательств по: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государственным ценным бумагам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бюджетным кредитам, привлеченным в бюджет субъекта Российской Федерации от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кредитам, полученным субъектом Российской Федерации от кредитных организаций, иностранных банков и международных финансовых организаций;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государственным гарантиям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3. ст. 99 вносятся изменения (</w:t>
            </w:r>
            <w:hyperlink r:id="rId1415"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416"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объем государственного долга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государственным ценным бумагам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кредитам, полученным субъектом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 обязательств по государственным гарантиям, предоставленным субъектом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объем иных (за исключением указанных) непогашенных долговых обязательств субъекта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4 ст. 99 вносятся изменения (</w:t>
            </w:r>
            <w:hyperlink r:id="rId1417"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418"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объем государственного внутреннего долга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5 ст. 99 вносятся изменения (</w:t>
            </w:r>
            <w:hyperlink r:id="rId1419"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420"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объем государственного внешнего долга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кредитам, полученным субъектом Российской Федерации, обязательства по которым выражены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42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44" w:name="P2931"/>
      <w:bookmarkEnd w:id="144"/>
      <w:r w:rsidRPr="00D04B2D">
        <w:rPr>
          <w:rFonts w:ascii="Times New Roman" w:hAnsi="Times New Roman" w:cs="Times New Roman"/>
          <w:sz w:val="24"/>
          <w:szCs w:val="24"/>
        </w:rP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42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bookmarkStart w:id="145" w:name="P2935"/>
      <w:bookmarkEnd w:id="145"/>
      <w:r w:rsidRPr="00D04B2D">
        <w:rPr>
          <w:rFonts w:ascii="Times New Roman" w:hAnsi="Times New Roman" w:cs="Times New Roman"/>
          <w:sz w:val="24"/>
          <w:szCs w:val="24"/>
        </w:rPr>
        <w:t xml:space="preserve">2. Высший исполнительный орган государственной власти субъекта Российской Федерации по истечении сроков, указанных в </w:t>
      </w:r>
      <w:hyperlink w:anchor="P2931" w:history="1">
        <w:r w:rsidRPr="00D04B2D">
          <w:rPr>
            <w:rFonts w:ascii="Times New Roman" w:hAnsi="Times New Roman" w:cs="Times New Roman"/>
            <w:color w:val="0000FF"/>
            <w:sz w:val="24"/>
            <w:szCs w:val="24"/>
          </w:rPr>
          <w:t>абзаце первом пункта 1</w:t>
        </w:r>
      </w:hyperlink>
      <w:r w:rsidRPr="00D04B2D">
        <w:rPr>
          <w:rFonts w:ascii="Times New Roman" w:hAnsi="Times New Roman" w:cs="Times New Roman"/>
          <w:sz w:val="24"/>
          <w:szCs w:val="24"/>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bookmarkStart w:id="146" w:name="P2937"/>
      <w:bookmarkEnd w:id="146"/>
      <w:r w:rsidRPr="00D04B2D">
        <w:rPr>
          <w:rFonts w:ascii="Times New Roman" w:hAnsi="Times New Roman" w:cs="Times New Roman"/>
          <w:sz w:val="24"/>
          <w:szCs w:val="24"/>
        </w:rPr>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w:t>
      </w:r>
      <w:r w:rsidRPr="00D04B2D">
        <w:rPr>
          <w:rFonts w:ascii="Times New Roman" w:hAnsi="Times New Roman" w:cs="Times New Roman"/>
          <w:sz w:val="24"/>
          <w:szCs w:val="24"/>
        </w:rPr>
        <w:lastRenderedPageBreak/>
        <w:t>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Действие </w:t>
      </w:r>
      <w:hyperlink w:anchor="P2931" w:history="1">
        <w:r w:rsidRPr="00D04B2D">
          <w:rPr>
            <w:rFonts w:ascii="Times New Roman" w:hAnsi="Times New Roman" w:cs="Times New Roman"/>
            <w:color w:val="0000FF"/>
            <w:sz w:val="24"/>
            <w:szCs w:val="24"/>
          </w:rPr>
          <w:t>абзаца первого пункта 1</w:t>
        </w:r>
      </w:hyperlink>
      <w:r w:rsidRPr="00D04B2D">
        <w:rPr>
          <w:rFonts w:ascii="Times New Roman" w:hAnsi="Times New Roman" w:cs="Times New Roman"/>
          <w:sz w:val="24"/>
          <w:szCs w:val="24"/>
        </w:rPr>
        <w:t xml:space="preserve">, </w:t>
      </w:r>
      <w:hyperlink w:anchor="P2935"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2937"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107" w:history="1">
        <w:r w:rsidRPr="00D04B2D">
          <w:rPr>
            <w:rFonts w:ascii="Times New Roman" w:hAnsi="Times New Roman" w:cs="Times New Roman"/>
            <w:color w:val="0000FF"/>
            <w:sz w:val="24"/>
            <w:szCs w:val="24"/>
          </w:rPr>
          <w:t>статей 105</w:t>
        </w:r>
      </w:hyperlink>
      <w:r w:rsidRPr="00D04B2D">
        <w:rPr>
          <w:rFonts w:ascii="Times New Roman" w:hAnsi="Times New Roman" w:cs="Times New Roman"/>
          <w:sz w:val="24"/>
          <w:szCs w:val="24"/>
        </w:rPr>
        <w:t xml:space="preserve"> и </w:t>
      </w:r>
      <w:hyperlink w:anchor="P3354" w:history="1">
        <w:r w:rsidRPr="00D04B2D">
          <w:rPr>
            <w:rFonts w:ascii="Times New Roman" w:hAnsi="Times New Roman" w:cs="Times New Roman"/>
            <w:color w:val="0000FF"/>
            <w:sz w:val="24"/>
            <w:szCs w:val="24"/>
          </w:rPr>
          <w:t>113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4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100. Структура муниципального долга, виды и срочность муниципальных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Долговые обязательства муниципального образования могут существовать в виде обязательств по: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ценным бумагам муниципального образования (муниципальным ценным бумагам);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кредитам, привлеченным муниципальным образованием от кредитных организаций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гарантиям муниципального образования (муниципальным гарантиям), выраженным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иным долговым обязательствам, возникшим до введения в действие настоящего Кодекса и отнесенным на муниципальный долг.</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14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объем муниципального долга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муниципальным ценным бумагам;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основного долга по кредитам, привлеченным муниципальным образованием от кредитных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4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 обязательств по муниципальным гарантиям;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объем иных непогашенных долговых обязательств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3.1 ст. 100 (в ред. ФЗ от 02.08.2019 N 278-ФЗ) </w:t>
            </w:r>
            <w:hyperlink r:id="rId1432"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В объем муниципального внутреннего долга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муниципальным ценным бумагам, обязательства по которым выражены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 обязательств по муниципальным гарантиям, выраженным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объем иных непогашенных долговых обязательств муниципального образования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143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3.2 ст. 100 (в ред. ФЗ от 02.08.2019 N 278-ФЗ) </w:t>
            </w:r>
            <w:hyperlink r:id="rId1434"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3.2. В объем муниципального внешнего долга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14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4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47" w:name="P2987"/>
      <w:bookmarkEnd w:id="147"/>
      <w:r w:rsidRPr="00D04B2D">
        <w:rPr>
          <w:rFonts w:ascii="Times New Roman" w:hAnsi="Times New Roman" w:cs="Times New Roman"/>
          <w:sz w:val="24"/>
          <w:szCs w:val="24"/>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4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43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bookmarkStart w:id="148" w:name="P2991"/>
      <w:bookmarkEnd w:id="148"/>
      <w:r w:rsidRPr="00D04B2D">
        <w:rPr>
          <w:rFonts w:ascii="Times New Roman" w:hAnsi="Times New Roman" w:cs="Times New Roman"/>
          <w:sz w:val="24"/>
          <w:szCs w:val="24"/>
        </w:rPr>
        <w:t xml:space="preserve">2. Местная администрация по истечении сроков, указанных в </w:t>
      </w:r>
      <w:hyperlink w:anchor="P2987" w:history="1">
        <w:r w:rsidRPr="00D04B2D">
          <w:rPr>
            <w:rFonts w:ascii="Times New Roman" w:hAnsi="Times New Roman" w:cs="Times New Roman"/>
            <w:color w:val="0000FF"/>
            <w:sz w:val="24"/>
            <w:szCs w:val="24"/>
          </w:rPr>
          <w:t>абзаце первом пункта 1</w:t>
        </w:r>
      </w:hyperlink>
      <w:r w:rsidRPr="00D04B2D">
        <w:rPr>
          <w:rFonts w:ascii="Times New Roman" w:hAnsi="Times New Roman" w:cs="Times New Roman"/>
          <w:sz w:val="24"/>
          <w:szCs w:val="24"/>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bookmarkStart w:id="149" w:name="P2993"/>
      <w:bookmarkEnd w:id="149"/>
      <w:r w:rsidRPr="00D04B2D">
        <w:rPr>
          <w:rFonts w:ascii="Times New Roman" w:hAnsi="Times New Roman" w:cs="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Действие </w:t>
      </w:r>
      <w:hyperlink w:anchor="P2987" w:history="1">
        <w:r w:rsidRPr="00D04B2D">
          <w:rPr>
            <w:rFonts w:ascii="Times New Roman" w:hAnsi="Times New Roman" w:cs="Times New Roman"/>
            <w:color w:val="0000FF"/>
            <w:sz w:val="24"/>
            <w:szCs w:val="24"/>
          </w:rPr>
          <w:t>абзаца первого пункта 1</w:t>
        </w:r>
      </w:hyperlink>
      <w:r w:rsidRPr="00D04B2D">
        <w:rPr>
          <w:rFonts w:ascii="Times New Roman" w:hAnsi="Times New Roman" w:cs="Times New Roman"/>
          <w:sz w:val="24"/>
          <w:szCs w:val="24"/>
        </w:rPr>
        <w:t xml:space="preserve">, </w:t>
      </w:r>
      <w:hyperlink w:anchor="P2991"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2993"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107" w:history="1">
        <w:r w:rsidRPr="00D04B2D">
          <w:rPr>
            <w:rFonts w:ascii="Times New Roman" w:hAnsi="Times New Roman" w:cs="Times New Roman"/>
            <w:color w:val="0000FF"/>
            <w:sz w:val="24"/>
            <w:szCs w:val="24"/>
          </w:rPr>
          <w:t>статей 105</w:t>
        </w:r>
      </w:hyperlink>
      <w:r w:rsidRPr="00D04B2D">
        <w:rPr>
          <w:rFonts w:ascii="Times New Roman" w:hAnsi="Times New Roman" w:cs="Times New Roman"/>
          <w:sz w:val="24"/>
          <w:szCs w:val="24"/>
        </w:rPr>
        <w:t xml:space="preserve"> и </w:t>
      </w:r>
      <w:hyperlink w:anchor="P3354" w:history="1">
        <w:r w:rsidRPr="00D04B2D">
          <w:rPr>
            <w:rFonts w:ascii="Times New Roman" w:hAnsi="Times New Roman" w:cs="Times New Roman"/>
            <w:color w:val="0000FF"/>
            <w:sz w:val="24"/>
            <w:szCs w:val="24"/>
          </w:rPr>
          <w:t>113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4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101. Управление государственным (муниципальным) долгом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102. Ответственность по долговым обязательствам Российской Федерации, субъектов Российской Федерации,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50" w:name="P3017"/>
      <w:bookmarkEnd w:id="150"/>
      <w:r w:rsidRPr="00D04B2D">
        <w:rPr>
          <w:rFonts w:ascii="Times New Roman" w:hAnsi="Times New Roman" w:cs="Times New Roman"/>
          <w:sz w:val="24"/>
          <w:szCs w:val="24"/>
        </w:rPr>
        <w:t>Статья 103. Государственные (муниципальные) заимствования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4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Под государственными внешними заимствованиями Российской Федерации понимается привлечение от имени Российской Федерации заемных средств в </w:t>
      </w:r>
      <w:r w:rsidRPr="00D04B2D">
        <w:rPr>
          <w:rFonts w:ascii="Times New Roman" w:hAnsi="Times New Roman" w:cs="Times New Roman"/>
          <w:sz w:val="24"/>
          <w:szCs w:val="24"/>
        </w:rPr>
        <w:lastRenderedPageBreak/>
        <w:t>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315" w:history="1">
        <w:r w:rsidRPr="00D04B2D">
          <w:rPr>
            <w:rFonts w:ascii="Times New Roman" w:hAnsi="Times New Roman" w:cs="Times New Roman"/>
            <w:color w:val="0000FF"/>
            <w:sz w:val="24"/>
            <w:szCs w:val="24"/>
          </w:rPr>
          <w:t>пунктом 14 статьи 241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9 ст. 103 (в ред. ФЗ от 02.08.2019 N 278-ФЗ) </w:t>
            </w:r>
            <w:hyperlink r:id="rId144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начиная с бюджетов на 2020 г.</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10 ст. 103 (в ред. ФЗ от 02.08.2019 N 278-ФЗ) </w:t>
            </w:r>
            <w:hyperlink r:id="rId1446"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w:t>
      </w:r>
      <w:r w:rsidRPr="00D04B2D">
        <w:rPr>
          <w:rFonts w:ascii="Times New Roman" w:hAnsi="Times New Roman" w:cs="Times New Roman"/>
          <w:sz w:val="24"/>
          <w:szCs w:val="24"/>
        </w:rPr>
        <w:lastRenderedPageBreak/>
        <w:t>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12 - 15 ст. 103 (в ред. ФЗ от 02.08.2019 N 278-ФЗ) </w:t>
            </w:r>
            <w:hyperlink r:id="rId1447" w:history="1">
              <w:r w:rsidRPr="00D04B2D">
                <w:rPr>
                  <w:rFonts w:ascii="Times New Roman" w:hAnsi="Times New Roman" w:cs="Times New Roman"/>
                  <w:color w:val="0000FF"/>
                  <w:sz w:val="24"/>
                  <w:szCs w:val="24"/>
                </w:rPr>
                <w:t>применяются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18 ст. 103 </w:t>
            </w:r>
            <w:hyperlink r:id="rId1448"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отсутствие просроченной задолженности по долговым обязательствам субъекта </w:t>
      </w:r>
      <w:r w:rsidRPr="00D04B2D">
        <w:rPr>
          <w:rFonts w:ascii="Times New Roman" w:hAnsi="Times New Roman" w:cs="Times New Roman"/>
          <w:sz w:val="24"/>
          <w:szCs w:val="24"/>
        </w:rPr>
        <w:lastRenderedPageBreak/>
        <w:t>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19 ст. 103 (в ред. ФЗ от 02.08.2019 N 278-ФЗ) </w:t>
            </w:r>
            <w:hyperlink r:id="rId1449"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год.</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51" w:name="P3051"/>
      <w:bookmarkEnd w:id="151"/>
      <w:r w:rsidRPr="00D04B2D">
        <w:rPr>
          <w:rFonts w:ascii="Times New Roman" w:hAnsi="Times New Roman" w:cs="Times New Roman"/>
          <w:sz w:val="24"/>
          <w:szCs w:val="24"/>
        </w:rPr>
        <w:t xml:space="preserve">19. Субъект Российской Федерации (муниципальное образование), отнесенный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76" w:history="1">
        <w:r w:rsidRPr="00D04B2D">
          <w:rPr>
            <w:rFonts w:ascii="Times New Roman" w:hAnsi="Times New Roman" w:cs="Times New Roman"/>
            <w:color w:val="0000FF"/>
            <w:sz w:val="24"/>
            <w:szCs w:val="24"/>
          </w:rPr>
          <w:t>пунктом 5 статьи 107.1</w:t>
        </w:r>
      </w:hyperlink>
      <w:r w:rsidRPr="00D04B2D">
        <w:rPr>
          <w:rFonts w:ascii="Times New Roman" w:hAnsi="Times New Roman" w:cs="Times New Roman"/>
          <w:sz w:val="24"/>
          <w:szCs w:val="24"/>
        </w:rP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20 ст. 103 </w:t>
            </w:r>
            <w:hyperlink r:id="rId1450"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52" w:name="P3054"/>
      <w:bookmarkEnd w:id="152"/>
      <w:r w:rsidRPr="00D04B2D">
        <w:rPr>
          <w:rFonts w:ascii="Times New Roman" w:hAnsi="Times New Roman" w:cs="Times New Roman"/>
          <w:sz w:val="24"/>
          <w:szCs w:val="24"/>
        </w:rPr>
        <w:t xml:space="preserve">20. Субъект Российской Федерации (муниципальное образование), отнесенный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21 ст. 103 </w:t>
            </w:r>
            <w:hyperlink r:id="rId1451"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051" w:history="1">
        <w:r w:rsidRPr="00D04B2D">
          <w:rPr>
            <w:rFonts w:ascii="Times New Roman" w:hAnsi="Times New Roman" w:cs="Times New Roman"/>
            <w:color w:val="0000FF"/>
            <w:sz w:val="24"/>
            <w:szCs w:val="24"/>
          </w:rPr>
          <w:t>пункта 19</w:t>
        </w:r>
      </w:hyperlink>
      <w:r w:rsidRPr="00D04B2D">
        <w:rPr>
          <w:rFonts w:ascii="Times New Roman" w:hAnsi="Times New Roman" w:cs="Times New Roman"/>
          <w:sz w:val="24"/>
          <w:szCs w:val="24"/>
        </w:rPr>
        <w:t xml:space="preserve"> настоящей статьи, </w:t>
      </w:r>
      <w:hyperlink w:anchor="P3123"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3126" w:history="1">
        <w:r w:rsidRPr="00D04B2D">
          <w:rPr>
            <w:rFonts w:ascii="Times New Roman" w:hAnsi="Times New Roman" w:cs="Times New Roman"/>
            <w:color w:val="0000FF"/>
            <w:sz w:val="24"/>
            <w:szCs w:val="24"/>
          </w:rPr>
          <w:t>3 статьи 106</w:t>
        </w:r>
      </w:hyperlink>
      <w:r w:rsidRPr="00D04B2D">
        <w:rPr>
          <w:rFonts w:ascii="Times New Roman" w:hAnsi="Times New Roman" w:cs="Times New Roman"/>
          <w:sz w:val="24"/>
          <w:szCs w:val="24"/>
        </w:rPr>
        <w:t xml:space="preserve"> и </w:t>
      </w:r>
      <w:hyperlink w:anchor="P3197" w:history="1">
        <w:r w:rsidRPr="00D04B2D">
          <w:rPr>
            <w:rFonts w:ascii="Times New Roman" w:hAnsi="Times New Roman" w:cs="Times New Roman"/>
            <w:color w:val="0000FF"/>
            <w:sz w:val="24"/>
            <w:szCs w:val="24"/>
          </w:rPr>
          <w:t>пункта 11 статьи 107.1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22 ст. 103 </w:t>
            </w:r>
            <w:hyperlink r:id="rId1452"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со средним уровнем долговой устойчивости, а также изменений в указанные программы </w:t>
      </w:r>
      <w:r w:rsidRPr="00D04B2D">
        <w:rPr>
          <w:rFonts w:ascii="Times New Roman" w:hAnsi="Times New Roman" w:cs="Times New Roman"/>
          <w:sz w:val="24"/>
          <w:szCs w:val="24"/>
        </w:rPr>
        <w:lastRenderedPageBreak/>
        <w:t xml:space="preserve">является несоблюдение муниципальным образованием требований </w:t>
      </w:r>
      <w:hyperlink w:anchor="P3051" w:history="1">
        <w:r w:rsidRPr="00D04B2D">
          <w:rPr>
            <w:rFonts w:ascii="Times New Roman" w:hAnsi="Times New Roman" w:cs="Times New Roman"/>
            <w:color w:val="0000FF"/>
            <w:sz w:val="24"/>
            <w:szCs w:val="24"/>
          </w:rPr>
          <w:t>пункта 19</w:t>
        </w:r>
      </w:hyperlink>
      <w:r w:rsidRPr="00D04B2D">
        <w:rPr>
          <w:rFonts w:ascii="Times New Roman" w:hAnsi="Times New Roman" w:cs="Times New Roman"/>
          <w:sz w:val="24"/>
          <w:szCs w:val="24"/>
        </w:rPr>
        <w:t xml:space="preserve"> настоящей статьи, </w:t>
      </w:r>
      <w:hyperlink w:anchor="P3123"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3129" w:history="1">
        <w:r w:rsidRPr="00D04B2D">
          <w:rPr>
            <w:rFonts w:ascii="Times New Roman" w:hAnsi="Times New Roman" w:cs="Times New Roman"/>
            <w:color w:val="0000FF"/>
            <w:sz w:val="24"/>
            <w:szCs w:val="24"/>
          </w:rPr>
          <w:t>4 статьи 106</w:t>
        </w:r>
      </w:hyperlink>
      <w:r w:rsidRPr="00D04B2D">
        <w:rPr>
          <w:rFonts w:ascii="Times New Roman" w:hAnsi="Times New Roman" w:cs="Times New Roman"/>
          <w:sz w:val="24"/>
          <w:szCs w:val="24"/>
        </w:rPr>
        <w:t xml:space="preserve"> и </w:t>
      </w:r>
      <w:hyperlink w:anchor="P3200" w:history="1">
        <w:r w:rsidRPr="00D04B2D">
          <w:rPr>
            <w:rFonts w:ascii="Times New Roman" w:hAnsi="Times New Roman" w:cs="Times New Roman"/>
            <w:color w:val="0000FF"/>
            <w:sz w:val="24"/>
            <w:szCs w:val="24"/>
          </w:rPr>
          <w:t>пункта 12 статьи 107.1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23 - 25 ст. 103 (в ред. ФЗ от 02.08.2019 N 278-ФЗ) </w:t>
            </w:r>
            <w:hyperlink r:id="rId1453" w:history="1">
              <w:r w:rsidRPr="00D04B2D">
                <w:rPr>
                  <w:rFonts w:ascii="Times New Roman" w:hAnsi="Times New Roman" w:cs="Times New Roman"/>
                  <w:color w:val="0000FF"/>
                  <w:sz w:val="24"/>
                  <w:szCs w:val="24"/>
                </w:rPr>
                <w:t>применяются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год.</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53" w:name="P3063"/>
      <w:bookmarkEnd w:id="153"/>
      <w:r w:rsidRPr="00D04B2D">
        <w:rPr>
          <w:rFonts w:ascii="Times New Roman" w:hAnsi="Times New Roman" w:cs="Times New Roman"/>
          <w:sz w:val="24"/>
          <w:szCs w:val="24"/>
        </w:rPr>
        <w:t xml:space="preserve">23. Субъект Российской Федерации (муниципальное образование), отнесенный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76" w:history="1">
        <w:r w:rsidRPr="00D04B2D">
          <w:rPr>
            <w:rFonts w:ascii="Times New Roman" w:hAnsi="Times New Roman" w:cs="Times New Roman"/>
            <w:color w:val="0000FF"/>
            <w:sz w:val="24"/>
            <w:szCs w:val="24"/>
          </w:rPr>
          <w:t>пунктом 5 статьи 107.1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24. Субъект Российской Федерации (муниципальное образование), отнесенный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191" w:history="1">
        <w:r w:rsidRPr="00D04B2D">
          <w:rPr>
            <w:rFonts w:ascii="Times New Roman" w:hAnsi="Times New Roman" w:cs="Times New Roman"/>
            <w:color w:val="0000FF"/>
            <w:sz w:val="24"/>
            <w:szCs w:val="24"/>
          </w:rPr>
          <w:t>пунктом 9 статьи 107.1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bookmarkStart w:id="154" w:name="P3065"/>
      <w:bookmarkEnd w:id="154"/>
      <w:r w:rsidRPr="00D04B2D">
        <w:rPr>
          <w:rFonts w:ascii="Times New Roman" w:hAnsi="Times New Roman" w:cs="Times New Roman"/>
          <w:sz w:val="24"/>
          <w:szCs w:val="24"/>
        </w:rPr>
        <w:t xml:space="preserve">25. Субъект Российской Федерации (муниципальное образование), отнесенный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26 ст. 103 </w:t>
            </w:r>
            <w:hyperlink r:id="rId1454"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55" w:name="P3068"/>
      <w:bookmarkEnd w:id="155"/>
      <w:r w:rsidRPr="00D04B2D">
        <w:rPr>
          <w:rFonts w:ascii="Times New Roman" w:hAnsi="Times New Roman" w:cs="Times New Roman"/>
          <w:sz w:val="24"/>
          <w:szCs w:val="24"/>
        </w:rPr>
        <w:t xml:space="preserve">26. Субъект Российской Федерации (муниципальное образование), отнесенный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27 ст. 103 </w:t>
            </w:r>
            <w:hyperlink r:id="rId1455"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w:t>
      </w:r>
      <w:r w:rsidRPr="00D04B2D">
        <w:rPr>
          <w:rFonts w:ascii="Times New Roman" w:hAnsi="Times New Roman" w:cs="Times New Roman"/>
          <w:sz w:val="24"/>
          <w:szCs w:val="24"/>
        </w:rPr>
        <w:lastRenderedPageBreak/>
        <w:t xml:space="preserve">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063" w:history="1">
        <w:r w:rsidRPr="00D04B2D">
          <w:rPr>
            <w:rFonts w:ascii="Times New Roman" w:hAnsi="Times New Roman" w:cs="Times New Roman"/>
            <w:color w:val="0000FF"/>
            <w:sz w:val="24"/>
            <w:szCs w:val="24"/>
          </w:rPr>
          <w:t>пунктов 23</w:t>
        </w:r>
      </w:hyperlink>
      <w:r w:rsidRPr="00D04B2D">
        <w:rPr>
          <w:rFonts w:ascii="Times New Roman" w:hAnsi="Times New Roman" w:cs="Times New Roman"/>
          <w:sz w:val="24"/>
          <w:szCs w:val="24"/>
        </w:rPr>
        <w:t xml:space="preserve"> - </w:t>
      </w:r>
      <w:hyperlink w:anchor="P3065" w:history="1">
        <w:r w:rsidRPr="00D04B2D">
          <w:rPr>
            <w:rFonts w:ascii="Times New Roman" w:hAnsi="Times New Roman" w:cs="Times New Roman"/>
            <w:color w:val="0000FF"/>
            <w:sz w:val="24"/>
            <w:szCs w:val="24"/>
          </w:rPr>
          <w:t>25</w:t>
        </w:r>
      </w:hyperlink>
      <w:r w:rsidRPr="00D04B2D">
        <w:rPr>
          <w:rFonts w:ascii="Times New Roman" w:hAnsi="Times New Roman" w:cs="Times New Roman"/>
          <w:sz w:val="24"/>
          <w:szCs w:val="24"/>
        </w:rPr>
        <w:t xml:space="preserve"> настоящей статьи, </w:t>
      </w:r>
      <w:hyperlink w:anchor="P3123"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 </w:t>
      </w:r>
      <w:hyperlink w:anchor="P3129" w:history="1">
        <w:r w:rsidRPr="00D04B2D">
          <w:rPr>
            <w:rFonts w:ascii="Times New Roman" w:hAnsi="Times New Roman" w:cs="Times New Roman"/>
            <w:color w:val="0000FF"/>
            <w:sz w:val="24"/>
            <w:szCs w:val="24"/>
          </w:rPr>
          <w:t>4 статьи 106</w:t>
        </w:r>
      </w:hyperlink>
      <w:r w:rsidRPr="00D04B2D">
        <w:rPr>
          <w:rFonts w:ascii="Times New Roman" w:hAnsi="Times New Roman" w:cs="Times New Roman"/>
          <w:sz w:val="24"/>
          <w:szCs w:val="24"/>
        </w:rPr>
        <w:t xml:space="preserve"> и </w:t>
      </w:r>
      <w:hyperlink w:anchor="P3197" w:history="1">
        <w:r w:rsidRPr="00D04B2D">
          <w:rPr>
            <w:rFonts w:ascii="Times New Roman" w:hAnsi="Times New Roman" w:cs="Times New Roman"/>
            <w:color w:val="0000FF"/>
            <w:sz w:val="24"/>
            <w:szCs w:val="24"/>
          </w:rPr>
          <w:t>пунктов 11</w:t>
        </w:r>
      </w:hyperlink>
      <w:r w:rsidRPr="00D04B2D">
        <w:rPr>
          <w:rFonts w:ascii="Times New Roman" w:hAnsi="Times New Roman" w:cs="Times New Roman"/>
          <w:sz w:val="24"/>
          <w:szCs w:val="24"/>
        </w:rPr>
        <w:t xml:space="preserve">, </w:t>
      </w:r>
      <w:hyperlink w:anchor="P3200" w:history="1">
        <w:r w:rsidRPr="00D04B2D">
          <w:rPr>
            <w:rFonts w:ascii="Times New Roman" w:hAnsi="Times New Roman" w:cs="Times New Roman"/>
            <w:color w:val="0000FF"/>
            <w:sz w:val="24"/>
            <w:szCs w:val="24"/>
          </w:rPr>
          <w:t>12 статьи 107.1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28 ст. 103 (в ред. ФЗ от 02.08.2019 N 278-ФЗ) </w:t>
            </w:r>
            <w:hyperlink r:id="rId1456"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191" w:history="1">
        <w:r w:rsidRPr="00D04B2D">
          <w:rPr>
            <w:rFonts w:ascii="Times New Roman" w:hAnsi="Times New Roman" w:cs="Times New Roman"/>
            <w:color w:val="0000FF"/>
            <w:sz w:val="24"/>
            <w:szCs w:val="24"/>
          </w:rPr>
          <w:t>пунктом 9 статьи 107.1</w:t>
        </w:r>
      </w:hyperlink>
      <w:r w:rsidRPr="00D04B2D">
        <w:rPr>
          <w:rFonts w:ascii="Times New Roman" w:hAnsi="Times New Roman" w:cs="Times New Roman"/>
          <w:sz w:val="24"/>
          <w:szCs w:val="24"/>
        </w:rPr>
        <w:t xml:space="preserve"> настоящего Кодекса, не допускается.</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104 (в ред. ФЗ от 02.08.2019 N 278-ФЗ) </w:t>
            </w:r>
            <w:hyperlink r:id="rId1457"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56" w:name="P3078"/>
      <w:bookmarkEnd w:id="156"/>
      <w:r w:rsidRPr="00D04B2D">
        <w:rPr>
          <w:rFonts w:ascii="Times New Roman" w:hAnsi="Times New Roman" w:cs="Times New Roman"/>
          <w:sz w:val="24"/>
          <w:szCs w:val="24"/>
        </w:rP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082"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 </w:t>
      </w:r>
      <w:hyperlink w:anchor="P3086"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bookmarkStart w:id="157" w:name="P3082"/>
      <w:bookmarkEnd w:id="157"/>
      <w:r w:rsidRPr="00D04B2D">
        <w:rPr>
          <w:rFonts w:ascii="Times New Roman" w:hAnsi="Times New Roman" w:cs="Times New Roman"/>
          <w:sz w:val="24"/>
          <w:szCs w:val="24"/>
        </w:rP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отсутствует просроченная задолженность по долговым обязательствам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58" w:name="P3085"/>
      <w:bookmarkEnd w:id="158"/>
      <w:r w:rsidRPr="00D04B2D">
        <w:rPr>
          <w:rFonts w:ascii="Times New Roman" w:hAnsi="Times New Roman" w:cs="Times New Roman"/>
          <w:sz w:val="24"/>
          <w:szCs w:val="24"/>
        </w:rP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59" w:name="P3086"/>
      <w:bookmarkEnd w:id="159"/>
      <w:r w:rsidRPr="00D04B2D">
        <w:rPr>
          <w:rFonts w:ascii="Times New Roman" w:hAnsi="Times New Roman" w:cs="Times New Roman"/>
          <w:sz w:val="24"/>
          <w:szCs w:val="24"/>
        </w:rPr>
        <w:t xml:space="preserve">4. Субъекты Российской Федерации, являющиеся в очередном финансовом году </w:t>
      </w:r>
      <w:r w:rsidRPr="00D04B2D">
        <w:rPr>
          <w:rFonts w:ascii="Times New Roman" w:hAnsi="Times New Roman" w:cs="Times New Roman"/>
          <w:sz w:val="24"/>
          <w:szCs w:val="24"/>
        </w:rPr>
        <w:lastRenderedPageBreak/>
        <w:t>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отсутствует просроченная задолженность по долговым обязательствам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60" w:name="P3088"/>
      <w:bookmarkEnd w:id="160"/>
      <w:r w:rsidRPr="00D04B2D">
        <w:rPr>
          <w:rFonts w:ascii="Times New Roman" w:hAnsi="Times New Roman" w:cs="Times New Roman"/>
          <w:sz w:val="24"/>
          <w:szCs w:val="24"/>
        </w:rP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61" w:name="P3089"/>
      <w:bookmarkEnd w:id="161"/>
      <w:r w:rsidRPr="00D04B2D">
        <w:rPr>
          <w:rFonts w:ascii="Times New Roman" w:hAnsi="Times New Roman" w:cs="Times New Roman"/>
          <w:sz w:val="24"/>
          <w:szCs w:val="24"/>
        </w:rP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065" w:history="1">
        <w:r w:rsidRPr="00D04B2D">
          <w:rPr>
            <w:rFonts w:ascii="Times New Roman" w:hAnsi="Times New Roman" w:cs="Times New Roman"/>
            <w:color w:val="0000FF"/>
            <w:sz w:val="24"/>
            <w:szCs w:val="24"/>
          </w:rPr>
          <w:t>пункта 25 статьи 103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Положения </w:t>
      </w:r>
      <w:hyperlink w:anchor="P3085" w:history="1">
        <w:r w:rsidRPr="00D04B2D">
          <w:rPr>
            <w:rFonts w:ascii="Times New Roman" w:hAnsi="Times New Roman" w:cs="Times New Roman"/>
            <w:color w:val="0000FF"/>
            <w:sz w:val="24"/>
            <w:szCs w:val="24"/>
          </w:rPr>
          <w:t>подпункта 2 пункта 3</w:t>
        </w:r>
      </w:hyperlink>
      <w:r w:rsidRPr="00D04B2D">
        <w:rPr>
          <w:rFonts w:ascii="Times New Roman" w:hAnsi="Times New Roman" w:cs="Times New Roman"/>
          <w:sz w:val="24"/>
          <w:szCs w:val="24"/>
        </w:rPr>
        <w:t xml:space="preserve"> и </w:t>
      </w:r>
      <w:hyperlink w:anchor="P3088" w:history="1">
        <w:r w:rsidRPr="00D04B2D">
          <w:rPr>
            <w:rFonts w:ascii="Times New Roman" w:hAnsi="Times New Roman" w:cs="Times New Roman"/>
            <w:color w:val="0000FF"/>
            <w:sz w:val="24"/>
            <w:szCs w:val="24"/>
          </w:rPr>
          <w:t>подпунктов 2</w:t>
        </w:r>
      </w:hyperlink>
      <w:r w:rsidRPr="00D04B2D">
        <w:rPr>
          <w:rFonts w:ascii="Times New Roman" w:hAnsi="Times New Roman" w:cs="Times New Roman"/>
          <w:sz w:val="24"/>
          <w:szCs w:val="24"/>
        </w:rPr>
        <w:t xml:space="preserve"> и </w:t>
      </w:r>
      <w:hyperlink w:anchor="P3089" w:history="1">
        <w:r w:rsidRPr="00D04B2D">
          <w:rPr>
            <w:rFonts w:ascii="Times New Roman" w:hAnsi="Times New Roman" w:cs="Times New Roman"/>
            <w:color w:val="0000FF"/>
            <w:sz w:val="24"/>
            <w:szCs w:val="24"/>
          </w:rPr>
          <w:t>3 пункта 4</w:t>
        </w:r>
      </w:hyperlink>
      <w:r w:rsidRPr="00D04B2D">
        <w:rPr>
          <w:rFonts w:ascii="Times New Roman" w:hAnsi="Times New Roman" w:cs="Times New Roman"/>
          <w:sz w:val="24"/>
          <w:szCs w:val="24"/>
        </w:rP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104.1 утрачивает силу (</w:t>
            </w:r>
            <w:hyperlink r:id="rId1459"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104.1. Заимствования субъектов Российской Федерации в валюте Российской Федерации за пределами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4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62" w:name="P3098"/>
      <w:bookmarkEnd w:id="162"/>
      <w:r w:rsidRPr="00D04B2D">
        <w:rPr>
          <w:rFonts w:ascii="Times New Roman" w:hAnsi="Times New Roman" w:cs="Times New Roman"/>
          <w:sz w:val="24"/>
          <w:szCs w:val="24"/>
        </w:rP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4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 июля 1998 года N 136-ФЗ "Об особенностях эмиссии и обращения государственных и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Сроки проведения операций по размещению государственных ценных бумаг </w:t>
      </w:r>
      <w:r w:rsidRPr="00D04B2D">
        <w:rPr>
          <w:rFonts w:ascii="Times New Roman" w:hAnsi="Times New Roman" w:cs="Times New Roman"/>
          <w:sz w:val="24"/>
          <w:szCs w:val="24"/>
        </w:rPr>
        <w:lastRenderedPageBreak/>
        <w:t>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463" w:history="1">
        <w:r w:rsidRPr="00D04B2D">
          <w:rPr>
            <w:rFonts w:ascii="Times New Roman" w:hAnsi="Times New Roman" w:cs="Times New Roman"/>
            <w:color w:val="0000FF"/>
            <w:sz w:val="24"/>
            <w:szCs w:val="24"/>
          </w:rPr>
          <w:t>уровня</w:t>
        </w:r>
      </w:hyperlink>
      <w:r w:rsidRPr="00D04B2D">
        <w:rPr>
          <w:rFonts w:ascii="Times New Roman" w:hAnsi="Times New Roman" w:cs="Times New Roman"/>
          <w:sz w:val="24"/>
          <w:szCs w:val="24"/>
        </w:rPr>
        <w:t>, устанавливаемого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3098"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 не допускаются.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63" w:name="P3107"/>
      <w:bookmarkEnd w:id="163"/>
      <w:r w:rsidRPr="00D04B2D">
        <w:rPr>
          <w:rFonts w:ascii="Times New Roman" w:hAnsi="Times New Roman" w:cs="Times New Roman"/>
          <w:sz w:val="24"/>
          <w:szCs w:val="24"/>
        </w:rPr>
        <w:t>Статья 105. Реструктуризация государственного (муниципального)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4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Реструктуризация долга может быть осуществлена с частичным списанием (сокращением) суммы основного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14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106. Предельный объем заимствований субъекта Российской Федерации (муниципальных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 ст. 106 (в ред. ФЗ от 02.08.2019 N 278-ФЗ) </w:t>
            </w:r>
            <w:hyperlink r:id="rId1468"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w:t>
      </w:r>
      <w:r w:rsidRPr="00D04B2D">
        <w:rPr>
          <w:rFonts w:ascii="Times New Roman" w:hAnsi="Times New Roman" w:cs="Times New Roman"/>
          <w:sz w:val="24"/>
          <w:szCs w:val="24"/>
        </w:rPr>
        <w:lastRenderedPageBreak/>
        <w:t>и внешних заимствований) на соответствующий финансовый год.</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ст. 106 (в ред. ФЗ от 02.08.2019 N 278-ФЗ) </w:t>
            </w:r>
            <w:hyperlink r:id="rId1469"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64" w:name="P3123"/>
      <w:bookmarkEnd w:id="164"/>
      <w:r w:rsidRPr="00D04B2D">
        <w:rPr>
          <w:rFonts w:ascii="Times New Roman" w:hAnsi="Times New Roman" w:cs="Times New Roman"/>
          <w:sz w:val="24"/>
          <w:szCs w:val="24"/>
        </w:rP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017" w:history="1">
        <w:r w:rsidRPr="00D04B2D">
          <w:rPr>
            <w:rFonts w:ascii="Times New Roman" w:hAnsi="Times New Roman" w:cs="Times New Roman"/>
            <w:color w:val="0000FF"/>
            <w:sz w:val="24"/>
            <w:szCs w:val="24"/>
          </w:rPr>
          <w:t>статей 103</w:t>
        </w:r>
      </w:hyperlink>
      <w:r w:rsidRPr="00D04B2D">
        <w:rPr>
          <w:rFonts w:ascii="Times New Roman" w:hAnsi="Times New Roman" w:cs="Times New Roman"/>
          <w:sz w:val="24"/>
          <w:szCs w:val="24"/>
        </w:rPr>
        <w:t xml:space="preserve"> и </w:t>
      </w:r>
      <w:hyperlink w:anchor="P3078" w:history="1">
        <w:r w:rsidRPr="00D04B2D">
          <w:rPr>
            <w:rFonts w:ascii="Times New Roman" w:hAnsi="Times New Roman" w:cs="Times New Roman"/>
            <w:color w:val="0000FF"/>
            <w:sz w:val="24"/>
            <w:szCs w:val="24"/>
          </w:rPr>
          <w:t>104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 ст. 106 </w:t>
            </w:r>
            <w:hyperlink r:id="rId1470"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01.01.2021.</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65" w:name="P3126"/>
      <w:bookmarkEnd w:id="165"/>
      <w:r w:rsidRPr="00D04B2D">
        <w:rPr>
          <w:rFonts w:ascii="Times New Roman" w:hAnsi="Times New Roman" w:cs="Times New Roman"/>
          <w:sz w:val="24"/>
          <w:szCs w:val="24"/>
        </w:rP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674" w:history="1">
        <w:r w:rsidRPr="00D04B2D">
          <w:rPr>
            <w:rFonts w:ascii="Times New Roman" w:hAnsi="Times New Roman" w:cs="Times New Roman"/>
            <w:color w:val="0000FF"/>
            <w:sz w:val="24"/>
            <w:szCs w:val="24"/>
          </w:rPr>
          <w:t>пунктом 3 статьи 95</w:t>
        </w:r>
      </w:hyperlink>
      <w:r w:rsidRPr="00D04B2D">
        <w:rPr>
          <w:rFonts w:ascii="Times New Roman" w:hAnsi="Times New Roman" w:cs="Times New Roman"/>
          <w:sz w:val="24"/>
          <w:szCs w:val="24"/>
        </w:rPr>
        <w:t xml:space="preserve"> настоящего Кодекса, с сокращением предельного объема заимствований на текущий финансовый год.</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4 ст. 106 </w:t>
            </w:r>
            <w:hyperlink r:id="rId1471"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01.01.2021.</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66" w:name="P3129"/>
      <w:bookmarkEnd w:id="166"/>
      <w:r w:rsidRPr="00D04B2D">
        <w:rPr>
          <w:rFonts w:ascii="Times New Roman" w:hAnsi="Times New Roman" w:cs="Times New Roman"/>
          <w:sz w:val="24"/>
          <w:szCs w:val="24"/>
        </w:rP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688" w:history="1">
        <w:r w:rsidRPr="00D04B2D">
          <w:rPr>
            <w:rFonts w:ascii="Times New Roman" w:hAnsi="Times New Roman" w:cs="Times New Roman"/>
            <w:color w:val="0000FF"/>
            <w:sz w:val="24"/>
            <w:szCs w:val="24"/>
          </w:rPr>
          <w:t>статьей 96</w:t>
        </w:r>
      </w:hyperlink>
      <w:r w:rsidRPr="00D04B2D">
        <w:rPr>
          <w:rFonts w:ascii="Times New Roman" w:hAnsi="Times New Roman" w:cs="Times New Roman"/>
          <w:sz w:val="24"/>
          <w:szCs w:val="24"/>
        </w:rPr>
        <w:t xml:space="preserve"> настоящего Кодекса, с сокращением предельного объема заимствований на текущий финансовый год.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67" w:name="P3131"/>
      <w:bookmarkEnd w:id="167"/>
      <w:r w:rsidRPr="00D04B2D">
        <w:rPr>
          <w:rFonts w:ascii="Times New Roman" w:hAnsi="Times New Roman" w:cs="Times New Roman"/>
          <w:sz w:val="24"/>
          <w:szCs w:val="24"/>
        </w:rP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Пп. 1 - 6 ст. 107 (в ред. ФЗ от 02.08.2019 N 278-ФЗ) </w:t>
            </w:r>
            <w:hyperlink r:id="rId1473" w:history="1">
              <w:r w:rsidRPr="00D04B2D">
                <w:rPr>
                  <w:rFonts w:ascii="Times New Roman" w:hAnsi="Times New Roman" w:cs="Times New Roman"/>
                  <w:color w:val="0000FF"/>
                  <w:sz w:val="24"/>
                  <w:szCs w:val="24"/>
                </w:rPr>
                <w:t>применяются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ст. 107 (в ред. ФЗ от 02.08.2019 N 278-ФЗ) </w:t>
            </w:r>
            <w:hyperlink r:id="rId1474"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начиная с бюджетов на 2020 г.</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 ст. 107 (в ред. ФЗ от 02.08.2019 N 278-ФЗ) </w:t>
            </w:r>
            <w:hyperlink r:id="rId147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начиная с бюджетов на 2020 г.</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145" w:history="1">
        <w:r w:rsidRPr="00D04B2D">
          <w:rPr>
            <w:rFonts w:ascii="Times New Roman" w:hAnsi="Times New Roman" w:cs="Times New Roman"/>
            <w:color w:val="0000FF"/>
            <w:sz w:val="24"/>
            <w:szCs w:val="24"/>
          </w:rPr>
          <w:t>пунктами 4</w:t>
        </w:r>
      </w:hyperlink>
      <w:r w:rsidRPr="00D04B2D">
        <w:rPr>
          <w:rFonts w:ascii="Times New Roman" w:hAnsi="Times New Roman" w:cs="Times New Roman"/>
          <w:sz w:val="24"/>
          <w:szCs w:val="24"/>
        </w:rPr>
        <w:t xml:space="preserve"> и </w:t>
      </w:r>
      <w:hyperlink w:anchor="P3148" w:history="1">
        <w:r w:rsidRPr="00D04B2D">
          <w:rPr>
            <w:rFonts w:ascii="Times New Roman" w:hAnsi="Times New Roman" w:cs="Times New Roman"/>
            <w:color w:val="0000FF"/>
            <w:sz w:val="24"/>
            <w:szCs w:val="24"/>
          </w:rPr>
          <w:t>5</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4 ст. 107 (в ред. ФЗ от 02.08.2019 N 278-ФЗ) </w:t>
            </w:r>
            <w:hyperlink r:id="rId1476"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начиная с бюджетов на 2020 г.</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68" w:name="P3145"/>
      <w:bookmarkEnd w:id="168"/>
      <w:r w:rsidRPr="00D04B2D">
        <w:rPr>
          <w:rFonts w:ascii="Times New Roman" w:hAnsi="Times New Roman" w:cs="Times New Roman"/>
          <w:sz w:val="24"/>
          <w:szCs w:val="24"/>
        </w:rP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3833" w:history="1">
        <w:r w:rsidRPr="00D04B2D">
          <w:rPr>
            <w:rFonts w:ascii="Times New Roman" w:hAnsi="Times New Roman" w:cs="Times New Roman"/>
            <w:color w:val="0000FF"/>
            <w:sz w:val="24"/>
            <w:szCs w:val="24"/>
          </w:rPr>
          <w:t>пунктом 4 статьи 130</w:t>
        </w:r>
      </w:hyperlink>
      <w:r w:rsidRPr="00D04B2D">
        <w:rPr>
          <w:rFonts w:ascii="Times New Roman" w:hAnsi="Times New Roman" w:cs="Times New Roman"/>
          <w:sz w:val="24"/>
          <w:szCs w:val="24"/>
        </w:rP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5 ст. 107 (в ред. ФЗ от 02.08.2019 N 278-ФЗ) </w:t>
            </w:r>
            <w:hyperlink r:id="rId1477"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начиная с бюджетов на 2020 г.</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69" w:name="P3148"/>
      <w:bookmarkEnd w:id="169"/>
      <w:r w:rsidRPr="00D04B2D">
        <w:rPr>
          <w:rFonts w:ascii="Times New Roman" w:hAnsi="Times New Roman" w:cs="Times New Roman"/>
          <w:sz w:val="24"/>
          <w:szCs w:val="24"/>
        </w:rP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095" w:history="1">
        <w:r w:rsidRPr="00D04B2D">
          <w:rPr>
            <w:rFonts w:ascii="Times New Roman" w:hAnsi="Times New Roman" w:cs="Times New Roman"/>
            <w:color w:val="0000FF"/>
            <w:sz w:val="24"/>
            <w:szCs w:val="24"/>
          </w:rPr>
          <w:t>пунктом 4 статьи 136</w:t>
        </w:r>
      </w:hyperlink>
      <w:r w:rsidRPr="00D04B2D">
        <w:rPr>
          <w:rFonts w:ascii="Times New Roman" w:hAnsi="Times New Roman" w:cs="Times New Roman"/>
          <w:sz w:val="24"/>
          <w:szCs w:val="24"/>
        </w:rP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6 ст. 107 (в ред. ФЗ от 02.08.2019 N 278-ФЗ) </w:t>
            </w:r>
            <w:hyperlink r:id="rId1478"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начиная с бюджетов на 2020 г.</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7 ст. 107 (в ред. ФЗ от 02.08.2019 N 278-ФЗ) </w:t>
            </w:r>
            <w:hyperlink r:id="rId1479"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w:t>
      </w:r>
      <w:r w:rsidRPr="00D04B2D">
        <w:rPr>
          <w:rFonts w:ascii="Times New Roman" w:hAnsi="Times New Roman" w:cs="Times New Roman"/>
          <w:sz w:val="24"/>
          <w:szCs w:val="24"/>
        </w:rPr>
        <w:lastRenderedPageBreak/>
        <w:t>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70" w:name="P3159"/>
      <w:bookmarkEnd w:id="170"/>
      <w:r w:rsidRPr="00D04B2D">
        <w:rPr>
          <w:rFonts w:ascii="Times New Roman" w:hAnsi="Times New Roman" w:cs="Times New Roman"/>
          <w:sz w:val="24"/>
          <w:szCs w:val="24"/>
        </w:rPr>
        <w:t>Статья 107.1. Оценка долговой устойчивости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48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 ст. 107.1 </w:t>
            </w:r>
            <w:hyperlink r:id="rId1481"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порядке,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176" w:history="1">
        <w:r w:rsidRPr="00D04B2D">
          <w:rPr>
            <w:rFonts w:ascii="Times New Roman" w:hAnsi="Times New Roman" w:cs="Times New Roman"/>
            <w:color w:val="0000FF"/>
            <w:sz w:val="24"/>
            <w:szCs w:val="24"/>
          </w:rPr>
          <w:t>пункте 5</w:t>
        </w:r>
      </w:hyperlink>
      <w:r w:rsidRPr="00D04B2D">
        <w:rPr>
          <w:rFonts w:ascii="Times New Roman" w:hAnsi="Times New Roman" w:cs="Times New Roman"/>
          <w:sz w:val="24"/>
          <w:szCs w:val="24"/>
        </w:rP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ст. 107.2 </w:t>
            </w:r>
            <w:hyperlink r:id="rId1482"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71" w:name="P3167"/>
      <w:bookmarkEnd w:id="171"/>
      <w:r w:rsidRPr="00D04B2D">
        <w:rPr>
          <w:rFonts w:ascii="Times New Roman" w:hAnsi="Times New Roman" w:cs="Times New Roman"/>
          <w:sz w:val="24"/>
          <w:szCs w:val="24"/>
        </w:rP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 ст. 107.2 </w:t>
            </w:r>
            <w:hyperlink r:id="rId1483"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Отнесение субъектов Российской Федерации (муниципальных образований) к группам заемщиков, указанным в </w:t>
      </w:r>
      <w:hyperlink w:anchor="P3167"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4 ст. 107.2 </w:t>
            </w:r>
            <w:hyperlink r:id="rId1484"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Перечень субъектов Российской Федерации (муниципальных образований), отнесенных к группам заемщиков, указанным в </w:t>
      </w:r>
      <w:hyperlink w:anchor="P3167"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формируется </w:t>
      </w:r>
      <w:r w:rsidRPr="00D04B2D">
        <w:rPr>
          <w:rFonts w:ascii="Times New Roman" w:hAnsi="Times New Roman" w:cs="Times New Roman"/>
          <w:sz w:val="24"/>
          <w:szCs w:val="24"/>
        </w:rPr>
        <w:lastRenderedPageBreak/>
        <w:t>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5 ст. 107.2 </w:t>
            </w:r>
            <w:hyperlink r:id="rId1485"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72" w:name="P3176"/>
      <w:bookmarkEnd w:id="172"/>
      <w:r w:rsidRPr="00D04B2D">
        <w:rPr>
          <w:rFonts w:ascii="Times New Roman" w:hAnsi="Times New Roman" w:cs="Times New Roman"/>
          <w:sz w:val="24"/>
          <w:szCs w:val="24"/>
        </w:rPr>
        <w:t xml:space="preserve">5. Отнесение субъекта Российской Федерации (муниципального образования) к группам заемщиков, указанным в </w:t>
      </w:r>
      <w:hyperlink w:anchor="P3167"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осуществляется следующим образом: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33" w:history="1">
        <w:r w:rsidRPr="00D04B2D">
          <w:rPr>
            <w:rFonts w:ascii="Times New Roman" w:hAnsi="Times New Roman" w:cs="Times New Roman"/>
            <w:color w:val="0000FF"/>
            <w:sz w:val="24"/>
            <w:szCs w:val="24"/>
          </w:rPr>
          <w:t>пунктом 4 статьи 130</w:t>
        </w:r>
      </w:hyperlink>
      <w:r w:rsidRPr="00D04B2D">
        <w:rPr>
          <w:rFonts w:ascii="Times New Roman" w:hAnsi="Times New Roman" w:cs="Times New Roman"/>
          <w:sz w:val="24"/>
          <w:szCs w:val="24"/>
        </w:rPr>
        <w:t xml:space="preserve"> настоящего Кодекса, а также для муниципального образования, в отношении которого осуществляются меры, предусмотренные </w:t>
      </w:r>
      <w:hyperlink w:anchor="P4095" w:history="1">
        <w:r w:rsidRPr="00D04B2D">
          <w:rPr>
            <w:rFonts w:ascii="Times New Roman" w:hAnsi="Times New Roman" w:cs="Times New Roman"/>
            <w:color w:val="0000FF"/>
            <w:sz w:val="24"/>
            <w:szCs w:val="24"/>
          </w:rPr>
          <w:t>пунктом 4 статьи 136</w:t>
        </w:r>
      </w:hyperlink>
      <w:r w:rsidRPr="00D04B2D">
        <w:rPr>
          <w:rFonts w:ascii="Times New Roman" w:hAnsi="Times New Roman" w:cs="Times New Roman"/>
          <w:sz w:val="24"/>
          <w:szCs w:val="24"/>
        </w:rPr>
        <w:t xml:space="preserve"> настоящего Кодекса, - не более 25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33" w:history="1">
        <w:r w:rsidRPr="00D04B2D">
          <w:rPr>
            <w:rFonts w:ascii="Times New Roman" w:hAnsi="Times New Roman" w:cs="Times New Roman"/>
            <w:color w:val="0000FF"/>
            <w:sz w:val="24"/>
            <w:szCs w:val="24"/>
          </w:rPr>
          <w:t>пунктом 4 статьи 130</w:t>
        </w:r>
      </w:hyperlink>
      <w:r w:rsidRPr="00D04B2D">
        <w:rPr>
          <w:rFonts w:ascii="Times New Roman" w:hAnsi="Times New Roman" w:cs="Times New Roman"/>
          <w:sz w:val="24"/>
          <w:szCs w:val="24"/>
        </w:rPr>
        <w:t xml:space="preserve"> настоящего Кодекса, а также для муниципального образования, в отношении которого осуществляются меры, предусмотренные </w:t>
      </w:r>
      <w:hyperlink w:anchor="P4095" w:history="1">
        <w:r w:rsidRPr="00D04B2D">
          <w:rPr>
            <w:rFonts w:ascii="Times New Roman" w:hAnsi="Times New Roman" w:cs="Times New Roman"/>
            <w:color w:val="0000FF"/>
            <w:sz w:val="24"/>
            <w:szCs w:val="24"/>
          </w:rPr>
          <w:t>пунктом 4 статьи 136</w:t>
        </w:r>
      </w:hyperlink>
      <w:r w:rsidRPr="00D04B2D">
        <w:rPr>
          <w:rFonts w:ascii="Times New Roman" w:hAnsi="Times New Roman" w:cs="Times New Roman"/>
          <w:sz w:val="24"/>
          <w:szCs w:val="24"/>
        </w:rPr>
        <w:t xml:space="preserve"> настоящего Кодекса, - 45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процентов для показателя "Доля расходов на обслуживание государственного </w:t>
      </w:r>
      <w:r w:rsidRPr="00D04B2D">
        <w:rPr>
          <w:rFonts w:ascii="Times New Roman" w:hAnsi="Times New Roman" w:cs="Times New Roman"/>
          <w:sz w:val="24"/>
          <w:szCs w:val="24"/>
        </w:rPr>
        <w:lastRenderedPageBreak/>
        <w:t>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6 - 9 ст. 107.1 (в ред. ФЗ от 02.08.2019 N 278-ФЗ) </w:t>
            </w:r>
            <w:hyperlink r:id="rId1486" w:history="1">
              <w:r w:rsidRPr="00D04B2D">
                <w:rPr>
                  <w:rFonts w:ascii="Times New Roman" w:hAnsi="Times New Roman" w:cs="Times New Roman"/>
                  <w:color w:val="0000FF"/>
                  <w:sz w:val="24"/>
                  <w:szCs w:val="24"/>
                </w:rPr>
                <w:t>применяются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порядке документы и материалы, необходимые для согласования в соответствии с </w:t>
      </w:r>
      <w:hyperlink w:anchor="P3054" w:history="1">
        <w:r w:rsidRPr="00D04B2D">
          <w:rPr>
            <w:rFonts w:ascii="Times New Roman" w:hAnsi="Times New Roman" w:cs="Times New Roman"/>
            <w:color w:val="0000FF"/>
            <w:sz w:val="24"/>
            <w:szCs w:val="24"/>
          </w:rPr>
          <w:t>пунктами 20</w:t>
        </w:r>
      </w:hyperlink>
      <w:r w:rsidRPr="00D04B2D">
        <w:rPr>
          <w:rFonts w:ascii="Times New Roman" w:hAnsi="Times New Roman" w:cs="Times New Roman"/>
          <w:sz w:val="24"/>
          <w:szCs w:val="24"/>
        </w:rPr>
        <w:t xml:space="preserve"> и </w:t>
      </w:r>
      <w:hyperlink w:anchor="P3068" w:history="1">
        <w:r w:rsidRPr="00D04B2D">
          <w:rPr>
            <w:rFonts w:ascii="Times New Roman" w:hAnsi="Times New Roman" w:cs="Times New Roman"/>
            <w:color w:val="0000FF"/>
            <w:sz w:val="24"/>
            <w:szCs w:val="24"/>
          </w:rPr>
          <w:t>26 статьи 103</w:t>
        </w:r>
      </w:hyperlink>
      <w:r w:rsidRPr="00D04B2D">
        <w:rPr>
          <w:rFonts w:ascii="Times New Roman" w:hAnsi="Times New Roman" w:cs="Times New Roman"/>
          <w:sz w:val="24"/>
          <w:szCs w:val="24"/>
        </w:rP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054" w:history="1">
        <w:r w:rsidRPr="00D04B2D">
          <w:rPr>
            <w:rFonts w:ascii="Times New Roman" w:hAnsi="Times New Roman" w:cs="Times New Roman"/>
            <w:color w:val="0000FF"/>
            <w:sz w:val="24"/>
            <w:szCs w:val="24"/>
          </w:rPr>
          <w:t>пунктами 20</w:t>
        </w:r>
      </w:hyperlink>
      <w:r w:rsidRPr="00D04B2D">
        <w:rPr>
          <w:rFonts w:ascii="Times New Roman" w:hAnsi="Times New Roman" w:cs="Times New Roman"/>
          <w:sz w:val="24"/>
          <w:szCs w:val="24"/>
        </w:rPr>
        <w:t xml:space="preserve"> и </w:t>
      </w:r>
      <w:hyperlink w:anchor="P3068" w:history="1">
        <w:r w:rsidRPr="00D04B2D">
          <w:rPr>
            <w:rFonts w:ascii="Times New Roman" w:hAnsi="Times New Roman" w:cs="Times New Roman"/>
            <w:color w:val="0000FF"/>
            <w:sz w:val="24"/>
            <w:szCs w:val="24"/>
          </w:rPr>
          <w:t>26 статьи 103</w:t>
        </w:r>
      </w:hyperlink>
      <w:r w:rsidRPr="00D04B2D">
        <w:rPr>
          <w:rFonts w:ascii="Times New Roman" w:hAnsi="Times New Roman" w:cs="Times New Roman"/>
          <w:sz w:val="24"/>
          <w:szCs w:val="24"/>
        </w:rP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828" w:history="1">
        <w:r w:rsidRPr="00D04B2D">
          <w:rPr>
            <w:rFonts w:ascii="Times New Roman" w:hAnsi="Times New Roman" w:cs="Times New Roman"/>
            <w:color w:val="0000FF"/>
            <w:sz w:val="24"/>
            <w:szCs w:val="24"/>
          </w:rPr>
          <w:t>пунктом 3 статьи 130</w:t>
        </w:r>
      </w:hyperlink>
      <w:r w:rsidRPr="00D04B2D">
        <w:rPr>
          <w:rFonts w:ascii="Times New Roman" w:hAnsi="Times New Roman" w:cs="Times New Roman"/>
          <w:sz w:val="24"/>
          <w:szCs w:val="24"/>
        </w:rPr>
        <w:t xml:space="preserve"> и </w:t>
      </w:r>
      <w:hyperlink w:anchor="P4091"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4093" w:history="1">
        <w:r w:rsidRPr="00D04B2D">
          <w:rPr>
            <w:rFonts w:ascii="Times New Roman" w:hAnsi="Times New Roman" w:cs="Times New Roman"/>
            <w:color w:val="0000FF"/>
            <w:sz w:val="24"/>
            <w:szCs w:val="24"/>
          </w:rPr>
          <w:t>3 статьи 136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bookmarkStart w:id="173" w:name="P3191"/>
      <w:bookmarkEnd w:id="173"/>
      <w:r w:rsidRPr="00D04B2D">
        <w:rPr>
          <w:rFonts w:ascii="Times New Roman" w:hAnsi="Times New Roman" w:cs="Times New Roman"/>
          <w:sz w:val="24"/>
          <w:szCs w:val="24"/>
        </w:rP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3833" w:history="1">
        <w:r w:rsidRPr="00D04B2D">
          <w:rPr>
            <w:rFonts w:ascii="Times New Roman" w:hAnsi="Times New Roman" w:cs="Times New Roman"/>
            <w:color w:val="0000FF"/>
            <w:sz w:val="24"/>
            <w:szCs w:val="24"/>
          </w:rPr>
          <w:t>пунктом 4 статьи 130</w:t>
        </w:r>
      </w:hyperlink>
      <w:r w:rsidRPr="00D04B2D">
        <w:rPr>
          <w:rFonts w:ascii="Times New Roman" w:hAnsi="Times New Roman" w:cs="Times New Roman"/>
          <w:sz w:val="24"/>
          <w:szCs w:val="24"/>
        </w:rPr>
        <w:t xml:space="preserve"> и </w:t>
      </w:r>
      <w:hyperlink w:anchor="P4095" w:history="1">
        <w:r w:rsidRPr="00D04B2D">
          <w:rPr>
            <w:rFonts w:ascii="Times New Roman" w:hAnsi="Times New Roman" w:cs="Times New Roman"/>
            <w:color w:val="0000FF"/>
            <w:sz w:val="24"/>
            <w:szCs w:val="24"/>
          </w:rPr>
          <w:t>пунктом 4 статьи 136</w:t>
        </w:r>
      </w:hyperlink>
      <w:r w:rsidRPr="00D04B2D">
        <w:rPr>
          <w:rFonts w:ascii="Times New Roman" w:hAnsi="Times New Roman" w:cs="Times New Roman"/>
          <w:sz w:val="24"/>
          <w:szCs w:val="24"/>
        </w:rP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206" w:history="1">
        <w:r w:rsidRPr="00D04B2D">
          <w:rPr>
            <w:rFonts w:ascii="Times New Roman" w:hAnsi="Times New Roman" w:cs="Times New Roman"/>
            <w:color w:val="0000FF"/>
            <w:sz w:val="24"/>
            <w:szCs w:val="24"/>
          </w:rPr>
          <w:t>пункта 2 статьи 168.4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 xml:space="preserve">П. 10 ст. 107.1 </w:t>
            </w:r>
            <w:hyperlink r:id="rId1487"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176" w:history="1">
        <w:r w:rsidRPr="00D04B2D">
          <w:rPr>
            <w:rFonts w:ascii="Times New Roman" w:hAnsi="Times New Roman" w:cs="Times New Roman"/>
            <w:color w:val="0000FF"/>
            <w:sz w:val="24"/>
            <w:szCs w:val="24"/>
          </w:rPr>
          <w:t>пункте 5</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11 ст. 107.1 (в ред. ФЗ от 02.08.2019 N 278-ФЗ) </w:t>
            </w:r>
            <w:hyperlink r:id="rId1488"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год.</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74" w:name="P3197"/>
      <w:bookmarkEnd w:id="174"/>
      <w:r w:rsidRPr="00D04B2D">
        <w:rPr>
          <w:rFonts w:ascii="Times New Roman" w:hAnsi="Times New Roman" w:cs="Times New Roman"/>
          <w:sz w:val="24"/>
          <w:szCs w:val="24"/>
        </w:rP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054" w:history="1">
        <w:r w:rsidRPr="00D04B2D">
          <w:rPr>
            <w:rFonts w:ascii="Times New Roman" w:hAnsi="Times New Roman" w:cs="Times New Roman"/>
            <w:color w:val="0000FF"/>
            <w:sz w:val="24"/>
            <w:szCs w:val="24"/>
          </w:rPr>
          <w:t>пунктами 20</w:t>
        </w:r>
      </w:hyperlink>
      <w:r w:rsidRPr="00D04B2D">
        <w:rPr>
          <w:rFonts w:ascii="Times New Roman" w:hAnsi="Times New Roman" w:cs="Times New Roman"/>
          <w:sz w:val="24"/>
          <w:szCs w:val="24"/>
        </w:rPr>
        <w:t xml:space="preserve"> и </w:t>
      </w:r>
      <w:hyperlink w:anchor="P3068" w:history="1">
        <w:r w:rsidRPr="00D04B2D">
          <w:rPr>
            <w:rFonts w:ascii="Times New Roman" w:hAnsi="Times New Roman" w:cs="Times New Roman"/>
            <w:color w:val="0000FF"/>
            <w:sz w:val="24"/>
            <w:szCs w:val="24"/>
          </w:rPr>
          <w:t>26 статьи 103</w:t>
        </w:r>
      </w:hyperlink>
      <w:r w:rsidRPr="00D04B2D">
        <w:rPr>
          <w:rFonts w:ascii="Times New Roman" w:hAnsi="Times New Roman" w:cs="Times New Roman"/>
          <w:sz w:val="24"/>
          <w:szCs w:val="24"/>
        </w:rP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12 ст. 107.1 (в ред. ФЗ от 02.08.2019 N 278-ФЗ) </w:t>
            </w:r>
            <w:hyperlink r:id="rId1489"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год.</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75" w:name="P3200"/>
      <w:bookmarkEnd w:id="175"/>
      <w:r w:rsidRPr="00D04B2D">
        <w:rPr>
          <w:rFonts w:ascii="Times New Roman" w:hAnsi="Times New Roman" w:cs="Times New Roman"/>
          <w:sz w:val="24"/>
          <w:szCs w:val="24"/>
        </w:rP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054" w:history="1">
        <w:r w:rsidRPr="00D04B2D">
          <w:rPr>
            <w:rFonts w:ascii="Times New Roman" w:hAnsi="Times New Roman" w:cs="Times New Roman"/>
            <w:color w:val="0000FF"/>
            <w:sz w:val="24"/>
            <w:szCs w:val="24"/>
          </w:rPr>
          <w:t>пунктами 20</w:t>
        </w:r>
      </w:hyperlink>
      <w:r w:rsidRPr="00D04B2D">
        <w:rPr>
          <w:rFonts w:ascii="Times New Roman" w:hAnsi="Times New Roman" w:cs="Times New Roman"/>
          <w:sz w:val="24"/>
          <w:szCs w:val="24"/>
        </w:rPr>
        <w:t xml:space="preserve"> и </w:t>
      </w:r>
      <w:hyperlink w:anchor="P3068" w:history="1">
        <w:r w:rsidRPr="00D04B2D">
          <w:rPr>
            <w:rFonts w:ascii="Times New Roman" w:hAnsi="Times New Roman" w:cs="Times New Roman"/>
            <w:color w:val="0000FF"/>
            <w:sz w:val="24"/>
            <w:szCs w:val="24"/>
          </w:rPr>
          <w:t>26 статьи 103</w:t>
        </w:r>
      </w:hyperlink>
      <w:r w:rsidRPr="00D04B2D">
        <w:rPr>
          <w:rFonts w:ascii="Times New Roman" w:hAnsi="Times New Roman" w:cs="Times New Roman"/>
          <w:sz w:val="24"/>
          <w:szCs w:val="24"/>
        </w:rP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итоги реализации долговой политики;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основные факторы, определяющие характер и направления долговой политики;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цели и задачи долговой политики;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инструменты реализации долговой политики;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анализ рисков для бюджета, возникающих в процессе управления государственным долгом субъекта Российской Федерации (муниципальным долгом);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иные положения в соответствии с правовыми актами, регулирующими бюджетные отношения.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108. Программа государственных внешних заимствований Российской </w:t>
      </w:r>
      <w:r w:rsidRPr="00D04B2D">
        <w:rPr>
          <w:rFonts w:ascii="Times New Roman" w:hAnsi="Times New Roman" w:cs="Times New Roman"/>
          <w:sz w:val="24"/>
          <w:szCs w:val="24"/>
        </w:rPr>
        <w:lastRenderedPageBreak/>
        <w:t>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1491" w:history="1">
        <w:r w:rsidRPr="00D04B2D">
          <w:rPr>
            <w:rFonts w:ascii="Times New Roman" w:hAnsi="Times New Roman" w:cs="Times New Roman"/>
            <w:color w:val="0000FF"/>
            <w:sz w:val="24"/>
            <w:szCs w:val="24"/>
          </w:rPr>
          <w:t>Программа</w:t>
        </w:r>
      </w:hyperlink>
      <w:r w:rsidRPr="00D04B2D">
        <w:rPr>
          <w:rFonts w:ascii="Times New Roman" w:hAnsi="Times New Roman" w:cs="Times New Roman"/>
          <w:sz w:val="24"/>
          <w:szCs w:val="24"/>
        </w:rP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для несвязанных (финансовых)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источника привлечения;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суммы заимствования;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срока погашения;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для целевых иностранных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конечного получателя;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цели заимствования и направления использования;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источника заимствования;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суммы заимствования;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срока погашения;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оценки объема использованных средств до начала очередного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прогноза объема использования средств в очередном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3 - 6. Утратили силу. - Федеральный </w:t>
      </w:r>
      <w:hyperlink r:id="rId149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03.08.2018 N 328-ФЗ.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Проведение в соответствии со </w:t>
      </w:r>
      <w:hyperlink w:anchor="P3107" w:history="1">
        <w:r w:rsidRPr="00D04B2D">
          <w:rPr>
            <w:rFonts w:ascii="Times New Roman" w:hAnsi="Times New Roman" w:cs="Times New Roman"/>
            <w:color w:val="0000FF"/>
            <w:sz w:val="24"/>
            <w:szCs w:val="24"/>
          </w:rPr>
          <w:t>статьей 105</w:t>
        </w:r>
      </w:hyperlink>
      <w:r w:rsidRPr="00D04B2D">
        <w:rPr>
          <w:rFonts w:ascii="Times New Roman" w:hAnsi="Times New Roman" w:cs="Times New Roman"/>
          <w:sz w:val="24"/>
          <w:szCs w:val="24"/>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Программа государственных внешних заимствований Российской Федерации является приложением к федеральному </w:t>
      </w:r>
      <w:hyperlink r:id="rId1493" w:history="1">
        <w:r w:rsidRPr="00D04B2D">
          <w:rPr>
            <w:rFonts w:ascii="Times New Roman" w:hAnsi="Times New Roman" w:cs="Times New Roman"/>
            <w:color w:val="0000FF"/>
            <w:sz w:val="24"/>
            <w:szCs w:val="24"/>
          </w:rPr>
          <w:t>закону</w:t>
        </w:r>
      </w:hyperlink>
      <w:r w:rsidRPr="00D04B2D">
        <w:rPr>
          <w:rFonts w:ascii="Times New Roman" w:hAnsi="Times New Roman" w:cs="Times New Roman"/>
          <w:sz w:val="24"/>
          <w:szCs w:val="24"/>
        </w:rPr>
        <w:t xml:space="preserve">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108.1. Программа государственных гарантий Российской Федерации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4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1 ст. 108.1 излагается в новой редакции (</w:t>
            </w:r>
            <w:hyperlink r:id="rId1495"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496"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1497" w:history="1">
        <w:r w:rsidRPr="00D04B2D">
          <w:rPr>
            <w:rFonts w:ascii="Times New Roman" w:hAnsi="Times New Roman" w:cs="Times New Roman"/>
            <w:color w:val="0000FF"/>
            <w:sz w:val="24"/>
            <w:szCs w:val="24"/>
          </w:rPr>
          <w:t>Программа</w:t>
        </w:r>
      </w:hyperlink>
      <w:r w:rsidRPr="00D04B2D">
        <w:rPr>
          <w:rFonts w:ascii="Times New Roman" w:hAnsi="Times New Roman" w:cs="Times New Roman"/>
          <w:sz w:val="24"/>
          <w:szCs w:val="24"/>
        </w:rP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общего объема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исключен;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4) валюты обязательств по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наличия или отсутствия права регрессного требования гаранта к принципалу, а также иных условий предоставления и исполнения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2 ст. 108.2 излагается в новой редакции (</w:t>
            </w:r>
            <w:hyperlink r:id="rId1498"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499"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Программа государственных гарантий Российской Федерации в иностранной валюте является приложением к федеральному </w:t>
      </w:r>
      <w:hyperlink r:id="rId1500" w:history="1">
        <w:r w:rsidRPr="00D04B2D">
          <w:rPr>
            <w:rFonts w:ascii="Times New Roman" w:hAnsi="Times New Roman" w:cs="Times New Roman"/>
            <w:color w:val="0000FF"/>
            <w:sz w:val="24"/>
            <w:szCs w:val="24"/>
          </w:rPr>
          <w:t>закону</w:t>
        </w:r>
      </w:hyperlink>
      <w:r w:rsidRPr="00D04B2D">
        <w:rPr>
          <w:rFonts w:ascii="Times New Roman" w:hAnsi="Times New Roman" w:cs="Times New Roman"/>
          <w:sz w:val="24"/>
          <w:szCs w:val="24"/>
        </w:rPr>
        <w:t xml:space="preserve">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108.2 </w:t>
            </w:r>
            <w:hyperlink r:id="rId1501"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108.2. Программа государственных внешних заимствований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Программой государственных внешних заимствований субъекта Российской Федерации определяются: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108.3. Программа государственных гарантий субъекта Российской Федерации, муниципальных гарантий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5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валюта обязательств по гарантиям и обеспечиваемым ими обязательствам;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общий объем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наличие (отсутствие) права регрессного требования гаранта к принципалам;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иные условия предоставления и исполнения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Государственная гарантия субъекта Российской Федерации, муниципальная гарантия предоставляются и исполняются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108.4 </w:t>
            </w:r>
            <w:hyperlink r:id="rId1504"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108.4. Программа муниципальных внешних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5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Программой муниципальных внешних заимствований определяются: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109. Ратификация договоров о государственных внешних заимствованиях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03.08.2018 N 328-ФЗ)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507" w:history="1">
        <w:r w:rsidRPr="00D04B2D">
          <w:rPr>
            <w:rFonts w:ascii="Times New Roman" w:hAnsi="Times New Roman" w:cs="Times New Roman"/>
            <w:color w:val="0000FF"/>
            <w:sz w:val="24"/>
            <w:szCs w:val="24"/>
          </w:rPr>
          <w:t>статьей 15</w:t>
        </w:r>
      </w:hyperlink>
      <w:r w:rsidRPr="00D04B2D">
        <w:rPr>
          <w:rFonts w:ascii="Times New Roman" w:hAnsi="Times New Roman" w:cs="Times New Roman"/>
          <w:sz w:val="24"/>
          <w:szCs w:val="24"/>
        </w:rPr>
        <w:t xml:space="preserve"> Федерального закона от 15 июля 1995 года N 101-ФЗ "О международных договорах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110. Программа государственных внутренних заимствований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1509" w:history="1">
        <w:r w:rsidRPr="00D04B2D">
          <w:rPr>
            <w:rFonts w:ascii="Times New Roman" w:hAnsi="Times New Roman" w:cs="Times New Roman"/>
            <w:color w:val="0000FF"/>
            <w:sz w:val="24"/>
            <w:szCs w:val="24"/>
          </w:rPr>
          <w:t>Программа</w:t>
        </w:r>
      </w:hyperlink>
      <w:r w:rsidRPr="00D04B2D">
        <w:rPr>
          <w:rFonts w:ascii="Times New Roman" w:hAnsi="Times New Roman" w:cs="Times New Roman"/>
          <w:sz w:val="24"/>
          <w:szCs w:val="24"/>
        </w:rP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Проведение в соответствии со </w:t>
      </w:r>
      <w:hyperlink w:anchor="P3107" w:history="1">
        <w:r w:rsidRPr="00D04B2D">
          <w:rPr>
            <w:rFonts w:ascii="Times New Roman" w:hAnsi="Times New Roman" w:cs="Times New Roman"/>
            <w:color w:val="0000FF"/>
            <w:sz w:val="24"/>
            <w:szCs w:val="24"/>
          </w:rPr>
          <w:t>статьей 105</w:t>
        </w:r>
      </w:hyperlink>
      <w:r w:rsidRPr="00D04B2D">
        <w:rPr>
          <w:rFonts w:ascii="Times New Roman" w:hAnsi="Times New Roman" w:cs="Times New Roman"/>
          <w:sz w:val="24"/>
          <w:szCs w:val="24"/>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510" w:history="1">
        <w:r w:rsidRPr="00D04B2D">
          <w:rPr>
            <w:rFonts w:ascii="Times New Roman" w:hAnsi="Times New Roman" w:cs="Times New Roman"/>
            <w:color w:val="0000FF"/>
            <w:sz w:val="24"/>
            <w:szCs w:val="24"/>
          </w:rPr>
          <w:t>закону</w:t>
        </w:r>
      </w:hyperlink>
      <w:r w:rsidRPr="00D04B2D">
        <w:rPr>
          <w:rFonts w:ascii="Times New Roman" w:hAnsi="Times New Roman" w:cs="Times New Roman"/>
          <w:sz w:val="24"/>
          <w:szCs w:val="24"/>
        </w:rPr>
        <w:t xml:space="preserve">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110.1 (в ред. ФЗ от 02.08.2019 N 278-ФЗ) </w:t>
            </w:r>
            <w:hyperlink r:id="rId1511"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110.1. Программа государственных внутренних заимствований субъекта Российской Федерации (муниципальных внутренних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Проведение в соответствии со </w:t>
      </w:r>
      <w:hyperlink w:anchor="P3107" w:history="1">
        <w:r w:rsidRPr="00D04B2D">
          <w:rPr>
            <w:rFonts w:ascii="Times New Roman" w:hAnsi="Times New Roman" w:cs="Times New Roman"/>
            <w:color w:val="0000FF"/>
            <w:sz w:val="24"/>
            <w:szCs w:val="24"/>
          </w:rPr>
          <w:t>статьей 105</w:t>
        </w:r>
      </w:hyperlink>
      <w:r w:rsidRPr="00D04B2D">
        <w:rPr>
          <w:rFonts w:ascii="Times New Roman" w:hAnsi="Times New Roman" w:cs="Times New Roman"/>
          <w:sz w:val="24"/>
          <w:szCs w:val="24"/>
        </w:rP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5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1 ст.110.2 излагается в новой редакции (</w:t>
            </w:r>
            <w:hyperlink r:id="rId151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15"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1516" w:history="1">
        <w:r w:rsidRPr="00D04B2D">
          <w:rPr>
            <w:rFonts w:ascii="Times New Roman" w:hAnsi="Times New Roman" w:cs="Times New Roman"/>
            <w:color w:val="0000FF"/>
            <w:sz w:val="24"/>
            <w:szCs w:val="24"/>
          </w:rPr>
          <w:t>Программа</w:t>
        </w:r>
      </w:hyperlink>
      <w:r w:rsidRPr="00D04B2D">
        <w:rPr>
          <w:rFonts w:ascii="Times New Roman" w:hAnsi="Times New Roman" w:cs="Times New Roman"/>
          <w:sz w:val="24"/>
          <w:szCs w:val="24"/>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общего объема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исключен;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наличия или отсутствия права регрессного требования гаранта к принципалу, а также иных условий предоставления и исполнения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5 в ред. Федерального </w:t>
      </w:r>
      <w:hyperlink r:id="rId15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2 ст. 110 излагается в новой редакции (</w:t>
            </w:r>
            <w:hyperlink r:id="rId1519"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миллиард рублей - для государственных гарантий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10 миллионов рублей - для государственных гарантий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100 тысяч рублей - для муниципальных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01.01.2021  ст. 111  утрачивает силу (</w:t>
            </w:r>
            <w:hyperlink r:id="rId1520"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76" w:name="P3332"/>
      <w:bookmarkEnd w:id="176"/>
      <w:r w:rsidRPr="00D04B2D">
        <w:rPr>
          <w:rFonts w:ascii="Times New Roman" w:hAnsi="Times New Roman" w:cs="Times New Roman"/>
          <w:sz w:val="24"/>
          <w:szCs w:val="24"/>
        </w:rPr>
        <w:t>Статья 111. Объем расходов на обслуживание государственного долга субъекта Российской Федерации или муниципального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52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1522"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05.08.2000 N 116-ФЗ)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524"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03.12.2012 </w:t>
      </w:r>
      <w:hyperlink r:id="rId1525"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утратила силу. - Федеральный </w:t>
      </w:r>
      <w:hyperlink r:id="rId152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01.01.2021 ст. 112 утрачивает силу (</w:t>
            </w:r>
            <w:hyperlink r:id="rId1527"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77" w:name="P3342"/>
      <w:bookmarkEnd w:id="177"/>
      <w:r w:rsidRPr="00D04B2D">
        <w:rPr>
          <w:rFonts w:ascii="Times New Roman" w:hAnsi="Times New Roman" w:cs="Times New Roman"/>
          <w:sz w:val="24"/>
          <w:szCs w:val="24"/>
        </w:rP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Если при исполнении бюджета субъекта Российской Федерации, местного бюджета нарушаются предельные значения, указанные в </w:t>
      </w:r>
      <w:hyperlink w:anchor="P3131" w:history="1">
        <w:r w:rsidRPr="00D04B2D">
          <w:rPr>
            <w:rFonts w:ascii="Times New Roman" w:hAnsi="Times New Roman" w:cs="Times New Roman"/>
            <w:color w:val="0000FF"/>
            <w:sz w:val="24"/>
            <w:szCs w:val="24"/>
          </w:rPr>
          <w:t>статьях 107</w:t>
        </w:r>
      </w:hyperlink>
      <w:r w:rsidRPr="00D04B2D">
        <w:rPr>
          <w:rFonts w:ascii="Times New Roman" w:hAnsi="Times New Roman" w:cs="Times New Roman"/>
          <w:sz w:val="24"/>
          <w:szCs w:val="24"/>
        </w:rPr>
        <w:t xml:space="preserve"> и </w:t>
      </w:r>
      <w:hyperlink w:anchor="P3332" w:history="1">
        <w:r w:rsidRPr="00D04B2D">
          <w:rPr>
            <w:rFonts w:ascii="Times New Roman" w:hAnsi="Times New Roman" w:cs="Times New Roman"/>
            <w:color w:val="0000FF"/>
            <w:sz w:val="24"/>
            <w:szCs w:val="24"/>
          </w:rPr>
          <w:t>111</w:t>
        </w:r>
      </w:hyperlink>
      <w:r w:rsidRPr="00D04B2D">
        <w:rPr>
          <w:rFonts w:ascii="Times New Roman" w:hAnsi="Times New Roman" w:cs="Times New Roman"/>
          <w:sz w:val="24"/>
          <w:szCs w:val="24"/>
        </w:rP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78" w:name="P3348"/>
      <w:bookmarkEnd w:id="178"/>
      <w:r w:rsidRPr="00D04B2D">
        <w:rPr>
          <w:rFonts w:ascii="Times New Roman" w:hAnsi="Times New Roman" w:cs="Times New Roman"/>
          <w:sz w:val="24"/>
          <w:szCs w:val="24"/>
        </w:rPr>
        <w:t>Статья 112.1. Просроченная задолженность по долговым обязательствам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5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w:t>
      </w:r>
      <w:r w:rsidRPr="00D04B2D">
        <w:rPr>
          <w:rFonts w:ascii="Times New Roman" w:hAnsi="Times New Roman" w:cs="Times New Roman"/>
          <w:sz w:val="24"/>
          <w:szCs w:val="24"/>
        </w:rPr>
        <w:lastRenderedPageBreak/>
        <w:t>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79" w:name="P3354"/>
      <w:bookmarkEnd w:id="179"/>
      <w:r w:rsidRPr="00D04B2D">
        <w:rPr>
          <w:rFonts w:ascii="Times New Roman" w:hAnsi="Times New Roman" w:cs="Times New Roman"/>
          <w:sz w:val="24"/>
          <w:szCs w:val="24"/>
        </w:rP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53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532"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05.08.2000 N 116-ФЗ)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5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180" w:name="P3360"/>
      <w:bookmarkEnd w:id="180"/>
      <w:r w:rsidRPr="00D04B2D">
        <w:rPr>
          <w:rFonts w:ascii="Times New Roman" w:hAnsi="Times New Roman" w:cs="Times New Roman"/>
          <w:sz w:val="24"/>
          <w:szCs w:val="24"/>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53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536"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53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538"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181" w:name="P3364"/>
      <w:bookmarkEnd w:id="181"/>
      <w:r w:rsidRPr="00D04B2D">
        <w:rPr>
          <w:rFonts w:ascii="Times New Roman" w:hAnsi="Times New Roman" w:cs="Times New Roman"/>
          <w:sz w:val="24"/>
          <w:szCs w:val="24"/>
        </w:rP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w:t>
      </w:r>
      <w:r w:rsidRPr="00D04B2D">
        <w:rPr>
          <w:rFonts w:ascii="Times New Roman" w:hAnsi="Times New Roman" w:cs="Times New Roman"/>
          <w:sz w:val="24"/>
          <w:szCs w:val="24"/>
        </w:rPr>
        <w:lastRenderedPageBreak/>
        <w:t>величину основного долга (рассчитанную в денежном выражении) по погашаемым таким образом обязательствам.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Исполнение обязательств по указанным государственным ценным бумагам Российской Федерации учитывается в соответствии с </w:t>
      </w:r>
      <w:hyperlink w:anchor="P3360"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3364"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5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с 1 января 2008 года. - Федеральный </w:t>
      </w:r>
      <w:hyperlink r:id="rId154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114. Предельные объемы размещения государственных и муниципальных ценных бумаг</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315" w:history="1">
        <w:r w:rsidRPr="00D04B2D">
          <w:rPr>
            <w:rFonts w:ascii="Times New Roman" w:hAnsi="Times New Roman" w:cs="Times New Roman"/>
            <w:color w:val="0000FF"/>
            <w:sz w:val="24"/>
            <w:szCs w:val="24"/>
          </w:rPr>
          <w:t>пунктом 14 статьи 241</w:t>
        </w:r>
      </w:hyperlink>
      <w:r w:rsidRPr="00D04B2D">
        <w:rPr>
          <w:rFonts w:ascii="Times New Roman" w:hAnsi="Times New Roman" w:cs="Times New Roman"/>
          <w:sz w:val="24"/>
          <w:szCs w:val="24"/>
        </w:rPr>
        <w:t xml:space="preserve"> настоящего Кодекса, с его превышением.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26.12.2014 </w:t>
      </w:r>
      <w:hyperlink r:id="rId1544" w:history="1">
        <w:r w:rsidRPr="00D04B2D">
          <w:rPr>
            <w:rFonts w:ascii="Times New Roman" w:hAnsi="Times New Roman" w:cs="Times New Roman"/>
            <w:color w:val="0000FF"/>
            <w:sz w:val="24"/>
            <w:szCs w:val="24"/>
          </w:rPr>
          <w:t>N 449-ФЗ</w:t>
        </w:r>
      </w:hyperlink>
      <w:r w:rsidRPr="00D04B2D">
        <w:rPr>
          <w:rFonts w:ascii="Times New Roman" w:hAnsi="Times New Roman" w:cs="Times New Roman"/>
          <w:sz w:val="24"/>
          <w:szCs w:val="24"/>
        </w:rPr>
        <w:t xml:space="preserve">, от 02.08.2019 </w:t>
      </w:r>
      <w:hyperlink r:id="rId1545"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15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154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115 излагается в новой редакции (</w:t>
            </w:r>
            <w:hyperlink r:id="rId1548"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49"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82" w:name="P3383"/>
      <w:bookmarkEnd w:id="182"/>
      <w:r w:rsidRPr="00D04B2D">
        <w:rPr>
          <w:rFonts w:ascii="Times New Roman" w:hAnsi="Times New Roman" w:cs="Times New Roman"/>
          <w:sz w:val="24"/>
          <w:szCs w:val="24"/>
        </w:rPr>
        <w:t>Статья 115. Государственные и муниципальные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Государственная или муниципальная гарантия может обеспечивать: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надлежащее исполнение принципалом его обязательства перед бенефициаром (основного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возмещение ущерба, образовавшегося при наступлении гарантийного случая некоммерческого характера.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Условия государственной или муниципальной гарантии не могут быть изменены гарантом без согласия бенефициара.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Гарант имеет право отозвать государственную или муниципальную гарантию только </w:t>
      </w:r>
      <w:r w:rsidRPr="00D04B2D">
        <w:rPr>
          <w:rFonts w:ascii="Times New Roman" w:hAnsi="Times New Roman" w:cs="Times New Roman"/>
          <w:sz w:val="24"/>
          <w:szCs w:val="24"/>
        </w:rPr>
        <w:lastRenderedPageBreak/>
        <w:t>по основаниям, указанным в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Письменная форма государственной или муниципальной гарантии является обязательной.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Несоблюдение письменной формы государственной или муниципальной гарантии влечет ее недействительность (ничтожность).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государственной или муниципальной гарантии должны быть указаны: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обязательство, в обеспечение которого выдается гарантия;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обязательств гаранта по гарантии и предельная сумма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гарантийного случая;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наименование принципала;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безотзывность гарантии или условия ее отзыва;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основания для выдачи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вступление в силу (дата выдачи)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 действия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исполнения гарантом обязательств по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 действия государственной или муниципальной гарантии определяется условиями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D04B2D" w:rsidRPr="00D04B2D" w:rsidRDefault="00D04B2D" w:rsidP="00D04B2D">
      <w:pPr>
        <w:pStyle w:val="ConsPlusNormal"/>
        <w:ind w:firstLine="540"/>
        <w:jc w:val="both"/>
        <w:rPr>
          <w:rFonts w:ascii="Times New Roman" w:hAnsi="Times New Roman" w:cs="Times New Roman"/>
          <w:sz w:val="24"/>
          <w:szCs w:val="24"/>
        </w:rPr>
      </w:pPr>
      <w:bookmarkStart w:id="183" w:name="P3415"/>
      <w:bookmarkEnd w:id="183"/>
      <w:r w:rsidRPr="00D04B2D">
        <w:rPr>
          <w:rFonts w:ascii="Times New Roman" w:hAnsi="Times New Roman" w:cs="Times New Roman"/>
          <w:sz w:val="24"/>
          <w:szCs w:val="24"/>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требование предъявлено гаранту по окончании определенного в гарантии срока;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требование или приложенные к нему документы не соответствуют условиям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бенефициар отказался принять надлежащее исполнение обязательств принципала, предложенное принципалом или третьими лицами.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Гарант должен уведомить бенефициара об отказе удовлетворить его требование.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w:t>
      </w:r>
      <w:r w:rsidRPr="00D04B2D">
        <w:rPr>
          <w:rFonts w:ascii="Times New Roman" w:hAnsi="Times New Roman" w:cs="Times New Roman"/>
          <w:sz w:val="24"/>
          <w:szCs w:val="24"/>
        </w:rPr>
        <w:lastRenderedPageBreak/>
        <w:t>право на эти возражения даже в том случае, если принципал от них отказался или признал свой долг.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Обязательство гаранта перед бенефициаром по государственной или муниципальной гарантии прекращается: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уплатой гарантом бенефициару суммы, определенной гарантией;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истечением определенного в гарантии срока, на который она выдана;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исполнения в полном объеме принципалом или третьими лицами обязательств принципала, обеспеченных гарантией;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если обязательство принципала, в обеспечение которого предоставлена гарантия, не возникло;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иных случаях, установленных гарантией.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Гарант, которому стало известно о прекращении гарантии, должен уведомить об этом принципала.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115.1 излагается в новой редакции (</w:t>
            </w:r>
            <w:hyperlink r:id="rId155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52"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84" w:name="P3438"/>
      <w:bookmarkEnd w:id="184"/>
      <w:r w:rsidRPr="00D04B2D">
        <w:rPr>
          <w:rFonts w:ascii="Times New Roman" w:hAnsi="Times New Roman" w:cs="Times New Roman"/>
          <w:sz w:val="24"/>
          <w:szCs w:val="24"/>
        </w:rP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55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w:t>
      </w:r>
      <w:r w:rsidRPr="00D04B2D">
        <w:rPr>
          <w:rFonts w:ascii="Times New Roman" w:hAnsi="Times New Roman" w:cs="Times New Roman"/>
          <w:sz w:val="24"/>
          <w:szCs w:val="24"/>
        </w:rPr>
        <w:lastRenderedPageBreak/>
        <w:t>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3383" w:history="1">
        <w:r w:rsidRPr="00D04B2D">
          <w:rPr>
            <w:rFonts w:ascii="Times New Roman" w:hAnsi="Times New Roman" w:cs="Times New Roman"/>
            <w:color w:val="0000FF"/>
            <w:sz w:val="24"/>
            <w:szCs w:val="24"/>
          </w:rPr>
          <w:t>статьей 115</w:t>
        </w:r>
      </w:hyperlink>
      <w:r w:rsidRPr="00D04B2D">
        <w:rPr>
          <w:rFonts w:ascii="Times New Roman" w:hAnsi="Times New Roman" w:cs="Times New Roman"/>
          <w:sz w:val="24"/>
          <w:szCs w:val="24"/>
        </w:rPr>
        <w:t xml:space="preserve"> настоящего Кодекса для требований бенефициара.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D04B2D" w:rsidRPr="00D04B2D" w:rsidRDefault="00D04B2D" w:rsidP="00D04B2D">
      <w:pPr>
        <w:pStyle w:val="ConsPlusNormal"/>
        <w:ind w:firstLine="540"/>
        <w:jc w:val="both"/>
        <w:rPr>
          <w:rFonts w:ascii="Times New Roman" w:hAnsi="Times New Roman" w:cs="Times New Roman"/>
          <w:sz w:val="24"/>
          <w:szCs w:val="24"/>
        </w:rPr>
      </w:pPr>
      <w:bookmarkStart w:id="185" w:name="P3445"/>
      <w:bookmarkEnd w:id="185"/>
      <w:r w:rsidRPr="00D04B2D">
        <w:rPr>
          <w:rFonts w:ascii="Times New Roman" w:hAnsi="Times New Roman" w:cs="Times New Roman"/>
          <w:sz w:val="24"/>
          <w:szCs w:val="24"/>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Удержание принципалом гарантии в случае, установленном </w:t>
      </w:r>
      <w:hyperlink w:anchor="P3445" w:history="1">
        <w:r w:rsidRPr="00D04B2D">
          <w:rPr>
            <w:rFonts w:ascii="Times New Roman" w:hAnsi="Times New Roman" w:cs="Times New Roman"/>
            <w:color w:val="0000FF"/>
            <w:sz w:val="24"/>
            <w:szCs w:val="24"/>
          </w:rPr>
          <w:t>абзацем вторым</w:t>
        </w:r>
      </w:hyperlink>
      <w:r w:rsidRPr="00D04B2D">
        <w:rPr>
          <w:rFonts w:ascii="Times New Roman" w:hAnsi="Times New Roman" w:cs="Times New Roman"/>
          <w:sz w:val="24"/>
          <w:szCs w:val="24"/>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3383" w:history="1">
        <w:r w:rsidRPr="00D04B2D">
          <w:rPr>
            <w:rFonts w:ascii="Times New Roman" w:hAnsi="Times New Roman" w:cs="Times New Roman"/>
            <w:color w:val="0000FF"/>
            <w:sz w:val="24"/>
            <w:szCs w:val="24"/>
          </w:rPr>
          <w:t>статьи 115</w:t>
        </w:r>
      </w:hyperlink>
      <w:r w:rsidRPr="00D04B2D">
        <w:rPr>
          <w:rFonts w:ascii="Times New Roman" w:hAnsi="Times New Roman" w:cs="Times New Roman"/>
          <w:sz w:val="24"/>
          <w:szCs w:val="24"/>
        </w:rPr>
        <w:t xml:space="preserve"> настоящего Кодекса, если иное не вытекает из настоящей статьи, особенностей и существа данного вида гарантии.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Кодекс дополняется ст. 115.1-1 (</w:t>
            </w:r>
            <w:hyperlink r:id="rId155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55"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наименование ст. 115-2 вносятся изменения (</w:t>
            </w:r>
            <w:hyperlink r:id="rId1556"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57"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86" w:name="P3453"/>
      <w:bookmarkEnd w:id="186"/>
      <w:r w:rsidRPr="00D04B2D">
        <w:rPr>
          <w:rFonts w:ascii="Times New Roman" w:hAnsi="Times New Roman" w:cs="Times New Roman"/>
          <w:sz w:val="24"/>
          <w:szCs w:val="24"/>
        </w:rPr>
        <w:t>Статья 115.2. Порядок и условия предоставления государственных и муниципальных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55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1 ст. 115-2 вносятся изменения (</w:t>
            </w:r>
            <w:hyperlink r:id="rId1559"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60"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проведения анализа финансового состояния принципала;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374" w:history="1">
        <w:r w:rsidRPr="00D04B2D">
          <w:rPr>
            <w:rFonts w:ascii="Times New Roman" w:hAnsi="Times New Roman" w:cs="Times New Roman"/>
            <w:color w:val="0000FF"/>
            <w:sz w:val="24"/>
            <w:szCs w:val="24"/>
          </w:rPr>
          <w:t>статьи 93.2</w:t>
        </w:r>
      </w:hyperlink>
      <w:r w:rsidRPr="00D04B2D">
        <w:rPr>
          <w:rFonts w:ascii="Times New Roman" w:hAnsi="Times New Roman" w:cs="Times New Roman"/>
          <w:sz w:val="24"/>
          <w:szCs w:val="24"/>
        </w:rPr>
        <w:t xml:space="preserve"> настоящего Кодекса и гражданского </w:t>
      </w:r>
      <w:hyperlink r:id="rId1561"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115.2 дополняется п. 1.1 (</w:t>
            </w:r>
            <w:hyperlink r:id="rId1562"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63"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2 ст. 115.2 вносятся изменения (</w:t>
            </w:r>
            <w:hyperlink r:id="rId156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65"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479" w:history="1">
        <w:r w:rsidRPr="00D04B2D">
          <w:rPr>
            <w:rFonts w:ascii="Times New Roman" w:hAnsi="Times New Roman" w:cs="Times New Roman"/>
            <w:color w:val="0000FF"/>
            <w:sz w:val="24"/>
            <w:szCs w:val="24"/>
          </w:rPr>
          <w:t>пунктом 5</w:t>
        </w:r>
      </w:hyperlink>
      <w:r w:rsidRPr="00D04B2D">
        <w:rPr>
          <w:rFonts w:ascii="Times New Roman" w:hAnsi="Times New Roman" w:cs="Times New Roman"/>
          <w:sz w:val="24"/>
          <w:szCs w:val="24"/>
        </w:rP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3 ст. 115.2 излагается в новой редакции (</w:t>
            </w:r>
            <w:hyperlink r:id="rId1567"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68"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Анализ финансового состояния принципала в целях предоставления, а также после </w:t>
      </w:r>
      <w:r w:rsidRPr="00D04B2D">
        <w:rPr>
          <w:rFonts w:ascii="Times New Roman" w:hAnsi="Times New Roman" w:cs="Times New Roman"/>
          <w:sz w:val="24"/>
          <w:szCs w:val="24"/>
        </w:rPr>
        <w:lastRenderedPageBreak/>
        <w:t xml:space="preserve">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479" w:history="1">
        <w:r w:rsidRPr="00D04B2D">
          <w:rPr>
            <w:rFonts w:ascii="Times New Roman" w:hAnsi="Times New Roman" w:cs="Times New Roman"/>
            <w:color w:val="0000FF"/>
            <w:sz w:val="24"/>
            <w:szCs w:val="24"/>
          </w:rPr>
          <w:t>пунктом 5</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4 ст. 115-2 дополняется предложением (</w:t>
            </w:r>
            <w:hyperlink r:id="rId1570"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71"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5 ст. 115-2 излагается в новой редакции (</w:t>
            </w:r>
            <w:hyperlink r:id="rId1572"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73"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87" w:name="P3479"/>
      <w:bookmarkEnd w:id="187"/>
      <w:r w:rsidRPr="00D04B2D">
        <w:rPr>
          <w:rFonts w:ascii="Times New Roman" w:hAnsi="Times New Roman" w:cs="Times New Roman"/>
          <w:sz w:val="24"/>
          <w:szCs w:val="24"/>
        </w:rP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574" w:history="1">
        <w:r w:rsidRPr="00D04B2D">
          <w:rPr>
            <w:rFonts w:ascii="Times New Roman" w:hAnsi="Times New Roman" w:cs="Times New Roman"/>
            <w:color w:val="0000FF"/>
            <w:sz w:val="24"/>
            <w:szCs w:val="24"/>
          </w:rPr>
          <w:t>агента</w:t>
        </w:r>
      </w:hyperlink>
      <w:r w:rsidRPr="00D04B2D">
        <w:rPr>
          <w:rFonts w:ascii="Times New Roman" w:hAnsi="Times New Roman" w:cs="Times New Roman"/>
          <w:sz w:val="24"/>
          <w:szCs w:val="24"/>
        </w:rP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Кодекс дополняется ст. 115. 3 (</w:t>
            </w:r>
            <w:hyperlink r:id="rId1576"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77"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наименование ст. 116 вносятся изменения (</w:t>
            </w:r>
            <w:hyperlink r:id="rId1578"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79"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116. Предоставление государственных гарантий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1 ст. 116  вносятся изменения (</w:t>
            </w:r>
            <w:hyperlink r:id="rId158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82"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58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федеральном бюджете на </w:t>
      </w:r>
      <w:r w:rsidRPr="00D04B2D">
        <w:rPr>
          <w:rFonts w:ascii="Times New Roman" w:hAnsi="Times New Roman" w:cs="Times New Roman"/>
          <w:sz w:val="24"/>
          <w:szCs w:val="24"/>
        </w:rPr>
        <w:lastRenderedPageBreak/>
        <w:t>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лицо, в обеспечение исполнения обязательств которого предоставляется государственная гарантия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предел обязательств по государственной гарантии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основные условия государственной гарантии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88" w:name="P3497"/>
      <w:bookmarkEnd w:id="188"/>
      <w:r w:rsidRPr="00D04B2D">
        <w:rPr>
          <w:rFonts w:ascii="Times New Roman" w:hAnsi="Times New Roman" w:cs="Times New Roman"/>
          <w:sz w:val="24"/>
          <w:szCs w:val="24"/>
        </w:rP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Министерство финансов Российской Федерации вправе предоставить должностным лицам агента, привлеченного в соответствии с </w:t>
      </w:r>
      <w:hyperlink w:anchor="P3479" w:history="1">
        <w:r w:rsidRPr="00D04B2D">
          <w:rPr>
            <w:rFonts w:ascii="Times New Roman" w:hAnsi="Times New Roman" w:cs="Times New Roman"/>
            <w:color w:val="0000FF"/>
            <w:sz w:val="24"/>
            <w:szCs w:val="24"/>
          </w:rPr>
          <w:t>пунктом 5 статьи 115.2</w:t>
        </w:r>
      </w:hyperlink>
      <w:r w:rsidRPr="00D04B2D">
        <w:rPr>
          <w:rFonts w:ascii="Times New Roman" w:hAnsi="Times New Roman" w:cs="Times New Roman"/>
          <w:sz w:val="24"/>
          <w:szCs w:val="24"/>
        </w:rP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497"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58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3 ст. 116  излагается в новой редакции (</w:t>
            </w:r>
            <w:hyperlink r:id="rId1586"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87"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5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5. Предоставление и исполнение государственной гарантии Российской Федерации подлежат отражению в </w:t>
      </w:r>
      <w:hyperlink r:id="rId1589" w:history="1">
        <w:r w:rsidRPr="00D04B2D">
          <w:rPr>
            <w:rFonts w:ascii="Times New Roman" w:hAnsi="Times New Roman" w:cs="Times New Roman"/>
            <w:color w:val="0000FF"/>
            <w:sz w:val="24"/>
            <w:szCs w:val="24"/>
          </w:rPr>
          <w:t>Государственной долговой книге</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6 ст. 116 излагается в новой редакции (</w:t>
            </w:r>
            <w:hyperlink r:id="rId1590"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91"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7 ст. 116 вносятся изменения (</w:t>
            </w:r>
            <w:hyperlink r:id="rId1592"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93"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5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наименование ст. 117 вносятся изменения (</w:t>
            </w:r>
            <w:hyperlink r:id="rId1595"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96"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117. Предоставление государственных гарантий субъектов Российской Федерации, муниципальных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w:t>
      </w:r>
      <w:r w:rsidRPr="00D04B2D">
        <w:rPr>
          <w:rFonts w:ascii="Times New Roman" w:hAnsi="Times New Roman" w:cs="Times New Roman"/>
          <w:sz w:val="24"/>
          <w:szCs w:val="24"/>
        </w:rPr>
        <w:lastRenderedPageBreak/>
        <w:t>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4 ст. 117 излагается в новой редакции (</w:t>
            </w:r>
            <w:hyperlink r:id="rId1599"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600"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3078" w:history="1">
        <w:r w:rsidRPr="00D04B2D">
          <w:rPr>
            <w:rFonts w:ascii="Times New Roman" w:hAnsi="Times New Roman" w:cs="Times New Roman"/>
            <w:color w:val="0000FF"/>
            <w:sz w:val="24"/>
            <w:szCs w:val="24"/>
          </w:rPr>
          <w:t>пунктом 4 статьи 104</w:t>
        </w:r>
      </w:hyperlink>
      <w:r w:rsidRPr="00D04B2D">
        <w:rPr>
          <w:rFonts w:ascii="Times New Roman" w:hAnsi="Times New Roman" w:cs="Times New Roman"/>
          <w:sz w:val="24"/>
          <w:szCs w:val="24"/>
        </w:rP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3078" w:history="1">
        <w:r w:rsidRPr="00D04B2D">
          <w:rPr>
            <w:rFonts w:ascii="Times New Roman" w:hAnsi="Times New Roman" w:cs="Times New Roman"/>
            <w:color w:val="0000FF"/>
            <w:sz w:val="24"/>
            <w:szCs w:val="24"/>
          </w:rPr>
          <w:t>пунктом 4 статьи 104</w:t>
        </w:r>
      </w:hyperlink>
      <w:r w:rsidRPr="00D04B2D">
        <w:rPr>
          <w:rFonts w:ascii="Times New Roman" w:hAnsi="Times New Roman" w:cs="Times New Roman"/>
          <w:sz w:val="24"/>
          <w:szCs w:val="24"/>
        </w:rPr>
        <w:t xml:space="preserve"> настоящего Кодекса, включается в состав муниципального долга как вид долгового обязательства.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и исполнение муниципальной гарантии подлежит отражению в муниципальной долговой книге.</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6 ст. 117 излагается в новой редакции (</w:t>
            </w:r>
            <w:hyperlink r:id="rId1603"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604"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117 дополняется п.7 (</w:t>
            </w:r>
            <w:hyperlink r:id="rId1605"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606"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118. Утратила силу. - Федеральный </w:t>
      </w:r>
      <w:hyperlink r:id="rId160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28.12.2004 N 182-ФЗ.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119. Обслуживание государственного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w:t>
      </w:r>
      <w:r w:rsidRPr="00D04B2D">
        <w:rPr>
          <w:rFonts w:ascii="Times New Roman" w:hAnsi="Times New Roman" w:cs="Times New Roman"/>
          <w:sz w:val="24"/>
          <w:szCs w:val="24"/>
        </w:rPr>
        <w:lastRenderedPageBreak/>
        <w:t>средств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bookmarkStart w:id="189" w:name="P3545"/>
      <w:bookmarkEnd w:id="189"/>
      <w:r w:rsidRPr="00D04B2D">
        <w:rPr>
          <w:rFonts w:ascii="Times New Roman" w:hAnsi="Times New Roman" w:cs="Times New Roman"/>
          <w:sz w:val="24"/>
          <w:szCs w:val="24"/>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90" w:name="P3546"/>
      <w:bookmarkEnd w:id="190"/>
      <w:r w:rsidRPr="00D04B2D">
        <w:rPr>
          <w:rFonts w:ascii="Times New Roman" w:hAnsi="Times New Roman" w:cs="Times New Roman"/>
          <w:sz w:val="24"/>
          <w:szCs w:val="24"/>
        </w:rPr>
        <w:t xml:space="preserve">3. Центральный банк Российской Федерации осуществляет функции генерального </w:t>
      </w:r>
      <w:hyperlink w:anchor="P4704" w:history="1">
        <w:r w:rsidRPr="00D04B2D">
          <w:rPr>
            <w:rFonts w:ascii="Times New Roman" w:hAnsi="Times New Roman" w:cs="Times New Roman"/>
            <w:color w:val="0000FF"/>
            <w:sz w:val="24"/>
            <w:szCs w:val="24"/>
          </w:rPr>
          <w:t>агента</w:t>
        </w:r>
      </w:hyperlink>
      <w:r w:rsidRPr="00D04B2D">
        <w:rPr>
          <w:rFonts w:ascii="Times New Roman" w:hAnsi="Times New Roman" w:cs="Times New Roman"/>
          <w:sz w:val="24"/>
          <w:szCs w:val="24"/>
        </w:rPr>
        <w:t xml:space="preserve">, указанные в </w:t>
      </w:r>
      <w:hyperlink w:anchor="P3545"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безвозмездно.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120. Учет и регистрация государственных и муниципальных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614" w:history="1">
        <w:r w:rsidRPr="00D04B2D">
          <w:rPr>
            <w:rFonts w:ascii="Times New Roman" w:hAnsi="Times New Roman" w:cs="Times New Roman"/>
            <w:color w:val="0000FF"/>
            <w:sz w:val="24"/>
            <w:szCs w:val="24"/>
          </w:rPr>
          <w:t>Государственная долговая книга</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121. Государственная долговая книга Российской Федерации, государственная долговая книга субъекта Российской Федерации, муниципальная </w:t>
      </w:r>
      <w:r w:rsidRPr="00D04B2D">
        <w:rPr>
          <w:rFonts w:ascii="Times New Roman" w:hAnsi="Times New Roman" w:cs="Times New Roman"/>
          <w:sz w:val="24"/>
          <w:szCs w:val="24"/>
        </w:rPr>
        <w:lastRenderedPageBreak/>
        <w:t>долговая книга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Ведение </w:t>
      </w:r>
      <w:hyperlink r:id="rId1616" w:history="1">
        <w:r w:rsidRPr="00D04B2D">
          <w:rPr>
            <w:rFonts w:ascii="Times New Roman" w:hAnsi="Times New Roman" w:cs="Times New Roman"/>
            <w:color w:val="0000FF"/>
            <w:sz w:val="24"/>
            <w:szCs w:val="24"/>
          </w:rPr>
          <w:t>Государственной долговой книги</w:t>
        </w:r>
      </w:hyperlink>
      <w:r w:rsidRPr="00D04B2D">
        <w:rPr>
          <w:rFonts w:ascii="Times New Roman" w:hAnsi="Times New Roman" w:cs="Times New Roman"/>
          <w:sz w:val="24"/>
          <w:szCs w:val="24"/>
        </w:rPr>
        <w:t xml:space="preserve"> Российской Федерации осуществляет Министерство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28.12.2017 </w:t>
      </w:r>
      <w:hyperlink r:id="rId1619"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 xml:space="preserve">, от 02.08.2019 </w:t>
      </w:r>
      <w:hyperlink r:id="rId1620"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2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Состав информации, </w:t>
      </w:r>
      <w:hyperlink r:id="rId1622"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62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62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629"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и сроки ее передачи устанавливаются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Об особенностях эмиссии и обращения государственных (муниципальных) ценных бумаг до 01.01.2021 см. </w:t>
            </w:r>
            <w:hyperlink r:id="rId1631" w:history="1">
              <w:r w:rsidRPr="00D04B2D">
                <w:rPr>
                  <w:rFonts w:ascii="Times New Roman" w:hAnsi="Times New Roman" w:cs="Times New Roman"/>
                  <w:color w:val="0000FF"/>
                  <w:sz w:val="24"/>
                  <w:szCs w:val="24"/>
                </w:rPr>
                <w:t>ст. 5</w:t>
              </w:r>
            </w:hyperlink>
            <w:r w:rsidRPr="00D04B2D">
              <w:rPr>
                <w:rFonts w:ascii="Times New Roman" w:hAnsi="Times New Roman" w:cs="Times New Roman"/>
                <w:color w:val="392C69"/>
                <w:sz w:val="24"/>
                <w:szCs w:val="24"/>
              </w:rPr>
              <w:t xml:space="preserve"> ФЗ от 02.08.2019 N 278-ФЗ.</w:t>
            </w:r>
          </w:p>
        </w:tc>
      </w:tr>
    </w:tbl>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14.1. ЭМИССИЯ И ОБРАЩЕНИЕ ГОСУДАРСТВЕННЫХ</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(МУНИЦИПАЛЬНЫХ) ЦЕННЫХ БУМАГ</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121.1. Государственные (муниципальные) ценные бумаги и их эмитенты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Государственными ценными бумагами Российской Федерации признаются ценные бумаги, выпущенные от имени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Муниципальными ценными бумагами признаются ценные бумаги, выпущенные от имени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121.2. Виды государственных (муниципальных) ценных бумаг и их выпуск</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121.3. Выпуски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Государственные (муниципальные) ценные бумаги размещаются выпусками.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 выпуске государственных (муниципальных) ценных бумаг могут устанавливаться серии, разряды и номера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w:t>
      </w:r>
      <w:r w:rsidRPr="00D04B2D">
        <w:rPr>
          <w:rFonts w:ascii="Times New Roman" w:hAnsi="Times New Roman" w:cs="Times New Roman"/>
          <w:sz w:val="24"/>
          <w:szCs w:val="24"/>
        </w:rPr>
        <w:lastRenderedPageBreak/>
        <w:t xml:space="preserve">(дополнительному выпуску) ценных бумаг государственный регистрационный номер, сформированный в </w:t>
      </w:r>
      <w:hyperlink r:id="rId163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По именным государственным и муниципальным ценным бумагам реестр владельцев именных ценных бумаг эмитентом не ведется.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121.4. Валюта обязательств, возникших в результате эмиссии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121.5. Генеральные условия эмиссии и обращения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Генеральные условия должны включать указание: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 вид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 форму выпуска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на срочность данного вида ценных бумаг (краткосрочные, среднесрочные, долгосрочные);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4) на валюту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на особенности исполнения обязательств, предусматривающих право на получение иного, чем денежные средства, имущественного эквивалента;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Генеральных условиях может быть указана только одна форма выпуска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121.6. Условия эмиссии и обращения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 вид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на номинальную стоимость одной ценной бумаги в пределах одного выпуска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на порядок размещения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на порядок осуществления прав, удостоверенных государственными (муниципальными) ценными бумагами;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на размер дохода или порядок его расчета;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w:t>
      </w:r>
      <w:r w:rsidRPr="00D04B2D">
        <w:rPr>
          <w:rFonts w:ascii="Times New Roman" w:hAnsi="Times New Roman" w:cs="Times New Roman"/>
          <w:sz w:val="24"/>
          <w:szCs w:val="24"/>
        </w:rPr>
        <w:lastRenderedPageBreak/>
        <w:t>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121.7. Решение об эмиссии выпуска (дополнительного выпуска)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4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наименование эмитента;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дата начала размещения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дата или период размещения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форма выпуска (дополнительного выпуска)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номинальная стоимость одной ценной бумаги;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количество ценных бумаг выпуска (дополнительного выпуска);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дата погашения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Решение о выпуске (дополнительном выпуске) должно быть подписано руководителем эмитента.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121.8. Отчет об итогах эмиссии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4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D04B2D" w:rsidRPr="00D04B2D" w:rsidRDefault="00D04B2D" w:rsidP="00D04B2D">
      <w:pPr>
        <w:pStyle w:val="ConsPlusNormal"/>
        <w:ind w:firstLine="540"/>
        <w:jc w:val="both"/>
        <w:rPr>
          <w:rFonts w:ascii="Times New Roman" w:hAnsi="Times New Roman" w:cs="Times New Roman"/>
          <w:sz w:val="24"/>
          <w:szCs w:val="24"/>
        </w:rPr>
      </w:pPr>
      <w:bookmarkStart w:id="191" w:name="P3691"/>
      <w:bookmarkEnd w:id="191"/>
      <w:r w:rsidRPr="00D04B2D">
        <w:rPr>
          <w:rFonts w:ascii="Times New Roman" w:hAnsi="Times New Roman" w:cs="Times New Roman"/>
          <w:sz w:val="24"/>
          <w:szCs w:val="24"/>
        </w:rP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 порядок размещения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на даты размещения ценных бумаг указанных в </w:t>
      </w:r>
      <w:hyperlink w:anchor="P3691" w:history="1">
        <w:r w:rsidRPr="00D04B2D">
          <w:rPr>
            <w:rFonts w:ascii="Times New Roman" w:hAnsi="Times New Roman" w:cs="Times New Roman"/>
            <w:color w:val="0000FF"/>
            <w:sz w:val="24"/>
            <w:szCs w:val="24"/>
          </w:rPr>
          <w:t>подпункте 1</w:t>
        </w:r>
      </w:hyperlink>
      <w:r w:rsidRPr="00D04B2D">
        <w:rPr>
          <w:rFonts w:ascii="Times New Roman" w:hAnsi="Times New Roman" w:cs="Times New Roman"/>
          <w:sz w:val="24"/>
          <w:szCs w:val="24"/>
        </w:rPr>
        <w:t xml:space="preserve"> настоящего пункта выпусков;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на даты погашения ценных бумаг указанных в </w:t>
      </w:r>
      <w:hyperlink w:anchor="P3691" w:history="1">
        <w:r w:rsidRPr="00D04B2D">
          <w:rPr>
            <w:rFonts w:ascii="Times New Roman" w:hAnsi="Times New Roman" w:cs="Times New Roman"/>
            <w:color w:val="0000FF"/>
            <w:sz w:val="24"/>
            <w:szCs w:val="24"/>
          </w:rPr>
          <w:t>подпункте 1</w:t>
        </w:r>
      </w:hyperlink>
      <w:r w:rsidRPr="00D04B2D">
        <w:rPr>
          <w:rFonts w:ascii="Times New Roman" w:hAnsi="Times New Roman" w:cs="Times New Roman"/>
          <w:sz w:val="24"/>
          <w:szCs w:val="24"/>
        </w:rPr>
        <w:t xml:space="preserve"> настоящего пункта выпусков;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на фактическую цену размещения ценных бумаг (в процентах от номинальной стоимости);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на количество размещенных ценных бумаг указанных в </w:t>
      </w:r>
      <w:hyperlink w:anchor="P3691" w:history="1">
        <w:r w:rsidRPr="00D04B2D">
          <w:rPr>
            <w:rFonts w:ascii="Times New Roman" w:hAnsi="Times New Roman" w:cs="Times New Roman"/>
            <w:color w:val="0000FF"/>
            <w:sz w:val="24"/>
            <w:szCs w:val="24"/>
          </w:rPr>
          <w:t>подпункте 1</w:t>
        </w:r>
      </w:hyperlink>
      <w:r w:rsidRPr="00D04B2D">
        <w:rPr>
          <w:rFonts w:ascii="Times New Roman" w:hAnsi="Times New Roman" w:cs="Times New Roman"/>
          <w:sz w:val="24"/>
          <w:szCs w:val="24"/>
        </w:rPr>
        <w:t xml:space="preserve"> настоящего пункта выпусков;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691" w:history="1">
        <w:r w:rsidRPr="00D04B2D">
          <w:rPr>
            <w:rFonts w:ascii="Times New Roman" w:hAnsi="Times New Roman" w:cs="Times New Roman"/>
            <w:color w:val="0000FF"/>
            <w:sz w:val="24"/>
            <w:szCs w:val="24"/>
          </w:rPr>
          <w:t>подпункте 1</w:t>
        </w:r>
      </w:hyperlink>
      <w:r w:rsidRPr="00D04B2D">
        <w:rPr>
          <w:rFonts w:ascii="Times New Roman" w:hAnsi="Times New Roman" w:cs="Times New Roman"/>
          <w:sz w:val="24"/>
          <w:szCs w:val="24"/>
        </w:rPr>
        <w:t xml:space="preserve"> настоящего пункта выпусков.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Правила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121.9. Раскрытие информации о государственных (муниципальных) ценных бумагах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4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Опубликование указанных в настоящей статье нормативных правовых актов </w:t>
      </w:r>
      <w:r w:rsidRPr="00D04B2D">
        <w:rPr>
          <w:rFonts w:ascii="Times New Roman" w:hAnsi="Times New Roman" w:cs="Times New Roman"/>
          <w:sz w:val="24"/>
          <w:szCs w:val="24"/>
        </w:rPr>
        <w:lastRenderedPageBreak/>
        <w:t>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w:t>
      </w:r>
      <w:hyperlink r:id="rId1643" w:history="1">
        <w:r w:rsidRPr="00D04B2D">
          <w:rPr>
            <w:rFonts w:ascii="Times New Roman" w:hAnsi="Times New Roman" w:cs="Times New Roman"/>
            <w:color w:val="0000FF"/>
            <w:sz w:val="24"/>
            <w:szCs w:val="24"/>
          </w:rPr>
          <w:t>Стандарты</w:t>
        </w:r>
      </w:hyperlink>
      <w:r w:rsidRPr="00D04B2D">
        <w:rPr>
          <w:rFonts w:ascii="Times New Roman" w:hAnsi="Times New Roman" w:cs="Times New Roman"/>
          <w:sz w:val="24"/>
          <w:szCs w:val="24"/>
        </w:rP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w:t>
      </w:r>
      <w:hyperlink r:id="rId1644" w:history="1">
        <w:r w:rsidRPr="00D04B2D">
          <w:rPr>
            <w:rFonts w:ascii="Times New Roman" w:hAnsi="Times New Roman" w:cs="Times New Roman"/>
            <w:color w:val="0000FF"/>
            <w:sz w:val="24"/>
            <w:szCs w:val="24"/>
          </w:rPr>
          <w:t>Стандарты</w:t>
        </w:r>
      </w:hyperlink>
      <w:r w:rsidRPr="00D04B2D">
        <w:rPr>
          <w:rFonts w:ascii="Times New Roman" w:hAnsi="Times New Roman" w:cs="Times New Roman"/>
          <w:sz w:val="24"/>
          <w:szCs w:val="24"/>
        </w:rP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646"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Условия договора страхования ответственности должны содержаться в решении о выпуске (дополнительном выпуске).</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453"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Права требования к гаранту по государственной (муниципальной) гарантии </w:t>
      </w:r>
      <w:r w:rsidRPr="00D04B2D">
        <w:rPr>
          <w:rFonts w:ascii="Times New Roman" w:hAnsi="Times New Roman" w:cs="Times New Roman"/>
          <w:sz w:val="24"/>
          <w:szCs w:val="24"/>
        </w:rPr>
        <w:lastRenderedPageBreak/>
        <w:t>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Гарант по государственной (муниципальной) гарантии несет субсидиарную ответственность по гарантированному им обязательству.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415" w:history="1">
        <w:r w:rsidRPr="00D04B2D">
          <w:rPr>
            <w:rFonts w:ascii="Times New Roman" w:hAnsi="Times New Roman" w:cs="Times New Roman"/>
            <w:color w:val="0000FF"/>
            <w:sz w:val="24"/>
            <w:szCs w:val="24"/>
          </w:rPr>
          <w:t>в случае</w:t>
        </w:r>
      </w:hyperlink>
      <w:r w:rsidRPr="00D04B2D">
        <w:rPr>
          <w:rFonts w:ascii="Times New Roman" w:hAnsi="Times New Roman" w:cs="Times New Roman"/>
          <w:sz w:val="24"/>
          <w:szCs w:val="24"/>
        </w:rPr>
        <w:t>, если последний в соответствии с законодательством Российской Федерации не имеет права на осуществление прав по ценным бумагам.</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192" w:name="P3730"/>
      <w:bookmarkEnd w:id="192"/>
      <w:r w:rsidRPr="00D04B2D">
        <w:rPr>
          <w:rFonts w:ascii="Times New Roman" w:hAnsi="Times New Roman" w:cs="Times New Roman"/>
          <w:sz w:val="24"/>
          <w:szCs w:val="24"/>
        </w:rPr>
        <w:t>Глава 15. ВНЕШНИЕ ДОЛГОВЫЕ ТРЕБОВАНИЯ РОССИЙСКОЙ ФЕДЕРАЦИИ</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122. Внешние долговые требования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732" w:history="1">
        <w:r w:rsidRPr="00D04B2D">
          <w:rPr>
            <w:rFonts w:ascii="Times New Roman" w:hAnsi="Times New Roman" w:cs="Times New Roman"/>
            <w:color w:val="0000FF"/>
            <w:sz w:val="24"/>
            <w:szCs w:val="24"/>
          </w:rPr>
          <w:t>главой 13.2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123. Объем долга иностранных государств и (или) иностранных юридических лиц перед Российской Федерацией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Внешние долговые требования Российской Федерации отражают объем долга </w:t>
      </w:r>
      <w:r w:rsidRPr="00D04B2D">
        <w:rPr>
          <w:rFonts w:ascii="Times New Roman" w:hAnsi="Times New Roman" w:cs="Times New Roman"/>
          <w:sz w:val="24"/>
          <w:szCs w:val="24"/>
        </w:rPr>
        <w:lastRenderedPageBreak/>
        <w:t>иностранных государств и (или) иностранных юридических лиц перед Российской Федерацией.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объемом долга иностранных государств и (или) иностранных юридических лиц перед Российской Федерацией понимается: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732" w:history="1">
        <w:r w:rsidRPr="00D04B2D">
          <w:rPr>
            <w:rFonts w:ascii="Times New Roman" w:hAnsi="Times New Roman" w:cs="Times New Roman"/>
            <w:color w:val="0000FF"/>
            <w:sz w:val="24"/>
            <w:szCs w:val="24"/>
          </w:rPr>
          <w:t>главой 13.2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732" w:history="1">
        <w:r w:rsidRPr="00D04B2D">
          <w:rPr>
            <w:rFonts w:ascii="Times New Roman" w:hAnsi="Times New Roman" w:cs="Times New Roman"/>
            <w:color w:val="0000FF"/>
            <w:sz w:val="24"/>
            <w:szCs w:val="24"/>
          </w:rPr>
          <w:t>главой 13.2</w:t>
        </w:r>
      </w:hyperlink>
      <w:r w:rsidRPr="00D04B2D">
        <w:rPr>
          <w:rFonts w:ascii="Times New Roman" w:hAnsi="Times New Roman" w:cs="Times New Roman"/>
          <w:sz w:val="24"/>
          <w:szCs w:val="24"/>
        </w:rPr>
        <w:t xml:space="preserve"> настоящего Кодекса, осуществляется в порядке, предусмотренном </w:t>
      </w:r>
      <w:hyperlink w:anchor="P2816" w:history="1">
        <w:r w:rsidRPr="00D04B2D">
          <w:rPr>
            <w:rFonts w:ascii="Times New Roman" w:hAnsi="Times New Roman" w:cs="Times New Roman"/>
            <w:color w:val="0000FF"/>
            <w:sz w:val="24"/>
            <w:szCs w:val="24"/>
          </w:rPr>
          <w:t>статьей 96.12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165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124. Утратила силу с 1 января 2008 года. - Федеральный </w:t>
      </w:r>
      <w:hyperlink r:id="rId165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93" w:name="P3759"/>
      <w:bookmarkEnd w:id="193"/>
      <w:r w:rsidRPr="00D04B2D">
        <w:rPr>
          <w:rFonts w:ascii="Times New Roman" w:hAnsi="Times New Roman" w:cs="Times New Roman"/>
          <w:sz w:val="24"/>
          <w:szCs w:val="24"/>
        </w:rPr>
        <w:t>Статья 125. Программа предоставления государственных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 ст. 125 (в ред. ФЗ от 02.08.2019 N 278-ФЗ) </w:t>
            </w:r>
            <w:hyperlink r:id="rId1656"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наименования иностранного государства - получателя государственного финансового кредита и (или) государственного экспортного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целей предоставления государственного финансового кредита и (или) государственного экспортного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основных финансовых условий государственного кредита (указывается только в отношении предоставленных государственных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суммы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периода использования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процентной ставки по кредиту;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периода (срока) возврата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2 - 3 ст. 125 (в ред. ФЗ от 02.08.2019 N 278-ФЗ) </w:t>
            </w:r>
            <w:hyperlink r:id="rId1657" w:history="1">
              <w:r w:rsidRPr="00D04B2D">
                <w:rPr>
                  <w:rFonts w:ascii="Times New Roman" w:hAnsi="Times New Roman" w:cs="Times New Roman"/>
                  <w:color w:val="0000FF"/>
                  <w:sz w:val="24"/>
                  <w:szCs w:val="24"/>
                </w:rPr>
                <w:t>применяются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Порядок предоставления государственных кредитов устанавливается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126 (в ред. ФЗ от 02.08.2019 N 278-ФЗ) </w:t>
            </w:r>
            <w:hyperlink r:id="rId1658"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Соглашения о предоставлении государственных кредитов могут быть заключены (вступают в силу) при соблюдении следующих условий: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759" w:history="1">
        <w:r w:rsidRPr="00D04B2D">
          <w:rPr>
            <w:rFonts w:ascii="Times New Roman" w:hAnsi="Times New Roman" w:cs="Times New Roman"/>
            <w:color w:val="0000FF"/>
            <w:sz w:val="24"/>
            <w:szCs w:val="24"/>
          </w:rPr>
          <w:t>статьей 125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127. Реструктуризация и списание долга иностранного государства и (или) иностранного юридического лица перед Российской Федерацией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194" w:name="P3803"/>
      <w:bookmarkEnd w:id="194"/>
      <w:r w:rsidRPr="00D04B2D">
        <w:rPr>
          <w:rFonts w:ascii="Times New Roman" w:hAnsi="Times New Roman" w:cs="Times New Roman"/>
          <w:sz w:val="24"/>
          <w:szCs w:val="24"/>
        </w:rPr>
        <w:t>Глава 16. МЕЖБЮДЖЕТНЫЕ ТРАНСФЕРТЫ</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129. Формы межбюджетных трансфертов, предоставляемых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федерального бюджета бюджетам бюджетной системы Российской Федерации предоставляются в форме: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дотаций бюджетам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195" w:name="P3812"/>
      <w:bookmarkEnd w:id="195"/>
      <w:r w:rsidRPr="00D04B2D">
        <w:rPr>
          <w:rFonts w:ascii="Times New Roman" w:hAnsi="Times New Roman" w:cs="Times New Roman"/>
          <w:sz w:val="24"/>
          <w:szCs w:val="24"/>
        </w:rPr>
        <w:t>субсидий бюджетам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субвенций бюджетам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96" w:name="P3814"/>
      <w:bookmarkEnd w:id="196"/>
      <w:r w:rsidRPr="00D04B2D">
        <w:rPr>
          <w:rFonts w:ascii="Times New Roman" w:hAnsi="Times New Roman" w:cs="Times New Roman"/>
          <w:sz w:val="24"/>
          <w:szCs w:val="24"/>
        </w:rPr>
        <w:t>иных межбюджетных трансфертов бюджетам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межбюджетных трансфертов бюджетам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97" w:name="P3817"/>
      <w:bookmarkEnd w:id="197"/>
      <w:r w:rsidRPr="00D04B2D">
        <w:rPr>
          <w:rFonts w:ascii="Times New Roman" w:hAnsi="Times New Roman" w:cs="Times New Roman"/>
          <w:sz w:val="24"/>
          <w:szCs w:val="24"/>
        </w:rPr>
        <w:t>Статья 130. Условия предоставления межбюджетных трансфертов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Абзац утратил силу. - Федеральный </w:t>
      </w:r>
      <w:hyperlink r:id="rId16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Правила предоставления и распределения межбюджетных трансфертов из </w:t>
      </w:r>
      <w:r w:rsidRPr="00D04B2D">
        <w:rPr>
          <w:rFonts w:ascii="Times New Roman" w:hAnsi="Times New Roman" w:cs="Times New Roman"/>
          <w:sz w:val="24"/>
          <w:szCs w:val="24"/>
        </w:rPr>
        <w:lastRenderedPageBreak/>
        <w:t xml:space="preserve">федерального бюджета бюджетам субъектов Российской Федерации, формы которых предусмотрены </w:t>
      </w:r>
      <w:hyperlink w:anchor="P3812" w:history="1">
        <w:r w:rsidRPr="00D04B2D">
          <w:rPr>
            <w:rFonts w:ascii="Times New Roman" w:hAnsi="Times New Roman" w:cs="Times New Roman"/>
            <w:color w:val="0000FF"/>
            <w:sz w:val="24"/>
            <w:szCs w:val="24"/>
          </w:rPr>
          <w:t>абзацами третьим</w:t>
        </w:r>
      </w:hyperlink>
      <w:r w:rsidRPr="00D04B2D">
        <w:rPr>
          <w:rFonts w:ascii="Times New Roman" w:hAnsi="Times New Roman" w:cs="Times New Roman"/>
          <w:sz w:val="24"/>
          <w:szCs w:val="24"/>
        </w:rPr>
        <w:t xml:space="preserve"> - </w:t>
      </w:r>
      <w:hyperlink w:anchor="P3814" w:history="1">
        <w:r w:rsidRPr="00D04B2D">
          <w:rPr>
            <w:rFonts w:ascii="Times New Roman" w:hAnsi="Times New Roman" w:cs="Times New Roman"/>
            <w:color w:val="0000FF"/>
            <w:sz w:val="24"/>
            <w:szCs w:val="24"/>
          </w:rPr>
          <w:t>пятым статьи 129</w:t>
        </w:r>
      </w:hyperlink>
      <w:r w:rsidRPr="00D04B2D">
        <w:rPr>
          <w:rFonts w:ascii="Times New Roman" w:hAnsi="Times New Roman" w:cs="Times New Roman"/>
          <w:sz w:val="24"/>
          <w:szCs w:val="24"/>
        </w:rPr>
        <w:t xml:space="preserve"> настоящего Кодекса, устанавливаются нормативными правовыми актами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6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 в ред. Федерального </w:t>
      </w:r>
      <w:hyperlink r:id="rId16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6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7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198" w:name="P3826"/>
      <w:bookmarkEnd w:id="198"/>
      <w:r w:rsidRPr="00D04B2D">
        <w:rPr>
          <w:rFonts w:ascii="Times New Roman" w:hAnsi="Times New Roman" w:cs="Times New Roman"/>
          <w:sz w:val="24"/>
          <w:szCs w:val="24"/>
        </w:rP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6015" w:history="1">
        <w:r w:rsidRPr="00D04B2D">
          <w:rPr>
            <w:rFonts w:ascii="Times New Roman" w:hAnsi="Times New Roman" w:cs="Times New Roman"/>
            <w:color w:val="0000FF"/>
            <w:sz w:val="24"/>
            <w:szCs w:val="24"/>
          </w:rPr>
          <w:t>статье 215.1</w:t>
        </w:r>
      </w:hyperlink>
      <w:r w:rsidRPr="00D04B2D">
        <w:rPr>
          <w:rFonts w:ascii="Times New Roman" w:hAnsi="Times New Roman" w:cs="Times New Roman"/>
          <w:sz w:val="24"/>
          <w:szCs w:val="24"/>
        </w:rP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16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bookmarkStart w:id="199" w:name="P3828"/>
      <w:bookmarkEnd w:id="199"/>
      <w:r w:rsidRPr="00D04B2D">
        <w:rPr>
          <w:rFonts w:ascii="Times New Roman" w:hAnsi="Times New Roman" w:cs="Times New Roman"/>
          <w:sz w:val="24"/>
          <w:szCs w:val="24"/>
        </w:rP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устанавливать и исполнять расходные обязательства, не связанные с решением вопросов, отнесенных </w:t>
      </w:r>
      <w:hyperlink r:id="rId1673" w:history="1">
        <w:r w:rsidRPr="00D04B2D">
          <w:rPr>
            <w:rFonts w:ascii="Times New Roman" w:hAnsi="Times New Roman" w:cs="Times New Roman"/>
            <w:color w:val="0000FF"/>
            <w:sz w:val="24"/>
            <w:szCs w:val="24"/>
          </w:rPr>
          <w:t>Конституцией</w:t>
        </w:r>
      </w:hyperlink>
      <w:r w:rsidRPr="00D04B2D">
        <w:rPr>
          <w:rFonts w:ascii="Times New Roman" w:hAnsi="Times New Roman" w:cs="Times New Roman"/>
          <w:sz w:val="24"/>
          <w:szCs w:val="24"/>
        </w:rPr>
        <w:t xml:space="preserve"> Российской Федерации и федеральными законами к полномочиям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6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00" w:name="P3833"/>
      <w:bookmarkEnd w:id="200"/>
      <w:r w:rsidRPr="00D04B2D">
        <w:rPr>
          <w:rFonts w:ascii="Times New Roman" w:hAnsi="Times New Roman" w:cs="Times New Roman"/>
          <w:sz w:val="24"/>
          <w:szCs w:val="24"/>
        </w:rPr>
        <w:t xml:space="preserve">4. В субъектах Российской Федерации, в бюджетах которых доля дотаций из </w:t>
      </w:r>
      <w:r w:rsidRPr="00D04B2D">
        <w:rPr>
          <w:rFonts w:ascii="Times New Roman" w:hAnsi="Times New Roman" w:cs="Times New Roman"/>
          <w:sz w:val="24"/>
          <w:szCs w:val="24"/>
        </w:rPr>
        <w:lastRenderedPageBreak/>
        <w:t xml:space="preserve">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828"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настоящей статьи мерам: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утратил силу с 1 января 2018 года. - Федеральный </w:t>
      </w:r>
      <w:hyperlink r:id="rId167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18.07.2017 N 172-ФЗ;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67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документов и материалов, необходимых для подготовки заключения о соответствии требованиям бюджетного </w:t>
      </w:r>
      <w:hyperlink w:anchor="P5270"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67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 Федеральным казначейством;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23.07.2013 </w:t>
      </w:r>
      <w:hyperlink r:id="rId1680"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 xml:space="preserve">, от 03.07.2016 </w:t>
      </w:r>
      <w:hyperlink r:id="rId1681"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 Федеральный </w:t>
      </w:r>
      <w:hyperlink r:id="rId168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6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Абзац утратил силу. - Федеральный </w:t>
      </w:r>
      <w:hyperlink r:id="rId168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hyperlink r:id="rId1685" w:history="1">
        <w:r w:rsidRPr="00D04B2D">
          <w:rPr>
            <w:rFonts w:ascii="Times New Roman" w:hAnsi="Times New Roman" w:cs="Times New Roman"/>
            <w:color w:val="0000FF"/>
            <w:sz w:val="24"/>
            <w:szCs w:val="24"/>
          </w:rPr>
          <w:t>Перечень</w:t>
        </w:r>
      </w:hyperlink>
      <w:r w:rsidRPr="00D04B2D">
        <w:rPr>
          <w:rFonts w:ascii="Times New Roman" w:hAnsi="Times New Roman" w:cs="Times New Roman"/>
          <w:sz w:val="24"/>
          <w:szCs w:val="24"/>
        </w:rPr>
        <w:t xml:space="preserve"> субъектов Российской Федерации, указанных в </w:t>
      </w:r>
      <w:hyperlink w:anchor="P3826"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 </w:t>
      </w:r>
      <w:hyperlink w:anchor="P3833"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 </w:t>
      </w:r>
      <w:hyperlink w:anchor="P6269" w:history="1">
        <w:r w:rsidRPr="00D04B2D">
          <w:rPr>
            <w:rFonts w:ascii="Times New Roman" w:hAnsi="Times New Roman" w:cs="Times New Roman"/>
            <w:color w:val="0000FF"/>
            <w:sz w:val="24"/>
            <w:szCs w:val="24"/>
          </w:rPr>
          <w:t>пункте 2 статьи 236</w:t>
        </w:r>
      </w:hyperlink>
      <w:r w:rsidRPr="00D04B2D">
        <w:rPr>
          <w:rFonts w:ascii="Times New Roman" w:hAnsi="Times New Roman" w:cs="Times New Roman"/>
          <w:sz w:val="24"/>
          <w:szCs w:val="24"/>
        </w:rP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16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Абзац утратил силу. - Федеральный </w:t>
      </w:r>
      <w:hyperlink r:id="rId168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w:t>
      </w:r>
      <w:r w:rsidRPr="00D04B2D">
        <w:rPr>
          <w:rFonts w:ascii="Times New Roman" w:hAnsi="Times New Roman" w:cs="Times New Roman"/>
          <w:sz w:val="24"/>
          <w:szCs w:val="24"/>
        </w:rPr>
        <w:lastRenderedPageBreak/>
        <w:t xml:space="preserve">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690"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9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 в ред. Федерального </w:t>
      </w:r>
      <w:hyperlink r:id="rId16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в текущем финансовом году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6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01" w:name="P3857"/>
      <w:bookmarkEnd w:id="201"/>
      <w:r w:rsidRPr="00D04B2D">
        <w:rPr>
          <w:rFonts w:ascii="Times New Roman" w:hAnsi="Times New Roman" w:cs="Times New Roman"/>
          <w:sz w:val="24"/>
          <w:szCs w:val="24"/>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696" w:history="1">
        <w:r w:rsidRPr="00D04B2D">
          <w:rPr>
            <w:rFonts w:ascii="Times New Roman" w:hAnsi="Times New Roman" w:cs="Times New Roman"/>
            <w:color w:val="0000FF"/>
            <w:sz w:val="24"/>
            <w:szCs w:val="24"/>
          </w:rPr>
          <w:t>законами</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6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16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Федеральных законов от 27.07.2010 </w:t>
      </w:r>
      <w:hyperlink r:id="rId1699"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 xml:space="preserve">, от 24.11.2014 </w:t>
      </w:r>
      <w:hyperlink r:id="rId1700"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9. Проекты правовых актов Правительства Российской Федерации, устанавливающих распределение и правила предоставления межбюджетных трансфертов </w:t>
      </w:r>
      <w:r w:rsidRPr="00D04B2D">
        <w:rPr>
          <w:rFonts w:ascii="Times New Roman" w:hAnsi="Times New Roman" w:cs="Times New Roman"/>
          <w:sz w:val="24"/>
          <w:szCs w:val="24"/>
        </w:rPr>
        <w:lastRenderedPageBreak/>
        <w:t>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9 введен Федеральным </w:t>
      </w:r>
      <w:hyperlink r:id="rId17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10 введен Федеральным </w:t>
      </w:r>
      <w:hyperlink r:id="rId17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131. Дотации бюджетам субъектов Российской Федерации из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70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706"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707" w:history="1">
        <w:r w:rsidRPr="00D04B2D">
          <w:rPr>
            <w:rFonts w:ascii="Times New Roman" w:hAnsi="Times New Roman" w:cs="Times New Roman"/>
            <w:color w:val="0000FF"/>
            <w:sz w:val="24"/>
            <w:szCs w:val="24"/>
          </w:rPr>
          <w:t>методикой</w:t>
        </w:r>
      </w:hyperlink>
      <w:r w:rsidRPr="00D04B2D">
        <w:rPr>
          <w:rFonts w:ascii="Times New Roman" w:hAnsi="Times New Roman" w:cs="Times New Roman"/>
          <w:sz w:val="24"/>
          <w:szCs w:val="24"/>
        </w:rPr>
        <w:t>, утверждаемой Правительством Российской Федерации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7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17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1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7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w:t>
      </w:r>
      <w:r w:rsidRPr="00D04B2D">
        <w:rPr>
          <w:rFonts w:ascii="Times New Roman" w:hAnsi="Times New Roman" w:cs="Times New Roman"/>
          <w:sz w:val="24"/>
          <w:szCs w:val="24"/>
        </w:rPr>
        <w:lastRenderedPageBreak/>
        <w:t>консолидированных бюджетов отдельных субъектов Российской Федерации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с 1 января 2008 года. - Федеральный </w:t>
      </w:r>
      <w:hyperlink r:id="rId171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71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30.11.2016 </w:t>
      </w:r>
      <w:hyperlink r:id="rId1718" w:history="1">
        <w:r w:rsidRPr="00D04B2D">
          <w:rPr>
            <w:rFonts w:ascii="Times New Roman" w:hAnsi="Times New Roman" w:cs="Times New Roman"/>
            <w:color w:val="0000FF"/>
            <w:sz w:val="24"/>
            <w:szCs w:val="24"/>
          </w:rPr>
          <w:t>N 409-ФЗ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720"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72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27.07.2010 </w:t>
      </w:r>
      <w:hyperlink r:id="rId1722"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72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27.07.2010 </w:t>
      </w:r>
      <w:hyperlink r:id="rId1724"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172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w:t>
      </w:r>
      <w:r w:rsidRPr="00D04B2D">
        <w:rPr>
          <w:rFonts w:ascii="Times New Roman" w:hAnsi="Times New Roman" w:cs="Times New Roman"/>
          <w:sz w:val="24"/>
          <w:szCs w:val="24"/>
        </w:rPr>
        <w:lastRenderedPageBreak/>
        <w:t>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2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02" w:name="P3911"/>
      <w:bookmarkEnd w:id="202"/>
      <w:r w:rsidRPr="00D04B2D">
        <w:rPr>
          <w:rFonts w:ascii="Times New Roman" w:hAnsi="Times New Roman" w:cs="Times New Roman"/>
          <w:sz w:val="24"/>
          <w:szCs w:val="24"/>
        </w:rP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2018 года. - Федеральный </w:t>
      </w:r>
      <w:hyperlink r:id="rId173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18.07.2017 N 172-ФЗ.</w:t>
      </w:r>
    </w:p>
    <w:p w:rsidR="00D04B2D" w:rsidRPr="00D04B2D" w:rsidRDefault="00D04B2D" w:rsidP="00D04B2D">
      <w:pPr>
        <w:pStyle w:val="ConsPlusNormal"/>
        <w:ind w:firstLine="540"/>
        <w:jc w:val="both"/>
        <w:rPr>
          <w:rFonts w:ascii="Times New Roman" w:hAnsi="Times New Roman" w:cs="Times New Roman"/>
          <w:sz w:val="24"/>
          <w:szCs w:val="24"/>
        </w:rPr>
      </w:pPr>
      <w:hyperlink r:id="rId1731"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сроки подписания соглашений и </w:t>
      </w:r>
      <w:hyperlink r:id="rId1732" w:history="1">
        <w:r w:rsidRPr="00D04B2D">
          <w:rPr>
            <w:rFonts w:ascii="Times New Roman" w:hAnsi="Times New Roman" w:cs="Times New Roman"/>
            <w:color w:val="0000FF"/>
            <w:sz w:val="24"/>
            <w:szCs w:val="24"/>
          </w:rPr>
          <w:t>требования</w:t>
        </w:r>
      </w:hyperlink>
      <w:r w:rsidRPr="00D04B2D">
        <w:rPr>
          <w:rFonts w:ascii="Times New Roman" w:hAnsi="Times New Roman" w:cs="Times New Roman"/>
          <w:sz w:val="24"/>
          <w:szCs w:val="24"/>
        </w:rPr>
        <w:t xml:space="preserve"> к соглашениям, которые указаны в </w:t>
      </w:r>
      <w:hyperlink w:anchor="P3911"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устанавливаются Правительством Российской Федерации. </w:t>
      </w:r>
      <w:hyperlink r:id="rId1733" w:history="1">
        <w:r w:rsidRPr="00D04B2D">
          <w:rPr>
            <w:rFonts w:ascii="Times New Roman" w:hAnsi="Times New Roman" w:cs="Times New Roman"/>
            <w:color w:val="0000FF"/>
            <w:sz w:val="24"/>
            <w:szCs w:val="24"/>
          </w:rPr>
          <w:t>Меры ответственности</w:t>
        </w:r>
      </w:hyperlink>
      <w:r w:rsidRPr="00D04B2D">
        <w:rPr>
          <w:rFonts w:ascii="Times New Roman" w:hAnsi="Times New Roman" w:cs="Times New Roman"/>
          <w:sz w:val="24"/>
          <w:szCs w:val="24"/>
        </w:rP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2018 года. - Федеральный </w:t>
      </w:r>
      <w:hyperlink r:id="rId173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18.07.2017 N 172-ФЗ.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10 введен Федеральным </w:t>
      </w:r>
      <w:hyperlink r:id="rId17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Бюджетам субъектов Российской Федерации в соответствии с </w:t>
      </w:r>
      <w:hyperlink w:anchor="P3857" w:history="1">
        <w:r w:rsidRPr="00D04B2D">
          <w:rPr>
            <w:rFonts w:ascii="Times New Roman" w:hAnsi="Times New Roman" w:cs="Times New Roman"/>
            <w:color w:val="0000FF"/>
            <w:sz w:val="24"/>
            <w:szCs w:val="24"/>
          </w:rPr>
          <w:t>пунктом 7 статьи 130</w:t>
        </w:r>
      </w:hyperlink>
      <w:r w:rsidRPr="00D04B2D">
        <w:rPr>
          <w:rFonts w:ascii="Times New Roman" w:hAnsi="Times New Roman" w:cs="Times New Roman"/>
          <w:sz w:val="24"/>
          <w:szCs w:val="24"/>
        </w:rP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11 введен Федеральным </w:t>
      </w:r>
      <w:hyperlink r:id="rId17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132. Субсидии бюджетам субъектов Российской Федерации из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73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7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174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03" w:name="P3929"/>
      <w:bookmarkEnd w:id="203"/>
      <w:r w:rsidRPr="00D04B2D">
        <w:rPr>
          <w:rFonts w:ascii="Times New Roman" w:hAnsi="Times New Roman" w:cs="Times New Roman"/>
          <w:sz w:val="24"/>
          <w:szCs w:val="24"/>
        </w:rPr>
        <w:t xml:space="preserve">3. </w:t>
      </w:r>
      <w:hyperlink r:id="rId1742" w:history="1">
        <w:r w:rsidRPr="00D04B2D">
          <w:rPr>
            <w:rFonts w:ascii="Times New Roman" w:hAnsi="Times New Roman" w:cs="Times New Roman"/>
            <w:color w:val="0000FF"/>
            <w:sz w:val="24"/>
            <w:szCs w:val="24"/>
          </w:rPr>
          <w:t>Правила</w:t>
        </w:r>
      </w:hyperlink>
      <w:r w:rsidRPr="00D04B2D">
        <w:rPr>
          <w:rFonts w:ascii="Times New Roman" w:hAnsi="Times New Roman" w:cs="Times New Roman"/>
          <w:sz w:val="24"/>
          <w:szCs w:val="24"/>
        </w:rP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204" w:name="P3931"/>
      <w:bookmarkEnd w:id="204"/>
      <w:r w:rsidRPr="00D04B2D">
        <w:rPr>
          <w:rFonts w:ascii="Times New Roman" w:hAnsi="Times New Roman" w:cs="Times New Roman"/>
          <w:sz w:val="24"/>
          <w:szCs w:val="24"/>
        </w:rP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929"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абз. 5 п. 3 ст. 132 </w:t>
            </w:r>
            <w:hyperlink r:id="rId1747"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748"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749"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750"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абз. 5 п. 3 ст. 132 </w:t>
            </w:r>
            <w:hyperlink r:id="rId1751"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52"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1753"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 xml:space="preserve">До 01.01.2020 абз. 5 п. 3 ст. 132 </w:t>
            </w:r>
            <w:hyperlink r:id="rId1754"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55"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756"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5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 в ред. Федерального </w:t>
      </w:r>
      <w:hyperlink r:id="rId17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абз. 6 п. 3 ст. 132 </w:t>
            </w:r>
            <w:hyperlink r:id="rId1759"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760"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761"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762"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абз. 6 п. 3 ст. 132 </w:t>
            </w:r>
            <w:hyperlink r:id="rId1763"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64"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1765"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абз. 6 п. 3 ст. 132 </w:t>
            </w:r>
            <w:hyperlink r:id="rId1766"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67"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768"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6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 в ред. Федерального </w:t>
      </w:r>
      <w:hyperlink r:id="rId17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7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3931" w:history="1">
        <w:r w:rsidRPr="00D04B2D">
          <w:rPr>
            <w:rFonts w:ascii="Times New Roman" w:hAnsi="Times New Roman" w:cs="Times New Roman"/>
            <w:color w:val="0000FF"/>
            <w:sz w:val="24"/>
            <w:szCs w:val="24"/>
          </w:rPr>
          <w:t>абзаце втором пункта 3</w:t>
        </w:r>
      </w:hyperlink>
      <w:r w:rsidRPr="00D04B2D">
        <w:rPr>
          <w:rFonts w:ascii="Times New Roman" w:hAnsi="Times New Roman" w:cs="Times New Roman"/>
          <w:sz w:val="24"/>
          <w:szCs w:val="24"/>
        </w:rPr>
        <w:t xml:space="preserve"> настоящей статьи, с проектом распределения между бюджетами субъектов Российской Федерации субсидий из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177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п. 4 ст. 132 </w:t>
            </w:r>
            <w:hyperlink r:id="rId1773"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774"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775"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776"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п. 4 ст. 132 </w:t>
            </w:r>
            <w:hyperlink r:id="rId1777"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78"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1779"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п. 4 ст. 132 </w:t>
            </w:r>
            <w:hyperlink r:id="rId1780"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81"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782"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931" w:history="1">
        <w:r w:rsidRPr="00D04B2D">
          <w:rPr>
            <w:rFonts w:ascii="Times New Roman" w:hAnsi="Times New Roman" w:cs="Times New Roman"/>
            <w:color w:val="0000FF"/>
            <w:sz w:val="24"/>
            <w:szCs w:val="24"/>
          </w:rPr>
          <w:t>абзаце втором пункта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7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п. 4.1 ст. 132 </w:t>
            </w:r>
            <w:hyperlink r:id="rId1784"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785"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786"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787"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п. 4.1 ст. 132 </w:t>
            </w:r>
            <w:hyperlink r:id="rId1788"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89"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1790"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п. 4.1 ст. 132 </w:t>
            </w:r>
            <w:hyperlink r:id="rId1791"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92"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793"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205" w:name="P3968"/>
      <w:bookmarkEnd w:id="205"/>
      <w:r w:rsidRPr="00D04B2D">
        <w:rPr>
          <w:rFonts w:ascii="Times New Roman" w:hAnsi="Times New Roman" w:cs="Times New Roman"/>
          <w:sz w:val="24"/>
          <w:szCs w:val="24"/>
        </w:rP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7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bookmarkStart w:id="206" w:name="P3970"/>
      <w:bookmarkEnd w:id="206"/>
      <w:r w:rsidRPr="00D04B2D">
        <w:rPr>
          <w:rFonts w:ascii="Times New Roman" w:hAnsi="Times New Roman" w:cs="Times New Roman"/>
          <w:sz w:val="24"/>
          <w:szCs w:val="24"/>
        </w:rPr>
        <w:t xml:space="preserve">4.2. В случае нарушения сроков, предусмотренных </w:t>
      </w:r>
      <w:hyperlink w:anchor="P3968" w:history="1">
        <w:r w:rsidRPr="00D04B2D">
          <w:rPr>
            <w:rFonts w:ascii="Times New Roman" w:hAnsi="Times New Roman" w:cs="Times New Roman"/>
            <w:color w:val="0000FF"/>
            <w:sz w:val="24"/>
            <w:szCs w:val="24"/>
          </w:rPr>
          <w:t>пунктом 4.1</w:t>
        </w:r>
      </w:hyperlink>
      <w:r w:rsidRPr="00D04B2D">
        <w:rPr>
          <w:rFonts w:ascii="Times New Roman" w:hAnsi="Times New Roman" w:cs="Times New Roman"/>
          <w:sz w:val="24"/>
          <w:szCs w:val="24"/>
        </w:rPr>
        <w:t xml:space="preserve"> настоящей статьи, а также в случае внесения изменения в соглашение о предоставлении из федерального бюджета субсидии бюджету субъекта Российской Федерации в части уменьшения объема бюджетных ассигнований на финансовое обеспечение расходного обязательства субъекта Российской Федерации, в целях софинансирования которого из федерального бюджета в текущем финансовом году предоставляется субсидия бюджету субъекта Российской Федерации, в связи с экономией,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субсидии, в отношении которой не заключено соглашение о ее предоставлении из федерального бюджета, и (или) в размере полученной экономии пропорционально уровню </w:t>
      </w:r>
      <w:r w:rsidRPr="00D04B2D">
        <w:rPr>
          <w:rFonts w:ascii="Times New Roman" w:hAnsi="Times New Roman" w:cs="Times New Roman"/>
          <w:sz w:val="24"/>
          <w:szCs w:val="24"/>
        </w:rPr>
        <w:lastRenderedPageBreak/>
        <w:t>софинансирования, установленному соглашением о предоставлении субсидии бюджету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4.2 в ред. Федерального </w:t>
      </w:r>
      <w:hyperlink r:id="rId17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2018 года. - Федеральный </w:t>
      </w:r>
      <w:hyperlink r:id="rId179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17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17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6.1 введен Федеральным </w:t>
      </w:r>
      <w:hyperlink r:id="rId17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п. 6.2 ст. 132 </w:t>
            </w:r>
            <w:hyperlink r:id="rId1800"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6.2 введен Федеральным </w:t>
      </w:r>
      <w:hyperlink r:id="rId18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80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8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132.1. Иные межбюджетные трансферты, предоставляемые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Иные межбюджетные трансферты из федерального бюджета предоставляются бюджетам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01.01.2024 пп. 2 п. 1 ст. 132.1 утрачивает силу (</w:t>
            </w:r>
            <w:hyperlink r:id="rId1807"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307-ФЗ).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01.01.2024 пп. 3 п. 1 ст. 132.1 утрачивает силу (</w:t>
            </w:r>
            <w:hyperlink r:id="rId1808"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307-ФЗ).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01.01.2024 пп. 4 п. 1 ст. 132.1 утрачивает силу (</w:t>
            </w:r>
            <w:hyperlink r:id="rId1809"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307-ФЗ).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1810" w:history="1">
        <w:r w:rsidRPr="00D04B2D">
          <w:rPr>
            <w:rFonts w:ascii="Times New Roman" w:hAnsi="Times New Roman" w:cs="Times New Roman"/>
            <w:color w:val="0000FF"/>
            <w:sz w:val="24"/>
            <w:szCs w:val="24"/>
          </w:rPr>
          <w:t>формами</w:t>
        </w:r>
      </w:hyperlink>
      <w:r w:rsidRPr="00D04B2D">
        <w:rPr>
          <w:rFonts w:ascii="Times New Roman" w:hAnsi="Times New Roman" w:cs="Times New Roman"/>
          <w:sz w:val="24"/>
          <w:szCs w:val="24"/>
        </w:rPr>
        <w:t>, утверждаемыми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07" w:name="P4008"/>
      <w:bookmarkEnd w:id="207"/>
      <w:r w:rsidRPr="00D04B2D">
        <w:rPr>
          <w:rFonts w:ascii="Times New Roman" w:hAnsi="Times New Roman" w:cs="Times New Roman"/>
          <w:sz w:val="24"/>
          <w:szCs w:val="24"/>
        </w:rPr>
        <w:lastRenderedPageBreak/>
        <w:t>Статья 133. Субвенции бюджетам субъектов Российской Федерации из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08" w:name="P4011"/>
      <w:bookmarkEnd w:id="208"/>
      <w:r w:rsidRPr="00D04B2D">
        <w:rPr>
          <w:rFonts w:ascii="Times New Roman" w:hAnsi="Times New Roman" w:cs="Times New Roman"/>
          <w:sz w:val="24"/>
          <w:szCs w:val="24"/>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81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8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18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09" w:name="P4019"/>
      <w:bookmarkEnd w:id="209"/>
      <w:r w:rsidRPr="00D04B2D">
        <w:rPr>
          <w:rFonts w:ascii="Times New Roman" w:hAnsi="Times New Roman" w:cs="Times New Roman"/>
          <w:sz w:val="24"/>
          <w:szCs w:val="24"/>
        </w:rP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011"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81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817"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1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Субвенции бюджетам субъектов Российской Федерации из федерального бюджета </w:t>
      </w:r>
      <w:r w:rsidRPr="00D04B2D">
        <w:rPr>
          <w:rFonts w:ascii="Times New Roman" w:hAnsi="Times New Roman" w:cs="Times New Roman"/>
          <w:sz w:val="24"/>
          <w:szCs w:val="24"/>
        </w:rPr>
        <w:lastRenderedPageBreak/>
        <w:t>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1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82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821"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287" w:history="1">
        <w:r w:rsidRPr="00D04B2D">
          <w:rPr>
            <w:rFonts w:ascii="Times New Roman" w:hAnsi="Times New Roman" w:cs="Times New Roman"/>
            <w:color w:val="0000FF"/>
            <w:sz w:val="24"/>
            <w:szCs w:val="24"/>
          </w:rPr>
          <w:t>статьей 140</w:t>
        </w:r>
      </w:hyperlink>
      <w:r w:rsidRPr="00D04B2D">
        <w:rPr>
          <w:rFonts w:ascii="Times New Roman" w:hAnsi="Times New Roman" w:cs="Times New Roman"/>
          <w:sz w:val="24"/>
          <w:szCs w:val="24"/>
        </w:rP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82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823"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82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27.07.2010 </w:t>
      </w:r>
      <w:hyperlink r:id="rId1828"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 xml:space="preserve">, от 02.08.2019 </w:t>
      </w:r>
      <w:hyperlink r:id="rId1829"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83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27.07.2010 </w:t>
      </w:r>
      <w:hyperlink r:id="rId1831"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183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Утратил силу с 1 января 2008 года. - Федеральный </w:t>
      </w:r>
      <w:hyperlink r:id="rId183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019"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8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133.1. Формы межбюджетных трансфертов, предоставляемых из бюджета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8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hyperlink r:id="rId1837" w:history="1">
        <w:r w:rsidRPr="00D04B2D">
          <w:rPr>
            <w:rFonts w:ascii="Times New Roman" w:hAnsi="Times New Roman" w:cs="Times New Roman"/>
            <w:color w:val="0000FF"/>
            <w:sz w:val="24"/>
            <w:szCs w:val="24"/>
          </w:rPr>
          <w:t>1</w:t>
        </w:r>
      </w:hyperlink>
      <w:r w:rsidRPr="00D04B2D">
        <w:rPr>
          <w:rFonts w:ascii="Times New Roman" w:hAnsi="Times New Roman" w:cs="Times New Roman"/>
          <w:sz w:val="24"/>
          <w:szCs w:val="24"/>
        </w:rPr>
        <w:t>. Межбюджетные трансферты из бюджета Федерального фонда обязательного медицинского страхования предоставляются в форме: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субвенций бюджетам территориальных фондов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иных межбюджетных трансфертов бюджетам территориальных фондов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соответствии с федеральным </w:t>
      </w:r>
      <w:hyperlink r:id="rId183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введен Федеральным </w:t>
      </w:r>
      <w:hyperlink r:id="rId183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10" w:name="P4055"/>
      <w:bookmarkEnd w:id="210"/>
      <w:r w:rsidRPr="00D04B2D">
        <w:rPr>
          <w:rFonts w:ascii="Times New Roman" w:hAnsi="Times New Roman" w:cs="Times New Roman"/>
          <w:sz w:val="24"/>
          <w:szCs w:val="24"/>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84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w:t>
      </w:r>
      <w:r w:rsidRPr="00D04B2D">
        <w:rPr>
          <w:rFonts w:ascii="Times New Roman" w:hAnsi="Times New Roman" w:cs="Times New Roman"/>
          <w:sz w:val="24"/>
          <w:szCs w:val="24"/>
        </w:rPr>
        <w:lastRenderedPageBreak/>
        <w:t>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841" w:history="1">
        <w:r w:rsidRPr="00D04B2D">
          <w:rPr>
            <w:rFonts w:ascii="Times New Roman" w:hAnsi="Times New Roman" w:cs="Times New Roman"/>
            <w:color w:val="0000FF"/>
            <w:sz w:val="24"/>
            <w:szCs w:val="24"/>
          </w:rPr>
          <w:t>методикой</w:t>
        </w:r>
      </w:hyperlink>
      <w:r w:rsidRPr="00D04B2D">
        <w:rPr>
          <w:rFonts w:ascii="Times New Roman" w:hAnsi="Times New Roman" w:cs="Times New Roman"/>
          <w:sz w:val="24"/>
          <w:szCs w:val="24"/>
        </w:rPr>
        <w:t>, утверждаемой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84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133.3. Иные межбюджетные трансферты, предоставляемые из бюджета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84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134. Утратила силу с 1 января 2008 года. - Федеральный </w:t>
      </w:r>
      <w:hyperlink r:id="rId184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135. Формы межбюджетных трансфертов, предоставляемых из </w:t>
      </w:r>
      <w:r w:rsidRPr="00D04B2D">
        <w:rPr>
          <w:rFonts w:ascii="Times New Roman" w:hAnsi="Times New Roman" w:cs="Times New Roman"/>
          <w:sz w:val="24"/>
          <w:szCs w:val="24"/>
        </w:rPr>
        <w:lastRenderedPageBreak/>
        <w:t>бюджетов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4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дотаций местным бюджетам;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субсидий местным бюджетам;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субсидий федеральному бюджету из бюджетов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22.07.2008 N 141-ФЗ)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субвенций федеральному бюджету из бюджетов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4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субсидий бюджетам субъектов Российской Федерации из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4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иных межбюджетных трансфертов бюджетам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утратила силу. - Федеральный </w:t>
      </w:r>
      <w:hyperlink r:id="rId185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11" w:name="P4088"/>
      <w:bookmarkEnd w:id="211"/>
      <w:r w:rsidRPr="00D04B2D">
        <w:rPr>
          <w:rFonts w:ascii="Times New Roman" w:hAnsi="Times New Roman" w:cs="Times New Roman"/>
          <w:sz w:val="24"/>
          <w:szCs w:val="24"/>
        </w:rPr>
        <w:t>Статья 136. Основные условия предоставления межбюджетных трансфертов из бюджетов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Утратил силу. - Федеральный </w:t>
      </w:r>
      <w:hyperlink r:id="rId185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12" w:name="P4091"/>
      <w:bookmarkEnd w:id="212"/>
      <w:r w:rsidRPr="00D04B2D">
        <w:rPr>
          <w:rFonts w:ascii="Times New Roman" w:hAnsi="Times New Roman" w:cs="Times New Roman"/>
          <w:sz w:val="24"/>
          <w:szCs w:val="24"/>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24.11.2014 </w:t>
      </w:r>
      <w:hyperlink r:id="rId1852"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02.08.2019 </w:t>
      </w:r>
      <w:hyperlink r:id="rId1853"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13" w:name="P4093"/>
      <w:bookmarkEnd w:id="213"/>
      <w:r w:rsidRPr="00D04B2D">
        <w:rPr>
          <w:rFonts w:ascii="Times New Roman" w:hAnsi="Times New Roman" w:cs="Times New Roman"/>
          <w:sz w:val="24"/>
          <w:szCs w:val="24"/>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w:t>
      </w:r>
      <w:r w:rsidRPr="00D04B2D">
        <w:rPr>
          <w:rFonts w:ascii="Times New Roman" w:hAnsi="Times New Roman" w:cs="Times New Roman"/>
          <w:sz w:val="24"/>
          <w:szCs w:val="24"/>
        </w:rPr>
        <w:lastRenderedPageBreak/>
        <w:t xml:space="preserve">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854" w:history="1">
        <w:r w:rsidRPr="00D04B2D">
          <w:rPr>
            <w:rFonts w:ascii="Times New Roman" w:hAnsi="Times New Roman" w:cs="Times New Roman"/>
            <w:color w:val="0000FF"/>
            <w:sz w:val="24"/>
            <w:szCs w:val="24"/>
          </w:rPr>
          <w:t>Конституцией</w:t>
        </w:r>
      </w:hyperlink>
      <w:r w:rsidRPr="00D04B2D">
        <w:rPr>
          <w:rFonts w:ascii="Times New Roman" w:hAnsi="Times New Roman" w:cs="Times New Roman"/>
          <w:sz w:val="24"/>
          <w:szCs w:val="24"/>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24.11.2014 </w:t>
      </w:r>
      <w:hyperlink r:id="rId1855"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02.08.2019 </w:t>
      </w:r>
      <w:hyperlink r:id="rId1856"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14" w:name="P4095"/>
      <w:bookmarkEnd w:id="214"/>
      <w:r w:rsidRPr="00D04B2D">
        <w:rPr>
          <w:rFonts w:ascii="Times New Roman" w:hAnsi="Times New Roman" w:cs="Times New Roman"/>
          <w:sz w:val="24"/>
          <w:szCs w:val="24"/>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091"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4093"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мерам: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24.11.2014 </w:t>
      </w:r>
      <w:hyperlink r:id="rId1857"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02.08.2019 </w:t>
      </w:r>
      <w:hyperlink r:id="rId1858"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утратил силу. - Федеральный </w:t>
      </w:r>
      <w:hyperlink r:id="rId185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860" w:history="1">
        <w:r w:rsidRPr="00D04B2D">
          <w:rPr>
            <w:rFonts w:ascii="Times New Roman" w:hAnsi="Times New Roman" w:cs="Times New Roman"/>
            <w:color w:val="0000FF"/>
            <w:sz w:val="24"/>
            <w:szCs w:val="24"/>
          </w:rPr>
          <w:t>заключения</w:t>
        </w:r>
      </w:hyperlink>
      <w:r w:rsidRPr="00D04B2D">
        <w:rPr>
          <w:rFonts w:ascii="Times New Roman" w:hAnsi="Times New Roman" w:cs="Times New Roman"/>
          <w:sz w:val="24"/>
          <w:szCs w:val="24"/>
        </w:rPr>
        <w:t xml:space="preserve"> о соответствии требованиям бюджетного </w:t>
      </w:r>
      <w:hyperlink w:anchor="P380"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утратил силу. - Федеральный </w:t>
      </w:r>
      <w:hyperlink r:id="rId186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8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091"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 </w:t>
      </w:r>
      <w:hyperlink w:anchor="P4095"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доходов (за исключением субвенций и иных межбюджетных трансфертов, предоставляемых на осуществление части полномочий по решению вопросов местного </w:t>
      </w:r>
      <w:r w:rsidRPr="00D04B2D">
        <w:rPr>
          <w:rFonts w:ascii="Times New Roman" w:hAnsi="Times New Roman" w:cs="Times New Roman"/>
          <w:sz w:val="24"/>
          <w:szCs w:val="24"/>
        </w:rPr>
        <w:lastRenderedPageBreak/>
        <w:t>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86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Абзацы первый - четвертый утратили силу. - Федеральный </w:t>
      </w:r>
      <w:hyperlink r:id="rId186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Перечень муниципальных образований, указанных в </w:t>
      </w:r>
      <w:hyperlink w:anchor="P4091"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 </w:t>
      </w:r>
      <w:hyperlink w:anchor="P4095"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18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8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869" w:history="1">
        <w:r w:rsidRPr="00D04B2D">
          <w:rPr>
            <w:rFonts w:ascii="Times New Roman" w:hAnsi="Times New Roman" w:cs="Times New Roman"/>
            <w:color w:val="0000FF"/>
            <w:sz w:val="24"/>
            <w:szCs w:val="24"/>
          </w:rPr>
          <w:t>статьей 18.1</w:t>
        </w:r>
      </w:hyperlink>
      <w:r w:rsidRPr="00D04B2D">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87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871"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7.1 введен Федеральным </w:t>
      </w:r>
      <w:hyperlink r:id="rId187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Утратил силу. - Федеральный </w:t>
      </w:r>
      <w:hyperlink r:id="rId187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15" w:name="P4119"/>
      <w:bookmarkEnd w:id="215"/>
      <w:r w:rsidRPr="00D04B2D">
        <w:rPr>
          <w:rFonts w:ascii="Times New Roman" w:hAnsi="Times New Roman" w:cs="Times New Roman"/>
          <w:sz w:val="24"/>
          <w:szCs w:val="24"/>
        </w:rPr>
        <w:t>Статья 137. Дотации на выравнивание бюджетной обеспеченности поселений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87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87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378" w:history="1">
        <w:r w:rsidRPr="00D04B2D">
          <w:rPr>
            <w:rFonts w:ascii="Times New Roman" w:hAnsi="Times New Roman" w:cs="Times New Roman"/>
            <w:color w:val="0000FF"/>
            <w:sz w:val="24"/>
            <w:szCs w:val="24"/>
          </w:rPr>
          <w:t>пункте 1 статьи 142.2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8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16" w:name="P4136"/>
      <w:bookmarkEnd w:id="216"/>
      <w:r w:rsidRPr="00D04B2D">
        <w:rPr>
          <w:rFonts w:ascii="Times New Roman" w:hAnsi="Times New Roman" w:cs="Times New Roman"/>
          <w:sz w:val="24"/>
          <w:szCs w:val="24"/>
        </w:rP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8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136" w:history="1">
        <w:r w:rsidRPr="00D04B2D">
          <w:rPr>
            <w:rFonts w:ascii="Times New Roman" w:hAnsi="Times New Roman" w:cs="Times New Roman"/>
            <w:color w:val="0000FF"/>
            <w:sz w:val="24"/>
            <w:szCs w:val="24"/>
          </w:rPr>
          <w:t>абзаце четвертом</w:t>
        </w:r>
      </w:hyperlink>
      <w:r w:rsidRPr="00D04B2D">
        <w:rPr>
          <w:rFonts w:ascii="Times New Roman" w:hAnsi="Times New Roman" w:cs="Times New Roman"/>
          <w:sz w:val="24"/>
          <w:szCs w:val="24"/>
        </w:rP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8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негативное воздействие на окружающую среду;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8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8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платы за передачу в аренду земельных участков, находящихся в муниципальной </w:t>
      </w:r>
      <w:r w:rsidRPr="00D04B2D">
        <w:rPr>
          <w:rFonts w:ascii="Times New Roman" w:hAnsi="Times New Roman" w:cs="Times New Roman"/>
          <w:sz w:val="24"/>
          <w:szCs w:val="24"/>
        </w:rPr>
        <w:lastRenderedPageBreak/>
        <w:t>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17" w:name="P4152"/>
      <w:bookmarkEnd w:id="217"/>
      <w:r w:rsidRPr="00D04B2D">
        <w:rPr>
          <w:rFonts w:ascii="Times New Roman" w:hAnsi="Times New Roman" w:cs="Times New Roman"/>
          <w:sz w:val="24"/>
          <w:szCs w:val="24"/>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04B2D" w:rsidRPr="00D04B2D" w:rsidRDefault="00D04B2D" w:rsidP="00D04B2D">
      <w:pPr>
        <w:pStyle w:val="ConsPlusNormal"/>
        <w:ind w:firstLine="540"/>
        <w:jc w:val="both"/>
        <w:rPr>
          <w:rFonts w:ascii="Times New Roman" w:hAnsi="Times New Roman" w:cs="Times New Roman"/>
          <w:sz w:val="24"/>
          <w:szCs w:val="24"/>
        </w:rPr>
      </w:pPr>
      <w:bookmarkStart w:id="218" w:name="P4158"/>
      <w:bookmarkEnd w:id="218"/>
      <w:r w:rsidRPr="00D04B2D">
        <w:rPr>
          <w:rFonts w:ascii="Times New Roman" w:hAnsi="Times New Roman" w:cs="Times New Roman"/>
          <w:sz w:val="24"/>
          <w:szCs w:val="24"/>
        </w:rP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219" w:name="P4159"/>
      <w:bookmarkEnd w:id="219"/>
      <w:r w:rsidRPr="00D04B2D">
        <w:rPr>
          <w:rFonts w:ascii="Times New Roman" w:hAnsi="Times New Roman" w:cs="Times New Roman"/>
          <w:sz w:val="24"/>
          <w:szCs w:val="24"/>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w:t>
      </w:r>
      <w:r w:rsidRPr="00D04B2D">
        <w:rPr>
          <w:rFonts w:ascii="Times New Roman" w:hAnsi="Times New Roman" w:cs="Times New Roman"/>
          <w:sz w:val="24"/>
          <w:szCs w:val="24"/>
        </w:rPr>
        <w:lastRenderedPageBreak/>
        <w:t xml:space="preserve">государственной власти субъекта Российской Федерации, указанными в </w:t>
      </w:r>
      <w:hyperlink w:anchor="P4158"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89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w:t>
      </w:r>
      <w:r w:rsidRPr="00D04B2D">
        <w:rPr>
          <w:rFonts w:ascii="Times New Roman" w:hAnsi="Times New Roman" w:cs="Times New Roman"/>
          <w:sz w:val="24"/>
          <w:szCs w:val="24"/>
        </w:rPr>
        <w:lastRenderedPageBreak/>
        <w:t xml:space="preserve">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152"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 за исключением одного из следующих случаев: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8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20" w:name="P4171"/>
      <w:bookmarkEnd w:id="220"/>
      <w:r w:rsidRPr="00D04B2D">
        <w:rPr>
          <w:rFonts w:ascii="Times New Roman" w:hAnsi="Times New Roman" w:cs="Times New Roman"/>
          <w:sz w:val="24"/>
          <w:szCs w:val="24"/>
        </w:rP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D04B2D" w:rsidRPr="00D04B2D" w:rsidRDefault="00D04B2D" w:rsidP="00D04B2D">
      <w:pPr>
        <w:pStyle w:val="ConsPlusNormal"/>
        <w:ind w:firstLine="540"/>
        <w:jc w:val="both"/>
        <w:rPr>
          <w:rFonts w:ascii="Times New Roman" w:hAnsi="Times New Roman" w:cs="Times New Roman"/>
          <w:sz w:val="24"/>
          <w:szCs w:val="24"/>
        </w:rPr>
      </w:pPr>
      <w:bookmarkStart w:id="221" w:name="P4172"/>
      <w:bookmarkEnd w:id="221"/>
      <w:r w:rsidRPr="00D04B2D">
        <w:rPr>
          <w:rFonts w:ascii="Times New Roman" w:hAnsi="Times New Roman" w:cs="Times New Roman"/>
          <w:sz w:val="24"/>
          <w:szCs w:val="24"/>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171"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сроки заключения соглашений, указанных в </w:t>
      </w:r>
      <w:hyperlink w:anchor="P4171" w:history="1">
        <w:r w:rsidRPr="00D04B2D">
          <w:rPr>
            <w:rFonts w:ascii="Times New Roman" w:hAnsi="Times New Roman" w:cs="Times New Roman"/>
            <w:color w:val="0000FF"/>
            <w:sz w:val="24"/>
            <w:szCs w:val="24"/>
          </w:rPr>
          <w:t>абзацах первом</w:t>
        </w:r>
      </w:hyperlink>
      <w:r w:rsidRPr="00D04B2D">
        <w:rPr>
          <w:rFonts w:ascii="Times New Roman" w:hAnsi="Times New Roman" w:cs="Times New Roman"/>
          <w:sz w:val="24"/>
          <w:szCs w:val="24"/>
        </w:rPr>
        <w:t xml:space="preserve"> и </w:t>
      </w:r>
      <w:hyperlink w:anchor="P4172" w:history="1">
        <w:r w:rsidRPr="00D04B2D">
          <w:rPr>
            <w:rFonts w:ascii="Times New Roman" w:hAnsi="Times New Roman" w:cs="Times New Roman"/>
            <w:color w:val="0000FF"/>
            <w:sz w:val="24"/>
            <w:szCs w:val="24"/>
          </w:rPr>
          <w:t>втором</w:t>
        </w:r>
      </w:hyperlink>
      <w:r w:rsidRPr="00D04B2D">
        <w:rPr>
          <w:rFonts w:ascii="Times New Roman" w:hAnsi="Times New Roman" w:cs="Times New Roman"/>
          <w:sz w:val="24"/>
          <w:szCs w:val="24"/>
        </w:rP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18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22" w:name="P4176"/>
      <w:bookmarkEnd w:id="222"/>
      <w:r w:rsidRPr="00D04B2D">
        <w:rPr>
          <w:rFonts w:ascii="Times New Roman" w:hAnsi="Times New Roman" w:cs="Times New Roman"/>
          <w:sz w:val="24"/>
          <w:szCs w:val="24"/>
        </w:rPr>
        <w:t xml:space="preserve">Статья 138. Дотации на выравнивание бюджетной обеспеченности муниципальных районов (городских округов, городских округов с внутригородским </w:t>
      </w:r>
      <w:r w:rsidRPr="00D04B2D">
        <w:rPr>
          <w:rFonts w:ascii="Times New Roman" w:hAnsi="Times New Roman" w:cs="Times New Roman"/>
          <w:sz w:val="24"/>
          <w:szCs w:val="24"/>
        </w:rPr>
        <w:lastRenderedPageBreak/>
        <w:t>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896" w:history="1">
        <w:r w:rsidRPr="00D04B2D">
          <w:rPr>
            <w:rFonts w:ascii="Times New Roman" w:hAnsi="Times New Roman" w:cs="Times New Roman"/>
            <w:color w:val="0000FF"/>
            <w:sz w:val="24"/>
            <w:szCs w:val="24"/>
          </w:rPr>
          <w:t>выравнивания</w:t>
        </w:r>
      </w:hyperlink>
      <w:r w:rsidRPr="00D04B2D">
        <w:rPr>
          <w:rFonts w:ascii="Times New Roman" w:hAnsi="Times New Roman" w:cs="Times New Roman"/>
          <w:sz w:val="24"/>
          <w:szCs w:val="24"/>
        </w:rPr>
        <w:t xml:space="preserve"> бюджетной обеспеченности муниципальных районов (городских округов,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89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89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4197"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bookmarkStart w:id="223" w:name="P4185"/>
      <w:bookmarkEnd w:id="223"/>
      <w:r w:rsidRPr="00D04B2D">
        <w:rPr>
          <w:rFonts w:ascii="Times New Roman" w:hAnsi="Times New Roman" w:cs="Times New Roman"/>
          <w:sz w:val="24"/>
          <w:szCs w:val="24"/>
        </w:rP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w:t>
      </w:r>
      <w:r w:rsidRPr="00D04B2D">
        <w:rPr>
          <w:rFonts w:ascii="Times New Roman" w:hAnsi="Times New Roman" w:cs="Times New Roman"/>
          <w:sz w:val="24"/>
          <w:szCs w:val="24"/>
        </w:rPr>
        <w:lastRenderedPageBreak/>
        <w:t>расчете на одного жителя, по муниципальным районам (городским округам, городским округам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указанных в </w:t>
      </w:r>
      <w:hyperlink w:anchor="P4185" w:history="1">
        <w:r w:rsidRPr="00D04B2D">
          <w:rPr>
            <w:rFonts w:ascii="Times New Roman" w:hAnsi="Times New Roman" w:cs="Times New Roman"/>
            <w:color w:val="0000FF"/>
            <w:sz w:val="24"/>
            <w:szCs w:val="24"/>
          </w:rPr>
          <w:t>абзаце втором</w:t>
        </w:r>
      </w:hyperlink>
      <w:r w:rsidRPr="00D04B2D">
        <w:rPr>
          <w:rFonts w:ascii="Times New Roman" w:hAnsi="Times New Roman" w:cs="Times New Roman"/>
          <w:sz w:val="24"/>
          <w:szCs w:val="24"/>
        </w:rPr>
        <w:t xml:space="preserve"> настоящего пункта, могут учитываться неналоговые доходы бюджетов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негативное воздействие на окружающую среду;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24" w:name="P4197"/>
      <w:bookmarkEnd w:id="224"/>
      <w:r w:rsidRPr="00D04B2D">
        <w:rPr>
          <w:rFonts w:ascii="Times New Roman" w:hAnsi="Times New Roman" w:cs="Times New Roman"/>
          <w:sz w:val="24"/>
          <w:szCs w:val="24"/>
        </w:rP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4378" w:history="1">
        <w:r w:rsidRPr="00D04B2D">
          <w:rPr>
            <w:rFonts w:ascii="Times New Roman" w:hAnsi="Times New Roman" w:cs="Times New Roman"/>
            <w:color w:val="0000FF"/>
            <w:sz w:val="24"/>
            <w:szCs w:val="24"/>
          </w:rPr>
          <w:t>пункте 1 статьи 142.2</w:t>
        </w:r>
      </w:hyperlink>
      <w:r w:rsidRPr="00D04B2D">
        <w:rPr>
          <w:rFonts w:ascii="Times New Roman" w:hAnsi="Times New Roman" w:cs="Times New Roman"/>
          <w:sz w:val="24"/>
          <w:szCs w:val="24"/>
        </w:rP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bookmarkStart w:id="225" w:name="P4199"/>
      <w:bookmarkEnd w:id="225"/>
      <w:r w:rsidRPr="00D04B2D">
        <w:rPr>
          <w:rFonts w:ascii="Times New Roman" w:hAnsi="Times New Roman" w:cs="Times New Roman"/>
          <w:sz w:val="24"/>
          <w:szCs w:val="24"/>
        </w:rPr>
        <w:t xml:space="preserve">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w:t>
      </w:r>
      <w:r w:rsidRPr="00D04B2D">
        <w:rPr>
          <w:rFonts w:ascii="Times New Roman" w:hAnsi="Times New Roman" w:cs="Times New Roman"/>
          <w:sz w:val="24"/>
          <w:szCs w:val="24"/>
        </w:rPr>
        <w:lastRenderedPageBreak/>
        <w:t>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90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w:t>
      </w:r>
      <w:r w:rsidRPr="00D04B2D">
        <w:rPr>
          <w:rFonts w:ascii="Times New Roman" w:hAnsi="Times New Roman" w:cs="Times New Roman"/>
          <w:sz w:val="24"/>
          <w:szCs w:val="24"/>
        </w:rPr>
        <w:lastRenderedPageBreak/>
        <w:t xml:space="preserve">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 в соответствии с </w:t>
      </w:r>
      <w:hyperlink w:anchor="P4199" w:history="1">
        <w:r w:rsidRPr="00D04B2D">
          <w:rPr>
            <w:rFonts w:ascii="Times New Roman" w:hAnsi="Times New Roman" w:cs="Times New Roman"/>
            <w:color w:val="0000FF"/>
            <w:sz w:val="24"/>
            <w:szCs w:val="24"/>
          </w:rPr>
          <w:t>пунктом 5</w:t>
        </w:r>
      </w:hyperlink>
      <w:r w:rsidRPr="00D04B2D">
        <w:rPr>
          <w:rFonts w:ascii="Times New Roman" w:hAnsi="Times New Roman" w:cs="Times New Roman"/>
          <w:sz w:val="24"/>
          <w:szCs w:val="24"/>
        </w:rPr>
        <w:t xml:space="preserve"> настоящей статьи, за исключением одного из следующих случаев: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 и городскими округами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9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(городским округом, городским округом с внутригородским делением) обязательств в отчетном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19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138.1. Субсидии федеральному бюджету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22.07.2008 N 141-ФЗ)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Под субсидиями федеральному бюджету из бюджета субъекта Российской </w:t>
      </w:r>
      <w:r w:rsidRPr="00D04B2D">
        <w:rPr>
          <w:rFonts w:ascii="Times New Roman" w:hAnsi="Times New Roman" w:cs="Times New Roman"/>
          <w:sz w:val="24"/>
          <w:szCs w:val="24"/>
        </w:rPr>
        <w:lastRenderedPageBreak/>
        <w:t>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9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90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138.2. Субвенции федеральному бюджету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0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138.3. Субсидии бюджетам субъектов Российской Федерации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1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138.4. Дотации местным бюджетам на поддержку мер по обеспечению </w:t>
      </w:r>
      <w:r w:rsidRPr="00D04B2D">
        <w:rPr>
          <w:rFonts w:ascii="Times New Roman" w:hAnsi="Times New Roman" w:cs="Times New Roman"/>
          <w:sz w:val="24"/>
          <w:szCs w:val="24"/>
        </w:rPr>
        <w:lastRenderedPageBreak/>
        <w:t>сбалансированности местных бюджетов и иные дотации местным бюджетам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1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26" w:name="P4238"/>
      <w:bookmarkEnd w:id="226"/>
      <w:r w:rsidRPr="00D04B2D">
        <w:rPr>
          <w:rFonts w:ascii="Times New Roman" w:hAnsi="Times New Roman" w:cs="Times New Roman"/>
          <w:sz w:val="24"/>
          <w:szCs w:val="24"/>
        </w:rP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Методика распределения дотаций, указанных в </w:t>
      </w:r>
      <w:hyperlink w:anchor="P4238"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139. Субсидии местным бюджетам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Под </w:t>
      </w:r>
      <w:hyperlink r:id="rId1913" w:history="1">
        <w:r w:rsidRPr="00D04B2D">
          <w:rPr>
            <w:rFonts w:ascii="Times New Roman" w:hAnsi="Times New Roman" w:cs="Times New Roman"/>
            <w:color w:val="0000FF"/>
            <w:sz w:val="24"/>
            <w:szCs w:val="24"/>
          </w:rPr>
          <w:t>субсидиями</w:t>
        </w:r>
      </w:hyperlink>
      <w:r w:rsidRPr="00D04B2D">
        <w:rPr>
          <w:rFonts w:ascii="Times New Roman" w:hAnsi="Times New Roman" w:cs="Times New Roman"/>
          <w:sz w:val="24"/>
          <w:szCs w:val="24"/>
        </w:rP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91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191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27" w:name="P4248"/>
      <w:bookmarkEnd w:id="227"/>
      <w:r w:rsidRPr="00D04B2D">
        <w:rPr>
          <w:rFonts w:ascii="Times New Roman" w:hAnsi="Times New Roman" w:cs="Times New Roman"/>
          <w:sz w:val="24"/>
          <w:szCs w:val="24"/>
        </w:rP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248"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1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91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2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2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Распределение субсидий местным бюджетам из бюджета субъекта Российской Федерации, распределяемых между муниципальными образованиями на конкурсной </w:t>
      </w:r>
      <w:r w:rsidRPr="00D04B2D">
        <w:rPr>
          <w:rFonts w:ascii="Times New Roman" w:hAnsi="Times New Roman" w:cs="Times New Roman"/>
          <w:sz w:val="24"/>
          <w:szCs w:val="24"/>
        </w:rPr>
        <w:lastRenderedPageBreak/>
        <w:t>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9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3929" w:history="1">
        <w:r w:rsidRPr="00D04B2D">
          <w:rPr>
            <w:rFonts w:ascii="Times New Roman" w:hAnsi="Times New Roman" w:cs="Times New Roman"/>
            <w:color w:val="0000FF"/>
            <w:sz w:val="24"/>
            <w:szCs w:val="24"/>
          </w:rPr>
          <w:t>абзацем первым пункта 3 статьи 132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92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192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139.1. Иные межбюджетные трансферты, предоставляемые из бюджета субъекта Российской Федерации местным бюджетам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2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29.11.2014 </w:t>
      </w:r>
      <w:hyperlink r:id="rId1927"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1928"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 ред. Федерального </w:t>
      </w:r>
      <w:hyperlink r:id="rId19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w:t>
      </w:r>
      <w:r w:rsidRPr="00D04B2D">
        <w:rPr>
          <w:rFonts w:ascii="Times New Roman" w:hAnsi="Times New Roman" w:cs="Times New Roman"/>
          <w:sz w:val="24"/>
          <w:szCs w:val="24"/>
        </w:rPr>
        <w:lastRenderedPageBreak/>
        <w:t>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введена Федеральным </w:t>
      </w:r>
      <w:hyperlink r:id="rId19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четвертая введена Федеральным </w:t>
      </w:r>
      <w:hyperlink r:id="rId19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пятая введена Федеральным </w:t>
      </w:r>
      <w:hyperlink r:id="rId19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введена Федеральным </w:t>
      </w:r>
      <w:hyperlink r:id="rId193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 в ред. Федерального </w:t>
      </w:r>
      <w:hyperlink r:id="rId19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28" w:name="P4287"/>
      <w:bookmarkEnd w:id="228"/>
      <w:r w:rsidRPr="00D04B2D">
        <w:rPr>
          <w:rFonts w:ascii="Times New Roman" w:hAnsi="Times New Roman" w:cs="Times New Roman"/>
          <w:sz w:val="24"/>
          <w:szCs w:val="24"/>
        </w:rPr>
        <w:t>Статья 140. Субвенции местным бюджетам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93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Субвенции местным бюджетам из бюджета субъекта Российской Федерации формируются в бюджете субъекта Российской Федерации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1.1 введен Федеральным </w:t>
      </w:r>
      <w:hyperlink r:id="rId19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193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008" w:history="1">
        <w:r w:rsidRPr="00D04B2D">
          <w:rPr>
            <w:rFonts w:ascii="Times New Roman" w:hAnsi="Times New Roman" w:cs="Times New Roman"/>
            <w:color w:val="0000FF"/>
            <w:sz w:val="24"/>
            <w:szCs w:val="24"/>
          </w:rPr>
          <w:t>статьей 133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9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Распределение субвенций местным бюджетам из бюджета субъекта Российской Федерации между муниципальными образованиями утверждается законом о бюджете </w:t>
      </w:r>
      <w:r w:rsidRPr="00D04B2D">
        <w:rPr>
          <w:rFonts w:ascii="Times New Roman" w:hAnsi="Times New Roman" w:cs="Times New Roman"/>
          <w:sz w:val="24"/>
          <w:szCs w:val="24"/>
        </w:rPr>
        <w:lastRenderedPageBreak/>
        <w:t>субъекта Российской Федерации по каждому муниципальному образованию и виду субвенции.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требований, установленных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4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94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141. Утратила силу с 1 января 2008 года. - Федеральный </w:t>
      </w:r>
      <w:hyperlink r:id="rId194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142. Формы межбюджетных трансфертов, предоставляемых из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местных бюджетов предоставляются в форме: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дотаций из бюджетов муниципальных районов на выравнивание бюджетной обеспеченности поселений;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дотаций из бюджетов городских округов с внутригородским делением на выравнивание бюджетной обеспеченности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субвенций из бюджетов муниципальных районов бюджетам городских, сельских поселений в случаях, установленных </w:t>
      </w:r>
      <w:hyperlink w:anchor="P4008" w:history="1">
        <w:r w:rsidRPr="00D04B2D">
          <w:rPr>
            <w:rFonts w:ascii="Times New Roman" w:hAnsi="Times New Roman" w:cs="Times New Roman"/>
            <w:color w:val="0000FF"/>
            <w:sz w:val="24"/>
            <w:szCs w:val="24"/>
          </w:rPr>
          <w:t>статьями 133</w:t>
        </w:r>
      </w:hyperlink>
      <w:r w:rsidRPr="00D04B2D">
        <w:rPr>
          <w:rFonts w:ascii="Times New Roman" w:hAnsi="Times New Roman" w:cs="Times New Roman"/>
          <w:sz w:val="24"/>
          <w:szCs w:val="24"/>
        </w:rPr>
        <w:t xml:space="preserve"> и </w:t>
      </w:r>
      <w:hyperlink w:anchor="P4287" w:history="1">
        <w:r w:rsidRPr="00D04B2D">
          <w:rPr>
            <w:rFonts w:ascii="Times New Roman" w:hAnsi="Times New Roman" w:cs="Times New Roman"/>
            <w:color w:val="0000FF"/>
            <w:sz w:val="24"/>
            <w:szCs w:val="24"/>
          </w:rPr>
          <w:t>140</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008" w:history="1">
        <w:r w:rsidRPr="00D04B2D">
          <w:rPr>
            <w:rFonts w:ascii="Times New Roman" w:hAnsi="Times New Roman" w:cs="Times New Roman"/>
            <w:color w:val="0000FF"/>
            <w:sz w:val="24"/>
            <w:szCs w:val="24"/>
          </w:rPr>
          <w:t>статьями 133</w:t>
        </w:r>
      </w:hyperlink>
      <w:r w:rsidRPr="00D04B2D">
        <w:rPr>
          <w:rFonts w:ascii="Times New Roman" w:hAnsi="Times New Roman" w:cs="Times New Roman"/>
          <w:sz w:val="24"/>
          <w:szCs w:val="24"/>
        </w:rPr>
        <w:t xml:space="preserve"> и </w:t>
      </w:r>
      <w:hyperlink w:anchor="P4287" w:history="1">
        <w:r w:rsidRPr="00D04B2D">
          <w:rPr>
            <w:rFonts w:ascii="Times New Roman" w:hAnsi="Times New Roman" w:cs="Times New Roman"/>
            <w:color w:val="0000FF"/>
            <w:sz w:val="24"/>
            <w:szCs w:val="24"/>
          </w:rPr>
          <w:t>140</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субсидий бюджетам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субсидий бюджетам субъектов Российской Федерации в случаях, установленных </w:t>
      </w:r>
      <w:hyperlink w:anchor="P4374" w:history="1">
        <w:r w:rsidRPr="00D04B2D">
          <w:rPr>
            <w:rFonts w:ascii="Times New Roman" w:hAnsi="Times New Roman" w:cs="Times New Roman"/>
            <w:color w:val="0000FF"/>
            <w:sz w:val="24"/>
            <w:szCs w:val="24"/>
          </w:rPr>
          <w:t>статьей 142.2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иных межбюджетных трансфертов.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088" w:history="1">
        <w:r w:rsidRPr="00D04B2D">
          <w:rPr>
            <w:rFonts w:ascii="Times New Roman" w:hAnsi="Times New Roman" w:cs="Times New Roman"/>
            <w:color w:val="0000FF"/>
            <w:sz w:val="24"/>
            <w:szCs w:val="24"/>
          </w:rPr>
          <w:t>статьей 136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четвертая введена Федеральным </w:t>
      </w:r>
      <w:hyperlink r:id="rId19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пятая введена Федеральным </w:t>
      </w:r>
      <w:hyperlink r:id="rId195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142.1. Порядок предоставления дотаций на выравнивание бюджетной обеспеченности поселений из бюджета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5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95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9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Абзац утратил силу с 1 января 2008 года. - Федеральный </w:t>
      </w:r>
      <w:hyperlink r:id="rId195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9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29" w:name="P4356"/>
      <w:bookmarkEnd w:id="229"/>
      <w:r w:rsidRPr="00D04B2D">
        <w:rPr>
          <w:rFonts w:ascii="Times New Roman" w:hAnsi="Times New Roman" w:cs="Times New Roman"/>
          <w:sz w:val="24"/>
          <w:szCs w:val="24"/>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119" w:history="1">
        <w:r w:rsidRPr="00D04B2D">
          <w:rPr>
            <w:rFonts w:ascii="Times New Roman" w:hAnsi="Times New Roman" w:cs="Times New Roman"/>
            <w:color w:val="0000FF"/>
            <w:sz w:val="24"/>
            <w:szCs w:val="24"/>
          </w:rPr>
          <w:t>пунктом 5 статьи 137</w:t>
        </w:r>
      </w:hyperlink>
      <w:r w:rsidRPr="00D04B2D">
        <w:rPr>
          <w:rFonts w:ascii="Times New Roman" w:hAnsi="Times New Roman" w:cs="Times New Roman"/>
          <w:sz w:val="24"/>
          <w:szCs w:val="24"/>
        </w:rP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6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963"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30" w:name="P4358"/>
      <w:bookmarkEnd w:id="230"/>
      <w:r w:rsidRPr="00D04B2D">
        <w:rPr>
          <w:rFonts w:ascii="Times New Roman" w:hAnsi="Times New Roman" w:cs="Times New Roman"/>
          <w:sz w:val="24"/>
          <w:szCs w:val="24"/>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w:t>
      </w:r>
      <w:r w:rsidRPr="00D04B2D">
        <w:rPr>
          <w:rFonts w:ascii="Times New Roman" w:hAnsi="Times New Roman" w:cs="Times New Roman"/>
          <w:sz w:val="24"/>
          <w:szCs w:val="24"/>
        </w:rPr>
        <w:lastRenderedPageBreak/>
        <w:t>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6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9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358" w:history="1">
        <w:r w:rsidRPr="00D04B2D">
          <w:rPr>
            <w:rFonts w:ascii="Times New Roman" w:hAnsi="Times New Roman" w:cs="Times New Roman"/>
            <w:color w:val="0000FF"/>
            <w:sz w:val="24"/>
            <w:szCs w:val="24"/>
          </w:rPr>
          <w:t>абзаце втором пункта 4</w:t>
        </w:r>
      </w:hyperlink>
      <w:r w:rsidRPr="00D04B2D">
        <w:rPr>
          <w:rFonts w:ascii="Times New Roman" w:hAnsi="Times New Roman" w:cs="Times New Roman"/>
          <w:sz w:val="24"/>
          <w:szCs w:val="24"/>
        </w:rP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платы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96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с 1 января 2008 года. - Федеральный </w:t>
      </w:r>
      <w:hyperlink r:id="rId196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В случае предоставления дотаций, предусмотренных </w:t>
      </w:r>
      <w:hyperlink w:anchor="P4356"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196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31" w:name="P4374"/>
      <w:bookmarkEnd w:id="231"/>
      <w:r w:rsidRPr="00D04B2D">
        <w:rPr>
          <w:rFonts w:ascii="Times New Roman" w:hAnsi="Times New Roman" w:cs="Times New Roman"/>
          <w:sz w:val="24"/>
          <w:szCs w:val="24"/>
        </w:rPr>
        <w:t>Статья 142.2. Субсидии бюджету субъекта Российской Федерации из местных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7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32" w:name="P4378"/>
      <w:bookmarkEnd w:id="232"/>
      <w:r w:rsidRPr="00D04B2D">
        <w:rPr>
          <w:rFonts w:ascii="Times New Roman" w:hAnsi="Times New Roman" w:cs="Times New Roman"/>
          <w:sz w:val="24"/>
          <w:szCs w:val="24"/>
        </w:rP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7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973"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33" w:name="P4380"/>
      <w:bookmarkEnd w:id="233"/>
      <w:r w:rsidRPr="00D04B2D">
        <w:rPr>
          <w:rFonts w:ascii="Times New Roman" w:hAnsi="Times New Roman" w:cs="Times New Roman"/>
          <w:sz w:val="24"/>
          <w:szCs w:val="24"/>
        </w:rPr>
        <w:t xml:space="preserve">Указанный уровень определяется по городским, сельским поселениям (внутригородским районам) по единой для указанных видов муниципальных образований </w:t>
      </w:r>
      <w:r w:rsidRPr="00D04B2D">
        <w:rPr>
          <w:rFonts w:ascii="Times New Roman" w:hAnsi="Times New Roman" w:cs="Times New Roman"/>
          <w:sz w:val="24"/>
          <w:szCs w:val="24"/>
        </w:rPr>
        <w:lastRenderedPageBreak/>
        <w:t>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380" w:history="1">
        <w:r w:rsidRPr="00D04B2D">
          <w:rPr>
            <w:rFonts w:ascii="Times New Roman" w:hAnsi="Times New Roman" w:cs="Times New Roman"/>
            <w:color w:val="0000FF"/>
            <w:sz w:val="24"/>
            <w:szCs w:val="24"/>
          </w:rPr>
          <w:t>абзаце втором пункта 1</w:t>
        </w:r>
      </w:hyperlink>
      <w:r w:rsidRPr="00D04B2D">
        <w:rPr>
          <w:rFonts w:ascii="Times New Roman" w:hAnsi="Times New Roman" w:cs="Times New Roman"/>
          <w:sz w:val="24"/>
          <w:szCs w:val="24"/>
        </w:rPr>
        <w:t xml:space="preserve"> настоящей статьи, могут учитываться неналоговые доходы 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городских округов с внутригородским делением)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платы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1.1 введен Федеральным </w:t>
      </w:r>
      <w:hyperlink r:id="rId197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Порядок расчета и предоставления субсидий бюджету субъекта Российской Федерации из местных бюджетов, указанных в </w:t>
      </w:r>
      <w:hyperlink w:anchor="P4378"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устанавливается законом субъекта Российской Федерации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7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978"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1979"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w:t>
      </w:r>
      <w:r w:rsidRPr="00D04B2D">
        <w:rPr>
          <w:rFonts w:ascii="Times New Roman" w:hAnsi="Times New Roman" w:cs="Times New Roman"/>
          <w:sz w:val="24"/>
          <w:szCs w:val="24"/>
        </w:rPr>
        <w:lastRenderedPageBreak/>
        <w:t xml:space="preserve">муниципальных районов (городских округов с внутригородским делением) в порядке, установленном </w:t>
      </w:r>
      <w:hyperlink w:anchor="P4159" w:history="1">
        <w:r w:rsidRPr="00D04B2D">
          <w:rPr>
            <w:rFonts w:ascii="Times New Roman" w:hAnsi="Times New Roman" w:cs="Times New Roman"/>
            <w:color w:val="0000FF"/>
            <w:sz w:val="24"/>
            <w:szCs w:val="24"/>
          </w:rPr>
          <w:t>абзацем вторым пункта 5 статьи 137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29.11.2014 </w:t>
      </w:r>
      <w:hyperlink r:id="rId1980"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1981"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8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983"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1984"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378"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8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987"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8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989"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34" w:name="P4401"/>
      <w:bookmarkEnd w:id="234"/>
      <w:r w:rsidRPr="00D04B2D">
        <w:rPr>
          <w:rFonts w:ascii="Times New Roman" w:hAnsi="Times New Roman" w:cs="Times New Roman"/>
          <w:sz w:val="24"/>
          <w:szCs w:val="24"/>
        </w:rP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9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991"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Субсидии, указанные в </w:t>
      </w:r>
      <w:hyperlink w:anchor="P4401"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1992" w:history="1">
        <w:r w:rsidRPr="00D04B2D">
          <w:rPr>
            <w:rFonts w:ascii="Times New Roman" w:hAnsi="Times New Roman" w:cs="Times New Roman"/>
            <w:color w:val="0000FF"/>
            <w:sz w:val="24"/>
            <w:szCs w:val="24"/>
          </w:rPr>
          <w:t>общих требований</w:t>
        </w:r>
      </w:hyperlink>
      <w:r w:rsidRPr="00D04B2D">
        <w:rPr>
          <w:rFonts w:ascii="Times New Roman" w:hAnsi="Times New Roman" w:cs="Times New Roman"/>
          <w:sz w:val="24"/>
          <w:szCs w:val="24"/>
        </w:rPr>
        <w:t>, установленных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9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994"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1995"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Федеральных законов от 26.04.2007 </w:t>
      </w:r>
      <w:hyperlink r:id="rId199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22.10.2014 </w:t>
      </w:r>
      <w:hyperlink r:id="rId1997"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35" w:name="P4408"/>
      <w:bookmarkEnd w:id="235"/>
      <w:r w:rsidRPr="00D04B2D">
        <w:rPr>
          <w:rFonts w:ascii="Times New Roman" w:hAnsi="Times New Roman" w:cs="Times New Roman"/>
          <w:sz w:val="24"/>
          <w:szCs w:val="24"/>
        </w:rPr>
        <w:t>Статья 142.3. Субсидии бюджетам муниципальных образований из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36" w:name="P4414"/>
      <w:bookmarkEnd w:id="236"/>
      <w:r w:rsidRPr="00D04B2D">
        <w:rPr>
          <w:rFonts w:ascii="Times New Roman" w:hAnsi="Times New Roman" w:cs="Times New Roman"/>
          <w:sz w:val="24"/>
          <w:szCs w:val="24"/>
        </w:rPr>
        <w:t>Статья 142.4. Иные межбюджетные трансферты бюджетам городских, сельских поселений из бюджетов муниципальных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0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2001"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29.11.2014 </w:t>
      </w:r>
      <w:hyperlink r:id="rId2002"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37" w:name="P4421"/>
      <w:bookmarkEnd w:id="237"/>
      <w:r w:rsidRPr="00D04B2D">
        <w:rPr>
          <w:rFonts w:ascii="Times New Roman" w:hAnsi="Times New Roman" w:cs="Times New Roman"/>
          <w:sz w:val="24"/>
          <w:szCs w:val="24"/>
        </w:rPr>
        <w:t>Статья 142.5. Иные межбюджетные трансферты из бюджетов городских, сельских поселений бюджетам муниципальных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0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29.11.2014 </w:t>
      </w:r>
      <w:hyperlink r:id="rId2005"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2006"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142.6. Иные межбюджетные трансферты бюджетам внутригородских районов из бюджетов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0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w:t>
      </w:r>
      <w:r w:rsidRPr="00D04B2D">
        <w:rPr>
          <w:rFonts w:ascii="Times New Roman" w:hAnsi="Times New Roman" w:cs="Times New Roman"/>
          <w:sz w:val="24"/>
          <w:szCs w:val="24"/>
        </w:rPr>
        <w:lastRenderedPageBreak/>
        <w:t>районов могут быть предоставлены иные межбюджетные трансферты из бюджета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142.7. Иные межбюджетные трансферты из бюджетов внутригородских районов бюджетам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0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00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01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0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1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38" w:name="P4448"/>
      <w:bookmarkEnd w:id="238"/>
      <w:r w:rsidRPr="00D04B2D">
        <w:rPr>
          <w:rFonts w:ascii="Times New Roman" w:hAnsi="Times New Roman" w:cs="Times New Roman"/>
          <w:sz w:val="24"/>
          <w:szCs w:val="24"/>
        </w:rP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158" w:history="1">
        <w:r w:rsidRPr="00D04B2D">
          <w:rPr>
            <w:rFonts w:ascii="Times New Roman" w:hAnsi="Times New Roman" w:cs="Times New Roman"/>
            <w:color w:val="0000FF"/>
            <w:sz w:val="24"/>
            <w:szCs w:val="24"/>
          </w:rPr>
          <w:t>пунктом 5 статьи 137</w:t>
        </w:r>
      </w:hyperlink>
      <w:r w:rsidRPr="00D04B2D">
        <w:rPr>
          <w:rFonts w:ascii="Times New Roman" w:hAnsi="Times New Roman" w:cs="Times New Roman"/>
          <w:sz w:val="24"/>
          <w:szCs w:val="24"/>
        </w:rP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bookmarkStart w:id="239" w:name="P4449"/>
      <w:bookmarkEnd w:id="239"/>
      <w:r w:rsidRPr="00D04B2D">
        <w:rPr>
          <w:rFonts w:ascii="Times New Roman" w:hAnsi="Times New Roman" w:cs="Times New Roman"/>
          <w:sz w:val="24"/>
          <w:szCs w:val="24"/>
        </w:rPr>
        <w:t xml:space="preserve">Расчетная бюджетная обеспеченность внутригородских районов определяется </w:t>
      </w:r>
      <w:r w:rsidRPr="00D04B2D">
        <w:rPr>
          <w:rFonts w:ascii="Times New Roman" w:hAnsi="Times New Roman" w:cs="Times New Roman"/>
          <w:sz w:val="24"/>
          <w:szCs w:val="24"/>
        </w:rPr>
        <w:lastRenderedPageBreak/>
        <w:t>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449" w:history="1">
        <w:r w:rsidRPr="00D04B2D">
          <w:rPr>
            <w:rFonts w:ascii="Times New Roman" w:hAnsi="Times New Roman" w:cs="Times New Roman"/>
            <w:color w:val="0000FF"/>
            <w:sz w:val="24"/>
            <w:szCs w:val="24"/>
          </w:rPr>
          <w:t>абзаце втором пункта 4</w:t>
        </w:r>
      </w:hyperlink>
      <w:r w:rsidRPr="00D04B2D">
        <w:rPr>
          <w:rFonts w:ascii="Times New Roman" w:hAnsi="Times New Roman" w:cs="Times New Roman"/>
          <w:sz w:val="24"/>
          <w:szCs w:val="24"/>
        </w:rP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платы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20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В случае предоставления дотаций, предусмотренных </w:t>
      </w:r>
      <w:hyperlink w:anchor="P4448"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20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17. БЮДЖЕТЫ ГОСУДАРСТВЕННЫХ ВНЕБЮДЖЕТНЫХ ФОНДОВ</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143. Утратила силу с 1 января 2008 года. - Федеральный </w:t>
      </w:r>
      <w:hyperlink r:id="rId201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144. Состав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состав бюджетов государственных внебюджетных фондов входят бюджеты государственных внебюджетных фондов Российской Федерации и бюджеты </w:t>
      </w:r>
      <w:r w:rsidRPr="00D04B2D">
        <w:rPr>
          <w:rFonts w:ascii="Times New Roman" w:hAnsi="Times New Roman" w:cs="Times New Roman"/>
          <w:sz w:val="24"/>
          <w:szCs w:val="24"/>
        </w:rPr>
        <w:lastRenderedPageBreak/>
        <w:t>территориальных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Бюджетами государственных внебюджетных фондов Российской Федерации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бюджет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 Фонда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145. Порядок составления, представления и утверждения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01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524" w:history="1">
        <w:r w:rsidRPr="00D04B2D">
          <w:rPr>
            <w:rFonts w:ascii="Times New Roman" w:hAnsi="Times New Roman" w:cs="Times New Roman"/>
            <w:color w:val="0000FF"/>
            <w:sz w:val="24"/>
            <w:szCs w:val="24"/>
          </w:rPr>
          <w:t>статьями 146</w:t>
        </w:r>
      </w:hyperlink>
      <w:r w:rsidRPr="00D04B2D">
        <w:rPr>
          <w:rFonts w:ascii="Times New Roman" w:hAnsi="Times New Roman" w:cs="Times New Roman"/>
          <w:sz w:val="24"/>
          <w:szCs w:val="24"/>
        </w:rPr>
        <w:t xml:space="preserve"> и </w:t>
      </w:r>
      <w:hyperlink w:anchor="P4604" w:history="1">
        <w:r w:rsidRPr="00D04B2D">
          <w:rPr>
            <w:rFonts w:ascii="Times New Roman" w:hAnsi="Times New Roman" w:cs="Times New Roman"/>
            <w:color w:val="0000FF"/>
            <w:sz w:val="24"/>
            <w:szCs w:val="24"/>
          </w:rPr>
          <w:t>147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1) объем средств резерва Пенсионного фонда Российской Федерации по обязательному пенсионному страхованию;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средств выплатного резерва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202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022" w:history="1">
        <w:r w:rsidRPr="00D04B2D">
          <w:rPr>
            <w:rFonts w:ascii="Times New Roman" w:hAnsi="Times New Roman" w:cs="Times New Roman"/>
            <w:color w:val="0000FF"/>
            <w:sz w:val="24"/>
            <w:szCs w:val="24"/>
          </w:rPr>
          <w:t>субъектам права законодательной инициативы</w:t>
        </w:r>
      </w:hyperlink>
      <w:r w:rsidRPr="00D04B2D">
        <w:rPr>
          <w:rFonts w:ascii="Times New Roman" w:hAnsi="Times New Roman" w:cs="Times New Roman"/>
          <w:sz w:val="24"/>
          <w:szCs w:val="24"/>
        </w:rPr>
        <w:t xml:space="preserve">, в комитеты Государственной Думы для внесения замечаний и предложений, а также в Счетную палату Российской Федерации на </w:t>
      </w:r>
      <w:r w:rsidRPr="00D04B2D">
        <w:rPr>
          <w:rFonts w:ascii="Times New Roman" w:hAnsi="Times New Roman" w:cs="Times New Roman"/>
          <w:sz w:val="24"/>
          <w:szCs w:val="24"/>
        </w:rPr>
        <w:lastRenderedPageBreak/>
        <w:t>заключение.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Государственная Дума в соответствии с </w:t>
      </w:r>
      <w:hyperlink r:id="rId2023" w:history="1">
        <w:r w:rsidRPr="00D04B2D">
          <w:rPr>
            <w:rFonts w:ascii="Times New Roman" w:hAnsi="Times New Roman" w:cs="Times New Roman"/>
            <w:color w:val="0000FF"/>
            <w:sz w:val="24"/>
            <w:szCs w:val="24"/>
          </w:rPr>
          <w:t>Регламентом</w:t>
        </w:r>
      </w:hyperlink>
      <w:r w:rsidRPr="00D04B2D">
        <w:rPr>
          <w:rFonts w:ascii="Times New Roman" w:hAnsi="Times New Roman" w:cs="Times New Roman"/>
          <w:sz w:val="24"/>
          <w:szCs w:val="24"/>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общий объем расходов в очередном финансовом году и плановом периоде;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дефицит (профицит) бюджета государственного внебюджетного фонда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6.1 введен Федеральным </w:t>
      </w:r>
      <w:hyperlink r:id="rId202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30.09.2017 N 284-ФЗ)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2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Рассмотрение поправок по предмету второго чтения проводится в Комитете по бюджету, профильном комитете.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w:t>
      </w:r>
      <w:r w:rsidRPr="00D04B2D">
        <w:rPr>
          <w:rFonts w:ascii="Times New Roman" w:hAnsi="Times New Roman" w:cs="Times New Roman"/>
          <w:sz w:val="24"/>
          <w:szCs w:val="24"/>
        </w:rPr>
        <w:lastRenderedPageBreak/>
        <w:t xml:space="preserve">Государственной Думы определяются </w:t>
      </w:r>
      <w:hyperlink r:id="rId2028" w:history="1">
        <w:r w:rsidRPr="00D04B2D">
          <w:rPr>
            <w:rFonts w:ascii="Times New Roman" w:hAnsi="Times New Roman" w:cs="Times New Roman"/>
            <w:color w:val="0000FF"/>
            <w:sz w:val="24"/>
            <w:szCs w:val="24"/>
          </w:rPr>
          <w:t>Регламентом</w:t>
        </w:r>
      </w:hyperlink>
      <w:r w:rsidRPr="00D04B2D">
        <w:rPr>
          <w:rFonts w:ascii="Times New Roman" w:hAnsi="Times New Roman" w:cs="Times New Roman"/>
          <w:sz w:val="24"/>
          <w:szCs w:val="24"/>
        </w:rPr>
        <w:t xml:space="preserve"> Государственной Думы.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95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предусмотренном для внесения изменений в федеральный закон о федеральном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установленном </w:t>
      </w:r>
      <w:hyperlink w:anchor="P5979" w:history="1">
        <w:r w:rsidRPr="00D04B2D">
          <w:rPr>
            <w:rFonts w:ascii="Times New Roman" w:hAnsi="Times New Roman" w:cs="Times New Roman"/>
            <w:color w:val="0000FF"/>
            <w:sz w:val="24"/>
            <w:szCs w:val="24"/>
          </w:rPr>
          <w:t>пунктом 3 статьи 212</w:t>
        </w:r>
      </w:hyperlink>
      <w:r w:rsidRPr="00D04B2D">
        <w:rPr>
          <w:rFonts w:ascii="Times New Roman" w:hAnsi="Times New Roman" w:cs="Times New Roman"/>
          <w:sz w:val="24"/>
          <w:szCs w:val="24"/>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09.04.2009 N 58-ФЗ)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40" w:name="P4524"/>
      <w:bookmarkEnd w:id="240"/>
      <w:r w:rsidRPr="00D04B2D">
        <w:rPr>
          <w:rFonts w:ascii="Times New Roman" w:hAnsi="Times New Roman" w:cs="Times New Roman"/>
          <w:sz w:val="24"/>
          <w:szCs w:val="24"/>
        </w:rPr>
        <w:t>Статья 146. Доходы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бюджеты государственных внебюджетных фондов подлежат зачислению следующие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бюджет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утратил силу с 1 января 2011 года. - Федеральный </w:t>
      </w:r>
      <w:hyperlink r:id="rId203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налоговые доходы, предусмотренные </w:t>
      </w:r>
      <w:hyperlink w:anchor="P6311" w:history="1">
        <w:r w:rsidRPr="00D04B2D">
          <w:rPr>
            <w:rFonts w:ascii="Times New Roman" w:hAnsi="Times New Roman" w:cs="Times New Roman"/>
            <w:color w:val="0000FF"/>
            <w:sz w:val="24"/>
            <w:szCs w:val="24"/>
          </w:rPr>
          <w:t>пунктом 12 статьи 241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страховые взносы на обязательное пенсионное страхование;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24.07.2009 </w:t>
      </w:r>
      <w:hyperlink r:id="rId2038"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07.05.2013 </w:t>
      </w:r>
      <w:hyperlink r:id="rId2039"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недоимки, пени и штрафы по взносам в Пенсионный фонд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размещения средств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4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03.10.2018 N 351-ФЗ)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штрафы, санкции, суммы, поступающие в результате возмещения ущерба;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федерального бюджета, передаваемые Пенсионному фонду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 от негосударственных пенсионных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4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10.05.2010 N 85-ФЗ)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04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бюджет Фонда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2011 года. - Федеральный </w:t>
      </w:r>
      <w:hyperlink r:id="rId204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204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девятый утратили силу с 1 января 2011 года. - Федеральный </w:t>
      </w:r>
      <w:hyperlink r:id="rId204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налоговые доходы, предусмотренные </w:t>
      </w:r>
      <w:hyperlink w:anchor="P6311" w:history="1">
        <w:r w:rsidRPr="00D04B2D">
          <w:rPr>
            <w:rFonts w:ascii="Times New Roman" w:hAnsi="Times New Roman" w:cs="Times New Roman"/>
            <w:color w:val="0000FF"/>
            <w:sz w:val="24"/>
            <w:szCs w:val="24"/>
          </w:rPr>
          <w:t>пунктом 12 статьи 241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страховые взносы на обязательное социальное страхование на случай временной нетрудоспособности и в связи с материнством;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страховые взносы на обязательное социальное страхование от несчастных случаев на производстве и профессиональных заболеваний;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недоимки, пени и штрафы по взносам в Фонд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размещения временно свободных средств Фонда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штрафы, санкции, суммы, поступающие в результате возмещения ущерба;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межбюджетные трансферты из федерального бюджета, передаваемые Фонду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бюджет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2011 года. - Федеральный </w:t>
      </w:r>
      <w:hyperlink r:id="rId204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204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девятый утратили силу с 1 января 2011 года. - Федеральный </w:t>
      </w:r>
      <w:hyperlink r:id="rId205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налоговые доходы, предусмотренные </w:t>
      </w:r>
      <w:hyperlink w:anchor="P6311" w:history="1">
        <w:r w:rsidRPr="00D04B2D">
          <w:rPr>
            <w:rFonts w:ascii="Times New Roman" w:hAnsi="Times New Roman" w:cs="Times New Roman"/>
            <w:color w:val="0000FF"/>
            <w:sz w:val="24"/>
            <w:szCs w:val="24"/>
          </w:rPr>
          <w:t>пунктом 12 статьи 241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5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уплаты налога на профессиональный доход - по нормативу 37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27.11.2018 N 423-ФЗ)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страховые взносы на обязательное медицинское страхование;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размещения временно свободных средств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штрафы, санкции, суммы, поступающие в результате возмещения ущерба;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федерального бюджета, передаваемые Федеральному фонду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бюджеты территориальных фондов обязательного медицинского страхования: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2011 года. - Федеральный </w:t>
      </w:r>
      <w:hyperlink r:id="rId205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205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девятый утратили силу с 1 января 2011 года. - Федеральный </w:t>
      </w:r>
      <w:hyperlink r:id="rId205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2012 года. - Федеральный </w:t>
      </w:r>
      <w:hyperlink r:id="rId205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06.10.2011 N 270-ФЗ;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06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размещения временно свободных средств территориальных фондов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штрафы, санкции, суммы, поступающие в результате возмещения ущерба;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06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субвенции из бюджета Федерального фонда обязательного медицинского страхования;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6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(за исключением субвенций) из бюджета Федерального фонда обязательного медицинского страхования;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6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w:t>
      </w:r>
      <w:r w:rsidRPr="00D04B2D">
        <w:rPr>
          <w:rFonts w:ascii="Times New Roman" w:hAnsi="Times New Roman" w:cs="Times New Roman"/>
          <w:sz w:val="24"/>
          <w:szCs w:val="24"/>
        </w:rPr>
        <w:lastRenderedPageBreak/>
        <w:t>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поступления, предусмотренные законодательством Российской Федерации и законодательством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41" w:name="P4604"/>
      <w:bookmarkEnd w:id="241"/>
      <w:r w:rsidRPr="00D04B2D">
        <w:rPr>
          <w:rFonts w:ascii="Times New Roman" w:hAnsi="Times New Roman" w:cs="Times New Roman"/>
          <w:sz w:val="24"/>
          <w:szCs w:val="24"/>
        </w:rPr>
        <w:t>Статья 147. Расходы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hyperlink r:id="rId2066" w:history="1">
        <w:r w:rsidRPr="00D04B2D">
          <w:rPr>
            <w:rFonts w:ascii="Times New Roman" w:hAnsi="Times New Roman" w:cs="Times New Roman"/>
            <w:color w:val="0000FF"/>
            <w:sz w:val="24"/>
            <w:szCs w:val="24"/>
          </w:rPr>
          <w:t>1</w:t>
        </w:r>
      </w:hyperlink>
      <w:r w:rsidRPr="00D04B2D">
        <w:rPr>
          <w:rFonts w:ascii="Times New Roman" w:hAnsi="Times New Roman" w:cs="Times New Roman"/>
          <w:sz w:val="24"/>
          <w:szCs w:val="24"/>
        </w:rP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введен Федеральным </w:t>
      </w:r>
      <w:hyperlink r:id="rId206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148. Кассовое обслуживание исполнения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149. Отчеты об исполнении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28.12.2013 </w:t>
      </w:r>
      <w:hyperlink r:id="rId2070"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 xml:space="preserve">, от 26.07.2019 </w:t>
      </w:r>
      <w:hyperlink r:id="rId2071"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27.07.2010 </w:t>
      </w:r>
      <w:hyperlink r:id="rId2072"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 xml:space="preserve">, от 26.07.2019 </w:t>
      </w:r>
      <w:hyperlink r:id="rId2073"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 формировании и об использовании средств резерва Пенсионного фонда Российской Федерации по обязательному пенсионному страхованию;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 формировании и об использовании средств выплатного резерва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0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20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30.09.2017 N 284-ФЗ)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Высший исполнительный орган государственной власти субъекта Российской </w:t>
      </w:r>
      <w:r w:rsidRPr="00D04B2D">
        <w:rPr>
          <w:rFonts w:ascii="Times New Roman" w:hAnsi="Times New Roman" w:cs="Times New Roman"/>
          <w:sz w:val="24"/>
          <w:szCs w:val="24"/>
        </w:rPr>
        <w:lastRenderedPageBreak/>
        <w:t>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150. Контроль за исполнением бюджетов государственных внебюджетных фондов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Контроль за исполнением бюджетов государственных внебюджетных фондов осуществляется в порядке, установленном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07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23.07.2013 </w:t>
      </w:r>
      <w:hyperlink r:id="rId2080"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с 1 января 2008 года. - Федеральный </w:t>
      </w:r>
      <w:hyperlink r:id="rId208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0"/>
        <w:rPr>
          <w:rFonts w:ascii="Times New Roman" w:hAnsi="Times New Roman" w:cs="Times New Roman"/>
          <w:sz w:val="24"/>
          <w:szCs w:val="24"/>
        </w:rPr>
      </w:pPr>
      <w:r w:rsidRPr="00D04B2D">
        <w:rPr>
          <w:rFonts w:ascii="Times New Roman" w:hAnsi="Times New Roman" w:cs="Times New Roman"/>
          <w:sz w:val="24"/>
          <w:szCs w:val="24"/>
        </w:rPr>
        <w:t>Часть третья. БЮДЖЕТНЫЙ ПРОЦЕСС В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V. УЧАСТНИКИ БЮДЖЕТНОГО ПРОЦЕССА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18. ПОЛНОМОЧИЯ УЧАСТНИКОВ БЮДЖЕТНОГО ПРОЦЕССА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151. Утратила силу с 1 января 2008 года. - Федеральный </w:t>
      </w:r>
      <w:hyperlink r:id="rId208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152. Участники бюджетного процесса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Участниками бюджетного процесса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Президент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высшее должностное лицо субъекта Российской Федерации, глава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исполнительные органы государственной власти (исполнительно-распорядительные органы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Центральный банк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управления государственными внебюджетными фондами;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распорядители (распорядители)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администраторы (администраторы)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получатели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Особенности бюджетных полномочий участников бюджетного процесса, являющихся органами государственной власти субъектов Российской Федерации, </w:t>
      </w:r>
      <w:r w:rsidRPr="00D04B2D">
        <w:rPr>
          <w:rFonts w:ascii="Times New Roman" w:hAnsi="Times New Roman" w:cs="Times New Roman"/>
          <w:sz w:val="24"/>
          <w:szCs w:val="24"/>
        </w:rPr>
        <w:lastRenderedPageBreak/>
        <w:t>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966" w:history="1">
        <w:r w:rsidRPr="00D04B2D">
          <w:rPr>
            <w:rFonts w:ascii="Times New Roman" w:hAnsi="Times New Roman" w:cs="Times New Roman"/>
            <w:color w:val="0000FF"/>
            <w:sz w:val="24"/>
            <w:szCs w:val="24"/>
          </w:rPr>
          <w:t>статьей 165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208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153. Бюджетные полномочия законодательных (представительных) органов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08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мая 2013 года N 77-ФЗ "О парламентском контроле", Федеральным </w:t>
      </w:r>
      <w:hyperlink r:id="rId208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08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208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5 апреля 2013 года N 41-ФЗ "О Счетной палате Российской Федерации", Федеральным </w:t>
      </w:r>
      <w:hyperlink r:id="rId20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Законодательным (представительным) органам в пределах их компетенции по бюджетным вопросам, установленной </w:t>
      </w:r>
      <w:hyperlink r:id="rId2091" w:history="1">
        <w:r w:rsidRPr="00D04B2D">
          <w:rPr>
            <w:rFonts w:ascii="Times New Roman" w:hAnsi="Times New Roman" w:cs="Times New Roman"/>
            <w:color w:val="0000FF"/>
            <w:sz w:val="24"/>
            <w:szCs w:val="24"/>
          </w:rPr>
          <w:t>Конституцией</w:t>
        </w:r>
      </w:hyperlink>
      <w:r w:rsidRPr="00D04B2D">
        <w:rPr>
          <w:rFonts w:ascii="Times New Roman" w:hAnsi="Times New Roman" w:cs="Times New Roman"/>
          <w:sz w:val="24"/>
          <w:szCs w:val="24"/>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42" w:name="P4686"/>
      <w:bookmarkEnd w:id="242"/>
      <w:r w:rsidRPr="00D04B2D">
        <w:rPr>
          <w:rFonts w:ascii="Times New Roman" w:hAnsi="Times New Roman" w:cs="Times New Roman"/>
          <w:sz w:val="24"/>
          <w:szCs w:val="24"/>
        </w:rP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09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исполнительно-распорядительный орган городского, сельского поселения не образуется.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 в ред. Федеральных законов от 29.11.2014 </w:t>
      </w:r>
      <w:hyperlink r:id="rId2096"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2097"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Финансовые органы или иные уполномоченные органы ежемесячно составляют и представляют отчет о кассовом исполнении бюджета в </w:t>
      </w:r>
      <w:hyperlink r:id="rId209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 в ред. Федерального </w:t>
      </w:r>
      <w:hyperlink r:id="rId21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5063"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D04B2D" w:rsidRPr="00D04B2D" w:rsidRDefault="00D04B2D" w:rsidP="00D04B2D">
      <w:pPr>
        <w:pStyle w:val="ConsPlusNormal"/>
        <w:ind w:firstLine="540"/>
        <w:jc w:val="both"/>
        <w:rPr>
          <w:rFonts w:ascii="Times New Roman" w:hAnsi="Times New Roman" w:cs="Times New Roman"/>
          <w:sz w:val="24"/>
          <w:szCs w:val="24"/>
        </w:rPr>
      </w:pPr>
      <w:bookmarkStart w:id="243" w:name="P4694"/>
      <w:bookmarkEnd w:id="243"/>
      <w:r w:rsidRPr="00D04B2D">
        <w:rPr>
          <w:rFonts w:ascii="Times New Roman" w:hAnsi="Times New Roman" w:cs="Times New Roman"/>
          <w:sz w:val="24"/>
          <w:szCs w:val="24"/>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w:t>
      </w:r>
      <w:r w:rsidRPr="00D04B2D">
        <w:rPr>
          <w:rFonts w:ascii="Times New Roman" w:hAnsi="Times New Roman" w:cs="Times New Roman"/>
          <w:sz w:val="24"/>
          <w:szCs w:val="24"/>
        </w:rPr>
        <w:lastRenderedPageBreak/>
        <w:t xml:space="preserve">предусмотренных Федеральным конституционным </w:t>
      </w:r>
      <w:hyperlink r:id="rId21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 января 2002 года N 1-ФКЗ "О военном положении", Федеральным конституционным </w:t>
      </w:r>
      <w:hyperlink r:id="rId21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 мая 2001 года N 3-ФКЗ "О чрезвычайном положении", Федеральным </w:t>
      </w:r>
      <w:hyperlink r:id="rId21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155. Бюджетные полномочия Центрального банка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44" w:name="P4702"/>
      <w:bookmarkEnd w:id="244"/>
      <w:r w:rsidRPr="00D04B2D">
        <w:rPr>
          <w:rFonts w:ascii="Times New Roman" w:hAnsi="Times New Roman" w:cs="Times New Roman"/>
          <w:sz w:val="24"/>
          <w:szCs w:val="24"/>
        </w:rPr>
        <w:t xml:space="preserve">2. Центральный банк Российской Федерации </w:t>
      </w:r>
      <w:hyperlink r:id="rId2107" w:history="1">
        <w:r w:rsidRPr="00D04B2D">
          <w:rPr>
            <w:rFonts w:ascii="Times New Roman" w:hAnsi="Times New Roman" w:cs="Times New Roman"/>
            <w:color w:val="0000FF"/>
            <w:sz w:val="24"/>
            <w:szCs w:val="24"/>
          </w:rPr>
          <w:t>обслуживает</w:t>
        </w:r>
      </w:hyperlink>
      <w:r w:rsidRPr="00D04B2D">
        <w:rPr>
          <w:rFonts w:ascii="Times New Roman" w:hAnsi="Times New Roman" w:cs="Times New Roman"/>
          <w:sz w:val="24"/>
          <w:szCs w:val="24"/>
        </w:rPr>
        <w:t xml:space="preserve"> счета бюджетов, за исключением случая, указанного в </w:t>
      </w:r>
      <w:hyperlink w:anchor="P4718" w:history="1">
        <w:r w:rsidRPr="00D04B2D">
          <w:rPr>
            <w:rFonts w:ascii="Times New Roman" w:hAnsi="Times New Roman" w:cs="Times New Roman"/>
            <w:color w:val="0000FF"/>
            <w:sz w:val="24"/>
            <w:szCs w:val="24"/>
          </w:rPr>
          <w:t>пункте 4 статьи 156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10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2109"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45" w:name="P4704"/>
      <w:bookmarkEnd w:id="245"/>
      <w:r w:rsidRPr="00D04B2D">
        <w:rPr>
          <w:rFonts w:ascii="Times New Roman" w:hAnsi="Times New Roman" w:cs="Times New Roman"/>
          <w:sz w:val="24"/>
          <w:szCs w:val="24"/>
        </w:rPr>
        <w:t xml:space="preserve">3. Центральный банк Российской Федерации осуществляет </w:t>
      </w:r>
      <w:hyperlink w:anchor="P3546" w:history="1">
        <w:r w:rsidRPr="00D04B2D">
          <w:rPr>
            <w:rFonts w:ascii="Times New Roman" w:hAnsi="Times New Roman" w:cs="Times New Roman"/>
            <w:color w:val="0000FF"/>
            <w:sz w:val="24"/>
            <w:szCs w:val="24"/>
          </w:rPr>
          <w:t>функции</w:t>
        </w:r>
      </w:hyperlink>
      <w:r w:rsidRPr="00D04B2D">
        <w:rPr>
          <w:rFonts w:ascii="Times New Roman" w:hAnsi="Times New Roman" w:cs="Times New Roman"/>
          <w:sz w:val="24"/>
          <w:szCs w:val="24"/>
        </w:rPr>
        <w:t xml:space="preserve"> генерального агента по государственным ценным бумагам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46" w:name="P4707"/>
      <w:bookmarkEnd w:id="246"/>
      <w:r w:rsidRPr="00D04B2D">
        <w:rPr>
          <w:rFonts w:ascii="Times New Roman" w:hAnsi="Times New Roman" w:cs="Times New Roman"/>
          <w:sz w:val="24"/>
          <w:szCs w:val="24"/>
        </w:rPr>
        <w:t>Статья 156. Организации, осуществляющие отдельные операции со средствами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47" w:name="P4712"/>
      <w:bookmarkEnd w:id="247"/>
      <w:r w:rsidRPr="00D04B2D">
        <w:rPr>
          <w:rFonts w:ascii="Times New Roman" w:hAnsi="Times New Roman" w:cs="Times New Roman"/>
          <w:sz w:val="24"/>
          <w:szCs w:val="24"/>
        </w:rPr>
        <w:t xml:space="preserve">2. Кредитные организации без взимания платы выполняют функции, предусмотренные </w:t>
      </w:r>
      <w:hyperlink w:anchor="P4702" w:history="1">
        <w:r w:rsidRPr="00D04B2D">
          <w:rPr>
            <w:rFonts w:ascii="Times New Roman" w:hAnsi="Times New Roman" w:cs="Times New Roman"/>
            <w:color w:val="0000FF"/>
            <w:sz w:val="24"/>
            <w:szCs w:val="24"/>
          </w:rPr>
          <w:t>пунктом 2 статьи 155</w:t>
        </w:r>
      </w:hyperlink>
      <w:r w:rsidRPr="00D04B2D">
        <w:rPr>
          <w:rFonts w:ascii="Times New Roman" w:hAnsi="Times New Roman" w:cs="Times New Roman"/>
          <w:sz w:val="24"/>
          <w:szCs w:val="24"/>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11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22.10.2014 </w:t>
      </w:r>
      <w:hyperlink r:id="rId2114"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hyperlink r:id="rId2115" w:history="1">
        <w:r w:rsidRPr="00D04B2D">
          <w:rPr>
            <w:rFonts w:ascii="Times New Roman" w:hAnsi="Times New Roman" w:cs="Times New Roman"/>
            <w:color w:val="0000FF"/>
            <w:sz w:val="24"/>
            <w:szCs w:val="24"/>
          </w:rPr>
          <w:t>Требования</w:t>
        </w:r>
      </w:hyperlink>
      <w:r w:rsidRPr="00D04B2D">
        <w:rPr>
          <w:rFonts w:ascii="Times New Roman" w:hAnsi="Times New Roman" w:cs="Times New Roman"/>
          <w:sz w:val="24"/>
          <w:szCs w:val="24"/>
        </w:rP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712"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21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05.08.2000 N 116-ФЗ, в ред. Федерального </w:t>
      </w:r>
      <w:hyperlink r:id="rId21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48" w:name="P4718"/>
      <w:bookmarkEnd w:id="248"/>
      <w:r w:rsidRPr="00D04B2D">
        <w:rPr>
          <w:rFonts w:ascii="Times New Roman" w:hAnsi="Times New Roman" w:cs="Times New Roman"/>
          <w:sz w:val="24"/>
          <w:szCs w:val="24"/>
        </w:rPr>
        <w:t xml:space="preserve">4. Кредитные организации, отбираемые территориальным органом Федерального казначейства в соответствии с законодательством Российской Федерации, </w:t>
      </w:r>
      <w:hyperlink r:id="rId2119" w:history="1">
        <w:r w:rsidRPr="00D04B2D">
          <w:rPr>
            <w:rFonts w:ascii="Times New Roman" w:hAnsi="Times New Roman" w:cs="Times New Roman"/>
            <w:color w:val="0000FF"/>
            <w:sz w:val="24"/>
            <w:szCs w:val="24"/>
          </w:rPr>
          <w:t>обслуживают</w:t>
        </w:r>
      </w:hyperlink>
      <w:r w:rsidRPr="00D04B2D">
        <w:rPr>
          <w:rFonts w:ascii="Times New Roman" w:hAnsi="Times New Roman" w:cs="Times New Roman"/>
          <w:sz w:val="24"/>
          <w:szCs w:val="24"/>
        </w:rPr>
        <w:t xml:space="preserve"> </w:t>
      </w:r>
      <w:r w:rsidRPr="00D04B2D">
        <w:rPr>
          <w:rFonts w:ascii="Times New Roman" w:hAnsi="Times New Roman" w:cs="Times New Roman"/>
          <w:sz w:val="24"/>
          <w:szCs w:val="24"/>
        </w:rPr>
        <w:lastRenderedPageBreak/>
        <w:t>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21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4712" w:history="1">
        <w:r w:rsidRPr="00D04B2D">
          <w:rPr>
            <w:rFonts w:ascii="Times New Roman" w:hAnsi="Times New Roman" w:cs="Times New Roman"/>
            <w:color w:val="0000FF"/>
            <w:sz w:val="24"/>
            <w:szCs w:val="24"/>
          </w:rPr>
          <w:t>пунктом 2</w:t>
        </w:r>
      </w:hyperlink>
      <w:r w:rsidRPr="00D04B2D">
        <w:rPr>
          <w:rFonts w:ascii="Times New Roman" w:hAnsi="Times New Roman" w:cs="Times New Roman"/>
          <w:sz w:val="24"/>
          <w:szCs w:val="24"/>
        </w:rP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212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157. Бюджетные полномочия органов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49" w:name="P4726"/>
      <w:bookmarkEnd w:id="249"/>
      <w:r w:rsidRPr="00D04B2D">
        <w:rPr>
          <w:rFonts w:ascii="Times New Roman" w:hAnsi="Times New Roman" w:cs="Times New Roman"/>
          <w:sz w:val="24"/>
          <w:szCs w:val="24"/>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03.07.2016 </w:t>
      </w:r>
      <w:hyperlink r:id="rId2123"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 xml:space="preserve">, от 26.07.2019 </w:t>
      </w:r>
      <w:hyperlink r:id="rId2124"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50" w:name="P4728"/>
      <w:bookmarkEnd w:id="250"/>
      <w:r w:rsidRPr="00D04B2D">
        <w:rPr>
          <w:rFonts w:ascii="Times New Roman" w:hAnsi="Times New Roman" w:cs="Times New Roman"/>
          <w:sz w:val="24"/>
          <w:szCs w:val="24"/>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экспертизе государственных (муниципальных) программ;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Федеральное казначейство проводит </w:t>
      </w:r>
      <w:hyperlink r:id="rId2126" w:history="1">
        <w:r w:rsidRPr="00D04B2D">
          <w:rPr>
            <w:rFonts w:ascii="Times New Roman" w:hAnsi="Times New Roman" w:cs="Times New Roman"/>
            <w:color w:val="0000FF"/>
            <w:sz w:val="24"/>
            <w:szCs w:val="24"/>
          </w:rPr>
          <w:t>анализ</w:t>
        </w:r>
      </w:hyperlink>
      <w:r w:rsidRPr="00D04B2D">
        <w:rPr>
          <w:rFonts w:ascii="Times New Roman" w:hAnsi="Times New Roman" w:cs="Times New Roman"/>
          <w:sz w:val="24"/>
          <w:szCs w:val="24"/>
        </w:rPr>
        <w:t xml:space="preserve">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1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Федеральное казначейство проводит </w:t>
      </w:r>
      <w:hyperlink r:id="rId2128" w:history="1">
        <w:r w:rsidRPr="00D04B2D">
          <w:rPr>
            <w:rFonts w:ascii="Times New Roman" w:hAnsi="Times New Roman" w:cs="Times New Roman"/>
            <w:color w:val="0000FF"/>
            <w:sz w:val="24"/>
            <w:szCs w:val="24"/>
          </w:rPr>
          <w:t>анализ</w:t>
        </w:r>
      </w:hyperlink>
      <w:r w:rsidRPr="00D04B2D">
        <w:rPr>
          <w:rFonts w:ascii="Times New Roman" w:hAnsi="Times New Roman" w:cs="Times New Roman"/>
          <w:sz w:val="24"/>
          <w:szCs w:val="24"/>
        </w:rPr>
        <w:t xml:space="preserve"> осуществления главными администраторами бюджетных средств, не являющимися органами, указанными в </w:t>
      </w:r>
      <w:hyperlink w:anchor="P6847" w:history="1">
        <w:r w:rsidRPr="00D04B2D">
          <w:rPr>
            <w:rFonts w:ascii="Times New Roman" w:hAnsi="Times New Roman" w:cs="Times New Roman"/>
            <w:color w:val="0000FF"/>
            <w:sz w:val="24"/>
            <w:szCs w:val="24"/>
          </w:rPr>
          <w:t>пункте 2 статьи 265</w:t>
        </w:r>
      </w:hyperlink>
      <w:r w:rsidRPr="00D04B2D">
        <w:rPr>
          <w:rFonts w:ascii="Times New Roman" w:hAnsi="Times New Roman" w:cs="Times New Roman"/>
          <w:sz w:val="24"/>
          <w:szCs w:val="24"/>
        </w:rP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29.12.2015 </w:t>
      </w:r>
      <w:hyperlink r:id="rId2129"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03.07.2016 </w:t>
      </w:r>
      <w:hyperlink r:id="rId2130"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 xml:space="preserve">, от 26.07.2019 </w:t>
      </w:r>
      <w:hyperlink r:id="rId2131"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847" w:history="1">
        <w:r w:rsidRPr="00D04B2D">
          <w:rPr>
            <w:rFonts w:ascii="Times New Roman" w:hAnsi="Times New Roman" w:cs="Times New Roman"/>
            <w:color w:val="0000FF"/>
            <w:sz w:val="24"/>
            <w:szCs w:val="24"/>
          </w:rPr>
          <w:t>пункте 2 статьи 265</w:t>
        </w:r>
      </w:hyperlink>
      <w:r w:rsidRPr="00D04B2D">
        <w:rPr>
          <w:rFonts w:ascii="Times New Roman" w:hAnsi="Times New Roman" w:cs="Times New Roman"/>
          <w:sz w:val="24"/>
          <w:szCs w:val="24"/>
        </w:rP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 в ред. Федеральных законов от 03.07.2016 </w:t>
      </w:r>
      <w:hyperlink r:id="rId2133"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 xml:space="preserve">, от 26.07.2019 </w:t>
      </w:r>
      <w:hyperlink r:id="rId2134"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726" w:history="1">
        <w:r w:rsidRPr="00D04B2D">
          <w:rPr>
            <w:rFonts w:ascii="Times New Roman" w:hAnsi="Times New Roman" w:cs="Times New Roman"/>
            <w:color w:val="0000FF"/>
            <w:sz w:val="24"/>
            <w:szCs w:val="24"/>
          </w:rPr>
          <w:t>пунктами 1</w:t>
        </w:r>
      </w:hyperlink>
      <w:r w:rsidRPr="00D04B2D">
        <w:rPr>
          <w:rFonts w:ascii="Times New Roman" w:hAnsi="Times New Roman" w:cs="Times New Roman"/>
          <w:sz w:val="24"/>
          <w:szCs w:val="24"/>
        </w:rPr>
        <w:t xml:space="preserve"> и </w:t>
      </w:r>
      <w:hyperlink w:anchor="P4728" w:history="1">
        <w:r w:rsidRPr="00D04B2D">
          <w:rPr>
            <w:rFonts w:ascii="Times New Roman" w:hAnsi="Times New Roman" w:cs="Times New Roman"/>
            <w:color w:val="0000FF"/>
            <w:sz w:val="24"/>
            <w:szCs w:val="24"/>
          </w:rPr>
          <w:t>2</w:t>
        </w:r>
      </w:hyperlink>
      <w:r w:rsidRPr="00D04B2D">
        <w:rPr>
          <w:rFonts w:ascii="Times New Roman" w:hAnsi="Times New Roman" w:cs="Times New Roman"/>
          <w:sz w:val="24"/>
          <w:szCs w:val="24"/>
        </w:rPr>
        <w:t xml:space="preserve"> настоящей статьи, осуществляются с соблюдением положений, установленных Федеральным </w:t>
      </w:r>
      <w:hyperlink r:id="rId21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21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1" w:name="P4745"/>
      <w:bookmarkEnd w:id="251"/>
      <w:r w:rsidRPr="00D04B2D">
        <w:rPr>
          <w:rFonts w:ascii="Times New Roman" w:hAnsi="Times New Roman" w:cs="Times New Roman"/>
          <w:sz w:val="24"/>
          <w:szCs w:val="24"/>
        </w:rPr>
        <w:t>Статья 158. Бюджетные полномочия главного распорядителя (распорядителя)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вносит предложения по формированию и изменению лимитов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вносит предложения по формированию и изменению сводной бюджетной росписи;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определяет </w:t>
      </w:r>
      <w:hyperlink r:id="rId2138"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утверждения бюджетных смет подведомственных </w:t>
      </w:r>
      <w:r w:rsidRPr="00D04B2D">
        <w:rPr>
          <w:rFonts w:ascii="Times New Roman" w:hAnsi="Times New Roman" w:cs="Times New Roman"/>
          <w:sz w:val="24"/>
          <w:szCs w:val="24"/>
        </w:rPr>
        <w:lastRenderedPageBreak/>
        <w:t>получателей бюджетных средств, являющихся казенными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формирует и утверждает государственные (муниципальные) задания;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10 в ред. Федерального </w:t>
      </w:r>
      <w:hyperlink r:id="rId21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утратил силу. - Федеральный </w:t>
      </w:r>
      <w:hyperlink r:id="rId214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 формирует бюджетную отчетность главного распорядителя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12.1 в ред. Федерального </w:t>
      </w:r>
      <w:hyperlink r:id="rId21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14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52" w:name="P4768"/>
      <w:bookmarkEnd w:id="252"/>
      <w:r w:rsidRPr="00D04B2D">
        <w:rPr>
          <w:rFonts w:ascii="Times New Roman" w:hAnsi="Times New Roman" w:cs="Times New Roman"/>
          <w:sz w:val="24"/>
          <w:szCs w:val="24"/>
        </w:rPr>
        <w:t>2. Распорядитель бюджетных средств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осуществляет планирование соответствующих расходов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3.1 введен Федеральным </w:t>
      </w:r>
      <w:hyperlink r:id="rId21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1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53" w:name="P4776"/>
      <w:bookmarkEnd w:id="253"/>
      <w:r w:rsidRPr="00D04B2D">
        <w:rPr>
          <w:rFonts w:ascii="Times New Roman" w:hAnsi="Times New Roman" w:cs="Times New Roman"/>
          <w:sz w:val="24"/>
          <w:szCs w:val="24"/>
        </w:rP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2 в ред. Федерального </w:t>
      </w:r>
      <w:hyperlink r:id="rId21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по иным искам к Российской Федерации, субъекту Российской Федерации, </w:t>
      </w:r>
      <w:r w:rsidRPr="00D04B2D">
        <w:rPr>
          <w:rFonts w:ascii="Times New Roman" w:hAnsi="Times New Roman" w:cs="Times New Roman"/>
          <w:sz w:val="24"/>
          <w:szCs w:val="24"/>
        </w:rPr>
        <w:lastRenderedPageBreak/>
        <w:t>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3 введен Федеральным </w:t>
      </w:r>
      <w:hyperlink r:id="rId214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1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Утратил силу. - Федеральный </w:t>
      </w:r>
      <w:hyperlink r:id="rId215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151" w:history="1">
        <w:r w:rsidRPr="00D04B2D">
          <w:rPr>
            <w:rFonts w:ascii="Times New Roman" w:hAnsi="Times New Roman" w:cs="Times New Roman"/>
            <w:color w:val="0000FF"/>
            <w:sz w:val="24"/>
            <w:szCs w:val="24"/>
          </w:rPr>
          <w:t>пунктом 3.1 статьи 1081</w:t>
        </w:r>
      </w:hyperlink>
      <w:r w:rsidRPr="00D04B2D">
        <w:rPr>
          <w:rFonts w:ascii="Times New Roman" w:hAnsi="Times New Roman" w:cs="Times New Roman"/>
          <w:sz w:val="24"/>
          <w:szCs w:val="24"/>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21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4 - 11. Утратили силу с 1 января 2008 года. - Федеральный </w:t>
      </w:r>
      <w:hyperlink r:id="rId215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159 - 160. Утратили силу с 1 января 2008 года. - Федеральный </w:t>
      </w:r>
      <w:hyperlink r:id="rId215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160.1. Бюджетные полномочия главного администратора (администратора)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15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Главный администратор доходов бюджета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формирует перечень подведомственных ему администраторов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представляет сведения для составления и ведения кассового плана;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формирует и представляет бюджетную отчетность главного администратора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5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утверждает методику прогнозирования поступлений доходов в бюджет в соответствии с общими </w:t>
      </w:r>
      <w:hyperlink r:id="rId2157" w:history="1">
        <w:r w:rsidRPr="00D04B2D">
          <w:rPr>
            <w:rFonts w:ascii="Times New Roman" w:hAnsi="Times New Roman" w:cs="Times New Roman"/>
            <w:color w:val="0000FF"/>
            <w:sz w:val="24"/>
            <w:szCs w:val="24"/>
          </w:rPr>
          <w:t>требованиями</w:t>
        </w:r>
      </w:hyperlink>
      <w:r w:rsidRPr="00D04B2D">
        <w:rPr>
          <w:rFonts w:ascii="Times New Roman" w:hAnsi="Times New Roman" w:cs="Times New Roman"/>
          <w:sz w:val="24"/>
          <w:szCs w:val="24"/>
        </w:rPr>
        <w:t xml:space="preserve"> к такой методике, установленными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5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Администратор доходов бюджета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взыскание задолженности по платежам в бюджет, пеней и штрафов;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принимает решение о возврате излишне уплаченных (взысканных) платежей в </w:t>
      </w:r>
      <w:r w:rsidRPr="00D04B2D">
        <w:rPr>
          <w:rFonts w:ascii="Times New Roman" w:hAnsi="Times New Roman" w:cs="Times New Roman"/>
          <w:sz w:val="24"/>
          <w:szCs w:val="24"/>
        </w:rPr>
        <w:lastRenderedPageBreak/>
        <w:t xml:space="preserve">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15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1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27.06.2011 N 162-ФЗ)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6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163"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2164"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15.04.2019 </w:t>
      </w:r>
      <w:hyperlink r:id="rId2165" w:history="1">
        <w:r w:rsidRPr="00D04B2D">
          <w:rPr>
            <w:rFonts w:ascii="Times New Roman" w:hAnsi="Times New Roman" w:cs="Times New Roman"/>
            <w:color w:val="0000FF"/>
            <w:sz w:val="24"/>
            <w:szCs w:val="24"/>
          </w:rPr>
          <w:t>N 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16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установленном </w:t>
      </w:r>
      <w:r w:rsidRPr="00D04B2D">
        <w:rPr>
          <w:rFonts w:ascii="Times New Roman" w:hAnsi="Times New Roman" w:cs="Times New Roman"/>
          <w:sz w:val="24"/>
          <w:szCs w:val="24"/>
        </w:rPr>
        <w:lastRenderedPageBreak/>
        <w:t>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160.2. Бюджетные полномочия главного администратора (администратора)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17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17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формирует бюджетную отчетность главного администратора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общими </w:t>
      </w:r>
      <w:hyperlink r:id="rId2172" w:history="1">
        <w:r w:rsidRPr="00D04B2D">
          <w:rPr>
            <w:rFonts w:ascii="Times New Roman" w:hAnsi="Times New Roman" w:cs="Times New Roman"/>
            <w:color w:val="0000FF"/>
            <w:sz w:val="24"/>
            <w:szCs w:val="24"/>
          </w:rPr>
          <w:t>требованиями</w:t>
        </w:r>
      </w:hyperlink>
      <w:r w:rsidRPr="00D04B2D">
        <w:rPr>
          <w:rFonts w:ascii="Times New Roman" w:hAnsi="Times New Roman" w:cs="Times New Roman"/>
          <w:sz w:val="24"/>
          <w:szCs w:val="24"/>
        </w:rPr>
        <w:t xml:space="preserve"> к такой методике, установленными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7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составляет обоснования бюджетных ассигнований.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7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Администратор источников финансирования дефицита бюджета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контроль за полнотой и своевременностью поступления в бюджет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формирует и представляет бюджетную отчетность;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иные бюджетные полномочия, установленные настоящим Кодексом и </w:t>
      </w:r>
      <w:r w:rsidRPr="00D04B2D">
        <w:rPr>
          <w:rFonts w:ascii="Times New Roman" w:hAnsi="Times New Roman" w:cs="Times New Roman"/>
          <w:sz w:val="24"/>
          <w:szCs w:val="24"/>
        </w:rPr>
        <w:lastRenderedPageBreak/>
        <w:t>принимаемыми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4" w:name="P4848"/>
      <w:bookmarkEnd w:id="254"/>
      <w:r w:rsidRPr="00D04B2D">
        <w:rPr>
          <w:rFonts w:ascii="Times New Roman" w:hAnsi="Times New Roman" w:cs="Times New Roman"/>
          <w:sz w:val="24"/>
          <w:szCs w:val="24"/>
        </w:rPr>
        <w:t>Статья 160.2-1. Бюджетные полномочия отдельных участников бюджетного процесса по организации и осуществлению внутреннего финансового аудита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1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1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Внутренний финансовый аудит осуществляется в целях: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6665" w:history="1">
        <w:r w:rsidRPr="00D04B2D">
          <w:rPr>
            <w:rFonts w:ascii="Times New Roman" w:hAnsi="Times New Roman" w:cs="Times New Roman"/>
            <w:color w:val="0000FF"/>
            <w:sz w:val="24"/>
            <w:szCs w:val="24"/>
          </w:rPr>
          <w:t>пунктом 5 статьи 264.1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повышения качества финансового менеджмента.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1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1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w:t>
      </w:r>
      <w:r w:rsidRPr="00D04B2D">
        <w:rPr>
          <w:rFonts w:ascii="Times New Roman" w:hAnsi="Times New Roman" w:cs="Times New Roman"/>
          <w:sz w:val="24"/>
          <w:szCs w:val="24"/>
        </w:rPr>
        <w:lastRenderedPageBreak/>
        <w:t>в соответствии с федеральными стандартами внутреннего финансового аудита.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1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5 ст. 160.2-1 излагается в новой редакции (</w:t>
            </w:r>
            <w:hyperlink r:id="rId218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26.07.2019 N 199-ФЗ). См. будущую </w:t>
            </w:r>
            <w:hyperlink r:id="rId2182"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Внутренний финансовый контроль и внутренний финансовый аудит осуществляются в соответствии с </w:t>
      </w:r>
      <w:hyperlink r:id="rId2183" w:history="1">
        <w:r w:rsidRPr="00D04B2D">
          <w:rPr>
            <w:rFonts w:ascii="Times New Roman" w:hAnsi="Times New Roman" w:cs="Times New Roman"/>
            <w:color w:val="0000FF"/>
            <w:sz w:val="24"/>
            <w:szCs w:val="24"/>
          </w:rPr>
          <w:t>порядком</w:t>
        </w:r>
      </w:hyperlink>
      <w:r w:rsidRPr="00D04B2D">
        <w:rPr>
          <w:rFonts w:ascii="Times New Roman" w:hAnsi="Times New Roman" w:cs="Times New Roman"/>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218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218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218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160.3. Особенности оценки эффективности использования бюджетных средств, установленные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18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12.11.2012 N 189-ФЗ)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18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5" w:name="P4886"/>
      <w:bookmarkEnd w:id="255"/>
      <w:r w:rsidRPr="00D04B2D">
        <w:rPr>
          <w:rFonts w:ascii="Times New Roman" w:hAnsi="Times New Roman" w:cs="Times New Roman"/>
          <w:sz w:val="24"/>
          <w:szCs w:val="24"/>
        </w:rPr>
        <w:t>Статья 161. Особенности правового положения казенных учреждений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219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219"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2193" w:history="1">
        <w:r w:rsidRPr="00D04B2D">
          <w:rPr>
            <w:rFonts w:ascii="Times New Roman" w:hAnsi="Times New Roman" w:cs="Times New Roman"/>
            <w:color w:val="0000FF"/>
            <w:sz w:val="24"/>
            <w:szCs w:val="24"/>
          </w:rPr>
          <w:t>обеспечить согласование</w:t>
        </w:r>
      </w:hyperlink>
      <w:r w:rsidRPr="00D04B2D">
        <w:rPr>
          <w:rFonts w:ascii="Times New Roman" w:hAnsi="Times New Roman" w:cs="Times New Roman"/>
          <w:sz w:val="24"/>
          <w:szCs w:val="24"/>
        </w:rPr>
        <w:t xml:space="preserve"> в соответствии с </w:t>
      </w:r>
      <w:hyperlink r:id="rId219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6.1 введен Федеральным </w:t>
      </w:r>
      <w:hyperlink r:id="rId21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Казенное учреждение самостоятельно выступает в суде в качестве истца и ответчика.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10.1 введен Федеральным </w:t>
      </w:r>
      <w:hyperlink r:id="rId21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21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Положения, установленные настоящей </w:t>
      </w:r>
      <w:hyperlink w:anchor="P4886" w:history="1">
        <w:r w:rsidRPr="00D04B2D">
          <w:rPr>
            <w:rFonts w:ascii="Times New Roman" w:hAnsi="Times New Roman" w:cs="Times New Roman"/>
            <w:color w:val="0000FF"/>
            <w:sz w:val="24"/>
            <w:szCs w:val="24"/>
          </w:rPr>
          <w:t>статьей</w:t>
        </w:r>
      </w:hyperlink>
      <w:r w:rsidRPr="00D04B2D">
        <w:rPr>
          <w:rFonts w:ascii="Times New Roman" w:hAnsi="Times New Roman" w:cs="Times New Roman"/>
          <w:sz w:val="24"/>
          <w:szCs w:val="24"/>
        </w:rPr>
        <w:t xml:space="preserve">, распространяются на органы государственной власти (государственные органы), </w:t>
      </w:r>
      <w:hyperlink r:id="rId2200" w:history="1">
        <w:r w:rsidRPr="00D04B2D">
          <w:rPr>
            <w:rFonts w:ascii="Times New Roman" w:hAnsi="Times New Roman" w:cs="Times New Roman"/>
            <w:color w:val="0000FF"/>
            <w:sz w:val="24"/>
            <w:szCs w:val="24"/>
          </w:rPr>
          <w:t>органы местного самоуправления</w:t>
        </w:r>
      </w:hyperlink>
      <w:r w:rsidRPr="00D04B2D">
        <w:rPr>
          <w:rFonts w:ascii="Times New Roman" w:hAnsi="Times New Roman" w:cs="Times New Roman"/>
          <w:sz w:val="24"/>
          <w:szCs w:val="24"/>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162. Бюджетные полномочия получателя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Получатель бюджетных средств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составляет и исполняет бюджетную смету;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ведет бюджетный учет (обеспечивает ведение бюджетного учета);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220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163. Утратила силу с 1 января 2008 года. - Федеральный </w:t>
      </w:r>
      <w:hyperlink r:id="rId220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19. ПОЛНОМОЧИЯ УЧАСТНИКОВ БЮДЖЕТНОГО</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ПРОЦЕССА ФЕДЕРАЛЬНОГО УРОВНЯ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164. Участники бюджетного процесса на федеральном уровне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28.12.2004 N 182-ФЗ)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Участниками бюджетного процесса на федеральном уровне являются: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Президент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Дума Федерального Собрания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Совет Федерации Федерального Собрания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Правительство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Министерство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Федеральное казначейство;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220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Центральный банк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Счетная палата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21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управления государственными внебюджетными фондами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распорядители, распорядители и получатели средств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221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распорядители, распорядители и получатели средств бюджетов государственных внебюджетных фондов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администраторы (администраторы) доходов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1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администраторы (администраторы) доходов бюджетов государственных внебюджетных фондов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администраторы (администраторы) источников финансирования дефицита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1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6" w:name="P4966"/>
      <w:bookmarkEnd w:id="256"/>
      <w:r w:rsidRPr="00D04B2D">
        <w:rPr>
          <w:rFonts w:ascii="Times New Roman" w:hAnsi="Times New Roman" w:cs="Times New Roman"/>
          <w:sz w:val="24"/>
          <w:szCs w:val="24"/>
        </w:rPr>
        <w:t>Статья 165. Бюджетные полномочия Министерства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Министерство финансов Российской Федерации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методологическое руководство в области составления и исполнения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28.03.2017 N 48-ФЗ)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ведет </w:t>
      </w:r>
      <w:hyperlink r:id="rId2221" w:history="1">
        <w:r w:rsidRPr="00D04B2D">
          <w:rPr>
            <w:rFonts w:ascii="Times New Roman" w:hAnsi="Times New Roman" w:cs="Times New Roman"/>
            <w:color w:val="0000FF"/>
            <w:sz w:val="24"/>
            <w:szCs w:val="24"/>
          </w:rPr>
          <w:t>реестр</w:t>
        </w:r>
      </w:hyperlink>
      <w:r w:rsidRPr="00D04B2D">
        <w:rPr>
          <w:rFonts w:ascii="Times New Roman" w:hAnsi="Times New Roman" w:cs="Times New Roman"/>
          <w:sz w:val="24"/>
          <w:szCs w:val="24"/>
        </w:rPr>
        <w:t xml:space="preserve"> расходных обязательств Российской Федерации, а также утверждает порядок,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по решению Правительства Российской Федерации сотрудничество с международными финансовыми организациями;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w:t>
      </w:r>
      <w:r w:rsidRPr="00D04B2D">
        <w:rPr>
          <w:rFonts w:ascii="Times New Roman" w:hAnsi="Times New Roman" w:cs="Times New Roman"/>
          <w:sz w:val="24"/>
          <w:szCs w:val="24"/>
        </w:rPr>
        <w:lastRenderedPageBreak/>
        <w:t>Федерации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представляет Российскую Федерацию в договорах о предоставлении государственных гарантий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02.11.2007 N 247-ФЗ)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ведет </w:t>
      </w:r>
      <w:hyperlink r:id="rId2225" w:history="1">
        <w:r w:rsidRPr="00D04B2D">
          <w:rPr>
            <w:rFonts w:ascii="Times New Roman" w:hAnsi="Times New Roman" w:cs="Times New Roman"/>
            <w:color w:val="0000FF"/>
            <w:sz w:val="24"/>
            <w:szCs w:val="24"/>
          </w:rPr>
          <w:t>Государственную долговую книгу</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14.11.2017 N 315-ФЗ)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2227"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26.07.2019 </w:t>
      </w:r>
      <w:hyperlink r:id="rId2228"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устанавливает </w:t>
      </w:r>
      <w:hyperlink r:id="rId2229"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представляет в Федеральное казначейство лимиты бюджетных обязательств по главным распорядителям средств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устанавливает единую методологию бюджетной классификации Российской Федерации, бюджетной отчетности, методологию </w:t>
      </w:r>
      <w:hyperlink r:id="rId2232" w:history="1">
        <w:r w:rsidRPr="00D04B2D">
          <w:rPr>
            <w:rFonts w:ascii="Times New Roman" w:hAnsi="Times New Roman" w:cs="Times New Roman"/>
            <w:color w:val="0000FF"/>
            <w:sz w:val="24"/>
            <w:szCs w:val="24"/>
          </w:rPr>
          <w:t>порядка</w:t>
        </w:r>
      </w:hyperlink>
      <w:r w:rsidRPr="00D04B2D">
        <w:rPr>
          <w:rFonts w:ascii="Times New Roman" w:hAnsi="Times New Roman" w:cs="Times New Roman"/>
          <w:sz w:val="24"/>
          <w:szCs w:val="24"/>
        </w:rPr>
        <w:t xml:space="preserve"> формирования информации по статистике государственных финансов;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утверждает коды бюджетной классификации Российской Федерации, </w:t>
      </w:r>
      <w:hyperlink r:id="rId2234"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w:t>
      </w:r>
      <w:r w:rsidRPr="00D04B2D">
        <w:rPr>
          <w:rFonts w:ascii="Times New Roman" w:hAnsi="Times New Roman" w:cs="Times New Roman"/>
          <w:sz w:val="24"/>
          <w:szCs w:val="24"/>
        </w:rPr>
        <w:lastRenderedPageBreak/>
        <w:t>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22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обеспечивает предоставление бюджетных кредитов, за исключением бюджетных кредитов, предоставляемых в соответствии со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24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методологическое руководство по </w:t>
      </w:r>
      <w:hyperlink r:id="rId2242" w:history="1">
        <w:r w:rsidRPr="00D04B2D">
          <w:rPr>
            <w:rFonts w:ascii="Times New Roman" w:hAnsi="Times New Roman" w:cs="Times New Roman"/>
            <w:color w:val="0000FF"/>
            <w:sz w:val="24"/>
            <w:szCs w:val="24"/>
          </w:rPr>
          <w:t>бухгалтерскому учету</w:t>
        </w:r>
      </w:hyperlink>
      <w:r w:rsidRPr="00D04B2D">
        <w:rPr>
          <w:rFonts w:ascii="Times New Roman" w:hAnsi="Times New Roman" w:cs="Times New Roman"/>
          <w:sz w:val="24"/>
          <w:szCs w:val="24"/>
        </w:rPr>
        <w:t xml:space="preserve">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243"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определяемом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2244"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29.07.2017 </w:t>
      </w:r>
      <w:hyperlink r:id="rId2245"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обладает правом приостановления предоставления межбюджетных трансфертов в соответствии со </w:t>
      </w:r>
      <w:hyperlink w:anchor="P3817" w:history="1">
        <w:r w:rsidRPr="00D04B2D">
          <w:rPr>
            <w:rFonts w:ascii="Times New Roman" w:hAnsi="Times New Roman" w:cs="Times New Roman"/>
            <w:color w:val="0000FF"/>
            <w:sz w:val="24"/>
            <w:szCs w:val="24"/>
          </w:rPr>
          <w:t>статьей 130</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устанавливает основания, </w:t>
      </w:r>
      <w:hyperlink r:id="rId2247"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исполняет судебные акты по искам к Российской Федерации в </w:t>
      </w:r>
      <w:hyperlink w:anchor="P639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предусмотренном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5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определяет </w:t>
      </w:r>
      <w:hyperlink r:id="rId2251" w:history="1">
        <w:r w:rsidRPr="00D04B2D">
          <w:rPr>
            <w:rFonts w:ascii="Times New Roman" w:hAnsi="Times New Roman" w:cs="Times New Roman"/>
            <w:color w:val="0000FF"/>
            <w:sz w:val="24"/>
            <w:szCs w:val="24"/>
          </w:rPr>
          <w:t>состав</w:t>
        </w:r>
      </w:hyperlink>
      <w:r w:rsidRPr="00D04B2D">
        <w:rPr>
          <w:rFonts w:ascii="Times New Roman" w:hAnsi="Times New Roman" w:cs="Times New Roman"/>
          <w:sz w:val="24"/>
          <w:szCs w:val="24"/>
        </w:rPr>
        <w:t xml:space="preserve"> и устанавливает </w:t>
      </w:r>
      <w:hyperlink r:id="rId2252"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размещения и предоставления информации на едином портале бюджетной системы Российской Федерации, а также </w:t>
      </w:r>
      <w:hyperlink r:id="rId2253"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его создания и ведения;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5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формирует и ведет реестр источников доходов Российской Федерации, реестр источников доходов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5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федеральные стандарты внутреннего финансового аудита;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5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формы документов, необходимых для реализации полномочий, установленных настоящей статьей;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5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перечень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5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7" w:name="P5042"/>
      <w:bookmarkEnd w:id="257"/>
      <w:r w:rsidRPr="00D04B2D">
        <w:rPr>
          <w:rFonts w:ascii="Times New Roman" w:hAnsi="Times New Roman" w:cs="Times New Roman"/>
          <w:sz w:val="24"/>
          <w:szCs w:val="24"/>
        </w:rPr>
        <w:t>Статья 166. Исключительные полномочия руководителя Министерства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Руководитель Министерства финансов Российской Федерации (далее в настоящем Кодексе - министр финансов) имеет исключительное право: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утверждать сводную бюджетную роспись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26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утверждать лимиты бюджетных обязательств для главных распорядителей средств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26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264"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2265"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22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226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226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226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Утратил силу. - Федеральный </w:t>
      </w:r>
      <w:hyperlink r:id="rId227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227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Утратил силу. - Федеральный </w:t>
      </w:r>
      <w:hyperlink r:id="rId227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8" w:name="P5063"/>
      <w:bookmarkEnd w:id="258"/>
      <w:r w:rsidRPr="00D04B2D">
        <w:rPr>
          <w:rFonts w:ascii="Times New Roman" w:hAnsi="Times New Roman" w:cs="Times New Roman"/>
          <w:sz w:val="24"/>
          <w:szCs w:val="24"/>
        </w:rPr>
        <w:t>Статья 166.1. Бюджетные полномочия Федерального казначейства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Федеральное казначейство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274"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w:t>
      </w:r>
      <w:r w:rsidRPr="00D04B2D">
        <w:rPr>
          <w:rFonts w:ascii="Times New Roman" w:hAnsi="Times New Roman" w:cs="Times New Roman"/>
          <w:sz w:val="24"/>
          <w:szCs w:val="24"/>
        </w:rPr>
        <w:lastRenderedPageBreak/>
        <w:t xml:space="preserve">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7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227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280"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8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управление операциями со средствами на едином счете федерального бюджета в установленном им </w:t>
      </w:r>
      <w:hyperlink r:id="rId228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операции по управлению остатками средств на едином счете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8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в установленном им </w:t>
      </w:r>
      <w:hyperlink r:id="rId2284"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6212" w:history="1">
        <w:r w:rsidRPr="00D04B2D">
          <w:rPr>
            <w:rFonts w:ascii="Times New Roman" w:hAnsi="Times New Roman" w:cs="Times New Roman"/>
            <w:color w:val="0000FF"/>
            <w:sz w:val="24"/>
            <w:szCs w:val="24"/>
          </w:rPr>
          <w:t>статьей 220.1</w:t>
        </w:r>
      </w:hyperlink>
      <w:r w:rsidRPr="00D04B2D">
        <w:rPr>
          <w:rFonts w:ascii="Times New Roman" w:hAnsi="Times New Roman" w:cs="Times New Roman"/>
          <w:sz w:val="24"/>
          <w:szCs w:val="24"/>
        </w:rP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w:t>
      </w:r>
      <w:r w:rsidRPr="00D04B2D">
        <w:rPr>
          <w:rFonts w:ascii="Times New Roman" w:hAnsi="Times New Roman" w:cs="Times New Roman"/>
          <w:sz w:val="24"/>
          <w:szCs w:val="24"/>
        </w:rPr>
        <w:lastRenderedPageBreak/>
        <w:t>бюджетов государственных внебюджетных фондов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285"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23.07.2013 </w:t>
      </w:r>
      <w:hyperlink r:id="rId2286"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ведет в установленном Министерством финансов Российской Федерации </w:t>
      </w:r>
      <w:hyperlink r:id="rId228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реестр участников бюджетного процесса, а также юридических лиц, не являющихся участниками бюджетного процесса;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составление и ведение </w:t>
      </w:r>
      <w:hyperlink r:id="rId2289" w:history="1">
        <w:r w:rsidRPr="00D04B2D">
          <w:rPr>
            <w:rFonts w:ascii="Times New Roman" w:hAnsi="Times New Roman" w:cs="Times New Roman"/>
            <w:color w:val="0000FF"/>
            <w:sz w:val="24"/>
            <w:szCs w:val="24"/>
          </w:rPr>
          <w:t>кассового плана</w:t>
        </w:r>
      </w:hyperlink>
      <w:r w:rsidRPr="00D04B2D">
        <w:rPr>
          <w:rFonts w:ascii="Times New Roman" w:hAnsi="Times New Roman" w:cs="Times New Roman"/>
          <w:sz w:val="24"/>
          <w:szCs w:val="24"/>
        </w:rPr>
        <w:t xml:space="preserve"> исполнения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290" w:history="1">
        <w:r w:rsidRPr="00D04B2D">
          <w:rPr>
            <w:rFonts w:ascii="Times New Roman" w:hAnsi="Times New Roman" w:cs="Times New Roman"/>
            <w:color w:val="0000FF"/>
            <w:sz w:val="24"/>
            <w:szCs w:val="24"/>
          </w:rPr>
          <w:t>бюджетную отчетность</w:t>
        </w:r>
      </w:hyperlink>
      <w:r w:rsidRPr="00D04B2D">
        <w:rPr>
          <w:rFonts w:ascii="Times New Roman" w:hAnsi="Times New Roman" w:cs="Times New Roman"/>
          <w:sz w:val="24"/>
          <w:szCs w:val="24"/>
        </w:rPr>
        <w:t xml:space="preserve"> об исполнении федерального бюджета и представляет ее в Министерство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291" w:history="1">
        <w:r w:rsidRPr="00D04B2D">
          <w:rPr>
            <w:rFonts w:ascii="Times New Roman" w:hAnsi="Times New Roman" w:cs="Times New Roman"/>
            <w:color w:val="0000FF"/>
            <w:sz w:val="24"/>
            <w:szCs w:val="24"/>
          </w:rPr>
          <w:t>статистике</w:t>
        </w:r>
      </w:hyperlink>
      <w:r w:rsidRPr="00D04B2D">
        <w:rPr>
          <w:rFonts w:ascii="Times New Roman" w:hAnsi="Times New Roman" w:cs="Times New Roman"/>
          <w:sz w:val="24"/>
          <w:szCs w:val="24"/>
        </w:rPr>
        <w:t xml:space="preserve"> государственных финансов;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2018 года. - Федеральный </w:t>
      </w:r>
      <w:hyperlink r:id="rId229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28.12.2017 N 434-</w:t>
      </w:r>
      <w:r w:rsidRPr="00D04B2D">
        <w:rPr>
          <w:rFonts w:ascii="Times New Roman" w:hAnsi="Times New Roman" w:cs="Times New Roman"/>
          <w:sz w:val="24"/>
          <w:szCs w:val="24"/>
        </w:rPr>
        <w:lastRenderedPageBreak/>
        <w:t>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229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 в ред. Федеральных законов от 03.07.2016 </w:t>
      </w:r>
      <w:hyperlink r:id="rId2298"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 xml:space="preserve">, от 18.07.2017 </w:t>
      </w:r>
      <w:hyperlink r:id="rId2299"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2300"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230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 в ред. Федерального </w:t>
      </w:r>
      <w:hyperlink r:id="rId23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формы документов в рамках утверждаемых в соответствии с настоящей статьей Федеральным казначейством порядков;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создание и ведение единого портала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27.06.2011 N 162-ФЗ)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устанавливает по согласованию с Центральным банком Российской Федерации в соответствии с Федеральным </w:t>
      </w:r>
      <w:hyperlink r:id="rId23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2309"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ведения Государственной информационной системы о государственных и муниципальных платежах;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1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27.06.2011 N 162-ФЗ)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1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04.11.2019 N 360-ФЗ)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w:t>
      </w:r>
      <w:hyperlink r:id="rId231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Федеральное казначейство осуществляет функции по </w:t>
      </w:r>
      <w:hyperlink r:id="rId2314" w:history="1">
        <w:r w:rsidRPr="00D04B2D">
          <w:rPr>
            <w:rFonts w:ascii="Times New Roman" w:hAnsi="Times New Roman" w:cs="Times New Roman"/>
            <w:color w:val="0000FF"/>
            <w:sz w:val="24"/>
            <w:szCs w:val="24"/>
          </w:rPr>
          <w:t>контролю</w:t>
        </w:r>
      </w:hyperlink>
      <w:r w:rsidRPr="00D04B2D">
        <w:rPr>
          <w:rFonts w:ascii="Times New Roman" w:hAnsi="Times New Roman" w:cs="Times New Roman"/>
          <w:sz w:val="24"/>
          <w:szCs w:val="24"/>
        </w:rP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3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166.2. Утратила силу. - Федеральный </w:t>
      </w:r>
      <w:hyperlink r:id="rId231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167. Ответственность Министерства финансов Российской Федерации, министра финансов, Федерального казначейства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Министр финансов несет персональную ответственность за осуществление полномочий, установленных </w:t>
      </w:r>
      <w:hyperlink w:anchor="P5042" w:history="1">
        <w:r w:rsidRPr="00D04B2D">
          <w:rPr>
            <w:rFonts w:ascii="Times New Roman" w:hAnsi="Times New Roman" w:cs="Times New Roman"/>
            <w:color w:val="0000FF"/>
            <w:sz w:val="24"/>
            <w:szCs w:val="24"/>
          </w:rPr>
          <w:t>статьей 166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167.1. Бюджетные полномочия Счетной палаты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31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Счетная палата Российской Федерации обладает бюджетными полномочиями, установленными Федеральным </w:t>
      </w:r>
      <w:hyperlink r:id="rId231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Счетной палате Российской Федерации" и настоящим Кодексом.</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9" w:name="P5136"/>
      <w:bookmarkEnd w:id="259"/>
      <w:r w:rsidRPr="00D04B2D">
        <w:rPr>
          <w:rFonts w:ascii="Times New Roman" w:hAnsi="Times New Roman" w:cs="Times New Roman"/>
          <w:sz w:val="24"/>
          <w:szCs w:val="24"/>
        </w:rPr>
        <w:t xml:space="preserve">Статья 168. Возложение на органы Федерального казначейства функций по </w:t>
      </w:r>
      <w:r w:rsidRPr="00D04B2D">
        <w:rPr>
          <w:rFonts w:ascii="Times New Roman" w:hAnsi="Times New Roman" w:cs="Times New Roman"/>
          <w:sz w:val="24"/>
          <w:szCs w:val="24"/>
        </w:rPr>
        <w:lastRenderedPageBreak/>
        <w:t>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первая в ред. Федерального </w:t>
      </w:r>
      <w:hyperlink r:id="rId23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19.1. ОСУЩЕСТВЛЕНИЕ БЮДЖЕТНЫХ ПОЛНОМОЧИЙ ОРГАНОВ</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ГОСУДАРСТВЕННОЙ ВЛАСТИ СУБЪЕКТОВ РОССИЙСКОЙ ФЕДЕРАЦИИ</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И ОРГАНОВ МЕСТНОГО САМОУПРАВЛЕНИЯ ПРИ ВВЕДЕНИИ</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ВРЕМЕННОЙ ФИНАНСОВОЙ АДМИНИСТРАЦИИ</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32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168.1. Понятие временной финансовой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168.2. Основания и порядок введения временной финансовой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32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1 в ред. Федерального </w:t>
      </w:r>
      <w:hyperlink r:id="rId23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hyperlink r:id="rId2327" w:history="1">
        <w:r w:rsidRPr="00D04B2D">
          <w:rPr>
            <w:rFonts w:ascii="Times New Roman" w:hAnsi="Times New Roman" w:cs="Times New Roman"/>
            <w:color w:val="0000FF"/>
            <w:sz w:val="24"/>
            <w:szCs w:val="24"/>
          </w:rPr>
          <w:t>Ходатайство</w:t>
        </w:r>
      </w:hyperlink>
      <w:r w:rsidRPr="00D04B2D">
        <w:rPr>
          <w:rFonts w:ascii="Times New Roman" w:hAnsi="Times New Roman" w:cs="Times New Roman"/>
          <w:sz w:val="24"/>
          <w:szCs w:val="24"/>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348" w:history="1">
        <w:r w:rsidRPr="00D04B2D">
          <w:rPr>
            <w:rFonts w:ascii="Times New Roman" w:hAnsi="Times New Roman" w:cs="Times New Roman"/>
            <w:color w:val="0000FF"/>
            <w:sz w:val="24"/>
            <w:szCs w:val="24"/>
          </w:rPr>
          <w:t>статьей 112.1</w:t>
        </w:r>
      </w:hyperlink>
      <w:r w:rsidRPr="00D04B2D">
        <w:rPr>
          <w:rFonts w:ascii="Times New Roman" w:hAnsi="Times New Roman" w:cs="Times New Roman"/>
          <w:sz w:val="24"/>
          <w:szCs w:val="24"/>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348" w:history="1">
        <w:r w:rsidRPr="00D04B2D">
          <w:rPr>
            <w:rFonts w:ascii="Times New Roman" w:hAnsi="Times New Roman" w:cs="Times New Roman"/>
            <w:color w:val="0000FF"/>
            <w:sz w:val="24"/>
            <w:szCs w:val="24"/>
          </w:rPr>
          <w:t>статьей 112.1</w:t>
        </w:r>
      </w:hyperlink>
      <w:r w:rsidRPr="00D04B2D">
        <w:rPr>
          <w:rFonts w:ascii="Times New Roman" w:hAnsi="Times New Roman" w:cs="Times New Roman"/>
          <w:sz w:val="24"/>
          <w:szCs w:val="24"/>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3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w:t>
      </w:r>
      <w:hyperlink r:id="rId2332"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168.3. Полномочия временной финансовой администрации и главы временной финансовой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организует проведение проверки (аудита) бюджета субъекта Российской Федерации (местного бюджета) в </w:t>
      </w:r>
      <w:hyperlink r:id="rId2333"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202" w:history="1">
        <w:r w:rsidRPr="00D04B2D">
          <w:rPr>
            <w:rFonts w:ascii="Times New Roman" w:hAnsi="Times New Roman" w:cs="Times New Roman"/>
            <w:color w:val="0000FF"/>
            <w:sz w:val="24"/>
            <w:szCs w:val="24"/>
          </w:rPr>
          <w:t>статьей 168.4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w:t>
      </w:r>
      <w:r w:rsidRPr="00D04B2D">
        <w:rPr>
          <w:rFonts w:ascii="Times New Roman" w:hAnsi="Times New Roman" w:cs="Times New Roman"/>
          <w:sz w:val="24"/>
          <w:szCs w:val="24"/>
        </w:rPr>
        <w:lastRenderedPageBreak/>
        <w:t>администрации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контроль за исполнением бюджета субъекта Российской Федерации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иные полномочия, предусмотренные настоящим Кодексом и другими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Глава временной финансовой администрации осуществляет следующие полномочия: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247" w:history="1">
        <w:r w:rsidRPr="00D04B2D">
          <w:rPr>
            <w:rFonts w:ascii="Times New Roman" w:hAnsi="Times New Roman" w:cs="Times New Roman"/>
            <w:color w:val="0000FF"/>
            <w:sz w:val="24"/>
            <w:szCs w:val="24"/>
          </w:rPr>
          <w:t>статьей 168.6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иные полномочия, предусмотренные настоящим Кодексом и другими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60" w:name="P5202"/>
      <w:bookmarkEnd w:id="260"/>
      <w:r w:rsidRPr="00D04B2D">
        <w:rPr>
          <w:rFonts w:ascii="Times New Roman" w:hAnsi="Times New Roman" w:cs="Times New Roman"/>
          <w:sz w:val="24"/>
          <w:szCs w:val="24"/>
        </w:rPr>
        <w:t>Статья 168.4. План восстановления платежеспособности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w:t>
      </w:r>
      <w:r w:rsidRPr="00D04B2D">
        <w:rPr>
          <w:rFonts w:ascii="Times New Roman" w:hAnsi="Times New Roman" w:cs="Times New Roman"/>
          <w:sz w:val="24"/>
          <w:szCs w:val="24"/>
        </w:rPr>
        <w:lastRenderedPageBreak/>
        <w:t xml:space="preserve">случае, предусмотренном </w:t>
      </w:r>
      <w:hyperlink w:anchor="P5216"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12.03.2014 </w:t>
      </w:r>
      <w:hyperlink r:id="rId2342" w:history="1">
        <w:r w:rsidRPr="00D04B2D">
          <w:rPr>
            <w:rFonts w:ascii="Times New Roman" w:hAnsi="Times New Roman" w:cs="Times New Roman"/>
            <w:color w:val="0000FF"/>
            <w:sz w:val="24"/>
            <w:szCs w:val="24"/>
          </w:rPr>
          <w:t>N 25-ФЗ</w:t>
        </w:r>
      </w:hyperlink>
      <w:r w:rsidRPr="00D04B2D">
        <w:rPr>
          <w:rFonts w:ascii="Times New Roman" w:hAnsi="Times New Roman" w:cs="Times New Roman"/>
          <w:sz w:val="24"/>
          <w:szCs w:val="24"/>
        </w:rPr>
        <w:t xml:space="preserve">, от 02.08.2019 </w:t>
      </w:r>
      <w:hyperlink r:id="rId2343"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61" w:name="P5206"/>
      <w:bookmarkEnd w:id="261"/>
      <w:r w:rsidRPr="00D04B2D">
        <w:rPr>
          <w:rFonts w:ascii="Times New Roman" w:hAnsi="Times New Roman" w:cs="Times New Roman"/>
          <w:sz w:val="24"/>
          <w:szCs w:val="24"/>
        </w:rPr>
        <w:t>2. Проект плана восстановления платежеспособности субъекта Российской Федерации (муниципального образования) должен включать: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график исполнения просроченных долговых и (или) бюджетных обязательств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4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2.1. Обязательства по реализации плана, предусмотренного </w:t>
      </w:r>
      <w:hyperlink w:anchor="P5206" w:history="1">
        <w:r w:rsidRPr="00D04B2D">
          <w:rPr>
            <w:rFonts w:ascii="Times New Roman" w:hAnsi="Times New Roman" w:cs="Times New Roman"/>
            <w:color w:val="0000FF"/>
            <w:sz w:val="24"/>
            <w:szCs w:val="24"/>
          </w:rPr>
          <w:t>пунктом 2</w:t>
        </w:r>
      </w:hyperlink>
      <w:r w:rsidRPr="00D04B2D">
        <w:rPr>
          <w:rFonts w:ascii="Times New Roman" w:hAnsi="Times New Roman" w:cs="Times New Roman"/>
          <w:sz w:val="24"/>
          <w:szCs w:val="24"/>
        </w:rP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23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bookmarkStart w:id="262" w:name="P5216"/>
      <w:bookmarkEnd w:id="262"/>
      <w:r w:rsidRPr="00D04B2D">
        <w:rPr>
          <w:rFonts w:ascii="Times New Roman" w:hAnsi="Times New Roman" w:cs="Times New Roman"/>
          <w:sz w:val="24"/>
          <w:szCs w:val="24"/>
        </w:rP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342" w:history="1">
        <w:r w:rsidRPr="00D04B2D">
          <w:rPr>
            <w:rFonts w:ascii="Times New Roman" w:hAnsi="Times New Roman" w:cs="Times New Roman"/>
            <w:color w:val="0000FF"/>
            <w:sz w:val="24"/>
            <w:szCs w:val="24"/>
          </w:rPr>
          <w:t>статьей 112.1</w:t>
        </w:r>
      </w:hyperlink>
      <w:r w:rsidRPr="00D04B2D">
        <w:rPr>
          <w:rFonts w:ascii="Times New Roman" w:hAnsi="Times New Roman" w:cs="Times New Roman"/>
          <w:sz w:val="24"/>
          <w:szCs w:val="24"/>
        </w:rP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206" w:history="1">
        <w:r w:rsidRPr="00D04B2D">
          <w:rPr>
            <w:rFonts w:ascii="Times New Roman" w:hAnsi="Times New Roman" w:cs="Times New Roman"/>
            <w:color w:val="0000FF"/>
            <w:sz w:val="24"/>
            <w:szCs w:val="24"/>
          </w:rPr>
          <w:t>пункта 2</w:t>
        </w:r>
      </w:hyperlink>
      <w:r w:rsidRPr="00D04B2D">
        <w:rPr>
          <w:rFonts w:ascii="Times New Roman" w:hAnsi="Times New Roman" w:cs="Times New Roman"/>
          <w:sz w:val="24"/>
          <w:szCs w:val="24"/>
        </w:rPr>
        <w:t xml:space="preserve"> настоящей статьи план восстановления платежеспособности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bookmarkStart w:id="263" w:name="P5218"/>
      <w:bookmarkEnd w:id="263"/>
      <w:r w:rsidRPr="00D04B2D">
        <w:rPr>
          <w:rFonts w:ascii="Times New Roman" w:hAnsi="Times New Roman" w:cs="Times New Roman"/>
          <w:sz w:val="24"/>
          <w:szCs w:val="24"/>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4 введен Федеральным </w:t>
      </w:r>
      <w:hyperlink r:id="rId23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23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Порядок заключения указанного в </w:t>
      </w:r>
      <w:hyperlink w:anchor="P5218" w:history="1">
        <w:r w:rsidRPr="00D04B2D">
          <w:rPr>
            <w:rFonts w:ascii="Times New Roman" w:hAnsi="Times New Roman" w:cs="Times New Roman"/>
            <w:color w:val="0000FF"/>
            <w:sz w:val="24"/>
            <w:szCs w:val="24"/>
          </w:rPr>
          <w:t>подпункте 2 пункта 4</w:t>
        </w:r>
      </w:hyperlink>
      <w:r w:rsidRPr="00D04B2D">
        <w:rPr>
          <w:rFonts w:ascii="Times New Roman" w:hAnsi="Times New Roman" w:cs="Times New Roman"/>
          <w:sz w:val="24"/>
          <w:szCs w:val="24"/>
        </w:rP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форма и перечень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234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w:t>
      </w:r>
      <w:r w:rsidRPr="00D04B2D">
        <w:rPr>
          <w:rFonts w:ascii="Times New Roman" w:hAnsi="Times New Roman" w:cs="Times New Roman"/>
          <w:sz w:val="24"/>
          <w:szCs w:val="24"/>
        </w:rPr>
        <w:lastRenderedPageBreak/>
        <w:t>(очередной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D04B2D" w:rsidRPr="00D04B2D" w:rsidRDefault="00D04B2D" w:rsidP="00D04B2D">
      <w:pPr>
        <w:pStyle w:val="ConsPlusNormal"/>
        <w:ind w:firstLine="540"/>
        <w:jc w:val="both"/>
        <w:rPr>
          <w:rFonts w:ascii="Times New Roman" w:hAnsi="Times New Roman" w:cs="Times New Roman"/>
          <w:sz w:val="24"/>
          <w:szCs w:val="24"/>
        </w:rPr>
      </w:pPr>
      <w:bookmarkStart w:id="264" w:name="P5240"/>
      <w:bookmarkEnd w:id="264"/>
      <w:r w:rsidRPr="00D04B2D">
        <w:rPr>
          <w:rFonts w:ascii="Times New Roman" w:hAnsi="Times New Roman" w:cs="Times New Roman"/>
          <w:sz w:val="24"/>
          <w:szCs w:val="24"/>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240" w:history="1">
        <w:r w:rsidRPr="00D04B2D">
          <w:rPr>
            <w:rFonts w:ascii="Times New Roman" w:hAnsi="Times New Roman" w:cs="Times New Roman"/>
            <w:color w:val="0000FF"/>
            <w:sz w:val="24"/>
            <w:szCs w:val="24"/>
          </w:rPr>
          <w:t>пункта 4</w:t>
        </w:r>
      </w:hyperlink>
      <w:r w:rsidRPr="00D04B2D">
        <w:rPr>
          <w:rFonts w:ascii="Times New Roman" w:hAnsi="Times New Roman" w:cs="Times New Roman"/>
          <w:sz w:val="24"/>
          <w:szCs w:val="24"/>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35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03.12.2012 </w:t>
      </w:r>
      <w:hyperlink r:id="rId2357"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240" w:history="1">
        <w:r w:rsidRPr="00D04B2D">
          <w:rPr>
            <w:rFonts w:ascii="Times New Roman" w:hAnsi="Times New Roman" w:cs="Times New Roman"/>
            <w:color w:val="0000FF"/>
            <w:sz w:val="24"/>
            <w:szCs w:val="24"/>
          </w:rPr>
          <w:t>пункта 4</w:t>
        </w:r>
      </w:hyperlink>
      <w:r w:rsidRPr="00D04B2D">
        <w:rPr>
          <w:rFonts w:ascii="Times New Roman" w:hAnsi="Times New Roman" w:cs="Times New Roman"/>
          <w:sz w:val="24"/>
          <w:szCs w:val="24"/>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65" w:name="P5247"/>
      <w:bookmarkEnd w:id="265"/>
      <w:r w:rsidRPr="00D04B2D">
        <w:rPr>
          <w:rFonts w:ascii="Times New Roman" w:hAnsi="Times New Roman" w:cs="Times New Roman"/>
          <w:sz w:val="24"/>
          <w:szCs w:val="24"/>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утверждение сводной бюджетной росписи бюджета субъекта Российской Федерации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утверждение лимитов бюджетных обязательств для главных распорядителей средств бюджета субъекта Российской Федерации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бюджетных кредитов из бюджета субъекта Российской Федерации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9"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главным распорядителем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Глава временной финансовой администрации в случае нарушения бюджетного </w:t>
      </w:r>
      <w:hyperlink w:anchor="P99"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w:t>
      </w:r>
      <w:r w:rsidRPr="00D04B2D">
        <w:rPr>
          <w:rFonts w:ascii="Times New Roman" w:hAnsi="Times New Roman" w:cs="Times New Roman"/>
          <w:sz w:val="24"/>
          <w:szCs w:val="24"/>
        </w:rPr>
        <w:lastRenderedPageBreak/>
        <w:t>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36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362"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с 1 января 2008 года. - Федеральный </w:t>
      </w:r>
      <w:hyperlink r:id="rId236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042" w:history="1">
        <w:r w:rsidRPr="00D04B2D">
          <w:rPr>
            <w:rFonts w:ascii="Times New Roman" w:hAnsi="Times New Roman" w:cs="Times New Roman"/>
            <w:color w:val="0000FF"/>
            <w:sz w:val="24"/>
            <w:szCs w:val="24"/>
          </w:rPr>
          <w:t>статьей 306.2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 ред. Федерального </w:t>
      </w:r>
      <w:hyperlink r:id="rId23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VI. СОСТАВЛЕНИЕ ПРОЕКТОВ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266" w:name="P5270"/>
      <w:bookmarkEnd w:id="266"/>
      <w:r w:rsidRPr="00D04B2D">
        <w:rPr>
          <w:rFonts w:ascii="Times New Roman" w:hAnsi="Times New Roman" w:cs="Times New Roman"/>
          <w:sz w:val="24"/>
          <w:szCs w:val="24"/>
        </w:rPr>
        <w:t>Глава 20. ОСНОВЫ СОСТАВЛЕНИЯ ПРОЕКТОВ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169. Общие положения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Проект федерального бюджета и проекты бюджетов государственных внебюджетных фондов Российской Федерации составляются в </w:t>
      </w:r>
      <w:hyperlink r:id="rId236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 в соответствии с положениями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Проект бюджета субъекта Российской Федерации и проекты территориальных </w:t>
      </w:r>
      <w:r w:rsidRPr="00D04B2D">
        <w:rPr>
          <w:rFonts w:ascii="Times New Roman" w:hAnsi="Times New Roman" w:cs="Times New Roman"/>
          <w:sz w:val="24"/>
          <w:szCs w:val="24"/>
        </w:rPr>
        <w:lastRenderedPageBreak/>
        <w:t>государственных внебюджетных фондов составляются и утверждаются сроком на три года -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3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170. Утратила силу. - Федеральный </w:t>
      </w:r>
      <w:hyperlink r:id="rId237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67" w:name="P5290"/>
      <w:bookmarkEnd w:id="267"/>
      <w:r w:rsidRPr="00D04B2D">
        <w:rPr>
          <w:rFonts w:ascii="Times New Roman" w:hAnsi="Times New Roman" w:cs="Times New Roman"/>
          <w:sz w:val="24"/>
          <w:szCs w:val="24"/>
        </w:rPr>
        <w:t>Статья 170.1. Долгосрочное бюджетное планирование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37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w:t>
      </w:r>
      <w:r w:rsidRPr="00D04B2D">
        <w:rPr>
          <w:rFonts w:ascii="Times New Roman" w:hAnsi="Times New Roman" w:cs="Times New Roman"/>
          <w:sz w:val="24"/>
          <w:szCs w:val="24"/>
        </w:rPr>
        <w:lastRenderedPageBreak/>
        <w:t>соответствующий период и принятого закона (решения) о соответствующем бюджете без продления периода его действия.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w:t>
      </w:r>
      <w:hyperlink r:id="rId2373"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разработки и утверждения, </w:t>
      </w:r>
      <w:hyperlink r:id="rId2374" w:history="1">
        <w:r w:rsidRPr="00D04B2D">
          <w:rPr>
            <w:rFonts w:ascii="Times New Roman" w:hAnsi="Times New Roman" w:cs="Times New Roman"/>
            <w:color w:val="0000FF"/>
            <w:sz w:val="24"/>
            <w:szCs w:val="24"/>
          </w:rPr>
          <w:t>период</w:t>
        </w:r>
      </w:hyperlink>
      <w:r w:rsidRPr="00D04B2D">
        <w:rPr>
          <w:rFonts w:ascii="Times New Roman" w:hAnsi="Times New Roman" w:cs="Times New Roman"/>
          <w:sz w:val="24"/>
          <w:szCs w:val="24"/>
        </w:rPr>
        <w:t xml:space="preserve"> действия, а также </w:t>
      </w:r>
      <w:hyperlink r:id="rId2375" w:history="1">
        <w:r w:rsidRPr="00D04B2D">
          <w:rPr>
            <w:rFonts w:ascii="Times New Roman" w:hAnsi="Times New Roman" w:cs="Times New Roman"/>
            <w:color w:val="0000FF"/>
            <w:sz w:val="24"/>
            <w:szCs w:val="24"/>
          </w:rPr>
          <w:t>требования</w:t>
        </w:r>
      </w:hyperlink>
      <w:r w:rsidRPr="00D04B2D">
        <w:rPr>
          <w:rFonts w:ascii="Times New Roman" w:hAnsi="Times New Roman" w:cs="Times New Roman"/>
          <w:sz w:val="24"/>
          <w:szCs w:val="24"/>
        </w:rP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Бюджетный </w:t>
      </w:r>
      <w:hyperlink r:id="rId2376" w:history="1">
        <w:r w:rsidRPr="00D04B2D">
          <w:rPr>
            <w:rFonts w:ascii="Times New Roman" w:hAnsi="Times New Roman" w:cs="Times New Roman"/>
            <w:color w:val="0000FF"/>
            <w:sz w:val="24"/>
            <w:szCs w:val="24"/>
          </w:rPr>
          <w:t>прогноз</w:t>
        </w:r>
      </w:hyperlink>
      <w:r w:rsidRPr="00D04B2D">
        <w:rPr>
          <w:rFonts w:ascii="Times New Roman" w:hAnsi="Times New Roman" w:cs="Times New Roman"/>
          <w:sz w:val="24"/>
          <w:szCs w:val="24"/>
        </w:rP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171. Органы, осуществляющие составление проектов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172. Сведения, необходимые для составления проектов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Составление проектов бюджетов основывается 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28.03.2017 N 48-ФЗ)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утратил силу. - Федеральный </w:t>
      </w:r>
      <w:hyperlink r:id="rId238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28.03.2017 N 48-ФЗ;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прогнозе социально-экономического развития;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3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173. Прогноз социально-экономического развития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2014 года. - Федеральный </w:t>
      </w:r>
      <w:hyperlink r:id="rId238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38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686" w:history="1">
        <w:r w:rsidRPr="00D04B2D">
          <w:rPr>
            <w:rFonts w:ascii="Times New Roman" w:hAnsi="Times New Roman" w:cs="Times New Roman"/>
            <w:color w:val="0000FF"/>
            <w:sz w:val="24"/>
            <w:szCs w:val="24"/>
          </w:rPr>
          <w:t>абзацем вторым пункта 1 статьи 154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w:t>
      </w:r>
      <w:r w:rsidRPr="00D04B2D">
        <w:rPr>
          <w:rFonts w:ascii="Times New Roman" w:hAnsi="Times New Roman" w:cs="Times New Roman"/>
          <w:sz w:val="24"/>
          <w:szCs w:val="24"/>
        </w:rPr>
        <w:lastRenderedPageBreak/>
        <w:t>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03.12.2012 </w:t>
      </w:r>
      <w:hyperlink r:id="rId2389"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29.11.2014 </w:t>
      </w:r>
      <w:hyperlink r:id="rId2390"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9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28.03.2017 N 48-ФЗ)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290" w:history="1">
        <w:r w:rsidRPr="00D04B2D">
          <w:rPr>
            <w:rFonts w:ascii="Times New Roman" w:hAnsi="Times New Roman" w:cs="Times New Roman"/>
            <w:color w:val="0000FF"/>
            <w:sz w:val="24"/>
            <w:szCs w:val="24"/>
          </w:rPr>
          <w:t>статьей 170.1</w:t>
        </w:r>
      </w:hyperlink>
      <w:r w:rsidRPr="00D04B2D">
        <w:rPr>
          <w:rFonts w:ascii="Times New Roman" w:hAnsi="Times New Roman" w:cs="Times New Roman"/>
          <w:sz w:val="24"/>
          <w:szCs w:val="24"/>
        </w:rP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686" w:history="1">
        <w:r w:rsidRPr="00D04B2D">
          <w:rPr>
            <w:rFonts w:ascii="Times New Roman" w:hAnsi="Times New Roman" w:cs="Times New Roman"/>
            <w:color w:val="0000FF"/>
            <w:sz w:val="24"/>
            <w:szCs w:val="24"/>
          </w:rPr>
          <w:t>абзацем вторым пункта 1 статьи 154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239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 в ред. Федерального </w:t>
      </w:r>
      <w:hyperlink r:id="rId23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174. Среднесрочный финансовый план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Утвержденный среднесрочный финансовый план муниципального образования должен содержать следующие параметры: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дефицит (профицит)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174.1. Прогнозирование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3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Действие абз. 2 п. 2 ст. 174.1 приостановлено до 01.01.2020 (</w:t>
            </w:r>
            <w:hyperlink r:id="rId2399"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12.11.2019 N 367-ФЗ).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Законы субъекта Российской Федерации, предусматривающие внесение изменений в </w:t>
      </w:r>
      <w:r w:rsidRPr="00D04B2D">
        <w:rPr>
          <w:rFonts w:ascii="Times New Roman" w:hAnsi="Times New Roman" w:cs="Times New Roman"/>
          <w:sz w:val="24"/>
          <w:szCs w:val="24"/>
        </w:rPr>
        <w:lastRenderedPageBreak/>
        <w:t>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Действие абз. 3 п. 2 ст. 174.1 приостановлено до 01.01.2020 (</w:t>
            </w:r>
            <w:hyperlink r:id="rId240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12.11.2019 N 367-ФЗ).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174.2. Планирование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w:t>
      </w:r>
      <w:hyperlink w:anchor="P5390"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14.12.2015 </w:t>
      </w:r>
      <w:hyperlink r:id="rId2403" w:history="1">
        <w:r w:rsidRPr="00D04B2D">
          <w:rPr>
            <w:rFonts w:ascii="Times New Roman" w:hAnsi="Times New Roman" w:cs="Times New Roman"/>
            <w:color w:val="0000FF"/>
            <w:sz w:val="24"/>
            <w:szCs w:val="24"/>
          </w:rPr>
          <w:t>N 381-ФЗ</w:t>
        </w:r>
      </w:hyperlink>
      <w:r w:rsidRPr="00D04B2D">
        <w:rPr>
          <w:rFonts w:ascii="Times New Roman" w:hAnsi="Times New Roman" w:cs="Times New Roman"/>
          <w:sz w:val="24"/>
          <w:szCs w:val="24"/>
        </w:rPr>
        <w:t xml:space="preserve">, от 26.07.2019 </w:t>
      </w:r>
      <w:hyperlink r:id="rId2404"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w:t>
      </w:r>
      <w:r w:rsidRPr="00D04B2D">
        <w:rPr>
          <w:rFonts w:ascii="Times New Roman" w:hAnsi="Times New Roman" w:cs="Times New Roman"/>
          <w:sz w:val="24"/>
          <w:szCs w:val="24"/>
        </w:rPr>
        <w:lastRenderedPageBreak/>
        <w:t>актов).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268" w:name="P5390"/>
      <w:bookmarkEnd w:id="268"/>
      <w:r w:rsidRPr="00D04B2D">
        <w:rPr>
          <w:rFonts w:ascii="Times New Roman" w:hAnsi="Times New Roman" w:cs="Times New Roman"/>
          <w:sz w:val="24"/>
          <w:szCs w:val="24"/>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554" w:history="1">
        <w:r w:rsidRPr="00D04B2D">
          <w:rPr>
            <w:rFonts w:ascii="Times New Roman" w:hAnsi="Times New Roman" w:cs="Times New Roman"/>
            <w:color w:val="0000FF"/>
            <w:sz w:val="24"/>
            <w:szCs w:val="24"/>
          </w:rPr>
          <w:t>абзацем вторым пункта 1 статьи 184</w:t>
        </w:r>
      </w:hyperlink>
      <w:r w:rsidRPr="00D04B2D">
        <w:rPr>
          <w:rFonts w:ascii="Times New Roman" w:hAnsi="Times New Roman" w:cs="Times New Roman"/>
          <w:sz w:val="24"/>
          <w:szCs w:val="24"/>
        </w:rPr>
        <w:t xml:space="preserve"> настоящего Кодекса (далее - подкомиссия).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Решение подкомиссии носит рекомендательный характер.</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24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174.3 в отношении муниципальных образований применяется с 01.01.2020 (ФЗ от 25.12.2018 </w:t>
            </w:r>
            <w:hyperlink r:id="rId2407" w:history="1">
              <w:r w:rsidRPr="00D04B2D">
                <w:rPr>
                  <w:rFonts w:ascii="Times New Roman" w:hAnsi="Times New Roman" w:cs="Times New Roman"/>
                  <w:color w:val="0000FF"/>
                  <w:sz w:val="24"/>
                  <w:szCs w:val="24"/>
                </w:rPr>
                <w:t>N 494-ФЗ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174.3. Перечень и оценка налоговых расходов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25.12.2018 N 494-ФЗ)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Перечень налоговых расходов Российской Федерации, субъекта Российской Федерации, муниципального образования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Оценка налоговых расходов Российской Федерации осуществляется ежегодно в </w:t>
      </w:r>
      <w:hyperlink r:id="rId240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w:t>
      </w:r>
      <w:r w:rsidRPr="00D04B2D">
        <w:rPr>
          <w:rFonts w:ascii="Times New Roman" w:hAnsi="Times New Roman" w:cs="Times New Roman"/>
          <w:sz w:val="24"/>
          <w:szCs w:val="24"/>
        </w:rPr>
        <w:lastRenderedPageBreak/>
        <w:t>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175. Утратила силу. - Федеральный </w:t>
      </w:r>
      <w:hyperlink r:id="rId241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176 - 178. Утратили силу. - Федеральный </w:t>
      </w:r>
      <w:hyperlink r:id="rId241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4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 парламентском контроле".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w:t>
      </w:r>
      <w:r w:rsidRPr="00D04B2D">
        <w:rPr>
          <w:rFonts w:ascii="Times New Roman" w:hAnsi="Times New Roman" w:cs="Times New Roman"/>
          <w:sz w:val="24"/>
          <w:szCs w:val="24"/>
        </w:rPr>
        <w:lastRenderedPageBreak/>
        <w:t>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28.06.2014 N 183-ФЗ)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416"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179.1. Федеральная адресная инвестиционная программа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соответствии с федеральной адресной инвестиционной программой </w:t>
      </w:r>
      <w:r w:rsidRPr="00D04B2D">
        <w:rPr>
          <w:rFonts w:ascii="Times New Roman" w:hAnsi="Times New Roman" w:cs="Times New Roman"/>
          <w:sz w:val="24"/>
          <w:szCs w:val="24"/>
        </w:rPr>
        <w:lastRenderedPageBreak/>
        <w:t>осуществляется также предоставление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420" w:history="1">
              <w:r w:rsidRPr="00D04B2D">
                <w:rPr>
                  <w:rFonts w:ascii="Times New Roman" w:hAnsi="Times New Roman" w:cs="Times New Roman"/>
                  <w:color w:val="0000FF"/>
                  <w:sz w:val="24"/>
                  <w:szCs w:val="24"/>
                </w:rPr>
                <w:t>N 178-ФЗ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421" w:history="1">
              <w:r w:rsidRPr="00D04B2D">
                <w:rPr>
                  <w:rFonts w:ascii="Times New Roman" w:hAnsi="Times New Roman" w:cs="Times New Roman"/>
                  <w:color w:val="0000FF"/>
                  <w:sz w:val="24"/>
                  <w:szCs w:val="24"/>
                </w:rPr>
                <w:t>N 178-ФЗ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113" w:history="1">
        <w:r w:rsidRPr="00D04B2D">
          <w:rPr>
            <w:rFonts w:ascii="Times New Roman" w:hAnsi="Times New Roman" w:cs="Times New Roman"/>
            <w:color w:val="0000FF"/>
            <w:sz w:val="24"/>
            <w:szCs w:val="24"/>
          </w:rPr>
          <w:t>пунктом 12 статьи 78.3</w:t>
        </w:r>
      </w:hyperlink>
      <w:r w:rsidRPr="00D04B2D">
        <w:rPr>
          <w:rFonts w:ascii="Times New Roman" w:hAnsi="Times New Roman" w:cs="Times New Roman"/>
          <w:sz w:val="24"/>
          <w:szCs w:val="24"/>
        </w:rP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 счет субсидий и бюджетных инвестиций, предоставляемых организациям </w:t>
      </w:r>
      <w:r w:rsidRPr="00D04B2D">
        <w:rPr>
          <w:rFonts w:ascii="Times New Roman" w:hAnsi="Times New Roman" w:cs="Times New Roman"/>
          <w:sz w:val="24"/>
          <w:szCs w:val="24"/>
        </w:rPr>
        <w:lastRenderedPageBreak/>
        <w:t>железнодорожного транспорта, в случаях, предусмотренных актами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пределами территории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4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w:t>
      </w:r>
      <w:hyperlink r:id="rId2423"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формирования и реализации федеральной адресной инвестиционной программы устанавливается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69" w:name="P5449"/>
      <w:bookmarkEnd w:id="269"/>
      <w:r w:rsidRPr="00D04B2D">
        <w:rPr>
          <w:rFonts w:ascii="Times New Roman" w:hAnsi="Times New Roman" w:cs="Times New Roman"/>
          <w:sz w:val="24"/>
          <w:szCs w:val="24"/>
        </w:rPr>
        <w:t>Статья 179.2. Инвестиционные фонды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инвестиционным фондам относятся инвестиционные фонды субъектов Российской Федерации (региональные инвестиционные фонды).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242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4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179.3. Ведомственные целевые программы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2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42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179.4. Дорожные фонды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06.04.2011 N 68-ФЗ)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дорожным фондам относятся Федеральный дорожный фонд, дорожные фонды субъектов Российской Федерации и муниципальные дорожные фонды.</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п. 2 ст. 179.4 (в части положения о коэффициенте) </w:t>
            </w:r>
            <w:hyperlink r:id="rId2432" w:history="1">
              <w:r w:rsidRPr="00D04B2D">
                <w:rPr>
                  <w:rFonts w:ascii="Times New Roman" w:hAnsi="Times New Roman" w:cs="Times New Roman"/>
                  <w:color w:val="0000FF"/>
                  <w:sz w:val="24"/>
                  <w:szCs w:val="24"/>
                </w:rPr>
                <w:t>приостановлено</w:t>
              </w:r>
            </w:hyperlink>
            <w:r w:rsidRPr="00D04B2D">
              <w:rPr>
                <w:rFonts w:ascii="Times New Roman" w:hAnsi="Times New Roman" w:cs="Times New Roman"/>
                <w:color w:val="392C69"/>
                <w:sz w:val="24"/>
                <w:szCs w:val="24"/>
              </w:rPr>
              <w:t xml:space="preserve"> с 01.01.2017 до 01.01.2021. Значение коэффициента составляет в 2019 - 0,37, в 2020 году - 0,36 (ФЗ от 30.11.2016 N 409-ФЗ (ред. от 28.11.2018)), в 2021 году - 0,36 (ФЗ от 28.11.2018 N 457-ФЗ).</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270" w:name="P5473"/>
      <w:bookmarkEnd w:id="270"/>
      <w:r w:rsidRPr="00D04B2D">
        <w:rPr>
          <w:rFonts w:ascii="Times New Roman" w:hAnsi="Times New Roman" w:cs="Times New Roman"/>
          <w:sz w:val="24"/>
          <w:szCs w:val="24"/>
        </w:rP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04.10.2014 </w:t>
      </w:r>
      <w:hyperlink r:id="rId2433"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 xml:space="preserve">, от 24.11.2014 </w:t>
      </w:r>
      <w:hyperlink r:id="rId2434"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24.11.2014 </w:t>
      </w:r>
      <w:hyperlink r:id="rId2435"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30.11.2016 </w:t>
      </w:r>
      <w:hyperlink r:id="rId2436" w:history="1">
        <w:r w:rsidRPr="00D04B2D">
          <w:rPr>
            <w:rFonts w:ascii="Times New Roman" w:hAnsi="Times New Roman" w:cs="Times New Roman"/>
            <w:color w:val="0000FF"/>
            <w:sz w:val="24"/>
            <w:szCs w:val="24"/>
          </w:rPr>
          <w:t>N 409-ФЗ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243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bookmarkStart w:id="271" w:name="P5480"/>
      <w:bookmarkEnd w:id="271"/>
      <w:r w:rsidRPr="00D04B2D">
        <w:rPr>
          <w:rFonts w:ascii="Times New Roman" w:hAnsi="Times New Roman" w:cs="Times New Roman"/>
          <w:sz w:val="24"/>
          <w:szCs w:val="24"/>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473" w:history="1">
        <w:r w:rsidRPr="00D04B2D">
          <w:rPr>
            <w:rFonts w:ascii="Times New Roman" w:hAnsi="Times New Roman" w:cs="Times New Roman"/>
            <w:color w:val="0000FF"/>
            <w:sz w:val="24"/>
            <w:szCs w:val="24"/>
          </w:rPr>
          <w:t>статьей</w:t>
        </w:r>
      </w:hyperlink>
      <w:r w:rsidRPr="00D04B2D">
        <w:rPr>
          <w:rFonts w:ascii="Times New Roman" w:hAnsi="Times New Roman" w:cs="Times New Roman"/>
          <w:sz w:val="24"/>
          <w:szCs w:val="24"/>
        </w:rP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2015 года. - Федеральный </w:t>
      </w:r>
      <w:hyperlink r:id="rId244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использования имущества, входящего в состав автомобильных дорог общего пользования федерального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передачи в аренду земельных участков, расположенных в полосе отвода автомобильных дорог общего пользования федерального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hyperlink r:id="rId2441" w:history="1">
        <w:r w:rsidRPr="00D04B2D">
          <w:rPr>
            <w:rFonts w:ascii="Times New Roman" w:hAnsi="Times New Roman" w:cs="Times New Roman"/>
            <w:color w:val="0000FF"/>
            <w:sz w:val="24"/>
            <w:szCs w:val="24"/>
          </w:rPr>
          <w:t>сборов</w:t>
        </w:r>
      </w:hyperlink>
      <w:r w:rsidRPr="00D04B2D">
        <w:rPr>
          <w:rFonts w:ascii="Times New Roman" w:hAnsi="Times New Roman" w:cs="Times New Roman"/>
          <w:sz w:val="24"/>
          <w:szCs w:val="24"/>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04B2D" w:rsidRPr="00D04B2D" w:rsidRDefault="00D04B2D" w:rsidP="00D04B2D">
      <w:pPr>
        <w:pStyle w:val="ConsPlusNormal"/>
        <w:ind w:firstLine="540"/>
        <w:jc w:val="both"/>
        <w:rPr>
          <w:rFonts w:ascii="Times New Roman" w:hAnsi="Times New Roman" w:cs="Times New Roman"/>
          <w:sz w:val="24"/>
          <w:szCs w:val="24"/>
        </w:rPr>
      </w:pPr>
      <w:hyperlink r:id="rId2442" w:history="1">
        <w:r w:rsidRPr="00D04B2D">
          <w:rPr>
            <w:rFonts w:ascii="Times New Roman" w:hAnsi="Times New Roman" w:cs="Times New Roman"/>
            <w:color w:val="0000FF"/>
            <w:sz w:val="24"/>
            <w:szCs w:val="24"/>
          </w:rPr>
          <w:t>платы</w:t>
        </w:r>
      </w:hyperlink>
      <w:r w:rsidRPr="00D04B2D">
        <w:rPr>
          <w:rFonts w:ascii="Times New Roman" w:hAnsi="Times New Roman" w:cs="Times New Roman"/>
          <w:sz w:val="24"/>
          <w:szCs w:val="24"/>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штрафов за несоблюдение требований </w:t>
      </w:r>
      <w:hyperlink r:id="rId2443"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ind w:firstLine="540"/>
        <w:jc w:val="both"/>
        <w:rPr>
          <w:rFonts w:ascii="Times New Roman" w:hAnsi="Times New Roman" w:cs="Times New Roman"/>
          <w:sz w:val="24"/>
          <w:szCs w:val="24"/>
        </w:rPr>
      </w:pPr>
      <w:hyperlink r:id="rId2448"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bookmarkStart w:id="272" w:name="P5503"/>
      <w:bookmarkEnd w:id="272"/>
      <w:r w:rsidRPr="00D04B2D">
        <w:rPr>
          <w:rFonts w:ascii="Times New Roman" w:hAnsi="Times New Roman" w:cs="Times New Roman"/>
          <w:sz w:val="24"/>
          <w:szCs w:val="24"/>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480" w:history="1">
        <w:r w:rsidRPr="00D04B2D">
          <w:rPr>
            <w:rFonts w:ascii="Times New Roman" w:hAnsi="Times New Roman" w:cs="Times New Roman"/>
            <w:color w:val="0000FF"/>
            <w:sz w:val="24"/>
            <w:szCs w:val="24"/>
          </w:rPr>
          <w:t>статье</w:t>
        </w:r>
      </w:hyperlink>
      <w:r w:rsidRPr="00D04B2D">
        <w:rPr>
          <w:rFonts w:ascii="Times New Roman" w:hAnsi="Times New Roman" w:cs="Times New Roman"/>
          <w:sz w:val="24"/>
          <w:szCs w:val="24"/>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480" w:history="1">
        <w:r w:rsidRPr="00D04B2D">
          <w:rPr>
            <w:rFonts w:ascii="Times New Roman" w:hAnsi="Times New Roman" w:cs="Times New Roman"/>
            <w:color w:val="0000FF"/>
            <w:sz w:val="24"/>
            <w:szCs w:val="24"/>
          </w:rPr>
          <w:t>статье</w:t>
        </w:r>
      </w:hyperlink>
      <w:r w:rsidRPr="00D04B2D">
        <w:rPr>
          <w:rFonts w:ascii="Times New Roman" w:hAnsi="Times New Roman" w:cs="Times New Roman"/>
          <w:sz w:val="24"/>
          <w:szCs w:val="24"/>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bookmarkStart w:id="273" w:name="P5504"/>
      <w:bookmarkEnd w:id="273"/>
      <w:r w:rsidRPr="00D04B2D">
        <w:rPr>
          <w:rFonts w:ascii="Times New Roman" w:hAnsi="Times New Roman" w:cs="Times New Roman"/>
          <w:sz w:val="24"/>
          <w:szCs w:val="24"/>
        </w:rPr>
        <w:t xml:space="preserve">4. Дорожный фонд субъекта Российской Федерации создается законом субъекта </w:t>
      </w:r>
      <w:r w:rsidRPr="00D04B2D">
        <w:rPr>
          <w:rFonts w:ascii="Times New Roman" w:hAnsi="Times New Roman" w:cs="Times New Roman"/>
          <w:sz w:val="24"/>
          <w:szCs w:val="24"/>
        </w:rPr>
        <w:lastRenderedPageBreak/>
        <w:t>Российской Федерации (за исключением закона субъекта Российской Федерации о бюджете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504"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03.12.2012 </w:t>
      </w:r>
      <w:hyperlink r:id="rId2451"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02.08.2019 </w:t>
      </w:r>
      <w:hyperlink r:id="rId2452"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5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03.12.2012 </w:t>
      </w:r>
      <w:hyperlink r:id="rId2454"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02.08.2019 </w:t>
      </w:r>
      <w:hyperlink r:id="rId2455"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межбюджетных трансфертов из федерального бюджета бюджетам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5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бюджетных ассигнований дорожного фонда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5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23.05.2016 N 145-ФЗ)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5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23.05.2016 N 145-ФЗ)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5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23.05.2016 N 145-ФЗ)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w:t>
      </w:r>
      <w:r w:rsidRPr="00D04B2D">
        <w:rPr>
          <w:rFonts w:ascii="Times New Roman" w:hAnsi="Times New Roman" w:cs="Times New Roman"/>
          <w:sz w:val="24"/>
          <w:szCs w:val="24"/>
        </w:rPr>
        <w:lastRenderedPageBreak/>
        <w:t>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 ред. Федерального </w:t>
      </w:r>
      <w:hyperlink r:id="rId24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4.2 введен Федеральным </w:t>
      </w:r>
      <w:hyperlink r:id="rId24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ind w:firstLine="540"/>
        <w:jc w:val="both"/>
        <w:rPr>
          <w:rFonts w:ascii="Times New Roman" w:hAnsi="Times New Roman" w:cs="Times New Roman"/>
          <w:sz w:val="24"/>
          <w:szCs w:val="24"/>
        </w:rPr>
      </w:pPr>
      <w:bookmarkStart w:id="274" w:name="P5529"/>
      <w:bookmarkEnd w:id="274"/>
      <w:r w:rsidRPr="00D04B2D">
        <w:rPr>
          <w:rFonts w:ascii="Times New Roman" w:hAnsi="Times New Roman" w:cs="Times New Roman"/>
          <w:sz w:val="24"/>
          <w:szCs w:val="24"/>
        </w:rP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529"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от: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6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Бюджетные ассигнования муниципального дорожного фонда, не использованные в </w:t>
      </w:r>
      <w:r w:rsidRPr="00D04B2D">
        <w:rPr>
          <w:rFonts w:ascii="Times New Roman" w:hAnsi="Times New Roman" w:cs="Times New Roman"/>
          <w:sz w:val="24"/>
          <w:szCs w:val="24"/>
        </w:rPr>
        <w:lastRenderedPageBreak/>
        <w:t>текущем финансовом году, направляются на увеличение бюджетных ассигнований муниципального дорожного фонда в очередном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24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179.5 (в ред. ФЗ от 19.07.2018 N 222-ФЗ) </w:t>
            </w:r>
            <w:hyperlink r:id="rId246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179.5. Фонд развития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6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 (ред. от 28.11.2018))</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тысяч рублей.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180 - 183. Утратили силу. - Федеральный </w:t>
      </w:r>
      <w:hyperlink r:id="rId246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184. Порядок и сроки составления проектов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2469"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bookmarkStart w:id="275" w:name="P5554"/>
      <w:bookmarkEnd w:id="275"/>
      <w:r w:rsidRPr="00D04B2D">
        <w:rPr>
          <w:rFonts w:ascii="Times New Roman" w:hAnsi="Times New Roman" w:cs="Times New Roman"/>
          <w:sz w:val="24"/>
          <w:szCs w:val="24"/>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VII. РАССМОТРЕНИЕ И УТВЕРЖДЕНИЕ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lastRenderedPageBreak/>
        <w:t>Глава 21. ОСНОВЫ РАССМОТРЕНИЯ И УТВЕРЖДЕНИЯ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76" w:name="P5564"/>
      <w:bookmarkEnd w:id="276"/>
      <w:r w:rsidRPr="00D04B2D">
        <w:rPr>
          <w:rFonts w:ascii="Times New Roman" w:hAnsi="Times New Roman" w:cs="Times New Roman"/>
          <w:sz w:val="24"/>
          <w:szCs w:val="24"/>
        </w:rPr>
        <w:t>Статья 184.1. Общие положения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7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4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Законом (решением) о бюджете утверждаются: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главных администраторов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главных администраторов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bookmarkStart w:id="277" w:name="P5578"/>
      <w:bookmarkEnd w:id="277"/>
      <w:r w:rsidRPr="00D04B2D">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общий объем бюджетных ассигнований, направляемых на исполнение публичных нормативных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10 п. 3 ст. 184.1 (в ред. ФЗ от 02.08.2019 N 278-ФЗ) </w:t>
            </w:r>
            <w:hyperlink r:id="rId2480"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481"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02.08.2019 </w:t>
      </w:r>
      <w:hyperlink r:id="rId2482"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578" w:history="1">
        <w:r w:rsidRPr="00D04B2D">
          <w:rPr>
            <w:rFonts w:ascii="Times New Roman" w:hAnsi="Times New Roman" w:cs="Times New Roman"/>
            <w:color w:val="0000FF"/>
            <w:sz w:val="24"/>
            <w:szCs w:val="24"/>
          </w:rPr>
          <w:t>абзаце четвертом пункта 3</w:t>
        </w:r>
      </w:hyperlink>
      <w:r w:rsidRPr="00D04B2D">
        <w:rPr>
          <w:rFonts w:ascii="Times New Roman" w:hAnsi="Times New Roman" w:cs="Times New Roman"/>
          <w:sz w:val="24"/>
          <w:szCs w:val="24"/>
        </w:rP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248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28.06.2014 N 183-ФЗ)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3.2. Законом субъекта Российской Федерации, за исключением закона субъекта </w:t>
      </w:r>
      <w:r w:rsidRPr="00D04B2D">
        <w:rPr>
          <w:rFonts w:ascii="Times New Roman" w:hAnsi="Times New Roman" w:cs="Times New Roman"/>
          <w:sz w:val="24"/>
          <w:szCs w:val="24"/>
        </w:rPr>
        <w:lastRenderedPageBreak/>
        <w:t xml:space="preserve">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578" w:history="1">
        <w:r w:rsidRPr="00D04B2D">
          <w:rPr>
            <w:rFonts w:ascii="Times New Roman" w:hAnsi="Times New Roman" w:cs="Times New Roman"/>
            <w:color w:val="0000FF"/>
            <w:sz w:val="24"/>
            <w:szCs w:val="24"/>
          </w:rPr>
          <w:t>абзаце четвертом пункта 3</w:t>
        </w:r>
      </w:hyperlink>
      <w:r w:rsidRPr="00D04B2D">
        <w:rPr>
          <w:rFonts w:ascii="Times New Roman" w:hAnsi="Times New Roman" w:cs="Times New Roman"/>
          <w:sz w:val="24"/>
          <w:szCs w:val="24"/>
        </w:rP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248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28.06.2014 N 183-ФЗ)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48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30.09.2017 N 285-ФЗ.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24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78" w:name="P5605"/>
      <w:bookmarkEnd w:id="278"/>
      <w:r w:rsidRPr="00D04B2D">
        <w:rPr>
          <w:rFonts w:ascii="Times New Roman" w:hAnsi="Times New Roman" w:cs="Times New Roman"/>
          <w:sz w:val="24"/>
          <w:szCs w:val="24"/>
        </w:rPr>
        <w:t>Статья 184.2. Документы и материалы, представляемые одновременно с проектом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8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Одновременно с проектом закона (решения) о бюджете в законодательный (представительный) орган представляются: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04.10.2014 </w:t>
      </w:r>
      <w:hyperlink r:id="rId2488"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 xml:space="preserve">, от 28.03.2017 </w:t>
      </w:r>
      <w:hyperlink r:id="rId2489" w:history="1">
        <w:r w:rsidRPr="00D04B2D">
          <w:rPr>
            <w:rFonts w:ascii="Times New Roman" w:hAnsi="Times New Roman" w:cs="Times New Roman"/>
            <w:color w:val="0000FF"/>
            <w:sz w:val="24"/>
            <w:szCs w:val="24"/>
          </w:rPr>
          <w:t>N 48-ФЗ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 социально-экономического развития соответствующей территории;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пояснительная записка к проекту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методики (проекты методик) и расчеты распределения межбюджетных трансфертов;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8 ч. 1 ст. 184.2 (в ред. ФЗ от 02.08.2019 N 278-ФЗ) </w:t>
            </w:r>
            <w:hyperlink r:id="rId2491"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девятый - одиннадцатый утратили силу. - Федеральный </w:t>
      </w:r>
      <w:hyperlink r:id="rId249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249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17.12.2009 N 314-ФЗ;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оценка ожидаемого исполнения бюджета на текущий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проекты законов о бюджетах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реестры источников доходов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документы и материалы.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введена Федеральным </w:t>
      </w:r>
      <w:hyperlink r:id="rId24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24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введена Федеральным </w:t>
      </w:r>
      <w:hyperlink r:id="rId24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185. Внесение проекта закона (решения) о бюджете на рассмотрение </w:t>
      </w:r>
      <w:r w:rsidRPr="00D04B2D">
        <w:rPr>
          <w:rFonts w:ascii="Times New Roman" w:hAnsi="Times New Roman" w:cs="Times New Roman"/>
          <w:sz w:val="24"/>
          <w:szCs w:val="24"/>
        </w:rPr>
        <w:lastRenderedPageBreak/>
        <w:t>законодательного (представительного) органа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27.07.2010 </w:t>
      </w:r>
      <w:hyperlink r:id="rId2501"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 xml:space="preserve">, от 03.12.2012 </w:t>
      </w:r>
      <w:hyperlink r:id="rId2502"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605" w:history="1">
        <w:r w:rsidRPr="00D04B2D">
          <w:rPr>
            <w:rFonts w:ascii="Times New Roman" w:hAnsi="Times New Roman" w:cs="Times New Roman"/>
            <w:color w:val="0000FF"/>
            <w:sz w:val="24"/>
            <w:szCs w:val="24"/>
          </w:rPr>
          <w:t>статьей 184.2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186. Утратила силу. - Федеральный </w:t>
      </w:r>
      <w:hyperlink r:id="rId250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187. Порядок рассмотрения проекта закона (решения) о бюджете, бюджете государственного внебюджетного фонда и их утверждения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Порядок рассмотрения проекта закона (решения) о бюджете и его утверждения определяется для: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федерального бюджета и бюджетов государственных внебюджетных фондов Российской Федерации -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564" w:history="1">
        <w:r w:rsidRPr="00D04B2D">
          <w:rPr>
            <w:rFonts w:ascii="Times New Roman" w:hAnsi="Times New Roman" w:cs="Times New Roman"/>
            <w:color w:val="0000FF"/>
            <w:sz w:val="24"/>
            <w:szCs w:val="24"/>
          </w:rPr>
          <w:t>статьей 184.1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5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188 - 189. Утратили силу с 1 января 2008 года. - Федеральный </w:t>
      </w:r>
      <w:hyperlink r:id="rId250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79" w:name="P5659"/>
      <w:bookmarkEnd w:id="279"/>
      <w:r w:rsidRPr="00D04B2D">
        <w:rPr>
          <w:rFonts w:ascii="Times New Roman" w:hAnsi="Times New Roman" w:cs="Times New Roman"/>
          <w:sz w:val="24"/>
          <w:szCs w:val="24"/>
        </w:rPr>
        <w:t>Статья 190. Временное управление бюджетом</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80" w:name="P5661"/>
      <w:bookmarkEnd w:id="280"/>
      <w:r w:rsidRPr="00D04B2D">
        <w:rPr>
          <w:rFonts w:ascii="Times New Roman" w:hAnsi="Times New Roman" w:cs="Times New Roman"/>
          <w:sz w:val="24"/>
          <w:szCs w:val="24"/>
        </w:rPr>
        <w:t xml:space="preserve">1. В случае если закон (решение) о бюджете не вступил в силу с начала текущего </w:t>
      </w:r>
      <w:r w:rsidRPr="00D04B2D">
        <w:rPr>
          <w:rFonts w:ascii="Times New Roman" w:hAnsi="Times New Roman" w:cs="Times New Roman"/>
          <w:sz w:val="24"/>
          <w:szCs w:val="24"/>
        </w:rPr>
        <w:lastRenderedPageBreak/>
        <w:t>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5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81" w:name="P5666"/>
      <w:bookmarkEnd w:id="281"/>
      <w:r w:rsidRPr="00D04B2D">
        <w:rPr>
          <w:rFonts w:ascii="Times New Roman" w:hAnsi="Times New Roman" w:cs="Times New Roman"/>
          <w:sz w:val="24"/>
          <w:szCs w:val="24"/>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661"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финансовый орган не имеет права: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предоставлять бюджетные кредиты;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251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формировать резервные фонды.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Указанные в </w:t>
      </w:r>
      <w:hyperlink w:anchor="P5661" w:history="1">
        <w:r w:rsidRPr="00D04B2D">
          <w:rPr>
            <w:rFonts w:ascii="Times New Roman" w:hAnsi="Times New Roman" w:cs="Times New Roman"/>
            <w:color w:val="0000FF"/>
            <w:sz w:val="24"/>
            <w:szCs w:val="24"/>
          </w:rPr>
          <w:t>пунктах 1</w:t>
        </w:r>
      </w:hyperlink>
      <w:r w:rsidRPr="00D04B2D">
        <w:rPr>
          <w:rFonts w:ascii="Times New Roman" w:hAnsi="Times New Roman" w:cs="Times New Roman"/>
          <w:sz w:val="24"/>
          <w:szCs w:val="24"/>
        </w:rPr>
        <w:t xml:space="preserve"> и </w:t>
      </w:r>
      <w:hyperlink w:anchor="P5666" w:history="1">
        <w:r w:rsidRPr="00D04B2D">
          <w:rPr>
            <w:rFonts w:ascii="Times New Roman" w:hAnsi="Times New Roman" w:cs="Times New Roman"/>
            <w:color w:val="0000FF"/>
            <w:sz w:val="24"/>
            <w:szCs w:val="24"/>
          </w:rPr>
          <w:t>2</w:t>
        </w:r>
      </w:hyperlink>
      <w:r w:rsidRPr="00D04B2D">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25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82" w:name="P5681"/>
      <w:bookmarkEnd w:id="282"/>
      <w:r w:rsidRPr="00D04B2D">
        <w:rPr>
          <w:rFonts w:ascii="Times New Roman" w:hAnsi="Times New Roman" w:cs="Times New Roman"/>
          <w:sz w:val="24"/>
          <w:szCs w:val="24"/>
        </w:rPr>
        <w:t>Статья 191. Внесение изменений в закон (решение) о бюджете по окончании периода временного управления бюджетом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5659" w:history="1">
        <w:r w:rsidRPr="00D04B2D">
          <w:rPr>
            <w:rFonts w:ascii="Times New Roman" w:hAnsi="Times New Roman" w:cs="Times New Roman"/>
            <w:color w:val="0000FF"/>
            <w:sz w:val="24"/>
            <w:szCs w:val="24"/>
          </w:rPr>
          <w:t>статьей 190</w:t>
        </w:r>
      </w:hyperlink>
      <w:r w:rsidRPr="00D04B2D">
        <w:rPr>
          <w:rFonts w:ascii="Times New Roman" w:hAnsi="Times New Roman" w:cs="Times New Roman"/>
          <w:sz w:val="24"/>
          <w:szCs w:val="24"/>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283" w:name="P5687"/>
      <w:bookmarkEnd w:id="283"/>
      <w:r w:rsidRPr="00D04B2D">
        <w:rPr>
          <w:rFonts w:ascii="Times New Roman" w:hAnsi="Times New Roman" w:cs="Times New Roman"/>
          <w:sz w:val="24"/>
          <w:szCs w:val="24"/>
        </w:rPr>
        <w:t>Глава 22. РАССМОТРЕНИЕ И УТВЕРЖДЕНИЕ</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lastRenderedPageBreak/>
        <w:t>ФЕДЕРАЛЬНОГО ЗАКОНА О ФЕДЕРАЛЬНОМ БЮДЖЕТЕ</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84" w:name="P5690"/>
      <w:bookmarkEnd w:id="284"/>
      <w:r w:rsidRPr="00D04B2D">
        <w:rPr>
          <w:rFonts w:ascii="Times New Roman" w:hAnsi="Times New Roman" w:cs="Times New Roman"/>
          <w:sz w:val="24"/>
          <w:szCs w:val="24"/>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05.08.2000 N 116-ФЗ)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792" w:history="1">
        <w:r w:rsidRPr="00D04B2D">
          <w:rPr>
            <w:rFonts w:ascii="Times New Roman" w:hAnsi="Times New Roman" w:cs="Times New Roman"/>
            <w:color w:val="0000FF"/>
            <w:sz w:val="24"/>
            <w:szCs w:val="24"/>
          </w:rPr>
          <w:t>статьях 199</w:t>
        </w:r>
      </w:hyperlink>
      <w:r w:rsidRPr="00D04B2D">
        <w:rPr>
          <w:rFonts w:ascii="Times New Roman" w:hAnsi="Times New Roman" w:cs="Times New Roman"/>
          <w:sz w:val="24"/>
          <w:szCs w:val="24"/>
        </w:rPr>
        <w:t xml:space="preserve">, </w:t>
      </w:r>
      <w:hyperlink w:anchor="P5867" w:history="1">
        <w:r w:rsidRPr="00D04B2D">
          <w:rPr>
            <w:rFonts w:ascii="Times New Roman" w:hAnsi="Times New Roman" w:cs="Times New Roman"/>
            <w:color w:val="0000FF"/>
            <w:sz w:val="24"/>
            <w:szCs w:val="24"/>
          </w:rPr>
          <w:t>205</w:t>
        </w:r>
      </w:hyperlink>
      <w:r w:rsidRPr="00D04B2D">
        <w:rPr>
          <w:rFonts w:ascii="Times New Roman" w:hAnsi="Times New Roman" w:cs="Times New Roman"/>
          <w:sz w:val="24"/>
          <w:szCs w:val="24"/>
        </w:rPr>
        <w:t xml:space="preserve"> и </w:t>
      </w:r>
      <w:hyperlink w:anchor="P5911" w:history="1">
        <w:r w:rsidRPr="00D04B2D">
          <w:rPr>
            <w:rFonts w:ascii="Times New Roman" w:hAnsi="Times New Roman" w:cs="Times New Roman"/>
            <w:color w:val="0000FF"/>
            <w:sz w:val="24"/>
            <w:szCs w:val="24"/>
          </w:rPr>
          <w:t>207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52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5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85" w:name="P5699"/>
      <w:bookmarkEnd w:id="285"/>
      <w:r w:rsidRPr="00D04B2D">
        <w:rPr>
          <w:rFonts w:ascii="Times New Roman" w:hAnsi="Times New Roman" w:cs="Times New Roman"/>
          <w:sz w:val="24"/>
          <w:szCs w:val="24"/>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979" w:history="1">
        <w:r w:rsidRPr="00D04B2D">
          <w:rPr>
            <w:rFonts w:ascii="Times New Roman" w:hAnsi="Times New Roman" w:cs="Times New Roman"/>
            <w:color w:val="0000FF"/>
            <w:sz w:val="24"/>
            <w:szCs w:val="24"/>
          </w:rPr>
          <w:t>пунктом 3 статьи 212</w:t>
        </w:r>
      </w:hyperlink>
      <w:r w:rsidRPr="00D04B2D">
        <w:rPr>
          <w:rFonts w:ascii="Times New Roman" w:hAnsi="Times New Roman" w:cs="Times New Roman"/>
          <w:sz w:val="24"/>
          <w:szCs w:val="24"/>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5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09.04.2009 N 58-ФЗ)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252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30.09.2017 N 285-ФЗ.</w:t>
      </w:r>
    </w:p>
    <w:p w:rsidR="00D04B2D" w:rsidRPr="00D04B2D" w:rsidRDefault="00D04B2D" w:rsidP="00D04B2D">
      <w:pPr>
        <w:pStyle w:val="ConsPlusNormal"/>
        <w:ind w:firstLine="540"/>
        <w:jc w:val="both"/>
        <w:rPr>
          <w:rFonts w:ascii="Times New Roman" w:hAnsi="Times New Roman" w:cs="Times New Roman"/>
          <w:sz w:val="24"/>
          <w:szCs w:val="24"/>
        </w:rPr>
      </w:pPr>
      <w:bookmarkStart w:id="286" w:name="P5703"/>
      <w:bookmarkEnd w:id="286"/>
      <w:r w:rsidRPr="00D04B2D">
        <w:rPr>
          <w:rFonts w:ascii="Times New Roman" w:hAnsi="Times New Roman" w:cs="Times New Roman"/>
          <w:sz w:val="24"/>
          <w:szCs w:val="24"/>
        </w:rP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5746" w:history="1">
        <w:r w:rsidRPr="00D04B2D">
          <w:rPr>
            <w:rFonts w:ascii="Times New Roman" w:hAnsi="Times New Roman" w:cs="Times New Roman"/>
            <w:color w:val="0000FF"/>
            <w:sz w:val="24"/>
            <w:szCs w:val="24"/>
          </w:rPr>
          <w:t>пунктом 4.2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30.09.2017 N 285-ФЗ)</w:t>
      </w:r>
    </w:p>
    <w:p w:rsidR="00D04B2D" w:rsidRPr="00D04B2D" w:rsidRDefault="00D04B2D" w:rsidP="00D04B2D">
      <w:pPr>
        <w:pStyle w:val="ConsPlusNormal"/>
        <w:ind w:firstLine="540"/>
        <w:jc w:val="both"/>
        <w:rPr>
          <w:rFonts w:ascii="Times New Roman" w:hAnsi="Times New Roman" w:cs="Times New Roman"/>
          <w:sz w:val="24"/>
          <w:szCs w:val="24"/>
        </w:rPr>
      </w:pPr>
      <w:bookmarkStart w:id="287" w:name="P5705"/>
      <w:bookmarkEnd w:id="287"/>
      <w:r w:rsidRPr="00D04B2D">
        <w:rPr>
          <w:rFonts w:ascii="Times New Roman" w:hAnsi="Times New Roman" w:cs="Times New Roman"/>
          <w:sz w:val="24"/>
          <w:szCs w:val="24"/>
        </w:rP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527"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04.10.2014 </w:t>
      </w:r>
      <w:hyperlink r:id="rId2528"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 xml:space="preserve">, от 28.03.2017 </w:t>
      </w:r>
      <w:hyperlink r:id="rId2529" w:history="1">
        <w:r w:rsidRPr="00D04B2D">
          <w:rPr>
            <w:rFonts w:ascii="Times New Roman" w:hAnsi="Times New Roman" w:cs="Times New Roman"/>
            <w:color w:val="0000FF"/>
            <w:sz w:val="24"/>
            <w:szCs w:val="24"/>
          </w:rPr>
          <w:t>N 48-ФЗ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bookmarkStart w:id="288" w:name="P5708"/>
      <w:bookmarkEnd w:id="288"/>
      <w:r w:rsidRPr="00D04B2D">
        <w:rPr>
          <w:rFonts w:ascii="Times New Roman" w:hAnsi="Times New Roman" w:cs="Times New Roman"/>
          <w:sz w:val="24"/>
          <w:szCs w:val="24"/>
        </w:rPr>
        <w:t>прогнозом социально-экономического развития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оценкой ожидаемого исполнения федерального бюджета за текущий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bookmarkStart w:id="289" w:name="P5711"/>
      <w:bookmarkEnd w:id="289"/>
      <w:r w:rsidRPr="00D04B2D">
        <w:rPr>
          <w:rFonts w:ascii="Times New Roman" w:hAnsi="Times New Roman" w:cs="Times New Roman"/>
          <w:sz w:val="24"/>
          <w:szCs w:val="24"/>
        </w:rPr>
        <w:t>пояснительной запиской к проекту федерального закона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53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5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паспортами (проектами паспортов) государственных программ Российской Федерации, проектами изменений указанных паспортов;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53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bookmarkStart w:id="290" w:name="P5724"/>
      <w:bookmarkEnd w:id="290"/>
      <w:r w:rsidRPr="00D04B2D">
        <w:rPr>
          <w:rFonts w:ascii="Times New Roman" w:hAnsi="Times New Roman" w:cs="Times New Roman"/>
          <w:sz w:val="24"/>
          <w:szCs w:val="24"/>
        </w:rPr>
        <w:t>данными по прогнозному плану (программе) приватизации федерального имущества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5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восемнадцатый - девятнадцатый утратили силу. - Федеральный </w:t>
      </w:r>
      <w:hyperlink r:id="rId253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девятнадцатый - двадцатый утратили силу с 1 января 2008 года. - Федеральный </w:t>
      </w:r>
      <w:hyperlink r:id="rId253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02.11.2007 N 247-ФЗ;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54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предложениями по минимальному размеру оплаты труда, размеру стипендий, а </w:t>
      </w:r>
      <w:r w:rsidRPr="00D04B2D">
        <w:rPr>
          <w:rFonts w:ascii="Times New Roman" w:hAnsi="Times New Roman" w:cs="Times New Roman"/>
          <w:sz w:val="24"/>
          <w:szCs w:val="24"/>
        </w:rPr>
        <w:lastRenderedPageBreak/>
        <w:t>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54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25.12.2018 N 494-ФЗ)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бюджетным прогнозом (проектом бюджетного прогноза, проектом изменений бюджетного прогноза) Российской Федерации на долгосрочный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5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реестр источников доходов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5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5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В случае наличия разногласий по вопросам, указанным в </w:t>
      </w:r>
      <w:hyperlink w:anchor="P5390" w:history="1">
        <w:r w:rsidRPr="00D04B2D">
          <w:rPr>
            <w:rFonts w:ascii="Times New Roman" w:hAnsi="Times New Roman" w:cs="Times New Roman"/>
            <w:color w:val="0000FF"/>
            <w:sz w:val="24"/>
            <w:szCs w:val="24"/>
          </w:rPr>
          <w:t>пункте 4 статьи 174.2</w:t>
        </w:r>
      </w:hyperlink>
      <w:r w:rsidRPr="00D04B2D">
        <w:rPr>
          <w:rFonts w:ascii="Times New Roman" w:hAnsi="Times New Roman" w:cs="Times New Roman"/>
          <w:sz w:val="24"/>
          <w:szCs w:val="24"/>
        </w:rP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25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bookmarkStart w:id="291" w:name="P5746"/>
      <w:bookmarkEnd w:id="291"/>
      <w:r w:rsidRPr="00D04B2D">
        <w:rPr>
          <w:rFonts w:ascii="Times New Roman" w:hAnsi="Times New Roman" w:cs="Times New Roman"/>
          <w:sz w:val="24"/>
          <w:szCs w:val="24"/>
        </w:rP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5703"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(за исключением документов, указанных в </w:t>
      </w:r>
      <w:hyperlink w:anchor="P5705" w:history="1">
        <w:r w:rsidRPr="00D04B2D">
          <w:rPr>
            <w:rFonts w:ascii="Times New Roman" w:hAnsi="Times New Roman" w:cs="Times New Roman"/>
            <w:color w:val="0000FF"/>
            <w:sz w:val="24"/>
            <w:szCs w:val="24"/>
          </w:rPr>
          <w:t>абзацах втором</w:t>
        </w:r>
      </w:hyperlink>
      <w:r w:rsidRPr="00D04B2D">
        <w:rPr>
          <w:rFonts w:ascii="Times New Roman" w:hAnsi="Times New Roman" w:cs="Times New Roman"/>
          <w:sz w:val="24"/>
          <w:szCs w:val="24"/>
        </w:rPr>
        <w:t xml:space="preserve">, </w:t>
      </w:r>
      <w:hyperlink w:anchor="P5708" w:history="1">
        <w:r w:rsidRPr="00D04B2D">
          <w:rPr>
            <w:rFonts w:ascii="Times New Roman" w:hAnsi="Times New Roman" w:cs="Times New Roman"/>
            <w:color w:val="0000FF"/>
            <w:sz w:val="24"/>
            <w:szCs w:val="24"/>
          </w:rPr>
          <w:t>четвертом</w:t>
        </w:r>
      </w:hyperlink>
      <w:r w:rsidRPr="00D04B2D">
        <w:rPr>
          <w:rFonts w:ascii="Times New Roman" w:hAnsi="Times New Roman" w:cs="Times New Roman"/>
          <w:sz w:val="24"/>
          <w:szCs w:val="24"/>
        </w:rPr>
        <w:t xml:space="preserve"> и </w:t>
      </w:r>
      <w:hyperlink w:anchor="P5711" w:history="1">
        <w:r w:rsidRPr="00D04B2D">
          <w:rPr>
            <w:rFonts w:ascii="Times New Roman" w:hAnsi="Times New Roman" w:cs="Times New Roman"/>
            <w:color w:val="0000FF"/>
            <w:sz w:val="24"/>
            <w:szCs w:val="24"/>
          </w:rPr>
          <w:t>седьмом пункта 4</w:t>
        </w:r>
      </w:hyperlink>
      <w:r w:rsidRPr="00D04B2D">
        <w:rPr>
          <w:rFonts w:ascii="Times New Roman" w:hAnsi="Times New Roman" w:cs="Times New Roman"/>
          <w:sz w:val="24"/>
          <w:szCs w:val="24"/>
        </w:rP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4.2 введен Федеральным </w:t>
      </w:r>
      <w:hyperlink r:id="rId254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30.09.2017 N 285-ФЗ)</w:t>
      </w:r>
    </w:p>
    <w:p w:rsidR="00D04B2D" w:rsidRPr="00D04B2D" w:rsidRDefault="00D04B2D" w:rsidP="00D04B2D">
      <w:pPr>
        <w:pStyle w:val="ConsPlusNormal"/>
        <w:ind w:firstLine="540"/>
        <w:jc w:val="both"/>
        <w:rPr>
          <w:rFonts w:ascii="Times New Roman" w:hAnsi="Times New Roman" w:cs="Times New Roman"/>
          <w:sz w:val="24"/>
          <w:szCs w:val="24"/>
        </w:rPr>
      </w:pPr>
      <w:bookmarkStart w:id="292" w:name="P5748"/>
      <w:bookmarkEnd w:id="292"/>
      <w:r w:rsidRPr="00D04B2D">
        <w:rPr>
          <w:rFonts w:ascii="Times New Roman" w:hAnsi="Times New Roman" w:cs="Times New Roman"/>
          <w:sz w:val="24"/>
          <w:szCs w:val="24"/>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54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19.07.2009 N 192-ФЗ;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 бюджетах государственных внебюджетных фондов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255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w:t>
      </w:r>
      <w:r w:rsidRPr="00D04B2D">
        <w:rPr>
          <w:rFonts w:ascii="Times New Roman" w:hAnsi="Times New Roman" w:cs="Times New Roman"/>
          <w:sz w:val="24"/>
          <w:szCs w:val="24"/>
        </w:rPr>
        <w:lastRenderedPageBreak/>
        <w:t>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255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Федерального </w:t>
      </w:r>
      <w:hyperlink r:id="rId25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Предварительно указанный проект направляется Президенту Российской Федерации и в Правительство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255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193. Утратила силу. - Федеральный </w:t>
      </w:r>
      <w:hyperlink r:id="rId255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5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05.08.2000 </w:t>
      </w:r>
      <w:hyperlink r:id="rId2557" w:history="1">
        <w:r w:rsidRPr="00D04B2D">
          <w:rPr>
            <w:rFonts w:ascii="Times New Roman" w:hAnsi="Times New Roman" w:cs="Times New Roman"/>
            <w:color w:val="0000FF"/>
            <w:sz w:val="24"/>
            <w:szCs w:val="24"/>
          </w:rPr>
          <w:t>N 116-ФЗ</w:t>
        </w:r>
      </w:hyperlink>
      <w:r w:rsidRPr="00D04B2D">
        <w:rPr>
          <w:rFonts w:ascii="Times New Roman" w:hAnsi="Times New Roman" w:cs="Times New Roman"/>
          <w:sz w:val="24"/>
          <w:szCs w:val="24"/>
        </w:rPr>
        <w:t xml:space="preserve">, от 26.04.2007 </w:t>
      </w:r>
      <w:hyperlink r:id="rId255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27.07.2010 </w:t>
      </w:r>
      <w:hyperlink r:id="rId2559"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Одновременно указанный законопроект представляется Президенту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690" w:history="1">
        <w:r w:rsidRPr="00D04B2D">
          <w:rPr>
            <w:rFonts w:ascii="Times New Roman" w:hAnsi="Times New Roman" w:cs="Times New Roman"/>
            <w:color w:val="0000FF"/>
            <w:sz w:val="24"/>
            <w:szCs w:val="24"/>
          </w:rPr>
          <w:t>статьи 192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690" w:history="1">
        <w:r w:rsidRPr="00D04B2D">
          <w:rPr>
            <w:rFonts w:ascii="Times New Roman" w:hAnsi="Times New Roman" w:cs="Times New Roman"/>
            <w:color w:val="0000FF"/>
            <w:sz w:val="24"/>
            <w:szCs w:val="24"/>
          </w:rPr>
          <w:t>статьи 192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195. Распределение функций по рассмотрению проекта федерального </w:t>
      </w:r>
      <w:r w:rsidRPr="00D04B2D">
        <w:rPr>
          <w:rFonts w:ascii="Times New Roman" w:hAnsi="Times New Roman" w:cs="Times New Roman"/>
          <w:sz w:val="24"/>
          <w:szCs w:val="24"/>
        </w:rPr>
        <w:lastRenderedPageBreak/>
        <w:t>закона о федеральном бюджете на очередной финансовый год и плановый период в Государственной Думе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 ред. Федерального </w:t>
      </w:r>
      <w:hyperlink r:id="rId25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196. Порядок рассмотрения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197. Утратила силу. - Федеральный </w:t>
      </w:r>
      <w:hyperlink r:id="rId25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198. Утратила силу. - Федеральный </w:t>
      </w:r>
      <w:hyperlink r:id="rId256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93" w:name="P5792"/>
      <w:bookmarkEnd w:id="293"/>
      <w:r w:rsidRPr="00D04B2D">
        <w:rPr>
          <w:rFonts w:ascii="Times New Roman" w:hAnsi="Times New Roman" w:cs="Times New Roman"/>
          <w:sz w:val="24"/>
          <w:szCs w:val="24"/>
        </w:rPr>
        <w:t>Статья 199. Предмет первого чтения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569"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04.10.2014 </w:t>
      </w:r>
      <w:hyperlink r:id="rId2570"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 xml:space="preserve">, от 28.03.2017 </w:t>
      </w:r>
      <w:hyperlink r:id="rId2571" w:history="1">
        <w:r w:rsidRPr="00D04B2D">
          <w:rPr>
            <w:rFonts w:ascii="Times New Roman" w:hAnsi="Times New Roman" w:cs="Times New Roman"/>
            <w:color w:val="0000FF"/>
            <w:sz w:val="24"/>
            <w:szCs w:val="24"/>
          </w:rPr>
          <w:t>N 48-ФЗ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общий объем расходов в очередном финансовом году и плановом периоде;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57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57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дефицит (профицит)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 ст. 199 (в ред. ФЗ от 29.07.2017 N 262-ФЗ) </w:t>
            </w:r>
            <w:hyperlink r:id="rId2576"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503" w:history="1">
        <w:r w:rsidRPr="00D04B2D">
          <w:rPr>
            <w:rFonts w:ascii="Times New Roman" w:hAnsi="Times New Roman" w:cs="Times New Roman"/>
            <w:color w:val="0000FF"/>
            <w:sz w:val="24"/>
            <w:szCs w:val="24"/>
          </w:rPr>
          <w:t>абзаца девятнадцатого пункта 3 статьи 179.4</w:t>
        </w:r>
      </w:hyperlink>
      <w:r w:rsidRPr="00D04B2D">
        <w:rPr>
          <w:rFonts w:ascii="Times New Roman" w:hAnsi="Times New Roman" w:cs="Times New Roman"/>
          <w:sz w:val="24"/>
          <w:szCs w:val="24"/>
        </w:rP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5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19.07.2018 N 222-ФЗ (ред. 28.11.2018))</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4 - 7. Утратили силу. - Федеральный </w:t>
      </w:r>
      <w:hyperlink r:id="rId257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58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27.07.2010 </w:t>
      </w:r>
      <w:hyperlink r:id="rId2581"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 xml:space="preserve">, от 07.05.2013 </w:t>
      </w:r>
      <w:hyperlink r:id="rId2582"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введена Федеральным </w:t>
      </w:r>
      <w:hyperlink r:id="rId258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в ред. Федерального </w:t>
      </w:r>
      <w:hyperlink r:id="rId25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792" w:history="1">
        <w:r w:rsidRPr="00D04B2D">
          <w:rPr>
            <w:rFonts w:ascii="Times New Roman" w:hAnsi="Times New Roman" w:cs="Times New Roman"/>
            <w:color w:val="0000FF"/>
            <w:sz w:val="24"/>
            <w:szCs w:val="24"/>
          </w:rPr>
          <w:t>статьей 199</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58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30.09.2017 </w:t>
      </w:r>
      <w:hyperlink r:id="rId2587" w:history="1">
        <w:r w:rsidRPr="00D04B2D">
          <w:rPr>
            <w:rFonts w:ascii="Times New Roman" w:hAnsi="Times New Roman" w:cs="Times New Roman"/>
            <w:color w:val="0000FF"/>
            <w:sz w:val="24"/>
            <w:szCs w:val="24"/>
          </w:rPr>
          <w:t>N 284-ФЗ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202. Отклонение в первом чтении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передать указанный законопроект в согласительную комиссию по уточнению </w:t>
      </w:r>
      <w:r w:rsidRPr="00D04B2D">
        <w:rPr>
          <w:rFonts w:ascii="Times New Roman" w:hAnsi="Times New Roman" w:cs="Times New Roman"/>
          <w:sz w:val="24"/>
          <w:szCs w:val="24"/>
        </w:rPr>
        <w:lastRenderedPageBreak/>
        <w:t>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вернуть указанный законопроект в Правительство Российской Федерации на доработку;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поставить вопрос о доверии Правительству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5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94" w:name="P5847"/>
      <w:bookmarkEnd w:id="294"/>
      <w:r w:rsidRPr="00D04B2D">
        <w:rPr>
          <w:rFonts w:ascii="Times New Roman" w:hAnsi="Times New Roman" w:cs="Times New Roman"/>
          <w:sz w:val="24"/>
          <w:szCs w:val="24"/>
        </w:rP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847" w:history="1">
        <w:r w:rsidRPr="00D04B2D">
          <w:rPr>
            <w:rFonts w:ascii="Times New Roman" w:hAnsi="Times New Roman" w:cs="Times New Roman"/>
            <w:color w:val="0000FF"/>
            <w:sz w:val="24"/>
            <w:szCs w:val="24"/>
          </w:rPr>
          <w:t>пунктом 2</w:t>
        </w:r>
      </w:hyperlink>
      <w:r w:rsidRPr="00D04B2D">
        <w:rPr>
          <w:rFonts w:ascii="Times New Roman" w:hAnsi="Times New Roman" w:cs="Times New Roman"/>
          <w:sz w:val="24"/>
          <w:szCs w:val="24"/>
        </w:rPr>
        <w:t xml:space="preserve"> настоящей статьи, а также законопроекты, связанные с основными характеристиками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Позиции, по которым стороны не выработали согласованного решения, вносятся на рассмотрение Государственной Думы.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повторном отклонении в первом чтении проекта федерального закона о </w:t>
      </w:r>
      <w:r w:rsidRPr="00D04B2D">
        <w:rPr>
          <w:rFonts w:ascii="Times New Roman" w:hAnsi="Times New Roman" w:cs="Times New Roman"/>
          <w:sz w:val="24"/>
          <w:szCs w:val="24"/>
        </w:rPr>
        <w:lastRenderedPageBreak/>
        <w:t>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95" w:name="P5867"/>
      <w:bookmarkEnd w:id="295"/>
      <w:r w:rsidRPr="00D04B2D">
        <w:rPr>
          <w:rFonts w:ascii="Times New Roman" w:hAnsi="Times New Roman" w:cs="Times New Roman"/>
          <w:sz w:val="24"/>
          <w:szCs w:val="24"/>
        </w:rPr>
        <w:t>Статья 205. Рассмотрение во втором чтении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Утратил силу. - Федеральный </w:t>
      </w:r>
      <w:hyperlink r:id="rId260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296" w:name="P5871"/>
      <w:bookmarkEnd w:id="296"/>
      <w:r w:rsidRPr="00D04B2D">
        <w:rPr>
          <w:rFonts w:ascii="Times New Roman" w:hAnsi="Times New Roman" w:cs="Times New Roman"/>
          <w:sz w:val="24"/>
          <w:szCs w:val="24"/>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главных администраторов доходов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главных администраторов источников финансирования дефицита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w:t>
      </w:r>
      <w:r w:rsidRPr="00D04B2D">
        <w:rPr>
          <w:rFonts w:ascii="Times New Roman" w:hAnsi="Times New Roman" w:cs="Times New Roman"/>
          <w:sz w:val="24"/>
          <w:szCs w:val="24"/>
        </w:rPr>
        <w:lastRenderedPageBreak/>
        <w:t xml:space="preserve">в первом чтении, в соответствии с </w:t>
      </w:r>
      <w:hyperlink w:anchor="P5699" w:history="1">
        <w:r w:rsidRPr="00D04B2D">
          <w:rPr>
            <w:rFonts w:ascii="Times New Roman" w:hAnsi="Times New Roman" w:cs="Times New Roman"/>
            <w:color w:val="0000FF"/>
            <w:sz w:val="24"/>
            <w:szCs w:val="24"/>
          </w:rPr>
          <w:t>пунктом 2 статьи 192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699" w:history="1">
        <w:r w:rsidRPr="00D04B2D">
          <w:rPr>
            <w:rFonts w:ascii="Times New Roman" w:hAnsi="Times New Roman" w:cs="Times New Roman"/>
            <w:color w:val="0000FF"/>
            <w:sz w:val="24"/>
            <w:szCs w:val="24"/>
          </w:rPr>
          <w:t>пунктом 2 статьи 192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основные показатели государственного оборонного заказа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ассигнования на предоставление субсидий государственным корпорациям (компаниям), публично-правовым компаниям;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распределение между субъектами Российской Федерации межбюджетных трансфертов на очередной финансовый год и плановый период;</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11 п. 2 ст. 205 (в ред. ФЗ от 02.08.2019 N 278-ФЗ) </w:t>
            </w:r>
            <w:hyperlink r:id="rId2604"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программу предоставления государственных кредитов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программу государственных внутренних заимствований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программу государственных внешних заимствований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программу государственных гарантий Российской Федерации в валюте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программу государственных гарантий Российской Федерации в иностранной валюте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источники финансирования дефицита федерального бюджета на очередной финансовый год и плановый период в соответствии со </w:t>
      </w:r>
      <w:hyperlink w:anchor="P2557" w:history="1">
        <w:r w:rsidRPr="00D04B2D">
          <w:rPr>
            <w:rFonts w:ascii="Times New Roman" w:hAnsi="Times New Roman" w:cs="Times New Roman"/>
            <w:color w:val="0000FF"/>
            <w:sz w:val="24"/>
            <w:szCs w:val="24"/>
          </w:rPr>
          <w:t>статьей 94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792" w:history="1">
        <w:r w:rsidRPr="00D04B2D">
          <w:rPr>
            <w:rFonts w:ascii="Times New Roman" w:hAnsi="Times New Roman" w:cs="Times New Roman"/>
            <w:color w:val="0000FF"/>
            <w:sz w:val="24"/>
            <w:szCs w:val="24"/>
          </w:rPr>
          <w:t>статьей 199</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6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w:t>
      </w:r>
      <w:hyperlink r:id="rId2608" w:history="1">
        <w:r w:rsidRPr="00D04B2D">
          <w:rPr>
            <w:rFonts w:ascii="Times New Roman" w:hAnsi="Times New Roman" w:cs="Times New Roman"/>
            <w:color w:val="0000FF"/>
            <w:sz w:val="24"/>
            <w:szCs w:val="24"/>
          </w:rPr>
          <w:t>Субъекты права законодательной инициативы</w:t>
        </w:r>
      </w:hyperlink>
      <w:r w:rsidRPr="00D04B2D">
        <w:rPr>
          <w:rFonts w:ascii="Times New Roman" w:hAnsi="Times New Roman" w:cs="Times New Roman"/>
          <w:sz w:val="24"/>
          <w:szCs w:val="24"/>
        </w:rPr>
        <w:t xml:space="preserve"> направляют поправки по предмету второго чтения в Комитет по бюджету.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26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В случае отсутствия документов, указанных в </w:t>
      </w:r>
      <w:hyperlink w:anchor="P5724" w:history="1">
        <w:r w:rsidRPr="00D04B2D">
          <w:rPr>
            <w:rFonts w:ascii="Times New Roman" w:hAnsi="Times New Roman" w:cs="Times New Roman"/>
            <w:color w:val="0000FF"/>
            <w:sz w:val="24"/>
            <w:szCs w:val="24"/>
          </w:rPr>
          <w:t>абзаце шестнадцатом пункта 4 статьи 192</w:t>
        </w:r>
      </w:hyperlink>
      <w:r w:rsidRPr="00D04B2D">
        <w:rPr>
          <w:rFonts w:ascii="Times New Roman" w:hAnsi="Times New Roman" w:cs="Times New Roman"/>
          <w:sz w:val="24"/>
          <w:szCs w:val="24"/>
        </w:rP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261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 Федеральный </w:t>
      </w:r>
      <w:hyperlink r:id="rId261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206. Утратила силу. - Федеральный </w:t>
      </w:r>
      <w:hyperlink r:id="rId261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97" w:name="P5911"/>
      <w:bookmarkEnd w:id="297"/>
      <w:r w:rsidRPr="00D04B2D">
        <w:rPr>
          <w:rFonts w:ascii="Times New Roman" w:hAnsi="Times New Roman" w:cs="Times New Roman"/>
          <w:sz w:val="24"/>
          <w:szCs w:val="24"/>
        </w:rPr>
        <w:t>Статья 207. Рассмотрение в третьем чтении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Абзац утратил силу. - Федеральный </w:t>
      </w:r>
      <w:hyperlink r:id="rId261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Для рассмотрения в третьем чтении законопроект выносится на голосование в целом.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1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98" w:name="P5921"/>
      <w:bookmarkEnd w:id="298"/>
      <w:r w:rsidRPr="00D04B2D">
        <w:rPr>
          <w:rFonts w:ascii="Times New Roman" w:hAnsi="Times New Roman" w:cs="Times New Roman"/>
          <w:sz w:val="24"/>
          <w:szCs w:val="24"/>
        </w:rPr>
        <w:t>Статья 208. Рассмотрение федерального закона о федеральном бюджете на очередной финансовый год и плановый период Советом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26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911" w:history="1">
        <w:r w:rsidRPr="00D04B2D">
          <w:rPr>
            <w:rFonts w:ascii="Times New Roman" w:hAnsi="Times New Roman" w:cs="Times New Roman"/>
            <w:color w:val="0000FF"/>
            <w:sz w:val="24"/>
            <w:szCs w:val="24"/>
          </w:rPr>
          <w:t>статьей 207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627" w:history="1">
        <w:r w:rsidRPr="00D04B2D">
          <w:rPr>
            <w:rFonts w:ascii="Times New Roman" w:hAnsi="Times New Roman" w:cs="Times New Roman"/>
            <w:color w:val="0000FF"/>
            <w:sz w:val="24"/>
            <w:szCs w:val="24"/>
          </w:rPr>
          <w:t>общего числа</w:t>
        </w:r>
      </w:hyperlink>
      <w:r w:rsidRPr="00D04B2D">
        <w:rPr>
          <w:rFonts w:ascii="Times New Roman" w:hAnsi="Times New Roman" w:cs="Times New Roman"/>
          <w:sz w:val="24"/>
          <w:szCs w:val="24"/>
        </w:rPr>
        <w:t xml:space="preserve"> депутатов Государственной Думы.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209. Секретные статьи федерального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262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отклонения Президентом Российской Федерации Федерального закона о </w:t>
      </w:r>
      <w:r w:rsidRPr="00D04B2D">
        <w:rPr>
          <w:rFonts w:ascii="Times New Roman" w:hAnsi="Times New Roman" w:cs="Times New Roman"/>
          <w:sz w:val="24"/>
          <w:szCs w:val="24"/>
        </w:rPr>
        <w:lastRenderedPageBreak/>
        <w:t>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Дальнейшее рассмотрение указанного закона осуществляется в порядке, установленном </w:t>
      </w:r>
      <w:hyperlink w:anchor="P5921" w:history="1">
        <w:r w:rsidRPr="00D04B2D">
          <w:rPr>
            <w:rFonts w:ascii="Times New Roman" w:hAnsi="Times New Roman" w:cs="Times New Roman"/>
            <w:color w:val="0000FF"/>
            <w:sz w:val="24"/>
            <w:szCs w:val="24"/>
          </w:rPr>
          <w:t>статьей 208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211. Утратила силу. - Федеральный </w:t>
      </w:r>
      <w:hyperlink r:id="rId263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299" w:name="P5956"/>
      <w:bookmarkEnd w:id="299"/>
      <w:r w:rsidRPr="00D04B2D">
        <w:rPr>
          <w:rFonts w:ascii="Times New Roman" w:hAnsi="Times New Roman" w:cs="Times New Roman"/>
          <w:sz w:val="24"/>
          <w:szCs w:val="24"/>
        </w:rPr>
        <w:t>Глава 23. ВНЕСЕНИЕ ИЗМЕНЕНИЙ</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В ФЕДЕРАЛЬНЫЙ ЗАКОН О ФЕДЕРАЛЬНОМ БЮДЖЕТЕ</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212. Внесение изменений в федеральный закон о федеральном бюджете на текущий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30.09.2017 N 285-ФЗ)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оценка ожидаемого исполнения федерального бюджета в текущем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 в ред. Федерального </w:t>
      </w:r>
      <w:hyperlink r:id="rId26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3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 в ред. Федерального </w:t>
      </w:r>
      <w:hyperlink r:id="rId26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w:t>
      </w:r>
      <w:r w:rsidRPr="00D04B2D">
        <w:rPr>
          <w:rFonts w:ascii="Times New Roman" w:hAnsi="Times New Roman" w:cs="Times New Roman"/>
          <w:sz w:val="24"/>
          <w:szCs w:val="24"/>
        </w:rPr>
        <w:lastRenderedPageBreak/>
        <w:t>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4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Субъекты права законодательной инициативы в соответствии с </w:t>
      </w:r>
      <w:hyperlink r:id="rId2642" w:history="1">
        <w:r w:rsidRPr="00D04B2D">
          <w:rPr>
            <w:rFonts w:ascii="Times New Roman" w:hAnsi="Times New Roman" w:cs="Times New Roman"/>
            <w:color w:val="0000FF"/>
            <w:sz w:val="24"/>
            <w:szCs w:val="24"/>
          </w:rPr>
          <w:t>Конституцией</w:t>
        </w:r>
      </w:hyperlink>
      <w:r w:rsidRPr="00D04B2D">
        <w:rPr>
          <w:rFonts w:ascii="Times New Roman" w:hAnsi="Times New Roman" w:cs="Times New Roman"/>
          <w:sz w:val="24"/>
          <w:szCs w:val="24"/>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2643"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2644"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00" w:name="P5979"/>
      <w:bookmarkEnd w:id="300"/>
      <w:r w:rsidRPr="00D04B2D">
        <w:rPr>
          <w:rFonts w:ascii="Times New Roman" w:hAnsi="Times New Roman" w:cs="Times New Roman"/>
          <w:sz w:val="24"/>
          <w:szCs w:val="24"/>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2645"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2646"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26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09.04.2009 N 58-ФЗ)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В случае наличия разногласий по вопросам, указанным в </w:t>
      </w:r>
      <w:hyperlink w:anchor="P5390" w:history="1">
        <w:r w:rsidRPr="00D04B2D">
          <w:rPr>
            <w:rFonts w:ascii="Times New Roman" w:hAnsi="Times New Roman" w:cs="Times New Roman"/>
            <w:color w:val="0000FF"/>
            <w:sz w:val="24"/>
            <w:szCs w:val="24"/>
          </w:rPr>
          <w:t>пункте 4 статьи 174.2</w:t>
        </w:r>
      </w:hyperlink>
      <w:r w:rsidRPr="00D04B2D">
        <w:rPr>
          <w:rFonts w:ascii="Times New Roman" w:hAnsi="Times New Roman" w:cs="Times New Roman"/>
          <w:sz w:val="24"/>
          <w:szCs w:val="24"/>
        </w:rP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264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213. Рассмотрение и утверждение федерального закона о внесении изменений в федеральный закон о федеральном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3 п. 2 ст. 213 (в ред. ФЗ от 19.07.2018 N 222-ФЗ) в части, касающейся Фонда развития, </w:t>
            </w:r>
            <w:hyperlink r:id="rId2651"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суммы увеличения предельного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25.12.2012 N 268-ФЗ; в ред. Федеральных законов от 29.07.2017 </w:t>
      </w:r>
      <w:hyperlink r:id="rId2653"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 xml:space="preserve">, от 19.07.2018 </w:t>
      </w:r>
      <w:hyperlink r:id="rId2654" w:history="1">
        <w:r w:rsidRPr="00D04B2D">
          <w:rPr>
            <w:rFonts w:ascii="Times New Roman" w:hAnsi="Times New Roman" w:cs="Times New Roman"/>
            <w:color w:val="0000FF"/>
            <w:sz w:val="24"/>
            <w:szCs w:val="24"/>
          </w:rPr>
          <w:t>N 222-ФЗ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седьмой утратили силу с 1 января 2013 года. - Федеральный </w:t>
      </w:r>
      <w:hyperlink r:id="rId265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При рассмотрении указанного законопроекта во втором чтении утверждаются изменения положений и показателей, указанных в </w:t>
      </w:r>
      <w:hyperlink w:anchor="P5871" w:history="1">
        <w:r w:rsidRPr="00D04B2D">
          <w:rPr>
            <w:rFonts w:ascii="Times New Roman" w:hAnsi="Times New Roman" w:cs="Times New Roman"/>
            <w:color w:val="0000FF"/>
            <w:sz w:val="24"/>
            <w:szCs w:val="24"/>
          </w:rPr>
          <w:t>пункте 2 статьи 205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5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третьем чтении указанный законопроект выносится на голосование в целом.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5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921" w:history="1">
        <w:r w:rsidRPr="00D04B2D">
          <w:rPr>
            <w:rFonts w:ascii="Times New Roman" w:hAnsi="Times New Roman" w:cs="Times New Roman"/>
            <w:color w:val="0000FF"/>
            <w:sz w:val="24"/>
            <w:szCs w:val="24"/>
          </w:rPr>
          <w:t>статьей 208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214. Утратила силу с 1 января 2008 года. - Федеральный </w:t>
      </w:r>
      <w:hyperlink r:id="rId265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VIII. ИСПОЛНЕНИЕ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24. ОСНОВЫ ИСПОЛНЕНИЯ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215. Утратила силу с 1 января 2008 года. - Федеральный </w:t>
      </w:r>
      <w:hyperlink r:id="rId266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01" w:name="P6015"/>
      <w:bookmarkEnd w:id="301"/>
      <w:r w:rsidRPr="00D04B2D">
        <w:rPr>
          <w:rFonts w:ascii="Times New Roman" w:hAnsi="Times New Roman" w:cs="Times New Roman"/>
          <w:sz w:val="24"/>
          <w:szCs w:val="24"/>
        </w:rPr>
        <w:t>Статья 215.1. Основы исполнения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6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Исполнение </w:t>
      </w:r>
      <w:hyperlink r:id="rId2662" w:history="1">
        <w:r w:rsidRPr="00D04B2D">
          <w:rPr>
            <w:rFonts w:ascii="Times New Roman" w:hAnsi="Times New Roman" w:cs="Times New Roman"/>
            <w:color w:val="0000FF"/>
            <w:sz w:val="24"/>
            <w:szCs w:val="24"/>
          </w:rPr>
          <w:t>федерального бюджета</w:t>
        </w:r>
      </w:hyperlink>
      <w:r w:rsidRPr="00D04B2D">
        <w:rPr>
          <w:rFonts w:ascii="Times New Roman" w:hAnsi="Times New Roman" w:cs="Times New Roman"/>
          <w:sz w:val="24"/>
          <w:szCs w:val="24"/>
        </w:rP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первая в ред. Федерального </w:t>
      </w:r>
      <w:hyperlink r:id="rId26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 ред. Федерального </w:t>
      </w:r>
      <w:hyperlink r:id="rId26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 исполняется на основе </w:t>
      </w:r>
      <w:hyperlink w:anchor="P909" w:history="1">
        <w:r w:rsidRPr="00D04B2D">
          <w:rPr>
            <w:rFonts w:ascii="Times New Roman" w:hAnsi="Times New Roman" w:cs="Times New Roman"/>
            <w:color w:val="0000FF"/>
            <w:sz w:val="24"/>
            <w:szCs w:val="24"/>
          </w:rPr>
          <w:t>единства кассы</w:t>
        </w:r>
      </w:hyperlink>
      <w:r w:rsidRPr="00D04B2D">
        <w:rPr>
          <w:rFonts w:ascii="Times New Roman" w:hAnsi="Times New Roman" w:cs="Times New Roman"/>
          <w:sz w:val="24"/>
          <w:szCs w:val="24"/>
        </w:rPr>
        <w:t xml:space="preserve"> и </w:t>
      </w:r>
      <w:hyperlink w:anchor="P900" w:history="1">
        <w:r w:rsidRPr="00D04B2D">
          <w:rPr>
            <w:rFonts w:ascii="Times New Roman" w:hAnsi="Times New Roman" w:cs="Times New Roman"/>
            <w:color w:val="0000FF"/>
            <w:sz w:val="24"/>
            <w:szCs w:val="24"/>
          </w:rPr>
          <w:t>подведомственности расходов</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Кассовое обслуживание исполнения бюджетов бюджетной системы Российской Федерации осуществляется Федеральным казначейством.</w:t>
      </w:r>
    </w:p>
    <w:p w:rsidR="00D04B2D" w:rsidRPr="00D04B2D" w:rsidRDefault="00D04B2D" w:rsidP="00D04B2D">
      <w:pPr>
        <w:pStyle w:val="ConsPlusNormal"/>
        <w:ind w:firstLine="540"/>
        <w:jc w:val="both"/>
        <w:rPr>
          <w:rFonts w:ascii="Times New Roman" w:hAnsi="Times New Roman" w:cs="Times New Roman"/>
          <w:sz w:val="24"/>
          <w:szCs w:val="24"/>
        </w:rPr>
      </w:pPr>
      <w:bookmarkStart w:id="302" w:name="P6024"/>
      <w:bookmarkEnd w:id="302"/>
      <w:r w:rsidRPr="00D04B2D">
        <w:rPr>
          <w:rFonts w:ascii="Times New Roman" w:hAnsi="Times New Roman" w:cs="Times New Roman"/>
          <w:sz w:val="24"/>
          <w:szCs w:val="24"/>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909" w:history="1">
        <w:r w:rsidRPr="00D04B2D">
          <w:rPr>
            <w:rFonts w:ascii="Times New Roman" w:hAnsi="Times New Roman" w:cs="Times New Roman"/>
            <w:color w:val="0000FF"/>
            <w:sz w:val="24"/>
            <w:szCs w:val="24"/>
          </w:rPr>
          <w:t>статей 38.2</w:t>
        </w:r>
      </w:hyperlink>
      <w:r w:rsidRPr="00D04B2D">
        <w:rPr>
          <w:rFonts w:ascii="Times New Roman" w:hAnsi="Times New Roman" w:cs="Times New Roman"/>
          <w:sz w:val="24"/>
          <w:szCs w:val="24"/>
        </w:rPr>
        <w:t xml:space="preserve"> и </w:t>
      </w:r>
      <w:hyperlink w:anchor="P4707" w:history="1">
        <w:r w:rsidRPr="00D04B2D">
          <w:rPr>
            <w:rFonts w:ascii="Times New Roman" w:hAnsi="Times New Roman" w:cs="Times New Roman"/>
            <w:color w:val="0000FF"/>
            <w:sz w:val="24"/>
            <w:szCs w:val="24"/>
          </w:rPr>
          <w:t>156</w:t>
        </w:r>
      </w:hyperlink>
      <w:r w:rsidRPr="00D04B2D">
        <w:rPr>
          <w:rFonts w:ascii="Times New Roman" w:hAnsi="Times New Roman" w:cs="Times New Roman"/>
          <w:sz w:val="24"/>
          <w:szCs w:val="24"/>
        </w:rP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6024" w:history="1">
        <w:r w:rsidRPr="00D04B2D">
          <w:rPr>
            <w:rFonts w:ascii="Times New Roman" w:hAnsi="Times New Roman" w:cs="Times New Roman"/>
            <w:color w:val="0000FF"/>
            <w:sz w:val="24"/>
            <w:szCs w:val="24"/>
          </w:rPr>
          <w:t>частью пятой</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шестая в ред. Федерального </w:t>
      </w:r>
      <w:hyperlink r:id="rId26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216. Утратила силу с 1 января 2008 года. - Федеральный </w:t>
      </w:r>
      <w:hyperlink r:id="rId26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217. Сводная бюджетная роспись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303" w:name="P6033"/>
      <w:bookmarkEnd w:id="303"/>
      <w:r w:rsidRPr="00D04B2D">
        <w:rPr>
          <w:rFonts w:ascii="Times New Roman" w:hAnsi="Times New Roman" w:cs="Times New Roman"/>
          <w:sz w:val="24"/>
          <w:szCs w:val="24"/>
        </w:rPr>
        <w:t xml:space="preserve">1. </w:t>
      </w:r>
      <w:hyperlink r:id="rId2668"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Утверждение </w:t>
      </w:r>
      <w:hyperlink r:id="rId2670" w:history="1">
        <w:r w:rsidRPr="00D04B2D">
          <w:rPr>
            <w:rFonts w:ascii="Times New Roman" w:hAnsi="Times New Roman" w:cs="Times New Roman"/>
            <w:color w:val="0000FF"/>
            <w:sz w:val="24"/>
            <w:szCs w:val="24"/>
          </w:rPr>
          <w:t>сводной бюджетной росписи</w:t>
        </w:r>
      </w:hyperlink>
      <w:r w:rsidRPr="00D04B2D">
        <w:rPr>
          <w:rFonts w:ascii="Times New Roman" w:hAnsi="Times New Roman" w:cs="Times New Roman"/>
          <w:sz w:val="24"/>
          <w:szCs w:val="24"/>
        </w:rPr>
        <w:t xml:space="preserve"> и внесение изменений в нее </w:t>
      </w:r>
      <w:r w:rsidRPr="00D04B2D">
        <w:rPr>
          <w:rFonts w:ascii="Times New Roman" w:hAnsi="Times New Roman" w:cs="Times New Roman"/>
          <w:sz w:val="24"/>
          <w:szCs w:val="24"/>
        </w:rPr>
        <w:lastRenderedPageBreak/>
        <w:t>осуществляется руководителем финансового органа (органа управления государственным внебюджетным фондом).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2.1. Утвержденные показатели сводной бюджетной росписи должны соответствовать закону (решению)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267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О внесении изменений в сводную бюджетную роспись федерального бюджета без внесения изменений в Федеральный закон о федеральном бюджете в 2020 году см. </w:t>
            </w:r>
            <w:hyperlink r:id="rId2673"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12.11.2019 N 367-ФЗ.</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304" w:name="P6043"/>
      <w:bookmarkEnd w:id="304"/>
      <w:r w:rsidRPr="00D04B2D">
        <w:rPr>
          <w:rFonts w:ascii="Times New Roman" w:hAnsi="Times New Roman" w:cs="Times New Roman"/>
          <w:sz w:val="24"/>
          <w:szCs w:val="24"/>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4694" w:history="1">
        <w:r w:rsidRPr="00D04B2D">
          <w:rPr>
            <w:rFonts w:ascii="Times New Roman" w:hAnsi="Times New Roman" w:cs="Times New Roman"/>
            <w:color w:val="0000FF"/>
            <w:sz w:val="24"/>
            <w:szCs w:val="24"/>
          </w:rPr>
          <w:t>пунктом 5 статьи 154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305" w:name="P6049"/>
      <w:bookmarkEnd w:id="305"/>
      <w:r w:rsidRPr="00D04B2D">
        <w:rPr>
          <w:rFonts w:ascii="Times New Roman" w:hAnsi="Times New Roman" w:cs="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w:t>
      </w:r>
      <w:r w:rsidRPr="00D04B2D">
        <w:rPr>
          <w:rFonts w:ascii="Times New Roman" w:hAnsi="Times New Roman" w:cs="Times New Roman"/>
          <w:sz w:val="24"/>
          <w:szCs w:val="24"/>
        </w:rPr>
        <w:lastRenderedPageBreak/>
        <w:t>средств на оказание государственных (муниципальных) услуг на соответствующий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bookmarkStart w:id="306" w:name="P6052"/>
      <w:bookmarkEnd w:id="306"/>
      <w:r w:rsidRPr="00D04B2D">
        <w:rPr>
          <w:rFonts w:ascii="Times New Roman" w:hAnsi="Times New Roman" w:cs="Times New Roman"/>
          <w:sz w:val="24"/>
          <w:szCs w:val="24"/>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18.07.2017 </w:t>
      </w:r>
      <w:hyperlink r:id="rId2676"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02.08.2019 </w:t>
      </w:r>
      <w:hyperlink r:id="rId2677"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307" w:name="P6056"/>
      <w:bookmarkEnd w:id="307"/>
      <w:r w:rsidRPr="00D04B2D">
        <w:rPr>
          <w:rFonts w:ascii="Times New Roman" w:hAnsi="Times New Roman" w:cs="Times New Roman"/>
          <w:sz w:val="24"/>
          <w:szCs w:val="24"/>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009" w:history="1">
        <w:r w:rsidRPr="00D04B2D">
          <w:rPr>
            <w:rFonts w:ascii="Times New Roman" w:hAnsi="Times New Roman" w:cs="Times New Roman"/>
            <w:color w:val="0000FF"/>
            <w:sz w:val="24"/>
            <w:szCs w:val="24"/>
          </w:rPr>
          <w:t>пункте 2 статьи 78.2</w:t>
        </w:r>
      </w:hyperlink>
      <w:r w:rsidRPr="00D04B2D">
        <w:rPr>
          <w:rFonts w:ascii="Times New Roman" w:hAnsi="Times New Roman" w:cs="Times New Roman"/>
          <w:sz w:val="24"/>
          <w:szCs w:val="24"/>
        </w:rPr>
        <w:t xml:space="preserve"> и </w:t>
      </w:r>
      <w:hyperlink w:anchor="P2123" w:history="1">
        <w:r w:rsidRPr="00D04B2D">
          <w:rPr>
            <w:rFonts w:ascii="Times New Roman" w:hAnsi="Times New Roman" w:cs="Times New Roman"/>
            <w:color w:val="0000FF"/>
            <w:sz w:val="24"/>
            <w:szCs w:val="24"/>
          </w:rPr>
          <w:t>пункте 2 статьи 79</w:t>
        </w:r>
      </w:hyperlink>
      <w:r w:rsidRPr="00D04B2D">
        <w:rPr>
          <w:rFonts w:ascii="Times New Roman" w:hAnsi="Times New Roman" w:cs="Times New Roman"/>
          <w:sz w:val="24"/>
          <w:szCs w:val="24"/>
        </w:rP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Средства федерального бюджета, указанные в </w:t>
      </w:r>
      <w:hyperlink w:anchor="P6049" w:history="1">
        <w:r w:rsidRPr="00D04B2D">
          <w:rPr>
            <w:rFonts w:ascii="Times New Roman" w:hAnsi="Times New Roman" w:cs="Times New Roman"/>
            <w:color w:val="0000FF"/>
            <w:sz w:val="24"/>
            <w:szCs w:val="24"/>
          </w:rPr>
          <w:t>абзаце пятом</w:t>
        </w:r>
      </w:hyperlink>
      <w:r w:rsidRPr="00D04B2D">
        <w:rPr>
          <w:rFonts w:ascii="Times New Roman" w:hAnsi="Times New Roman" w:cs="Times New Roman"/>
          <w:sz w:val="24"/>
          <w:szCs w:val="24"/>
        </w:rPr>
        <w:t xml:space="preserve"> настоящего пункта, предусматриваются Министерству финансов Российской Федерации, за исключением средств федерального бюджета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предусмотренных федеральному органу исполнительной власти, уполномоченному осуществлять проведение указанных работ и мероприятий. Средства бюджета субъекта Российской Федерации, местного бюджета, указанные в </w:t>
      </w:r>
      <w:hyperlink w:anchor="P6049" w:history="1">
        <w:r w:rsidRPr="00D04B2D">
          <w:rPr>
            <w:rFonts w:ascii="Times New Roman" w:hAnsi="Times New Roman" w:cs="Times New Roman"/>
            <w:color w:val="0000FF"/>
            <w:sz w:val="24"/>
            <w:szCs w:val="24"/>
          </w:rPr>
          <w:t>абзаце пятом</w:t>
        </w:r>
      </w:hyperlink>
      <w:r w:rsidRPr="00D04B2D">
        <w:rPr>
          <w:rFonts w:ascii="Times New Roman" w:hAnsi="Times New Roman" w:cs="Times New Roman"/>
          <w:sz w:val="24"/>
          <w:szCs w:val="24"/>
        </w:rP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049" w:history="1">
        <w:r w:rsidRPr="00D04B2D">
          <w:rPr>
            <w:rFonts w:ascii="Times New Roman" w:hAnsi="Times New Roman" w:cs="Times New Roman"/>
            <w:color w:val="0000FF"/>
            <w:sz w:val="24"/>
            <w:szCs w:val="24"/>
          </w:rPr>
          <w:t>абзаце пятом</w:t>
        </w:r>
      </w:hyperlink>
      <w:r w:rsidRPr="00D04B2D">
        <w:rPr>
          <w:rFonts w:ascii="Times New Roman" w:hAnsi="Times New Roman" w:cs="Times New Roman"/>
          <w:sz w:val="24"/>
          <w:szCs w:val="24"/>
        </w:rP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06.06.2019 N 133-ФЗ)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w:t>
      </w:r>
      <w:r w:rsidRPr="00D04B2D">
        <w:rPr>
          <w:rFonts w:ascii="Times New Roman" w:hAnsi="Times New Roman" w:cs="Times New Roman"/>
          <w:sz w:val="24"/>
          <w:szCs w:val="24"/>
        </w:rPr>
        <w:lastRenderedPageBreak/>
        <w:t xml:space="preserve">установленных </w:t>
      </w:r>
      <w:hyperlink w:anchor="P6052" w:history="1">
        <w:r w:rsidRPr="00D04B2D">
          <w:rPr>
            <w:rFonts w:ascii="Times New Roman" w:hAnsi="Times New Roman" w:cs="Times New Roman"/>
            <w:color w:val="0000FF"/>
            <w:sz w:val="24"/>
            <w:szCs w:val="24"/>
          </w:rPr>
          <w:t>абзацами восьмым</w:t>
        </w:r>
      </w:hyperlink>
      <w:r w:rsidRPr="00D04B2D">
        <w:rPr>
          <w:rFonts w:ascii="Times New Roman" w:hAnsi="Times New Roman" w:cs="Times New Roman"/>
          <w:sz w:val="24"/>
          <w:szCs w:val="24"/>
        </w:rPr>
        <w:t xml:space="preserve"> и </w:t>
      </w:r>
      <w:hyperlink w:anchor="P6056" w:history="1">
        <w:r w:rsidRPr="00D04B2D">
          <w:rPr>
            <w:rFonts w:ascii="Times New Roman" w:hAnsi="Times New Roman" w:cs="Times New Roman"/>
            <w:color w:val="0000FF"/>
            <w:sz w:val="24"/>
            <w:szCs w:val="24"/>
          </w:rPr>
          <w:t>десятым</w:t>
        </w:r>
      </w:hyperlink>
      <w:r w:rsidRPr="00D04B2D">
        <w:rPr>
          <w:rFonts w:ascii="Times New Roman" w:hAnsi="Times New Roman" w:cs="Times New Roman"/>
          <w:sz w:val="24"/>
          <w:szCs w:val="24"/>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6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8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6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659" w:history="1">
        <w:r w:rsidRPr="00D04B2D">
          <w:rPr>
            <w:rFonts w:ascii="Times New Roman" w:hAnsi="Times New Roman" w:cs="Times New Roman"/>
            <w:color w:val="0000FF"/>
            <w:sz w:val="24"/>
            <w:szCs w:val="24"/>
          </w:rPr>
          <w:t>статьями 190</w:t>
        </w:r>
      </w:hyperlink>
      <w:r w:rsidRPr="00D04B2D">
        <w:rPr>
          <w:rFonts w:ascii="Times New Roman" w:hAnsi="Times New Roman" w:cs="Times New Roman"/>
          <w:sz w:val="24"/>
          <w:szCs w:val="24"/>
        </w:rPr>
        <w:t xml:space="preserve"> и </w:t>
      </w:r>
      <w:hyperlink w:anchor="P5681" w:history="1">
        <w:r w:rsidRPr="00D04B2D">
          <w:rPr>
            <w:rFonts w:ascii="Times New Roman" w:hAnsi="Times New Roman" w:cs="Times New Roman"/>
            <w:color w:val="0000FF"/>
            <w:sz w:val="24"/>
            <w:szCs w:val="24"/>
          </w:rPr>
          <w:t>191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308" w:name="P6077"/>
      <w:bookmarkEnd w:id="308"/>
      <w:r w:rsidRPr="00D04B2D">
        <w:rPr>
          <w:rFonts w:ascii="Times New Roman" w:hAnsi="Times New Roman" w:cs="Times New Roman"/>
          <w:sz w:val="24"/>
          <w:szCs w:val="24"/>
        </w:rP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043"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w:t>
      </w:r>
      <w:r w:rsidRPr="00D04B2D">
        <w:rPr>
          <w:rFonts w:ascii="Times New Roman" w:hAnsi="Times New Roman" w:cs="Times New Roman"/>
          <w:sz w:val="24"/>
          <w:szCs w:val="24"/>
        </w:rPr>
        <w:lastRenderedPageBreak/>
        <w:t>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осуществления выплат, сокращающих долговые обязательства Российской Федерации в соответствии со </w:t>
      </w:r>
      <w:hyperlink w:anchor="P2557" w:history="1">
        <w:r w:rsidRPr="00D04B2D">
          <w:rPr>
            <w:rFonts w:ascii="Times New Roman" w:hAnsi="Times New Roman" w:cs="Times New Roman"/>
            <w:color w:val="0000FF"/>
            <w:sz w:val="24"/>
            <w:szCs w:val="24"/>
          </w:rPr>
          <w:t>статьей 94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w:t>
      </w:r>
      <w:r w:rsidRPr="00D04B2D">
        <w:rPr>
          <w:rFonts w:ascii="Times New Roman" w:hAnsi="Times New Roman" w:cs="Times New Roman"/>
          <w:sz w:val="24"/>
          <w:szCs w:val="24"/>
        </w:rPr>
        <w:lastRenderedPageBreak/>
        <w:t>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реализацию государственного оборонного заказа в целях обеспечения государственной программы вооружения;</w:t>
      </w:r>
    </w:p>
    <w:p w:rsidR="00D04B2D" w:rsidRPr="00D04B2D" w:rsidRDefault="00D04B2D" w:rsidP="00D04B2D">
      <w:pPr>
        <w:pStyle w:val="ConsPlusNormal"/>
        <w:ind w:firstLine="540"/>
        <w:jc w:val="both"/>
        <w:rPr>
          <w:rFonts w:ascii="Times New Roman" w:hAnsi="Times New Roman" w:cs="Times New Roman"/>
          <w:sz w:val="24"/>
          <w:szCs w:val="24"/>
        </w:rPr>
      </w:pPr>
      <w:bookmarkStart w:id="309" w:name="P6089"/>
      <w:bookmarkEnd w:id="309"/>
      <w:r w:rsidRPr="00D04B2D">
        <w:rPr>
          <w:rFonts w:ascii="Times New Roman" w:hAnsi="Times New Roman" w:cs="Times New Roman"/>
          <w:sz w:val="24"/>
          <w:szCs w:val="24"/>
        </w:rP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 пенсионное и социальное обеспечение населения (за исключением перераспределения бюджетных ассигнований, указанных в </w:t>
      </w:r>
      <w:hyperlink w:anchor="P6089" w:history="1">
        <w:r w:rsidRPr="00D04B2D">
          <w:rPr>
            <w:rFonts w:ascii="Times New Roman" w:hAnsi="Times New Roman" w:cs="Times New Roman"/>
            <w:color w:val="0000FF"/>
            <w:sz w:val="24"/>
            <w:szCs w:val="24"/>
          </w:rPr>
          <w:t>абзаце тринадцатом</w:t>
        </w:r>
      </w:hyperlink>
      <w:r w:rsidRPr="00D04B2D">
        <w:rPr>
          <w:rFonts w:ascii="Times New Roman" w:hAnsi="Times New Roman" w:cs="Times New Roman"/>
          <w:sz w:val="24"/>
          <w:szCs w:val="24"/>
        </w:rP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мероприятия, связанные с ликвидацией и преобразованием федеральных органов государственной власти (государственных органов);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608" w:history="1">
        <w:r w:rsidRPr="00D04B2D">
          <w:rPr>
            <w:rFonts w:ascii="Times New Roman" w:hAnsi="Times New Roman" w:cs="Times New Roman"/>
            <w:color w:val="0000FF"/>
            <w:sz w:val="24"/>
            <w:szCs w:val="24"/>
          </w:rPr>
          <w:t>абзацем пятым пункта 4 статьи 94</w:t>
        </w:r>
      </w:hyperlink>
      <w:r w:rsidRPr="00D04B2D">
        <w:rPr>
          <w:rFonts w:ascii="Times New Roman" w:hAnsi="Times New Roman" w:cs="Times New Roman"/>
          <w:sz w:val="24"/>
          <w:szCs w:val="24"/>
        </w:rPr>
        <w:t xml:space="preserve">, </w:t>
      </w:r>
      <w:hyperlink w:anchor="P3970" w:history="1">
        <w:r w:rsidRPr="00D04B2D">
          <w:rPr>
            <w:rFonts w:ascii="Times New Roman" w:hAnsi="Times New Roman" w:cs="Times New Roman"/>
            <w:color w:val="0000FF"/>
            <w:sz w:val="24"/>
            <w:szCs w:val="24"/>
          </w:rPr>
          <w:t>пунктом 4.2 статьи 132</w:t>
        </w:r>
      </w:hyperlink>
      <w:r w:rsidRPr="00D04B2D">
        <w:rPr>
          <w:rFonts w:ascii="Times New Roman" w:hAnsi="Times New Roman" w:cs="Times New Roman"/>
          <w:sz w:val="24"/>
          <w:szCs w:val="24"/>
        </w:rPr>
        <w:t xml:space="preserve"> и </w:t>
      </w:r>
      <w:hyperlink w:anchor="P6380" w:history="1">
        <w:r w:rsidRPr="00D04B2D">
          <w:rPr>
            <w:rFonts w:ascii="Times New Roman" w:hAnsi="Times New Roman" w:cs="Times New Roman"/>
            <w:color w:val="0000FF"/>
            <w:sz w:val="24"/>
            <w:szCs w:val="24"/>
          </w:rPr>
          <w:t>пунктом 5.1 статьи 242</w:t>
        </w:r>
      </w:hyperlink>
      <w:r w:rsidRPr="00D04B2D">
        <w:rPr>
          <w:rFonts w:ascii="Times New Roman" w:hAnsi="Times New Roman" w:cs="Times New Roman"/>
          <w:sz w:val="24"/>
          <w:szCs w:val="24"/>
        </w:rP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8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 в ред. Федеральных законов от 28.12.2017 </w:t>
      </w:r>
      <w:hyperlink r:id="rId2689"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 xml:space="preserve">, от 28.11.2018 </w:t>
      </w:r>
      <w:hyperlink r:id="rId2690" w:history="1">
        <w:r w:rsidRPr="00D04B2D">
          <w:rPr>
            <w:rFonts w:ascii="Times New Roman" w:hAnsi="Times New Roman" w:cs="Times New Roman"/>
            <w:color w:val="0000FF"/>
            <w:sz w:val="24"/>
            <w:szCs w:val="24"/>
          </w:rPr>
          <w:t>N 457-ФЗ</w:t>
        </w:r>
      </w:hyperlink>
      <w:r w:rsidRPr="00D04B2D">
        <w:rPr>
          <w:rFonts w:ascii="Times New Roman" w:hAnsi="Times New Roman" w:cs="Times New Roman"/>
          <w:sz w:val="24"/>
          <w:szCs w:val="24"/>
        </w:rPr>
        <w:t xml:space="preserve">, от 27.12.2018 </w:t>
      </w:r>
      <w:hyperlink r:id="rId2691" w:history="1">
        <w:r w:rsidRPr="00D04B2D">
          <w:rPr>
            <w:rFonts w:ascii="Times New Roman" w:hAnsi="Times New Roman" w:cs="Times New Roman"/>
            <w:color w:val="0000FF"/>
            <w:sz w:val="24"/>
            <w:szCs w:val="24"/>
          </w:rPr>
          <w:t>N 504-ФЗ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9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 обязательное государственное страхование в соответствии с Федеральным </w:t>
      </w:r>
      <w:hyperlink r:id="rId26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w:t>
      </w:r>
      <w:r w:rsidRPr="00D04B2D">
        <w:rPr>
          <w:rFonts w:ascii="Times New Roman" w:hAnsi="Times New Roman" w:cs="Times New Roman"/>
          <w:sz w:val="24"/>
          <w:szCs w:val="24"/>
        </w:rPr>
        <w:lastRenderedPageBreak/>
        <w:t xml:space="preserve">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6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причитались бы страховые суммы при надлежащем осуществлении обязательного государственного страхования;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bookmarkStart w:id="310" w:name="P6100"/>
      <w:bookmarkEnd w:id="310"/>
      <w:r w:rsidRPr="00D04B2D">
        <w:rPr>
          <w:rFonts w:ascii="Times New Roman" w:hAnsi="Times New Roman" w:cs="Times New Roman"/>
          <w:sz w:val="24"/>
          <w:szCs w:val="24"/>
        </w:rPr>
        <w:t>в случае исполнения принятых в соответствии с федеральными законами решений об утвержденном размере уставного капитала.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089" w:history="1">
        <w:r w:rsidRPr="00D04B2D">
          <w:rPr>
            <w:rFonts w:ascii="Times New Roman" w:hAnsi="Times New Roman" w:cs="Times New Roman"/>
            <w:color w:val="0000FF"/>
            <w:sz w:val="24"/>
            <w:szCs w:val="24"/>
          </w:rPr>
          <w:t>абзацем тринадцатым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 ред. Федерального </w:t>
      </w:r>
      <w:hyperlink r:id="rId26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 (ред. 28.11.2018))</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315" w:history="1">
        <w:r w:rsidRPr="00D04B2D">
          <w:rPr>
            <w:rFonts w:ascii="Times New Roman" w:hAnsi="Times New Roman" w:cs="Times New Roman"/>
            <w:color w:val="0000FF"/>
            <w:sz w:val="24"/>
            <w:szCs w:val="24"/>
          </w:rPr>
          <w:t>пунктом 14 статьи 241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7.1 введен Федеральным </w:t>
      </w:r>
      <w:hyperlink r:id="rId26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449-ФЗ)</w:t>
      </w:r>
    </w:p>
    <w:p w:rsidR="00D04B2D" w:rsidRPr="00D04B2D" w:rsidRDefault="00D04B2D" w:rsidP="00D04B2D">
      <w:pPr>
        <w:pStyle w:val="ConsPlusNormal"/>
        <w:ind w:firstLine="540"/>
        <w:jc w:val="both"/>
        <w:rPr>
          <w:rFonts w:ascii="Times New Roman" w:hAnsi="Times New Roman" w:cs="Times New Roman"/>
          <w:sz w:val="24"/>
          <w:szCs w:val="24"/>
        </w:rPr>
      </w:pPr>
      <w:bookmarkStart w:id="311" w:name="P6106"/>
      <w:bookmarkEnd w:id="311"/>
      <w:r w:rsidRPr="00D04B2D">
        <w:rPr>
          <w:rFonts w:ascii="Times New Roman" w:hAnsi="Times New Roman" w:cs="Times New Roman"/>
          <w:sz w:val="24"/>
          <w:szCs w:val="24"/>
        </w:rPr>
        <w:t xml:space="preserve">7.2. В соответствии с решениями Министра финансов Российской Федерации дополнительно к основаниям, установленным </w:t>
      </w:r>
      <w:hyperlink w:anchor="P6043" w:history="1">
        <w:r w:rsidRPr="00D04B2D">
          <w:rPr>
            <w:rFonts w:ascii="Times New Roman" w:hAnsi="Times New Roman" w:cs="Times New Roman"/>
            <w:color w:val="0000FF"/>
            <w:sz w:val="24"/>
            <w:szCs w:val="24"/>
          </w:rPr>
          <w:t>пунктами 3</w:t>
        </w:r>
      </w:hyperlink>
      <w:r w:rsidRPr="00D04B2D">
        <w:rPr>
          <w:rFonts w:ascii="Times New Roman" w:hAnsi="Times New Roman" w:cs="Times New Roman"/>
          <w:sz w:val="24"/>
          <w:szCs w:val="24"/>
        </w:rPr>
        <w:t xml:space="preserve"> и </w:t>
      </w:r>
      <w:hyperlink w:anchor="P6077" w:history="1">
        <w:r w:rsidRPr="00D04B2D">
          <w:rPr>
            <w:rFonts w:ascii="Times New Roman" w:hAnsi="Times New Roman" w:cs="Times New Roman"/>
            <w:color w:val="0000FF"/>
            <w:sz w:val="24"/>
            <w:szCs w:val="24"/>
          </w:rPr>
          <w:t>7</w:t>
        </w:r>
      </w:hyperlink>
      <w:r w:rsidRPr="00D04B2D">
        <w:rPr>
          <w:rFonts w:ascii="Times New Roman" w:hAnsi="Times New Roman" w:cs="Times New Roman"/>
          <w:sz w:val="24"/>
          <w:szCs w:val="24"/>
        </w:rP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государственное управление в области обеспечения безопасности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увеличение бюджетных ассигнований на оплату труда (денежное содержание, денежное вознаграждение, денежное довольствие, заработную плату);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уменьшение бюджетных ассигнований на исполнение публичных нормативных обязательств для увеличения иных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043" w:history="1">
        <w:r w:rsidRPr="00D04B2D">
          <w:rPr>
            <w:rFonts w:ascii="Times New Roman" w:hAnsi="Times New Roman" w:cs="Times New Roman"/>
            <w:color w:val="0000FF"/>
            <w:sz w:val="24"/>
            <w:szCs w:val="24"/>
          </w:rPr>
          <w:t>пунктами 3</w:t>
        </w:r>
      </w:hyperlink>
      <w:r w:rsidRPr="00D04B2D">
        <w:rPr>
          <w:rFonts w:ascii="Times New Roman" w:hAnsi="Times New Roman" w:cs="Times New Roman"/>
          <w:sz w:val="24"/>
          <w:szCs w:val="24"/>
        </w:rPr>
        <w:t xml:space="preserve"> и </w:t>
      </w:r>
      <w:hyperlink w:anchor="P6077" w:history="1">
        <w:r w:rsidRPr="00D04B2D">
          <w:rPr>
            <w:rFonts w:ascii="Times New Roman" w:hAnsi="Times New Roman" w:cs="Times New Roman"/>
            <w:color w:val="0000FF"/>
            <w:sz w:val="24"/>
            <w:szCs w:val="24"/>
          </w:rPr>
          <w:t>7</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7.2 введен Федеральным </w:t>
      </w:r>
      <w:hyperlink r:id="rId26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bookmarkStart w:id="312" w:name="P6116"/>
      <w:bookmarkEnd w:id="312"/>
      <w:r w:rsidRPr="00D04B2D">
        <w:rPr>
          <w:rFonts w:ascii="Times New Roman" w:hAnsi="Times New Roman" w:cs="Times New Roman"/>
          <w:sz w:val="24"/>
          <w:szCs w:val="24"/>
        </w:rP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106" w:history="1">
        <w:r w:rsidRPr="00D04B2D">
          <w:rPr>
            <w:rFonts w:ascii="Times New Roman" w:hAnsi="Times New Roman" w:cs="Times New Roman"/>
            <w:color w:val="0000FF"/>
            <w:sz w:val="24"/>
            <w:szCs w:val="24"/>
          </w:rPr>
          <w:t>пунктом 7.2</w:t>
        </w:r>
      </w:hyperlink>
      <w:r w:rsidRPr="00D04B2D">
        <w:rPr>
          <w:rFonts w:ascii="Times New Roman" w:hAnsi="Times New Roman" w:cs="Times New Roman"/>
          <w:sz w:val="24"/>
          <w:szCs w:val="24"/>
        </w:rP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7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Российской Федерации от 21 июля 1993 года N 5485-1 "О государственной тайне".</w:t>
      </w:r>
    </w:p>
    <w:p w:rsidR="00D04B2D" w:rsidRPr="00D04B2D" w:rsidRDefault="00D04B2D" w:rsidP="00D04B2D">
      <w:pPr>
        <w:pStyle w:val="ConsPlusNormal"/>
        <w:ind w:firstLine="540"/>
        <w:jc w:val="both"/>
        <w:rPr>
          <w:rFonts w:ascii="Times New Roman" w:hAnsi="Times New Roman" w:cs="Times New Roman"/>
          <w:sz w:val="24"/>
          <w:szCs w:val="24"/>
        </w:rPr>
      </w:pPr>
      <w:bookmarkStart w:id="313" w:name="P6117"/>
      <w:bookmarkEnd w:id="313"/>
      <w:r w:rsidRPr="00D04B2D">
        <w:rPr>
          <w:rFonts w:ascii="Times New Roman" w:hAnsi="Times New Roman" w:cs="Times New Roman"/>
          <w:sz w:val="24"/>
          <w:szCs w:val="24"/>
        </w:rPr>
        <w:t xml:space="preserve">Комиссия в срок не позднее одного рабочего дня со дня поступления предложений, указанных в </w:t>
      </w:r>
      <w:hyperlink w:anchor="P6116"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Комиссия в срок, указанный в </w:t>
      </w:r>
      <w:hyperlink w:anchor="P6117" w:history="1">
        <w:r w:rsidRPr="00D04B2D">
          <w:rPr>
            <w:rFonts w:ascii="Times New Roman" w:hAnsi="Times New Roman" w:cs="Times New Roman"/>
            <w:color w:val="0000FF"/>
            <w:sz w:val="24"/>
            <w:szCs w:val="24"/>
          </w:rPr>
          <w:t>абзаце втором</w:t>
        </w:r>
      </w:hyperlink>
      <w:r w:rsidRPr="00D04B2D">
        <w:rPr>
          <w:rFonts w:ascii="Times New Roman" w:hAnsi="Times New Roman" w:cs="Times New Roman"/>
          <w:sz w:val="24"/>
          <w:szCs w:val="24"/>
        </w:rP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7.3 введен Федеральным </w:t>
      </w:r>
      <w:hyperlink r:id="rId27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7.4 введен Федеральным </w:t>
      </w:r>
      <w:hyperlink r:id="rId27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27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217.1. Кассовый план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7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w:t>
      </w:r>
      <w:r w:rsidRPr="00D04B2D">
        <w:rPr>
          <w:rFonts w:ascii="Times New Roman" w:hAnsi="Times New Roman" w:cs="Times New Roman"/>
          <w:sz w:val="24"/>
          <w:szCs w:val="24"/>
        </w:rPr>
        <w:lastRenderedPageBreak/>
        <w:t>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14" w:name="P6138"/>
      <w:bookmarkEnd w:id="314"/>
      <w:r w:rsidRPr="00D04B2D">
        <w:rPr>
          <w:rFonts w:ascii="Times New Roman" w:hAnsi="Times New Roman" w:cs="Times New Roman"/>
          <w:sz w:val="24"/>
          <w:szCs w:val="24"/>
        </w:rPr>
        <w:t>Статья 218. Исполнение бюджетов по доходам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Исполнение бюджетов по доходам предусматривает: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зачет излишне уплаченных или излишне взысканных сумм в соответствии с </w:t>
      </w:r>
      <w:hyperlink r:id="rId2711"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713"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219. Исполнение бюджета по расходам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315" w:name="P6154"/>
      <w:bookmarkEnd w:id="315"/>
      <w:r w:rsidRPr="00D04B2D">
        <w:rPr>
          <w:rFonts w:ascii="Times New Roman" w:hAnsi="Times New Roman" w:cs="Times New Roman"/>
          <w:sz w:val="24"/>
          <w:szCs w:val="24"/>
        </w:rPr>
        <w:t xml:space="preserve">1. Исполнение бюджета по расходам осуществляется в </w:t>
      </w:r>
      <w:hyperlink r:id="rId271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Исполнение бюджета по расходам предусматривает: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принятие и </w:t>
      </w:r>
      <w:hyperlink r:id="rId2718" w:history="1">
        <w:r w:rsidRPr="00D04B2D">
          <w:rPr>
            <w:rFonts w:ascii="Times New Roman" w:hAnsi="Times New Roman" w:cs="Times New Roman"/>
            <w:color w:val="0000FF"/>
            <w:sz w:val="24"/>
            <w:szCs w:val="24"/>
          </w:rPr>
          <w:t>учет</w:t>
        </w:r>
      </w:hyperlink>
      <w:r w:rsidRPr="00D04B2D">
        <w:rPr>
          <w:rFonts w:ascii="Times New Roman" w:hAnsi="Times New Roman" w:cs="Times New Roman"/>
          <w:sz w:val="24"/>
          <w:szCs w:val="24"/>
        </w:rPr>
        <w:t xml:space="preserve"> бюджетных и денежных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подтверждение денежных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санкционирование оплаты денежных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подтверждение исполнения денежных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720" w:history="1">
        <w:r w:rsidRPr="00D04B2D">
          <w:rPr>
            <w:rFonts w:ascii="Times New Roman" w:hAnsi="Times New Roman" w:cs="Times New Roman"/>
            <w:color w:val="0000FF"/>
            <w:sz w:val="24"/>
            <w:szCs w:val="24"/>
          </w:rPr>
          <w:t>форме</w:t>
        </w:r>
      </w:hyperlink>
      <w:r w:rsidRPr="00D04B2D">
        <w:rPr>
          <w:rFonts w:ascii="Times New Roman" w:hAnsi="Times New Roman" w:cs="Times New Roman"/>
          <w:sz w:val="24"/>
          <w:szCs w:val="24"/>
        </w:rPr>
        <w:t>, установленной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272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14.11.2017 N 315-ФЗ)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30.11.2011 N 352-ФЗ)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Абзацы первый - второй утратили силу. - Федеральный </w:t>
      </w:r>
      <w:hyperlink r:id="rId272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154"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 контроль за: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2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2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2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введен Федеральным </w:t>
      </w:r>
      <w:hyperlink r:id="rId272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наличием документов, подтверждающих возникновение денежного обязательства.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2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154"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731"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219.1. Бюджетная роспись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73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659" w:history="1">
        <w:r w:rsidRPr="00D04B2D">
          <w:rPr>
            <w:rFonts w:ascii="Times New Roman" w:hAnsi="Times New Roman" w:cs="Times New Roman"/>
            <w:color w:val="0000FF"/>
            <w:sz w:val="24"/>
            <w:szCs w:val="24"/>
          </w:rPr>
          <w:t>статьями 190</w:t>
        </w:r>
      </w:hyperlink>
      <w:r w:rsidRPr="00D04B2D">
        <w:rPr>
          <w:rFonts w:ascii="Times New Roman" w:hAnsi="Times New Roman" w:cs="Times New Roman"/>
          <w:sz w:val="24"/>
          <w:szCs w:val="24"/>
        </w:rPr>
        <w:t xml:space="preserve"> и </w:t>
      </w:r>
      <w:hyperlink w:anchor="P5681" w:history="1">
        <w:r w:rsidRPr="00D04B2D">
          <w:rPr>
            <w:rFonts w:ascii="Times New Roman" w:hAnsi="Times New Roman" w:cs="Times New Roman"/>
            <w:color w:val="0000FF"/>
            <w:sz w:val="24"/>
            <w:szCs w:val="24"/>
          </w:rPr>
          <w:t>191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w:t>
      </w:r>
      <w:r w:rsidRPr="00D04B2D">
        <w:rPr>
          <w:rFonts w:ascii="Times New Roman" w:hAnsi="Times New Roman" w:cs="Times New Roman"/>
          <w:sz w:val="24"/>
          <w:szCs w:val="24"/>
        </w:rPr>
        <w:lastRenderedPageBreak/>
        <w:t>подгруппам (подгруппам и элементам) видов расходов.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735"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22.10.2014 </w:t>
      </w:r>
      <w:hyperlink r:id="rId2736"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219.2. Исполнение бюджета по источникам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7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73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220. Утратила силу с 1 января 2008 года. - Федеральный </w:t>
      </w:r>
      <w:hyperlink r:id="rId274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16" w:name="P6212"/>
      <w:bookmarkEnd w:id="316"/>
      <w:r w:rsidRPr="00D04B2D">
        <w:rPr>
          <w:rFonts w:ascii="Times New Roman" w:hAnsi="Times New Roman" w:cs="Times New Roman"/>
          <w:sz w:val="24"/>
          <w:szCs w:val="24"/>
        </w:rPr>
        <w:t>Статья 220.1. Лицевые счета для учета операций по исполнению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74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введена Федеральным </w:t>
      </w:r>
      <w:hyperlink r:id="rId27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317" w:name="P6219"/>
      <w:bookmarkEnd w:id="317"/>
      <w:r w:rsidRPr="00D04B2D">
        <w:rPr>
          <w:rFonts w:ascii="Times New Roman" w:hAnsi="Times New Roman" w:cs="Times New Roman"/>
          <w:sz w:val="24"/>
          <w:szCs w:val="24"/>
        </w:rPr>
        <w:t xml:space="preserve">Лицевые счета, открываемые в Федеральном казначействе, открываются и ведутся в </w:t>
      </w:r>
      <w:hyperlink r:id="rId2745"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lastRenderedPageBreak/>
        <w:t>Статья 221. Бюджетная смета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Бюджетная смета казенного учреждения составляется, утверждается и ведется в </w:t>
      </w:r>
      <w:hyperlink r:id="rId274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5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28.12.2013 N 418-ФЗ; в ред. Федерального </w:t>
      </w:r>
      <w:hyperlink r:id="rId27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2754"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07.05.2013 </w:t>
      </w:r>
      <w:hyperlink r:id="rId2755"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22.10.2014 </w:t>
      </w:r>
      <w:hyperlink r:id="rId2756"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222 - 226. Утратили силу с 1 января 2008 года. - Федеральный </w:t>
      </w:r>
      <w:hyperlink r:id="rId275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226.1. Предельные объемы финансирования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75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случае и </w:t>
      </w:r>
      <w:hyperlink r:id="rId275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w:t>
      </w:r>
      <w:r w:rsidRPr="00D04B2D">
        <w:rPr>
          <w:rFonts w:ascii="Times New Roman" w:hAnsi="Times New Roman" w:cs="Times New Roman"/>
          <w:sz w:val="24"/>
          <w:szCs w:val="24"/>
        </w:rPr>
        <w:lastRenderedPageBreak/>
        <w:t>объемы финансирования).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227 - 230. Утратили силу с 1 января 2008 года. - Федеральный </w:t>
      </w:r>
      <w:hyperlink r:id="rId276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231. Утратила силу с 1 января 2010 года. - Федеральный </w:t>
      </w:r>
      <w:hyperlink r:id="rId276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232. Использование доходов, фактически полученных при исполнении бюджета сверх утвержденных законом (решением)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043" w:history="1">
        <w:r w:rsidRPr="00D04B2D">
          <w:rPr>
            <w:rFonts w:ascii="Times New Roman" w:hAnsi="Times New Roman" w:cs="Times New Roman"/>
            <w:color w:val="0000FF"/>
            <w:sz w:val="24"/>
            <w:szCs w:val="24"/>
          </w:rPr>
          <w:t>пунктом 3 статьи 217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2765"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2766"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043" w:history="1">
        <w:r w:rsidRPr="00D04B2D">
          <w:rPr>
            <w:rFonts w:ascii="Times New Roman" w:hAnsi="Times New Roman" w:cs="Times New Roman"/>
            <w:color w:val="0000FF"/>
            <w:sz w:val="24"/>
            <w:szCs w:val="24"/>
          </w:rPr>
          <w:t>пунктом 3 статьи 217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276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17.12.2009 N 314-ФЗ.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368" w:history="1">
        <w:r w:rsidRPr="00D04B2D">
          <w:rPr>
            <w:rFonts w:ascii="Times New Roman" w:hAnsi="Times New Roman" w:cs="Times New Roman"/>
            <w:color w:val="0000FF"/>
            <w:sz w:val="24"/>
            <w:szCs w:val="24"/>
          </w:rPr>
          <w:t>пунктом 5 статьи 242</w:t>
        </w:r>
      </w:hyperlink>
      <w:r w:rsidRPr="00D04B2D">
        <w:rPr>
          <w:rFonts w:ascii="Times New Roman" w:hAnsi="Times New Roman" w:cs="Times New Roman"/>
          <w:sz w:val="24"/>
          <w:szCs w:val="24"/>
        </w:rP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w:t>
      </w:r>
      <w:r w:rsidRPr="00D04B2D">
        <w:rPr>
          <w:rFonts w:ascii="Times New Roman" w:hAnsi="Times New Roman" w:cs="Times New Roman"/>
          <w:sz w:val="24"/>
          <w:szCs w:val="24"/>
        </w:rPr>
        <w:lastRenderedPageBreak/>
        <w:t>финансовый год (текущий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7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233 - 235. Утратили силу с 1 января 2008 года. - Федеральный </w:t>
      </w:r>
      <w:hyperlink r:id="rId276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18" w:name="P6264"/>
      <w:bookmarkEnd w:id="318"/>
      <w:r w:rsidRPr="00D04B2D">
        <w:rPr>
          <w:rFonts w:ascii="Times New Roman" w:hAnsi="Times New Roman" w:cs="Times New Roman"/>
          <w:sz w:val="24"/>
          <w:szCs w:val="24"/>
        </w:rPr>
        <w:t>Статья 236. Размещение бюджетных средств на депозитах, передача бюджетных средств в доверительное управление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2770"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29.12.2015 </w:t>
      </w:r>
      <w:hyperlink r:id="rId2771"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29.12.2004 N 195-ФЗ)</w:t>
      </w:r>
    </w:p>
    <w:p w:rsidR="00D04B2D" w:rsidRPr="00D04B2D" w:rsidRDefault="00D04B2D" w:rsidP="00D04B2D">
      <w:pPr>
        <w:pStyle w:val="ConsPlusNormal"/>
        <w:ind w:firstLine="540"/>
        <w:jc w:val="both"/>
        <w:rPr>
          <w:rFonts w:ascii="Times New Roman" w:hAnsi="Times New Roman" w:cs="Times New Roman"/>
          <w:sz w:val="24"/>
          <w:szCs w:val="24"/>
        </w:rPr>
      </w:pPr>
      <w:bookmarkStart w:id="319" w:name="P6269"/>
      <w:bookmarkEnd w:id="319"/>
      <w:r w:rsidRPr="00D04B2D">
        <w:rPr>
          <w:rFonts w:ascii="Times New Roman" w:hAnsi="Times New Roman" w:cs="Times New Roman"/>
          <w:sz w:val="24"/>
          <w:szCs w:val="24"/>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773"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28.11.2009 </w:t>
      </w:r>
      <w:hyperlink r:id="rId2774"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 xml:space="preserve">, от 18.07.2017 </w:t>
      </w:r>
      <w:hyperlink r:id="rId2775"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776" w:history="1">
        <w:r w:rsidRPr="00D04B2D">
          <w:rPr>
            <w:rFonts w:ascii="Times New Roman" w:hAnsi="Times New Roman" w:cs="Times New Roman"/>
            <w:color w:val="0000FF"/>
            <w:sz w:val="24"/>
            <w:szCs w:val="24"/>
          </w:rPr>
          <w:t>требований</w:t>
        </w:r>
      </w:hyperlink>
      <w:r w:rsidRPr="00D04B2D">
        <w:rPr>
          <w:rFonts w:ascii="Times New Roman" w:hAnsi="Times New Roman" w:cs="Times New Roman"/>
          <w:sz w:val="24"/>
          <w:szCs w:val="24"/>
        </w:rP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30.12.2008 N 310-ФЗ; в ред. Федерального </w:t>
      </w:r>
      <w:hyperlink r:id="rId27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Срок размещения бюджетных средств на банковских депозитах субъектами Российской Федерации не может превышать двенадцать месяцев.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7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7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237 - 238. Утратили силу с 1 января 2008 года. - Федеральный </w:t>
      </w:r>
      <w:hyperlink r:id="rId278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239. Иммунитет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27.12.2005 N 197-ФЗ)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Иммунитет бюджетов бюджетной системы Российской Федерации представляет собой </w:t>
      </w:r>
      <w:hyperlink r:id="rId2784" w:history="1">
        <w:r w:rsidRPr="00D04B2D">
          <w:rPr>
            <w:rFonts w:ascii="Times New Roman" w:hAnsi="Times New Roman" w:cs="Times New Roman"/>
            <w:color w:val="0000FF"/>
            <w:sz w:val="24"/>
            <w:szCs w:val="24"/>
          </w:rPr>
          <w:t>правовой режим</w:t>
        </w:r>
      </w:hyperlink>
      <w:r w:rsidRPr="00D04B2D">
        <w:rPr>
          <w:rFonts w:ascii="Times New Roman" w:hAnsi="Times New Roman" w:cs="Times New Roman"/>
          <w:sz w:val="24"/>
          <w:szCs w:val="24"/>
        </w:rP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433" w:history="1">
        <w:r w:rsidRPr="00D04B2D">
          <w:rPr>
            <w:rFonts w:ascii="Times New Roman" w:hAnsi="Times New Roman" w:cs="Times New Roman"/>
            <w:color w:val="0000FF"/>
            <w:sz w:val="24"/>
            <w:szCs w:val="24"/>
          </w:rPr>
          <w:t>статьями 93.3</w:t>
        </w:r>
      </w:hyperlink>
      <w:r w:rsidRPr="00D04B2D">
        <w:rPr>
          <w:rFonts w:ascii="Times New Roman" w:hAnsi="Times New Roman" w:cs="Times New Roman"/>
          <w:sz w:val="24"/>
          <w:szCs w:val="24"/>
        </w:rPr>
        <w:t xml:space="preserve">, </w:t>
      </w:r>
      <w:hyperlink w:anchor="P2465" w:history="1">
        <w:r w:rsidRPr="00D04B2D">
          <w:rPr>
            <w:rFonts w:ascii="Times New Roman" w:hAnsi="Times New Roman" w:cs="Times New Roman"/>
            <w:color w:val="0000FF"/>
            <w:sz w:val="24"/>
            <w:szCs w:val="24"/>
          </w:rPr>
          <w:t>93.4</w:t>
        </w:r>
      </w:hyperlink>
      <w:r w:rsidRPr="00D04B2D">
        <w:rPr>
          <w:rFonts w:ascii="Times New Roman" w:hAnsi="Times New Roman" w:cs="Times New Roman"/>
          <w:sz w:val="24"/>
          <w:szCs w:val="24"/>
        </w:rPr>
        <w:t xml:space="preserve">, </w:t>
      </w:r>
      <w:hyperlink w:anchor="P2498" w:history="1">
        <w:r w:rsidRPr="00D04B2D">
          <w:rPr>
            <w:rFonts w:ascii="Times New Roman" w:hAnsi="Times New Roman" w:cs="Times New Roman"/>
            <w:color w:val="0000FF"/>
            <w:sz w:val="24"/>
            <w:szCs w:val="24"/>
          </w:rPr>
          <w:t>93.6</w:t>
        </w:r>
      </w:hyperlink>
      <w:r w:rsidRPr="00D04B2D">
        <w:rPr>
          <w:rFonts w:ascii="Times New Roman" w:hAnsi="Times New Roman" w:cs="Times New Roman"/>
          <w:sz w:val="24"/>
          <w:szCs w:val="24"/>
        </w:rPr>
        <w:t xml:space="preserve">, </w:t>
      </w:r>
      <w:hyperlink w:anchor="P4374" w:history="1">
        <w:r w:rsidRPr="00D04B2D">
          <w:rPr>
            <w:rFonts w:ascii="Times New Roman" w:hAnsi="Times New Roman" w:cs="Times New Roman"/>
            <w:color w:val="0000FF"/>
            <w:sz w:val="24"/>
            <w:szCs w:val="24"/>
          </w:rPr>
          <w:t>142.2</w:t>
        </w:r>
      </w:hyperlink>
      <w:r w:rsidRPr="00D04B2D">
        <w:rPr>
          <w:rFonts w:ascii="Times New Roman" w:hAnsi="Times New Roman" w:cs="Times New Roman"/>
          <w:sz w:val="24"/>
          <w:szCs w:val="24"/>
        </w:rPr>
        <w:t xml:space="preserve">, </w:t>
      </w:r>
      <w:hyperlink w:anchor="P4408" w:history="1">
        <w:r w:rsidRPr="00D04B2D">
          <w:rPr>
            <w:rFonts w:ascii="Times New Roman" w:hAnsi="Times New Roman" w:cs="Times New Roman"/>
            <w:color w:val="0000FF"/>
            <w:sz w:val="24"/>
            <w:szCs w:val="24"/>
          </w:rPr>
          <w:t>142.3</w:t>
        </w:r>
      </w:hyperlink>
      <w:r w:rsidRPr="00D04B2D">
        <w:rPr>
          <w:rFonts w:ascii="Times New Roman" w:hAnsi="Times New Roman" w:cs="Times New Roman"/>
          <w:sz w:val="24"/>
          <w:szCs w:val="24"/>
        </w:rPr>
        <w:t xml:space="preserve">, </w:t>
      </w:r>
      <w:hyperlink w:anchor="P5063" w:history="1">
        <w:r w:rsidRPr="00D04B2D">
          <w:rPr>
            <w:rFonts w:ascii="Times New Roman" w:hAnsi="Times New Roman" w:cs="Times New Roman"/>
            <w:color w:val="0000FF"/>
            <w:sz w:val="24"/>
            <w:szCs w:val="24"/>
          </w:rPr>
          <w:t>166.1</w:t>
        </w:r>
      </w:hyperlink>
      <w:r w:rsidRPr="00D04B2D">
        <w:rPr>
          <w:rFonts w:ascii="Times New Roman" w:hAnsi="Times New Roman" w:cs="Times New Roman"/>
          <w:sz w:val="24"/>
          <w:szCs w:val="24"/>
        </w:rPr>
        <w:t xml:space="preserve">, </w:t>
      </w:r>
      <w:hyperlink w:anchor="P6138" w:history="1">
        <w:r w:rsidRPr="00D04B2D">
          <w:rPr>
            <w:rFonts w:ascii="Times New Roman" w:hAnsi="Times New Roman" w:cs="Times New Roman"/>
            <w:color w:val="0000FF"/>
            <w:sz w:val="24"/>
            <w:szCs w:val="24"/>
          </w:rPr>
          <w:t>218</w:t>
        </w:r>
      </w:hyperlink>
      <w:r w:rsidRPr="00D04B2D">
        <w:rPr>
          <w:rFonts w:ascii="Times New Roman" w:hAnsi="Times New Roman" w:cs="Times New Roman"/>
          <w:sz w:val="24"/>
          <w:szCs w:val="24"/>
        </w:rPr>
        <w:t xml:space="preserve">, </w:t>
      </w:r>
      <w:hyperlink w:anchor="P6356" w:history="1">
        <w:r w:rsidRPr="00D04B2D">
          <w:rPr>
            <w:rFonts w:ascii="Times New Roman" w:hAnsi="Times New Roman" w:cs="Times New Roman"/>
            <w:color w:val="0000FF"/>
            <w:sz w:val="24"/>
            <w:szCs w:val="24"/>
          </w:rPr>
          <w:t>242</w:t>
        </w:r>
      </w:hyperlink>
      <w:r w:rsidRPr="00D04B2D">
        <w:rPr>
          <w:rFonts w:ascii="Times New Roman" w:hAnsi="Times New Roman" w:cs="Times New Roman"/>
          <w:sz w:val="24"/>
          <w:szCs w:val="24"/>
        </w:rPr>
        <w:t xml:space="preserve"> и </w:t>
      </w:r>
      <w:hyperlink w:anchor="P6608" w:history="1">
        <w:r w:rsidRPr="00D04B2D">
          <w:rPr>
            <w:rFonts w:ascii="Times New Roman" w:hAnsi="Times New Roman" w:cs="Times New Roman"/>
            <w:color w:val="0000FF"/>
            <w:sz w:val="24"/>
            <w:szCs w:val="24"/>
          </w:rPr>
          <w:t>242.6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78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2786"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04.10.2014 </w:t>
      </w:r>
      <w:hyperlink r:id="rId2787"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392" w:history="1">
        <w:r w:rsidRPr="00D04B2D">
          <w:rPr>
            <w:rFonts w:ascii="Times New Roman" w:hAnsi="Times New Roman" w:cs="Times New Roman"/>
            <w:color w:val="0000FF"/>
            <w:sz w:val="24"/>
            <w:szCs w:val="24"/>
          </w:rPr>
          <w:t>главой 24.1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240. Утратила силу с 1 января 2008 года. - Федеральный </w:t>
      </w:r>
      <w:hyperlink r:id="rId278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241. Особенности исполнения бюджетов, установленные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7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79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79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Российской Федерации от 21 июля 1993 года N 5485-1 "О государственной тайне".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7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12 августа 1995 года N 144-ФЗ "Об оперативно-розыскной деятельности" и Федеральным </w:t>
      </w:r>
      <w:hyperlink r:id="rId27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27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30.11.2011 N 352-ФЗ)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Орган государственной власти (государственный орган), Государственная корпорация по космической деятельности "Роскосмос", орган управления </w:t>
      </w:r>
      <w:r w:rsidRPr="00D04B2D">
        <w:rPr>
          <w:rFonts w:ascii="Times New Roman" w:hAnsi="Times New Roman" w:cs="Times New Roman"/>
          <w:sz w:val="24"/>
          <w:szCs w:val="24"/>
        </w:rPr>
        <w:lastRenderedPageBreak/>
        <w:t>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27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13.07.2015 N 217-ФЗ)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170" w:history="1">
        <w:r w:rsidRPr="00D04B2D">
          <w:rPr>
            <w:rFonts w:ascii="Times New Roman" w:hAnsi="Times New Roman" w:cs="Times New Roman"/>
            <w:color w:val="0000FF"/>
            <w:sz w:val="24"/>
            <w:szCs w:val="24"/>
          </w:rPr>
          <w:t>статьей 80</w:t>
        </w:r>
      </w:hyperlink>
      <w:r w:rsidRPr="00D04B2D">
        <w:rPr>
          <w:rFonts w:ascii="Times New Roman" w:hAnsi="Times New Roman" w:cs="Times New Roman"/>
          <w:sz w:val="24"/>
          <w:szCs w:val="24"/>
        </w:rP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13.07.2015 </w:t>
      </w:r>
      <w:hyperlink r:id="rId2797" w:history="1">
        <w:r w:rsidRPr="00D04B2D">
          <w:rPr>
            <w:rFonts w:ascii="Times New Roman" w:hAnsi="Times New Roman" w:cs="Times New Roman"/>
            <w:color w:val="0000FF"/>
            <w:sz w:val="24"/>
            <w:szCs w:val="24"/>
          </w:rPr>
          <w:t>N 217-ФЗ</w:t>
        </w:r>
      </w:hyperlink>
      <w:r w:rsidRPr="00D04B2D">
        <w:rPr>
          <w:rFonts w:ascii="Times New Roman" w:hAnsi="Times New Roman" w:cs="Times New Roman"/>
          <w:sz w:val="24"/>
          <w:szCs w:val="24"/>
        </w:rPr>
        <w:t xml:space="preserve">, от 15.02.2016 </w:t>
      </w:r>
      <w:hyperlink r:id="rId2798" w:history="1">
        <w:r w:rsidRPr="00D04B2D">
          <w:rPr>
            <w:rFonts w:ascii="Times New Roman" w:hAnsi="Times New Roman" w:cs="Times New Roman"/>
            <w:color w:val="0000FF"/>
            <w:sz w:val="24"/>
            <w:szCs w:val="24"/>
          </w:rPr>
          <w:t>N 23-ФЗ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799"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10 введен Федеральным </w:t>
      </w:r>
      <w:hyperlink r:id="rId28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08.05.2010 N 83-ФЗ; в ред. Федерального </w:t>
      </w:r>
      <w:hyperlink r:id="rId28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11 введен Федеральным </w:t>
      </w:r>
      <w:hyperlink r:id="rId28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320" w:name="P6311"/>
      <w:bookmarkEnd w:id="320"/>
      <w:r w:rsidRPr="00D04B2D">
        <w:rPr>
          <w:rFonts w:ascii="Times New Roman" w:hAnsi="Times New Roman" w:cs="Times New Roman"/>
          <w:sz w:val="24"/>
          <w:szCs w:val="24"/>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803" w:history="1">
        <w:r w:rsidRPr="00D04B2D">
          <w:rPr>
            <w:rFonts w:ascii="Times New Roman" w:hAnsi="Times New Roman" w:cs="Times New Roman"/>
            <w:color w:val="0000FF"/>
            <w:sz w:val="24"/>
            <w:szCs w:val="24"/>
          </w:rPr>
          <w:t>статье 37</w:t>
        </w:r>
      </w:hyperlink>
      <w:r w:rsidRPr="00D04B2D">
        <w:rPr>
          <w:rFonts w:ascii="Times New Roman" w:hAnsi="Times New Roman" w:cs="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804" w:history="1">
        <w:r w:rsidRPr="00D04B2D">
          <w:rPr>
            <w:rFonts w:ascii="Times New Roman" w:hAnsi="Times New Roman" w:cs="Times New Roman"/>
            <w:color w:val="0000FF"/>
            <w:sz w:val="24"/>
            <w:szCs w:val="24"/>
          </w:rPr>
          <w:t>статьей 37</w:t>
        </w:r>
      </w:hyperlink>
      <w:r w:rsidRPr="00D04B2D">
        <w:rPr>
          <w:rFonts w:ascii="Times New Roman" w:hAnsi="Times New Roman" w:cs="Times New Roman"/>
          <w:sz w:val="24"/>
          <w:szCs w:val="24"/>
        </w:rPr>
        <w:t xml:space="preserve"> указанного Федерального закона.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12 введен Федеральным </w:t>
      </w:r>
      <w:hyperlink r:id="rId28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135" w:history="1">
        <w:r w:rsidRPr="00D04B2D">
          <w:rPr>
            <w:rFonts w:ascii="Times New Roman" w:hAnsi="Times New Roman" w:cs="Times New Roman"/>
            <w:color w:val="0000FF"/>
            <w:sz w:val="24"/>
            <w:szCs w:val="24"/>
          </w:rPr>
          <w:t>абзаце первом пункта 4 статьи 79</w:t>
        </w:r>
      </w:hyperlink>
      <w:r w:rsidRPr="00D04B2D">
        <w:rPr>
          <w:rFonts w:ascii="Times New Roman" w:hAnsi="Times New Roman" w:cs="Times New Roman"/>
          <w:sz w:val="24"/>
          <w:szCs w:val="24"/>
        </w:rP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13 в ред. Федерального </w:t>
      </w:r>
      <w:hyperlink r:id="rId28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13.07.2015 N 217-ФЗ)</w:t>
      </w:r>
    </w:p>
    <w:p w:rsidR="00D04B2D" w:rsidRPr="00D04B2D" w:rsidRDefault="00D04B2D" w:rsidP="00D04B2D">
      <w:pPr>
        <w:pStyle w:val="ConsPlusNormal"/>
        <w:ind w:firstLine="540"/>
        <w:jc w:val="both"/>
        <w:rPr>
          <w:rFonts w:ascii="Times New Roman" w:hAnsi="Times New Roman" w:cs="Times New Roman"/>
          <w:sz w:val="24"/>
          <w:szCs w:val="24"/>
        </w:rPr>
      </w:pPr>
      <w:bookmarkStart w:id="321" w:name="P6315"/>
      <w:bookmarkEnd w:id="321"/>
      <w:r w:rsidRPr="00D04B2D">
        <w:rPr>
          <w:rFonts w:ascii="Times New Roman" w:hAnsi="Times New Roman" w:cs="Times New Roman"/>
          <w:sz w:val="24"/>
          <w:szCs w:val="24"/>
        </w:rP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14 введен Федеральным </w:t>
      </w:r>
      <w:hyperlink r:id="rId28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449-ФЗ)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15. Не допускается предоставление предусмотренных </w:t>
      </w:r>
      <w:hyperlink w:anchor="P1872" w:history="1">
        <w:r w:rsidRPr="00D04B2D">
          <w:rPr>
            <w:rFonts w:ascii="Times New Roman" w:hAnsi="Times New Roman" w:cs="Times New Roman"/>
            <w:color w:val="0000FF"/>
            <w:sz w:val="24"/>
            <w:szCs w:val="24"/>
          </w:rPr>
          <w:t>статьями 78</w:t>
        </w:r>
      </w:hyperlink>
      <w:r w:rsidRPr="00D04B2D">
        <w:rPr>
          <w:rFonts w:ascii="Times New Roman" w:hAnsi="Times New Roman" w:cs="Times New Roman"/>
          <w:sz w:val="24"/>
          <w:szCs w:val="24"/>
        </w:rPr>
        <w:t xml:space="preserve">, </w:t>
      </w:r>
      <w:hyperlink w:anchor="P1960" w:history="1">
        <w:r w:rsidRPr="00D04B2D">
          <w:rPr>
            <w:rFonts w:ascii="Times New Roman" w:hAnsi="Times New Roman" w:cs="Times New Roman"/>
            <w:color w:val="0000FF"/>
            <w:sz w:val="24"/>
            <w:szCs w:val="24"/>
          </w:rPr>
          <w:t>78.1</w:t>
        </w:r>
      </w:hyperlink>
      <w:r w:rsidRPr="00D04B2D">
        <w:rPr>
          <w:rFonts w:ascii="Times New Roman" w:hAnsi="Times New Roman" w:cs="Times New Roman"/>
          <w:sz w:val="24"/>
          <w:szCs w:val="24"/>
        </w:rPr>
        <w:t xml:space="preserve"> и </w:t>
      </w:r>
      <w:hyperlink w:anchor="P2049" w:history="1">
        <w:r w:rsidRPr="00D04B2D">
          <w:rPr>
            <w:rFonts w:ascii="Times New Roman" w:hAnsi="Times New Roman" w:cs="Times New Roman"/>
            <w:color w:val="0000FF"/>
            <w:sz w:val="24"/>
            <w:szCs w:val="24"/>
          </w:rPr>
          <w:t>78.3</w:t>
        </w:r>
      </w:hyperlink>
      <w:r w:rsidRPr="00D04B2D">
        <w:rPr>
          <w:rFonts w:ascii="Times New Roman" w:hAnsi="Times New Roman" w:cs="Times New Roman"/>
          <w:sz w:val="24"/>
          <w:szCs w:val="24"/>
        </w:rPr>
        <w:t xml:space="preserve"> настоящего Кодекса субсидий и предусмотренных </w:t>
      </w:r>
      <w:hyperlink w:anchor="P2170" w:history="1">
        <w:r w:rsidRPr="00D04B2D">
          <w:rPr>
            <w:rFonts w:ascii="Times New Roman" w:hAnsi="Times New Roman" w:cs="Times New Roman"/>
            <w:color w:val="0000FF"/>
            <w:sz w:val="24"/>
            <w:szCs w:val="24"/>
          </w:rPr>
          <w:t>статьей 80</w:t>
        </w:r>
      </w:hyperlink>
      <w:r w:rsidRPr="00D04B2D">
        <w:rPr>
          <w:rFonts w:ascii="Times New Roman" w:hAnsi="Times New Roman" w:cs="Times New Roman"/>
          <w:sz w:val="24"/>
          <w:szCs w:val="24"/>
        </w:rP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808" w:history="1">
        <w:r w:rsidRPr="00D04B2D">
          <w:rPr>
            <w:rFonts w:ascii="Times New Roman" w:hAnsi="Times New Roman" w:cs="Times New Roman"/>
            <w:color w:val="0000FF"/>
            <w:sz w:val="24"/>
            <w:szCs w:val="24"/>
          </w:rPr>
          <w:t>перечень</w:t>
        </w:r>
      </w:hyperlink>
      <w:r w:rsidRPr="00D04B2D">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w:t>
      </w:r>
      <w:r w:rsidRPr="00D04B2D">
        <w:rPr>
          <w:rFonts w:ascii="Times New Roman" w:hAnsi="Times New Roman" w:cs="Times New Roman"/>
          <w:sz w:val="24"/>
          <w:szCs w:val="24"/>
        </w:rPr>
        <w:lastRenderedPageBreak/>
        <w:t>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15 введен Федеральным </w:t>
      </w:r>
      <w:hyperlink r:id="rId280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 в ред. Федерального </w:t>
      </w:r>
      <w:hyperlink r:id="rId28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16 ст. 241  излагается в новой редакции (</w:t>
            </w:r>
            <w:hyperlink r:id="rId281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2812"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438" w:history="1">
        <w:r w:rsidRPr="00D04B2D">
          <w:rPr>
            <w:rFonts w:ascii="Times New Roman" w:hAnsi="Times New Roman" w:cs="Times New Roman"/>
            <w:color w:val="0000FF"/>
            <w:sz w:val="24"/>
            <w:szCs w:val="24"/>
          </w:rPr>
          <w:t>статьей 115.1</w:t>
        </w:r>
      </w:hyperlink>
      <w:r w:rsidRPr="00D04B2D">
        <w:rPr>
          <w:rFonts w:ascii="Times New Roman" w:hAnsi="Times New Roman" w:cs="Times New Roman"/>
          <w:sz w:val="24"/>
          <w:szCs w:val="24"/>
        </w:rP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16 введен Федеральным </w:t>
      </w:r>
      <w:hyperlink r:id="rId28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17. Условием предоставления предусмотренных </w:t>
      </w:r>
      <w:hyperlink w:anchor="P1872" w:history="1">
        <w:r w:rsidRPr="00D04B2D">
          <w:rPr>
            <w:rFonts w:ascii="Times New Roman" w:hAnsi="Times New Roman" w:cs="Times New Roman"/>
            <w:color w:val="0000FF"/>
            <w:sz w:val="24"/>
            <w:szCs w:val="24"/>
          </w:rPr>
          <w:t>статьями 78</w:t>
        </w:r>
      </w:hyperlink>
      <w:r w:rsidRPr="00D04B2D">
        <w:rPr>
          <w:rFonts w:ascii="Times New Roman" w:hAnsi="Times New Roman" w:cs="Times New Roman"/>
          <w:sz w:val="24"/>
          <w:szCs w:val="24"/>
        </w:rPr>
        <w:t xml:space="preserve">, </w:t>
      </w:r>
      <w:hyperlink w:anchor="P1960" w:history="1">
        <w:r w:rsidRPr="00D04B2D">
          <w:rPr>
            <w:rFonts w:ascii="Times New Roman" w:hAnsi="Times New Roman" w:cs="Times New Roman"/>
            <w:color w:val="0000FF"/>
            <w:sz w:val="24"/>
            <w:szCs w:val="24"/>
          </w:rPr>
          <w:t>78.1</w:t>
        </w:r>
      </w:hyperlink>
      <w:r w:rsidRPr="00D04B2D">
        <w:rPr>
          <w:rFonts w:ascii="Times New Roman" w:hAnsi="Times New Roman" w:cs="Times New Roman"/>
          <w:sz w:val="24"/>
          <w:szCs w:val="24"/>
        </w:rPr>
        <w:t xml:space="preserve">, </w:t>
      </w:r>
      <w:hyperlink w:anchor="P2049" w:history="1">
        <w:r w:rsidRPr="00D04B2D">
          <w:rPr>
            <w:rFonts w:ascii="Times New Roman" w:hAnsi="Times New Roman" w:cs="Times New Roman"/>
            <w:color w:val="0000FF"/>
            <w:sz w:val="24"/>
            <w:szCs w:val="24"/>
          </w:rPr>
          <w:t>78.3</w:t>
        </w:r>
      </w:hyperlink>
      <w:r w:rsidRPr="00D04B2D">
        <w:rPr>
          <w:rFonts w:ascii="Times New Roman" w:hAnsi="Times New Roman" w:cs="Times New Roman"/>
          <w:sz w:val="24"/>
          <w:szCs w:val="24"/>
        </w:rPr>
        <w:t xml:space="preserve"> и </w:t>
      </w:r>
      <w:hyperlink w:anchor="P2170" w:history="1">
        <w:r w:rsidRPr="00D04B2D">
          <w:rPr>
            <w:rFonts w:ascii="Times New Roman" w:hAnsi="Times New Roman" w:cs="Times New Roman"/>
            <w:color w:val="0000FF"/>
            <w:sz w:val="24"/>
            <w:szCs w:val="24"/>
          </w:rPr>
          <w:t>80</w:t>
        </w:r>
      </w:hyperlink>
      <w:r w:rsidRPr="00D04B2D">
        <w:rPr>
          <w:rFonts w:ascii="Times New Roman" w:hAnsi="Times New Roman" w:cs="Times New Roman"/>
          <w:sz w:val="24"/>
          <w:szCs w:val="24"/>
        </w:rP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17 введен Федеральным </w:t>
      </w:r>
      <w:hyperlink r:id="rId28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241.1. Основы кассового обслуживания исполнения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81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322" w:name="P6330"/>
      <w:bookmarkEnd w:id="322"/>
      <w:r w:rsidRPr="00D04B2D">
        <w:rPr>
          <w:rFonts w:ascii="Times New Roman" w:hAnsi="Times New Roman" w:cs="Times New Roman"/>
          <w:sz w:val="24"/>
          <w:szCs w:val="24"/>
        </w:rPr>
        <w:t>1. При кассовом обслуживании исполнения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w:t>
      </w:r>
      <w:r w:rsidRPr="00D04B2D">
        <w:rPr>
          <w:rFonts w:ascii="Times New Roman" w:hAnsi="Times New Roman" w:cs="Times New Roman"/>
          <w:sz w:val="24"/>
          <w:szCs w:val="24"/>
        </w:rPr>
        <w:lastRenderedPageBreak/>
        <w:t>Федерации, субъектов Российской Федерации, муниципальными правовыми актами;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816"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22.10.2014 </w:t>
      </w:r>
      <w:hyperlink r:id="rId2817"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1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органы Федерального казначейства в </w:t>
      </w:r>
      <w:hyperlink r:id="rId281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5136" w:history="1">
        <w:r w:rsidRPr="00D04B2D">
          <w:rPr>
            <w:rFonts w:ascii="Times New Roman" w:hAnsi="Times New Roman" w:cs="Times New Roman"/>
            <w:color w:val="0000FF"/>
            <w:sz w:val="24"/>
            <w:szCs w:val="24"/>
          </w:rPr>
          <w:t>статьи 168</w:t>
        </w:r>
      </w:hyperlink>
      <w:r w:rsidRPr="00D04B2D">
        <w:rPr>
          <w:rFonts w:ascii="Times New Roman" w:hAnsi="Times New Roman" w:cs="Times New Roman"/>
          <w:sz w:val="24"/>
          <w:szCs w:val="24"/>
        </w:rPr>
        <w:t xml:space="preserve"> настоящего Кодекса, </w:t>
      </w:r>
      <w:hyperlink r:id="rId2821" w:history="1">
        <w:r w:rsidRPr="00D04B2D">
          <w:rPr>
            <w:rFonts w:ascii="Times New Roman" w:hAnsi="Times New Roman" w:cs="Times New Roman"/>
            <w:color w:val="0000FF"/>
            <w:sz w:val="24"/>
            <w:szCs w:val="24"/>
          </w:rPr>
          <w:t>особенности</w:t>
        </w:r>
      </w:hyperlink>
      <w:r w:rsidRPr="00D04B2D">
        <w:rPr>
          <w:rFonts w:ascii="Times New Roman" w:hAnsi="Times New Roman" w:cs="Times New Roman"/>
          <w:sz w:val="24"/>
          <w:szCs w:val="24"/>
        </w:rPr>
        <w:t xml:space="preserve"> кассового обслуживания таких бюджетов устанавливает Федеральное казначейство в соответствии с положениями </w:t>
      </w:r>
      <w:hyperlink w:anchor="P6330" w:history="1">
        <w:r w:rsidRPr="00D04B2D">
          <w:rPr>
            <w:rFonts w:ascii="Times New Roman" w:hAnsi="Times New Roman" w:cs="Times New Roman"/>
            <w:color w:val="0000FF"/>
            <w:sz w:val="24"/>
            <w:szCs w:val="24"/>
          </w:rPr>
          <w:t>пункта 1</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6015" w:history="1">
        <w:r w:rsidRPr="00D04B2D">
          <w:rPr>
            <w:rFonts w:ascii="Times New Roman" w:hAnsi="Times New Roman" w:cs="Times New Roman"/>
            <w:color w:val="0000FF"/>
            <w:sz w:val="24"/>
            <w:szCs w:val="24"/>
          </w:rPr>
          <w:t>статье 215.1</w:t>
        </w:r>
      </w:hyperlink>
      <w:r w:rsidRPr="00D04B2D">
        <w:rPr>
          <w:rFonts w:ascii="Times New Roman" w:hAnsi="Times New Roman" w:cs="Times New Roman"/>
          <w:sz w:val="24"/>
          <w:szCs w:val="24"/>
        </w:rP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82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282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5136" w:history="1">
        <w:r w:rsidRPr="00D04B2D">
          <w:rPr>
            <w:rFonts w:ascii="Times New Roman" w:hAnsi="Times New Roman" w:cs="Times New Roman"/>
            <w:color w:val="0000FF"/>
            <w:sz w:val="24"/>
            <w:szCs w:val="24"/>
          </w:rPr>
          <w:t>статьи 168</w:t>
        </w:r>
      </w:hyperlink>
      <w:r w:rsidRPr="00D04B2D">
        <w:rPr>
          <w:rFonts w:ascii="Times New Roman" w:hAnsi="Times New Roman" w:cs="Times New Roman"/>
          <w:sz w:val="24"/>
          <w:szCs w:val="24"/>
        </w:rPr>
        <w:t xml:space="preserve"> настоящего Кодекса, особенности кассового обслуживания такого бюджета </w:t>
      </w:r>
      <w:r w:rsidRPr="00D04B2D">
        <w:rPr>
          <w:rFonts w:ascii="Times New Roman" w:hAnsi="Times New Roman" w:cs="Times New Roman"/>
          <w:sz w:val="24"/>
          <w:szCs w:val="24"/>
        </w:rPr>
        <w:lastRenderedPageBreak/>
        <w:t xml:space="preserve">устанавливает Федеральное казначейство в соответствии с положениями </w:t>
      </w:r>
      <w:hyperlink w:anchor="P6330" w:history="1">
        <w:r w:rsidRPr="00D04B2D">
          <w:rPr>
            <w:rFonts w:ascii="Times New Roman" w:hAnsi="Times New Roman" w:cs="Times New Roman"/>
            <w:color w:val="0000FF"/>
            <w:sz w:val="24"/>
            <w:szCs w:val="24"/>
          </w:rPr>
          <w:t>пункта 1</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282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241.2. Единый портал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82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информации о бюджетной системе Российской Федерации и об организации бюджетного процесса 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иным сведениям, определяемым Министерством финансов Российской Федерации в соответствии с его бюджетными полномочиями.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23" w:name="P6356"/>
      <w:bookmarkEnd w:id="323"/>
      <w:r w:rsidRPr="00D04B2D">
        <w:rPr>
          <w:rFonts w:ascii="Times New Roman" w:hAnsi="Times New Roman" w:cs="Times New Roman"/>
          <w:sz w:val="24"/>
          <w:szCs w:val="24"/>
        </w:rPr>
        <w:t>Статья 242. Завершение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Операции по исполнению бюджета завершаются 31 декабря, за исключением операций, указанных в </w:t>
      </w:r>
      <w:hyperlink w:anchor="P6362"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bookmarkStart w:id="324" w:name="P6362"/>
      <w:bookmarkEnd w:id="324"/>
      <w:r w:rsidRPr="00D04B2D">
        <w:rPr>
          <w:rFonts w:ascii="Times New Roman" w:hAnsi="Times New Roman" w:cs="Times New Roman"/>
          <w:sz w:val="24"/>
          <w:szCs w:val="24"/>
        </w:rPr>
        <w:t xml:space="preserve">2. Завершение операций органами Федерального казначейства по распределению в соответствии со </w:t>
      </w:r>
      <w:hyperlink w:anchor="P923" w:history="1">
        <w:r w:rsidRPr="00D04B2D">
          <w:rPr>
            <w:rFonts w:ascii="Times New Roman" w:hAnsi="Times New Roman" w:cs="Times New Roman"/>
            <w:color w:val="0000FF"/>
            <w:sz w:val="24"/>
            <w:szCs w:val="24"/>
          </w:rPr>
          <w:t>статьей 40</w:t>
        </w:r>
      </w:hyperlink>
      <w:r w:rsidRPr="00D04B2D">
        <w:rPr>
          <w:rFonts w:ascii="Times New Roman" w:hAnsi="Times New Roman" w:cs="Times New Roman"/>
          <w:sz w:val="24"/>
          <w:szCs w:val="24"/>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О выявлении конституционно-правового смысла п. 3 ст. 242 см. </w:t>
            </w:r>
            <w:hyperlink r:id="rId2828" w:history="1">
              <w:r w:rsidRPr="00D04B2D">
                <w:rPr>
                  <w:rFonts w:ascii="Times New Roman" w:hAnsi="Times New Roman" w:cs="Times New Roman"/>
                  <w:color w:val="0000FF"/>
                  <w:sz w:val="24"/>
                  <w:szCs w:val="24"/>
                </w:rPr>
                <w:t>Постановление</w:t>
              </w:r>
            </w:hyperlink>
            <w:r w:rsidRPr="00D04B2D">
              <w:rPr>
                <w:rFonts w:ascii="Times New Roman" w:hAnsi="Times New Roman" w:cs="Times New Roman"/>
                <w:color w:val="392C69"/>
                <w:sz w:val="24"/>
                <w:szCs w:val="24"/>
              </w:rPr>
              <w:t xml:space="preserve"> КС РФ от 18.07.2018 N 33-П.</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04B2D" w:rsidRPr="00D04B2D" w:rsidRDefault="00D04B2D" w:rsidP="00D04B2D">
      <w:pPr>
        <w:pStyle w:val="ConsPlusNormal"/>
        <w:ind w:firstLine="540"/>
        <w:jc w:val="both"/>
        <w:rPr>
          <w:rFonts w:ascii="Times New Roman" w:hAnsi="Times New Roman" w:cs="Times New Roman"/>
          <w:sz w:val="24"/>
          <w:szCs w:val="24"/>
        </w:rPr>
      </w:pPr>
      <w:bookmarkStart w:id="325" w:name="P6368"/>
      <w:bookmarkEnd w:id="325"/>
      <w:r w:rsidRPr="00D04B2D">
        <w:rPr>
          <w:rFonts w:ascii="Times New Roman" w:hAnsi="Times New Roman" w:cs="Times New Roman"/>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w:t>
      </w:r>
      <w:r w:rsidRPr="00D04B2D">
        <w:rPr>
          <w:rFonts w:ascii="Times New Roman" w:hAnsi="Times New Roman" w:cs="Times New Roman"/>
          <w:sz w:val="24"/>
          <w:szCs w:val="24"/>
        </w:rPr>
        <w:lastRenderedPageBreak/>
        <w:t>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2829"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14.11.2017 </w:t>
      </w:r>
      <w:hyperlink r:id="rId2830"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83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09.04.2009 N 58-ФЗ.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368"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 в ред. Федеральных законов от 29.12.2015 </w:t>
      </w:r>
      <w:hyperlink r:id="rId2833"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03.07.2016 </w:t>
      </w:r>
      <w:hyperlink r:id="rId2834"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 xml:space="preserve">, от 28.12.2017 </w:t>
      </w:r>
      <w:hyperlink r:id="rId2835"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26" w:name="P6373"/>
      <w:bookmarkEnd w:id="326"/>
      <w:r w:rsidRPr="00D04B2D">
        <w:rPr>
          <w:rFonts w:ascii="Times New Roman" w:hAnsi="Times New Roman" w:cs="Times New Roman"/>
          <w:sz w:val="24"/>
          <w:szCs w:val="24"/>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03.07.2016 </w:t>
      </w:r>
      <w:hyperlink r:id="rId2836"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 xml:space="preserve">, от 14.11.2017 </w:t>
      </w:r>
      <w:hyperlink r:id="rId2837"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 xml:space="preserve">, от 28.12.2017 </w:t>
      </w:r>
      <w:hyperlink r:id="rId2838"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принятия решений, предусмотренных </w:t>
      </w:r>
      <w:hyperlink w:anchor="P6373" w:history="1">
        <w:r w:rsidRPr="00D04B2D">
          <w:rPr>
            <w:rFonts w:ascii="Times New Roman" w:hAnsi="Times New Roman" w:cs="Times New Roman"/>
            <w:color w:val="0000FF"/>
            <w:sz w:val="24"/>
            <w:szCs w:val="24"/>
          </w:rPr>
          <w:t>абзацем четвертым</w:t>
        </w:r>
      </w:hyperlink>
      <w:r w:rsidRPr="00D04B2D">
        <w:rPr>
          <w:rFonts w:ascii="Times New Roman" w:hAnsi="Times New Roman" w:cs="Times New Roman"/>
          <w:sz w:val="24"/>
          <w:szCs w:val="24"/>
        </w:rP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3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345-ФЗ; в ред. Федерального </w:t>
      </w:r>
      <w:hyperlink r:id="rId28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841" w:history="1">
        <w:r w:rsidRPr="00D04B2D">
          <w:rPr>
            <w:rFonts w:ascii="Times New Roman" w:hAnsi="Times New Roman" w:cs="Times New Roman"/>
            <w:color w:val="0000FF"/>
            <w:sz w:val="24"/>
            <w:szCs w:val="24"/>
          </w:rPr>
          <w:t>общих требований</w:t>
        </w:r>
      </w:hyperlink>
      <w:r w:rsidRPr="00D04B2D">
        <w:rPr>
          <w:rFonts w:ascii="Times New Roman" w:hAnsi="Times New Roman" w:cs="Times New Roman"/>
          <w:sz w:val="24"/>
          <w:szCs w:val="24"/>
        </w:rPr>
        <w:t xml:space="preserve">, </w:t>
      </w:r>
      <w:r w:rsidRPr="00D04B2D">
        <w:rPr>
          <w:rFonts w:ascii="Times New Roman" w:hAnsi="Times New Roman" w:cs="Times New Roman"/>
          <w:sz w:val="24"/>
          <w:szCs w:val="24"/>
        </w:rPr>
        <w:lastRenderedPageBreak/>
        <w:t>установленных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2842"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09.04.2009 </w:t>
      </w:r>
      <w:hyperlink r:id="rId2843" w:history="1">
        <w:r w:rsidRPr="00D04B2D">
          <w:rPr>
            <w:rFonts w:ascii="Times New Roman" w:hAnsi="Times New Roman" w:cs="Times New Roman"/>
            <w:color w:val="0000FF"/>
            <w:sz w:val="24"/>
            <w:szCs w:val="24"/>
          </w:rPr>
          <w:t>N 58-ФЗ</w:t>
        </w:r>
      </w:hyperlink>
      <w:r w:rsidRPr="00D04B2D">
        <w:rPr>
          <w:rFonts w:ascii="Times New Roman" w:hAnsi="Times New Roman" w:cs="Times New Roman"/>
          <w:sz w:val="24"/>
          <w:szCs w:val="24"/>
        </w:rPr>
        <w:t xml:space="preserve">, от 29.12.2015 </w:t>
      </w:r>
      <w:hyperlink r:id="rId2844"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14.11.2017 </w:t>
      </w:r>
      <w:hyperlink r:id="rId2845"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284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327" w:name="P6380"/>
      <w:bookmarkEnd w:id="327"/>
      <w:r w:rsidRPr="00D04B2D">
        <w:rPr>
          <w:rFonts w:ascii="Times New Roman" w:hAnsi="Times New Roman" w:cs="Times New Roman"/>
          <w:sz w:val="24"/>
          <w:szCs w:val="24"/>
        </w:rP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5.1 введен Федеральным </w:t>
      </w:r>
      <w:hyperlink r:id="rId28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 в ред. Федерального </w:t>
      </w:r>
      <w:hyperlink r:id="rId28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Финансовый орган устанавливает </w:t>
      </w:r>
      <w:hyperlink r:id="rId2849"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285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24.11.2008 N 205-ФЗ; в ред. Федеральных законов от 29.12.2015 </w:t>
      </w:r>
      <w:hyperlink r:id="rId2851"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14.11.2017 </w:t>
      </w:r>
      <w:hyperlink r:id="rId2852"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 xml:space="preserve">, от 28.11.2018 </w:t>
      </w:r>
      <w:hyperlink r:id="rId2853" w:history="1">
        <w:r w:rsidRPr="00D04B2D">
          <w:rPr>
            <w:rFonts w:ascii="Times New Roman" w:hAnsi="Times New Roman" w:cs="Times New Roman"/>
            <w:color w:val="0000FF"/>
            <w:sz w:val="24"/>
            <w:szCs w:val="24"/>
          </w:rPr>
          <w:t>N 453-ФЗ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285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9 введен Федеральным </w:t>
      </w:r>
      <w:hyperlink r:id="rId285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242.1. Утратила силу с 1 января 2008 года. - Федеральный </w:t>
      </w:r>
      <w:hyperlink r:id="rId285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328" w:name="P6392"/>
      <w:bookmarkEnd w:id="328"/>
      <w:r w:rsidRPr="00D04B2D">
        <w:rPr>
          <w:rFonts w:ascii="Times New Roman" w:hAnsi="Times New Roman" w:cs="Times New Roman"/>
          <w:sz w:val="24"/>
          <w:szCs w:val="24"/>
        </w:rPr>
        <w:t>Глава 24.1. ИСПОЛНЕНИЕ СУДЕБНЫХ АКТОВ ПО ОБРАЩЕНИЮ</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ВЗЫСКАНИЯ НА СРЕДСТВА БЮДЖЕТОВ БЮДЖЕТНОЙ СИСТЕМЫ</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РОССИЙСКОЙ ФЕДЕРАЦИИ</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85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27.12.2005 N 197-ФЗ)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О выявлении конституционно-правового смысла ст. 242.1 см. </w:t>
            </w:r>
            <w:hyperlink r:id="rId2858" w:history="1">
              <w:r w:rsidRPr="00D04B2D">
                <w:rPr>
                  <w:rFonts w:ascii="Times New Roman" w:hAnsi="Times New Roman" w:cs="Times New Roman"/>
                  <w:color w:val="0000FF"/>
                  <w:sz w:val="24"/>
                  <w:szCs w:val="24"/>
                </w:rPr>
                <w:t>Постановление</w:t>
              </w:r>
            </w:hyperlink>
            <w:r w:rsidRPr="00D04B2D">
              <w:rPr>
                <w:rFonts w:ascii="Times New Roman" w:hAnsi="Times New Roman" w:cs="Times New Roman"/>
                <w:color w:val="392C69"/>
                <w:sz w:val="24"/>
                <w:szCs w:val="24"/>
              </w:rPr>
              <w:t xml:space="preserve"> КС РФ от 02.03.2010 N 5-П.</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242.1. Общие положения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329" w:name="P6401"/>
      <w:bookmarkEnd w:id="329"/>
      <w:r w:rsidRPr="00D04B2D">
        <w:rPr>
          <w:rFonts w:ascii="Times New Roman" w:hAnsi="Times New Roman" w:cs="Times New Roman"/>
          <w:sz w:val="24"/>
          <w:szCs w:val="24"/>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2859" w:history="1">
        <w:r w:rsidRPr="00D04B2D">
          <w:rPr>
            <w:rFonts w:ascii="Times New Roman" w:hAnsi="Times New Roman" w:cs="Times New Roman"/>
            <w:color w:val="0000FF"/>
            <w:sz w:val="24"/>
            <w:szCs w:val="24"/>
          </w:rPr>
          <w:t>срокам</w:t>
        </w:r>
      </w:hyperlink>
      <w:r w:rsidRPr="00D04B2D">
        <w:rPr>
          <w:rFonts w:ascii="Times New Roman" w:hAnsi="Times New Roman" w:cs="Times New Roman"/>
          <w:sz w:val="24"/>
          <w:szCs w:val="24"/>
        </w:rPr>
        <w:t xml:space="preserve"> предъявления исполнительных документов, </w:t>
      </w:r>
      <w:hyperlink r:id="rId2860" w:history="1">
        <w:r w:rsidRPr="00D04B2D">
          <w:rPr>
            <w:rFonts w:ascii="Times New Roman" w:hAnsi="Times New Roman" w:cs="Times New Roman"/>
            <w:color w:val="0000FF"/>
            <w:sz w:val="24"/>
            <w:szCs w:val="24"/>
          </w:rPr>
          <w:t>перерыву</w:t>
        </w:r>
      </w:hyperlink>
      <w:r w:rsidRPr="00D04B2D">
        <w:rPr>
          <w:rFonts w:ascii="Times New Roman" w:hAnsi="Times New Roman" w:cs="Times New Roman"/>
          <w:sz w:val="24"/>
          <w:szCs w:val="24"/>
        </w:rPr>
        <w:t xml:space="preserve"> срока предъявления исполнительных документов, </w:t>
      </w:r>
      <w:hyperlink r:id="rId2861" w:history="1">
        <w:r w:rsidRPr="00D04B2D">
          <w:rPr>
            <w:rFonts w:ascii="Times New Roman" w:hAnsi="Times New Roman" w:cs="Times New Roman"/>
            <w:color w:val="0000FF"/>
            <w:sz w:val="24"/>
            <w:szCs w:val="24"/>
          </w:rPr>
          <w:t>восстановлению</w:t>
        </w:r>
      </w:hyperlink>
      <w:r w:rsidRPr="00D04B2D">
        <w:rPr>
          <w:rFonts w:ascii="Times New Roman" w:hAnsi="Times New Roman" w:cs="Times New Roman"/>
          <w:sz w:val="24"/>
          <w:szCs w:val="24"/>
        </w:rPr>
        <w:t xml:space="preserve"> пропущенного срока предъявления исполнительных документов.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330" w:name="P6402"/>
      <w:bookmarkEnd w:id="330"/>
      <w:r w:rsidRPr="00D04B2D">
        <w:rPr>
          <w:rFonts w:ascii="Times New Roman" w:hAnsi="Times New Roman" w:cs="Times New Roman"/>
          <w:sz w:val="24"/>
          <w:szCs w:val="24"/>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2862" w:history="1">
        <w:r w:rsidRPr="00D04B2D">
          <w:rPr>
            <w:rFonts w:ascii="Times New Roman" w:hAnsi="Times New Roman" w:cs="Times New Roman"/>
            <w:color w:val="0000FF"/>
            <w:sz w:val="24"/>
            <w:szCs w:val="24"/>
          </w:rPr>
          <w:t>реквизитов</w:t>
        </w:r>
      </w:hyperlink>
      <w:r w:rsidRPr="00D04B2D">
        <w:rPr>
          <w:rFonts w:ascii="Times New Roman" w:hAnsi="Times New Roman" w:cs="Times New Roman"/>
          <w:sz w:val="24"/>
          <w:szCs w:val="24"/>
        </w:rP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431" w:history="1">
        <w:r w:rsidRPr="00D04B2D">
          <w:rPr>
            <w:rFonts w:ascii="Times New Roman" w:hAnsi="Times New Roman" w:cs="Times New Roman"/>
            <w:color w:val="0000FF"/>
            <w:sz w:val="24"/>
            <w:szCs w:val="24"/>
          </w:rPr>
          <w:t>статьей 242.2</w:t>
        </w:r>
      </w:hyperlink>
      <w:r w:rsidRPr="00D04B2D">
        <w:rPr>
          <w:rFonts w:ascii="Times New Roman" w:hAnsi="Times New Roman" w:cs="Times New Roman"/>
          <w:sz w:val="24"/>
          <w:szCs w:val="24"/>
        </w:rPr>
        <w:t xml:space="preserve"> настоящего Кодекса), на который должны быть перечислены средства, подлежащие взысканию.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Дубликат исполнительного листа направляется на исполнение вместе с копией определения суда о его выдаче.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86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2866"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6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30.04.2010 N 69-ФЗ, в ред. Федерального </w:t>
      </w:r>
      <w:hyperlink r:id="rId28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331" w:name="P6410"/>
      <w:bookmarkEnd w:id="331"/>
      <w:r w:rsidRPr="00D04B2D">
        <w:rPr>
          <w:rFonts w:ascii="Times New Roman" w:hAnsi="Times New Roman" w:cs="Times New Roman"/>
          <w:sz w:val="24"/>
          <w:szCs w:val="24"/>
        </w:rPr>
        <w:t xml:space="preserve">3. Основанием для </w:t>
      </w:r>
      <w:hyperlink r:id="rId2869" w:history="1">
        <w:r w:rsidRPr="00D04B2D">
          <w:rPr>
            <w:rFonts w:ascii="Times New Roman" w:hAnsi="Times New Roman" w:cs="Times New Roman"/>
            <w:color w:val="0000FF"/>
            <w:sz w:val="24"/>
            <w:szCs w:val="24"/>
          </w:rPr>
          <w:t>возврата</w:t>
        </w:r>
      </w:hyperlink>
      <w:r w:rsidRPr="00D04B2D">
        <w:rPr>
          <w:rFonts w:ascii="Times New Roman" w:hAnsi="Times New Roman" w:cs="Times New Roman"/>
          <w:sz w:val="24"/>
          <w:szCs w:val="24"/>
        </w:rPr>
        <w:t xml:space="preserve"> взыскателю документов, поступивших на исполнение, является: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непредставление какого-либо документа, указанного в </w:t>
      </w:r>
      <w:hyperlink w:anchor="P6402"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несоответствие документов, указанных в </w:t>
      </w:r>
      <w:hyperlink w:anchor="P6401" w:history="1">
        <w:r w:rsidRPr="00D04B2D">
          <w:rPr>
            <w:rFonts w:ascii="Times New Roman" w:hAnsi="Times New Roman" w:cs="Times New Roman"/>
            <w:color w:val="0000FF"/>
            <w:sz w:val="24"/>
            <w:szCs w:val="24"/>
          </w:rPr>
          <w:t>пунктах 1</w:t>
        </w:r>
      </w:hyperlink>
      <w:r w:rsidRPr="00D04B2D">
        <w:rPr>
          <w:rFonts w:ascii="Times New Roman" w:hAnsi="Times New Roman" w:cs="Times New Roman"/>
          <w:sz w:val="24"/>
          <w:szCs w:val="24"/>
        </w:rPr>
        <w:t xml:space="preserve"> и </w:t>
      </w:r>
      <w:hyperlink w:anchor="P6402" w:history="1">
        <w:r w:rsidRPr="00D04B2D">
          <w:rPr>
            <w:rFonts w:ascii="Times New Roman" w:hAnsi="Times New Roman" w:cs="Times New Roman"/>
            <w:color w:val="0000FF"/>
            <w:sz w:val="24"/>
            <w:szCs w:val="24"/>
          </w:rPr>
          <w:t>2</w:t>
        </w:r>
      </w:hyperlink>
      <w:r w:rsidRPr="00D04B2D">
        <w:rPr>
          <w:rFonts w:ascii="Times New Roman" w:hAnsi="Times New Roman" w:cs="Times New Roman"/>
          <w:sz w:val="24"/>
          <w:szCs w:val="24"/>
        </w:rPr>
        <w:t xml:space="preserve"> настоящей статьи, требованиям, установленным Гражданским процессуальным </w:t>
      </w:r>
      <w:hyperlink r:id="rId2870"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w:t>
      </w:r>
      <w:hyperlink r:id="rId2871"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административного судопроизводства Российской Федерации, Арбитражным процессуальным </w:t>
      </w:r>
      <w:hyperlink r:id="rId2872"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и законодательством Российской Федерации об исполнительном производстве;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873"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08.03.2015 </w:t>
      </w:r>
      <w:hyperlink r:id="rId2874" w:history="1">
        <w:r w:rsidRPr="00D04B2D">
          <w:rPr>
            <w:rFonts w:ascii="Times New Roman" w:hAnsi="Times New Roman" w:cs="Times New Roman"/>
            <w:color w:val="0000FF"/>
            <w:sz w:val="24"/>
            <w:szCs w:val="24"/>
          </w:rPr>
          <w:t>N 23-ФЗ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документов, указанных в </w:t>
      </w:r>
      <w:hyperlink w:anchor="P6401" w:history="1">
        <w:r w:rsidRPr="00D04B2D">
          <w:rPr>
            <w:rFonts w:ascii="Times New Roman" w:hAnsi="Times New Roman" w:cs="Times New Roman"/>
            <w:color w:val="0000FF"/>
            <w:sz w:val="24"/>
            <w:szCs w:val="24"/>
          </w:rPr>
          <w:t>пунктах 1</w:t>
        </w:r>
      </w:hyperlink>
      <w:r w:rsidRPr="00D04B2D">
        <w:rPr>
          <w:rFonts w:ascii="Times New Roman" w:hAnsi="Times New Roman" w:cs="Times New Roman"/>
          <w:sz w:val="24"/>
          <w:szCs w:val="24"/>
        </w:rPr>
        <w:t xml:space="preserve"> и </w:t>
      </w:r>
      <w:hyperlink w:anchor="P6402" w:history="1">
        <w:r w:rsidRPr="00D04B2D">
          <w:rPr>
            <w:rFonts w:ascii="Times New Roman" w:hAnsi="Times New Roman" w:cs="Times New Roman"/>
            <w:color w:val="0000FF"/>
            <w:sz w:val="24"/>
            <w:szCs w:val="24"/>
          </w:rPr>
          <w:t>2</w:t>
        </w:r>
      </w:hyperlink>
      <w:r w:rsidRPr="00D04B2D">
        <w:rPr>
          <w:rFonts w:ascii="Times New Roman" w:hAnsi="Times New Roman" w:cs="Times New Roman"/>
          <w:sz w:val="24"/>
          <w:szCs w:val="24"/>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7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нарушение установленного </w:t>
      </w:r>
      <w:hyperlink r:id="rId2876"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срока предъявления исполнительного документа к исполнению;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утратил силу. - Федеральный </w:t>
      </w:r>
      <w:hyperlink r:id="rId287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представление взыскателем заявления об отзыве исполнительного документа.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02.11.2007 N 247-ФЗ)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Основанием для возврата в суд исполнительных документов, поступивших на исполнение, является:</w:t>
      </w:r>
    </w:p>
    <w:p w:rsidR="00D04B2D" w:rsidRPr="00D04B2D" w:rsidRDefault="00D04B2D" w:rsidP="00D04B2D">
      <w:pPr>
        <w:pStyle w:val="ConsPlusNormal"/>
        <w:ind w:firstLine="540"/>
        <w:jc w:val="both"/>
        <w:rPr>
          <w:rFonts w:ascii="Times New Roman" w:hAnsi="Times New Roman" w:cs="Times New Roman"/>
          <w:sz w:val="24"/>
          <w:szCs w:val="24"/>
        </w:rPr>
      </w:pPr>
      <w:bookmarkStart w:id="332" w:name="P6421"/>
      <w:bookmarkEnd w:id="332"/>
      <w:r w:rsidRPr="00D04B2D">
        <w:rPr>
          <w:rFonts w:ascii="Times New Roman" w:hAnsi="Times New Roman" w:cs="Times New Roman"/>
          <w:sz w:val="24"/>
          <w:szCs w:val="24"/>
        </w:rPr>
        <w:t>представление судом заявления (либо судебного акта) об отзыве исполнительного документа;</w:t>
      </w:r>
    </w:p>
    <w:p w:rsidR="00D04B2D" w:rsidRPr="00D04B2D" w:rsidRDefault="00D04B2D" w:rsidP="00D04B2D">
      <w:pPr>
        <w:pStyle w:val="ConsPlusNormal"/>
        <w:ind w:firstLine="540"/>
        <w:jc w:val="both"/>
        <w:rPr>
          <w:rFonts w:ascii="Times New Roman" w:hAnsi="Times New Roman" w:cs="Times New Roman"/>
          <w:sz w:val="24"/>
          <w:szCs w:val="24"/>
        </w:rPr>
      </w:pPr>
      <w:bookmarkStart w:id="333" w:name="P6422"/>
      <w:bookmarkEnd w:id="333"/>
      <w:r w:rsidRPr="00D04B2D">
        <w:rPr>
          <w:rFonts w:ascii="Times New Roman" w:hAnsi="Times New Roman" w:cs="Times New Roman"/>
          <w:sz w:val="24"/>
          <w:szCs w:val="24"/>
        </w:rPr>
        <w:t>представление должником, либо взыскателем, либо судом документа, отменяющего судебный акт, подлежащий исполнению;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невозможность осуществить возврат документов, поступивших на исполнение, взыскателю.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возврата в суд исполнительных документов по указанным в </w:t>
      </w:r>
      <w:hyperlink w:anchor="P6421" w:history="1">
        <w:r w:rsidRPr="00D04B2D">
          <w:rPr>
            <w:rFonts w:ascii="Times New Roman" w:hAnsi="Times New Roman" w:cs="Times New Roman"/>
            <w:color w:val="0000FF"/>
            <w:sz w:val="24"/>
            <w:szCs w:val="24"/>
          </w:rPr>
          <w:t>абзацах втором</w:t>
        </w:r>
      </w:hyperlink>
      <w:r w:rsidRPr="00D04B2D">
        <w:rPr>
          <w:rFonts w:ascii="Times New Roman" w:hAnsi="Times New Roman" w:cs="Times New Roman"/>
          <w:sz w:val="24"/>
          <w:szCs w:val="24"/>
        </w:rPr>
        <w:t xml:space="preserve"> и </w:t>
      </w:r>
      <w:hyperlink w:anchor="P6422" w:history="1">
        <w:r w:rsidRPr="00D04B2D">
          <w:rPr>
            <w:rFonts w:ascii="Times New Roman" w:hAnsi="Times New Roman" w:cs="Times New Roman"/>
            <w:color w:val="0000FF"/>
            <w:sz w:val="24"/>
            <w:szCs w:val="24"/>
          </w:rPr>
          <w:t>третьем</w:t>
        </w:r>
      </w:hyperlink>
      <w:r w:rsidRPr="00D04B2D">
        <w:rPr>
          <w:rFonts w:ascii="Times New Roman" w:hAnsi="Times New Roman" w:cs="Times New Roman"/>
          <w:sz w:val="24"/>
          <w:szCs w:val="24"/>
        </w:rPr>
        <w:t xml:space="preserve"> настоящего пункта основаниям взыскателю направляется уведомление с приложением всех поступивших от него документов.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287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334" w:name="P6426"/>
      <w:bookmarkEnd w:id="334"/>
      <w:r w:rsidRPr="00D04B2D">
        <w:rPr>
          <w:rFonts w:ascii="Times New Roman" w:hAnsi="Times New Roman" w:cs="Times New Roman"/>
          <w:sz w:val="24"/>
          <w:szCs w:val="24"/>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288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28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bookmarkStart w:id="335" w:name="P6428"/>
      <w:bookmarkEnd w:id="335"/>
      <w:r w:rsidRPr="00D04B2D">
        <w:rPr>
          <w:rFonts w:ascii="Times New Roman" w:hAnsi="Times New Roman" w:cs="Times New Roman"/>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882"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36" w:name="P6431"/>
      <w:bookmarkEnd w:id="336"/>
      <w:r w:rsidRPr="00D04B2D">
        <w:rPr>
          <w:rFonts w:ascii="Times New Roman" w:hAnsi="Times New Roman" w:cs="Times New Roman"/>
          <w:sz w:val="24"/>
          <w:szCs w:val="24"/>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30.04.2010 N 69-ФЗ)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402" w:history="1">
        <w:r w:rsidRPr="00D04B2D">
          <w:rPr>
            <w:rFonts w:ascii="Times New Roman" w:hAnsi="Times New Roman" w:cs="Times New Roman"/>
            <w:color w:val="0000FF"/>
            <w:sz w:val="24"/>
            <w:szCs w:val="24"/>
          </w:rPr>
          <w:t>пункте 2 статьи 242.1</w:t>
        </w:r>
      </w:hyperlink>
      <w:r w:rsidRPr="00D04B2D">
        <w:rPr>
          <w:rFonts w:ascii="Times New Roman" w:hAnsi="Times New Roman" w:cs="Times New Roman"/>
          <w:sz w:val="24"/>
          <w:szCs w:val="24"/>
        </w:rPr>
        <w:t xml:space="preserve"> настоящего Кодекса, </w:t>
      </w:r>
      <w:hyperlink r:id="rId2884" w:history="1">
        <w:r w:rsidRPr="00D04B2D">
          <w:rPr>
            <w:rFonts w:ascii="Times New Roman" w:hAnsi="Times New Roman" w:cs="Times New Roman"/>
            <w:color w:val="0000FF"/>
            <w:sz w:val="24"/>
            <w:szCs w:val="24"/>
          </w:rPr>
          <w:t>направляются</w:t>
        </w:r>
      </w:hyperlink>
      <w:r w:rsidRPr="00D04B2D">
        <w:rPr>
          <w:rFonts w:ascii="Times New Roman" w:hAnsi="Times New Roman" w:cs="Times New Roman"/>
          <w:sz w:val="24"/>
          <w:szCs w:val="24"/>
        </w:rPr>
        <w:t xml:space="preserve"> для исполнения в Министерство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30.04.2010 N 69-ФЗ)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2. Главный распорядитель средств федерального бюджета, представлявший в суде интересы Российской Федерации в соответствии с </w:t>
      </w:r>
      <w:hyperlink w:anchor="P4776" w:history="1">
        <w:r w:rsidRPr="00D04B2D">
          <w:rPr>
            <w:rFonts w:ascii="Times New Roman" w:hAnsi="Times New Roman" w:cs="Times New Roman"/>
            <w:color w:val="0000FF"/>
            <w:sz w:val="24"/>
            <w:szCs w:val="24"/>
          </w:rPr>
          <w:t>пунктом 3 статьи 158</w:t>
        </w:r>
      </w:hyperlink>
      <w:r w:rsidRPr="00D04B2D">
        <w:rPr>
          <w:rFonts w:ascii="Times New Roman" w:hAnsi="Times New Roman" w:cs="Times New Roman"/>
          <w:sz w:val="24"/>
          <w:szCs w:val="24"/>
        </w:rP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288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288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целях реализации Российской Федерацией права регресса, установленного </w:t>
      </w:r>
      <w:hyperlink r:id="rId2888" w:history="1">
        <w:r w:rsidRPr="00D04B2D">
          <w:rPr>
            <w:rFonts w:ascii="Times New Roman" w:hAnsi="Times New Roman" w:cs="Times New Roman"/>
            <w:color w:val="0000FF"/>
            <w:sz w:val="24"/>
            <w:szCs w:val="24"/>
          </w:rPr>
          <w:t>пунктом 3.1 статьи 1081</w:t>
        </w:r>
      </w:hyperlink>
      <w:r w:rsidRPr="00D04B2D">
        <w:rPr>
          <w:rFonts w:ascii="Times New Roman" w:hAnsi="Times New Roman" w:cs="Times New Roman"/>
          <w:sz w:val="24"/>
          <w:szCs w:val="24"/>
        </w:rP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Главный распорядитель средств федерального бюджета в </w:t>
      </w:r>
      <w:hyperlink r:id="rId288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8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402" w:history="1">
        <w:r w:rsidRPr="00D04B2D">
          <w:rPr>
            <w:rFonts w:ascii="Times New Roman" w:hAnsi="Times New Roman" w:cs="Times New Roman"/>
            <w:color w:val="0000FF"/>
            <w:sz w:val="24"/>
            <w:szCs w:val="24"/>
          </w:rPr>
          <w:t>пункте 2 статьи 242.1</w:t>
        </w:r>
      </w:hyperlink>
      <w:r w:rsidRPr="00D04B2D">
        <w:rPr>
          <w:rFonts w:ascii="Times New Roman" w:hAnsi="Times New Roman" w:cs="Times New Roman"/>
          <w:sz w:val="24"/>
          <w:szCs w:val="24"/>
        </w:rPr>
        <w:t xml:space="preserve"> настоящего Кодекса, направляются для исполнения в финансовый орган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30.04.2010 N 69-ФЗ)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776" w:history="1">
        <w:r w:rsidRPr="00D04B2D">
          <w:rPr>
            <w:rFonts w:ascii="Times New Roman" w:hAnsi="Times New Roman" w:cs="Times New Roman"/>
            <w:color w:val="0000FF"/>
            <w:sz w:val="24"/>
            <w:szCs w:val="24"/>
          </w:rPr>
          <w:t>пунктом 3 статьи 158</w:t>
        </w:r>
      </w:hyperlink>
      <w:r w:rsidRPr="00D04B2D">
        <w:rPr>
          <w:rFonts w:ascii="Times New Roman" w:hAnsi="Times New Roman" w:cs="Times New Roman"/>
          <w:sz w:val="24"/>
          <w:szCs w:val="24"/>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w:t>
      </w:r>
      <w:r w:rsidRPr="00D04B2D">
        <w:rPr>
          <w:rFonts w:ascii="Times New Roman" w:hAnsi="Times New Roman" w:cs="Times New Roman"/>
          <w:sz w:val="24"/>
          <w:szCs w:val="24"/>
        </w:rPr>
        <w:lastRenderedPageBreak/>
        <w:t>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целях реализации субъектом Российской Федерации права регресса, установленного </w:t>
      </w:r>
      <w:hyperlink r:id="rId2894" w:history="1">
        <w:r w:rsidRPr="00D04B2D">
          <w:rPr>
            <w:rFonts w:ascii="Times New Roman" w:hAnsi="Times New Roman" w:cs="Times New Roman"/>
            <w:color w:val="0000FF"/>
            <w:sz w:val="24"/>
            <w:szCs w:val="24"/>
          </w:rPr>
          <w:t>пунктом 3.1 статьи 1081</w:t>
        </w:r>
      </w:hyperlink>
      <w:r w:rsidRPr="00D04B2D">
        <w:rPr>
          <w:rFonts w:ascii="Times New Roman" w:hAnsi="Times New Roman" w:cs="Times New Roman"/>
          <w:sz w:val="24"/>
          <w:szCs w:val="24"/>
        </w:rP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8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402" w:history="1">
        <w:r w:rsidRPr="00D04B2D">
          <w:rPr>
            <w:rFonts w:ascii="Times New Roman" w:hAnsi="Times New Roman" w:cs="Times New Roman"/>
            <w:color w:val="0000FF"/>
            <w:sz w:val="24"/>
            <w:szCs w:val="24"/>
          </w:rPr>
          <w:t>пункте 2 статьи 242.1</w:t>
        </w:r>
      </w:hyperlink>
      <w:r w:rsidRPr="00D04B2D">
        <w:rPr>
          <w:rFonts w:ascii="Times New Roman" w:hAnsi="Times New Roman" w:cs="Times New Roman"/>
          <w:sz w:val="24"/>
          <w:szCs w:val="24"/>
        </w:rPr>
        <w:t xml:space="preserve"> настоящего Кодекса, направляются для исполнения в финансовый орган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30.04.2010 N 69-ФЗ)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776" w:history="1">
        <w:r w:rsidRPr="00D04B2D">
          <w:rPr>
            <w:rFonts w:ascii="Times New Roman" w:hAnsi="Times New Roman" w:cs="Times New Roman"/>
            <w:color w:val="0000FF"/>
            <w:sz w:val="24"/>
            <w:szCs w:val="24"/>
          </w:rPr>
          <w:t>пунктом 3 статьи 158</w:t>
        </w:r>
      </w:hyperlink>
      <w:r w:rsidRPr="00D04B2D">
        <w:rPr>
          <w:rFonts w:ascii="Times New Roman" w:hAnsi="Times New Roman" w:cs="Times New Roman"/>
          <w:sz w:val="24"/>
          <w:szCs w:val="24"/>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целях реализации муниципальным образованием права регресса, установленного </w:t>
      </w:r>
      <w:hyperlink r:id="rId2901" w:history="1">
        <w:r w:rsidRPr="00D04B2D">
          <w:rPr>
            <w:rFonts w:ascii="Times New Roman" w:hAnsi="Times New Roman" w:cs="Times New Roman"/>
            <w:color w:val="0000FF"/>
            <w:sz w:val="24"/>
            <w:szCs w:val="24"/>
          </w:rPr>
          <w:t>пунктом 3.1 статьи 1081</w:t>
        </w:r>
      </w:hyperlink>
      <w:r w:rsidRPr="00D04B2D">
        <w:rPr>
          <w:rFonts w:ascii="Times New Roman" w:hAnsi="Times New Roman" w:cs="Times New Roman"/>
          <w:sz w:val="24"/>
          <w:szCs w:val="24"/>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w:t>
      </w:r>
      <w:r w:rsidRPr="00D04B2D">
        <w:rPr>
          <w:rFonts w:ascii="Times New Roman" w:hAnsi="Times New Roman" w:cs="Times New Roman"/>
          <w:sz w:val="24"/>
          <w:szCs w:val="24"/>
        </w:rPr>
        <w:lastRenderedPageBreak/>
        <w:t>муниципального образования судебного акта о возмещении вреда.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9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9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D04B2D" w:rsidRPr="00D04B2D" w:rsidRDefault="00D04B2D" w:rsidP="00D04B2D">
      <w:pPr>
        <w:pStyle w:val="ConsPlusNormal"/>
        <w:ind w:firstLine="540"/>
        <w:jc w:val="both"/>
        <w:rPr>
          <w:rFonts w:ascii="Times New Roman" w:hAnsi="Times New Roman" w:cs="Times New Roman"/>
          <w:sz w:val="24"/>
          <w:szCs w:val="24"/>
        </w:rPr>
      </w:pPr>
      <w:bookmarkStart w:id="337" w:name="P6464"/>
      <w:bookmarkEnd w:id="337"/>
      <w:r w:rsidRPr="00D04B2D">
        <w:rPr>
          <w:rFonts w:ascii="Times New Roman" w:hAnsi="Times New Roman" w:cs="Times New Roman"/>
          <w:sz w:val="24"/>
          <w:szCs w:val="24"/>
        </w:rPr>
        <w:t>6. Исполнение судебных актов производится в течение трех месяцев со дня поступления исполнительных документов на исполнение.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Исполнение судебных актов может быть приостановлено в соответствии с </w:t>
      </w:r>
      <w:hyperlink r:id="rId290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464"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приостанавливается на срок, предусмотренный </w:t>
      </w:r>
      <w:hyperlink w:anchor="P6426" w:history="1">
        <w:r w:rsidRPr="00D04B2D">
          <w:rPr>
            <w:rFonts w:ascii="Times New Roman" w:hAnsi="Times New Roman" w:cs="Times New Roman"/>
            <w:color w:val="0000FF"/>
            <w:sz w:val="24"/>
            <w:szCs w:val="24"/>
          </w:rPr>
          <w:t>пунктом 3.2 статьи 242.1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9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6.1 введен Федеральным </w:t>
      </w:r>
      <w:hyperlink r:id="rId29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38" w:name="P6472"/>
      <w:bookmarkEnd w:id="338"/>
      <w:r w:rsidRPr="00D04B2D">
        <w:rPr>
          <w:rFonts w:ascii="Times New Roman" w:hAnsi="Times New Roman" w:cs="Times New Roman"/>
          <w:sz w:val="24"/>
          <w:szCs w:val="24"/>
        </w:rP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402" w:history="1">
        <w:r w:rsidRPr="00D04B2D">
          <w:rPr>
            <w:rFonts w:ascii="Times New Roman" w:hAnsi="Times New Roman" w:cs="Times New Roman"/>
            <w:color w:val="0000FF"/>
            <w:sz w:val="24"/>
            <w:szCs w:val="24"/>
          </w:rPr>
          <w:t>пункте 2 статьи 242.1</w:t>
        </w:r>
      </w:hyperlink>
      <w:r w:rsidRPr="00D04B2D">
        <w:rPr>
          <w:rFonts w:ascii="Times New Roman" w:hAnsi="Times New Roman" w:cs="Times New Roman"/>
          <w:sz w:val="24"/>
          <w:szCs w:val="24"/>
        </w:rP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0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1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11"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39" w:name="P6477"/>
      <w:bookmarkEnd w:id="339"/>
      <w:r w:rsidRPr="00D04B2D">
        <w:rPr>
          <w:rFonts w:ascii="Times New Roman" w:hAnsi="Times New Roman" w:cs="Times New Roman"/>
          <w:sz w:val="24"/>
          <w:szCs w:val="24"/>
        </w:rPr>
        <w:t xml:space="preserve">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w:t>
      </w:r>
      <w:r w:rsidRPr="00D04B2D">
        <w:rPr>
          <w:rFonts w:ascii="Times New Roman" w:hAnsi="Times New Roman" w:cs="Times New Roman"/>
          <w:sz w:val="24"/>
          <w:szCs w:val="24"/>
        </w:rPr>
        <w:lastRenderedPageBreak/>
        <w:t>судебного акта и заявления взыскателя.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наличии оснований, указанных в </w:t>
      </w:r>
      <w:hyperlink w:anchor="P6410" w:history="1">
        <w:r w:rsidRPr="00D04B2D">
          <w:rPr>
            <w:rFonts w:ascii="Times New Roman" w:hAnsi="Times New Roman" w:cs="Times New Roman"/>
            <w:color w:val="0000FF"/>
            <w:sz w:val="24"/>
            <w:szCs w:val="24"/>
          </w:rPr>
          <w:t>пунктах 3</w:t>
        </w:r>
      </w:hyperlink>
      <w:r w:rsidRPr="00D04B2D">
        <w:rPr>
          <w:rFonts w:ascii="Times New Roman" w:hAnsi="Times New Roman" w:cs="Times New Roman"/>
          <w:sz w:val="24"/>
          <w:szCs w:val="24"/>
        </w:rPr>
        <w:t xml:space="preserve"> и </w:t>
      </w:r>
      <w:hyperlink w:anchor="P6428" w:history="1">
        <w:r w:rsidRPr="00D04B2D">
          <w:rPr>
            <w:rFonts w:ascii="Times New Roman" w:hAnsi="Times New Roman" w:cs="Times New Roman"/>
            <w:color w:val="0000FF"/>
            <w:sz w:val="24"/>
            <w:szCs w:val="24"/>
          </w:rPr>
          <w:t>4 статьи 242.1</w:t>
        </w:r>
      </w:hyperlink>
      <w:r w:rsidRPr="00D04B2D">
        <w:rPr>
          <w:rFonts w:ascii="Times New Roman" w:hAnsi="Times New Roman" w:cs="Times New Roman"/>
          <w:sz w:val="24"/>
          <w:szCs w:val="24"/>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340" w:name="P6480"/>
      <w:bookmarkEnd w:id="340"/>
      <w:r w:rsidRPr="00D04B2D">
        <w:rPr>
          <w:rFonts w:ascii="Times New Roman" w:hAnsi="Times New Roman" w:cs="Times New Roman"/>
          <w:sz w:val="24"/>
          <w:szCs w:val="24"/>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1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14"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третий - четвертый утратили силу с 1 января 2011 года. - Федеральный </w:t>
      </w:r>
      <w:hyperlink r:id="rId291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17" w:history="1">
        <w:r w:rsidRPr="00D04B2D">
          <w:rPr>
            <w:rFonts w:ascii="Times New Roman" w:hAnsi="Times New Roman" w:cs="Times New Roman"/>
            <w:color w:val="0000FF"/>
            <w:sz w:val="24"/>
            <w:szCs w:val="24"/>
          </w:rPr>
          <w:t>уведомлением</w:t>
        </w:r>
      </w:hyperlink>
      <w:r w:rsidRPr="00D04B2D">
        <w:rPr>
          <w:rFonts w:ascii="Times New Roman" w:hAnsi="Times New Roman" w:cs="Times New Roman"/>
          <w:sz w:val="24"/>
          <w:szCs w:val="24"/>
        </w:rPr>
        <w:t xml:space="preserve">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1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19"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04.06.2018 </w:t>
      </w:r>
      <w:hyperlink r:id="rId2920"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41" w:name="P6487"/>
      <w:bookmarkEnd w:id="341"/>
      <w:r w:rsidRPr="00D04B2D">
        <w:rPr>
          <w:rFonts w:ascii="Times New Roman" w:hAnsi="Times New Roman" w:cs="Times New Roman"/>
          <w:sz w:val="24"/>
          <w:szCs w:val="24"/>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480" w:history="1">
        <w:r w:rsidRPr="00D04B2D">
          <w:rPr>
            <w:rFonts w:ascii="Times New Roman" w:hAnsi="Times New Roman" w:cs="Times New Roman"/>
            <w:color w:val="0000FF"/>
            <w:sz w:val="24"/>
            <w:szCs w:val="24"/>
          </w:rPr>
          <w:t>пункте 3</w:t>
        </w:r>
      </w:hyperlink>
      <w:r w:rsidRPr="00D04B2D">
        <w:rPr>
          <w:rFonts w:ascii="Times New Roman" w:hAnsi="Times New Roman" w:cs="Times New Roman"/>
          <w:sz w:val="24"/>
          <w:szCs w:val="24"/>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477"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w:t>
      </w:r>
      <w:r w:rsidRPr="00D04B2D">
        <w:rPr>
          <w:rFonts w:ascii="Times New Roman" w:hAnsi="Times New Roman" w:cs="Times New Roman"/>
          <w:sz w:val="24"/>
          <w:szCs w:val="24"/>
        </w:rPr>
        <w:lastRenderedPageBreak/>
        <w:t>исполнительного документа федеральному казенному учреждению.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2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22"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2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24"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2925"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26"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2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28"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2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3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480" w:history="1">
        <w:r w:rsidRPr="00D04B2D">
          <w:rPr>
            <w:rFonts w:ascii="Times New Roman" w:hAnsi="Times New Roman" w:cs="Times New Roman"/>
            <w:color w:val="0000FF"/>
            <w:sz w:val="24"/>
            <w:szCs w:val="24"/>
          </w:rPr>
          <w:t>абзацем первым пункта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3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32"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w:t>
      </w:r>
      <w:r w:rsidRPr="00D04B2D">
        <w:rPr>
          <w:rFonts w:ascii="Times New Roman" w:hAnsi="Times New Roman" w:cs="Times New Roman"/>
          <w:sz w:val="24"/>
          <w:szCs w:val="24"/>
        </w:rPr>
        <w:lastRenderedPageBreak/>
        <w:t>обязательное социальное страхование в связи с указанными расчетами), с уведомлением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3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34"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04.06.2018 </w:t>
      </w:r>
      <w:hyperlink r:id="rId2935"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487"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36" w:history="1">
        <w:r w:rsidRPr="00D04B2D">
          <w:rPr>
            <w:rFonts w:ascii="Times New Roman" w:hAnsi="Times New Roman" w:cs="Times New Roman"/>
            <w:color w:val="0000FF"/>
            <w:sz w:val="24"/>
            <w:szCs w:val="24"/>
          </w:rPr>
          <w:t>уведомлением</w:t>
        </w:r>
      </w:hyperlink>
      <w:r w:rsidRPr="00D04B2D">
        <w:rPr>
          <w:rFonts w:ascii="Times New Roman" w:hAnsi="Times New Roman" w:cs="Times New Roman"/>
          <w:sz w:val="24"/>
          <w:szCs w:val="24"/>
        </w:rPr>
        <w:t xml:space="preserve">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3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38"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04.06.2018 </w:t>
      </w:r>
      <w:hyperlink r:id="rId2939"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02.11.2007 N 247-ФЗ)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D04B2D" w:rsidRPr="00D04B2D" w:rsidRDefault="00D04B2D" w:rsidP="00D04B2D">
      <w:pPr>
        <w:pStyle w:val="ConsPlusNormal"/>
        <w:ind w:firstLine="540"/>
        <w:jc w:val="both"/>
        <w:rPr>
          <w:rFonts w:ascii="Times New Roman" w:hAnsi="Times New Roman" w:cs="Times New Roman"/>
          <w:sz w:val="24"/>
          <w:szCs w:val="24"/>
        </w:rPr>
      </w:pPr>
      <w:bookmarkStart w:id="342" w:name="P6505"/>
      <w:bookmarkEnd w:id="342"/>
      <w:r w:rsidRPr="00D04B2D">
        <w:rPr>
          <w:rFonts w:ascii="Times New Roman" w:hAnsi="Times New Roman" w:cs="Times New Roman"/>
          <w:sz w:val="24"/>
          <w:szCs w:val="24"/>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04B2D" w:rsidRPr="00D04B2D" w:rsidRDefault="00D04B2D" w:rsidP="00D04B2D">
      <w:pPr>
        <w:pStyle w:val="ConsPlusNormal"/>
        <w:ind w:firstLine="540"/>
        <w:jc w:val="both"/>
        <w:rPr>
          <w:rFonts w:ascii="Times New Roman" w:hAnsi="Times New Roman" w:cs="Times New Roman"/>
          <w:sz w:val="24"/>
          <w:szCs w:val="24"/>
        </w:rPr>
      </w:pPr>
      <w:bookmarkStart w:id="343" w:name="P6506"/>
      <w:bookmarkEnd w:id="343"/>
      <w:r w:rsidRPr="00D04B2D">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505" w:history="1">
        <w:r w:rsidRPr="00D04B2D">
          <w:rPr>
            <w:rFonts w:ascii="Times New Roman" w:hAnsi="Times New Roman" w:cs="Times New Roman"/>
            <w:color w:val="0000FF"/>
            <w:sz w:val="24"/>
            <w:szCs w:val="24"/>
          </w:rPr>
          <w:t>абзацами первым</w:t>
        </w:r>
      </w:hyperlink>
      <w:r w:rsidRPr="00D04B2D">
        <w:rPr>
          <w:rFonts w:ascii="Times New Roman" w:hAnsi="Times New Roman" w:cs="Times New Roman"/>
          <w:sz w:val="24"/>
          <w:szCs w:val="24"/>
        </w:rPr>
        <w:t xml:space="preserve"> и </w:t>
      </w:r>
      <w:hyperlink w:anchor="P6506" w:history="1">
        <w:r w:rsidRPr="00D04B2D">
          <w:rPr>
            <w:rFonts w:ascii="Times New Roman" w:hAnsi="Times New Roman" w:cs="Times New Roman"/>
            <w:color w:val="0000FF"/>
            <w:sz w:val="24"/>
            <w:szCs w:val="24"/>
          </w:rPr>
          <w:t>вторым настоящего пункта</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94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Федерального </w:t>
      </w:r>
      <w:hyperlink r:id="rId29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w:t>
      </w:r>
      <w:r w:rsidRPr="00D04B2D">
        <w:rPr>
          <w:rFonts w:ascii="Times New Roman" w:hAnsi="Times New Roman" w:cs="Times New Roman"/>
          <w:sz w:val="24"/>
          <w:szCs w:val="24"/>
        </w:rPr>
        <w:lastRenderedPageBreak/>
        <w:t>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2944"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94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об исполнительном производстве.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4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2947"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402" w:history="1">
        <w:r w:rsidRPr="00D04B2D">
          <w:rPr>
            <w:rFonts w:ascii="Times New Roman" w:hAnsi="Times New Roman" w:cs="Times New Roman"/>
            <w:color w:val="0000FF"/>
            <w:sz w:val="24"/>
            <w:szCs w:val="24"/>
          </w:rPr>
          <w:t>пункте 2 статьи 242.1</w:t>
        </w:r>
      </w:hyperlink>
      <w:r w:rsidRPr="00D04B2D">
        <w:rPr>
          <w:rFonts w:ascii="Times New Roman" w:hAnsi="Times New Roman" w:cs="Times New Roman"/>
          <w:sz w:val="24"/>
          <w:szCs w:val="24"/>
        </w:rP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4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5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51"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наличии оснований, указанных в </w:t>
      </w:r>
      <w:hyperlink w:anchor="P6410" w:history="1">
        <w:r w:rsidRPr="00D04B2D">
          <w:rPr>
            <w:rFonts w:ascii="Times New Roman" w:hAnsi="Times New Roman" w:cs="Times New Roman"/>
            <w:color w:val="0000FF"/>
            <w:sz w:val="24"/>
            <w:szCs w:val="24"/>
          </w:rPr>
          <w:t>пунктах 3</w:t>
        </w:r>
      </w:hyperlink>
      <w:r w:rsidRPr="00D04B2D">
        <w:rPr>
          <w:rFonts w:ascii="Times New Roman" w:hAnsi="Times New Roman" w:cs="Times New Roman"/>
          <w:sz w:val="24"/>
          <w:szCs w:val="24"/>
        </w:rPr>
        <w:t xml:space="preserve"> и </w:t>
      </w:r>
      <w:hyperlink w:anchor="P6428" w:history="1">
        <w:r w:rsidRPr="00D04B2D">
          <w:rPr>
            <w:rFonts w:ascii="Times New Roman" w:hAnsi="Times New Roman" w:cs="Times New Roman"/>
            <w:color w:val="0000FF"/>
            <w:sz w:val="24"/>
            <w:szCs w:val="24"/>
          </w:rPr>
          <w:t>4 статьи 242.1</w:t>
        </w:r>
      </w:hyperlink>
      <w:r w:rsidRPr="00D04B2D">
        <w:rPr>
          <w:rFonts w:ascii="Times New Roman" w:hAnsi="Times New Roman" w:cs="Times New Roman"/>
          <w:sz w:val="24"/>
          <w:szCs w:val="24"/>
        </w:rP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5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54"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44" w:name="P6525"/>
      <w:bookmarkEnd w:id="344"/>
      <w:r w:rsidRPr="00D04B2D">
        <w:rPr>
          <w:rFonts w:ascii="Times New Roman" w:hAnsi="Times New Roman" w:cs="Times New Roman"/>
          <w:sz w:val="24"/>
          <w:szCs w:val="24"/>
        </w:rPr>
        <w:t xml:space="preserve">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w:t>
      </w:r>
      <w:r w:rsidRPr="00D04B2D">
        <w:rPr>
          <w:rFonts w:ascii="Times New Roman" w:hAnsi="Times New Roman" w:cs="Times New Roman"/>
          <w:sz w:val="24"/>
          <w:szCs w:val="24"/>
        </w:rPr>
        <w:lastRenderedPageBreak/>
        <w:t>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5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56"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52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5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58"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6525" w:history="1">
        <w:r w:rsidRPr="00D04B2D">
          <w:rPr>
            <w:rFonts w:ascii="Times New Roman" w:hAnsi="Times New Roman" w:cs="Times New Roman"/>
            <w:color w:val="0000FF"/>
            <w:sz w:val="24"/>
            <w:szCs w:val="24"/>
          </w:rPr>
          <w:t>абзаце первом настоящего пункта</w:t>
        </w:r>
      </w:hyperlink>
      <w:r w:rsidRPr="00D04B2D">
        <w:rPr>
          <w:rFonts w:ascii="Times New Roman" w:hAnsi="Times New Roman" w:cs="Times New Roman"/>
          <w:sz w:val="24"/>
          <w:szCs w:val="24"/>
        </w:rP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5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6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пятый утратили силу с 1 января 2011 года. - Федеральный </w:t>
      </w:r>
      <w:hyperlink r:id="rId296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62" w:history="1">
        <w:r w:rsidRPr="00D04B2D">
          <w:rPr>
            <w:rFonts w:ascii="Times New Roman" w:hAnsi="Times New Roman" w:cs="Times New Roman"/>
            <w:color w:val="0000FF"/>
            <w:sz w:val="24"/>
            <w:szCs w:val="24"/>
          </w:rPr>
          <w:t>уведомлением</w:t>
        </w:r>
      </w:hyperlink>
      <w:r w:rsidRPr="00D04B2D">
        <w:rPr>
          <w:rFonts w:ascii="Times New Roman" w:hAnsi="Times New Roman" w:cs="Times New Roman"/>
          <w:sz w:val="24"/>
          <w:szCs w:val="24"/>
        </w:rPr>
        <w:t xml:space="preserve">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6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64"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2965"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66"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6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68"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w:t>
      </w:r>
      <w:r w:rsidRPr="00D04B2D">
        <w:rPr>
          <w:rFonts w:ascii="Times New Roman" w:hAnsi="Times New Roman" w:cs="Times New Roman"/>
          <w:sz w:val="24"/>
          <w:szCs w:val="24"/>
        </w:rPr>
        <w:lastRenderedPageBreak/>
        <w:t>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6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7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525" w:history="1">
        <w:r w:rsidRPr="00D04B2D">
          <w:rPr>
            <w:rFonts w:ascii="Times New Roman" w:hAnsi="Times New Roman" w:cs="Times New Roman"/>
            <w:color w:val="0000FF"/>
            <w:sz w:val="24"/>
            <w:szCs w:val="24"/>
          </w:rPr>
          <w:t>абзацем первым пункта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7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72"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7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74"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2975"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76"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6525"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77" w:history="1">
        <w:r w:rsidRPr="00D04B2D">
          <w:rPr>
            <w:rFonts w:ascii="Times New Roman" w:hAnsi="Times New Roman" w:cs="Times New Roman"/>
            <w:color w:val="0000FF"/>
            <w:sz w:val="24"/>
            <w:szCs w:val="24"/>
          </w:rPr>
          <w:t>уведомлением</w:t>
        </w:r>
      </w:hyperlink>
      <w:r w:rsidRPr="00D04B2D">
        <w:rPr>
          <w:rFonts w:ascii="Times New Roman" w:hAnsi="Times New Roman" w:cs="Times New Roman"/>
          <w:sz w:val="24"/>
          <w:szCs w:val="24"/>
        </w:rPr>
        <w:t xml:space="preserve">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7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79"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298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81"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w:t>
      </w:r>
      <w:r w:rsidRPr="00D04B2D">
        <w:rPr>
          <w:rFonts w:ascii="Times New Roman" w:hAnsi="Times New Roman" w:cs="Times New Roman"/>
          <w:sz w:val="24"/>
          <w:szCs w:val="24"/>
        </w:rPr>
        <w:lastRenderedPageBreak/>
        <w:t>исполнение судебного акта, на основании которого выдан исполнительный документ.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2982"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2983"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bookmarkStart w:id="345" w:name="P6548"/>
      <w:bookmarkEnd w:id="345"/>
      <w:r w:rsidRPr="00D04B2D">
        <w:rPr>
          <w:rFonts w:ascii="Times New Roman" w:hAnsi="Times New Roman" w:cs="Times New Roman"/>
          <w:sz w:val="24"/>
          <w:szCs w:val="24"/>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bookmarkStart w:id="346" w:name="P6550"/>
      <w:bookmarkEnd w:id="346"/>
      <w:r w:rsidRPr="00D04B2D">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986" w:history="1">
        <w:r w:rsidRPr="00D04B2D">
          <w:rPr>
            <w:rFonts w:ascii="Times New Roman" w:hAnsi="Times New Roman" w:cs="Times New Roman"/>
            <w:color w:val="0000FF"/>
            <w:sz w:val="24"/>
            <w:szCs w:val="24"/>
          </w:rPr>
          <w:t>уведомляет</w:t>
        </w:r>
      </w:hyperlink>
      <w:r w:rsidRPr="00D04B2D">
        <w:rPr>
          <w:rFonts w:ascii="Times New Roman" w:hAnsi="Times New Roman" w:cs="Times New Roman"/>
          <w:sz w:val="24"/>
          <w:szCs w:val="24"/>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548" w:history="1">
        <w:r w:rsidRPr="00D04B2D">
          <w:rPr>
            <w:rFonts w:ascii="Times New Roman" w:hAnsi="Times New Roman" w:cs="Times New Roman"/>
            <w:color w:val="0000FF"/>
            <w:sz w:val="24"/>
            <w:szCs w:val="24"/>
          </w:rPr>
          <w:t>абзацами первым</w:t>
        </w:r>
      </w:hyperlink>
      <w:r w:rsidRPr="00D04B2D">
        <w:rPr>
          <w:rFonts w:ascii="Times New Roman" w:hAnsi="Times New Roman" w:cs="Times New Roman"/>
          <w:sz w:val="24"/>
          <w:szCs w:val="24"/>
        </w:rPr>
        <w:t xml:space="preserve"> и </w:t>
      </w:r>
      <w:hyperlink w:anchor="P6550" w:history="1">
        <w:r w:rsidRPr="00D04B2D">
          <w:rPr>
            <w:rFonts w:ascii="Times New Roman" w:hAnsi="Times New Roman" w:cs="Times New Roman"/>
            <w:color w:val="0000FF"/>
            <w:sz w:val="24"/>
            <w:szCs w:val="24"/>
          </w:rPr>
          <w:t>вторым настоящего пункта</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98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Федеральных законов от 08.05.2010 </w:t>
      </w:r>
      <w:hyperlink r:id="rId2988"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89"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299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94"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2995"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402" w:history="1">
        <w:r w:rsidRPr="00D04B2D">
          <w:rPr>
            <w:rFonts w:ascii="Times New Roman" w:hAnsi="Times New Roman" w:cs="Times New Roman"/>
            <w:color w:val="0000FF"/>
            <w:sz w:val="24"/>
            <w:szCs w:val="24"/>
          </w:rPr>
          <w:t>пункте 2 статьи 242.1</w:t>
        </w:r>
      </w:hyperlink>
      <w:r w:rsidRPr="00D04B2D">
        <w:rPr>
          <w:rFonts w:ascii="Times New Roman" w:hAnsi="Times New Roman" w:cs="Times New Roman"/>
          <w:sz w:val="24"/>
          <w:szCs w:val="24"/>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9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98"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299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3000"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01"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наличии оснований, указанных в </w:t>
      </w:r>
      <w:hyperlink w:anchor="P6410" w:history="1">
        <w:r w:rsidRPr="00D04B2D">
          <w:rPr>
            <w:rFonts w:ascii="Times New Roman" w:hAnsi="Times New Roman" w:cs="Times New Roman"/>
            <w:color w:val="0000FF"/>
            <w:sz w:val="24"/>
            <w:szCs w:val="24"/>
          </w:rPr>
          <w:t>пунктах 3</w:t>
        </w:r>
      </w:hyperlink>
      <w:r w:rsidRPr="00D04B2D">
        <w:rPr>
          <w:rFonts w:ascii="Times New Roman" w:hAnsi="Times New Roman" w:cs="Times New Roman"/>
          <w:sz w:val="24"/>
          <w:szCs w:val="24"/>
        </w:rPr>
        <w:t xml:space="preserve"> и </w:t>
      </w:r>
      <w:hyperlink w:anchor="P6428" w:history="1">
        <w:r w:rsidRPr="00D04B2D">
          <w:rPr>
            <w:rFonts w:ascii="Times New Roman" w:hAnsi="Times New Roman" w:cs="Times New Roman"/>
            <w:color w:val="0000FF"/>
            <w:sz w:val="24"/>
            <w:szCs w:val="24"/>
          </w:rPr>
          <w:t>4 статьи 242.1</w:t>
        </w:r>
      </w:hyperlink>
      <w:r w:rsidRPr="00D04B2D">
        <w:rPr>
          <w:rFonts w:ascii="Times New Roman" w:hAnsi="Times New Roman" w:cs="Times New Roman"/>
          <w:sz w:val="24"/>
          <w:szCs w:val="24"/>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0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03"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04"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47" w:name="P6571"/>
      <w:bookmarkEnd w:id="347"/>
      <w:r w:rsidRPr="00D04B2D">
        <w:rPr>
          <w:rFonts w:ascii="Times New Roman" w:hAnsi="Times New Roman" w:cs="Times New Roman"/>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0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06"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07"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571"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0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09"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1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Для исполнения исполнительного документа за счет средств местного бюджета должник одновременно с информацией, указанной в </w:t>
      </w:r>
      <w:hyperlink w:anchor="P6571"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w:t>
      </w:r>
      <w:r w:rsidRPr="00D04B2D">
        <w:rPr>
          <w:rFonts w:ascii="Times New Roman" w:hAnsi="Times New Roman" w:cs="Times New Roman"/>
          <w:sz w:val="24"/>
          <w:szCs w:val="24"/>
        </w:rPr>
        <w:lastRenderedPageBreak/>
        <w:t>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1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12"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13"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пятый утратили силу с 1 января 2011 года. - Федеральный </w:t>
      </w:r>
      <w:hyperlink r:id="rId301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15" w:history="1">
        <w:r w:rsidRPr="00D04B2D">
          <w:rPr>
            <w:rFonts w:ascii="Times New Roman" w:hAnsi="Times New Roman" w:cs="Times New Roman"/>
            <w:color w:val="0000FF"/>
            <w:sz w:val="24"/>
            <w:szCs w:val="24"/>
          </w:rPr>
          <w:t>уведомлением</w:t>
        </w:r>
      </w:hyperlink>
      <w:r w:rsidRPr="00D04B2D">
        <w:rPr>
          <w:rFonts w:ascii="Times New Roman" w:hAnsi="Times New Roman" w:cs="Times New Roman"/>
          <w:sz w:val="24"/>
          <w:szCs w:val="24"/>
        </w:rPr>
        <w:t xml:space="preserve">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1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17"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18"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3019"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2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21"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22"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2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24"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25"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302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571" w:history="1">
        <w:r w:rsidRPr="00D04B2D">
          <w:rPr>
            <w:rFonts w:ascii="Times New Roman" w:hAnsi="Times New Roman" w:cs="Times New Roman"/>
            <w:color w:val="0000FF"/>
            <w:sz w:val="24"/>
            <w:szCs w:val="24"/>
          </w:rPr>
          <w:t>абзацем первым пункта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2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28"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2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3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31"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32"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3033"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571"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34" w:history="1">
        <w:r w:rsidRPr="00D04B2D">
          <w:rPr>
            <w:rFonts w:ascii="Times New Roman" w:hAnsi="Times New Roman" w:cs="Times New Roman"/>
            <w:color w:val="0000FF"/>
            <w:sz w:val="24"/>
            <w:szCs w:val="24"/>
          </w:rPr>
          <w:t>уведомлением</w:t>
        </w:r>
      </w:hyperlink>
      <w:r w:rsidRPr="00D04B2D">
        <w:rPr>
          <w:rFonts w:ascii="Times New Roman" w:hAnsi="Times New Roman" w:cs="Times New Roman"/>
          <w:sz w:val="24"/>
          <w:szCs w:val="24"/>
        </w:rPr>
        <w:t xml:space="preserve">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3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36"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37"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3038"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3039"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4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3041"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42"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48" w:name="P6594"/>
      <w:bookmarkEnd w:id="348"/>
      <w:r w:rsidRPr="00D04B2D">
        <w:rPr>
          <w:rFonts w:ascii="Times New Roman" w:hAnsi="Times New Roman" w:cs="Times New Roman"/>
          <w:sz w:val="24"/>
          <w:szCs w:val="24"/>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3043"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44"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49" w:name="P6596"/>
      <w:bookmarkEnd w:id="349"/>
      <w:r w:rsidRPr="00D04B2D">
        <w:rPr>
          <w:rFonts w:ascii="Times New Roman" w:hAnsi="Times New Roman" w:cs="Times New Roman"/>
          <w:sz w:val="24"/>
          <w:szCs w:val="24"/>
        </w:rPr>
        <w:lastRenderedPageBreak/>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045" w:history="1">
        <w:r w:rsidRPr="00D04B2D">
          <w:rPr>
            <w:rFonts w:ascii="Times New Roman" w:hAnsi="Times New Roman" w:cs="Times New Roman"/>
            <w:color w:val="0000FF"/>
            <w:sz w:val="24"/>
            <w:szCs w:val="24"/>
          </w:rPr>
          <w:t>уведомляет</w:t>
        </w:r>
      </w:hyperlink>
      <w:r w:rsidRPr="00D04B2D">
        <w:rPr>
          <w:rFonts w:ascii="Times New Roman" w:hAnsi="Times New Roman" w:cs="Times New Roman"/>
          <w:sz w:val="24"/>
          <w:szCs w:val="24"/>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594" w:history="1">
        <w:r w:rsidRPr="00D04B2D">
          <w:rPr>
            <w:rFonts w:ascii="Times New Roman" w:hAnsi="Times New Roman" w:cs="Times New Roman"/>
            <w:color w:val="0000FF"/>
            <w:sz w:val="24"/>
            <w:szCs w:val="24"/>
          </w:rPr>
          <w:t>абзацами первым</w:t>
        </w:r>
      </w:hyperlink>
      <w:r w:rsidRPr="00D04B2D">
        <w:rPr>
          <w:rFonts w:ascii="Times New Roman" w:hAnsi="Times New Roman" w:cs="Times New Roman"/>
          <w:sz w:val="24"/>
          <w:szCs w:val="24"/>
        </w:rPr>
        <w:t xml:space="preserve"> и </w:t>
      </w:r>
      <w:hyperlink w:anchor="P6596" w:history="1">
        <w:r w:rsidRPr="00D04B2D">
          <w:rPr>
            <w:rFonts w:ascii="Times New Roman" w:hAnsi="Times New Roman" w:cs="Times New Roman"/>
            <w:color w:val="0000FF"/>
            <w:sz w:val="24"/>
            <w:szCs w:val="24"/>
          </w:rPr>
          <w:t>вторым настоящего пункта</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0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Федеральных законов от 02.11.2007 </w:t>
      </w:r>
      <w:hyperlink r:id="rId3047"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48"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3049"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3051"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52"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053"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3054"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55"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5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3057"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50" w:name="P6608"/>
      <w:bookmarkEnd w:id="350"/>
      <w:r w:rsidRPr="00D04B2D">
        <w:rPr>
          <w:rFonts w:ascii="Times New Roman" w:hAnsi="Times New Roman" w:cs="Times New Roman"/>
          <w:sz w:val="24"/>
          <w:szCs w:val="24"/>
        </w:rP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28.12.2016 N 466-ФЗ)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05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w:t>
      </w:r>
      <w:r w:rsidRPr="00D04B2D">
        <w:rPr>
          <w:rFonts w:ascii="Times New Roman" w:hAnsi="Times New Roman" w:cs="Times New Roman"/>
          <w:sz w:val="24"/>
          <w:szCs w:val="24"/>
        </w:rPr>
        <w:lastRenderedPageBreak/>
        <w:t>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28.12.2016 </w:t>
      </w:r>
      <w:hyperlink r:id="rId3060" w:history="1">
        <w:r w:rsidRPr="00D04B2D">
          <w:rPr>
            <w:rFonts w:ascii="Times New Roman" w:hAnsi="Times New Roman" w:cs="Times New Roman"/>
            <w:color w:val="0000FF"/>
            <w:sz w:val="24"/>
            <w:szCs w:val="24"/>
          </w:rPr>
          <w:t>N 466-ФЗ</w:t>
        </w:r>
      </w:hyperlink>
      <w:r w:rsidRPr="00D04B2D">
        <w:rPr>
          <w:rFonts w:ascii="Times New Roman" w:hAnsi="Times New Roman" w:cs="Times New Roman"/>
          <w:sz w:val="24"/>
          <w:szCs w:val="24"/>
        </w:rPr>
        <w:t xml:space="preserve">, от 04.06.2018 </w:t>
      </w:r>
      <w:hyperlink r:id="rId3061"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D04B2D" w:rsidRPr="00D04B2D" w:rsidRDefault="00D04B2D" w:rsidP="00D04B2D">
      <w:pPr>
        <w:pStyle w:val="ConsPlusNormal"/>
        <w:ind w:firstLine="540"/>
        <w:jc w:val="both"/>
        <w:rPr>
          <w:rFonts w:ascii="Times New Roman" w:hAnsi="Times New Roman" w:cs="Times New Roman"/>
          <w:sz w:val="24"/>
          <w:szCs w:val="24"/>
        </w:rPr>
      </w:pPr>
      <w:bookmarkStart w:id="351" w:name="P6615"/>
      <w:bookmarkEnd w:id="351"/>
      <w:r w:rsidRPr="00D04B2D">
        <w:rPr>
          <w:rFonts w:ascii="Times New Roman" w:hAnsi="Times New Roman" w:cs="Times New Roman"/>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61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w:t>
      </w:r>
      <w:r w:rsidRPr="00D04B2D">
        <w:rPr>
          <w:rFonts w:ascii="Times New Roman" w:hAnsi="Times New Roman" w:cs="Times New Roman"/>
          <w:sz w:val="24"/>
          <w:szCs w:val="24"/>
        </w:rPr>
        <w:lastRenderedPageBreak/>
        <w:t xml:space="preserve">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6615" w:history="1">
        <w:r w:rsidRPr="00D04B2D">
          <w:rPr>
            <w:rFonts w:ascii="Times New Roman" w:hAnsi="Times New Roman" w:cs="Times New Roman"/>
            <w:color w:val="0000FF"/>
            <w:sz w:val="24"/>
            <w:szCs w:val="24"/>
          </w:rPr>
          <w:t>абзацем первым пункта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28.12.2016 N 466-ФЗ)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066" w:history="1">
        <w:r w:rsidRPr="00D04B2D">
          <w:rPr>
            <w:rFonts w:ascii="Times New Roman" w:hAnsi="Times New Roman" w:cs="Times New Roman"/>
            <w:color w:val="0000FF"/>
            <w:sz w:val="24"/>
            <w:szCs w:val="24"/>
          </w:rPr>
          <w:t>информирует</w:t>
        </w:r>
      </w:hyperlink>
      <w:r w:rsidRPr="00D04B2D">
        <w:rPr>
          <w:rFonts w:ascii="Times New Roman" w:hAnsi="Times New Roman" w:cs="Times New Roman"/>
          <w:sz w:val="24"/>
          <w:szCs w:val="24"/>
        </w:rPr>
        <w:t xml:space="preserve"> об этом налоговый орган.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25. ИСПОЛНЕНИЕ ФЕДЕРАЛЬНОГО БЮДЖЕТА</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(СТАТЬИ 243 - 264)</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Утратила силу с 1 января 2008 года. - Федеральный </w:t>
      </w:r>
      <w:hyperlink r:id="rId306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VIII.1. СОСТАВЛЕНИЕ, ВНЕШНЯЯ ПРОВЕРКА, РАССМОТРЕНИЕ</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И УТВЕРЖДЕНИЕ БЮДЖЕТНОЙ ОТЧЕТНОСТИ</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 Федеральным </w:t>
      </w:r>
      <w:hyperlink r:id="rId306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center"/>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25.1. ОСНОВЫ СОСТАВЛЕНИЯ, ВНЕШНЕЙ ПРОВЕРКИ,</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lastRenderedPageBreak/>
        <w:t>РАССМОТРЕНИЯ И УТВЕРЖДЕНИЯ БЮДЖЕТНОЙ ОТЧЕТНОСТИ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264.1. Основы бюджетного учета и бюджетной отчетности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Единая методология бюджетного учета и </w:t>
      </w:r>
      <w:hyperlink r:id="rId3069" w:history="1">
        <w:r w:rsidRPr="00D04B2D">
          <w:rPr>
            <w:rFonts w:ascii="Times New Roman" w:hAnsi="Times New Roman" w:cs="Times New Roman"/>
            <w:color w:val="0000FF"/>
            <w:sz w:val="24"/>
            <w:szCs w:val="24"/>
          </w:rPr>
          <w:t>бюджетной отчетности</w:t>
        </w:r>
      </w:hyperlink>
      <w:r w:rsidRPr="00D04B2D">
        <w:rPr>
          <w:rFonts w:ascii="Times New Roman" w:hAnsi="Times New Roman" w:cs="Times New Roman"/>
          <w:sz w:val="24"/>
          <w:szCs w:val="24"/>
        </w:rPr>
        <w:t xml:space="preserve"> устанавливается Министерством финансов Российской Федерации в соответствии с положениями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План счетов бюджетного учета и инструкция по его применению утверждаются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Бюджетная отчетность включает: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отчет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баланс исполнения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отчет о финансовых результатах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отчет о движении денежных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пояснительную записку.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07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30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3073"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26.07.2019 </w:t>
      </w:r>
      <w:hyperlink r:id="rId3074"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bookmarkStart w:id="352" w:name="P6665"/>
      <w:bookmarkEnd w:id="352"/>
      <w:r w:rsidRPr="00D04B2D">
        <w:rPr>
          <w:rFonts w:ascii="Times New Roman" w:hAnsi="Times New Roman" w:cs="Times New Roman"/>
          <w:sz w:val="24"/>
          <w:szCs w:val="24"/>
        </w:rPr>
        <w:lastRenderedPageBreak/>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30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264.2. Составление бюджетной отчетности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079" w:history="1">
        <w:r w:rsidRPr="00D04B2D">
          <w:rPr>
            <w:rFonts w:ascii="Times New Roman" w:hAnsi="Times New Roman" w:cs="Times New Roman"/>
            <w:color w:val="0000FF"/>
            <w:sz w:val="24"/>
            <w:szCs w:val="24"/>
          </w:rPr>
          <w:t>сроки</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w:t>
      </w:r>
      <w:r w:rsidRPr="00D04B2D">
        <w:rPr>
          <w:rFonts w:ascii="Times New Roman" w:hAnsi="Times New Roman" w:cs="Times New Roman"/>
          <w:sz w:val="24"/>
          <w:szCs w:val="24"/>
        </w:rPr>
        <w:lastRenderedPageBreak/>
        <w:t>законодательный (представительный) орган и созданный им орган внешнего государственного (муниципального)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264.3. Формирование отчетности об исполнении консолидированного бюджета и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Финансовые органы городских и сельских поселений представляют бюджетную отчетность в финансовый орган муниципального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08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08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308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264.4. Внешняя проверка годового отчета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2. Внешняя </w:t>
      </w:r>
      <w:hyperlink r:id="rId3087" w:history="1">
        <w:r w:rsidRPr="00D04B2D">
          <w:rPr>
            <w:rFonts w:ascii="Times New Roman" w:hAnsi="Times New Roman" w:cs="Times New Roman"/>
            <w:color w:val="0000FF"/>
            <w:sz w:val="24"/>
            <w:szCs w:val="24"/>
          </w:rPr>
          <w:t>проверка</w:t>
        </w:r>
      </w:hyperlink>
      <w:r w:rsidRPr="00D04B2D">
        <w:rPr>
          <w:rFonts w:ascii="Times New Roman" w:hAnsi="Times New Roman" w:cs="Times New Roman"/>
          <w:sz w:val="24"/>
          <w:szCs w:val="24"/>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6771"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23.07.2013 </w:t>
      </w:r>
      <w:hyperlink r:id="rId3089"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 xml:space="preserve">, от 26.07.2019 </w:t>
      </w:r>
      <w:hyperlink r:id="rId3090" w:history="1">
        <w:r w:rsidRPr="00D04B2D">
          <w:rPr>
            <w:rFonts w:ascii="Times New Roman" w:hAnsi="Times New Roman" w:cs="Times New Roman"/>
            <w:color w:val="0000FF"/>
            <w:sz w:val="24"/>
            <w:szCs w:val="24"/>
          </w:rPr>
          <w:t>N 203-ФЗ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23.07.2013 </w:t>
      </w:r>
      <w:hyperlink r:id="rId3091"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 xml:space="preserve">, от 29.11.2014 </w:t>
      </w:r>
      <w:hyperlink r:id="rId3092"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27.07.2010 </w:t>
      </w:r>
      <w:hyperlink r:id="rId3093"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 xml:space="preserve">, от 23.07.2013 </w:t>
      </w:r>
      <w:hyperlink r:id="rId3094"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264.5. Представление, рассмотрение и утверждение годового отчета об исполнении бюджета законодательным (представительным) органом</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Порядок представления, рассмотрения и утверждения годового отчета об </w:t>
      </w:r>
      <w:r w:rsidRPr="00D04B2D">
        <w:rPr>
          <w:rFonts w:ascii="Times New Roman" w:hAnsi="Times New Roman" w:cs="Times New Roman"/>
          <w:sz w:val="24"/>
          <w:szCs w:val="24"/>
        </w:rPr>
        <w:lastRenderedPageBreak/>
        <w:t>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264.6. Закон (решение)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Отдельными приложениями к закону (решению) об исполнении бюджета за отчетный финансовый год утверждаются показатели: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бюджета по кодам классификации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2016 года. - Федеральный </w:t>
      </w:r>
      <w:hyperlink r:id="rId309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бюджета по ведомственной структуре расходов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бюджета по разделам и подразделам классификации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2016 года. - Федеральный </w:t>
      </w:r>
      <w:hyperlink r:id="rId309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25.2. СОСТАВЛЕНИЕ, ВНЕШНЯЯ ПРОВЕРКА, РАССМОТРЕНИЕ</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И УТВЕРЖДЕНИЕ БЮДЖЕТНОЙ ОТЧЕТНОСТИ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264.7. Составление и представление бюджетной отчетности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0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 предоставлении межбюджетных трансфертов и бюджетных кредитов бюджетам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 размещении средств федерального бюджета на банковских депозитах и депозитах в государственной корпорации развития "ВЭБ.РФ";</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 в ред. Федеральных законов от 29.12.2015 </w:t>
      </w:r>
      <w:hyperlink r:id="rId3102"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28.11.2018 </w:t>
      </w:r>
      <w:hyperlink r:id="rId3103" w:history="1">
        <w:r w:rsidRPr="00D04B2D">
          <w:rPr>
            <w:rFonts w:ascii="Times New Roman" w:hAnsi="Times New Roman" w:cs="Times New Roman"/>
            <w:color w:val="0000FF"/>
            <w:sz w:val="24"/>
            <w:szCs w:val="24"/>
          </w:rPr>
          <w:t>N 453-ФЗ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 направлениях использования бюджетных ассигнований Федерального дорожного фонда;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157" w:history="1">
        <w:r w:rsidRPr="00D04B2D">
          <w:rPr>
            <w:rFonts w:ascii="Times New Roman" w:hAnsi="Times New Roman" w:cs="Times New Roman"/>
            <w:color w:val="0000FF"/>
            <w:sz w:val="24"/>
            <w:szCs w:val="24"/>
          </w:rPr>
          <w:t>статьей 79.1</w:t>
        </w:r>
      </w:hyperlink>
      <w:r w:rsidRPr="00D04B2D">
        <w:rPr>
          <w:rFonts w:ascii="Times New Roman" w:hAnsi="Times New Roman" w:cs="Times New Roman"/>
          <w:sz w:val="24"/>
          <w:szCs w:val="24"/>
        </w:rP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Годовой отчет об исполнении федерального бюджета подлежит рассмотрению Государственной Думой и утверждению федеральным законом.</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264.8. Федеральный закон об исполнении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Отдельными приложениями к федеральному закону об исполнении федерального бюджета за отчетный финансовый год утверждаются показатели: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федерального бюджета по кодам классификации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2016 года. - Федеральный </w:t>
      </w:r>
      <w:hyperlink r:id="rId310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федерального бюджета по ведомственной структуре расходов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федерального бюджета по разделам, подразделам классификации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источников финансирования дефицита федерального бюджета по кодам классификации источников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2016 года. - Федеральный </w:t>
      </w:r>
      <w:hyperlink r:id="rId310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53" w:name="P6771"/>
      <w:bookmarkEnd w:id="353"/>
      <w:r w:rsidRPr="00D04B2D">
        <w:rPr>
          <w:rFonts w:ascii="Times New Roman" w:hAnsi="Times New Roman" w:cs="Times New Roman"/>
          <w:sz w:val="24"/>
          <w:szCs w:val="24"/>
        </w:rPr>
        <w:t>Статья 264.9. Внешняя проверка годового отчета об исполнении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Годовой отчет об исполнении федерального бюджета до его рассмотрения в Государственной Думе подлежит внешней </w:t>
      </w:r>
      <w:hyperlink r:id="rId3108" w:history="1">
        <w:r w:rsidRPr="00D04B2D">
          <w:rPr>
            <w:rFonts w:ascii="Times New Roman" w:hAnsi="Times New Roman" w:cs="Times New Roman"/>
            <w:color w:val="0000FF"/>
            <w:sz w:val="24"/>
            <w:szCs w:val="24"/>
          </w:rPr>
          <w:t>проверке</w:t>
        </w:r>
      </w:hyperlink>
      <w:r w:rsidRPr="00D04B2D">
        <w:rPr>
          <w:rFonts w:ascii="Times New Roman" w:hAnsi="Times New Roman" w:cs="Times New Roman"/>
          <w:sz w:val="24"/>
          <w:szCs w:val="24"/>
        </w:rPr>
        <w:t xml:space="preserve"> Счетной палатой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264.10. Представление годового отчета об исполнении федерального бюджета в Государственную Думу</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19.07.2009 </w:t>
      </w:r>
      <w:hyperlink r:id="rId3111" w:history="1">
        <w:r w:rsidRPr="00D04B2D">
          <w:rPr>
            <w:rFonts w:ascii="Times New Roman" w:hAnsi="Times New Roman" w:cs="Times New Roman"/>
            <w:color w:val="0000FF"/>
            <w:sz w:val="24"/>
            <w:szCs w:val="24"/>
          </w:rPr>
          <w:t>N 192-ФЗ</w:t>
        </w:r>
      </w:hyperlink>
      <w:r w:rsidRPr="00D04B2D">
        <w:rPr>
          <w:rFonts w:ascii="Times New Roman" w:hAnsi="Times New Roman" w:cs="Times New Roman"/>
          <w:sz w:val="24"/>
          <w:szCs w:val="24"/>
        </w:rPr>
        <w:t xml:space="preserve">, от 27.07.2010 </w:t>
      </w:r>
      <w:hyperlink r:id="rId3112"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Одновременно с годовым отчетом об исполнении федерального бюджета Правительством Российской Федерации представляются: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проект федерального закона об исполнении федерального бюджета за отчетный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баланс исполнения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отчет о финансовых результатах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отчет о движении денежных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пояснительная записка к годовому отчету об исполнении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7.1) информация о предоставлении межбюджетных трансфертов бюджетам субъектов Российской Федерации за отчетный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7.1 введен Федеральным </w:t>
      </w:r>
      <w:hyperlink r:id="rId31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7.2) информация о размещении средств федерального бюджета на банковских </w:t>
      </w:r>
      <w:r w:rsidRPr="00D04B2D">
        <w:rPr>
          <w:rFonts w:ascii="Times New Roman" w:hAnsi="Times New Roman" w:cs="Times New Roman"/>
          <w:sz w:val="24"/>
          <w:szCs w:val="24"/>
        </w:rPr>
        <w:lastRenderedPageBreak/>
        <w:t>депозитах, депозитах в государственной корпорации развития "ВЭБ.РФ" за отчетный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7.2 введен Федеральным </w:t>
      </w:r>
      <w:hyperlink r:id="rId311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 в ред. Федеральных законов от 29.12.2015 </w:t>
      </w:r>
      <w:hyperlink r:id="rId3116"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28.11.2018 </w:t>
      </w:r>
      <w:hyperlink r:id="rId3117" w:history="1">
        <w:r w:rsidRPr="00D04B2D">
          <w:rPr>
            <w:rFonts w:ascii="Times New Roman" w:hAnsi="Times New Roman" w:cs="Times New Roman"/>
            <w:color w:val="0000FF"/>
            <w:sz w:val="24"/>
            <w:szCs w:val="24"/>
          </w:rPr>
          <w:t>N 453-ФЗ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7.3) информация об использовании бюджетных ассигнований Федерального дорожного фонда за отчетный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7.3 введен Федеральным </w:t>
      </w:r>
      <w:hyperlink r:id="rId311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Пп. 7.3-1 п. 2 ст. 264.10 (в ред. ФЗ от 19.07.2018 N 222-ФЗ) </w:t>
            </w:r>
            <w:hyperlink r:id="rId3119"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7.3-1) информация об использовании бюджетных ассигнований, источником формирования которых является Фонд развития, за отчетный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7.3-1 введен Федеральным </w:t>
      </w:r>
      <w:hyperlink r:id="rId31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157" w:history="1">
        <w:r w:rsidRPr="00D04B2D">
          <w:rPr>
            <w:rFonts w:ascii="Times New Roman" w:hAnsi="Times New Roman" w:cs="Times New Roman"/>
            <w:color w:val="0000FF"/>
            <w:sz w:val="24"/>
            <w:szCs w:val="24"/>
          </w:rPr>
          <w:t>статьей 79.1</w:t>
        </w:r>
      </w:hyperlink>
      <w:r w:rsidRPr="00D04B2D">
        <w:rPr>
          <w:rFonts w:ascii="Times New Roman" w:hAnsi="Times New Roman" w:cs="Times New Roman"/>
          <w:sz w:val="24"/>
          <w:szCs w:val="24"/>
        </w:rP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7.4 в ред. Федерального </w:t>
      </w:r>
      <w:hyperlink r:id="rId31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7.5) сводный годовой доклад о ходе реализации и об оценке эффективности государственных программ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7.5 введен Федеральным </w:t>
      </w:r>
      <w:hyperlink r:id="rId312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иная отчетность, предусмотренная бюджетным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312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264.10-1. Распределение функций по рассмотрению проекта федерального закона об исполнении федерального бюджета в Государственной Думе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12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3. Заключения профильных комитетов направляются в Комитет по бюджету.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6828" w:history="1">
        <w:r w:rsidRPr="00D04B2D">
          <w:rPr>
            <w:rFonts w:ascii="Times New Roman" w:hAnsi="Times New Roman" w:cs="Times New Roman"/>
            <w:color w:val="0000FF"/>
            <w:sz w:val="24"/>
            <w:szCs w:val="24"/>
          </w:rPr>
          <w:t>абзацем вторым пункта 2 статьи 264.11</w:t>
        </w:r>
      </w:hyperlink>
      <w:r w:rsidRPr="00D04B2D">
        <w:rPr>
          <w:rFonts w:ascii="Times New Roman" w:hAnsi="Times New Roman" w:cs="Times New Roman"/>
          <w:sz w:val="24"/>
          <w:szCs w:val="24"/>
        </w:rP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264.11. Рассмотрение и утверждение годового отчета об исполнении федерального бюджета Государственной Думой</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При рассмотрении отчета об исполнении федерального бюджета Государственная Дума заслушивает: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доклад министра финансов об исполнении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bookmarkStart w:id="354" w:name="P6828"/>
      <w:bookmarkEnd w:id="354"/>
      <w:r w:rsidRPr="00D04B2D">
        <w:rPr>
          <w:rFonts w:ascii="Times New Roman" w:hAnsi="Times New Roman" w:cs="Times New Roman"/>
          <w:sz w:val="24"/>
          <w:szCs w:val="24"/>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2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Государственная Дума рассматривает федеральный закон об исполнении федерального бюджета не позднее 1 октября текущего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312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27.07.2010 N 216-ФЗ, в ред. Федерального </w:t>
      </w:r>
      <w:hyperlink r:id="rId31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IX. ГОСУДАРСТВЕННЫЙ (МУНИЦИПАЛЬНЫЙ)</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ФИНАНСОВЫЙ КОНТРОЛЬ</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26. ОСНОВЫ ГОСУДАРСТВЕННОГО</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(МУНИЦИПАЛЬНОГО) ФИНАНСОВОГО КОНТРОЛЯ</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265. Виды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w:t>
      </w:r>
      <w:r w:rsidRPr="00D04B2D">
        <w:rPr>
          <w:rFonts w:ascii="Times New Roman" w:hAnsi="Times New Roman" w:cs="Times New Roman"/>
          <w:sz w:val="24"/>
          <w:szCs w:val="24"/>
        </w:rPr>
        <w:lastRenderedPageBreak/>
        <w:t>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(муниципальный) финансовый контроль подразделяется на внешний и внутренний, предварительный и последующий.</w:t>
      </w:r>
    </w:p>
    <w:p w:rsidR="00D04B2D" w:rsidRPr="00D04B2D" w:rsidRDefault="00D04B2D" w:rsidP="00D04B2D">
      <w:pPr>
        <w:pStyle w:val="ConsPlusNormal"/>
        <w:ind w:firstLine="540"/>
        <w:jc w:val="both"/>
        <w:rPr>
          <w:rFonts w:ascii="Times New Roman" w:hAnsi="Times New Roman" w:cs="Times New Roman"/>
          <w:sz w:val="24"/>
          <w:szCs w:val="24"/>
        </w:rPr>
      </w:pPr>
      <w:bookmarkStart w:id="355" w:name="P6847"/>
      <w:bookmarkEnd w:id="355"/>
      <w:r w:rsidRPr="00D04B2D">
        <w:rPr>
          <w:rFonts w:ascii="Times New Roman" w:hAnsi="Times New Roman" w:cs="Times New Roman"/>
          <w:sz w:val="24"/>
          <w:szCs w:val="24"/>
        </w:rP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31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266. Утратила силу. - Федеральный </w:t>
      </w:r>
      <w:hyperlink r:id="rId313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266.1. Объекты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1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Объектами государственного (муниципального) финансового контроля (далее - объекты контроля)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учреждения;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унитарные предприятия;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корпорации (компании), публично-правовые компании;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w:t>
      </w:r>
      <w:r w:rsidRPr="00D04B2D">
        <w:rPr>
          <w:rFonts w:ascii="Times New Roman" w:hAnsi="Times New Roman" w:cs="Times New Roman"/>
          <w:sz w:val="24"/>
          <w:szCs w:val="24"/>
        </w:rPr>
        <w:lastRenderedPageBreak/>
        <w:t>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4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4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управления государственными внебюджетными фондами;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356" w:name="P6878"/>
      <w:bookmarkEnd w:id="356"/>
      <w:r w:rsidRPr="00D04B2D">
        <w:rPr>
          <w:rFonts w:ascii="Times New Roman" w:hAnsi="Times New Roman" w:cs="Times New Roman"/>
          <w:sz w:val="24"/>
          <w:szCs w:val="24"/>
        </w:rPr>
        <w:t xml:space="preserve">2. Абзац утратил силу. - Федеральный </w:t>
      </w:r>
      <w:hyperlink r:id="rId314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29.12.2015 </w:t>
      </w:r>
      <w:hyperlink r:id="rId3144"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18.07.2017 </w:t>
      </w:r>
      <w:hyperlink r:id="rId3145"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26.07.2019 </w:t>
      </w:r>
      <w:hyperlink r:id="rId3146"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57" w:name="P6881"/>
      <w:bookmarkEnd w:id="357"/>
      <w:r w:rsidRPr="00D04B2D">
        <w:rPr>
          <w:rFonts w:ascii="Times New Roman" w:hAnsi="Times New Roman" w:cs="Times New Roman"/>
          <w:sz w:val="24"/>
          <w:szCs w:val="24"/>
        </w:rPr>
        <w:t xml:space="preserve">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w:t>
      </w:r>
      <w:r w:rsidRPr="00D04B2D">
        <w:rPr>
          <w:rFonts w:ascii="Times New Roman" w:hAnsi="Times New Roman" w:cs="Times New Roman"/>
          <w:sz w:val="24"/>
          <w:szCs w:val="24"/>
        </w:rPr>
        <w:lastRenderedPageBreak/>
        <w:t>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финансовых органов и главных администраторов (администраторов) средств бюджетов муниципальных образований, местных администраций;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юридических и физических лиц, индивидуальных предпринимателей (с учетом положений </w:t>
      </w:r>
      <w:hyperlink w:anchor="P6878" w:history="1">
        <w:r w:rsidRPr="00D04B2D">
          <w:rPr>
            <w:rFonts w:ascii="Times New Roman" w:hAnsi="Times New Roman" w:cs="Times New Roman"/>
            <w:color w:val="0000FF"/>
            <w:sz w:val="24"/>
            <w:szCs w:val="24"/>
          </w:rPr>
          <w:t>пункта 2</w:t>
        </w:r>
      </w:hyperlink>
      <w:r w:rsidRPr="00D04B2D">
        <w:rPr>
          <w:rFonts w:ascii="Times New Roman" w:hAnsi="Times New Roman" w:cs="Times New Roman"/>
          <w:sz w:val="24"/>
          <w:szCs w:val="24"/>
        </w:rPr>
        <w:t xml:space="preserve"> настоящей статьи), которым предоставлены средства из бюджетов субъектов Российской Федерации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6878" w:history="1">
        <w:r w:rsidRPr="00D04B2D">
          <w:rPr>
            <w:rFonts w:ascii="Times New Roman" w:hAnsi="Times New Roman" w:cs="Times New Roman"/>
            <w:color w:val="0000FF"/>
            <w:sz w:val="24"/>
            <w:szCs w:val="24"/>
          </w:rPr>
          <w:t>пункта 2</w:t>
        </w:r>
      </w:hyperlink>
      <w:r w:rsidRPr="00D04B2D">
        <w:rPr>
          <w:rFonts w:ascii="Times New Roman" w:hAnsi="Times New Roman" w:cs="Times New Roman"/>
          <w:sz w:val="24"/>
          <w:szCs w:val="24"/>
        </w:rPr>
        <w:t xml:space="preserve"> настоящей статьи), которым предоставлены средства из этого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6878" w:history="1">
        <w:r w:rsidRPr="00D04B2D">
          <w:rPr>
            <w:rFonts w:ascii="Times New Roman" w:hAnsi="Times New Roman" w:cs="Times New Roman"/>
            <w:color w:val="0000FF"/>
            <w:sz w:val="24"/>
            <w:szCs w:val="24"/>
          </w:rPr>
          <w:t>пункта 2</w:t>
        </w:r>
      </w:hyperlink>
      <w:r w:rsidRPr="00D04B2D">
        <w:rPr>
          <w:rFonts w:ascii="Times New Roman" w:hAnsi="Times New Roman" w:cs="Times New Roman"/>
          <w:sz w:val="24"/>
          <w:szCs w:val="24"/>
        </w:rPr>
        <w:t xml:space="preserve"> настоящей статьи), которым предоставлены средства из этого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2.1 введен Федеральным </w:t>
      </w:r>
      <w:hyperlink r:id="rId31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bookmarkStart w:id="358" w:name="P6893"/>
      <w:bookmarkEnd w:id="358"/>
      <w:r w:rsidRPr="00D04B2D">
        <w:rPr>
          <w:rFonts w:ascii="Times New Roman" w:hAnsi="Times New Roman" w:cs="Times New Roman"/>
          <w:sz w:val="24"/>
          <w:szCs w:val="24"/>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893"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31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14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5 апреля 2013 года N 41-ФЗ "О Счетной палате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15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267. Утратила силу. - Федеральный </w:t>
      </w:r>
      <w:hyperlink r:id="rId315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267.1. Методы осуществления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1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Методами осуществления государственного (муниципального) финансового контроля являются проверка, ревизия, обследование.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Результаты проверки, ревизии оформляются актом.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Под камеральными проверками в целях осуществления государственного </w:t>
      </w:r>
      <w:r w:rsidRPr="00D04B2D">
        <w:rPr>
          <w:rFonts w:ascii="Times New Roman" w:hAnsi="Times New Roman" w:cs="Times New Roman"/>
          <w:sz w:val="24"/>
          <w:szCs w:val="24"/>
        </w:rPr>
        <w:lastRenderedPageBreak/>
        <w:t>(муниципального)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Под обследованием в целях настоящего Кодекса понимаются анализ и оценка состояния определенной сферы деятельности объекта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Результаты обследования оформляются заключением.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 Федеральный </w:t>
      </w:r>
      <w:hyperlink r:id="rId315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268. Утратила силу. - Федеральный </w:t>
      </w:r>
      <w:hyperlink r:id="rId316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1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контроль в других сферах, установленных Федеральным </w:t>
      </w:r>
      <w:hyperlink r:id="rId316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316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16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316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февраля 2011 года </w:t>
      </w:r>
      <w:r w:rsidRPr="00D04B2D">
        <w:rPr>
          <w:rFonts w:ascii="Times New Roman" w:hAnsi="Times New Roman" w:cs="Times New Roman"/>
          <w:sz w:val="24"/>
          <w:szCs w:val="24"/>
        </w:rPr>
        <w:lastRenderedPageBreak/>
        <w:t>N 6-ФЗ "Об общих принципах организации и деятельности контрольно-счетных органов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направляются объектам контроля представления, предписания;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29.12.2015 </w:t>
      </w:r>
      <w:hyperlink r:id="rId3169"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26.07.2019 </w:t>
      </w:r>
      <w:hyperlink r:id="rId3170"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269. Утратила силу. - Федеральный </w:t>
      </w:r>
      <w:hyperlink r:id="rId317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269.1. Утратила силу. - Федеральный </w:t>
      </w:r>
      <w:hyperlink r:id="rId317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17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1 ст. 269.2 дополняется абзацем (</w:t>
            </w:r>
            <w:hyperlink r:id="rId3178"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26.07.2019 N 199-ФЗ). См. будущую </w:t>
            </w:r>
            <w:hyperlink r:id="rId3179"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проводятся проверки, ревизии и обследования;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направляются объектам контроля акты, заключения, представления и (или) предписания;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назначается (организуется) проведение экспертиз, необходимых для проведения проверок, ревизий и обследований;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8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8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2 ст. 269.2 дополняется абзацем (</w:t>
            </w:r>
            <w:hyperlink r:id="rId3183"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26.07.2019 N 199-ФЗ). См. будущую </w:t>
            </w:r>
            <w:hyperlink r:id="rId3184"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01.07.2020 п. 3 ст. 269.2 излагается в новой редакции (</w:t>
            </w:r>
            <w:hyperlink r:id="rId3185"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26.07.2019 N 199-ФЗ).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w:t>
      </w:r>
      <w:hyperlink r:id="rId3186"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31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8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270 - 270.1. Утратили силу. - Федеральный </w:t>
      </w:r>
      <w:hyperlink r:id="rId319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270.2. Представления и предписания органов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19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Утратил силу. - Федеральный </w:t>
      </w:r>
      <w:hyperlink r:id="rId319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требование об устранении бюджетного нарушения и о принятии мер по устранению его причин и условий;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требование о принятии мер по устранению причин и условий бюджетного нарушения в случае невозможности его устранения.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31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31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1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31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3.1 введен Федеральным </w:t>
      </w:r>
      <w:hyperlink r:id="rId31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31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32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271 - 273. Утратили силу с 1 января 2008 года. - Федеральный </w:t>
      </w:r>
      <w:hyperlink r:id="rId320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27. ПОДГОТОВКА, РАССМОТРЕНИЕ И УТВЕРЖДЕНИЕ</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ОТЧЕТА ОБ ИСПОЛНЕНИИ ФЕДЕРАЛЬНОГО БЮДЖЕТА</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(СТАТЬИ 274 - 280)</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Утратила силу с 1 января 2008 года. - Федеральный </w:t>
      </w:r>
      <w:hyperlink r:id="rId320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0"/>
        <w:rPr>
          <w:rFonts w:ascii="Times New Roman" w:hAnsi="Times New Roman" w:cs="Times New Roman"/>
          <w:sz w:val="24"/>
          <w:szCs w:val="24"/>
        </w:rPr>
      </w:pPr>
      <w:r w:rsidRPr="00D04B2D">
        <w:rPr>
          <w:rFonts w:ascii="Times New Roman" w:hAnsi="Times New Roman" w:cs="Times New Roman"/>
          <w:sz w:val="24"/>
          <w:szCs w:val="24"/>
        </w:rPr>
        <w:t>Часть четвертая. БЮДЖЕТНЫЕ НАРУШЕНИЯ И БЮДЖЕТНЫЕ</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МЕРЫ ПРИНУЖДЕНИЯ</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Глава 28. ОБЩИЕ ПОЛОЖЕНИЯ (СТАТЬИ 281 - 306)</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Утратила силу. - Федеральный </w:t>
      </w:r>
      <w:hyperlink r:id="rId320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Глава 29. ОБЩИЕ ПОЛОЖЕНИЯ О БЮДЖЕТНЫХ НАРУШЕНИЯХ</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И ПРИМЕНЕНИИ БЮДЖЕТНЫХ МЕР ПРИНУЖДЕНИЯ</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2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306.1. Понятие бюджетного нарушения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нарушение положений бюджетного законодательства Российской Федерации и иных правовых актов, регулирующих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нарушение условий договоров (соглашений) о предоставлении средств из бюджета;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4 п. 1 ст. 306.1 </w:t>
            </w:r>
            <w:hyperlink r:id="rId3206"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5 п. 1 ст. 306.1 </w:t>
            </w:r>
            <w:hyperlink r:id="rId3207"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нарушение условий государственных (муниципальных) контрактов;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несоблюдение целей, порядка и условий предоставления кредитов, обеспеченных государственными и муниципальными гарантиями.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32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320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Применение к участнику бюджетного процесса, указанному в </w:t>
      </w:r>
      <w:hyperlink w:anchor="P6881" w:history="1">
        <w:r w:rsidRPr="00D04B2D">
          <w:rPr>
            <w:rFonts w:ascii="Times New Roman" w:hAnsi="Times New Roman" w:cs="Times New Roman"/>
            <w:color w:val="0000FF"/>
            <w:sz w:val="24"/>
            <w:szCs w:val="24"/>
          </w:rPr>
          <w:t>пункте 2.1 статьи 266.1</w:t>
        </w:r>
      </w:hyperlink>
      <w:r w:rsidRPr="00D04B2D">
        <w:rPr>
          <w:rFonts w:ascii="Times New Roman" w:hAnsi="Times New Roman" w:cs="Times New Roman"/>
          <w:sz w:val="24"/>
          <w:szCs w:val="24"/>
        </w:rP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bookmarkStart w:id="359" w:name="P7042"/>
      <w:bookmarkEnd w:id="359"/>
      <w:r w:rsidRPr="00D04B2D">
        <w:rPr>
          <w:rFonts w:ascii="Times New Roman" w:hAnsi="Times New Roman" w:cs="Times New Roman"/>
          <w:sz w:val="24"/>
          <w:szCs w:val="24"/>
        </w:rPr>
        <w:t>Статья 306.2. Бюджетные меры принуждения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Бюджетная мера принуждения применяется за совершение бюджетного нарушения, предусмотренного </w:t>
      </w:r>
      <w:hyperlink w:anchor="P7084" w:history="1">
        <w:r w:rsidRPr="00D04B2D">
          <w:rPr>
            <w:rFonts w:ascii="Times New Roman" w:hAnsi="Times New Roman" w:cs="Times New Roman"/>
            <w:color w:val="0000FF"/>
            <w:sz w:val="24"/>
            <w:szCs w:val="24"/>
          </w:rPr>
          <w:t>главой 30</w:t>
        </w:r>
      </w:hyperlink>
      <w:r w:rsidRPr="00D04B2D">
        <w:rPr>
          <w:rFonts w:ascii="Times New Roman" w:hAnsi="Times New Roman" w:cs="Times New Roman"/>
          <w:sz w:val="24"/>
          <w:szCs w:val="24"/>
        </w:rP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32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К бюджетным мерам принуждения относятся: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бесспорное взыскание пеней за несвоевременный возврат средств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приостановление (сокращение) предоставления межбюджетных трансфертов (за </w:t>
      </w:r>
      <w:r w:rsidRPr="00D04B2D">
        <w:rPr>
          <w:rFonts w:ascii="Times New Roman" w:hAnsi="Times New Roman" w:cs="Times New Roman"/>
          <w:sz w:val="24"/>
          <w:szCs w:val="24"/>
        </w:rPr>
        <w:lastRenderedPageBreak/>
        <w:t>исключением субвенций);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321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Применение к участнику бюджетного процесса, указанному в </w:t>
      </w:r>
      <w:hyperlink w:anchor="P6881" w:history="1">
        <w:r w:rsidRPr="00D04B2D">
          <w:rPr>
            <w:rFonts w:ascii="Times New Roman" w:hAnsi="Times New Roman" w:cs="Times New Roman"/>
            <w:color w:val="0000FF"/>
            <w:sz w:val="24"/>
            <w:szCs w:val="24"/>
          </w:rPr>
          <w:t>пункте 2.1 статьи 266.1</w:t>
        </w:r>
      </w:hyperlink>
      <w:r w:rsidRPr="00D04B2D">
        <w:rPr>
          <w:rFonts w:ascii="Times New Roman" w:hAnsi="Times New Roman" w:cs="Times New Roman"/>
          <w:sz w:val="24"/>
          <w:szCs w:val="24"/>
        </w:rP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Утратил силу. - Федеральный </w:t>
      </w:r>
      <w:hyperlink r:id="rId321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084" w:history="1">
        <w:r w:rsidRPr="00D04B2D">
          <w:rPr>
            <w:rFonts w:ascii="Times New Roman" w:hAnsi="Times New Roman" w:cs="Times New Roman"/>
            <w:color w:val="0000FF"/>
            <w:sz w:val="24"/>
            <w:szCs w:val="24"/>
          </w:rPr>
          <w:t>главой 30</w:t>
        </w:r>
      </w:hyperlink>
      <w:r w:rsidRPr="00D04B2D">
        <w:rPr>
          <w:rFonts w:ascii="Times New Roman" w:hAnsi="Times New Roman" w:cs="Times New Roman"/>
          <w:sz w:val="24"/>
          <w:szCs w:val="24"/>
        </w:rP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выявлении в ходе контрольного мероприятия бюджетных нарушений, предусмотренных </w:t>
      </w:r>
      <w:hyperlink w:anchor="P7084" w:history="1">
        <w:r w:rsidRPr="00D04B2D">
          <w:rPr>
            <w:rFonts w:ascii="Times New Roman" w:hAnsi="Times New Roman" w:cs="Times New Roman"/>
            <w:color w:val="0000FF"/>
            <w:sz w:val="24"/>
            <w:szCs w:val="24"/>
          </w:rPr>
          <w:t>главой 30</w:t>
        </w:r>
      </w:hyperlink>
      <w:r w:rsidRPr="00D04B2D">
        <w:rPr>
          <w:rFonts w:ascii="Times New Roman" w:hAnsi="Times New Roman" w:cs="Times New Roman"/>
          <w:sz w:val="24"/>
          <w:szCs w:val="24"/>
        </w:rP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2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 в ред. Федерального </w:t>
      </w:r>
      <w:hyperlink r:id="rId32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неустранения бюджетного нарушения, предусмотренного </w:t>
      </w:r>
      <w:hyperlink w:anchor="P7084" w:history="1">
        <w:r w:rsidRPr="00D04B2D">
          <w:rPr>
            <w:rFonts w:ascii="Times New Roman" w:hAnsi="Times New Roman" w:cs="Times New Roman"/>
            <w:color w:val="0000FF"/>
            <w:sz w:val="24"/>
            <w:szCs w:val="24"/>
          </w:rPr>
          <w:t>главой 30</w:t>
        </w:r>
      </w:hyperlink>
      <w:r w:rsidRPr="00D04B2D">
        <w:rPr>
          <w:rFonts w:ascii="Times New Roman" w:hAnsi="Times New Roman" w:cs="Times New Roman"/>
          <w:sz w:val="24"/>
          <w:szCs w:val="24"/>
        </w:rP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2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bookmarkStart w:id="360" w:name="P7064"/>
      <w:bookmarkEnd w:id="360"/>
      <w:r w:rsidRPr="00D04B2D">
        <w:rPr>
          <w:rFonts w:ascii="Times New Roman" w:hAnsi="Times New Roman" w:cs="Times New Roman"/>
          <w:sz w:val="24"/>
          <w:szCs w:val="24"/>
        </w:rPr>
        <w:t xml:space="preserve">6. Решение о применении бюджетных мер принуждения, предусмотренных </w:t>
      </w:r>
      <w:hyperlink w:anchor="P7084" w:history="1">
        <w:r w:rsidRPr="00D04B2D">
          <w:rPr>
            <w:rFonts w:ascii="Times New Roman" w:hAnsi="Times New Roman" w:cs="Times New Roman"/>
            <w:color w:val="0000FF"/>
            <w:sz w:val="24"/>
            <w:szCs w:val="24"/>
          </w:rPr>
          <w:t>главой 30</w:t>
        </w:r>
      </w:hyperlink>
      <w:r w:rsidRPr="00D04B2D">
        <w:rPr>
          <w:rFonts w:ascii="Times New Roman" w:hAnsi="Times New Roman" w:cs="Times New Roman"/>
          <w:sz w:val="24"/>
          <w:szCs w:val="24"/>
        </w:rP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29.12.2015 </w:t>
      </w:r>
      <w:hyperlink r:id="rId3221"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19.07.2018 </w:t>
      </w:r>
      <w:hyperlink r:id="rId3222" w:history="1">
        <w:r w:rsidRPr="00D04B2D">
          <w:rPr>
            <w:rFonts w:ascii="Times New Roman" w:hAnsi="Times New Roman" w:cs="Times New Roman"/>
            <w:color w:val="0000FF"/>
            <w:sz w:val="24"/>
            <w:szCs w:val="24"/>
          </w:rPr>
          <w:t>N 222-ФЗ</w:t>
        </w:r>
      </w:hyperlink>
      <w:r w:rsidRPr="00D04B2D">
        <w:rPr>
          <w:rFonts w:ascii="Times New Roman" w:hAnsi="Times New Roman" w:cs="Times New Roman"/>
          <w:sz w:val="24"/>
          <w:szCs w:val="24"/>
        </w:rPr>
        <w:t xml:space="preserve">, от 26.07.2019 </w:t>
      </w:r>
      <w:hyperlink r:id="rId3223"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322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 решению Министерства финансов Российской Федерации, финансового органа </w:t>
      </w:r>
      <w:r w:rsidRPr="00D04B2D">
        <w:rPr>
          <w:rFonts w:ascii="Times New Roman" w:hAnsi="Times New Roman" w:cs="Times New Roman"/>
          <w:sz w:val="24"/>
          <w:szCs w:val="24"/>
        </w:rPr>
        <w:lastRenderedPageBreak/>
        <w:t xml:space="preserve">субъекта Российской Федерации, финансового органа муниципального образования срок исполнения бюджетной меры принуждения, указанный в </w:t>
      </w:r>
      <w:hyperlink w:anchor="P7064"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может быть продлен в </w:t>
      </w:r>
      <w:hyperlink r:id="rId3225" w:history="1">
        <w:r w:rsidRPr="00D04B2D">
          <w:rPr>
            <w:rFonts w:ascii="Times New Roman" w:hAnsi="Times New Roman" w:cs="Times New Roman"/>
            <w:color w:val="0000FF"/>
            <w:sz w:val="24"/>
            <w:szCs w:val="24"/>
          </w:rPr>
          <w:t>случаях и на условиях</w:t>
        </w:r>
      </w:hyperlink>
      <w:r w:rsidRPr="00D04B2D">
        <w:rPr>
          <w:rFonts w:ascii="Times New Roman" w:hAnsi="Times New Roman" w:cs="Times New Roman"/>
          <w:sz w:val="24"/>
          <w:szCs w:val="24"/>
        </w:rPr>
        <w:t xml:space="preserve">, установленных соответствующим финансовым органом в соответствии с </w:t>
      </w:r>
      <w:hyperlink r:id="rId3226" w:history="1">
        <w:r w:rsidRPr="00D04B2D">
          <w:rPr>
            <w:rFonts w:ascii="Times New Roman" w:hAnsi="Times New Roman" w:cs="Times New Roman"/>
            <w:color w:val="0000FF"/>
            <w:sz w:val="24"/>
            <w:szCs w:val="24"/>
          </w:rPr>
          <w:t>общими требованиями</w:t>
        </w:r>
      </w:hyperlink>
      <w:r w:rsidRPr="00D04B2D">
        <w:rPr>
          <w:rFonts w:ascii="Times New Roman" w:hAnsi="Times New Roman" w:cs="Times New Roman"/>
          <w:sz w:val="24"/>
          <w:szCs w:val="24"/>
        </w:rPr>
        <w:t>, определенными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22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22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2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 в ред. Федерального </w:t>
      </w:r>
      <w:hyperlink r:id="rId32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23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32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084" w:history="1">
        <w:r w:rsidRPr="00D04B2D">
          <w:rPr>
            <w:rFonts w:ascii="Times New Roman" w:hAnsi="Times New Roman" w:cs="Times New Roman"/>
            <w:color w:val="0000FF"/>
            <w:sz w:val="24"/>
            <w:szCs w:val="24"/>
          </w:rPr>
          <w:t>главой 30</w:t>
        </w:r>
      </w:hyperlink>
      <w:r w:rsidRPr="00D04B2D">
        <w:rPr>
          <w:rFonts w:ascii="Times New Roman" w:hAnsi="Times New Roman" w:cs="Times New Roman"/>
          <w:sz w:val="24"/>
          <w:szCs w:val="24"/>
        </w:rP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порядке исполнения решений о применении бюджетных мер принуждения, решений об изменении (отмене) указанных решений.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32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bookmarkStart w:id="361" w:name="P7084"/>
      <w:bookmarkEnd w:id="361"/>
      <w:r w:rsidRPr="00D04B2D">
        <w:rPr>
          <w:rFonts w:ascii="Times New Roman" w:hAnsi="Times New Roman" w:cs="Times New Roman"/>
          <w:sz w:val="24"/>
          <w:szCs w:val="24"/>
        </w:rPr>
        <w:lastRenderedPageBreak/>
        <w:t>Глава 30. ВИДЫ БЮДЖЕТНЫХ НАРУШЕНИЙ И БЮДЖЕТНЫЕ МЕРЫ</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ПРИНУЖДЕНИЯ, ПРИМЕНЯЕМЫЕ ЗА ИХ СОВЕРШЕНИЕ</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2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306.4. Нецелевое использование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32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323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32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306.5. Невозврат либо несвоевременный возврат бюджетного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240" w:history="1">
        <w:r w:rsidRPr="00D04B2D">
          <w:rPr>
            <w:rFonts w:ascii="Times New Roman" w:hAnsi="Times New Roman" w:cs="Times New Roman"/>
            <w:color w:val="0000FF"/>
            <w:sz w:val="24"/>
            <w:szCs w:val="24"/>
          </w:rPr>
          <w:t>ставки рефинансирования</w:t>
        </w:r>
      </w:hyperlink>
      <w:r w:rsidRPr="00D04B2D">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306.6. Неперечисление либо несвоевременное перечисление платы за пользование бюджетным кредитом</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242" w:history="1">
        <w:r w:rsidRPr="00D04B2D">
          <w:rPr>
            <w:rFonts w:ascii="Times New Roman" w:hAnsi="Times New Roman" w:cs="Times New Roman"/>
            <w:color w:val="0000FF"/>
            <w:sz w:val="24"/>
            <w:szCs w:val="24"/>
          </w:rPr>
          <w:t>ставки рефинансирования</w:t>
        </w:r>
      </w:hyperlink>
      <w:r w:rsidRPr="00D04B2D">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306.7. Нарушение условий предоставления бюджетного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w:t>
      </w:r>
      <w:r w:rsidRPr="00D04B2D">
        <w:rPr>
          <w:rFonts w:ascii="Times New Roman" w:hAnsi="Times New Roman" w:cs="Times New Roman"/>
          <w:sz w:val="24"/>
          <w:szCs w:val="24"/>
        </w:rPr>
        <w:lastRenderedPageBreak/>
        <w:t>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29.12.2015 </w:t>
      </w:r>
      <w:hyperlink r:id="rId3244"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26.07.2019 </w:t>
      </w:r>
      <w:hyperlink r:id="rId3245"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 xml:space="preserve">Статья 306.8. Утратила силу. - Федеральный </w:t>
      </w:r>
      <w:hyperlink r:id="rId324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0"/>
        <w:rPr>
          <w:rFonts w:ascii="Times New Roman" w:hAnsi="Times New Roman" w:cs="Times New Roman"/>
          <w:sz w:val="24"/>
          <w:szCs w:val="24"/>
        </w:rPr>
      </w:pPr>
      <w:r w:rsidRPr="00D04B2D">
        <w:rPr>
          <w:rFonts w:ascii="Times New Roman" w:hAnsi="Times New Roman" w:cs="Times New Roman"/>
          <w:sz w:val="24"/>
          <w:szCs w:val="24"/>
        </w:rPr>
        <w:t>Часть пятая. ЗАКЛЮЧИТЕЛЬНЫЕ ПОЛОЖЕНИЯ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1"/>
        <w:rPr>
          <w:rFonts w:ascii="Times New Roman" w:hAnsi="Times New Roman" w:cs="Times New Roman"/>
          <w:sz w:val="24"/>
          <w:szCs w:val="24"/>
        </w:rPr>
      </w:pPr>
      <w:r w:rsidRPr="00D04B2D">
        <w:rPr>
          <w:rFonts w:ascii="Times New Roman" w:hAnsi="Times New Roman" w:cs="Times New Roman"/>
          <w:sz w:val="24"/>
          <w:szCs w:val="24"/>
        </w:rPr>
        <w:t>Статья 307. Введение в действие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Настоящий Кодекс вводится в действие федеральным </w:t>
      </w:r>
      <w:hyperlink r:id="rId32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введении в действие Бюджетного кодекса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Президент</w:t>
      </w: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Российской Федерации</w:t>
      </w: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Б.ЕЛЬЦИН</w:t>
      </w:r>
    </w:p>
    <w:p w:rsidR="00D04B2D" w:rsidRPr="00D04B2D" w:rsidRDefault="00D04B2D" w:rsidP="00D04B2D">
      <w:pPr>
        <w:pStyle w:val="ConsPlusNormal"/>
        <w:rPr>
          <w:rFonts w:ascii="Times New Roman" w:hAnsi="Times New Roman" w:cs="Times New Roman"/>
          <w:sz w:val="24"/>
          <w:szCs w:val="24"/>
        </w:rPr>
      </w:pPr>
      <w:r w:rsidRPr="00D04B2D">
        <w:rPr>
          <w:rFonts w:ascii="Times New Roman" w:hAnsi="Times New Roman" w:cs="Times New Roman"/>
          <w:sz w:val="24"/>
          <w:szCs w:val="24"/>
        </w:rPr>
        <w:t>Москва, Кремль</w:t>
      </w:r>
    </w:p>
    <w:p w:rsidR="00D04B2D" w:rsidRPr="00D04B2D" w:rsidRDefault="00D04B2D" w:rsidP="00D04B2D">
      <w:pPr>
        <w:pStyle w:val="ConsPlusNormal"/>
        <w:rPr>
          <w:rFonts w:ascii="Times New Roman" w:hAnsi="Times New Roman" w:cs="Times New Roman"/>
          <w:sz w:val="24"/>
          <w:szCs w:val="24"/>
        </w:rPr>
      </w:pPr>
      <w:r w:rsidRPr="00D04B2D">
        <w:rPr>
          <w:rFonts w:ascii="Times New Roman" w:hAnsi="Times New Roman" w:cs="Times New Roman"/>
          <w:sz w:val="24"/>
          <w:szCs w:val="24"/>
        </w:rPr>
        <w:t>31 июля 1998 года</w:t>
      </w:r>
    </w:p>
    <w:p w:rsidR="00D04B2D" w:rsidRPr="00D04B2D" w:rsidRDefault="00D04B2D" w:rsidP="00D04B2D">
      <w:pPr>
        <w:pStyle w:val="ConsPlusNormal"/>
        <w:rPr>
          <w:rFonts w:ascii="Times New Roman" w:hAnsi="Times New Roman" w:cs="Times New Roman"/>
          <w:sz w:val="24"/>
          <w:szCs w:val="24"/>
        </w:rPr>
      </w:pPr>
      <w:r w:rsidRPr="00D04B2D">
        <w:rPr>
          <w:rFonts w:ascii="Times New Roman" w:hAnsi="Times New Roman" w:cs="Times New Roman"/>
          <w:sz w:val="24"/>
          <w:szCs w:val="24"/>
        </w:rPr>
        <w:t>N 145-ФЗ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pBdr>
          <w:top w:val="single" w:sz="6" w:space="0" w:color="auto"/>
        </w:pBdr>
        <w:jc w:val="both"/>
        <w:rPr>
          <w:rFonts w:ascii="Times New Roman" w:hAnsi="Times New Roman" w:cs="Times New Roman"/>
          <w:sz w:val="24"/>
          <w:szCs w:val="24"/>
        </w:rPr>
      </w:pPr>
    </w:p>
    <w:p w:rsidR="0085326A" w:rsidRDefault="0085326A"/>
    <w:sectPr w:rsidR="0085326A" w:rsidSect="00D04B2D">
      <w:headerReference w:type="default" r:id="rId3248"/>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2D" w:rsidRDefault="00D04B2D" w:rsidP="00D04B2D">
      <w:pPr>
        <w:spacing w:after="0" w:line="240" w:lineRule="auto"/>
      </w:pPr>
      <w:r>
        <w:separator/>
      </w:r>
    </w:p>
  </w:endnote>
  <w:endnote w:type="continuationSeparator" w:id="0">
    <w:p w:rsidR="00D04B2D" w:rsidRDefault="00D04B2D" w:rsidP="00D0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2D" w:rsidRDefault="00D04B2D" w:rsidP="00D04B2D">
      <w:pPr>
        <w:spacing w:after="0" w:line="240" w:lineRule="auto"/>
      </w:pPr>
      <w:r>
        <w:separator/>
      </w:r>
    </w:p>
  </w:footnote>
  <w:footnote w:type="continuationSeparator" w:id="0">
    <w:p w:rsidR="00D04B2D" w:rsidRDefault="00D04B2D" w:rsidP="00D04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245219"/>
      <w:docPartObj>
        <w:docPartGallery w:val="Page Numbers (Top of Page)"/>
        <w:docPartUnique/>
      </w:docPartObj>
    </w:sdtPr>
    <w:sdtEndPr>
      <w:rPr>
        <w:rFonts w:ascii="Times New Roman" w:hAnsi="Times New Roman" w:cs="Times New Roman"/>
      </w:rPr>
    </w:sdtEndPr>
    <w:sdtContent>
      <w:p w:rsidR="00D04B2D" w:rsidRPr="00D04B2D" w:rsidRDefault="00D04B2D">
        <w:pPr>
          <w:pStyle w:val="a3"/>
          <w:jc w:val="center"/>
          <w:rPr>
            <w:rFonts w:ascii="Times New Roman" w:hAnsi="Times New Roman" w:cs="Times New Roman"/>
          </w:rPr>
        </w:pPr>
        <w:r w:rsidRPr="00D04B2D">
          <w:rPr>
            <w:rFonts w:ascii="Times New Roman" w:hAnsi="Times New Roman" w:cs="Times New Roman"/>
          </w:rPr>
          <w:fldChar w:fldCharType="begin"/>
        </w:r>
        <w:r w:rsidRPr="00D04B2D">
          <w:rPr>
            <w:rFonts w:ascii="Times New Roman" w:hAnsi="Times New Roman" w:cs="Times New Roman"/>
          </w:rPr>
          <w:instrText>PAGE   \* MERGEFORMAT</w:instrText>
        </w:r>
        <w:r w:rsidRPr="00D04B2D">
          <w:rPr>
            <w:rFonts w:ascii="Times New Roman" w:hAnsi="Times New Roman" w:cs="Times New Roman"/>
          </w:rPr>
          <w:fldChar w:fldCharType="separate"/>
        </w:r>
        <w:r>
          <w:rPr>
            <w:rFonts w:ascii="Times New Roman" w:hAnsi="Times New Roman" w:cs="Times New Roman"/>
            <w:noProof/>
          </w:rPr>
          <w:t>3</w:t>
        </w:r>
        <w:r w:rsidRPr="00D04B2D">
          <w:rPr>
            <w:rFonts w:ascii="Times New Roman" w:hAnsi="Times New Roman" w:cs="Times New Roman"/>
          </w:rPr>
          <w:fldChar w:fldCharType="end"/>
        </w:r>
      </w:p>
    </w:sdtContent>
  </w:sdt>
  <w:p w:rsidR="00D04B2D" w:rsidRDefault="00D04B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2D"/>
    <w:rsid w:val="0056126B"/>
    <w:rsid w:val="0085326A"/>
    <w:rsid w:val="00D04B2D"/>
    <w:rsid w:val="00F6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B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4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4B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B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4B2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04B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4B2D"/>
  </w:style>
  <w:style w:type="paragraph" w:styleId="a5">
    <w:name w:val="footer"/>
    <w:basedOn w:val="a"/>
    <w:link w:val="a6"/>
    <w:uiPriority w:val="99"/>
    <w:unhideWhenUsed/>
    <w:rsid w:val="00D04B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4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B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4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4B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B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4B2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04B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4B2D"/>
  </w:style>
  <w:style w:type="paragraph" w:styleId="a5">
    <w:name w:val="footer"/>
    <w:basedOn w:val="a"/>
    <w:link w:val="a6"/>
    <w:uiPriority w:val="99"/>
    <w:unhideWhenUsed/>
    <w:rsid w:val="00D04B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B138B3B77351D0C2A261E31778966917FB714253B4FF6F0B05BDB332F9C3C1E9FAFA08AC7AC90706BDB8BD81DC0A98DB37150A4C0BF57A2AElEJ" TargetMode="External"/><Relationship Id="rId3182" Type="http://schemas.openxmlformats.org/officeDocument/2006/relationships/hyperlink" Target="consultantplus://offline/ref=9B138B3B77351D0C2A261E31778966917FB7142C3B40F6F0B05BDB332F9C3C1E9FAFA08AC7AD947063DB8BD81DC0A98DB37150A4C0BF57A2AElEJ" TargetMode="External"/><Relationship Id="rId3042" Type="http://schemas.openxmlformats.org/officeDocument/2006/relationships/hyperlink" Target="consultantplus://offline/ref=9B138B3B77351D0C2A261E31778966917FB7142D3A47F6F0B05BDB332F9C3C1E9FAFA08AC7AD907166DB8BD81DC0A98DB37150A4C0BF57A2AElEJ" TargetMode="External"/><Relationship Id="rId170" Type="http://schemas.openxmlformats.org/officeDocument/2006/relationships/hyperlink" Target="consultantplus://offline/ref=9B138B3B77351D0C2A261E31778966917DB1142E304EF6F0B05BDB332F9C3C1E9FAFA08AC7AD957963DB8BD81DC0A98DB37150A4C0BF57A2AElEJ" TargetMode="External"/><Relationship Id="rId987" Type="http://schemas.openxmlformats.org/officeDocument/2006/relationships/hyperlink" Target="consultantplus://offline/ref=9B138B3B77351D0C2A261E31778966917FB7132F3D40F6F0B05BDB332F9C3C1E9FAFA08AC7AD957A60DB8BD81DC0A98DB37150A4C0BF57A2AElEJ" TargetMode="External"/><Relationship Id="rId2668" Type="http://schemas.openxmlformats.org/officeDocument/2006/relationships/hyperlink" Target="consultantplus://offline/ref=9B138B3B77351D0C2A261E31778966917FB7152F3C4EF6F0B05BDB332F9C3C1E9FAFA08AC7AD957A63DB8BD81DC0A98DB37150A4C0BF57A2AElEJ" TargetMode="External"/><Relationship Id="rId2875" Type="http://schemas.openxmlformats.org/officeDocument/2006/relationships/hyperlink" Target="consultantplus://offline/ref=9B138B3B77351D0C2A261E31778966917EB615293D47F6F0B05BDB332F9C3C1E9FAFA08AC7AD937863DB8BD81DC0A98DB37150A4C0BF57A2AElEJ" TargetMode="External"/><Relationship Id="rId847" Type="http://schemas.openxmlformats.org/officeDocument/2006/relationships/hyperlink" Target="consultantplus://offline/ref=9B138B3B77351D0C2A261E31778966917EB615293D47F6F0B05BDB332F9C3C1E9FAFA08AC7AD947C66DB8BD81DC0A98DB37150A4C0BF57A2AElEJ" TargetMode="External"/><Relationship Id="rId1477" Type="http://schemas.openxmlformats.org/officeDocument/2006/relationships/hyperlink" Target="consultantplus://offline/ref=9B138B3B77351D0C2A261E31778966917FB7142A3147F6F0B05BDB332F9C3C1E9FAFA08AC7AD937166DB8BD81DC0A98DB37150A4C0BF57A2AElEJ" TargetMode="External"/><Relationship Id="rId1684" Type="http://schemas.openxmlformats.org/officeDocument/2006/relationships/hyperlink" Target="consultantplus://offline/ref=9B138B3B77351D0C2A261E31778966917FB7142B394EF6F0B05BDB332F9C3C1E9FAFA08AC7AD94786BDB8BD81DC0A98DB37150A4C0BF57A2AElEJ" TargetMode="External"/><Relationship Id="rId1891" Type="http://schemas.openxmlformats.org/officeDocument/2006/relationships/hyperlink" Target="consultantplus://offline/ref=9B138B3B77351D0C2A261E31778966917FB7142B394EF6F0B05BDB332F9C3C1E9FAFA08AC7AD977861DB8BD81DC0A98DB37150A4C0BF57A2AElEJ" TargetMode="External"/><Relationship Id="rId2528" Type="http://schemas.openxmlformats.org/officeDocument/2006/relationships/hyperlink" Target="consultantplus://offline/ref=9B138B3B77351D0C2A261E31778966917EB615293A46F6F0B05BDB332F9C3C1E9FAFA08AC7AD957063DB8BD81DC0A98DB37150A4C0BF57A2AElEJ" TargetMode="External"/><Relationship Id="rId2735" Type="http://schemas.openxmlformats.org/officeDocument/2006/relationships/hyperlink" Target="consultantplus://offline/ref=9B138B3B77351D0C2A261E31778966917EB615293D47F6F0B05BDB332F9C3C1E9FAFA08AC7AD907D63DB8BD81DC0A98DB37150A4C0BF57A2AElEJ" TargetMode="External"/><Relationship Id="rId2942" Type="http://schemas.openxmlformats.org/officeDocument/2006/relationships/hyperlink" Target="consultantplus://offline/ref=9B138B3B77351D0C2A261E31778966917EBD1D283B47F6F0B05BDB332F9C3C1E9FAFA08AC7AD957D63DB8BD81DC0A98DB37150A4C0BF57A2AElEJ" TargetMode="External"/><Relationship Id="rId707" Type="http://schemas.openxmlformats.org/officeDocument/2006/relationships/hyperlink" Target="consultantplus://offline/ref=9B138B3B77351D0C2A261E31778966917DB31528314EF6F0B05BDB332F9C3C1E9FAFA08AC7AD957063DB8BD81DC0A98DB37150A4C0BF57A2AElEJ" TargetMode="External"/><Relationship Id="rId914" Type="http://schemas.openxmlformats.org/officeDocument/2006/relationships/hyperlink" Target="consultantplus://offline/ref=9B138B3B77351D0C2A261E31778966917EB6142F3F46F6F0B05BDB332F9C3C1E9FAFA08AC7AD957964DB8BD81DC0A98DB37150A4C0BF57A2AElEJ" TargetMode="External"/><Relationship Id="rId1337" Type="http://schemas.openxmlformats.org/officeDocument/2006/relationships/hyperlink" Target="consultantplus://offline/ref=9B138B3B77351D0C2A261E31778966917FB5162C3047F6F0B05BDB332F9C3C1E9FAFA08AC7AD957A60DB8BD81DC0A98DB37150A4C0BF57A2AElEJ" TargetMode="External"/><Relationship Id="rId1544" Type="http://schemas.openxmlformats.org/officeDocument/2006/relationships/hyperlink" Target="consultantplus://offline/ref=9B138B3B77351D0C2A261E31778966917EB615293A45F6F0B05BDB332F9C3C1E9FAFA08AC7AD957966DB8BD81DC0A98DB37150A4C0BF57A2AElEJ" TargetMode="External"/><Relationship Id="rId1751" Type="http://schemas.openxmlformats.org/officeDocument/2006/relationships/hyperlink" Target="consultantplus://offline/ref=9B138B3B77351D0C2A261E31778966917FB6122F3E4EF6F0B05BDB332F9C3C1E9FAFA08AC7AD957062DB8BD81DC0A98DB37150A4C0BF57A2AElEJ" TargetMode="External"/><Relationship Id="rId2802" Type="http://schemas.openxmlformats.org/officeDocument/2006/relationships/hyperlink" Target="consultantplus://offline/ref=9B138B3B77351D0C2A261E31778966917EB615293D47F6F0B05BDB332F9C3C1E9FAFA08AC7AD907E60DB8BD81DC0A98DB37150A4C0BF57A2AElEJ" TargetMode="External"/><Relationship Id="rId43" Type="http://schemas.openxmlformats.org/officeDocument/2006/relationships/hyperlink" Target="consultantplus://offline/ref=9B138B3B77351D0C2A261E31778966917FB714243B44F6F0B05BDB332F9C3C1E9FAFA08AC7AD917062DB8BD81DC0A98DB37150A4C0BF57A2AElEJ" TargetMode="External"/><Relationship Id="rId1404" Type="http://schemas.openxmlformats.org/officeDocument/2006/relationships/hyperlink" Target="consultantplus://offline/ref=9B138B3B77351D0C2A261E31778966917FB7142A3147F6F0B05BDB332F9C3C1E9FAFA08AC7AD947C66DB8BD81DC0A98DB37150A4C0BF57A2AElEJ" TargetMode="External"/><Relationship Id="rId1611" Type="http://schemas.openxmlformats.org/officeDocument/2006/relationships/hyperlink" Target="consultantplus://offline/ref=9B138B3B77351D0C2A261E31778966917FB7142A3147F6F0B05BDB332F9C3C1E9FAFA08AC7AD907964DB8BD81DC0A98DB37150A4C0BF57A2AElEJ" TargetMode="External"/><Relationship Id="rId497" Type="http://schemas.openxmlformats.org/officeDocument/2006/relationships/hyperlink" Target="consultantplus://offline/ref=9B138B3B77351D0C2A261E31778966917DB31528314EF6F0B05BDB332F9C3C1E9FAFA08AC7AD957D60DB8BD81DC0A98DB37150A4C0BF57A2AElEJ" TargetMode="External"/><Relationship Id="rId2178" Type="http://schemas.openxmlformats.org/officeDocument/2006/relationships/hyperlink" Target="consultantplus://offline/ref=9B138B3B77351D0C2A261E31778966917FB7142C3B40F6F0B05BDB332F9C3C1E9FAFA08AC7AD957D63DB8BD81DC0A98DB37150A4C0BF57A2AElEJ" TargetMode="External"/><Relationship Id="rId2385" Type="http://schemas.openxmlformats.org/officeDocument/2006/relationships/hyperlink" Target="consultantplus://offline/ref=9B138B3B77351D0C2A261E31778966917EB6142F3F43F6F0B05BDB332F9C3C1E9FAFA08AC7AD947C6BDB8BD81DC0A98DB37150A4C0BF57A2AElEJ" TargetMode="External"/><Relationship Id="rId3229" Type="http://schemas.openxmlformats.org/officeDocument/2006/relationships/hyperlink" Target="consultantplus://offline/ref=9B138B3B77351D0C2A261E31778966917FB51324384EF6F0B05BDB332F9C3C1E9FAFA08AC7AD95786ADB8BD81DC0A98DB37150A4C0BF57A2AElEJ" TargetMode="External"/><Relationship Id="rId357" Type="http://schemas.openxmlformats.org/officeDocument/2006/relationships/hyperlink" Target="consultantplus://offline/ref=9B138B3B77351D0C2A261E31778966917FB711253B43F6F0B05BDB332F9C3C1E9FAFA08AC7AD977F6BDB8BD81DC0A98DB37150A4C0BF57A2AElEJ" TargetMode="External"/><Relationship Id="rId1194" Type="http://schemas.openxmlformats.org/officeDocument/2006/relationships/hyperlink" Target="consultantplus://offline/ref=9B138B3B77351D0C2A261E31778966917FB7142A3147F6F0B05BDB332F9C3C1E9FAFA08AC7AD957D63DB8BD81DC0A98DB37150A4C0BF57A2AElEJ" TargetMode="External"/><Relationship Id="rId2038" Type="http://schemas.openxmlformats.org/officeDocument/2006/relationships/hyperlink" Target="consultantplus://offline/ref=9B138B3B77351D0C2A261E31778966917EB51D2A3047F6F0B05BDB332F9C3C1E9FAFA08AC7AD97786ADB8BD81DC0A98DB37150A4C0BF57A2AElEJ" TargetMode="External"/><Relationship Id="rId2592" Type="http://schemas.openxmlformats.org/officeDocument/2006/relationships/hyperlink" Target="consultantplus://offline/ref=9B138B3B77351D0C2A261E31778966917FB714253B4FF6F0B05BDB332F9C3C1E9FAFA08AC7AF967163DB8BD81DC0A98DB37150A4C0BF57A2AElEJ" TargetMode="External"/><Relationship Id="rId217" Type="http://schemas.openxmlformats.org/officeDocument/2006/relationships/hyperlink" Target="consultantplus://offline/ref=9B138B3B77351D0C2A261E31778966917DB31528314EF6F0B05BDB332F9C3C1E9FAFA08AC7AD957960DB8BD81DC0A98DB37150A4C0BF57A2AElEJ" TargetMode="External"/><Relationship Id="rId564" Type="http://schemas.openxmlformats.org/officeDocument/2006/relationships/hyperlink" Target="consultantplus://offline/ref=9B138B3B77351D0C2A261E31778966917FB714253B4FF6F0B05BDB332F9C3C1E9FAFA08AC7AD907F60DB8BD81DC0A98DB37150A4C0BF57A2AElEJ" TargetMode="External"/><Relationship Id="rId771" Type="http://schemas.openxmlformats.org/officeDocument/2006/relationships/hyperlink" Target="consultantplus://offline/ref=9B138B3B77351D0C2A261E31778966917DB31528314EF6F0B05BDB332F9C3C1E9FAFA08AC7AD947B67DB8BD81DC0A98DB37150A4C0BF57A2AElEJ" TargetMode="External"/><Relationship Id="rId2245" Type="http://schemas.openxmlformats.org/officeDocument/2006/relationships/hyperlink" Target="consultantplus://offline/ref=9B138B3B77351D0C2A261E31778966917EB6152D3045F6F0B05BDB332F9C3C1E9FAFA08AC7AD957F62DB8BD81DC0A98DB37150A4C0BF57A2AElEJ" TargetMode="External"/><Relationship Id="rId2452" Type="http://schemas.openxmlformats.org/officeDocument/2006/relationships/hyperlink" Target="consultantplus://offline/ref=9B138B3B77351D0C2A261E31778966917FB7142B394EF6F0B05BDB332F9C3C1E9FAFA08AC7AD967D67DB8BD81DC0A98DB37150A4C0BF57A2AElEJ" TargetMode="External"/><Relationship Id="rId424" Type="http://schemas.openxmlformats.org/officeDocument/2006/relationships/hyperlink" Target="consultantplus://offline/ref=9B138B3B77351D0C2A261E31778966917EB4142B3B46F6F0B05BDB332F9C3C1E9FAFA08AC7AD957961DB8BD81DC0A98DB37150A4C0BF57A2AElEJ" TargetMode="External"/><Relationship Id="rId631" Type="http://schemas.openxmlformats.org/officeDocument/2006/relationships/hyperlink" Target="consultantplus://offline/ref=9B138B3B77351D0C2A261E31778966917FB5162D3143F6F0B05BDB332F9C3C1E9FAFA08AC7AD957A62DB8BD81DC0A98DB37150A4C0BF57A2AElEJ" TargetMode="External"/><Relationship Id="rId1054" Type="http://schemas.openxmlformats.org/officeDocument/2006/relationships/hyperlink" Target="consultantplus://offline/ref=9B138B3B77351D0C2A261E31778966917FB6122F3E4EF6F0B05BDB332F9C3C1E9FAFA08AC7AD957F67DB8BD81DC0A98DB37150A4C0BF57A2AElEJ" TargetMode="External"/><Relationship Id="rId1261" Type="http://schemas.openxmlformats.org/officeDocument/2006/relationships/hyperlink" Target="consultantplus://offline/ref=9B138B3B77351D0C2A261E31778966917EB514293A4FF6F0B05BDB332F9C3C1E9FAFA08AC7AD957067DB8BD81DC0A98DB37150A4C0BF57A2AElEJ" TargetMode="External"/><Relationship Id="rId2105" Type="http://schemas.openxmlformats.org/officeDocument/2006/relationships/hyperlink" Target="consultantplus://offline/ref=9B138B3B77351D0C2A261E31778966917FB714253B4FF6F0B05BDB332F9C3C1E9FAFA08AC7AC9D7161DB8BD81DC0A98DB37150A4C0BF57A2AElEJ" TargetMode="External"/><Relationship Id="rId2312" Type="http://schemas.openxmlformats.org/officeDocument/2006/relationships/hyperlink" Target="consultantplus://offline/ref=9B138B3B77351D0C2A261E31778966917FB5122C3F41F6F0B05BDB332F9C3C1E9FAFA089CCF9C43C36DDDE814794A592B96F50AAlCJ" TargetMode="External"/><Relationship Id="rId1121" Type="http://schemas.openxmlformats.org/officeDocument/2006/relationships/hyperlink" Target="consultantplus://offline/ref=9B138B3B77351D0C2A261E31778966917EB4152A314EF6F0B05BDB332F9C3C1E9FAFA08AC7AD957B67DB8BD81DC0A98DB37150A4C0BF57A2AElEJ" TargetMode="External"/><Relationship Id="rId3086" Type="http://schemas.openxmlformats.org/officeDocument/2006/relationships/hyperlink" Target="consultantplus://offline/ref=9B138B3B77351D0C2A261E31778966917FB7142C3B40F6F0B05BDB332F9C3C1E9FAFA08AC7AD947964DB8BD81DC0A98DB37150A4C0BF57A2AElEJ" TargetMode="External"/><Relationship Id="rId1938" Type="http://schemas.openxmlformats.org/officeDocument/2006/relationships/hyperlink" Target="consultantplus://offline/ref=9B138B3B77351D0C2A261E31778966917FB7142B394EF6F0B05BDB332F9C3C1E9FAFA08AC7AD977E6ADB8BD81DC0A98DB37150A4C0BF57A2AElEJ" TargetMode="External"/><Relationship Id="rId3153" Type="http://schemas.openxmlformats.org/officeDocument/2006/relationships/hyperlink" Target="consultantplus://offline/ref=9B138B3B77351D0C2A261E31778966917FB7142C3B40F6F0B05BDB332F9C3C1E9FAFA08AC7AD947D60DB8BD81DC0A98DB37150A4C0BF57A2AElEJ" TargetMode="External"/><Relationship Id="rId281" Type="http://schemas.openxmlformats.org/officeDocument/2006/relationships/hyperlink" Target="consultantplus://offline/ref=9B138B3B77351D0C2A261E31778966917FB7142D3A47F6F0B05BDB332F9C3C1E9FAFA08AC7AD917962DB8BD81DC0A98DB37150A4C0BF57A2AElEJ" TargetMode="External"/><Relationship Id="rId3013" Type="http://schemas.openxmlformats.org/officeDocument/2006/relationships/hyperlink" Target="consultantplus://offline/ref=9B138B3B77351D0C2A261E31778966917FB7142D3A47F6F0B05BDB332F9C3C1E9FAFA08AC7AD907064DB8BD81DC0A98DB37150A4C0BF57A2AElEJ" TargetMode="External"/><Relationship Id="rId141" Type="http://schemas.openxmlformats.org/officeDocument/2006/relationships/hyperlink" Target="consultantplus://offline/ref=9B138B3B77351D0C2A261E31778966917FB61D253E45F6F0B05BDB332F9C3C1E9FAFA08AC7AD95786ADB8BD81DC0A98DB37150A4C0BF57A2AElEJ" TargetMode="External"/><Relationship Id="rId3220" Type="http://schemas.openxmlformats.org/officeDocument/2006/relationships/hyperlink" Target="consultantplus://offline/ref=9B138B3B77351D0C2A261E31778966917FB7142C3B40F6F0B05BDB332F9C3C1E9FAFA08AC7AD977B61DB8BD81DC0A98DB37150A4C0BF57A2AElEJ" TargetMode="External"/><Relationship Id="rId7" Type="http://schemas.openxmlformats.org/officeDocument/2006/relationships/hyperlink" Target="consultantplus://offline/ref=9B138B3B77351D0C2A261E31778966917EB31D2D3B46F6F0B05BDB332F9C3C1E8DAFF886C6A58B7962CEDD8958A9lCJ" TargetMode="External"/><Relationship Id="rId2779" Type="http://schemas.openxmlformats.org/officeDocument/2006/relationships/hyperlink" Target="consultantplus://offline/ref=9B138B3B77351D0C2A261E31778966917FB7142A3147F6F0B05BDB332F9C3C1E9FAFA08AC7AD937F65DB8BD81DC0A98DB37150A4C0BF57A2AElEJ" TargetMode="External"/><Relationship Id="rId2986" Type="http://schemas.openxmlformats.org/officeDocument/2006/relationships/hyperlink" Target="consultantplus://offline/ref=9B138B3B77351D0C2A261E31778966917FB412253D41F6F0B05BDB332F9C3C1E9FAFA08AC7AD947061DB8BD81DC0A98DB37150A4C0BF57A2AElEJ" TargetMode="External"/><Relationship Id="rId958" Type="http://schemas.openxmlformats.org/officeDocument/2006/relationships/hyperlink" Target="consultantplus://offline/ref=9B138B3B77351D0C2A261E31778966917EBC12293A47F6F0B05BDB332F9C3C1E9FAFA08AC7AD977C6ADB8BD81DC0A98DB37150A4C0BF57A2AElEJ" TargetMode="External"/><Relationship Id="rId1588" Type="http://schemas.openxmlformats.org/officeDocument/2006/relationships/hyperlink" Target="consultantplus://offline/ref=9B138B3B77351D0C2A261E31778966917EBC12283F40F6F0B05BDB332F9C3C1E9FAFA08AC7AD957B60DB8BD81DC0A98DB37150A4C0BF57A2AElEJ" TargetMode="External"/><Relationship Id="rId1795" Type="http://schemas.openxmlformats.org/officeDocument/2006/relationships/hyperlink" Target="consultantplus://offline/ref=9B138B3B77351D0C2A261E31778966917FB7142B394EF6F0B05BDB332F9C3C1E9FAFA08AC7AD947A6ADB8BD81DC0A98DB37150A4C0BF57A2AElEJ" TargetMode="External"/><Relationship Id="rId2639" Type="http://schemas.openxmlformats.org/officeDocument/2006/relationships/hyperlink" Target="consultantplus://offline/ref=9B138B3B77351D0C2A261E31778966917DB0122D3B41F6F0B05BDB332F9C3C1E9FAFA08AC7AD957964DB8BD81DC0A98DB37150A4C0BF57A2AElEJ" TargetMode="External"/><Relationship Id="rId2846" Type="http://schemas.openxmlformats.org/officeDocument/2006/relationships/hyperlink" Target="consultantplus://offline/ref=9B138B3B77351D0C2A261E31778966917EB413293147F6F0B05BDB332F9C3C1E9FAFA08AC7AD957C6ADB8BD81DC0A98DB37150A4C0BF57A2AElEJ" TargetMode="External"/><Relationship Id="rId87" Type="http://schemas.openxmlformats.org/officeDocument/2006/relationships/hyperlink" Target="consultantplus://offline/ref=9B138B3B77351D0C2A261E31778966917EB415293041F6F0B05BDB332F9C3C1E9FAFA08AC7AD977865DB8BD81DC0A98DB37150A4C0BF57A2AElEJ" TargetMode="External"/><Relationship Id="rId818" Type="http://schemas.openxmlformats.org/officeDocument/2006/relationships/hyperlink" Target="consultantplus://offline/ref=9B138B3B77351D0C2A261E31778966917FB7142B394EF6F0B05BDB332F9C3C1E9FAFA08AC7AD957E62DB8BD81DC0A98DB37150A4C0BF57A2AElEJ" TargetMode="External"/><Relationship Id="rId1448" Type="http://schemas.openxmlformats.org/officeDocument/2006/relationships/hyperlink" Target="consultantplus://offline/ref=9B138B3B77351D0C2A261E31778966917FB7142A3147F6F0B05BDB332F9C3C1E9FAFA08AC7AD937160DB8BD81DC0A98DB37150A4C0BF57A2AElEJ" TargetMode="External"/><Relationship Id="rId1655" Type="http://schemas.openxmlformats.org/officeDocument/2006/relationships/hyperlink" Target="consultantplus://offline/ref=9B138B3B77351D0C2A261E31778966917FB7142A3147F6F0B05BDB332F9C3C1E9FAFA08AC7AD937C60DB8BD81DC0A98DB37150A4C0BF57A2AElEJ" TargetMode="External"/><Relationship Id="rId2706" Type="http://schemas.openxmlformats.org/officeDocument/2006/relationships/hyperlink" Target="consultantplus://offline/ref=9B138B3B77351D0C2A261E31778966917EB6142B3945F6F0B05BDB332F9C3C1E9FAFA08AC7AD95716BDB8BD81DC0A98DB37150A4C0BF57A2AElEJ" TargetMode="External"/><Relationship Id="rId1308" Type="http://schemas.openxmlformats.org/officeDocument/2006/relationships/hyperlink" Target="consultantplus://offline/ref=9B138B3B77351D0C2A261E31778966917FB7142A3147F6F0B05BDB332F9C3C1E9FAFA08AC7AD94786ADB8BD81DC0A98DB37150A4C0BF57A2AElEJ" TargetMode="External"/><Relationship Id="rId1862" Type="http://schemas.openxmlformats.org/officeDocument/2006/relationships/hyperlink" Target="consultantplus://offline/ref=9B138B3B77351D0C2A261E31778966917FB7142B394EF6F0B05BDB332F9C3C1E9FAFA08AC7AD947F63DB8BD81DC0A98DB37150A4C0BF57A2AElEJ" TargetMode="External"/><Relationship Id="rId2913" Type="http://schemas.openxmlformats.org/officeDocument/2006/relationships/hyperlink" Target="consultantplus://offline/ref=9B138B3B77351D0C2A261E31778966917FB714253B4FF6F0B05BDB332F9C3C1E9FAFA08AC7AF937A66DB8BD81DC0A98DB37150A4C0BF57A2AElEJ" TargetMode="External"/><Relationship Id="rId1515" Type="http://schemas.openxmlformats.org/officeDocument/2006/relationships/hyperlink" Target="consultantplus://offline/ref=9B138B3B77351D0C2A261E31778966917FB613253C4FF6F0B05BDB332F9C3C1E9FAFA08EC3A99D7337819BDC5494AC92BA6E4FA7DEBCA5lEJ" TargetMode="External"/><Relationship Id="rId1722" Type="http://schemas.openxmlformats.org/officeDocument/2006/relationships/hyperlink" Target="consultantplus://offline/ref=9B138B3B77351D0C2A261E31778966917DB0122C3D46F6F0B05BDB332F9C3C1E9FAFA08AC7AD957961DB8BD81DC0A98DB37150A4C0BF57A2AElEJ" TargetMode="External"/><Relationship Id="rId14" Type="http://schemas.openxmlformats.org/officeDocument/2006/relationships/hyperlink" Target="consultantplus://offline/ref=9B138B3B77351D0C2A261E31778966917DB014293C42F6F0B05BDB332F9C3C1E9FAFA08AC7AD957A66DB8BD81DC0A98DB37150A4C0BF57A2AElEJ" TargetMode="External"/><Relationship Id="rId2289" Type="http://schemas.openxmlformats.org/officeDocument/2006/relationships/hyperlink" Target="consultantplus://offline/ref=9B138B3B77351D0C2A261E31778966917FB61C2A3940F6F0B05BDB332F9C3C1E9FAFA08AC7AD957960DB8BD81DC0A98DB37150A4C0BF57A2AElEJ" TargetMode="External"/><Relationship Id="rId2496" Type="http://schemas.openxmlformats.org/officeDocument/2006/relationships/hyperlink" Target="consultantplus://offline/ref=9B138B3B77351D0C2A261E31778966917FB5162E3947F6F0B05BDB332F9C3C1E9FAFA08AC7AD947163DB8BD81DC0A98DB37150A4C0BF57A2AElEJ" TargetMode="External"/><Relationship Id="rId468" Type="http://schemas.openxmlformats.org/officeDocument/2006/relationships/hyperlink" Target="consultantplus://offline/ref=9B138B3B77351D0C2A261E31778966917FB710283F42F6F0B05BDB332F9C3C1E9FAFA08AC7AC977861DB8BD81DC0A98DB37150A4C0BF57A2AElEJ" TargetMode="External"/><Relationship Id="rId675" Type="http://schemas.openxmlformats.org/officeDocument/2006/relationships/hyperlink" Target="consultantplus://offline/ref=9B138B3B77351D0C2A261E31778966917FB5162E3947F6F0B05BDB332F9C3C1E9FAFA08AC7AD947862DB8BD81DC0A98DB37150A4C0BF57A2AElEJ" TargetMode="External"/><Relationship Id="rId882" Type="http://schemas.openxmlformats.org/officeDocument/2006/relationships/hyperlink" Target="consultantplus://offline/ref=9B138B3B77351D0C2A261E31778966917FB714253B4FF6F0B05BDB332F9C3C1E9FAFA08AC7AD927A65DB8BD81DC0A98DB37150A4C0BF57A2AElEJ" TargetMode="External"/><Relationship Id="rId1098" Type="http://schemas.openxmlformats.org/officeDocument/2006/relationships/hyperlink" Target="consultantplus://offline/ref=9B138B3B77351D0C2A261E31778966917EBC12293A47F6F0B05BDB332F9C3C1E9FAFA08AC7AD947861DB8BD81DC0A98DB37150A4C0BF57A2AElEJ" TargetMode="External"/><Relationship Id="rId2149" Type="http://schemas.openxmlformats.org/officeDocument/2006/relationships/hyperlink" Target="consultantplus://offline/ref=9B138B3B77351D0C2A261E31778966917FB714253B4FF6F0B05BDB332F9C3C1E9FAFA08AC7AC9C7B61DB8BD81DC0A98DB37150A4C0BF57A2AElEJ" TargetMode="External"/><Relationship Id="rId2356" Type="http://schemas.openxmlformats.org/officeDocument/2006/relationships/hyperlink" Target="consultantplus://offline/ref=9B138B3B77351D0C2A261E31778966917FB714253B4FF6F0B05BDB332F9C3C1E9FAFA08AC7AF947B67DB8BD81DC0A98DB37150A4C0BF57A2AElEJ" TargetMode="External"/><Relationship Id="rId2563" Type="http://schemas.openxmlformats.org/officeDocument/2006/relationships/hyperlink" Target="consultantplus://offline/ref=9B138B3B77351D0C2A261E31778966917EB615293D47F6F0B05BDB332F9C3C1E9FAFA08AC7AD917E64DB8BD81DC0A98DB37150A4C0BF57A2AElEJ" TargetMode="External"/><Relationship Id="rId2770" Type="http://schemas.openxmlformats.org/officeDocument/2006/relationships/hyperlink" Target="consultantplus://offline/ref=9B138B3B77351D0C2A261E31778966917EB615293A47F6F0B05BDB332F9C3C1E9FAFA08AC7AD947962DB8BD81DC0A98DB37150A4C0BF57A2AElEJ" TargetMode="External"/><Relationship Id="rId328" Type="http://schemas.openxmlformats.org/officeDocument/2006/relationships/hyperlink" Target="consultantplus://offline/ref=9B138B3B77351D0C2A261E31778966917EB615293A47F6F0B05BDB332F9C3C1E9FAFA08AC7AD957967DB8BD81DC0A98DB37150A4C0BF57A2AElEJ" TargetMode="External"/><Relationship Id="rId535" Type="http://schemas.openxmlformats.org/officeDocument/2006/relationships/hyperlink" Target="consultantplus://offline/ref=9B138B3B77351D0C2A261E31778966917EBC12283F40F6F0B05BDB332F9C3C1E9FAFA08AC7AD957960DB8BD81DC0A98DB37150A4C0BF57A2AElEJ" TargetMode="External"/><Relationship Id="rId742" Type="http://schemas.openxmlformats.org/officeDocument/2006/relationships/hyperlink" Target="consultantplus://offline/ref=9B138B3B77351D0C2A261E31778966917EB415283B45F6F0B05BDB332F9C3C1E9FAFA08AC7AD967062DB8BD81DC0A98DB37150A4C0BF57A2AElEJ" TargetMode="External"/><Relationship Id="rId1165" Type="http://schemas.openxmlformats.org/officeDocument/2006/relationships/hyperlink" Target="consultantplus://offline/ref=9B138B3B77351D0C2A261E31778966917FB714253B4FF6F0B05BDB332F9C3C1E9FAFA08AC7AD9D7F62DB8BD81DC0A98DB37150A4C0BF57A2AElEJ" TargetMode="External"/><Relationship Id="rId1372" Type="http://schemas.openxmlformats.org/officeDocument/2006/relationships/hyperlink" Target="consultantplus://offline/ref=9B138B3B77351D0C2A261E31778966917EB6152D3045F6F0B05BDB332F9C3C1E9FAFA08AC7AD957D66DB8BD81DC0A98DB37150A4C0BF57A2AElEJ" TargetMode="External"/><Relationship Id="rId2009" Type="http://schemas.openxmlformats.org/officeDocument/2006/relationships/hyperlink" Target="consultantplus://offline/ref=9B138B3B77351D0C2A261E31778966917DB31528314EF6F0B05BDB332F9C3C1E9FAFA08AC7AD97706ADB8BD81DC0A98DB37150A4C0BF57A2AElEJ" TargetMode="External"/><Relationship Id="rId2216" Type="http://schemas.openxmlformats.org/officeDocument/2006/relationships/hyperlink" Target="consultantplus://offline/ref=9B138B3B77351D0C2A261E31778966917FB714253B4FF6F0B05BDB332F9C3C1E9FAFA08AC7AF957961DB8BD81DC0A98DB37150A4C0BF57A2AElEJ" TargetMode="External"/><Relationship Id="rId2423" Type="http://schemas.openxmlformats.org/officeDocument/2006/relationships/hyperlink" Target="consultantplus://offline/ref=9B138B3B77351D0C2A261E31778966917FB6152E3A41F6F0B05BDB332F9C3C1E9FAFA08AC7AD95796ADB8BD81DC0A98DB37150A4C0BF57A2AElEJ" TargetMode="External"/><Relationship Id="rId2630" Type="http://schemas.openxmlformats.org/officeDocument/2006/relationships/hyperlink" Target="consultantplus://offline/ref=9B138B3B77351D0C2A261E31778966917FB714253B4FF6F0B05BDB332F9C3C1E9FAFA08AC7AF917B65DB8BD81DC0A98DB37150A4C0BF57A2AElEJ" TargetMode="External"/><Relationship Id="rId602" Type="http://schemas.openxmlformats.org/officeDocument/2006/relationships/hyperlink" Target="consultantplus://offline/ref=9B138B3B77351D0C2A261E31778966917EB415283B45F6F0B05BDB332F9C3C1E9FAFA08AC7AD967F61DB8BD81DC0A98DB37150A4C0BF57A2AElEJ" TargetMode="External"/><Relationship Id="rId1025" Type="http://schemas.openxmlformats.org/officeDocument/2006/relationships/hyperlink" Target="consultantplus://offline/ref=9B138B3B77351D0C2A261E31778966917FB5162E3947F6F0B05BDB332F9C3C1E9FAFA08AC7AD947963DB8BD81DC0A98DB37150A4C0BF57A2AElEJ" TargetMode="External"/><Relationship Id="rId1232" Type="http://schemas.openxmlformats.org/officeDocument/2006/relationships/hyperlink" Target="consultantplus://offline/ref=9B138B3B77351D0C2A261E31778966917EB4122B3C42F6F0B05BDB332F9C3C1E9FAFA08AC7AD95786ADB8BD81DC0A98DB37150A4C0BF57A2AElEJ" TargetMode="External"/><Relationship Id="rId3197" Type="http://schemas.openxmlformats.org/officeDocument/2006/relationships/hyperlink" Target="consultantplus://offline/ref=9B138B3B77351D0C2A261E31778966917EB6142F3F42F6F0B05BDB332F9C3C1E9FAFA08AC7AD947A65DB8BD81DC0A98DB37150A4C0BF57A2AElEJ" TargetMode="External"/><Relationship Id="rId3057" Type="http://schemas.openxmlformats.org/officeDocument/2006/relationships/hyperlink" Target="consultantplus://offline/ref=9B138B3B77351D0C2A261E31778966917EB615293D47F6F0B05BDB332F9C3C1E9FAFA08AC7AD937864DB8BD81DC0A98DB37150A4C0BF57A2AElEJ" TargetMode="External"/><Relationship Id="rId185" Type="http://schemas.openxmlformats.org/officeDocument/2006/relationships/hyperlink" Target="consultantplus://offline/ref=9B138B3B77351D0C2A261E31778966917FB7142A3147F6F0B05BDB332F9C3C1E9FAFA08AC7AD957967DB8BD81DC0A98DB37150A4C0BF57A2AElEJ" TargetMode="External"/><Relationship Id="rId1909" Type="http://schemas.openxmlformats.org/officeDocument/2006/relationships/hyperlink" Target="consultantplus://offline/ref=9B138B3B77351D0C2A261E31778966917EB6142F3E4FF6F0B05BDB332F9C3C1E9FAFA08AC7AD957D60DB8BD81DC0A98DB37150A4C0BF57A2AElEJ" TargetMode="External"/><Relationship Id="rId392" Type="http://schemas.openxmlformats.org/officeDocument/2006/relationships/hyperlink" Target="consultantplus://offline/ref=9B138B3B77351D0C2A261E31778966917FB714253B4FF6F0B05BDB332F9C3C1E9FAFA08AC7AD917F63DB8BD81DC0A98DB37150A4C0BF57A2AElEJ" TargetMode="External"/><Relationship Id="rId2073" Type="http://schemas.openxmlformats.org/officeDocument/2006/relationships/hyperlink" Target="consultantplus://offline/ref=9B138B3B77351D0C2A261E31778966917FB7142C3B40F6F0B05BDB332F9C3C1E9FAFA08AC7AD957A64DB8BD81DC0A98DB37150A4C0BF57A2AElEJ" TargetMode="External"/><Relationship Id="rId2280" Type="http://schemas.openxmlformats.org/officeDocument/2006/relationships/hyperlink" Target="consultantplus://offline/ref=9B138B3B77351D0C2A261E317789669178B31324314CABFAB802D7312893630998E6AC8BC7AD957068848ECD0C98A584A56E50BBDCBD56AAlAJ" TargetMode="External"/><Relationship Id="rId3124" Type="http://schemas.openxmlformats.org/officeDocument/2006/relationships/hyperlink" Target="consultantplus://offline/ref=9B138B3B77351D0C2A261E31778966917EB615293D47F6F0B05BDB332F9C3C1E9FAFA08AC7AD937967DB8BD81DC0A98DB37150A4C0BF57A2AElEJ" TargetMode="External"/><Relationship Id="rId252" Type="http://schemas.openxmlformats.org/officeDocument/2006/relationships/hyperlink" Target="consultantplus://offline/ref=9B138B3B77351D0C2A261E31778966917FB5162E3947F6F0B05BDB332F9C3C1E9FAFA08AC7AD957960DB8BD81DC0A98DB37150A4C0BF57A2AElEJ" TargetMode="External"/><Relationship Id="rId2140" Type="http://schemas.openxmlformats.org/officeDocument/2006/relationships/hyperlink" Target="consultantplus://offline/ref=9B138B3B77351D0C2A261E31778966917FB7142D3A47F6F0B05BDB332F9C3C1E9FAFA08AC7AD917167DB8BD81DC0A98DB37150A4C0BF57A2AElEJ" TargetMode="External"/><Relationship Id="rId112" Type="http://schemas.openxmlformats.org/officeDocument/2006/relationships/hyperlink" Target="consultantplus://offline/ref=9B138B3B77351D0C2A261E31778966917EB4142B3847F6F0B05BDB332F9C3C1E9FAFA08AC7AD95786ADB8BD81DC0A98DB37150A4C0BF57A2AElEJ" TargetMode="External"/><Relationship Id="rId1699" Type="http://schemas.openxmlformats.org/officeDocument/2006/relationships/hyperlink" Target="consultantplus://offline/ref=9B138B3B77351D0C2A261E31778966917DB0122C3D46F6F0B05BDB332F9C3C1E9FAFA08AC7AD957963DB8BD81DC0A98DB37150A4C0BF57A2AElEJ" TargetMode="External"/><Relationship Id="rId2000" Type="http://schemas.openxmlformats.org/officeDocument/2006/relationships/hyperlink" Target="consultantplus://offline/ref=9B138B3B77351D0C2A261E31778966917FB714253B4FF6F0B05BDB332F9C3C1E9FAFA08AC7AC927B64DB8BD81DC0A98DB37150A4C0BF57A2AElEJ" TargetMode="External"/><Relationship Id="rId2957" Type="http://schemas.openxmlformats.org/officeDocument/2006/relationships/hyperlink" Target="consultantplus://offline/ref=9B138B3B77351D0C2A261E31778966917FB714253B4FF6F0B05BDB332F9C3C1E9FAFA08AC7AF937C64DB8BD81DC0A98DB37150A4C0BF57A2AElEJ" TargetMode="External"/><Relationship Id="rId929" Type="http://schemas.openxmlformats.org/officeDocument/2006/relationships/hyperlink" Target="consultantplus://offline/ref=9B138B3B77351D0C2A261E31778966917EBC12283F40F6F0B05BDB332F9C3C1E9FAFA08AC7AD957A66DB8BD81DC0A98DB37150A4C0BF57A2AElEJ" TargetMode="External"/><Relationship Id="rId1559" Type="http://schemas.openxmlformats.org/officeDocument/2006/relationships/hyperlink" Target="consultantplus://offline/ref=9B138B3B77351D0C2A261E31778966917FB7142A3147F6F0B05BDB332F9C3C1E9FAFA08AC7AD917E65DB8BD81DC0A98DB37150A4C0BF57A2AElEJ" TargetMode="External"/><Relationship Id="rId1766" Type="http://schemas.openxmlformats.org/officeDocument/2006/relationships/hyperlink" Target="consultantplus://offline/ref=9B138B3B77351D0C2A261E31778966917FB6122F3E4EF6F0B05BDB332F9C3C1E9FAFA08AC7AD957063DB8BD81DC0A98DB37150A4C0BF57A2AElEJ" TargetMode="External"/><Relationship Id="rId1973" Type="http://schemas.openxmlformats.org/officeDocument/2006/relationships/hyperlink" Target="consultantplus://offline/ref=9B138B3B77351D0C2A261E31778966917DB31528314EF6F0B05BDB332F9C3C1E9FAFA08AC7AD977E61DB8BD81DC0A98DB37150A4C0BF57A2AElEJ" TargetMode="External"/><Relationship Id="rId2817" Type="http://schemas.openxmlformats.org/officeDocument/2006/relationships/hyperlink" Target="consultantplus://offline/ref=9B138B3B77351D0C2A261E31778966917FB5162E3947F6F0B05BDB332F9C3C1E9FAFA08AC7AD977C64DB8BD81DC0A98DB37150A4C0BF57A2AElEJ" TargetMode="External"/><Relationship Id="rId58" Type="http://schemas.openxmlformats.org/officeDocument/2006/relationships/hyperlink" Target="consultantplus://offline/ref=9B138B3B77351D0C2A261E31778966917DB71D243043F6F0B05BDB332F9C3C1E9FAFA08AC7AD95786ADB8BD81DC0A98DB37150A4C0BF57A2AElEJ" TargetMode="External"/><Relationship Id="rId1419" Type="http://schemas.openxmlformats.org/officeDocument/2006/relationships/hyperlink" Target="consultantplus://offline/ref=9B138B3B77351D0C2A261E31778966917FB7142A3147F6F0B05BDB332F9C3C1E9FAFA08AC7AD947F61DB8BD81DC0A98DB37150A4C0BF57A2AElEJ" TargetMode="External"/><Relationship Id="rId1626" Type="http://schemas.openxmlformats.org/officeDocument/2006/relationships/hyperlink" Target="consultantplus://offline/ref=9B138B3B77351D0C2A261E31778966917FB7142A3147F6F0B05BDB332F9C3C1E9FAFA08AC7AD907A6BDB8BD81DC0A98DB37150A4C0BF57A2AElEJ" TargetMode="External"/><Relationship Id="rId1833" Type="http://schemas.openxmlformats.org/officeDocument/2006/relationships/hyperlink" Target="consultantplus://offline/ref=9B138B3B77351D0C2A261E31778966917FB714253B4FF6F0B05BDB332F9C3C1E9FAFA08AC7AC907162DB8BD81DC0A98DB37150A4C0BF57A2AElEJ" TargetMode="External"/><Relationship Id="rId1900" Type="http://schemas.openxmlformats.org/officeDocument/2006/relationships/hyperlink" Target="consultantplus://offline/ref=9B138B3B77351D0C2A261E31778966917FB7142B394EF6F0B05BDB332F9C3C1E9FAFA08AC7AD977964DB8BD81DC0A98DB37150A4C0BF57A2AElEJ" TargetMode="External"/><Relationship Id="rId579" Type="http://schemas.openxmlformats.org/officeDocument/2006/relationships/hyperlink" Target="consultantplus://offline/ref=9B138B3B77351D0C2A261E31778966917DB3152E3B46F6F0B05BDB332F9C3C1E9FAFA08AC7AD957962DB8BD81DC0A98DB37150A4C0BF57A2AElEJ" TargetMode="External"/><Relationship Id="rId786" Type="http://schemas.openxmlformats.org/officeDocument/2006/relationships/hyperlink" Target="consultantplus://offline/ref=9B138B3B77351D0C2A261E31778966917DB31528314EF6F0B05BDB332F9C3C1E9FAFA08AC7AD947C60DB8BD81DC0A98DB37150A4C0BF57A2AElEJ" TargetMode="External"/><Relationship Id="rId993" Type="http://schemas.openxmlformats.org/officeDocument/2006/relationships/hyperlink" Target="consultantplus://offline/ref=9B138B3B77351D0C2A261E31778966917FB61D283A45F6F0B05BDB332F9C3C1E8DAFF886C6A58B7962CEDD8958A9lCJ" TargetMode="External"/><Relationship Id="rId2467" Type="http://schemas.openxmlformats.org/officeDocument/2006/relationships/hyperlink" Target="consultantplus://offline/ref=9B138B3B77351D0C2A261E31778966917FB714253B4FF6F0B05BDB332F9C3C1E9FAFA08AC7AF977A65DB8BD81DC0A98DB37150A4C0BF57A2AElEJ" TargetMode="External"/><Relationship Id="rId2674" Type="http://schemas.openxmlformats.org/officeDocument/2006/relationships/hyperlink" Target="consultantplus://offline/ref=9B138B3B77351D0C2A261E31778966917EBC12293A47F6F0B05BDB332F9C3C1E9FAFA08AC7AD977860DB8BD81DC0A98DB37150A4C0BF57A2AElEJ" TargetMode="External"/><Relationship Id="rId439" Type="http://schemas.openxmlformats.org/officeDocument/2006/relationships/hyperlink" Target="consultantplus://offline/ref=9B138B3B77351D0C2A261E31778966917FB714253B4FF6F0B05BDB332F9C3C1E9FAFA08AC7AD907B62DB8BD81DC0A98DB37150A4C0BF57A2AElEJ" TargetMode="External"/><Relationship Id="rId646" Type="http://schemas.openxmlformats.org/officeDocument/2006/relationships/hyperlink" Target="consultantplus://offline/ref=9B138B3B77351D0C2A261E31778966917EBC132D3D4EF6F0B05BDB332F9C3C1E9FAFA08AC7AD977067DB8BD81DC0A98DB37150A4C0BF57A2AElEJ" TargetMode="External"/><Relationship Id="rId1069" Type="http://schemas.openxmlformats.org/officeDocument/2006/relationships/hyperlink" Target="consultantplus://offline/ref=9B138B3B77351D0C2A261E31778966917FB614283C44F6F0B05BDB332F9C3C1E9FAFA08AC7AD927E64DB8BD81DC0A98DB37150A4C0BF57A2AElEJ" TargetMode="External"/><Relationship Id="rId1276" Type="http://schemas.openxmlformats.org/officeDocument/2006/relationships/hyperlink" Target="consultantplus://offline/ref=9B138B3B77351D0C2A261E31778966917FB7142A3147F6F0B05BDB332F9C3C1E9FAFA08AC7AD957166DB8BD81DC0A98DB37150A4C0BF57A2AElEJ" TargetMode="External"/><Relationship Id="rId1483" Type="http://schemas.openxmlformats.org/officeDocument/2006/relationships/hyperlink" Target="consultantplus://offline/ref=9B138B3B77351D0C2A261E31778966917FB7142A3147F6F0B05BDB332F9C3C1E9FAFA08AC7AD937160DB8BD81DC0A98DB37150A4C0BF57A2AElEJ" TargetMode="External"/><Relationship Id="rId2327" Type="http://schemas.openxmlformats.org/officeDocument/2006/relationships/hyperlink" Target="consultantplus://offline/ref=9B138B3B77351D0C2A261E31778966917FB7142E3E40F6F0B05BDB332F9C3C1E9FAFA08AC7AD9D7962DB8BD81DC0A98DB37150A4C0BF57A2AElEJ" TargetMode="External"/><Relationship Id="rId2881" Type="http://schemas.openxmlformats.org/officeDocument/2006/relationships/hyperlink" Target="consultantplus://offline/ref=9B138B3B77351D0C2A261E31778966917EBD1D283B47F6F0B05BDB332F9C3C1E9FAFA08AC7AD95796ADB8BD81DC0A98DB37150A4C0BF57A2AElEJ" TargetMode="External"/><Relationship Id="rId506" Type="http://schemas.openxmlformats.org/officeDocument/2006/relationships/hyperlink" Target="consultantplus://offline/ref=9B138B3B77351D0C2A261E31778966917EB6142F3F42F6F0B05BDB332F9C3C1E9FAFA08AC7AD957963DB8BD81DC0A98DB37150A4C0BF57A2AElEJ" TargetMode="External"/><Relationship Id="rId853" Type="http://schemas.openxmlformats.org/officeDocument/2006/relationships/hyperlink" Target="consultantplus://offline/ref=9B138B3B77351D0C2A261E31778966917FB7142D3A47F6F0B05BDB332F9C3C1E9FAFA08AC7AD917E63DB8BD81DC0A98DB37150A4C0BF57A2AElEJ" TargetMode="External"/><Relationship Id="rId1136" Type="http://schemas.openxmlformats.org/officeDocument/2006/relationships/hyperlink" Target="consultantplus://offline/ref=9B138B3B77351D0C2A261E31778966917FB714253B4FF6F0B05BDB332F9C3C1E9FAFA08AC7AD9D7C62DB8BD81DC0A98DB37150A4C0BF57A2AElEJ" TargetMode="External"/><Relationship Id="rId1690" Type="http://schemas.openxmlformats.org/officeDocument/2006/relationships/hyperlink" Target="consultantplus://offline/ref=9B138B3B77351D0C2A261E31778966917EBD162C3145F6F0B05BDB332F9C3C1E9FAFA08AC7AD957963DB8BD81DC0A98DB37150A4C0BF57A2AElEJ" TargetMode="External"/><Relationship Id="rId2534" Type="http://schemas.openxmlformats.org/officeDocument/2006/relationships/hyperlink" Target="consultantplus://offline/ref=9B138B3B77351D0C2A261E31778966917DBD1C253D44F6F0B05BDB332F9C3C1E9FAFA08AC7AD957A6BDB8BD81DC0A98DB37150A4C0BF57A2AElEJ" TargetMode="External"/><Relationship Id="rId2741" Type="http://schemas.openxmlformats.org/officeDocument/2006/relationships/hyperlink" Target="consultantplus://offline/ref=9B138B3B77351D0C2A261E31778966917FB714253B4FF6F0B05BDB332F9C3C1E9FAFA08AC7AF907B61DB8BD81DC0A98DB37150A4C0BF57A2AElEJ" TargetMode="External"/><Relationship Id="rId713" Type="http://schemas.openxmlformats.org/officeDocument/2006/relationships/hyperlink" Target="consultantplus://offline/ref=9B138B3B77351D0C2A261E31778966917DB31528314EF6F0B05BDB332F9C3C1E9FAFA08AC7AD957066DB8BD81DC0A98DB37150A4C0BF57A2AElEJ" TargetMode="External"/><Relationship Id="rId920" Type="http://schemas.openxmlformats.org/officeDocument/2006/relationships/hyperlink" Target="consultantplus://offline/ref=9B138B3B77351D0C2A261E31778966917EB615293D47F6F0B05BDB332F9C3C1E9FAFA08AC7AD947E62DB8BD81DC0A98DB37150A4C0BF57A2AElEJ" TargetMode="External"/><Relationship Id="rId1343" Type="http://schemas.openxmlformats.org/officeDocument/2006/relationships/hyperlink" Target="consultantplus://offline/ref=9B138B3B77351D0C2A261E31778966917EB615293A44F6F0B05BDB332F9C3C1E9FAFA08AC7AD957D63DB8BD81DC0A98DB37150A4C0BF57A2AElEJ" TargetMode="External"/><Relationship Id="rId1550" Type="http://schemas.openxmlformats.org/officeDocument/2006/relationships/hyperlink" Target="consultantplus://offline/ref=9B138B3B77351D0C2A261E31778966917FB714253B4FF6F0B05BDB332F9C3C1E9FAFA08AC7AC967A64DB8BD81DC0A98DB37150A4C0BF57A2AElEJ" TargetMode="External"/><Relationship Id="rId2601" Type="http://schemas.openxmlformats.org/officeDocument/2006/relationships/hyperlink" Target="consultantplus://offline/ref=9B138B3B77351D0C2A261E31778966917EB615293D47F6F0B05BDB332F9C3C1E9FAFA08AC7AD917061DB8BD81DC0A98DB37150A4C0BF57A2AElEJ" TargetMode="External"/><Relationship Id="rId1203" Type="http://schemas.openxmlformats.org/officeDocument/2006/relationships/hyperlink" Target="consultantplus://offline/ref=9B138B3B77351D0C2A261E31778966917EB615293D47F6F0B05BDB332F9C3C1E9FAFA08AC7AD977863DB8BD81DC0A98DB37150A4C0BF57A2AElEJ" TargetMode="External"/><Relationship Id="rId1410" Type="http://schemas.openxmlformats.org/officeDocument/2006/relationships/hyperlink" Target="consultantplus://offline/ref=9B138B3B77351D0C2A261E31778966917FB7142A3147F6F0B05BDB332F9C3C1E9FAFA08AC7AD947D61DB8BD81DC0A98DB37150A4C0BF57A2AElEJ" TargetMode="External"/><Relationship Id="rId3168" Type="http://schemas.openxmlformats.org/officeDocument/2006/relationships/hyperlink" Target="consultantplus://offline/ref=9B138B3B77351D0C2A261E31778966917EB6142F3F42F6F0B05BDB332F9C3C1E9FAFA08AC7AD94796BDB8BD81DC0A98DB37150A4C0BF57A2AElEJ" TargetMode="External"/><Relationship Id="rId296" Type="http://schemas.openxmlformats.org/officeDocument/2006/relationships/hyperlink" Target="consultantplus://offline/ref=9B138B3B77351D0C2A261E31778966917FB714253B4FF6F0B05BDB332F9C3C1E9FAFA08AC7AD977C63DB8BD81DC0A98DB37150A4C0BF57A2AElEJ" TargetMode="External"/><Relationship Id="rId2184" Type="http://schemas.openxmlformats.org/officeDocument/2006/relationships/hyperlink" Target="consultantplus://offline/ref=9B138B3B77351D0C2A261E31778966917FB7142C3B40F6F0B05BDB332F9C3C1E9FAFA08AC7AD957E63DB8BD81DC0A98DB37150A4C0BF57A2AElEJ" TargetMode="External"/><Relationship Id="rId2391" Type="http://schemas.openxmlformats.org/officeDocument/2006/relationships/hyperlink" Target="consultantplus://offline/ref=9B138B3B77351D0C2A261E31778966917EB510293940F6F0B05BDB332F9C3C1E9FAFA08AC7AD957967DB8BD81DC0A98DB37150A4C0BF57A2AElEJ" TargetMode="External"/><Relationship Id="rId3028" Type="http://schemas.openxmlformats.org/officeDocument/2006/relationships/hyperlink" Target="consultantplus://offline/ref=9B138B3B77351D0C2A261E31778966917DB01D2C3D41F6F0B05BDB332F9C3C1E9FAFA08AC7AD957D63DB8BD81DC0A98DB37150A4C0BF57A2AElEJ" TargetMode="External"/><Relationship Id="rId3235" Type="http://schemas.openxmlformats.org/officeDocument/2006/relationships/hyperlink" Target="consultantplus://offline/ref=9B138B3B77351D0C2A261E31778966917FB7142C3B40F6F0B05BDB332F9C3C1E9FAFA08AC7AD977C67DB8BD81DC0A98DB37150A4C0BF57A2AElEJ" TargetMode="External"/><Relationship Id="rId156" Type="http://schemas.openxmlformats.org/officeDocument/2006/relationships/hyperlink" Target="consultantplus://offline/ref=9B138B3B77351D0C2A261E31778966917AB0112F3D4CABFAB802D7312893630998E6AC8BC7A8927068848ECD0C98A584A56E50BBDCBD56AAlAJ" TargetMode="External"/><Relationship Id="rId363" Type="http://schemas.openxmlformats.org/officeDocument/2006/relationships/hyperlink" Target="consultantplus://offline/ref=9B138B3B77351D0C2A261E31778966917EB615293D47F6F0B05BDB332F9C3C1E9FAFA08AC7AD95706BDB8BD81DC0A98DB37150A4C0BF57A2AElEJ" TargetMode="External"/><Relationship Id="rId570" Type="http://schemas.openxmlformats.org/officeDocument/2006/relationships/hyperlink" Target="consultantplus://offline/ref=9B138B3B77351D0C2A261E31778966917FB7152C3142F6F0B05BDB332F9C3C1E9FAFA08FC4A4907337819BDC5494AC92BA6E4FA7DEBCA5lEJ" TargetMode="External"/><Relationship Id="rId2044" Type="http://schemas.openxmlformats.org/officeDocument/2006/relationships/hyperlink" Target="consultantplus://offline/ref=9B138B3B77351D0C2A261E31778966917EB51D2A3047F6F0B05BDB332F9C3C1E9FAFA08AC7AD977960DB8BD81DC0A98DB37150A4C0BF57A2AElEJ" TargetMode="External"/><Relationship Id="rId2251" Type="http://schemas.openxmlformats.org/officeDocument/2006/relationships/hyperlink" Target="consultantplus://offline/ref=9B138B3B77351D0C2A261E31778966917FB616283A47F6F0B05BDB332F9C3C1E9FAFA08AC7AD957966DB8BD81DC0A98DB37150A4C0BF57A2AElEJ" TargetMode="External"/><Relationship Id="rId223" Type="http://schemas.openxmlformats.org/officeDocument/2006/relationships/hyperlink" Target="consultantplus://offline/ref=9B138B3B77351D0C2A261E31778966917FB714253B4FF6F0B05BDB332F9C3C1E9FAFA08AC7AD947A62DB8BD81DC0A98DB37150A4C0BF57A2AElEJ" TargetMode="External"/><Relationship Id="rId430" Type="http://schemas.openxmlformats.org/officeDocument/2006/relationships/hyperlink" Target="consultantplus://offline/ref=9B138B3B77351D0C2A261E31778966917FB7142D3A47F6F0B05BDB332F9C3C1E9FAFA08AC7AD917A6BDB8BD81DC0A98DB37150A4C0BF57A2AElEJ" TargetMode="External"/><Relationship Id="rId1060" Type="http://schemas.openxmlformats.org/officeDocument/2006/relationships/hyperlink" Target="consultantplus://offline/ref=9B138B3B77351D0C2A261E31778966917FB5102A3D47F6F0B05BDB332F9C3C1E9FAFA08AC7AD957C65DB8BD81DC0A98DB37150A4C0BF57A2AElEJ" TargetMode="External"/><Relationship Id="rId2111" Type="http://schemas.openxmlformats.org/officeDocument/2006/relationships/hyperlink" Target="consultantplus://offline/ref=9B138B3B77351D0C2A261E31778966917EB4142B3B46F6F0B05BDB332F9C3C1E9FAFA08AC7AD957A6BDB8BD81DC0A98DB37150A4C0BF57A2AElEJ" TargetMode="External"/><Relationship Id="rId1877" Type="http://schemas.openxmlformats.org/officeDocument/2006/relationships/hyperlink" Target="consultantplus://offline/ref=9B138B3B77351D0C2A261E31778966917FB7142B394EF6F0B05BDB332F9C3C1E9FAFA08AC7AD947067DB8BD81DC0A98DB37150A4C0BF57A2AElEJ" TargetMode="External"/><Relationship Id="rId2928" Type="http://schemas.openxmlformats.org/officeDocument/2006/relationships/hyperlink" Target="consultantplus://offline/ref=9B138B3B77351D0C2A261E31778966917FB7142D3A47F6F0B05BDB332F9C3C1E9FAFA08AC7AD907D61DB8BD81DC0A98DB37150A4C0BF57A2AElEJ" TargetMode="External"/><Relationship Id="rId1737" Type="http://schemas.openxmlformats.org/officeDocument/2006/relationships/hyperlink" Target="consultantplus://offline/ref=9B138B3B77351D0C2A261E31778966917FB7142B394EF6F0B05BDB332F9C3C1E9FAFA08AC7AD947A61DB8BD81DC0A98DB37150A4C0BF57A2AElEJ" TargetMode="External"/><Relationship Id="rId1944" Type="http://schemas.openxmlformats.org/officeDocument/2006/relationships/hyperlink" Target="consultantplus://offline/ref=9B138B3B77351D0C2A261E31778966917DB31528314EF6F0B05BDB332F9C3C1E9FAFA08AC7AD977B6BDB8BD81DC0A98DB37150A4C0BF57A2AElEJ" TargetMode="External"/><Relationship Id="rId3092" Type="http://schemas.openxmlformats.org/officeDocument/2006/relationships/hyperlink" Target="consultantplus://offline/ref=9B138B3B77351D0C2A261E31778966917DB31528314EF6F0B05BDB332F9C3C1E9FAFA08AC7AD967A67DB8BD81DC0A98DB37150A4C0BF57A2AElEJ" TargetMode="External"/><Relationship Id="rId29" Type="http://schemas.openxmlformats.org/officeDocument/2006/relationships/hyperlink" Target="consultantplus://offline/ref=9B138B3B77351D0C2A261E31778966917BB5152C384CABFAB802D7312893630998E6AC8BC7AD967F68848ECD0C98A584A56E50BBDCBD56AAlAJ" TargetMode="External"/><Relationship Id="rId1804" Type="http://schemas.openxmlformats.org/officeDocument/2006/relationships/hyperlink" Target="consultantplus://offline/ref=9B138B3B77351D0C2A261E31778966917FB7142B394EF6F0B05BDB332F9C3C1E9FAFA08AC7AD947B60DB8BD81DC0A98DB37150A4C0BF57A2AElEJ" TargetMode="External"/><Relationship Id="rId897" Type="http://schemas.openxmlformats.org/officeDocument/2006/relationships/hyperlink" Target="consultantplus://offline/ref=9B138B3B77351D0C2A261E31778966917FB714253B4FF6F0B05BDB332F9C3C1E9FAFA08AC7AD927B6BDB8BD81DC0A98DB37150A4C0BF57A2AElEJ" TargetMode="External"/><Relationship Id="rId2578" Type="http://schemas.openxmlformats.org/officeDocument/2006/relationships/hyperlink" Target="consultantplus://offline/ref=9B138B3B77351D0C2A261E31778966917EB6152D3045F6F0B05BDB332F9C3C1E9FAFA08AC7AD957F6BDB8BD81DC0A98DB37150A4C0BF57A2AElEJ" TargetMode="External"/><Relationship Id="rId2785" Type="http://schemas.openxmlformats.org/officeDocument/2006/relationships/hyperlink" Target="consultantplus://offline/ref=9B138B3B77351D0C2A261E31778966917FB714253B4FF6F0B05BDB332F9C3C1E9FAFA08AC7AF907E61DB8BD81DC0A98DB37150A4C0BF57A2AElEJ" TargetMode="External"/><Relationship Id="rId2992" Type="http://schemas.openxmlformats.org/officeDocument/2006/relationships/hyperlink" Target="consultantplus://offline/ref=9B138B3B77351D0C2A261E31778966917FB61C2E3F44F6F0B05BDB332F9C3C1E9FAFA08AC7AD957966DB8BD81DC0A98DB37150A4C0BF57A2AElEJ" TargetMode="External"/><Relationship Id="rId757" Type="http://schemas.openxmlformats.org/officeDocument/2006/relationships/hyperlink" Target="consultantplus://offline/ref=9B138B3B77351D0C2A261E31778966917EB4142B3B46F6F0B05BDB332F9C3C1E9FAFA08AC7AD95796ADB8BD81DC0A98DB37150A4C0BF57A2AElEJ" TargetMode="External"/><Relationship Id="rId964" Type="http://schemas.openxmlformats.org/officeDocument/2006/relationships/hyperlink" Target="consultantplus://offline/ref=9B138B3B77351D0C2A261E31778966917FB714253941F6F0B05BDB332F9C3C1E8DAFF886C6A58B7962CEDD8958A9lCJ" TargetMode="External"/><Relationship Id="rId1387" Type="http://schemas.openxmlformats.org/officeDocument/2006/relationships/hyperlink" Target="consultantplus://offline/ref=9B138B3B77351D0C2A261E31778966917EB615293A44F6F0B05BDB332F9C3C1E9FAFA08AC7AD957E67DB8BD81DC0A98DB37150A4C0BF57A2AElEJ" TargetMode="External"/><Relationship Id="rId1594" Type="http://schemas.openxmlformats.org/officeDocument/2006/relationships/hyperlink" Target="consultantplus://offline/ref=9B138B3B77351D0C2A261E31778966917FB5162E3947F6F0B05BDB332F9C3C1E9FAFA08AC7AD947C6BDB8BD81DC0A98DB37150A4C0BF57A2AElEJ" TargetMode="External"/><Relationship Id="rId2438" Type="http://schemas.openxmlformats.org/officeDocument/2006/relationships/hyperlink" Target="consultantplus://offline/ref=9B138B3B77351D0C2A261E31778966917EB615293A46F6F0B05BDB332F9C3C1E9FAFA08AC7AD957E67DB8BD81DC0A98DB37150A4C0BF57A2AElEJ" TargetMode="External"/><Relationship Id="rId2645" Type="http://schemas.openxmlformats.org/officeDocument/2006/relationships/hyperlink" Target="consultantplus://offline/ref=9B138B3B77351D0C2A261E31778966917EB615293A44F6F0B05BDB332F9C3C1E9FAFA08AC7AD95706BDB8BD81DC0A98DB37150A4C0BF57A2AElEJ" TargetMode="External"/><Relationship Id="rId2852" Type="http://schemas.openxmlformats.org/officeDocument/2006/relationships/hyperlink" Target="consultantplus://offline/ref=9B138B3B77351D0C2A261E31778966917FB5162D304EF6F0B05BDB332F9C3C1E9FAFA08AC7AD957A6ADB8BD81DC0A98DB37150A4C0BF57A2AElEJ" TargetMode="External"/><Relationship Id="rId93" Type="http://schemas.openxmlformats.org/officeDocument/2006/relationships/hyperlink" Target="consultantplus://offline/ref=9B138B3B77351D0C2A261E31778966917DB211243D44F6F0B05BDB332F9C3C1E9FAFA08AC7AD95786ADB8BD81DC0A98DB37150A4C0BF57A2AElEJ" TargetMode="External"/><Relationship Id="rId617" Type="http://schemas.openxmlformats.org/officeDocument/2006/relationships/hyperlink" Target="consultantplus://offline/ref=9B138B3B77351D0C2A261E31778966917EB615293D47F6F0B05BDB332F9C3C1E9FAFA08AC7AD947B66DB8BD81DC0A98DB37150A4C0BF57A2AElEJ" TargetMode="External"/><Relationship Id="rId824" Type="http://schemas.openxmlformats.org/officeDocument/2006/relationships/hyperlink" Target="consultantplus://offline/ref=9B138B3B77351D0C2A261E31778966917FB7132F3D40F6F0B05BDB332F9C3C1E9FAFA08AC7AD95786ADB8BD81DC0A98DB37150A4C0BF57A2AElEJ" TargetMode="External"/><Relationship Id="rId1247" Type="http://schemas.openxmlformats.org/officeDocument/2006/relationships/hyperlink" Target="consultantplus://offline/ref=9B138B3B77351D0C2A261E31778966917FB7142B394EF6F0B05BDB332F9C3C1E9FAFA08AC7AD957F6BDB8BD81DC0A98DB37150A4C0BF57A2AElEJ" TargetMode="External"/><Relationship Id="rId1454" Type="http://schemas.openxmlformats.org/officeDocument/2006/relationships/hyperlink" Target="consultantplus://offline/ref=9B138B3B77351D0C2A261E31778966917FB7142A3147F6F0B05BDB332F9C3C1E9FAFA08AC7AD937160DB8BD81DC0A98DB37150A4C0BF57A2AElEJ" TargetMode="External"/><Relationship Id="rId1661" Type="http://schemas.openxmlformats.org/officeDocument/2006/relationships/hyperlink" Target="consultantplus://offline/ref=9B138B3B77351D0C2A261E31778966917FB714253B4FF6F0B05BDB332F9C3C1E9FAFA08AC7AC917160DB8BD81DC0A98DB37150A4C0BF57A2AElEJ" TargetMode="External"/><Relationship Id="rId2505" Type="http://schemas.openxmlformats.org/officeDocument/2006/relationships/hyperlink" Target="consultantplus://offline/ref=9B138B3B77351D0C2A261E31778966917FB714253B4FF6F0B05BDB332F9C3C1E9FAFA08AC7AF977063DB8BD81DC0A98DB37150A4C0BF57A2AElEJ" TargetMode="External"/><Relationship Id="rId2712" Type="http://schemas.openxmlformats.org/officeDocument/2006/relationships/hyperlink" Target="consultantplus://offline/ref=9B138B3B77351D0C2A261E31778966917EB51D2A3047F6F0B05BDB332F9C3C1E9FAFA08AC7AD977B61DB8BD81DC0A98DB37150A4C0BF57A2AElEJ" TargetMode="External"/><Relationship Id="rId1107" Type="http://schemas.openxmlformats.org/officeDocument/2006/relationships/hyperlink" Target="consultantplus://offline/ref=9B138B3B77351D0C2A261E31778966917FB714253B4FF6F0B05BDB332F9C3C1E9FAFA08AC7AD92716BDB8BD81DC0A98DB37150A4C0BF57A2AElEJ" TargetMode="External"/><Relationship Id="rId1314" Type="http://schemas.openxmlformats.org/officeDocument/2006/relationships/hyperlink" Target="consultantplus://offline/ref=9B138B3B77351D0C2A261E31778966917FB7142A3147F6F0B05BDB332F9C3C1E9FAFA08AC7AD947965DB8BD81DC0A98DB37150A4C0BF57A2AElEJ" TargetMode="External"/><Relationship Id="rId1521" Type="http://schemas.openxmlformats.org/officeDocument/2006/relationships/hyperlink" Target="consultantplus://offline/ref=9B138B3B77351D0C2A261E31778966917FB714253B4FF6F0B05BDB332F9C3C1E9FAFA08AC7AC977164DB8BD81DC0A98DB37150A4C0BF57A2AElEJ" TargetMode="External"/><Relationship Id="rId20" Type="http://schemas.openxmlformats.org/officeDocument/2006/relationships/hyperlink" Target="consultantplus://offline/ref=9B138B3B77351D0C2A261E317789669178BC1D28384CABFAB802D7312893630998E6AC8BC7AD957168848ECD0C98A584A56E50BBDCBD56AAlAJ" TargetMode="External"/><Relationship Id="rId2088" Type="http://schemas.openxmlformats.org/officeDocument/2006/relationships/hyperlink" Target="consultantplus://offline/ref=9B138B3B77351D0C2A261E31778966917FB7142E3E40F6F0B05BDB332F9C3C1E8DAFF886C6A58B7962CEDD8958A9lCJ" TargetMode="External"/><Relationship Id="rId2295" Type="http://schemas.openxmlformats.org/officeDocument/2006/relationships/hyperlink" Target="consultantplus://offline/ref=9B138B3B77351D0C2A261E31778966917FB5162E3947F6F0B05BDB332F9C3C1E9FAFA08AC7AD947F6BDB8BD81DC0A98DB37150A4C0BF57A2AElEJ" TargetMode="External"/><Relationship Id="rId3139" Type="http://schemas.openxmlformats.org/officeDocument/2006/relationships/hyperlink" Target="consultantplus://offline/ref=9B138B3B77351D0C2A261E31778966917EBC12293A47F6F0B05BDB332F9C3C1E9FAFA08AC7AD977A64DB8BD81DC0A98DB37150A4C0BF57A2AElEJ" TargetMode="External"/><Relationship Id="rId267" Type="http://schemas.openxmlformats.org/officeDocument/2006/relationships/hyperlink" Target="consultantplus://offline/ref=9B138B3B77351D0C2A261E31778966917FB714253B4FF6F0B05BDB332F9C3C1E9FAFA08AC7AD947F66DB8BD81DC0A98DB37150A4C0BF57A2AElEJ" TargetMode="External"/><Relationship Id="rId474" Type="http://schemas.openxmlformats.org/officeDocument/2006/relationships/hyperlink" Target="consultantplus://offline/ref=9B138B3B77351D0C2A261E31778966917FB710283F42F6F0B05BDB332F9C3C1E9FAFA088C5AB947337819BDC5494AC92BA6E4FA7DEBCA5lEJ" TargetMode="External"/><Relationship Id="rId2155" Type="http://schemas.openxmlformats.org/officeDocument/2006/relationships/hyperlink" Target="consultantplus://offline/ref=9B138B3B77351D0C2A261E31778966917FB714253B4FF6F0B05BDB332F9C3C1E9FAFA08AC7AC9C7B6BDB8BD81DC0A98DB37150A4C0BF57A2AElEJ" TargetMode="External"/><Relationship Id="rId127" Type="http://schemas.openxmlformats.org/officeDocument/2006/relationships/hyperlink" Target="consultantplus://offline/ref=9B138B3B77351D0C2A261E31778966917EBD1D283842F6F0B05BDB332F9C3C1E9FAFA08AC7AD95786ADB8BD81DC0A98DB37150A4C0BF57A2AElEJ" TargetMode="External"/><Relationship Id="rId681" Type="http://schemas.openxmlformats.org/officeDocument/2006/relationships/hyperlink" Target="consultantplus://offline/ref=9B138B3B77351D0C2A261E31778966917FB714253B4FF6F0B05BDB332F9C3C1E9FAFA08AC7AD937A60DB8BD81DC0A98DB37150A4C0BF57A2AElEJ" TargetMode="External"/><Relationship Id="rId2362" Type="http://schemas.openxmlformats.org/officeDocument/2006/relationships/hyperlink" Target="consultantplus://offline/ref=9B138B3B77351D0C2A261E31778966917FB7142D3A47F6F0B05BDB332F9C3C1E9FAFA08AC7AD907A60DB8BD81DC0A98DB37150A4C0BF57A2AElEJ" TargetMode="External"/><Relationship Id="rId3206" Type="http://schemas.openxmlformats.org/officeDocument/2006/relationships/hyperlink" Target="consultantplus://offline/ref=9B138B3B77351D0C2A261E31778966917FB7142C3B40F6F0B05BDB332F9C3C1E9FAFA08AC7AD977D6BDB8BD81DC0A98DB37150A4C0BF57A2AElEJ" TargetMode="External"/><Relationship Id="rId334" Type="http://schemas.openxmlformats.org/officeDocument/2006/relationships/hyperlink" Target="consultantplus://offline/ref=9B138B3B77351D0C2A261E31778966917FB711253B43F6F0B05BDB332F9C3C1E9FAFA08AC7AD9C7D63DB8BD81DC0A98DB37150A4C0BF57A2AElEJ" TargetMode="External"/><Relationship Id="rId541" Type="http://schemas.openxmlformats.org/officeDocument/2006/relationships/hyperlink" Target="consultantplus://offline/ref=9B138B3B77351D0C2A261E31778966917EB6152A3143F6F0B05BDB332F9C3C1E9FAFA08AC7AD907C61DB8BD81DC0A98DB37150A4C0BF57A2AElEJ" TargetMode="External"/><Relationship Id="rId1171" Type="http://schemas.openxmlformats.org/officeDocument/2006/relationships/hyperlink" Target="consultantplus://offline/ref=9B138B3B77351D0C2A261E31778966917FB7142B394EF6F0B05BDB332F9C3C1E9FAFA08AC7AD957E6BDB8BD81DC0A98DB37150A4C0BF57A2AElEJ" TargetMode="External"/><Relationship Id="rId2015" Type="http://schemas.openxmlformats.org/officeDocument/2006/relationships/hyperlink" Target="consultantplus://offline/ref=9B138B3B77351D0C2A261E31778966917FB714253B4FF6F0B05BDB332F9C3C1E9FAFA08AC7AC927C63DB8BD81DC0A98DB37150A4C0BF57A2AElEJ" TargetMode="External"/><Relationship Id="rId2222" Type="http://schemas.openxmlformats.org/officeDocument/2006/relationships/hyperlink" Target="consultantplus://offline/ref=9B138B3B77351D0C2A261E31778966917FB7142B394EF6F0B05BDB332F9C3C1E9FAFA08AC7AD967C63DB8BD81DC0A98DB37150A4C0BF57A2AElEJ" TargetMode="External"/><Relationship Id="rId401" Type="http://schemas.openxmlformats.org/officeDocument/2006/relationships/hyperlink" Target="consultantplus://offline/ref=9B138B3B77351D0C2A261E31778966917EB615293A47F6F0B05BDB332F9C3C1E9FAFA08AC7AD957966DB8BD81DC0A98DB37150A4C0BF57A2AElEJ" TargetMode="External"/><Relationship Id="rId1031" Type="http://schemas.openxmlformats.org/officeDocument/2006/relationships/hyperlink" Target="consultantplus://offline/ref=9B138B3B77351D0C2A261E31778966917EB6142F3F42F6F0B05BDB332F9C3C1E9FAFA08AC7AD957D65DB8BD81DC0A98DB37150A4C0BF57A2AElEJ" TargetMode="External"/><Relationship Id="rId1988" Type="http://schemas.openxmlformats.org/officeDocument/2006/relationships/hyperlink" Target="consultantplus://offline/ref=9B138B3B77351D0C2A261E31778966917FB714253B4FF6F0B05BDB332F9C3C1E9FAFA08AC7AC927A67DB8BD81DC0A98DB37150A4C0BF57A2AElEJ" TargetMode="External"/><Relationship Id="rId1848" Type="http://schemas.openxmlformats.org/officeDocument/2006/relationships/hyperlink" Target="consultantplus://offline/ref=9B138B3B77351D0C2A261E31778966917EB6142F3E4FF6F0B05BDB332F9C3C1E9FAFA08AC7AD957B6ADB8BD81DC0A98DB37150A4C0BF57A2AElEJ" TargetMode="External"/><Relationship Id="rId3063" Type="http://schemas.openxmlformats.org/officeDocument/2006/relationships/hyperlink" Target="consultantplus://offline/ref=9B138B3B77351D0C2A261E31778966917EBD1D283B47F6F0B05BDB332F9C3C1E9FAFA08AC7AD957E66DB8BD81DC0A98DB37150A4C0BF57A2AElEJ" TargetMode="External"/><Relationship Id="rId191" Type="http://schemas.openxmlformats.org/officeDocument/2006/relationships/hyperlink" Target="consultantplus://offline/ref=9B138B3B77351D0C2A261E31778966917EB6142E3E42F6F0B05BDB332F9C3C1E9FAFA08AC7AD957963DB8BD81DC0A98DB37150A4C0BF57A2AElEJ" TargetMode="External"/><Relationship Id="rId1708" Type="http://schemas.openxmlformats.org/officeDocument/2006/relationships/hyperlink" Target="consultantplus://offline/ref=9B138B3B77351D0C2A261E31778966917FB714253B4FF6F0B05BDB332F9C3C1E9FAFA08AC7AC907A65DB8BD81DC0A98DB37150A4C0BF57A2AElEJ" TargetMode="External"/><Relationship Id="rId1915" Type="http://schemas.openxmlformats.org/officeDocument/2006/relationships/hyperlink" Target="consultantplus://offline/ref=9B138B3B77351D0C2A261E31778966917FB7142B394EF6F0B05BDB332F9C3C1E9FAFA08AC7AD977B64DB8BD81DC0A98DB37150A4C0BF57A2AElEJ" TargetMode="External"/><Relationship Id="rId3130" Type="http://schemas.openxmlformats.org/officeDocument/2006/relationships/hyperlink" Target="consultantplus://offline/ref=9B138B3B77351D0C2A261E31778966917EB6142B3945F6F0B05BDB332F9C3C1E9FAFA08AC7AD947967DB8BD81DC0A98DB37150A4C0BF57A2AElEJ" TargetMode="External"/><Relationship Id="rId2689" Type="http://schemas.openxmlformats.org/officeDocument/2006/relationships/hyperlink" Target="consultantplus://offline/ref=9B138B3B77351D0C2A261E31778966917EBC12283F40F6F0B05BDB332F9C3C1E9FAFA08AC7AD957D6ADB8BD81DC0A98DB37150A4C0BF57A2AElEJ" TargetMode="External"/><Relationship Id="rId2896" Type="http://schemas.openxmlformats.org/officeDocument/2006/relationships/hyperlink" Target="consultantplus://offline/ref=9B138B3B77351D0C2A261E31778966917EBD1D283B47F6F0B05BDB332F9C3C1E9FAFA08AC7AD957B62DB8BD81DC0A98DB37150A4C0BF57A2AElEJ" TargetMode="External"/><Relationship Id="rId868" Type="http://schemas.openxmlformats.org/officeDocument/2006/relationships/hyperlink" Target="consultantplus://offline/ref=9B138B3B77351D0C2A261E31778966917EBC12293A47F6F0B05BDB332F9C3C1E9FAFA08AC7AD957A60DB8BD81DC0A98DB37150A4C0BF57A2AElEJ" TargetMode="External"/><Relationship Id="rId1498" Type="http://schemas.openxmlformats.org/officeDocument/2006/relationships/hyperlink" Target="consultantplus://offline/ref=9B138B3B77351D0C2A261E31778966917FB7142A3147F6F0B05BDB332F9C3C1E9FAFA08AC7AD967B65DB8BD81DC0A98DB37150A4C0BF57A2AElEJ" TargetMode="External"/><Relationship Id="rId2549" Type="http://schemas.openxmlformats.org/officeDocument/2006/relationships/hyperlink" Target="consultantplus://offline/ref=9B138B3B77351D0C2A261E317789669175B51C283B4CABFAB802D7312893630998E6AC8BC7AD947968848ECD0C98A584A56E50BBDCBD56AAlAJ" TargetMode="External"/><Relationship Id="rId2756" Type="http://schemas.openxmlformats.org/officeDocument/2006/relationships/hyperlink" Target="consultantplus://offline/ref=9B138B3B77351D0C2A261E31778966917FB5162E3947F6F0B05BDB332F9C3C1E9FAFA08AC7AD977C60DB8BD81DC0A98DB37150A4C0BF57A2AElEJ" TargetMode="External"/><Relationship Id="rId2963" Type="http://schemas.openxmlformats.org/officeDocument/2006/relationships/hyperlink" Target="consultantplus://offline/ref=9B138B3B77351D0C2A261E31778966917FB714253B4FF6F0B05BDB332F9C3C1E9FAFA08AC7AF937C6BDB8BD81DC0A98DB37150A4C0BF57A2AElEJ" TargetMode="External"/><Relationship Id="rId728" Type="http://schemas.openxmlformats.org/officeDocument/2006/relationships/hyperlink" Target="consultantplus://offline/ref=9B138B3B77351D0C2A261E31778966917EB415283B45F6F0B05BDB332F9C3C1E9FAFA08AC7AD967F64DB8BD81DC0A98DB37150A4C0BF57A2AElEJ" TargetMode="External"/><Relationship Id="rId935" Type="http://schemas.openxmlformats.org/officeDocument/2006/relationships/hyperlink" Target="consultantplus://offline/ref=9B138B3B77351D0C2A261E31778966917EBC12293A47F6F0B05BDB332F9C3C1E9FAFA08AC7AD957B65DB8BD81DC0A98DB37150A4C0BF57A2AElEJ" TargetMode="External"/><Relationship Id="rId1358" Type="http://schemas.openxmlformats.org/officeDocument/2006/relationships/hyperlink" Target="consultantplus://offline/ref=9B138B3B77351D0C2A261E31778966917EB6152D3045F6F0B05BDB332F9C3C1E9FAFA08AC7AD957C67DB8BD81DC0A98DB37150A4C0BF57A2AElEJ" TargetMode="External"/><Relationship Id="rId1565" Type="http://schemas.openxmlformats.org/officeDocument/2006/relationships/hyperlink" Target="consultantplus://offline/ref=9B138B3B77351D0C2A261E31778966917FB613253C4FF6F0B05BDB332F9C3C1E9FAFA08EC2AE977337819BDC5494AC92BA6E4FA7DEBCA5lEJ" TargetMode="External"/><Relationship Id="rId1772" Type="http://schemas.openxmlformats.org/officeDocument/2006/relationships/hyperlink" Target="consultantplus://offline/ref=9B138B3B77351D0C2A261E31778966917FB7142B394EF6F0B05BDB332F9C3C1E9FAFA08AC7AD947A64DB8BD81DC0A98DB37150A4C0BF57A2AElEJ" TargetMode="External"/><Relationship Id="rId2409" Type="http://schemas.openxmlformats.org/officeDocument/2006/relationships/hyperlink" Target="consultantplus://offline/ref=9B138B3B77351D0C2A261E31778966917FB61328304FF6F0B05BDB332F9C3C1E9FAFA08AC7AD95786ADB8BD81DC0A98DB37150A4C0BF57A2AElEJ" TargetMode="External"/><Relationship Id="rId2616" Type="http://schemas.openxmlformats.org/officeDocument/2006/relationships/hyperlink" Target="consultantplus://offline/ref=9B138B3B77351D0C2A261E31778966917EB615293D47F6F0B05BDB332F9C3C1E9FAFA08AC7AD907866DB8BD81DC0A98DB37150A4C0BF57A2AElEJ" TargetMode="External"/><Relationship Id="rId64" Type="http://schemas.openxmlformats.org/officeDocument/2006/relationships/hyperlink" Target="consultantplus://offline/ref=9B138B3B77351D0C2A261E31778966917DB0122C3D46F6F0B05BDB332F9C3C1E9FAFA08AC7AD95786ADB8BD81DC0A98DB37150A4C0BF57A2AElEJ" TargetMode="External"/><Relationship Id="rId1218" Type="http://schemas.openxmlformats.org/officeDocument/2006/relationships/hyperlink" Target="consultantplus://offline/ref=9B138B3B77351D0C2A261E31778966917EBD172B3B45F6F0B05BDB332F9C3C1E9FAFA08AC7AD95786ADB8BD81DC0A98DB37150A4C0BF57A2AElEJ" TargetMode="External"/><Relationship Id="rId1425" Type="http://schemas.openxmlformats.org/officeDocument/2006/relationships/hyperlink" Target="consultantplus://offline/ref=9B138B3B77351D0C2A261E31778966917FB7142A3147F6F0B05BDB332F9C3C1E9FAFA08AC7AD947065DB8BD81DC0A98DB37150A4C0BF57A2AElEJ" TargetMode="External"/><Relationship Id="rId2823" Type="http://schemas.openxmlformats.org/officeDocument/2006/relationships/hyperlink" Target="consultantplus://offline/ref=9B138B3B77351D0C2A261E31778966917EB615293D47F6F0B05BDB332F9C3C1E9FAFA08AC7AD907F60DB8BD81DC0A98DB37150A4C0BF57A2AElEJ" TargetMode="External"/><Relationship Id="rId1632" Type="http://schemas.openxmlformats.org/officeDocument/2006/relationships/hyperlink" Target="consultantplus://offline/ref=9B138B3B77351D0C2A261E31778966917FB7142A3147F6F0B05BDB332F9C3C1E9FAFA08AC7AD907B61DB8BD81DC0A98DB37150A4C0BF57A2AElEJ" TargetMode="External"/><Relationship Id="rId2199" Type="http://schemas.openxmlformats.org/officeDocument/2006/relationships/hyperlink" Target="consultantplus://offline/ref=9B138B3B77351D0C2A261E31778966917FB7142C3B40F6F0B05BDB332F9C3C1E9FAFA08AC7AD957E6BDB8BD81DC0A98DB37150A4C0BF57A2AElEJ" TargetMode="External"/><Relationship Id="rId378" Type="http://schemas.openxmlformats.org/officeDocument/2006/relationships/hyperlink" Target="consultantplus://offline/ref=9B138B3B77351D0C2A261E31778966917DB315293943F6F0B05BDB332F9C3C1E9FAFA08AC7AD947964DB8BD81DC0A98DB37150A4C0BF57A2AElEJ" TargetMode="External"/><Relationship Id="rId585" Type="http://schemas.openxmlformats.org/officeDocument/2006/relationships/hyperlink" Target="consultantplus://offline/ref=9B138B3B77351D0C2A261E31778966917FB5162D3143F6F0B05BDB332F9C3C1E9FAFA08AC7AD95716BDB8BD81DC0A98DB37150A4C0BF57A2AElEJ" TargetMode="External"/><Relationship Id="rId792" Type="http://schemas.openxmlformats.org/officeDocument/2006/relationships/hyperlink" Target="consultantplus://offline/ref=9B138B3B77351D0C2A261E31778966917EBC132D3D4EF6F0B05BDB332F9C3C1E9FAFA08AC7AD97706BDB8BD81DC0A98DB37150A4C0BF57A2AElEJ" TargetMode="External"/><Relationship Id="rId2059" Type="http://schemas.openxmlformats.org/officeDocument/2006/relationships/hyperlink" Target="consultantplus://offline/ref=9B138B3B77351D0C2A261E31778966917DB0142C3C40F6F0B05BDB332F9C3C1E9FAFA08AC7AD957960DB8BD81DC0A98DB37150A4C0BF57A2AElEJ" TargetMode="External"/><Relationship Id="rId2266" Type="http://schemas.openxmlformats.org/officeDocument/2006/relationships/hyperlink" Target="consultantplus://offline/ref=9B138B3B77351D0C2A261E31778966917FB714253B4FF6F0B05BDB332F9C3C1E9FAFA08AC7AF957E66DB8BD81DC0A98DB37150A4C0BF57A2AElEJ" TargetMode="External"/><Relationship Id="rId2473" Type="http://schemas.openxmlformats.org/officeDocument/2006/relationships/hyperlink" Target="consultantplus://offline/ref=9B138B3B77351D0C2A261E31778966917DB31528314EF6F0B05BDB332F9C3C1E9FAFA08AC7AD967964DB8BD81DC0A98DB37150A4C0BF57A2AElEJ" TargetMode="External"/><Relationship Id="rId2680" Type="http://schemas.openxmlformats.org/officeDocument/2006/relationships/hyperlink" Target="consultantplus://offline/ref=9B138B3B77351D0C2A261E31778966917FB6122E3F46F6F0B05BDB332F9C3C1E9FAFA08AC7AD95786ADB8BD81DC0A98DB37150A4C0BF57A2AElEJ" TargetMode="External"/><Relationship Id="rId238" Type="http://schemas.openxmlformats.org/officeDocument/2006/relationships/hyperlink" Target="consultantplus://offline/ref=9B138B3B77351D0C2A261E31778966917FB714253B4FF6F0B05BDB332F9C3C1E9FAFA08AC7AD947B66DB8BD81DC0A98DB37150A4C0BF57A2AElEJ" TargetMode="External"/><Relationship Id="rId445" Type="http://schemas.openxmlformats.org/officeDocument/2006/relationships/hyperlink" Target="consultantplus://offline/ref=9B138B3B77351D0C2A261E31778966917DBD152F314FF6F0B05BDB332F9C3C1E9FAFA08AC7AD947E61DB8BD81DC0A98DB37150A4C0BF57A2AElEJ" TargetMode="External"/><Relationship Id="rId652" Type="http://schemas.openxmlformats.org/officeDocument/2006/relationships/hyperlink" Target="consultantplus://offline/ref=9B138B3B77351D0C2A261E31778966917DBD15293144F6F0B05BDB332F9C3C1E9FAFA08AC7AD957A61DB8BD81DC0A98DB37150A4C0BF57A2AElEJ" TargetMode="External"/><Relationship Id="rId1075" Type="http://schemas.openxmlformats.org/officeDocument/2006/relationships/hyperlink" Target="consultantplus://offline/ref=9B138B3B77351D0C2A261E317789669175B7172B3C4CABFAB802D7312893630998E6AC8BC7AD957A68848ECD0C98A584A56E50BBDCBD56AAlAJ" TargetMode="External"/><Relationship Id="rId1282" Type="http://schemas.openxmlformats.org/officeDocument/2006/relationships/hyperlink" Target="consultantplus://offline/ref=9B138B3B77351D0C2A261E31778966917EB6152D3045F6F0B05BDB332F9C3C1E9FAFA08AC7AD957963DB8BD81DC0A98DB37150A4C0BF57A2AElEJ" TargetMode="External"/><Relationship Id="rId2126" Type="http://schemas.openxmlformats.org/officeDocument/2006/relationships/hyperlink" Target="consultantplus://offline/ref=9B138B3B77351D0C2A261E31778966917EB31C283C42F6F0B05BDB332F9C3C1E9FAFA08AC7AD957962DB8BD81DC0A98DB37150A4C0BF57A2AElEJ" TargetMode="External"/><Relationship Id="rId2333" Type="http://schemas.openxmlformats.org/officeDocument/2006/relationships/hyperlink" Target="consultantplus://offline/ref=9B138B3B77351D0C2A261E31778966917DBD1225394EF6F0B05BDB332F9C3C1E9FAFA08AC7AD95796BDB8BD81DC0A98DB37150A4C0BF57A2AElEJ" TargetMode="External"/><Relationship Id="rId2540" Type="http://schemas.openxmlformats.org/officeDocument/2006/relationships/hyperlink" Target="consultantplus://offline/ref=9B138B3B77351D0C2A261E31778966917EB615293D47F6F0B05BDB332F9C3C1E9FAFA08AC7AD917E67DB8BD81DC0A98DB37150A4C0BF57A2AElEJ" TargetMode="External"/><Relationship Id="rId305" Type="http://schemas.openxmlformats.org/officeDocument/2006/relationships/hyperlink" Target="consultantplus://offline/ref=9B138B3B77351D0C2A261E31778966917DB0132F3B40F6F0B05BDB332F9C3C1E9FAFA08AC7AD957962DB8BD81DC0A98DB37150A4C0BF57A2AElEJ" TargetMode="External"/><Relationship Id="rId512" Type="http://schemas.openxmlformats.org/officeDocument/2006/relationships/hyperlink" Target="consultantplus://offline/ref=9B138B3B77351D0C2A261E31778966917DBD132B3842F6F0B05BDB332F9C3C1E9FAFA08AC7AD957963DB8BD81DC0A98DB37150A4C0BF57A2AElEJ" TargetMode="External"/><Relationship Id="rId1142" Type="http://schemas.openxmlformats.org/officeDocument/2006/relationships/hyperlink" Target="consultantplus://offline/ref=9B138B3B77351D0C2A261E31778966917FB714253B4FF6F0B05BDB332F9C3C1E9FAFA08AC7AD9D7C6ADB8BD81DC0A98DB37150A4C0BF57A2AElEJ" TargetMode="External"/><Relationship Id="rId2400" Type="http://schemas.openxmlformats.org/officeDocument/2006/relationships/hyperlink" Target="consultantplus://offline/ref=9B138B3B77351D0C2A261E31778966917EB6142F3F43F6F0B05BDB332F9C3C1E9FAFA08AC7AD947F63DB8BD81DC0A98DB37150A4C0BF57A2AElEJ" TargetMode="External"/><Relationship Id="rId1002" Type="http://schemas.openxmlformats.org/officeDocument/2006/relationships/hyperlink" Target="consultantplus://offline/ref=9B138B3B77351D0C2A261E31778966917EB615293D47F6F0B05BDB332F9C3C1E9FAFA08AC7AD947F63DB8BD81DC0A98DB37150A4C0BF57A2AElEJ" TargetMode="External"/><Relationship Id="rId1959" Type="http://schemas.openxmlformats.org/officeDocument/2006/relationships/hyperlink" Target="consultantplus://offline/ref=9B138B3B77351D0C2A261E31778966917FB7142B394EF6F0B05BDB332F9C3C1E9FAFA08AC7AD977161DB8BD81DC0A98DB37150A4C0BF57A2AElEJ" TargetMode="External"/><Relationship Id="rId3174" Type="http://schemas.openxmlformats.org/officeDocument/2006/relationships/hyperlink" Target="consultantplus://offline/ref=9B138B3B77351D0C2A261E31778966917FB7142C3B40F6F0B05BDB332F9C3C1E9FAFA08AC7AD947E6ADB8BD81DC0A98DB37150A4C0BF57A2AElEJ" TargetMode="External"/><Relationship Id="rId1819" Type="http://schemas.openxmlformats.org/officeDocument/2006/relationships/hyperlink" Target="consultantplus://offline/ref=9B138B3B77351D0C2A261E31778966917FB7142B394EF6F0B05BDB332F9C3C1E9FAFA08AC7AD947D63DB8BD81DC0A98DB37150A4C0BF57A2AElEJ" TargetMode="External"/><Relationship Id="rId2190" Type="http://schemas.openxmlformats.org/officeDocument/2006/relationships/hyperlink" Target="consultantplus://offline/ref=9B138B3B77351D0C2A261E31778966917EB615293D47F6F0B05BDB332F9C3C1E9FAFA08AC7AD967D63DB8BD81DC0A98DB37150A4C0BF57A2AElEJ" TargetMode="External"/><Relationship Id="rId3034" Type="http://schemas.openxmlformats.org/officeDocument/2006/relationships/hyperlink" Target="consultantplus://offline/ref=9B138B3B77351D0C2A261E31778966917FB412253D41F6F0B05BDB332F9C3C1E9FAFA08AC7AD95716ADB8BD81DC0A98DB37150A4C0BF57A2AElEJ" TargetMode="External"/><Relationship Id="rId3241" Type="http://schemas.openxmlformats.org/officeDocument/2006/relationships/hyperlink" Target="consultantplus://offline/ref=9B138B3B77351D0C2A261E31778966917FB7142C3B40F6F0B05BDB332F9C3C1E9FAFA08AC7AD977D61DB8BD81DC0A98DB37150A4C0BF57A2AElEJ" TargetMode="External"/><Relationship Id="rId162" Type="http://schemas.openxmlformats.org/officeDocument/2006/relationships/hyperlink" Target="consultantplus://offline/ref=9B138B3B77351D0C2A261E31778966917DB41C2B3147F6F0B05BDB332F9C3C1E9FAFA08AC7AD957961DB8BD81DC0A98DB37150A4C0BF57A2AElEJ" TargetMode="External"/><Relationship Id="rId2050" Type="http://schemas.openxmlformats.org/officeDocument/2006/relationships/hyperlink" Target="consultantplus://offline/ref=9B138B3B77351D0C2A261E31778966917EB51D2A3047F6F0B05BDB332F9C3C1E9FAFA08AC7AD977A62DB8BD81DC0A98DB37150A4C0BF57A2AElEJ" TargetMode="External"/><Relationship Id="rId3101" Type="http://schemas.openxmlformats.org/officeDocument/2006/relationships/hyperlink" Target="consultantplus://offline/ref=9B138B3B77351D0C2A261E31778966917DB0122D3B41F6F0B05BDB332F9C3C1E9FAFA08AC7AD957A66DB8BD81DC0A98DB37150A4C0BF57A2AElEJ" TargetMode="External"/><Relationship Id="rId979" Type="http://schemas.openxmlformats.org/officeDocument/2006/relationships/hyperlink" Target="consultantplus://offline/ref=9B138B3B77351D0C2A261E31778966917FB7142D3A41F6F0B05BDB332F9C3C1E9FAFA08AC7AD957B6ADB8BD81DC0A98DB37150A4C0BF57A2AElEJ" TargetMode="External"/><Relationship Id="rId839" Type="http://schemas.openxmlformats.org/officeDocument/2006/relationships/hyperlink" Target="consultantplus://offline/ref=9B138B3B77351D0C2A261E31778966917FB714253B4FF6F0B05BDB332F9C3C1E9FAFA08AC7AD937165DB8BD81DC0A98DB37150A4C0BF57A2AElEJ" TargetMode="External"/><Relationship Id="rId1469" Type="http://schemas.openxmlformats.org/officeDocument/2006/relationships/hyperlink" Target="consultantplus://offline/ref=9B138B3B77351D0C2A261E31778966917FB7142A3147F6F0B05BDB332F9C3C1E9FAFA08AC7AD937166DB8BD81DC0A98DB37150A4C0BF57A2AElEJ" TargetMode="External"/><Relationship Id="rId2867" Type="http://schemas.openxmlformats.org/officeDocument/2006/relationships/hyperlink" Target="consultantplus://offline/ref=9B138B3B77351D0C2A261E31778966917DB3122F3D41F6F0B05BDB332F9C3C1E9FAFA08AC7AD957963DB8BD81DC0A98DB37150A4C0BF57A2AElEJ" TargetMode="External"/><Relationship Id="rId1676" Type="http://schemas.openxmlformats.org/officeDocument/2006/relationships/hyperlink" Target="consultantplus://offline/ref=9B138B3B77351D0C2A261E31778966917EB6142E3E42F6F0B05BDB332F9C3C1E9FAFA08AC7AD957960DB8BD81DC0A98DB37150A4C0BF57A2AElEJ" TargetMode="External"/><Relationship Id="rId1883" Type="http://schemas.openxmlformats.org/officeDocument/2006/relationships/hyperlink" Target="consultantplus://offline/ref=9B138B3B77351D0C2A261E31778966917FB7142B394EF6F0B05BDB332F9C3C1E9FAFA08AC7AD947161DB8BD81DC0A98DB37150A4C0BF57A2AElEJ" TargetMode="External"/><Relationship Id="rId2727" Type="http://schemas.openxmlformats.org/officeDocument/2006/relationships/hyperlink" Target="consultantplus://offline/ref=9B138B3B77351D0C2A261E31778966917FB7142C3B40F6F0B05BDB332F9C3C1E9FAFA08AC7AD957166DB8BD81DC0A98DB37150A4C0BF57A2AElEJ" TargetMode="External"/><Relationship Id="rId2934" Type="http://schemas.openxmlformats.org/officeDocument/2006/relationships/hyperlink" Target="consultantplus://offline/ref=9B138B3B77351D0C2A261E31778966917DB01D2C3D41F6F0B05BDB332F9C3C1E9FAFA08AC7AD957A67DB8BD81DC0A98DB37150A4C0BF57A2AElEJ" TargetMode="External"/><Relationship Id="rId906" Type="http://schemas.openxmlformats.org/officeDocument/2006/relationships/hyperlink" Target="consultantplus://offline/ref=9B138B3B77351D0C2A261E31778966917DB112293B41F6F0B05BDB332F9C3C1E9FAFA08AC7AD957C63DB8BD81DC0A98DB37150A4C0BF57A2AElEJ" TargetMode="External"/><Relationship Id="rId1329" Type="http://schemas.openxmlformats.org/officeDocument/2006/relationships/hyperlink" Target="consultantplus://offline/ref=9B138B3B77351D0C2A261E31778966917EBD17283C40F6F0B05BDB332F9C3C1E9FAFA08AC7AD95796BDB8BD81DC0A98DB37150A4C0BF57A2AElEJ" TargetMode="External"/><Relationship Id="rId1536" Type="http://schemas.openxmlformats.org/officeDocument/2006/relationships/hyperlink" Target="consultantplus://offline/ref=9B138B3B77351D0C2A261E31778966917FB7142A3147F6F0B05BDB332F9C3C1E9FAFA08AC7AD967061DB8BD81DC0A98DB37150A4C0BF57A2AElEJ" TargetMode="External"/><Relationship Id="rId1743" Type="http://schemas.openxmlformats.org/officeDocument/2006/relationships/hyperlink" Target="consultantplus://offline/ref=9B138B3B77351D0C2A261E31778966917EBC12293A47F6F0B05BDB332F9C3C1E9FAFA08AC7AD947A66DB8BD81DC0A98DB37150A4C0BF57A2AElEJ" TargetMode="External"/><Relationship Id="rId1950" Type="http://schemas.openxmlformats.org/officeDocument/2006/relationships/hyperlink" Target="consultantplus://offline/ref=9B138B3B77351D0C2A261E31778966917FB7142B394EF6F0B05BDB332F9C3C1E9FAFA08AC7AD977066DB8BD81DC0A98DB37150A4C0BF57A2AElEJ" TargetMode="External"/><Relationship Id="rId35" Type="http://schemas.openxmlformats.org/officeDocument/2006/relationships/hyperlink" Target="consultantplus://offline/ref=9B138B3B77351D0C2A261E31778966917DB2162A3B40F6F0B05BDB332F9C3C1E9FAFA08AC7AD957065DB8BD81DC0A98DB37150A4C0BF57A2AElEJ" TargetMode="External"/><Relationship Id="rId1603" Type="http://schemas.openxmlformats.org/officeDocument/2006/relationships/hyperlink" Target="consultantplus://offline/ref=9B138B3B77351D0C2A261E31778966917FB7142A3147F6F0B05BDB332F9C3C1E9FAFA08AC7AD907963DB8BD81DC0A98DB37150A4C0BF57A2AElEJ" TargetMode="External"/><Relationship Id="rId1810" Type="http://schemas.openxmlformats.org/officeDocument/2006/relationships/hyperlink" Target="consultantplus://offline/ref=9B138B3B77351D0C2A261E31778966917FB512283A43F6F0B05BDB332F9C3C1E9FAFA08AC7AD957963DB8BD81DC0A98DB37150A4C0BF57A2AElEJ" TargetMode="External"/><Relationship Id="rId489" Type="http://schemas.openxmlformats.org/officeDocument/2006/relationships/hyperlink" Target="consultantplus://offline/ref=9B138B3B77351D0C2A261E31778966917DB31528314EF6F0B05BDB332F9C3C1E9FAFA08AC7AD957C6BDB8BD81DC0A98DB37150A4C0BF57A2AElEJ" TargetMode="External"/><Relationship Id="rId696" Type="http://schemas.openxmlformats.org/officeDocument/2006/relationships/hyperlink" Target="consultantplus://offline/ref=9B138B3B77351D0C2A261E31778966917FB714243B44F6F0B05BDB332F9C3C1E9FAFA08AC7AD907967DB8BD81DC0A98DB37150A4C0BF57A2AElEJ" TargetMode="External"/><Relationship Id="rId2377" Type="http://schemas.openxmlformats.org/officeDocument/2006/relationships/hyperlink" Target="consultantplus://offline/ref=9B138B3B77351D0C2A261E31778966917FB714253B4FF6F0B05BDB332F9C3C1E9FAFA08AC7AF947D63DB8BD81DC0A98DB37150A4C0BF57A2AElEJ" TargetMode="External"/><Relationship Id="rId2584" Type="http://schemas.openxmlformats.org/officeDocument/2006/relationships/hyperlink" Target="consultantplus://offline/ref=9B138B3B77351D0C2A261E31778966917EB615293D47F6F0B05BDB332F9C3C1E9FAFA08AC7AD917F6ADB8BD81DC0A98DB37150A4C0BF57A2AElEJ" TargetMode="External"/><Relationship Id="rId2791" Type="http://schemas.openxmlformats.org/officeDocument/2006/relationships/hyperlink" Target="consultantplus://offline/ref=9B138B3B77351D0C2A261E31778966917FB7122B3046F6F0B05BDB332F9C3C1E8DAFF886C6A58B7962CEDD8958A9lCJ" TargetMode="External"/><Relationship Id="rId349" Type="http://schemas.openxmlformats.org/officeDocument/2006/relationships/hyperlink" Target="consultantplus://offline/ref=9B138B3B77351D0C2A261E31778966917FB5162E3947F6F0B05BDB332F9C3C1E9FAFA08AC7AD957B62DB8BD81DC0A98DB37150A4C0BF57A2AElEJ" TargetMode="External"/><Relationship Id="rId556" Type="http://schemas.openxmlformats.org/officeDocument/2006/relationships/hyperlink" Target="consultantplus://offline/ref=9B138B3B77351D0C2A261E31778966917FB613253C4FF6F0B05BDB332F9C3C1E9FAFA08FCFA9937337819BDC5494AC92BA6E4FA7DEBCA5lEJ" TargetMode="External"/><Relationship Id="rId763" Type="http://schemas.openxmlformats.org/officeDocument/2006/relationships/hyperlink" Target="consultantplus://offline/ref=9B138B3B77351D0C2A261E31778966917DB31528314EF6F0B05BDB332F9C3C1E9FAFA08AC7AD947A6ADB8BD81DC0A98DB37150A4C0BF57A2AElEJ" TargetMode="External"/><Relationship Id="rId1186" Type="http://schemas.openxmlformats.org/officeDocument/2006/relationships/hyperlink" Target="consultantplus://offline/ref=9B138B3B77351D0C2A261E31778966917FB7142A3147F6F0B05BDB332F9C3C1E9FAFA08AC7AD957C61DB8BD81DC0A98DB37150A4C0BF57A2AElEJ" TargetMode="External"/><Relationship Id="rId1393" Type="http://schemas.openxmlformats.org/officeDocument/2006/relationships/hyperlink" Target="consultantplus://offline/ref=9B138B3B77351D0C2A261E31778966917FB714253B4FF6F0B05BDB332F9C3C1E9FAFA08AC7AC957F6ADB8BD81DC0A98DB37150A4C0BF57A2AElEJ" TargetMode="External"/><Relationship Id="rId2237" Type="http://schemas.openxmlformats.org/officeDocument/2006/relationships/hyperlink" Target="consultantplus://offline/ref=9B138B3B77351D0C2A261E31778966917EB615293D47F6F0B05BDB332F9C3C1E9FAFA08AC7AD967E67DB8BD81DC0A98DB37150A4C0BF57A2AElEJ" TargetMode="External"/><Relationship Id="rId2444" Type="http://schemas.openxmlformats.org/officeDocument/2006/relationships/hyperlink" Target="consultantplus://offline/ref=9B138B3B77351D0C2A261E31778966917EBC132C3A44F6F0B05BDB332F9C3C1E9FAFA08AC7AD97796BDB8BD81DC0A98DB37150A4C0BF57A2AElEJ" TargetMode="External"/><Relationship Id="rId209" Type="http://schemas.openxmlformats.org/officeDocument/2006/relationships/hyperlink" Target="consultantplus://offline/ref=9B138B3B77351D0C2A261E31778966917FB5162E3947F6F0B05BDB332F9C3C1E9FAFA08AC7AD957963DB8BD81DC0A98DB37150A4C0BF57A2AElEJ" TargetMode="External"/><Relationship Id="rId416" Type="http://schemas.openxmlformats.org/officeDocument/2006/relationships/hyperlink" Target="consultantplus://offline/ref=9B138B3B77351D0C2A261E31778966917EBC132D3D4EF6F0B05BDB332F9C3C1E8DAFF886C6A58B7962CEDD8958A9lCJ" TargetMode="External"/><Relationship Id="rId970" Type="http://schemas.openxmlformats.org/officeDocument/2006/relationships/hyperlink" Target="consultantplus://offline/ref=9B138B3B77351D0C2A261E31778966917FB7142D3A47F6F0B05BDB332F9C3C1E9FAFA08AC7AD917F66DB8BD81DC0A98DB37150A4C0BF57A2AElEJ" TargetMode="External"/><Relationship Id="rId1046" Type="http://schemas.openxmlformats.org/officeDocument/2006/relationships/hyperlink" Target="consultantplus://offline/ref=9B138B3B77351D0C2A261E31778966917FB5162C3F4EF6F0B05BDB332F9C3C1E9FAFA08AC7AD957967DB8BD81DC0A98DB37150A4C0BF57A2AElEJ" TargetMode="External"/><Relationship Id="rId1253" Type="http://schemas.openxmlformats.org/officeDocument/2006/relationships/hyperlink" Target="consultantplus://offline/ref=9B138B3B77351D0C2A261E31778966917EBC132B3B40F6F0B05BDB332F9C3C1E9FAFA08AC7AD957963DB8BD81DC0A98DB37150A4C0BF57A2AElEJ" TargetMode="External"/><Relationship Id="rId2651" Type="http://schemas.openxmlformats.org/officeDocument/2006/relationships/hyperlink" Target="consultantplus://offline/ref=9B138B3B77351D0C2A261E31778966917FB5162D3141F6F0B05BDB332F9C3C1E9FAFA08AC7AD957E62DB8BD81DC0A98DB37150A4C0BF57A2AElEJ" TargetMode="External"/><Relationship Id="rId623" Type="http://schemas.openxmlformats.org/officeDocument/2006/relationships/hyperlink" Target="consultantplus://offline/ref=9B138B3B77351D0C2A261E31778966917FB5162E3847F6F0B05BDB332F9C3C1E9FAFA08AC7AD957C61DB8BD81DC0A98DB37150A4C0BF57A2AElEJ" TargetMode="External"/><Relationship Id="rId830" Type="http://schemas.openxmlformats.org/officeDocument/2006/relationships/hyperlink" Target="consultantplus://offline/ref=9B138B3B77351D0C2A261E31778966917FB714253B4FF6F0B05BDB332F9C3C1E9FAFA08AC7AD937060DB8BD81DC0A98DB37150A4C0BF57A2AElEJ" TargetMode="External"/><Relationship Id="rId1460" Type="http://schemas.openxmlformats.org/officeDocument/2006/relationships/hyperlink" Target="consultantplus://offline/ref=9B138B3B77351D0C2A261E31778966917EB615293D47F6F0B05BDB332F9C3C1E9FAFA08AC7AD977F64DB8BD81DC0A98DB37150A4C0BF57A2AElEJ" TargetMode="External"/><Relationship Id="rId2304" Type="http://schemas.openxmlformats.org/officeDocument/2006/relationships/hyperlink" Target="consultantplus://offline/ref=9B138B3B77351D0C2A261E31778966917EB4142B3B46F6F0B05BDB332F9C3C1E9FAFA08AC7AD957C6BDB8BD81DC0A98DB37150A4C0BF57A2AElEJ" TargetMode="External"/><Relationship Id="rId2511" Type="http://schemas.openxmlformats.org/officeDocument/2006/relationships/hyperlink" Target="consultantplus://offline/ref=9B138B3B77351D0C2A261E31778966917FB714253B4FF6F0B05BDB332F9C3C1E9FAFA08AC7AF977167DB8BD81DC0A98DB37150A4C0BF57A2AElEJ" TargetMode="External"/><Relationship Id="rId1113" Type="http://schemas.openxmlformats.org/officeDocument/2006/relationships/hyperlink" Target="consultantplus://offline/ref=9B138B3B77351D0C2A261E31778966917DB315293943F6F0B05BDB332F9C3C1E9FAFA08AC7AD967863DB8BD81DC0A98DB37150A4C0BF57A2AElEJ" TargetMode="External"/><Relationship Id="rId1320" Type="http://schemas.openxmlformats.org/officeDocument/2006/relationships/hyperlink" Target="consultantplus://offline/ref=9B138B3B77351D0C2A261E31778966917FB7142A3147F6F0B05BDB332F9C3C1E9FAFA08AC7AD947A63DB8BD81DC0A98DB37150A4C0BF57A2AElEJ" TargetMode="External"/><Relationship Id="rId3078" Type="http://schemas.openxmlformats.org/officeDocument/2006/relationships/hyperlink" Target="consultantplus://offline/ref=9B138B3B77351D0C2A261E31778966917FB7142C3B40F6F0B05BDB332F9C3C1E9FAFA08AC7AD947967DB8BD81DC0A98DB37150A4C0BF57A2AElEJ" TargetMode="External"/><Relationship Id="rId2094" Type="http://schemas.openxmlformats.org/officeDocument/2006/relationships/hyperlink" Target="consultantplus://offline/ref=9B138B3B77351D0C2A261E31778966917FB7142E3E40F6F0B05BDB332F9C3C1E9FAFA089C4AB9E2C32948A84589DBA8DBA7153A5DFABl4J" TargetMode="External"/><Relationship Id="rId3145" Type="http://schemas.openxmlformats.org/officeDocument/2006/relationships/hyperlink" Target="consultantplus://offline/ref=9B138B3B77351D0C2A261E31778966917EBC12293A47F6F0B05BDB332F9C3C1E9FAFA08AC7AD977B63DB8BD81DC0A98DB37150A4C0BF57A2AElEJ" TargetMode="External"/><Relationship Id="rId273" Type="http://schemas.openxmlformats.org/officeDocument/2006/relationships/hyperlink" Target="consultantplus://offline/ref=9B138B3B77351D0C2A261E31778966917FB711253B43F6F0B05BDB332F9C3C1E9FAFA08AC7AD957165DB8BD81DC0A98DB37150A4C0BF57A2AElEJ" TargetMode="External"/><Relationship Id="rId480" Type="http://schemas.openxmlformats.org/officeDocument/2006/relationships/hyperlink" Target="consultantplus://offline/ref=9B138B3B77351D0C2A261E31778966917FB710283F42F6F0B05BDB332F9C3C1E9FAFA08AC3AA917337819BDC5494AC92BA6E4FA7DEBCA5lEJ" TargetMode="External"/><Relationship Id="rId2161" Type="http://schemas.openxmlformats.org/officeDocument/2006/relationships/hyperlink" Target="consultantplus://offline/ref=9B138B3B77351D0C2A261E31778966917DB3162B3A47F6F0B05BDB332F9C3C1E9FAFA08AC7AD947D64DB8BD81DC0A98DB37150A4C0BF57A2AElEJ" TargetMode="External"/><Relationship Id="rId3005" Type="http://schemas.openxmlformats.org/officeDocument/2006/relationships/hyperlink" Target="consultantplus://offline/ref=9B138B3B77351D0C2A261E31778966917FB714253B4FF6F0B05BDB332F9C3C1E9FAFA08AC7AF937E67DB8BD81DC0A98DB37150A4C0BF57A2AElEJ" TargetMode="External"/><Relationship Id="rId3212" Type="http://schemas.openxmlformats.org/officeDocument/2006/relationships/hyperlink" Target="consultantplus://offline/ref=9B138B3B77351D0C2A261E31778966917FB7142C3B40F6F0B05BDB332F9C3C1E9FAFA08AC7AD977A62DB8BD81DC0A98DB37150A4C0BF57A2AElEJ" TargetMode="External"/><Relationship Id="rId133" Type="http://schemas.openxmlformats.org/officeDocument/2006/relationships/hyperlink" Target="consultantplus://offline/ref=9B138B3B77351D0C2A261E31778966917FB5162C3F4EF6F0B05BDB332F9C3C1E9FAFA08AC7AD95786ADB8BD81DC0A98DB37150A4C0BF57A2AElEJ" TargetMode="External"/><Relationship Id="rId340" Type="http://schemas.openxmlformats.org/officeDocument/2006/relationships/hyperlink" Target="consultantplus://offline/ref=9B138B3B77351D0C2A261E31778966917DB112293B41F6F0B05BDB332F9C3C1E9FAFA08AC7AD957965DB8BD81DC0A98DB37150A4C0BF57A2AElEJ" TargetMode="External"/><Relationship Id="rId2021" Type="http://schemas.openxmlformats.org/officeDocument/2006/relationships/hyperlink" Target="consultantplus://offline/ref=9B138B3B77351D0C2A261E31778966917FB7142C3B40F6F0B05BDB332F9C3C1E9FAFA08AC7AD95796ADB8BD81DC0A98DB37150A4C0BF57A2AElEJ" TargetMode="External"/><Relationship Id="rId200" Type="http://schemas.openxmlformats.org/officeDocument/2006/relationships/hyperlink" Target="consultantplus://offline/ref=9B138B3B77351D0C2A261E31778966917EB615293D47F6F0B05BDB332F9C3C1E9FAFA08AC7AD957961DB8BD81DC0A98DB37150A4C0BF57A2AElEJ" TargetMode="External"/><Relationship Id="rId2978" Type="http://schemas.openxmlformats.org/officeDocument/2006/relationships/hyperlink" Target="consultantplus://offline/ref=9B138B3B77351D0C2A261E31778966917FB714253B4FF6F0B05BDB332F9C3C1E9FAFA08AC7AF937D66DB8BD81DC0A98DB37150A4C0BF57A2AElEJ" TargetMode="External"/><Relationship Id="rId1787" Type="http://schemas.openxmlformats.org/officeDocument/2006/relationships/hyperlink" Target="consultantplus://offline/ref=9B138B3B77351D0C2A261E31778966917FB7132F3D40F6F0B05BDB332F9C3C1E9FAFA08AC7AD957A60DB8BD81DC0A98DB37150A4C0BF57A2AElEJ" TargetMode="External"/><Relationship Id="rId1994" Type="http://schemas.openxmlformats.org/officeDocument/2006/relationships/hyperlink" Target="consultantplus://offline/ref=9B138B3B77351D0C2A261E31778966917DB31528314EF6F0B05BDB332F9C3C1E9FAFA08AC7AD977F63DB8BD81DC0A98DB37150A4C0BF57A2AElEJ" TargetMode="External"/><Relationship Id="rId2838" Type="http://schemas.openxmlformats.org/officeDocument/2006/relationships/hyperlink" Target="consultantplus://offline/ref=9B138B3B77351D0C2A261E31778966917EBC12283F40F6F0B05BDB332F9C3C1E9FAFA08AC7AD957E65DB8BD81DC0A98DB37150A4C0BF57A2AElEJ" TargetMode="External"/><Relationship Id="rId79" Type="http://schemas.openxmlformats.org/officeDocument/2006/relationships/hyperlink" Target="consultantplus://offline/ref=9B138B3B77351D0C2A261E31778966917DB0122D3B41F6F0B05BDB332F9C3C1E9FAFA08AC7AD95786ADB8BD81DC0A98DB37150A4C0BF57A2AElEJ" TargetMode="External"/><Relationship Id="rId1647" Type="http://schemas.openxmlformats.org/officeDocument/2006/relationships/hyperlink" Target="consultantplus://offline/ref=9B138B3B77351D0C2A261E31778966917FB7142A3147F6F0B05BDB332F9C3C1E9FAFA08AC7AD907B61DB8BD81DC0A98DB37150A4C0BF57A2AElEJ" TargetMode="External"/><Relationship Id="rId1854" Type="http://schemas.openxmlformats.org/officeDocument/2006/relationships/hyperlink" Target="consultantplus://offline/ref=9B138B3B77351D0C2A261E31778966917EBC13293211A1F2E10ED53627CC660E89E6AC83D9AC946661D0DEA8l0J" TargetMode="External"/><Relationship Id="rId2905" Type="http://schemas.openxmlformats.org/officeDocument/2006/relationships/hyperlink" Target="consultantplus://offline/ref=9B138B3B77351D0C2A261E31778966917FB7122D3F47F6F0B05BDB332F9C3C1E9FAFA08AC7AD977061DB8BD81DC0A98DB37150A4C0BF57A2AElEJ" TargetMode="External"/><Relationship Id="rId1507" Type="http://schemas.openxmlformats.org/officeDocument/2006/relationships/hyperlink" Target="consultantplus://offline/ref=9B138B3B77351D0C2A261E31778966917DB2142C3045F6F0B05BDB332F9C3C1E9FAFA08AC7AD957166DB8BD81DC0A98DB37150A4C0BF57A2AElEJ" TargetMode="External"/><Relationship Id="rId1714" Type="http://schemas.openxmlformats.org/officeDocument/2006/relationships/hyperlink" Target="consultantplus://offline/ref=9B138B3B77351D0C2A261E31778966917FB714253B4FF6F0B05BDB332F9C3C1E9FAFA08AC7AC907B64DB8BD81DC0A98DB37150A4C0BF57A2AElEJ" TargetMode="External"/><Relationship Id="rId1921" Type="http://schemas.openxmlformats.org/officeDocument/2006/relationships/hyperlink" Target="consultantplus://offline/ref=9B138B3B77351D0C2A261E31778966917FB7142B394EF6F0B05BDB332F9C3C1E9FAFA08AC7AD977C65DB8BD81DC0A98DB37150A4C0BF57A2AElEJ" TargetMode="External"/><Relationship Id="rId2488" Type="http://schemas.openxmlformats.org/officeDocument/2006/relationships/hyperlink" Target="consultantplus://offline/ref=9B138B3B77351D0C2A261E31778966917EB615293A46F6F0B05BDB332F9C3C1E9FAFA08AC7AD957F65DB8BD81DC0A98DB37150A4C0BF57A2AElEJ" TargetMode="External"/><Relationship Id="rId1297" Type="http://schemas.openxmlformats.org/officeDocument/2006/relationships/hyperlink" Target="consultantplus://offline/ref=9B138B3B77351D0C2A261E31778966917FB714253B4FF6F0B05BDB332F9C3C1E9FAFA08AC7AD9C7061DB8BD81DC0A98DB37150A4C0BF57A2AElEJ" TargetMode="External"/><Relationship Id="rId2695" Type="http://schemas.openxmlformats.org/officeDocument/2006/relationships/hyperlink" Target="consultantplus://offline/ref=9B138B3B77351D0C2A261E31778966917EBC12283F40F6F0B05BDB332F9C3C1E9FAFA08AC7AD957E63DB8BD81DC0A98DB37150A4C0BF57A2AElEJ" TargetMode="External"/><Relationship Id="rId667" Type="http://schemas.openxmlformats.org/officeDocument/2006/relationships/hyperlink" Target="consultantplus://offline/ref=9B138B3B77351D0C2A261E31778966917EB6142F3F43F6F0B05BDB332F9C3C1E9FAFA08AC7AD957C60DB8BD81DC0A98DB37150A4C0BF57A2AElEJ" TargetMode="External"/><Relationship Id="rId874" Type="http://schemas.openxmlformats.org/officeDocument/2006/relationships/hyperlink" Target="consultantplus://offline/ref=9B138B3B77351D0C2A261E31778966917EB6142F3F42F6F0B05BDB332F9C3C1E9FAFA08AC7AD957C61DB8BD81DC0A98DB37150A4C0BF57A2AElEJ" TargetMode="External"/><Relationship Id="rId2348" Type="http://schemas.openxmlformats.org/officeDocument/2006/relationships/hyperlink" Target="consultantplus://offline/ref=9B138B3B77351D0C2A261E31778966917FB7142B394EF6F0B05BDB332F9C3C1E9FAFA08AC7AD967D63DB8BD81DC0A98DB37150A4C0BF57A2AElEJ" TargetMode="External"/><Relationship Id="rId2555" Type="http://schemas.openxmlformats.org/officeDocument/2006/relationships/hyperlink" Target="consultantplus://offline/ref=9B138B3B77351D0C2A261E31778966917FB714253B4FF6F0B05BDB332F9C3C1E9FAFA08AC7AF967C6ADB8BD81DC0A98DB37150A4C0BF57A2AElEJ" TargetMode="External"/><Relationship Id="rId2762" Type="http://schemas.openxmlformats.org/officeDocument/2006/relationships/hyperlink" Target="consultantplus://offline/ref=9B138B3B77351D0C2A261E31778966917FB714253B4FF6F0B05BDB332F9C3C1E9FAFA08AC7AF907D63DB8BD81DC0A98DB37150A4C0BF57A2AElEJ" TargetMode="External"/><Relationship Id="rId527" Type="http://schemas.openxmlformats.org/officeDocument/2006/relationships/hyperlink" Target="consultantplus://offline/ref=9B138B3B77351D0C2A261E31778966917EB6142F3F43F6F0B05BDB332F9C3C1E9FAFA08AC7AD957964DB8BD81DC0A98DB37150A4C0BF57A2AElEJ" TargetMode="External"/><Relationship Id="rId734" Type="http://schemas.openxmlformats.org/officeDocument/2006/relationships/hyperlink" Target="consultantplus://offline/ref=9B138B3B77351D0C2A261E31778966917DB315293943F6F0B05BDB332F9C3C1E9FAFA08AC7AD977F63DB8BD81DC0A98DB37150A4C0BF57A2AElEJ" TargetMode="External"/><Relationship Id="rId941" Type="http://schemas.openxmlformats.org/officeDocument/2006/relationships/hyperlink" Target="consultantplus://offline/ref=9B138B3B77351D0C2A261E31778966917FB6122F3E4EF6F0B05BDB332F9C3C1E9FAFA08AC7AD957062DB8BD81DC0A98DB37150A4C0BF57A2AElEJ" TargetMode="External"/><Relationship Id="rId1157" Type="http://schemas.openxmlformats.org/officeDocument/2006/relationships/hyperlink" Target="consultantplus://offline/ref=9B138B3B77351D0C2A261E31778966917FB714253B4FF6F0B05BDB332F9C3C1E9FAFA08AC7AD9D7E61DB8BD81DC0A98DB37150A4C0BF57A2AElEJ" TargetMode="External"/><Relationship Id="rId1364" Type="http://schemas.openxmlformats.org/officeDocument/2006/relationships/hyperlink" Target="consultantplus://offline/ref=9B138B3B77351D0C2A261E31778966917EB615293D47F6F0B05BDB332F9C3C1E9FAFA08AC7AD977D67DB8BD81DC0A98DB37150A4C0BF57A2AElEJ" TargetMode="External"/><Relationship Id="rId1571" Type="http://schemas.openxmlformats.org/officeDocument/2006/relationships/hyperlink" Target="consultantplus://offline/ref=9B138B3B77351D0C2A261E31778966917FB613253C4FF6F0B05BDB332F9C3C1E9FAFA08EC2AE907337819BDC5494AC92BA6E4FA7DEBCA5lEJ" TargetMode="External"/><Relationship Id="rId2208" Type="http://schemas.openxmlformats.org/officeDocument/2006/relationships/hyperlink" Target="consultantplus://offline/ref=9B138B3B77351D0C2A261E31778966917FB714253B4FF6F0B05BDB332F9C3C1E9FAFA08AC7AF957861DB8BD81DC0A98DB37150A4C0BF57A2AElEJ" TargetMode="External"/><Relationship Id="rId2415" Type="http://schemas.openxmlformats.org/officeDocument/2006/relationships/hyperlink" Target="consultantplus://offline/ref=9B138B3B77351D0C2A261E31778966917EB615293A46F6F0B05BDB332F9C3C1E9FAFA08AC7AD957E63DB8BD81DC0A98DB37150A4C0BF57A2AElEJ" TargetMode="External"/><Relationship Id="rId2622" Type="http://schemas.openxmlformats.org/officeDocument/2006/relationships/hyperlink" Target="consultantplus://offline/ref=9B138B3B77351D0C2A261E31778966917FB714253B4FF6F0B05BDB332F9C3C1E9FAFA08AC7AF917B63DB8BD81DC0A98DB37150A4C0BF57A2AElEJ" TargetMode="External"/><Relationship Id="rId70" Type="http://schemas.openxmlformats.org/officeDocument/2006/relationships/hyperlink" Target="consultantplus://offline/ref=9B138B3B77351D0C2A261E31778966917EB4152A314EF6F0B05BDB332F9C3C1E9FAFA08AC7AD957A64DB8BD81DC0A98DB37150A4C0BF57A2AElEJ" TargetMode="External"/><Relationship Id="rId801" Type="http://schemas.openxmlformats.org/officeDocument/2006/relationships/hyperlink" Target="consultantplus://offline/ref=9B138B3B77351D0C2A261E31778966917DBD15293144F6F0B05BDB332F9C3C1E9FAFA08AC7AD957C64DB8BD81DC0A98DB37150A4C0BF57A2AElEJ" TargetMode="External"/><Relationship Id="rId1017" Type="http://schemas.openxmlformats.org/officeDocument/2006/relationships/hyperlink" Target="consultantplus://offline/ref=9B138B3B77351D0C2A261E31778966917DB112293B41F6F0B05BDB332F9C3C1E9FAFA08AC7AD957C67DB8BD81DC0A98DB37150A4C0BF57A2AElEJ" TargetMode="External"/><Relationship Id="rId1224" Type="http://schemas.openxmlformats.org/officeDocument/2006/relationships/hyperlink" Target="consultantplus://offline/ref=9B138B3B77351D0C2A261E31778966917FB5162E3947F6F0B05BDB332F9C3C1E9FAFA08AC7AD947B66DB8BD81DC0A98DB37150A4C0BF57A2AElEJ" TargetMode="External"/><Relationship Id="rId1431" Type="http://schemas.openxmlformats.org/officeDocument/2006/relationships/hyperlink" Target="consultantplus://offline/ref=9B138B3B77351D0C2A261E31778966917FB7142A3147F6F0B05BDB332F9C3C1E9FAFA08AC7AD977860DB8BD81DC0A98DB37150A4C0BF57A2AElEJ" TargetMode="External"/><Relationship Id="rId3189" Type="http://schemas.openxmlformats.org/officeDocument/2006/relationships/hyperlink" Target="consultantplus://offline/ref=9B138B3B77351D0C2A261E31778966917EB4142B3B46F6F0B05BDB332F9C3C1E9FAFA08AC7AD957E65DB8BD81DC0A98DB37150A4C0BF57A2AElEJ" TargetMode="External"/><Relationship Id="rId3049" Type="http://schemas.openxmlformats.org/officeDocument/2006/relationships/hyperlink" Target="consultantplus://offline/ref=9B138B3B77351D0C2A261E31778966917EBD1D283B47F6F0B05BDB332F9C3C1E9FAFA08AC7AD957E62DB8BD81DC0A98DB37150A4C0BF57A2AElEJ" TargetMode="External"/><Relationship Id="rId177" Type="http://schemas.openxmlformats.org/officeDocument/2006/relationships/hyperlink" Target="consultantplus://offline/ref=9B138B3B77351D0C2A261E317789669175B7172B3C4CABFAB802D7312893630998E6AC8BC7AD957A68848ECD0C98A584A56E50BBDCBD56AAlAJ" TargetMode="External"/><Relationship Id="rId384" Type="http://schemas.openxmlformats.org/officeDocument/2006/relationships/hyperlink" Target="consultantplus://offline/ref=9B138B3B77351D0C2A261E31778966917FB714253B4FF6F0B05BDB332F9C3C1E9FAFA08AC7AD917D67DB8BD81DC0A98DB37150A4C0BF57A2AElEJ" TargetMode="External"/><Relationship Id="rId591" Type="http://schemas.openxmlformats.org/officeDocument/2006/relationships/hyperlink" Target="consultantplus://offline/ref=9B138B3B77351D0C2A261E31778966917EBC12283F40F6F0B05BDB332F9C3C1E9FAFA08AC7AD957964DB8BD81DC0A98DB37150A4C0BF57A2AElEJ" TargetMode="External"/><Relationship Id="rId2065" Type="http://schemas.openxmlformats.org/officeDocument/2006/relationships/hyperlink" Target="consultantplus://offline/ref=9B138B3B77351D0C2A261E31778966917FB714253B4FF6F0B05BDB332F9C3C1E9FAFA08AC7AC9D7C67DB8BD81DC0A98DB37150A4C0BF57A2AElEJ" TargetMode="External"/><Relationship Id="rId2272" Type="http://schemas.openxmlformats.org/officeDocument/2006/relationships/hyperlink" Target="consultantplus://offline/ref=9B138B3B77351D0C2A261E31778966917FB5162D3141F6F0B05BDB332F9C3C1E9FAFA08AC7AD957A60DB8BD81DC0A98DB37150A4C0BF57A2AElEJ" TargetMode="External"/><Relationship Id="rId3116" Type="http://schemas.openxmlformats.org/officeDocument/2006/relationships/hyperlink" Target="consultantplus://offline/ref=9B138B3B77351D0C2A261E31778966917EB6142F3F42F6F0B05BDB332F9C3C1E9FAFA08AC7AD947866DB8BD81DC0A98DB37150A4C0BF57A2AElEJ" TargetMode="External"/><Relationship Id="rId244" Type="http://schemas.openxmlformats.org/officeDocument/2006/relationships/hyperlink" Target="consultantplus://offline/ref=9B138B3B77351D0C2A261E31778966917FB7142B394EF6F0B05BDB332F9C3C1E9FAFA08AC7AD957A67DB8BD81DC0A98DB37150A4C0BF57A2AElEJ" TargetMode="External"/><Relationship Id="rId1081" Type="http://schemas.openxmlformats.org/officeDocument/2006/relationships/hyperlink" Target="consultantplus://offline/ref=9B138B3B77351D0C2A261E31778966917FB614283C44F6F0B05BDB332F9C3C1E9FAFA08AC7AD927E64DB8BD81DC0A98DB37150A4C0BF57A2AElEJ" TargetMode="External"/><Relationship Id="rId451" Type="http://schemas.openxmlformats.org/officeDocument/2006/relationships/hyperlink" Target="consultantplus://offline/ref=9B138B3B77351D0C2A261E31778966917DB31528314EF6F0B05BDB332F9C3C1E9FAFA08AC7AD957C60DB8BD81DC0A98DB37150A4C0BF57A2AElEJ" TargetMode="External"/><Relationship Id="rId2132" Type="http://schemas.openxmlformats.org/officeDocument/2006/relationships/hyperlink" Target="consultantplus://offline/ref=9B138B3B77351D0C2A261E31778966917EB6142F3F42F6F0B05BDB332F9C3C1E9FAFA08AC7AD957F64DB8BD81DC0A98DB37150A4C0BF57A2AElEJ" TargetMode="External"/><Relationship Id="rId104" Type="http://schemas.openxmlformats.org/officeDocument/2006/relationships/hyperlink" Target="consultantplus://offline/ref=9B138B3B77351D0C2A261E31778966917DBC122A3043F6F0B05BDB332F9C3C1E9FAFA08AC7AD957966DB8BD81DC0A98DB37150A4C0BF57A2AElEJ" TargetMode="External"/><Relationship Id="rId311" Type="http://schemas.openxmlformats.org/officeDocument/2006/relationships/hyperlink" Target="consultantplus://offline/ref=9B138B3B77351D0C2A261E31778966917DB0132F3B40F6F0B05BDB332F9C3C1E9FAFA08AC7AD957966DB8BD81DC0A98DB37150A4C0BF57A2AElEJ" TargetMode="External"/><Relationship Id="rId1898" Type="http://schemas.openxmlformats.org/officeDocument/2006/relationships/hyperlink" Target="consultantplus://offline/ref=9B138B3B77351D0C2A261E31778966917FB7142B394EF6F0B05BDB332F9C3C1E9FAFA08AC7AD977967DB8BD81DC0A98DB37150A4C0BF57A2AElEJ" TargetMode="External"/><Relationship Id="rId2949" Type="http://schemas.openxmlformats.org/officeDocument/2006/relationships/hyperlink" Target="consultantplus://offline/ref=9B138B3B77351D0C2A261E31778966917FB714253B4FF6F0B05BDB332F9C3C1E9FAFA08AC7AF937C60DB8BD81DC0A98DB37150A4C0BF57A2AElEJ" TargetMode="External"/><Relationship Id="rId1758" Type="http://schemas.openxmlformats.org/officeDocument/2006/relationships/hyperlink" Target="consultantplus://offline/ref=9B138B3B77351D0C2A261E31778966917EBC12293A47F6F0B05BDB332F9C3C1E9FAFA08AC7AD947B61DB8BD81DC0A98DB37150A4C0BF57A2AElEJ" TargetMode="External"/><Relationship Id="rId2809" Type="http://schemas.openxmlformats.org/officeDocument/2006/relationships/hyperlink" Target="consultantplus://offline/ref=9B138B3B77351D0C2A261E31778966917DBD17253143F6F0B05BDB332F9C3C1E9FAFA08AC7AD957B60DB8BD81DC0A98DB37150A4C0BF57A2AElEJ" TargetMode="External"/><Relationship Id="rId1965" Type="http://schemas.openxmlformats.org/officeDocument/2006/relationships/hyperlink" Target="consultantplus://offline/ref=9B138B3B77351D0C2A261E31778966917DB31528314EF6F0B05BDB332F9C3C1E9FAFA08AC7AD977D65DB8BD81DC0A98DB37150A4C0BF57A2AElEJ" TargetMode="External"/><Relationship Id="rId3180" Type="http://schemas.openxmlformats.org/officeDocument/2006/relationships/hyperlink" Target="consultantplus://offline/ref=9B138B3B77351D0C2A261E31778966917FB7142C3B40F6F0B05BDB332F9C3C1E9FAFA08AC7AD947F64DB8BD81DC0A98DB37150A4C0BF57A2AElEJ" TargetMode="External"/><Relationship Id="rId1618" Type="http://schemas.openxmlformats.org/officeDocument/2006/relationships/hyperlink" Target="consultantplus://offline/ref=9B138B3B77351D0C2A261E31778966917EBC12283F40F6F0B05BDB332F9C3C1E9FAFA08AC7AD957B65DB8BD81DC0A98DB37150A4C0BF57A2AElEJ" TargetMode="External"/><Relationship Id="rId1825" Type="http://schemas.openxmlformats.org/officeDocument/2006/relationships/hyperlink" Target="consultantplus://offline/ref=9B138B3B77351D0C2A261E31778966917FB714253B4FF6F0B05BDB332F9C3C1E9FAFA08AC7AC907067DB8BD81DC0A98DB37150A4C0BF57A2AElEJ" TargetMode="External"/><Relationship Id="rId3040" Type="http://schemas.openxmlformats.org/officeDocument/2006/relationships/hyperlink" Target="consultantplus://offline/ref=9B138B3B77351D0C2A261E31778966917FB7142D3A47F6F0B05BDB332F9C3C1E9FAFA08AC7AD907166DB8BD81DC0A98DB37150A4C0BF57A2AElEJ" TargetMode="External"/><Relationship Id="rId2599" Type="http://schemas.openxmlformats.org/officeDocument/2006/relationships/hyperlink" Target="consultantplus://offline/ref=9B138B3B77351D0C2A261E31778966917FB714253B4FF6F0B05BDB332F9C3C1E9FAFA08AC7AF967164DB8BD81DC0A98DB37150A4C0BF57A2AElEJ" TargetMode="External"/><Relationship Id="rId778" Type="http://schemas.openxmlformats.org/officeDocument/2006/relationships/hyperlink" Target="consultantplus://offline/ref=9B138B3B77351D0C2A261E31778966917DBD15293144F6F0B05BDB332F9C3C1E9FAFA08AC7AD957B66DB8BD81DC0A98DB37150A4C0BF57A2AElEJ" TargetMode="External"/><Relationship Id="rId985" Type="http://schemas.openxmlformats.org/officeDocument/2006/relationships/hyperlink" Target="consultantplus://offline/ref=9B138B3B77351D0C2A261E31778966917FB7132F3D40F6F0B05BDB332F9C3C1E9FAFA08AC7AD957A63DB8BD81DC0A98DB37150A4C0BF57A2AElEJ" TargetMode="External"/><Relationship Id="rId2459" Type="http://schemas.openxmlformats.org/officeDocument/2006/relationships/hyperlink" Target="consultantplus://offline/ref=9B138B3B77351D0C2A261E31778966917DBD1C2D3040F6F0B05BDB332F9C3C1E9FAFA08AC7AD95796BDB8BD81DC0A98DB37150A4C0BF57A2AElEJ" TargetMode="External"/><Relationship Id="rId2666" Type="http://schemas.openxmlformats.org/officeDocument/2006/relationships/hyperlink" Target="consultantplus://offline/ref=9B138B3B77351D0C2A261E31778966917FB714253B4FF6F0B05BDB332F9C3C1E9FAFA08AC7AF917E6BDB8BD81DC0A98DB37150A4C0BF57A2AElEJ" TargetMode="External"/><Relationship Id="rId2873" Type="http://schemas.openxmlformats.org/officeDocument/2006/relationships/hyperlink" Target="consultantplus://offline/ref=9B138B3B77351D0C2A261E31778966917EB615293D47F6F0B05BDB332F9C3C1E9FAFA08AC7AD90716ADB8BD81DC0A98DB37150A4C0BF57A2AElEJ" TargetMode="External"/><Relationship Id="rId638" Type="http://schemas.openxmlformats.org/officeDocument/2006/relationships/hyperlink" Target="consultantplus://offline/ref=9B138B3B77351D0C2A261E31778966917DB315293943F6F0B05BDB332F9C3C1E9FAFA08AC7AD947167DB8BD81DC0A98DB37150A4C0BF57A2AElEJ" TargetMode="External"/><Relationship Id="rId845" Type="http://schemas.openxmlformats.org/officeDocument/2006/relationships/hyperlink" Target="consultantplus://offline/ref=9B138B3B77351D0C2A261E31778966917EB615293D47F6F0B05BDB332F9C3C1E9FAFA08AC7AD947C67DB8BD81DC0A98DB37150A4C0BF57A2AElEJ" TargetMode="External"/><Relationship Id="rId1268" Type="http://schemas.openxmlformats.org/officeDocument/2006/relationships/hyperlink" Target="consultantplus://offline/ref=9B138B3B77351D0C2A261E31778966917FB7142A3147F6F0B05BDB332F9C3C1E9FAFA08AC7AD957F63DB8BD81DC0A98DB37150A4C0BF57A2AElEJ" TargetMode="External"/><Relationship Id="rId1475" Type="http://schemas.openxmlformats.org/officeDocument/2006/relationships/hyperlink" Target="consultantplus://offline/ref=9B138B3B77351D0C2A261E31778966917FB7142A3147F6F0B05BDB332F9C3C1E9FAFA08AC7AD937166DB8BD81DC0A98DB37150A4C0BF57A2AElEJ" TargetMode="External"/><Relationship Id="rId1682" Type="http://schemas.openxmlformats.org/officeDocument/2006/relationships/hyperlink" Target="consultantplus://offline/ref=9B138B3B77351D0C2A261E31778966917FB7142B394EF6F0B05BDB332F9C3C1E9FAFA08AC7AD947864DB8BD81DC0A98DB37150A4C0BF57A2AElEJ" TargetMode="External"/><Relationship Id="rId2319" Type="http://schemas.openxmlformats.org/officeDocument/2006/relationships/hyperlink" Target="consultantplus://offline/ref=9B138B3B77351D0C2A261E31778966917FB6112A3F44F6F0B05BDB332F9C3C1E8DAFF886C6A58B7962CEDD8958A9lCJ" TargetMode="External"/><Relationship Id="rId2526" Type="http://schemas.openxmlformats.org/officeDocument/2006/relationships/hyperlink" Target="consultantplus://offline/ref=9B138B3B77351D0C2A261E31778966917EB31D2C3B42F6F0B05BDB332F9C3C1E9FAFA08AC7AD957960DB8BD81DC0A98DB37150A4C0BF57A2AElEJ" TargetMode="External"/><Relationship Id="rId2733" Type="http://schemas.openxmlformats.org/officeDocument/2006/relationships/hyperlink" Target="consultantplus://offline/ref=9B138B3B77351D0C2A261E31778966917FB714253B4FF6F0B05BDB332F9C3C1E9FAFA08AC7AF90796ADB8BD81DC0A98DB37150A4C0BF57A2AElEJ" TargetMode="External"/><Relationship Id="rId705" Type="http://schemas.openxmlformats.org/officeDocument/2006/relationships/hyperlink" Target="consultantplus://offline/ref=9B138B3B77351D0C2A261E31778966917FB710283F42F6F0B05BDB332F9C3C1E9FAFA08AC7AD95786BDB8BD81DC0A98DB37150A4C0BF57A2AElEJ" TargetMode="External"/><Relationship Id="rId1128" Type="http://schemas.openxmlformats.org/officeDocument/2006/relationships/hyperlink" Target="consultantplus://offline/ref=9B138B3B77351D0C2A261E31778966917FB714253B4FF6F0B05BDB332F9C3C1E9FAFA08AC7AD9D7B62DB8BD81DC0A98DB37150A4C0BF57A2AElEJ" TargetMode="External"/><Relationship Id="rId1335" Type="http://schemas.openxmlformats.org/officeDocument/2006/relationships/hyperlink" Target="consultantplus://offline/ref=9B138B3B77351D0C2A261E31778966917EB6152D3045F6F0B05BDB332F9C3C1E9FAFA08AC7AD957961DB8BD81DC0A98DB37150A4C0BF57A2AElEJ" TargetMode="External"/><Relationship Id="rId1542" Type="http://schemas.openxmlformats.org/officeDocument/2006/relationships/hyperlink" Target="consultantplus://offline/ref=9B138B3B77351D0C2A261E31778966917FB7142A3147F6F0B05BDB332F9C3C1E9FAFA08AC7AD967065DB8BD81DC0A98DB37150A4C0BF57A2AElEJ" TargetMode="External"/><Relationship Id="rId2940" Type="http://schemas.openxmlformats.org/officeDocument/2006/relationships/hyperlink" Target="consultantplus://offline/ref=9B138B3B77351D0C2A261E31778966917DB01D2C3D41F6F0B05BDB332F9C3C1E9FAFA08AC7AD957A64DB8BD81DC0A98DB37150A4C0BF57A2AElEJ" TargetMode="External"/><Relationship Id="rId912" Type="http://schemas.openxmlformats.org/officeDocument/2006/relationships/hyperlink" Target="consultantplus://offline/ref=9B138B3B77351D0C2A261E31778966917EB6142F3F46F6F0B05BDB332F9C3C1E9FAFA08AC7AD957966DB8BD81DC0A98DB37150A4C0BF57A2AElEJ" TargetMode="External"/><Relationship Id="rId2800" Type="http://schemas.openxmlformats.org/officeDocument/2006/relationships/hyperlink" Target="consultantplus://offline/ref=9B138B3B77351D0C2A261E31778966917FB7142D3A47F6F0B05BDB332F9C3C1E9FAFA08AC7AD907C62DB8BD81DC0A98DB37150A4C0BF57A2AElEJ" TargetMode="External"/><Relationship Id="rId41" Type="http://schemas.openxmlformats.org/officeDocument/2006/relationships/hyperlink" Target="consultantplus://offline/ref=9B138B3B77351D0C2A261E31778966917DB21C2E3940F6F0B05BDB332F9C3C1E9FAFA08AC7AD95786ADB8BD81DC0A98DB37150A4C0BF57A2AElEJ" TargetMode="External"/><Relationship Id="rId1402" Type="http://schemas.openxmlformats.org/officeDocument/2006/relationships/hyperlink" Target="consultantplus://offline/ref=9B138B3B77351D0C2A261E31778966917FB714253B4FF6F0B05BDB332F9C3C1E9FAFA08AC7AC95716BDB8BD81DC0A98DB37150A4C0BF57A2AElEJ" TargetMode="External"/><Relationship Id="rId288" Type="http://schemas.openxmlformats.org/officeDocument/2006/relationships/hyperlink" Target="consultantplus://offline/ref=9B138B3B77351D0C2A261E31778966917DB31528314EF6F0B05BDB332F9C3C1E9FAFA08AC7AD957B64DB8BD81DC0A98DB37150A4C0BF57A2AElEJ" TargetMode="External"/><Relationship Id="rId495" Type="http://schemas.openxmlformats.org/officeDocument/2006/relationships/hyperlink" Target="consultantplus://offline/ref=9B138B3B77351D0C2A261E31778966917FB5162E3947F6F0B05BDB332F9C3C1E9FAFA08AC7AD957C6BDB8BD81DC0A98DB37150A4C0BF57A2AElEJ" TargetMode="External"/><Relationship Id="rId2176" Type="http://schemas.openxmlformats.org/officeDocument/2006/relationships/hyperlink" Target="consultantplus://offline/ref=9B138B3B77351D0C2A261E31778966917EB6142B3945F6F0B05BDB332F9C3C1E9FAFA08AC7AD957063DB8BD81DC0A98DB37150A4C0BF57A2AElEJ" TargetMode="External"/><Relationship Id="rId2383" Type="http://schemas.openxmlformats.org/officeDocument/2006/relationships/hyperlink" Target="consultantplus://offline/ref=9B138B3B77351D0C2A261E31778966917EB615293A46F6F0B05BDB332F9C3C1E9FAFA08AC7AD957C6BDB8BD81DC0A98DB37150A4C0BF57A2AElEJ" TargetMode="External"/><Relationship Id="rId2590" Type="http://schemas.openxmlformats.org/officeDocument/2006/relationships/hyperlink" Target="consultantplus://offline/ref=9B138B3B77351D0C2A261E31778966917FB714253B4FF6F0B05BDB332F9C3C1E9FAFA08AC7AF967064DB8BD81DC0A98DB37150A4C0BF57A2AElEJ" TargetMode="External"/><Relationship Id="rId3227" Type="http://schemas.openxmlformats.org/officeDocument/2006/relationships/hyperlink" Target="consultantplus://offline/ref=9B138B3B77351D0C2A261E31778966917FB5162D3141F6F0B05BDB332F9C3C1E9FAFA08AC7AD957B6BDB8BD81DC0A98DB37150A4C0BF57A2AElEJ" TargetMode="External"/><Relationship Id="rId148" Type="http://schemas.openxmlformats.org/officeDocument/2006/relationships/hyperlink" Target="consultantplus://offline/ref=9B138B3B77351D0C2A261E31778966917FB7122B3B44F6F0B05BDB332F9C3C1E9FAFA08AC7AD95786BDB8BD81DC0A98DB37150A4C0BF57A2AElEJ" TargetMode="External"/><Relationship Id="rId355" Type="http://schemas.openxmlformats.org/officeDocument/2006/relationships/hyperlink" Target="consultantplus://offline/ref=9B138B3B77351D0C2A261E31778966917FB7142A3147F6F0B05BDB332F9C3C1E9FAFA08AC7AD957B60DB8BD81DC0A98DB37150A4C0BF57A2AElEJ" TargetMode="External"/><Relationship Id="rId562" Type="http://schemas.openxmlformats.org/officeDocument/2006/relationships/hyperlink" Target="consultantplus://offline/ref=9B138B3B77351D0C2A261E31778966917FB5162E3947F6F0B05BDB332F9C3C1E9FAFA08AC7AD957F61DB8BD81DC0A98DB37150A4C0BF57A2AElEJ" TargetMode="External"/><Relationship Id="rId1192" Type="http://schemas.openxmlformats.org/officeDocument/2006/relationships/hyperlink" Target="consultantplus://offline/ref=9B138B3B77351D0C2A261E31778966917FB7142A3147F6F0B05BDB332F9C3C1E9FAFA08AC7AD957C65DB8BD81DC0A98DB37150A4C0BF57A2AElEJ" TargetMode="External"/><Relationship Id="rId2036" Type="http://schemas.openxmlformats.org/officeDocument/2006/relationships/hyperlink" Target="consultantplus://offline/ref=9B138B3B77351D0C2A261E31778966917EB615293D47F6F0B05BDB332F9C3C1E9FAFA08AC7AD967964DB8BD81DC0A98DB37150A4C0BF57A2AElEJ" TargetMode="External"/><Relationship Id="rId2243" Type="http://schemas.openxmlformats.org/officeDocument/2006/relationships/hyperlink" Target="consultantplus://offline/ref=9B138B3B77351D0C2A261E31778966917FB5112D3042F6F0B05BDB332F9C3C1E8DAFF886C6A58B7962CEDD8958A9lCJ" TargetMode="External"/><Relationship Id="rId2450" Type="http://schemas.openxmlformats.org/officeDocument/2006/relationships/hyperlink" Target="consultantplus://offline/ref=9B138B3B77351D0C2A261E31778966917EB6142F3F43F6F0B05BDB332F9C3C1E9FAFA08AC7AD947062DB8BD81DC0A98DB37150A4C0BF57A2AElEJ" TargetMode="External"/><Relationship Id="rId215" Type="http://schemas.openxmlformats.org/officeDocument/2006/relationships/hyperlink" Target="consultantplus://offline/ref=9B138B3B77351D0C2A261E31778966917FB714253B4FF6F0B05BDB332F9C3C1E9FAFA08AC7AD947966DB8BD81DC0A98DB37150A4C0BF57A2AElEJ" TargetMode="External"/><Relationship Id="rId422" Type="http://schemas.openxmlformats.org/officeDocument/2006/relationships/hyperlink" Target="consultantplus://offline/ref=9B138B3B77351D0C2A261E31778966917DB112293B41F6F0B05BDB332F9C3C1E9FAFA08AC7AD95796BDB8BD81DC0A98DB37150A4C0BF57A2AElEJ" TargetMode="External"/><Relationship Id="rId1052" Type="http://schemas.openxmlformats.org/officeDocument/2006/relationships/hyperlink" Target="consultantplus://offline/ref=9B138B3B77351D0C2A261E31778966917FB7132F3D40F6F0B05BDB332F9C3C1E9FAFA08AC7AD957A60DB8BD81DC0A98DB37150A4C0BF57A2AElEJ" TargetMode="External"/><Relationship Id="rId2103" Type="http://schemas.openxmlformats.org/officeDocument/2006/relationships/hyperlink" Target="consultantplus://offline/ref=9B138B3B77351D0C2A261E31778966917FB5172B3C43F6F0B05BDB332F9C3C1E8DAFF886C6A58B7962CEDD8958A9lCJ" TargetMode="External"/><Relationship Id="rId2310" Type="http://schemas.openxmlformats.org/officeDocument/2006/relationships/hyperlink" Target="consultantplus://offline/ref=9B138B3B77351D0C2A261E31778966917DB3162B3A47F6F0B05BDB332F9C3C1E9FAFA08AC7AD947E60DB8BD81DC0A98DB37150A4C0BF57A2AElEJ" TargetMode="External"/><Relationship Id="rId1869" Type="http://schemas.openxmlformats.org/officeDocument/2006/relationships/hyperlink" Target="consultantplus://offline/ref=9B138B3B77351D0C2A261E31778966917FB7142E3E40F6F0B05BDB332F9C3C1E9FAFA082C3A6C1292785D288518BA58DA56D51A4ADl7J" TargetMode="External"/><Relationship Id="rId3084" Type="http://schemas.openxmlformats.org/officeDocument/2006/relationships/hyperlink" Target="consultantplus://offline/ref=9B138B3B77351D0C2A261E31778966917DB31528314EF6F0B05BDB332F9C3C1E9FAFA08AC7AD967A62DB8BD81DC0A98DB37150A4C0BF57A2AElEJ" TargetMode="External"/><Relationship Id="rId1729" Type="http://schemas.openxmlformats.org/officeDocument/2006/relationships/hyperlink" Target="consultantplus://offline/ref=9B138B3B77351D0C2A261E31778966917EB6142E3E42F6F0B05BDB332F9C3C1E9FAFA08AC7AD957965DB8BD81DC0A98DB37150A4C0BF57A2AElEJ" TargetMode="External"/><Relationship Id="rId1936" Type="http://schemas.openxmlformats.org/officeDocument/2006/relationships/hyperlink" Target="consultantplus://offline/ref=9B138B3B77351D0C2A261E31778966917EB615293D47F6F0B05BDB332F9C3C1E9FAFA08AC7AD967860DB8BD81DC0A98DB37150A4C0BF57A2AElEJ" TargetMode="External"/><Relationship Id="rId3151" Type="http://schemas.openxmlformats.org/officeDocument/2006/relationships/hyperlink" Target="consultantplus://offline/ref=9B138B3B77351D0C2A261E31778966917EB6142B3945F6F0B05BDB332F9C3C1E9FAFA08AC7AD947C61DB8BD81DC0A98DB37150A4C0BF57A2AElEJ" TargetMode="External"/><Relationship Id="rId3011" Type="http://schemas.openxmlformats.org/officeDocument/2006/relationships/hyperlink" Target="consultantplus://offline/ref=9B138B3B77351D0C2A261E31778966917FB714253B4FF6F0B05BDB332F9C3C1E9FAFA08AC7AF937E66DB8BD81DC0A98DB37150A4C0BF57A2AElEJ" TargetMode="External"/><Relationship Id="rId5" Type="http://schemas.openxmlformats.org/officeDocument/2006/relationships/footnotes" Target="footnotes.xml"/><Relationship Id="rId889" Type="http://schemas.openxmlformats.org/officeDocument/2006/relationships/hyperlink" Target="consultantplus://offline/ref=9B138B3B77351D0C2A261E31778966917DBD172A3B42F6F0B05BDB332F9C3C1E9FAFA08AC7AD957960DB8BD81DC0A98DB37150A4C0BF57A2AElEJ" TargetMode="External"/><Relationship Id="rId2777" Type="http://schemas.openxmlformats.org/officeDocument/2006/relationships/hyperlink" Target="consultantplus://offline/ref=9B138B3B77351D0C2A261E31778966917EB615293A47F6F0B05BDB332F9C3C1E9FAFA08AC7AD947967DB8BD81DC0A98DB37150A4C0BF57A2AElEJ" TargetMode="External"/><Relationship Id="rId749" Type="http://schemas.openxmlformats.org/officeDocument/2006/relationships/hyperlink" Target="consultantplus://offline/ref=9B138B3B77351D0C2A261E31778966917FB7142D3A47F6F0B05BDB332F9C3C1E9FAFA08AC7AD917C63DB8BD81DC0A98DB37150A4C0BF57A2AElEJ" TargetMode="External"/><Relationship Id="rId1379" Type="http://schemas.openxmlformats.org/officeDocument/2006/relationships/hyperlink" Target="consultantplus://offline/ref=9B138B3B77351D0C2A261E31778966917EB615293A44F6F0B05BDB332F9C3C1E9FAFA08AC7AD957D6ADB8BD81DC0A98DB37150A4C0BF57A2AElEJ" TargetMode="External"/><Relationship Id="rId1586" Type="http://schemas.openxmlformats.org/officeDocument/2006/relationships/hyperlink" Target="consultantplus://offline/ref=9B138B3B77351D0C2A261E31778966917FB7142A3147F6F0B05BDB332F9C3C1E9FAFA08AC7AD907863DB8BD81DC0A98DB37150A4C0BF57A2AElEJ" TargetMode="External"/><Relationship Id="rId2984" Type="http://schemas.openxmlformats.org/officeDocument/2006/relationships/hyperlink" Target="consultantplus://offline/ref=9B138B3B77351D0C2A261E31778966917FB7142D3A47F6F0B05BDB332F9C3C1E9FAFA08AC7AD907F60DB8BD81DC0A98DB37150A4C0BF57A2AElEJ" TargetMode="External"/><Relationship Id="rId609" Type="http://schemas.openxmlformats.org/officeDocument/2006/relationships/hyperlink" Target="consultantplus://offline/ref=9B138B3B77351D0C2A261E31778966917EB615293D47F6F0B05BDB332F9C3C1E9FAFA08AC7AD947A6BDB8BD81DC0A98DB37150A4C0BF57A2AElEJ" TargetMode="External"/><Relationship Id="rId956" Type="http://schemas.openxmlformats.org/officeDocument/2006/relationships/hyperlink" Target="consultantplus://offline/ref=9B138B3B77351D0C2A26002A628966917FB5112F3B4EF6F0B05BDB332F9C3C1E9FAFA08AC7AD95786ADB8BD81DC0A98DB37150A4C0BF57A2AElEJ" TargetMode="External"/><Relationship Id="rId1239" Type="http://schemas.openxmlformats.org/officeDocument/2006/relationships/hyperlink" Target="consultantplus://offline/ref=9B138B3B77351D0C2A261E31778966917FB7142A3147F6F0B05BDB332F9C3C1E9FAFA08AC7AD957E66DB8BD81DC0A98DB37150A4C0BF57A2AElEJ" TargetMode="External"/><Relationship Id="rId1793" Type="http://schemas.openxmlformats.org/officeDocument/2006/relationships/hyperlink" Target="consultantplus://offline/ref=9B138B3B77351D0C2A261E31778966917FB61D283A45F6F0B05BDB332F9C3C1E8DAFF886C6A58B7962CEDD8958A9lCJ" TargetMode="External"/><Relationship Id="rId2637" Type="http://schemas.openxmlformats.org/officeDocument/2006/relationships/hyperlink" Target="consultantplus://offline/ref=9B138B3B77351D0C2A261E31778966917DB0122D3B41F6F0B05BDB332F9C3C1E9FAFA08AC7AD957966DB8BD81DC0A98DB37150A4C0BF57A2AElEJ" TargetMode="External"/><Relationship Id="rId2844" Type="http://schemas.openxmlformats.org/officeDocument/2006/relationships/hyperlink" Target="consultantplus://offline/ref=9B138B3B77351D0C2A261E31778966917EB6142F3F42F6F0B05BDB332F9C3C1E9FAFA08AC7AD947861DB8BD81DC0A98DB37150A4C0BF57A2AElEJ" TargetMode="External"/><Relationship Id="rId85" Type="http://schemas.openxmlformats.org/officeDocument/2006/relationships/hyperlink" Target="consultantplus://offline/ref=9B138B3B77351D0C2A261E31778966917EB6142F3F46F6F0B05BDB332F9C3C1E9FAFA08AC7AD95786ADB8BD81DC0A98DB37150A4C0BF57A2AElEJ" TargetMode="External"/><Relationship Id="rId816" Type="http://schemas.openxmlformats.org/officeDocument/2006/relationships/hyperlink" Target="consultantplus://offline/ref=9B138B3B77351D0C2A261E31778966917FB7142B394EF6F0B05BDB332F9C3C1E9FAFA08AC7AD957E63DB8BD81DC0A98DB37150A4C0BF57A2AElEJ" TargetMode="External"/><Relationship Id="rId1446" Type="http://schemas.openxmlformats.org/officeDocument/2006/relationships/hyperlink" Target="consultantplus://offline/ref=9B138B3B77351D0C2A261E31778966917FB7142A3147F6F0B05BDB332F9C3C1E9FAFA08AC7AD937166DB8BD81DC0A98DB37150A4C0BF57A2AElEJ" TargetMode="External"/><Relationship Id="rId1653" Type="http://schemas.openxmlformats.org/officeDocument/2006/relationships/hyperlink" Target="consultantplus://offline/ref=9B138B3B77351D0C2A261E31778966917FB7142A3147F6F0B05BDB332F9C3C1E9FAFA08AC7AD937C62DB8BD81DC0A98DB37150A4C0BF57A2AElEJ" TargetMode="External"/><Relationship Id="rId1860" Type="http://schemas.openxmlformats.org/officeDocument/2006/relationships/hyperlink" Target="consultantplus://offline/ref=9B138B3B77351D0C2A261E31778966917DB3102A3F44F6F0B05BDB332F9C3C1E9FAFA08AC7AD977E66DB8BD81DC0A98DB37150A4C0BF57A2AElEJ" TargetMode="External"/><Relationship Id="rId2704" Type="http://schemas.openxmlformats.org/officeDocument/2006/relationships/hyperlink" Target="consultantplus://offline/ref=9B138B3B77351D0C2A261E31778966917FB714253B4FF6F0B05BDB332F9C3C1E9FAFA08AC7AF917161DB8BD81DC0A98DB37150A4C0BF57A2AElEJ" TargetMode="External"/><Relationship Id="rId2911" Type="http://schemas.openxmlformats.org/officeDocument/2006/relationships/hyperlink" Target="consultantplus://offline/ref=9B138B3B77351D0C2A261E31778966917EBD1D283B47F6F0B05BDB332F9C3C1E9FAFA08AC7AD957C66DB8BD81DC0A98DB37150A4C0BF57A2AElEJ" TargetMode="External"/><Relationship Id="rId1306" Type="http://schemas.openxmlformats.org/officeDocument/2006/relationships/hyperlink" Target="consultantplus://offline/ref=9B138B3B77351D0C2A261E31778966917FB7142A3147F6F0B05BDB332F9C3C1E9FAFA08AC7AD937166DB8BD81DC0A98DB37150A4C0BF57A2AElEJ" TargetMode="External"/><Relationship Id="rId1513" Type="http://schemas.openxmlformats.org/officeDocument/2006/relationships/hyperlink" Target="consultantplus://offline/ref=9B138B3B77351D0C2A261E31778966917FB714253B4FF6F0B05BDB332F9C3C1E9FAFA08AC7AC977060DB8BD81DC0A98DB37150A4C0BF57A2AElEJ" TargetMode="External"/><Relationship Id="rId1720" Type="http://schemas.openxmlformats.org/officeDocument/2006/relationships/hyperlink" Target="consultantplus://offline/ref=9B138B3B77351D0C2A2609336589669179B2162A3D44F6F0B05BDB332F9C3C1E9FAFA08AC7AD95786ADB8BD81DC0A98DB37150A4C0BF57A2AElEJ" TargetMode="External"/><Relationship Id="rId12" Type="http://schemas.openxmlformats.org/officeDocument/2006/relationships/hyperlink" Target="consultantplus://offline/ref=9B138B3B77351D0C2A261E31778966917EBC172A3F4EF6F0B05BDB332F9C3C1E9FAFA08AC7AD917064DB8BD81DC0A98DB37150A4C0BF57A2AElEJ" TargetMode="External"/><Relationship Id="rId399" Type="http://schemas.openxmlformats.org/officeDocument/2006/relationships/hyperlink" Target="consultantplus://offline/ref=9B138B3B77351D0C2A261E31778966917FB714253B4FF6F0B05BDB332F9C3C1E9FAFA08AC7AD917065DB8BD81DC0A98DB37150A4C0BF57A2AElEJ" TargetMode="External"/><Relationship Id="rId2287" Type="http://schemas.openxmlformats.org/officeDocument/2006/relationships/hyperlink" Target="consultantplus://offline/ref=9B138B3B77351D0C2A261E31778966917FB61C2A3B44F6F0B05BDB332F9C3C1E9FAFA08AC7AD957A63DB8BD81DC0A98DB37150A4C0BF57A2AElEJ" TargetMode="External"/><Relationship Id="rId2494" Type="http://schemas.openxmlformats.org/officeDocument/2006/relationships/hyperlink" Target="consultantplus://offline/ref=9B138B3B77351D0C2A261E31778966917DB71D243043F6F0B05BDB332F9C3C1E9FAFA08AC7AD957967DB8BD81DC0A98DB37150A4C0BF57A2AElEJ" TargetMode="External"/><Relationship Id="rId259" Type="http://schemas.openxmlformats.org/officeDocument/2006/relationships/hyperlink" Target="consultantplus://offline/ref=9B138B3B77351D0C2A261E31778966917FB714253B4FF6F0B05BDB332F9C3C1E9FAFA08AC7AD947E61DB8BD81DC0A98DB37150A4C0BF57A2AElEJ" TargetMode="External"/><Relationship Id="rId466" Type="http://schemas.openxmlformats.org/officeDocument/2006/relationships/hyperlink" Target="consultantplus://offline/ref=9B138B3B77351D0C2A261E31778966917FB710283F42F6F0B05BDB332F9C3C1E9FAFA08AC7AC947062DB8BD81DC0A98DB37150A4C0BF57A2AElEJ" TargetMode="External"/><Relationship Id="rId673" Type="http://schemas.openxmlformats.org/officeDocument/2006/relationships/hyperlink" Target="consultantplus://offline/ref=9B138B3B77351D0C2A261E31778966917FB5162E3947F6F0B05BDB332F9C3C1E9FAFA08AC7AD947863DB8BD81DC0A98DB37150A4C0BF57A2AElEJ" TargetMode="External"/><Relationship Id="rId880" Type="http://schemas.openxmlformats.org/officeDocument/2006/relationships/hyperlink" Target="consultantplus://offline/ref=9B138B3B77351D0C2A261E31778966917DB112293B41F6F0B05BDB332F9C3C1E9FAFA08AC7AD957B62DB8BD81DC0A98DB37150A4C0BF57A2AElEJ" TargetMode="External"/><Relationship Id="rId1096" Type="http://schemas.openxmlformats.org/officeDocument/2006/relationships/hyperlink" Target="consultantplus://offline/ref=9B138B3B77351D0C2A261E31778966917FB6122F3E4EF6F0B05BDB332F9C3C1E9FAFA08AC7AD957D62DB8BD81DC0A98DB37150A4C0BF57A2AElEJ" TargetMode="External"/><Relationship Id="rId2147" Type="http://schemas.openxmlformats.org/officeDocument/2006/relationships/hyperlink" Target="consultantplus://offline/ref=9B138B3B77351D0C2A261E31778966917FB7142D3A47F6F0B05BDB332F9C3C1E9FAFA08AC7AD917164DB8BD81DC0A98DB37150A4C0BF57A2AElEJ" TargetMode="External"/><Relationship Id="rId2354" Type="http://schemas.openxmlformats.org/officeDocument/2006/relationships/hyperlink" Target="consultantplus://offline/ref=9B138B3B77351D0C2A261E31778966917FB714253B4FF6F0B05BDB332F9C3C1E9FAFA08AC7AF947B61DB8BD81DC0A98DB37150A4C0BF57A2AElEJ" TargetMode="External"/><Relationship Id="rId2561" Type="http://schemas.openxmlformats.org/officeDocument/2006/relationships/hyperlink" Target="consultantplus://offline/ref=9B138B3B77351D0C2A261E31778966917FB714253B4FF6F0B05BDB332F9C3C1E9FAFA08AC7AF967D66DB8BD81DC0A98DB37150A4C0BF57A2AElEJ" TargetMode="External"/><Relationship Id="rId119" Type="http://schemas.openxmlformats.org/officeDocument/2006/relationships/hyperlink" Target="consultantplus://offline/ref=9B138B3B77351D0C2A261E31778966917EBC12293A47F6F0B05BDB332F9C3C1E9FAFA08AC7AD95786ADB8BD81DC0A98DB37150A4C0BF57A2AElEJ" TargetMode="External"/><Relationship Id="rId326" Type="http://schemas.openxmlformats.org/officeDocument/2006/relationships/hyperlink" Target="consultantplus://offline/ref=9B138B3B77351D0C2A261E31778966917EB615293D47F6F0B05BDB332F9C3C1E9FAFA08AC7AD957A66DB8BD81DC0A98DB37150A4C0BF57A2AElEJ" TargetMode="External"/><Relationship Id="rId533" Type="http://schemas.openxmlformats.org/officeDocument/2006/relationships/hyperlink" Target="consultantplus://offline/ref=9B138B3B77351D0C2A261E31778966917FB5162D3143F6F0B05BDB332F9C3C1E9FAFA08AC7AD95716BDB8BD81DC0A98DB37150A4C0BF57A2AElEJ" TargetMode="External"/><Relationship Id="rId1163" Type="http://schemas.openxmlformats.org/officeDocument/2006/relationships/hyperlink" Target="consultantplus://offline/ref=9B138B3B77351D0C2A261E31778966917EB615293A44F6F0B05BDB332F9C3C1E9FAFA08AC7AD957961DB8BD81DC0A98DB37150A4C0BF57A2AElEJ" TargetMode="External"/><Relationship Id="rId1370" Type="http://schemas.openxmlformats.org/officeDocument/2006/relationships/hyperlink" Target="consultantplus://offline/ref=9B138B3B77351D0C2A261E31778966917FB5162D304EF6F0B05BDB332F9C3C1E9FAFA08AC7AD957A63DB8BD81DC0A98DB37150A4C0BF57A2AElEJ" TargetMode="External"/><Relationship Id="rId2007" Type="http://schemas.openxmlformats.org/officeDocument/2006/relationships/hyperlink" Target="consultantplus://offline/ref=9B138B3B77351D0C2A261E31778966917DB31528314EF6F0B05BDB332F9C3C1E9FAFA08AC7AD977060DB8BD81DC0A98DB37150A4C0BF57A2AElEJ" TargetMode="External"/><Relationship Id="rId2214" Type="http://schemas.openxmlformats.org/officeDocument/2006/relationships/hyperlink" Target="consultantplus://offline/ref=9B138B3B77351D0C2A261E31778966917FB714253B4FF6F0B05BDB332F9C3C1E9FAFA08AC7AF95786ADB8BD81DC0A98DB37150A4C0BF57A2AElEJ" TargetMode="External"/><Relationship Id="rId740" Type="http://schemas.openxmlformats.org/officeDocument/2006/relationships/hyperlink" Target="consultantplus://offline/ref=9B138B3B77351D0C2A261E31778966917EB51D2A3047F6F0B05BDB332F9C3C1E9FAFA08AC7AD977860DB8BD81DC0A98DB37150A4C0BF57A2AElEJ" TargetMode="External"/><Relationship Id="rId1023" Type="http://schemas.openxmlformats.org/officeDocument/2006/relationships/hyperlink" Target="consultantplus://offline/ref=9B138B3B77351D0C2A261E31778966917FB5162D3141F6F0B05BDB332F9C3C1E9FAFA08AC7AD957962DB8BD81DC0A98DB37150A4C0BF57A2AElEJ" TargetMode="External"/><Relationship Id="rId2421" Type="http://schemas.openxmlformats.org/officeDocument/2006/relationships/hyperlink" Target="consultantplus://offline/ref=9B138B3B77351D0C2A261E31778966917EBC12293A47F6F0B05BDB332F9C3C1E9FAFA08AC7AD977D63DB8BD81DC0A98DB37150A4C0BF57A2AElEJ" TargetMode="External"/><Relationship Id="rId600" Type="http://schemas.openxmlformats.org/officeDocument/2006/relationships/hyperlink" Target="consultantplus://offline/ref=9B138B3B77351D0C2A261E31778966917EB51D2A3047F6F0B05BDB332F9C3C1E9FAFA08AC7AD947161DB8BD81DC0A98DB37150A4C0BF57A2AElEJ" TargetMode="External"/><Relationship Id="rId1230" Type="http://schemas.openxmlformats.org/officeDocument/2006/relationships/hyperlink" Target="consultantplus://offline/ref=9B138B3B77351D0C2A261E31778966917DB31528314EF6F0B05BDB332F9C3C1E9FAFA08AC7AD947F62DB8BD81DC0A98DB37150A4C0BF57A2AElEJ" TargetMode="External"/><Relationship Id="rId3195" Type="http://schemas.openxmlformats.org/officeDocument/2006/relationships/hyperlink" Target="consultantplus://offline/ref=9B138B3B77351D0C2A261E31778966917FB6112A3F44F6F0B05BDB332F9C3C1E8DAFF886C6A58B7962CEDD8958A9lCJ" TargetMode="External"/><Relationship Id="rId3055" Type="http://schemas.openxmlformats.org/officeDocument/2006/relationships/hyperlink" Target="consultantplus://offline/ref=9B138B3B77351D0C2A261E31778966917FB7142D3A47F6F0B05BDB332F9C3C1E9FAFA08AC7AD90716ADB8BD81DC0A98DB37150A4C0BF57A2AElEJ" TargetMode="External"/><Relationship Id="rId183" Type="http://schemas.openxmlformats.org/officeDocument/2006/relationships/hyperlink" Target="consultantplus://offline/ref=9B138B3B77351D0C2A261E31778966917FB7142A3147F6F0B05BDB332F9C3C1E9FAFA08AC7AD957960DB8BD81DC0A98DB37150A4C0BF57A2AElEJ" TargetMode="External"/><Relationship Id="rId390" Type="http://schemas.openxmlformats.org/officeDocument/2006/relationships/hyperlink" Target="consultantplus://offline/ref=9B138B3B77351D0C2A261E31778966917FB714253B4FF6F0B05BDB332F9C3C1E9FAFA08AC7AD917F63DB8BD81DC0A98DB37150A4C0BF57A2AElEJ" TargetMode="External"/><Relationship Id="rId1907" Type="http://schemas.openxmlformats.org/officeDocument/2006/relationships/hyperlink" Target="consultantplus://offline/ref=9B138B3B77351D0C2A261E31778966917FB5162E3947F6F0B05BDB332F9C3C1E9FAFA08AC7AD947D6BDB8BD81DC0A98DB37150A4C0BF57A2AElEJ" TargetMode="External"/><Relationship Id="rId2071" Type="http://schemas.openxmlformats.org/officeDocument/2006/relationships/hyperlink" Target="consultantplus://offline/ref=9B138B3B77351D0C2A261E31778966917FB7142C3B40F6F0B05BDB332F9C3C1E9FAFA08AC7AD957A65DB8BD81DC0A98DB37150A4C0BF57A2AElEJ" TargetMode="External"/><Relationship Id="rId3122" Type="http://schemas.openxmlformats.org/officeDocument/2006/relationships/hyperlink" Target="consultantplus://offline/ref=9B138B3B77351D0C2A261E31778966917EB615293D47F6F0B05BDB332F9C3C1E9FAFA08AC7AD937961DB8BD81DC0A98DB37150A4C0BF57A2AElEJ" TargetMode="External"/><Relationship Id="rId250" Type="http://schemas.openxmlformats.org/officeDocument/2006/relationships/hyperlink" Target="consultantplus://offline/ref=9B138B3B77351D0C2A261E31778966917EB6142F3F43F6F0B05BDB332F9C3C1E9FAFA08AC7AD957963DB8BD81DC0A98DB37150A4C0BF57A2AElEJ" TargetMode="External"/><Relationship Id="rId110" Type="http://schemas.openxmlformats.org/officeDocument/2006/relationships/hyperlink" Target="consultantplus://offline/ref=9B138B3B77351D0C2A261E31778966917DBD1D253E4FF6F0B05BDB332F9C3C1E9FAFA08AC7AD95786ADB8BD81DC0A98DB37150A4C0BF57A2AElEJ" TargetMode="External"/><Relationship Id="rId2888" Type="http://schemas.openxmlformats.org/officeDocument/2006/relationships/hyperlink" Target="consultantplus://offline/ref=9B138B3B77351D0C2A261E31778966917FB614283C42F6F0B05BDB332F9C3C1E9FAFA08AC7AC9E2C32948A84589DBA8DBA7153A5DFABl4J" TargetMode="External"/><Relationship Id="rId1697" Type="http://schemas.openxmlformats.org/officeDocument/2006/relationships/hyperlink" Target="consultantplus://offline/ref=9B138B3B77351D0C2A261E31778966917FB714253B4FF6F0B05BDB332F9C3C1E9FAFA08AC7AC90796ADB8BD81DC0A98DB37150A4C0BF57A2AElEJ" TargetMode="External"/><Relationship Id="rId2748" Type="http://schemas.openxmlformats.org/officeDocument/2006/relationships/hyperlink" Target="consultantplus://offline/ref=9B138B3B77351D0C2A261E31778966917FB7142D3A47F6F0B05BDB332F9C3C1E9FAFA08AC7AD907B61DB8BD81DC0A98DB37150A4C0BF57A2AElEJ" TargetMode="External"/><Relationship Id="rId2955" Type="http://schemas.openxmlformats.org/officeDocument/2006/relationships/hyperlink" Target="consultantplus://offline/ref=9B138B3B77351D0C2A261E31778966917FB714253B4FF6F0B05BDB332F9C3C1E9FAFA08AC7AF937C65DB8BD81DC0A98DB37150A4C0BF57A2AElEJ" TargetMode="External"/><Relationship Id="rId927" Type="http://schemas.openxmlformats.org/officeDocument/2006/relationships/hyperlink" Target="consultantplus://offline/ref=9B138B3B77351D0C2A261E31778966917FB5102A3D47F6F0B05BDB332F9C3C1E9FAFA08AC7AD957967DB8BD81DC0A98DB37150A4C0BF57A2AElEJ" TargetMode="External"/><Relationship Id="rId1557" Type="http://schemas.openxmlformats.org/officeDocument/2006/relationships/hyperlink" Target="consultantplus://offline/ref=9B138B3B77351D0C2A261E31778966917FB613253C4FF6F0B05BDB332F9C3C1E9FAFA08EC2AF907337819BDC5494AC92BA6E4FA7DEBCA5lEJ" TargetMode="External"/><Relationship Id="rId1764" Type="http://schemas.openxmlformats.org/officeDocument/2006/relationships/hyperlink" Target="consultantplus://offline/ref=9B138B3B77351D0C2A261E31778966917FB6122F3E4EF6F0B05BDB332F9C3C1E9FAFA08AC7AD957F67DB8BD81DC0A98DB37150A4C0BF57A2AElEJ" TargetMode="External"/><Relationship Id="rId1971" Type="http://schemas.openxmlformats.org/officeDocument/2006/relationships/hyperlink" Target="consultantplus://offline/ref=9B138B3B77351D0C2A261E31778966917DB315293943F6F0B05BDB332F9C3C1E9FAFA08AC7AD91716ADB8BD81DC0A98DB37150A4C0BF57A2AElEJ" TargetMode="External"/><Relationship Id="rId2608" Type="http://schemas.openxmlformats.org/officeDocument/2006/relationships/hyperlink" Target="consultantplus://offline/ref=9B138B3B77351D0C2A261E31778966917EBC13293211A1F2E10ED53627CC740ED1EAAD8BC3A8927337819BDC5494AC92BA6E4FA7DEBCA5lEJ" TargetMode="External"/><Relationship Id="rId2815" Type="http://schemas.openxmlformats.org/officeDocument/2006/relationships/hyperlink" Target="consultantplus://offline/ref=9B138B3B77351D0C2A261E31778966917FB714253B4FF6F0B05BDB332F9C3C1E9FAFA08AC7AF907F67DB8BD81DC0A98DB37150A4C0BF57A2AElEJ" TargetMode="External"/><Relationship Id="rId56" Type="http://schemas.openxmlformats.org/officeDocument/2006/relationships/hyperlink" Target="consultantplus://offline/ref=9B138B3B77351D0C2A261E31778966917FB7142C3E42F6F0B05BDB332F9C3C1E9FAFA08AC7AD96706BDB8BD81DC0A98DB37150A4C0BF57A2AElEJ" TargetMode="External"/><Relationship Id="rId1417" Type="http://schemas.openxmlformats.org/officeDocument/2006/relationships/hyperlink" Target="consultantplus://offline/ref=9B138B3B77351D0C2A261E31778966917FB7142A3147F6F0B05BDB332F9C3C1E9FAFA08AC7AD947E66DB8BD81DC0A98DB37150A4C0BF57A2AElEJ" TargetMode="External"/><Relationship Id="rId1624" Type="http://schemas.openxmlformats.org/officeDocument/2006/relationships/hyperlink" Target="consultantplus://offline/ref=9B138B3B77351D0C2A261E31778966917FB7142A3147F6F0B05BDB332F9C3C1E9FAFA08AC7AD907A66DB8BD81DC0A98DB37150A4C0BF57A2AElEJ" TargetMode="External"/><Relationship Id="rId1831" Type="http://schemas.openxmlformats.org/officeDocument/2006/relationships/hyperlink" Target="consultantplus://offline/ref=9B138B3B77351D0C2A261E31778966917DB0122C3D46F6F0B05BDB332F9C3C1E9FAFA08AC7AD957965DB8BD81DC0A98DB37150A4C0BF57A2AElEJ" TargetMode="External"/><Relationship Id="rId2398" Type="http://schemas.openxmlformats.org/officeDocument/2006/relationships/hyperlink" Target="consultantplus://offline/ref=9B138B3B77351D0C2A261E31778966917FB714253B4FF6F0B05BDB332F9C3C1E9FAFA08AC7AF947065DB8BD81DC0A98DB37150A4C0BF57A2AElEJ" TargetMode="External"/><Relationship Id="rId577" Type="http://schemas.openxmlformats.org/officeDocument/2006/relationships/hyperlink" Target="consultantplus://offline/ref=9B138B3B77351D0C2A261E31778966917EB4152E3140F6F0B05BDB332F9C3C1E9FAFA08AC7AD977864DB8BD81DC0A98DB37150A4C0BF57A2AElEJ" TargetMode="External"/><Relationship Id="rId2258" Type="http://schemas.openxmlformats.org/officeDocument/2006/relationships/hyperlink" Target="consultantplus://offline/ref=9B138B3B77351D0C2A261E31778966917FB5102A3D47F6F0B05BDB332F9C3C1E9FAFA08AC7AD957D66DB8BD81DC0A98DB37150A4C0BF57A2AElEJ" TargetMode="External"/><Relationship Id="rId784" Type="http://schemas.openxmlformats.org/officeDocument/2006/relationships/hyperlink" Target="consultantplus://offline/ref=9B138B3B77351D0C2A261E31778966917EB6142F3F42F6F0B05BDB332F9C3C1E9FAFA08AC7AD957C62DB8BD81DC0A98DB37150A4C0BF57A2AElEJ" TargetMode="External"/><Relationship Id="rId991" Type="http://schemas.openxmlformats.org/officeDocument/2006/relationships/hyperlink" Target="consultantplus://offline/ref=9B138B3B77351D0C2A261E31778966917FB6122F3E4EF6F0B05BDB332F9C3C1E9FAFA08AC7AD957063DB8BD81DC0A98DB37150A4C0BF57A2AElEJ" TargetMode="External"/><Relationship Id="rId1067" Type="http://schemas.openxmlformats.org/officeDocument/2006/relationships/hyperlink" Target="consultantplus://offline/ref=9B138B3B77351D0C2A261E31778966917FB5162D3141F6F0B05BDB332F9C3C1E9FAFA08AC7AD957965DB8BD81DC0A98DB37150A4C0BF57A2AElEJ" TargetMode="External"/><Relationship Id="rId2465" Type="http://schemas.openxmlformats.org/officeDocument/2006/relationships/hyperlink" Target="consultantplus://offline/ref=9B138B3B77351D0C2A261E31778966917FB5162D3141F6F0B05BDB332F9C3C1E9FAFA08AC7AD957E62DB8BD81DC0A98DB37150A4C0BF57A2AElEJ" TargetMode="External"/><Relationship Id="rId2672" Type="http://schemas.openxmlformats.org/officeDocument/2006/relationships/hyperlink" Target="consultantplus://offline/ref=9B138B3B77351D0C2A261E31778966917FB5162E3947F6F0B05BDB332F9C3C1E9FAFA08AC7AD947165DB8BD81DC0A98DB37150A4C0BF57A2AElEJ" TargetMode="External"/><Relationship Id="rId437" Type="http://schemas.openxmlformats.org/officeDocument/2006/relationships/hyperlink" Target="consultantplus://offline/ref=9B138B3B77351D0C2A261E31778966917EB6142F3E4FF6F0B05BDB332F9C3C1E9FAFA08AC7AD957966DB8BD81DC0A98DB37150A4C0BF57A2AElEJ" TargetMode="External"/><Relationship Id="rId644" Type="http://schemas.openxmlformats.org/officeDocument/2006/relationships/hyperlink" Target="consultantplus://offline/ref=9B138B3B77351D0C2A261E31778966917FB5162E3947F6F0B05BDB332F9C3C1E9FAFA08AC7AD957165DB8BD81DC0A98DB37150A4C0BF57A2AElEJ" TargetMode="External"/><Relationship Id="rId851" Type="http://schemas.openxmlformats.org/officeDocument/2006/relationships/hyperlink" Target="consultantplus://offline/ref=9B138B3B77351D0C2A261E31778966917FB7142D3A47F6F0B05BDB332F9C3C1E9FAFA08AC7AD917D6BDB8BD81DC0A98DB37150A4C0BF57A2AElEJ" TargetMode="External"/><Relationship Id="rId1274" Type="http://schemas.openxmlformats.org/officeDocument/2006/relationships/hyperlink" Target="consultantplus://offline/ref=9B138B3B77351D0C2A261E31778966917FB7142A3147F6F0B05BDB332F9C3C1E9FAFA08AC7AD957167DB8BD81DC0A98DB37150A4C0BF57A2AElEJ" TargetMode="External"/><Relationship Id="rId1481" Type="http://schemas.openxmlformats.org/officeDocument/2006/relationships/hyperlink" Target="consultantplus://offline/ref=9B138B3B77351D0C2A261E31778966917FB7142A3147F6F0B05BDB332F9C3C1E9FAFA08AC7AD937160DB8BD81DC0A98DB37150A4C0BF57A2AElEJ" TargetMode="External"/><Relationship Id="rId2118" Type="http://schemas.openxmlformats.org/officeDocument/2006/relationships/hyperlink" Target="consultantplus://offline/ref=9B138B3B77351D0C2A261E31778966917FB714253B4FF6F0B05BDB332F9C3C1E9FAFA08AC7AC9D716ADB8BD81DC0A98DB37150A4C0BF57A2AElEJ" TargetMode="External"/><Relationship Id="rId2325" Type="http://schemas.openxmlformats.org/officeDocument/2006/relationships/hyperlink" Target="consultantplus://offline/ref=9B138B3B77351D0C2A261E31778966917DB2142C3E46F6F0B05BDB332F9C3C1E9FAFA08AC7AD957962DB8BD81DC0A98DB37150A4C0BF57A2AElEJ" TargetMode="External"/><Relationship Id="rId2532" Type="http://schemas.openxmlformats.org/officeDocument/2006/relationships/hyperlink" Target="consultantplus://offline/ref=9B138B3B77351D0C2A261E31778966917EB615293A46F6F0B05BDB332F9C3C1E9FAFA08AC7AD957062DB8BD81DC0A98DB37150A4C0BF57A2AElEJ" TargetMode="External"/><Relationship Id="rId504" Type="http://schemas.openxmlformats.org/officeDocument/2006/relationships/hyperlink" Target="consultantplus://offline/ref=9B138B3B77351D0C2A261E31778966917FB6162C3040F6F0B05BDB332F9C3C1E9FAFA08AC7AD957E60DB8BD81DC0A98DB37150A4C0BF57A2AElEJ" TargetMode="External"/><Relationship Id="rId711" Type="http://schemas.openxmlformats.org/officeDocument/2006/relationships/hyperlink" Target="consultantplus://offline/ref=9B138B3B77351D0C2A261E31778966917EB6142B3945F6F0B05BDB332F9C3C1E9FAFA08AC7AD957A62DB8BD81DC0A98DB37150A4C0BF57A2AElEJ" TargetMode="External"/><Relationship Id="rId1134" Type="http://schemas.openxmlformats.org/officeDocument/2006/relationships/hyperlink" Target="consultantplus://offline/ref=9B138B3B77351D0C2A261E31778966917FB714253B4FF6F0B05BDB332F9C3C1E9FAFA08AC7AD9D7B6ADB8BD81DC0A98DB37150A4C0BF57A2AElEJ" TargetMode="External"/><Relationship Id="rId1341" Type="http://schemas.openxmlformats.org/officeDocument/2006/relationships/hyperlink" Target="consultantplus://offline/ref=9B138B3B77351D0C2A261E31778966917EB615293A44F6F0B05BDB332F9C3C1E9FAFA08AC7AD957A64DB8BD81DC0A98DB37150A4C0BF57A2AElEJ" TargetMode="External"/><Relationship Id="rId1201" Type="http://schemas.openxmlformats.org/officeDocument/2006/relationships/hyperlink" Target="consultantplus://offline/ref=9B138B3B77351D0C2A261E31778966917EB615293D47F6F0B05BDB332F9C3C1E9FAFA08AC7AD94716ADB8BD81DC0A98DB37150A4C0BF57A2AElEJ" TargetMode="External"/><Relationship Id="rId3099" Type="http://schemas.openxmlformats.org/officeDocument/2006/relationships/hyperlink" Target="consultantplus://offline/ref=9B138B3B77351D0C2A261E31778966917DB0122D3B41F6F0B05BDB332F9C3C1E9FAFA08AC7AD957A62DB8BD81DC0A98DB37150A4C0BF57A2AElEJ" TargetMode="External"/><Relationship Id="rId3166" Type="http://schemas.openxmlformats.org/officeDocument/2006/relationships/hyperlink" Target="consultantplus://offline/ref=9B138B3B77351D0C2A261E31778966917FB510243E46F6F0B05BDB332F9C3C1E8DAFF886C6A58B7962CEDD8958A9lCJ" TargetMode="External"/><Relationship Id="rId294" Type="http://schemas.openxmlformats.org/officeDocument/2006/relationships/hyperlink" Target="consultantplus://offline/ref=9B138B3B77351D0C2A261E31778966917FB7142D3A47F6F0B05BDB332F9C3C1E9FAFA08AC7AD91796BDB8BD81DC0A98DB37150A4C0BF57A2AElEJ" TargetMode="External"/><Relationship Id="rId2182" Type="http://schemas.openxmlformats.org/officeDocument/2006/relationships/hyperlink" Target="consultantplus://offline/ref=9B138B3B77351D0C2A261E31778966917FB613253C4FF6F0B05BDB332F9C3C1E9FAFA08EC7AC977337819BDC5494AC92BA6E4FA7DEBCA5lEJ" TargetMode="External"/><Relationship Id="rId3026" Type="http://schemas.openxmlformats.org/officeDocument/2006/relationships/hyperlink" Target="consultantplus://offline/ref=9B138B3B77351D0C2A261E31778966917EBC11243143F6F0B05BDB332F9C3C1E9FAFA08AC7AD957962DB8BD81DC0A98DB37150A4C0BF57A2AElEJ" TargetMode="External"/><Relationship Id="rId3233" Type="http://schemas.openxmlformats.org/officeDocument/2006/relationships/hyperlink" Target="consultantplus://offline/ref=9B138B3B77351D0C2A261E31778966917FB7142C3B40F6F0B05BDB332F9C3C1E9FAFA08AC7AD977C61DB8BD81DC0A98DB37150A4C0BF57A2AElEJ" TargetMode="External"/><Relationship Id="rId154" Type="http://schemas.openxmlformats.org/officeDocument/2006/relationships/hyperlink" Target="consultantplus://offline/ref=9B138B3B77351D0C2A261E317789669178BC152A394CABFAB802D7312893630998E6AC8BC7AD937D68848ECD0C98A584A56E50BBDCBD56AAlAJ" TargetMode="External"/><Relationship Id="rId361" Type="http://schemas.openxmlformats.org/officeDocument/2006/relationships/hyperlink" Target="consultantplus://offline/ref=9B138B3B77351D0C2A261E31778966917FB714253B4FF6F0B05BDB332F9C3C1E9FAFA08AC7AD967062DB8BD81DC0A98DB37150A4C0BF57A2AElEJ" TargetMode="External"/><Relationship Id="rId2042" Type="http://schemas.openxmlformats.org/officeDocument/2006/relationships/hyperlink" Target="consultantplus://offline/ref=9B138B3B77351D0C2A261E31778966917EB615293D47F6F0B05BDB332F9C3C1E9FAFA08AC7AD967A61DB8BD81DC0A98DB37150A4C0BF57A2AElEJ" TargetMode="External"/><Relationship Id="rId2999" Type="http://schemas.openxmlformats.org/officeDocument/2006/relationships/hyperlink" Target="consultantplus://offline/ref=9B138B3B77351D0C2A261E31778966917FB7142D3A47F6F0B05BDB332F9C3C1E9FAFA08AC7AD907063DB8BD81DC0A98DB37150A4C0BF57A2AElEJ" TargetMode="External"/><Relationship Id="rId221" Type="http://schemas.openxmlformats.org/officeDocument/2006/relationships/hyperlink" Target="consultantplus://offline/ref=9B138B3B77351D0C2A261E31778966917FB7142C3B40F6F0B05BDB332F9C3C1E9FAFA08AC7AD957960DB8BD81DC0A98DB37150A4C0BF57A2AElEJ" TargetMode="External"/><Relationship Id="rId2859" Type="http://schemas.openxmlformats.org/officeDocument/2006/relationships/hyperlink" Target="consultantplus://offline/ref=9B138B3B77351D0C2A261E31778966917FB7122D3F47F6F0B05BDB332F9C3C1E9FAFA08AC7AD947A6ADB8BD81DC0A98DB37150A4C0BF57A2AElEJ" TargetMode="External"/><Relationship Id="rId1668" Type="http://schemas.openxmlformats.org/officeDocument/2006/relationships/hyperlink" Target="consultantplus://offline/ref=9B138B3B77351D0C2A261E31778966917FB7142B394EF6F0B05BDB332F9C3C1E9FAFA08AC7AD947860DB8BD81DC0A98DB37150A4C0BF57A2AElEJ" TargetMode="External"/><Relationship Id="rId1875" Type="http://schemas.openxmlformats.org/officeDocument/2006/relationships/hyperlink" Target="consultantplus://offline/ref=9B138B3B77351D0C2A261E31778966917FB7142B394EF6F0B05BDB332F9C3C1E9FAFA08AC7AD947061DB8BD81DC0A98DB37150A4C0BF57A2AElEJ" TargetMode="External"/><Relationship Id="rId2719" Type="http://schemas.openxmlformats.org/officeDocument/2006/relationships/hyperlink" Target="consultantplus://offline/ref=9B138B3B77351D0C2A261E31778966917EB6142F3F42F6F0B05BDB332F9C3C1E9FAFA08AC7AD957167DB8BD81DC0A98DB37150A4C0BF57A2AElEJ" TargetMode="External"/><Relationship Id="rId1528" Type="http://schemas.openxmlformats.org/officeDocument/2006/relationships/hyperlink" Target="consultantplus://offline/ref=9B138B3B77351D0C2A261E31778966917EB615293D47F6F0B05BDB332F9C3C1E9FAFA08AC7AD977160DB8BD81DC0A98DB37150A4C0BF57A2AElEJ" TargetMode="External"/><Relationship Id="rId2926" Type="http://schemas.openxmlformats.org/officeDocument/2006/relationships/hyperlink" Target="consultantplus://offline/ref=9B138B3B77351D0C2A261E31778966917EBD1D283B47F6F0B05BDB332F9C3C1E9FAFA08AC7AD957C64DB8BD81DC0A98DB37150A4C0BF57A2AElEJ" TargetMode="External"/><Relationship Id="rId3090" Type="http://schemas.openxmlformats.org/officeDocument/2006/relationships/hyperlink" Target="consultantplus://offline/ref=9B138B3B77351D0C2A261E31778966917FB61D253E46F6F0B05BDB332F9C3C1E9FAFA08AC7AD95786BDB8BD81DC0A98DB37150A4C0BF57A2AElEJ" TargetMode="External"/><Relationship Id="rId1735" Type="http://schemas.openxmlformats.org/officeDocument/2006/relationships/hyperlink" Target="consultantplus://offline/ref=9B138B3B77351D0C2A261E31778966917EB6142E3E42F6F0B05BDB332F9C3C1E9FAFA08AC7AD957A62DB8BD81DC0A98DB37150A4C0BF57A2AElEJ" TargetMode="External"/><Relationship Id="rId1942" Type="http://schemas.openxmlformats.org/officeDocument/2006/relationships/hyperlink" Target="consultantplus://offline/ref=9B138B3B77351D0C2A261E31778966917FB7142B394EF6F0B05BDB332F9C3C1E9FAFA08AC7AD977F65DB8BD81DC0A98DB37150A4C0BF57A2AElEJ" TargetMode="External"/><Relationship Id="rId27" Type="http://schemas.openxmlformats.org/officeDocument/2006/relationships/hyperlink" Target="consultantplus://offline/ref=9B138B3B77351D0C2A261E317789669179B2142C314CABFAB802D7312893630998E6AC8BC7AD957168848ECD0C98A584A56E50BBDCBD56AAlAJ" TargetMode="External"/><Relationship Id="rId1802" Type="http://schemas.openxmlformats.org/officeDocument/2006/relationships/hyperlink" Target="consultantplus://offline/ref=9B138B3B77351D0C2A261E31778966917EBC122C3046F6F0B05BDB332F9C3C1E9FAFA08AC7AD957963DB8BD81DC0A98DB37150A4C0BF57A2AElEJ" TargetMode="External"/><Relationship Id="rId688" Type="http://schemas.openxmlformats.org/officeDocument/2006/relationships/hyperlink" Target="consultantplus://offline/ref=9B138B3B77351D0C2A261E31778966917FB710283F42F6F0B05BDB332F9C3C1E9FAFA08AC7AD95786BDB8BD81DC0A98DB37150A4C0BF57A2AElEJ" TargetMode="External"/><Relationship Id="rId895" Type="http://schemas.openxmlformats.org/officeDocument/2006/relationships/hyperlink" Target="consultantplus://offline/ref=9B138B3B77351D0C2A261E31778966917FB714253B4FF6F0B05BDB332F9C3C1E9FAFA08AC7AD927B61DB8BD81DC0A98DB37150A4C0BF57A2AElEJ" TargetMode="External"/><Relationship Id="rId2369" Type="http://schemas.openxmlformats.org/officeDocument/2006/relationships/hyperlink" Target="consultantplus://offline/ref=9B138B3B77351D0C2A261E31778966917DB31528314EF6F0B05BDB332F9C3C1E9FAFA08AC7AD967866DB8BD81DC0A98DB37150A4C0BF57A2AElEJ" TargetMode="External"/><Relationship Id="rId2576" Type="http://schemas.openxmlformats.org/officeDocument/2006/relationships/hyperlink" Target="consultantplus://offline/ref=9B138B3B77351D0C2A261E31778966917EB6152D3045F6F0B05BDB332F9C3C1E9FAFA08AC7AD947867DB8BD81DC0A98DB37150A4C0BF57A2AElEJ" TargetMode="External"/><Relationship Id="rId2783" Type="http://schemas.openxmlformats.org/officeDocument/2006/relationships/hyperlink" Target="consultantplus://offline/ref=9B138B3B77351D0C2A261E31778966917DB1142E304EF6F0B05BDB332F9C3C1E9FAFA08AC7AD957F6ADB8BD81DC0A98DB37150A4C0BF57A2AElEJ" TargetMode="External"/><Relationship Id="rId2990" Type="http://schemas.openxmlformats.org/officeDocument/2006/relationships/hyperlink" Target="consultantplus://offline/ref=9B138B3B77351D0C2A261E31778966917FB7142D3A47F6F0B05BDB332F9C3C1E9FAFA08AC7AD907F66DB8BD81DC0A98DB37150A4C0BF57A2AElEJ" TargetMode="External"/><Relationship Id="rId548" Type="http://schemas.openxmlformats.org/officeDocument/2006/relationships/hyperlink" Target="consultantplus://offline/ref=9B138B3B77351D0C2A261E31778966917FB5162C3047F6F0B05BDB332F9C3C1E9FAFA08AC7AD957960DB8BD81DC0A98DB37150A4C0BF57A2AElEJ" TargetMode="External"/><Relationship Id="rId755" Type="http://schemas.openxmlformats.org/officeDocument/2006/relationships/hyperlink" Target="consultantplus://offline/ref=9B138B3B77351D0C2A261E31778966917DBD15293144F6F0B05BDB332F9C3C1E9FAFA08AC7AD957A64DB8BD81DC0A98DB37150A4C0BF57A2AElEJ" TargetMode="External"/><Relationship Id="rId962" Type="http://schemas.openxmlformats.org/officeDocument/2006/relationships/hyperlink" Target="consultantplus://offline/ref=9B138B3B77351D0C2A261E31778966917FB5102A3D47F6F0B05BDB332F9C3C1E9FAFA08AC7AD957A67DB8BD81DC0A98DB37150A4C0BF57A2AElEJ" TargetMode="External"/><Relationship Id="rId1178" Type="http://schemas.openxmlformats.org/officeDocument/2006/relationships/hyperlink" Target="consultantplus://offline/ref=9B138B3B77351D0C2A261E31778966917FB7142B394EF6F0B05BDB332F9C3C1E9FAFA08AC7AD957F63DB8BD81DC0A98DB37150A4C0BF57A2AElEJ" TargetMode="External"/><Relationship Id="rId1385" Type="http://schemas.openxmlformats.org/officeDocument/2006/relationships/hyperlink" Target="consultantplus://offline/ref=9B138B3B77351D0C2A261E31778966917EB615293A44F6F0B05BDB332F9C3C1E9FAFA08AC7AD957E61DB8BD81DC0A98DB37150A4C0BF57A2AElEJ" TargetMode="External"/><Relationship Id="rId1592" Type="http://schemas.openxmlformats.org/officeDocument/2006/relationships/hyperlink" Target="consultantplus://offline/ref=9B138B3B77351D0C2A261E31778966917FB7142A3147F6F0B05BDB332F9C3C1E9FAFA08AC7AD907867DB8BD81DC0A98DB37150A4C0BF57A2AElEJ" TargetMode="External"/><Relationship Id="rId2229" Type="http://schemas.openxmlformats.org/officeDocument/2006/relationships/hyperlink" Target="consultantplus://offline/ref=9B138B3B77351D0C2A261E31778966917FB61C2A3B44F6F0B05BDB332F9C3C1E9FAFA08AC7AD957A63DB8BD81DC0A98DB37150A4C0BF57A2AElEJ" TargetMode="External"/><Relationship Id="rId2436" Type="http://schemas.openxmlformats.org/officeDocument/2006/relationships/hyperlink" Target="consultantplus://offline/ref=9B138B3B77351D0C2A261E31778966917FB5162D3143F6F0B05BDB332F9C3C1E9FAFA08AC7AD957C60DB8BD81DC0A98DB37150A4C0BF57A2AElEJ" TargetMode="External"/><Relationship Id="rId2643" Type="http://schemas.openxmlformats.org/officeDocument/2006/relationships/hyperlink" Target="consultantplus://offline/ref=9B138B3B77351D0C2A261E31778966917EB615293A44F6F0B05BDB332F9C3C1E9FAFA08AC7AD957064DB8BD81DC0A98DB37150A4C0BF57A2AElEJ" TargetMode="External"/><Relationship Id="rId2850" Type="http://schemas.openxmlformats.org/officeDocument/2006/relationships/hyperlink" Target="consultantplus://offline/ref=9B138B3B77351D0C2A261E31778966917DB01D2C3D43F6F0B05BDB332F9C3C1E9FAFA08AC7AD957A61DB8BD81DC0A98DB37150A4C0BF57A2AElEJ" TargetMode="External"/><Relationship Id="rId91" Type="http://schemas.openxmlformats.org/officeDocument/2006/relationships/hyperlink" Target="consultantplus://offline/ref=9B138B3B77351D0C2A261E31778966917DB2142C3E46F6F0B05BDB332F9C3C1E9FAFA08AC7AD95786ADB8BD81DC0A98DB37150A4C0BF57A2AElEJ" TargetMode="External"/><Relationship Id="rId408" Type="http://schemas.openxmlformats.org/officeDocument/2006/relationships/hyperlink" Target="consultantplus://offline/ref=9B138B3B77351D0C2A261E31778966917FB5162D3147F6F0B05BDB332F9C3C1E9FAFA08AC7AD957961DB8BD81DC0A98DB37150A4C0BF57A2AElEJ" TargetMode="External"/><Relationship Id="rId615" Type="http://schemas.openxmlformats.org/officeDocument/2006/relationships/hyperlink" Target="consultantplus://offline/ref=9B138B3B77351D0C2A261E31778966917FB5162D3145F6F0B05BDB332F9C3C1E9FAFA08AC7AD957962DB8BD81DC0A98DB37150A4C0BF57A2AElEJ" TargetMode="External"/><Relationship Id="rId822" Type="http://schemas.openxmlformats.org/officeDocument/2006/relationships/hyperlink" Target="consultantplus://offline/ref=9B138B3B77351D0C2A261E31778966917FB710283F42F6F0B05BDB332F9C3C1E9FAFA08AC7AD95786BDB8BD81DC0A98DB37150A4C0BF57A2AElEJ" TargetMode="External"/><Relationship Id="rId1038" Type="http://schemas.openxmlformats.org/officeDocument/2006/relationships/hyperlink" Target="consultantplus://offline/ref=9B138B3B77351D0C2A26002A628966917FB5102E3C47F6F0B05BDB332F9C3C1E9FAFA08AC7AD957866DB8BD81DC0A98DB37150A4C0BF57A2AElEJ" TargetMode="External"/><Relationship Id="rId1245" Type="http://schemas.openxmlformats.org/officeDocument/2006/relationships/hyperlink" Target="consultantplus://offline/ref=9B138B3B77351D0C2A261E31778966917EB615293D47F6F0B05BDB332F9C3C1E9FAFA08AC7AD977865DB8BD81DC0A98DB37150A4C0BF57A2AElEJ" TargetMode="External"/><Relationship Id="rId1452" Type="http://schemas.openxmlformats.org/officeDocument/2006/relationships/hyperlink" Target="consultantplus://offline/ref=9B138B3B77351D0C2A261E31778966917FB7142A3147F6F0B05BDB332F9C3C1E9FAFA08AC7AD937160DB8BD81DC0A98DB37150A4C0BF57A2AElEJ" TargetMode="External"/><Relationship Id="rId2503" Type="http://schemas.openxmlformats.org/officeDocument/2006/relationships/hyperlink" Target="consultantplus://offline/ref=9B138B3B77351D0C2A261E31778966917FB714253B4FF6F0B05BDB332F9C3C1E9FAFA08AC7AF977F66DB8BD81DC0A98DB37150A4C0BF57A2AElEJ" TargetMode="External"/><Relationship Id="rId1105" Type="http://schemas.openxmlformats.org/officeDocument/2006/relationships/hyperlink" Target="consultantplus://offline/ref=9B138B3B77351D0C2A261E31778966917FB5162E3947F6F0B05BDB332F9C3C1E9FAFA08AC7AD94796BDB8BD81DC0A98DB37150A4C0BF57A2AElEJ" TargetMode="External"/><Relationship Id="rId1312" Type="http://schemas.openxmlformats.org/officeDocument/2006/relationships/hyperlink" Target="consultantplus://offline/ref=9B138B3B77351D0C2A261E31778966917EBC12293A47F6F0B05BDB332F9C3C1E9FAFA08AC7AD947965DB8BD81DC0A98DB37150A4C0BF57A2AElEJ" TargetMode="External"/><Relationship Id="rId2710" Type="http://schemas.openxmlformats.org/officeDocument/2006/relationships/hyperlink" Target="consultantplus://offline/ref=9B138B3B77351D0C2A261E31778966917EB615293D47F6F0B05BDB332F9C3C1E9FAFA08AC7AD907C6BDB8BD81DC0A98DB37150A4C0BF57A2AElEJ" TargetMode="External"/><Relationship Id="rId198" Type="http://schemas.openxmlformats.org/officeDocument/2006/relationships/hyperlink" Target="consultantplus://offline/ref=9B138B3B77351D0C2A261E31778966917FB7142D3A47F6F0B05BDB332F9C3C1E9FAFA08AC7AD96716ADB8BD81DC0A98DB37150A4C0BF57A2AElEJ" TargetMode="External"/><Relationship Id="rId2086" Type="http://schemas.openxmlformats.org/officeDocument/2006/relationships/hyperlink" Target="consultantplus://offline/ref=9B138B3B77351D0C2A261E31778966917FB4102E3D4EF6F0B05BDB332F9C3C1E8DAFF886C6A58B7962CEDD8958A9lCJ" TargetMode="External"/><Relationship Id="rId2293" Type="http://schemas.openxmlformats.org/officeDocument/2006/relationships/hyperlink" Target="consultantplus://offline/ref=9B138B3B77351D0C2A261E31778966917FB7142C3B40F6F0B05BDB332F9C3C1E9FAFA08AC7AD957062DB8BD81DC0A98DB37150A4C0BF57A2AElEJ" TargetMode="External"/><Relationship Id="rId3137" Type="http://schemas.openxmlformats.org/officeDocument/2006/relationships/hyperlink" Target="consultantplus://offline/ref=9B138B3B77351D0C2A261E31778966917FB7142C3B40F6F0B05BDB332F9C3C1E9FAFA08AC7AD947A6BDB8BD81DC0A98DB37150A4C0BF57A2AElEJ" TargetMode="External"/><Relationship Id="rId265" Type="http://schemas.openxmlformats.org/officeDocument/2006/relationships/hyperlink" Target="consultantplus://offline/ref=9B138B3B77351D0C2A261E31778966917DB31528314EF6F0B05BDB332F9C3C1E9FAFA08AC7AD957B63DB8BD81DC0A98DB37150A4C0BF57A2AElEJ" TargetMode="External"/><Relationship Id="rId472" Type="http://schemas.openxmlformats.org/officeDocument/2006/relationships/hyperlink" Target="consultantplus://offline/ref=9B138B3B77351D0C2A261E31778966917FB710283F42F6F0B05BDB332F9C3C1E9FAFA08AC7AC97796ADB8BD81DC0A98DB37150A4C0BF57A2AElEJ" TargetMode="External"/><Relationship Id="rId2153" Type="http://schemas.openxmlformats.org/officeDocument/2006/relationships/hyperlink" Target="consultantplus://offline/ref=9B138B3B77351D0C2A261E31778966917FB714253B4FF6F0B05BDB332F9C3C1E9FAFA08AC7AC9C7B65DB8BD81DC0A98DB37150A4C0BF57A2AElEJ" TargetMode="External"/><Relationship Id="rId2360" Type="http://schemas.openxmlformats.org/officeDocument/2006/relationships/hyperlink" Target="consultantplus://offline/ref=9B138B3B77351D0C2A261E31778966917FB714253B4FF6F0B05BDB332F9C3C1E9FAFA08AC7AF947B65DB8BD81DC0A98DB37150A4C0BF57A2AElEJ" TargetMode="External"/><Relationship Id="rId3204" Type="http://schemas.openxmlformats.org/officeDocument/2006/relationships/hyperlink" Target="consultantplus://offline/ref=9B138B3B77351D0C2A261E31778966917EB6142B3945F6F0B05BDB332F9C3C1E9FAFA08AC7AD94716ADB8BD81DC0A98DB37150A4C0BF57A2AElEJ" TargetMode="External"/><Relationship Id="rId125" Type="http://schemas.openxmlformats.org/officeDocument/2006/relationships/hyperlink" Target="consultantplus://offline/ref=9B138B3B77351D0C2A261E31778966917EBC12283F40F6F0B05BDB332F9C3C1E9FAFA08AC7AD95786ADB8BD81DC0A98DB37150A4C0BF57A2AElEJ" TargetMode="External"/><Relationship Id="rId332" Type="http://schemas.openxmlformats.org/officeDocument/2006/relationships/hyperlink" Target="consultantplus://offline/ref=9B138B3B77351D0C2A261E31778966917EBC17293141F6F0B05BDB332F9C3C1E9FAFA08AC7AD957962DB8BD81DC0A98DB37150A4C0BF57A2AElEJ" TargetMode="External"/><Relationship Id="rId2013" Type="http://schemas.openxmlformats.org/officeDocument/2006/relationships/hyperlink" Target="consultantplus://offline/ref=9B138B3B77351D0C2A261E31778966917FB7142B394EF6F0B05BDB332F9C3C1E9FAFA08AC7AD967B63DB8BD81DC0A98DB37150A4C0BF57A2AElEJ" TargetMode="External"/><Relationship Id="rId2220" Type="http://schemas.openxmlformats.org/officeDocument/2006/relationships/hyperlink" Target="consultantplus://offline/ref=9B138B3B77351D0C2A261E31778966917EB510293940F6F0B05BDB332F9C3C1E9FAFA08AC7AD957963DB8BD81DC0A98DB37150A4C0BF57A2AElEJ" TargetMode="External"/><Relationship Id="rId1779" Type="http://schemas.openxmlformats.org/officeDocument/2006/relationships/hyperlink" Target="consultantplus://offline/ref=9B138B3B77351D0C2A261E31778966917FB6122F3E4EF6F0B05BDB332F9C3C1E9FAFA08AC7AD957F6BDB8BD81DC0A98DB37150A4C0BF57A2AElEJ" TargetMode="External"/><Relationship Id="rId1986" Type="http://schemas.openxmlformats.org/officeDocument/2006/relationships/hyperlink" Target="consultantplus://offline/ref=9B138B3B77351D0C2A261E31778966917FB714253B4FF6F0B05BDB332F9C3C1E9FAFA08AC7AC927A60DB8BD81DC0A98DB37150A4C0BF57A2AElEJ" TargetMode="External"/><Relationship Id="rId1639" Type="http://schemas.openxmlformats.org/officeDocument/2006/relationships/hyperlink" Target="consultantplus://offline/ref=9B138B3B77351D0C2A261E31778966917FB7142A3147F6F0B05BDB332F9C3C1E9FAFA08AC7AD907B61DB8BD81DC0A98DB37150A4C0BF57A2AElEJ" TargetMode="External"/><Relationship Id="rId1846" Type="http://schemas.openxmlformats.org/officeDocument/2006/relationships/hyperlink" Target="consultantplus://offline/ref=9B138B3B77351D0C2A261E31778966917FB7142B394EF6F0B05BDB332F9C3C1E9FAFA08AC7AD947D6BDB8BD81DC0A98DB37150A4C0BF57A2AElEJ" TargetMode="External"/><Relationship Id="rId3061" Type="http://schemas.openxmlformats.org/officeDocument/2006/relationships/hyperlink" Target="consultantplus://offline/ref=9B138B3B77351D0C2A261E31778966917EBD1D283B47F6F0B05BDB332F9C3C1E9FAFA08AC7AD957E60DB8BD81DC0A98DB37150A4C0BF57A2AElEJ" TargetMode="External"/><Relationship Id="rId1706" Type="http://schemas.openxmlformats.org/officeDocument/2006/relationships/hyperlink" Target="consultantplus://offline/ref=9B138B3B77351D0C2A261E31778966917FB7142B394EF6F0B05BDB332F9C3C1E9FAFA08AC7AD94796BDB8BD81DC0A98DB37150A4C0BF57A2AElEJ" TargetMode="External"/><Relationship Id="rId1913" Type="http://schemas.openxmlformats.org/officeDocument/2006/relationships/hyperlink" Target="consultantplus://offline/ref=9B138B3B77351D0C2A261E31778966917FB715253F46F6F0B05BDB332F9C3C1E9FAFA08AC7AD957865DB8BD81DC0A98DB37150A4C0BF57A2AElEJ" TargetMode="External"/><Relationship Id="rId799" Type="http://schemas.openxmlformats.org/officeDocument/2006/relationships/hyperlink" Target="consultantplus://offline/ref=9B138B3B77351D0C2A261E31778966917DB31528314EF6F0B05BDB332F9C3C1E9FAFA08AC7AD947D62DB8BD81DC0A98DB37150A4C0BF57A2AElEJ" TargetMode="External"/><Relationship Id="rId2687" Type="http://schemas.openxmlformats.org/officeDocument/2006/relationships/hyperlink" Target="consultantplus://offline/ref=9B138B3B77351D0C2A261E31778966917EB615293D47F6F0B05BDB332F9C3C1E9FAFA08AC7AD907B6ADB8BD81DC0A98DB37150A4C0BF57A2AElEJ" TargetMode="External"/><Relationship Id="rId2894" Type="http://schemas.openxmlformats.org/officeDocument/2006/relationships/hyperlink" Target="consultantplus://offline/ref=9B138B3B77351D0C2A261E31778966917FB614283C42F6F0B05BDB332F9C3C1E9FAFA08AC7AC9E2C32948A84589DBA8DBA7153A5DFABl4J" TargetMode="External"/><Relationship Id="rId659" Type="http://schemas.openxmlformats.org/officeDocument/2006/relationships/hyperlink" Target="consultantplus://offline/ref=9B138B3B77351D0C2A261E31778966917FB714253B4FF6F0B05BDB332F9C3C1E9FAFA08AC7AD937A62DB8BD81DC0A98DB37150A4C0BF57A2AElEJ" TargetMode="External"/><Relationship Id="rId866" Type="http://schemas.openxmlformats.org/officeDocument/2006/relationships/hyperlink" Target="consultantplus://offline/ref=9B138B3B77351D0C2A261E31778966917EBC12293A47F6F0B05BDB332F9C3C1E9FAFA08AC7AD957A62DB8BD81DC0A98DB37150A4C0BF57A2AElEJ" TargetMode="External"/><Relationship Id="rId1289" Type="http://schemas.openxmlformats.org/officeDocument/2006/relationships/hyperlink" Target="consultantplus://offline/ref=9B138B3B77351D0C2A261E31778966917EBC12293A47F6F0B05BDB332F9C3C1E9FAFA08AC7AD947967DB8BD81DC0A98DB37150A4C0BF57A2AElEJ" TargetMode="External"/><Relationship Id="rId1496" Type="http://schemas.openxmlformats.org/officeDocument/2006/relationships/hyperlink" Target="consultantplus://offline/ref=9B138B3B77351D0C2A261E31778966917FB613253C4FF6F0B05BDB332F9C3C1E9FAFA08EC3A9947337819BDC5494AC92BA6E4FA7DEBCA5lEJ" TargetMode="External"/><Relationship Id="rId2547" Type="http://schemas.openxmlformats.org/officeDocument/2006/relationships/hyperlink" Target="consultantplus://offline/ref=9B138B3B77351D0C2A261E31778966917DBD1C253D44F6F0B05BDB332F9C3C1E9FAFA08AC7AD957B62DB8BD81DC0A98DB37150A4C0BF57A2AElEJ" TargetMode="External"/><Relationship Id="rId519" Type="http://schemas.openxmlformats.org/officeDocument/2006/relationships/hyperlink" Target="consultantplus://offline/ref=9B138B3B77351D0C2A261E31778966917FB7152C3142F6F0B05BDB332F9C3C1E9FAFA08FC4A4917337819BDC5494AC92BA6E4FA7DEBCA5lEJ" TargetMode="External"/><Relationship Id="rId1149" Type="http://schemas.openxmlformats.org/officeDocument/2006/relationships/hyperlink" Target="consultantplus://offline/ref=9B138B3B77351D0C2A261E31778966917FB714253B4FF6F0B05BDB332F9C3C1E9FAFA08AC7AD9D7D67DB8BD81DC0A98DB37150A4C0BF57A2AElEJ" TargetMode="External"/><Relationship Id="rId1356" Type="http://schemas.openxmlformats.org/officeDocument/2006/relationships/hyperlink" Target="consultantplus://offline/ref=9B138B3B77351D0C2A261E31778966917EB6152D3045F6F0B05BDB332F9C3C1E9FAFA08AC7AD957C62DB8BD81DC0A98DB37150A4C0BF57A2AElEJ" TargetMode="External"/><Relationship Id="rId2754" Type="http://schemas.openxmlformats.org/officeDocument/2006/relationships/hyperlink" Target="consultantplus://offline/ref=9B138B3B77351D0C2A261E31778966917FB7142D3A47F6F0B05BDB332F9C3C1E9FAFA08AC7AD907B6BDB8BD81DC0A98DB37150A4C0BF57A2AElEJ" TargetMode="External"/><Relationship Id="rId2961" Type="http://schemas.openxmlformats.org/officeDocument/2006/relationships/hyperlink" Target="consultantplus://offline/ref=9B138B3B77351D0C2A261E31778966917FB7142D3A47F6F0B05BDB332F9C3C1E9FAFA08AC7AD907E65DB8BD81DC0A98DB37150A4C0BF57A2AElEJ" TargetMode="External"/><Relationship Id="rId726" Type="http://schemas.openxmlformats.org/officeDocument/2006/relationships/hyperlink" Target="consultantplus://offline/ref=9B138B3B77351D0C2A261E31778966917FB714243B44F6F0B05BDB332F9C3C1E9FAFA08AC7AD907965DB8BD81DC0A98DB37150A4C0BF57A2AElEJ" TargetMode="External"/><Relationship Id="rId933" Type="http://schemas.openxmlformats.org/officeDocument/2006/relationships/hyperlink" Target="consultantplus://offline/ref=9B138B3B77351D0C2A261E31778966917FB510253840F6F0B05BDB332F9C3C1E9FAFA08AC7AD947D61DB8BD81DC0A98DB37150A4C0BF57A2AElEJ" TargetMode="External"/><Relationship Id="rId1009" Type="http://schemas.openxmlformats.org/officeDocument/2006/relationships/hyperlink" Target="consultantplus://offline/ref=9B138B3B77351D0C2A261E31778966917FB7132F3D40F6F0B05BDB332F9C3C1E9FAFA08AC7AD957A62DB8BD81DC0A98DB37150A4C0BF57A2AElEJ" TargetMode="External"/><Relationship Id="rId1563" Type="http://schemas.openxmlformats.org/officeDocument/2006/relationships/hyperlink" Target="consultantplus://offline/ref=9B138B3B77351D0C2A261E31778966917FB613253C4FF6F0B05BDB332F9C3C1E9FAFA08EC2AE977337819BDC5494AC92BA6E4FA7DEBCA5lEJ" TargetMode="External"/><Relationship Id="rId1770" Type="http://schemas.openxmlformats.org/officeDocument/2006/relationships/hyperlink" Target="consultantplus://offline/ref=9B138B3B77351D0C2A261E31778966917EBC12293A47F6F0B05BDB332F9C3C1E9FAFA08AC7AD947B60DB8BD81DC0A98DB37150A4C0BF57A2AElEJ" TargetMode="External"/><Relationship Id="rId2407" Type="http://schemas.openxmlformats.org/officeDocument/2006/relationships/hyperlink" Target="consultantplus://offline/ref=9B138B3B77351D0C2A261E31778966917FB5102E3E43F6F0B05BDB332F9C3C1E9FAFA08AC7AD957A64DB8BD81DC0A98DB37150A4C0BF57A2AElEJ" TargetMode="External"/><Relationship Id="rId2614" Type="http://schemas.openxmlformats.org/officeDocument/2006/relationships/hyperlink" Target="consultantplus://offline/ref=9B138B3B77351D0C2A261E31778966917FB714253B4FF6F0B05BDB332F9C3C1E9FAFA08AC7AF917A62DB8BD81DC0A98DB37150A4C0BF57A2AElEJ" TargetMode="External"/><Relationship Id="rId2821" Type="http://schemas.openxmlformats.org/officeDocument/2006/relationships/hyperlink" Target="consultantplus://offline/ref=9B138B3B77351D0C2A261E31778966917FB5122C3F41F6F0B05BDB332F9C3C1E9FAFA08AC7AD947063DB8BD81DC0A98DB37150A4C0BF57A2AElEJ" TargetMode="External"/><Relationship Id="rId62" Type="http://schemas.openxmlformats.org/officeDocument/2006/relationships/hyperlink" Target="consultantplus://offline/ref=9B138B3B77351D0C2A261E31778966917EB4152A3141F6F0B05BDB332F9C3C1E9FAFA08AC7AD95786ADB8BD81DC0A98DB37150A4C0BF57A2AElEJ" TargetMode="External"/><Relationship Id="rId1216" Type="http://schemas.openxmlformats.org/officeDocument/2006/relationships/hyperlink" Target="consultantplus://offline/ref=9B138B3B77351D0C2A261E31778966917EBC12293A47F6F0B05BDB332F9C3C1E9FAFA08AC7AD977D60DB8BD81DC0A98DB37150A4C0BF57A2AElEJ" TargetMode="External"/><Relationship Id="rId1423" Type="http://schemas.openxmlformats.org/officeDocument/2006/relationships/hyperlink" Target="consultantplus://offline/ref=9B138B3B77351D0C2A261E31778966917FB7142A3147F6F0B05BDB332F9C3C1E9FAFA08AC7AD947060DB8BD81DC0A98DB37150A4C0BF57A2AElEJ" TargetMode="External"/><Relationship Id="rId1630" Type="http://schemas.openxmlformats.org/officeDocument/2006/relationships/hyperlink" Target="consultantplus://offline/ref=9B138B3B77351D0C2A261E31778966917FB7142A3147F6F0B05BDB332F9C3C1E9FAFA08AC7AD907B62DB8BD81DC0A98DB37150A4C0BF57A2AElEJ" TargetMode="External"/><Relationship Id="rId2197" Type="http://schemas.openxmlformats.org/officeDocument/2006/relationships/hyperlink" Target="consultantplus://offline/ref=9B138B3B77351D0C2A261E31778966917EB615293D47F6F0B05BDB332F9C3C1E9FAFA08AC7AD967D61DB8BD81DC0A98DB37150A4C0BF57A2AElEJ" TargetMode="External"/><Relationship Id="rId3248" Type="http://schemas.openxmlformats.org/officeDocument/2006/relationships/header" Target="header1.xml"/><Relationship Id="rId169" Type="http://schemas.openxmlformats.org/officeDocument/2006/relationships/hyperlink" Target="consultantplus://offline/ref=9B138B3B77351D0C2A261E31778966917DB315293943F6F0B05BDB332F9C3C1E9FAFA08AC7AD957963DB8BD81DC0A98DB37150A4C0BF57A2AElEJ" TargetMode="External"/><Relationship Id="rId376" Type="http://schemas.openxmlformats.org/officeDocument/2006/relationships/hyperlink" Target="consultantplus://offline/ref=9B138B3B77351D0C2A261E31778966917FB714253B4FF6F0B05BDB332F9C3C1E9FAFA08AC7AD917C65DB8BD81DC0A98DB37150A4C0BF57A2AElEJ" TargetMode="External"/><Relationship Id="rId583" Type="http://schemas.openxmlformats.org/officeDocument/2006/relationships/hyperlink" Target="consultantplus://offline/ref=9B138B3B77351D0C2A261E31778966917FB613253C4FF6F0B05BDB332F9C3C1E9FAFA08FCFA99D7337819BDC5494AC92BA6E4FA7DEBCA5lEJ" TargetMode="External"/><Relationship Id="rId790" Type="http://schemas.openxmlformats.org/officeDocument/2006/relationships/hyperlink" Target="consultantplus://offline/ref=9B138B3B77351D0C2A261E31778966917DBD15293144F6F0B05BDB332F9C3C1E9FAFA08AC7AD957B6ADB8BD81DC0A98DB37150A4C0BF57A2AElEJ" TargetMode="External"/><Relationship Id="rId2057" Type="http://schemas.openxmlformats.org/officeDocument/2006/relationships/hyperlink" Target="consultantplus://offline/ref=9B138B3B77351D0C2A261E31778966917EB51D2A3047F6F0B05BDB332F9C3C1E9FAFA08AC7AD977A64DB8BD81DC0A98DB37150A4C0BF57A2AElEJ" TargetMode="External"/><Relationship Id="rId2264" Type="http://schemas.openxmlformats.org/officeDocument/2006/relationships/hyperlink" Target="consultantplus://offline/ref=9B138B3B77351D0C2A261E31778966917FB714253B4FF6F0B05BDB332F9C3C1E9FAFA08AC7AF957E67DB8BD81DC0A98DB37150A4C0BF57A2AElEJ" TargetMode="External"/><Relationship Id="rId2471" Type="http://schemas.openxmlformats.org/officeDocument/2006/relationships/hyperlink" Target="consultantplus://offline/ref=9B138B3B77351D0C2A261E31778966917FB714253B4FF6F0B05BDB332F9C3C1E9FAFA08AC7AF977B67DB8BD81DC0A98DB37150A4C0BF57A2AElEJ" TargetMode="External"/><Relationship Id="rId3108" Type="http://schemas.openxmlformats.org/officeDocument/2006/relationships/hyperlink" Target="consultantplus://offline/ref=9B138B3B77351D0C2A261E31778966917FB712243847F6F0B05BDB332F9C3C1E8DAFF886C6A58B7962CEDD8958A9lCJ" TargetMode="External"/><Relationship Id="rId236" Type="http://schemas.openxmlformats.org/officeDocument/2006/relationships/hyperlink" Target="consultantplus://offline/ref=9B138B3B77351D0C2A261E31778966917FB714253B4FF6F0B05BDB332F9C3C1E9FAFA08AC7AD947B61DB8BD81DC0A98DB37150A4C0BF57A2AElEJ" TargetMode="External"/><Relationship Id="rId443" Type="http://schemas.openxmlformats.org/officeDocument/2006/relationships/hyperlink" Target="consultantplus://offline/ref=9B138B3B77351D0C2A261E31778966917FB714253B4FF6F0B05BDB332F9C3C1E9FAFA08AC7AD907B61DB8BD81DC0A98DB37150A4C0BF57A2AElEJ" TargetMode="External"/><Relationship Id="rId650" Type="http://schemas.openxmlformats.org/officeDocument/2006/relationships/hyperlink" Target="consultantplus://offline/ref=9B138B3B77351D0C2A261E31778966917DBD15293144F6F0B05BDB332F9C3C1E9FAFA08AC7AD957A62DB8BD81DC0A98DB37150A4C0BF57A2AElEJ" TargetMode="External"/><Relationship Id="rId1073" Type="http://schemas.openxmlformats.org/officeDocument/2006/relationships/hyperlink" Target="consultantplus://offline/ref=9B138B3B77351D0C2A261E31778966917EB6142F3F42F6F0B05BDB332F9C3C1E9FAFA08AC7AD957E62DB8BD81DC0A98DB37150A4C0BF57A2AElEJ" TargetMode="External"/><Relationship Id="rId1280" Type="http://schemas.openxmlformats.org/officeDocument/2006/relationships/hyperlink" Target="consultantplus://offline/ref=9B138B3B77351D0C2A261E31778966917FB7142A3147F6F0B05BDB332F9C3C1E9FAFA08AC7AD95716BDB8BD81DC0A98DB37150A4C0BF57A2AElEJ" TargetMode="External"/><Relationship Id="rId2124" Type="http://schemas.openxmlformats.org/officeDocument/2006/relationships/hyperlink" Target="consultantplus://offline/ref=9B138B3B77351D0C2A261E31778966917FB7142C3B40F6F0B05BDB332F9C3C1E9FAFA08AC7AD957B67DB8BD81DC0A98DB37150A4C0BF57A2AElEJ" TargetMode="External"/><Relationship Id="rId2331" Type="http://schemas.openxmlformats.org/officeDocument/2006/relationships/hyperlink" Target="consultantplus://offline/ref=9B138B3B77351D0C2A261E31778966917FB714253B4FF6F0B05BDB332F9C3C1E9FAFA08AC7AF947964DB8BD81DC0A98DB37150A4C0BF57A2AElEJ" TargetMode="External"/><Relationship Id="rId303" Type="http://schemas.openxmlformats.org/officeDocument/2006/relationships/hyperlink" Target="consultantplus://offline/ref=9B138B3B77351D0C2A261E31778966917EB41428304FF6F0B05BDB332F9C3C1E9FAFA08AC7AD957961DB8BD81DC0A98DB37150A4C0BF57A2AElEJ" TargetMode="External"/><Relationship Id="rId1140" Type="http://schemas.openxmlformats.org/officeDocument/2006/relationships/hyperlink" Target="consultantplus://offline/ref=9B138B3B77351D0C2A261E31778966917FB714253B4FF6F0B05BDB332F9C3C1E9FAFA08AC7AD9D7C64DB8BD81DC0A98DB37150A4C0BF57A2AElEJ" TargetMode="External"/><Relationship Id="rId510" Type="http://schemas.openxmlformats.org/officeDocument/2006/relationships/hyperlink" Target="consultantplus://offline/ref=9B138B3B77351D0C2A261E31778966917FB7122B3046F6F0B05BDB332F9C3C1E9FAFA08EC4AF977337819BDC5494AC92BA6E4FA7DEBCA5lEJ" TargetMode="External"/><Relationship Id="rId1000" Type="http://schemas.openxmlformats.org/officeDocument/2006/relationships/hyperlink" Target="consultantplus://offline/ref=9B138B3B77351D0C2A261E31778966917EBC12293A47F6F0B05BDB332F9C3C1E9FAFA08AC7AD957C65DB8BD81DC0A98DB37150A4C0BF57A2AElEJ" TargetMode="External"/><Relationship Id="rId1957" Type="http://schemas.openxmlformats.org/officeDocument/2006/relationships/hyperlink" Target="consultantplus://offline/ref=9B138B3B77351D0C2A261E31778966917FB714253B4FF6F0B05BDB332F9C3C1E9FAFA08AC7AC927863DB8BD81DC0A98DB37150A4C0BF57A2AElEJ" TargetMode="External"/><Relationship Id="rId1817" Type="http://schemas.openxmlformats.org/officeDocument/2006/relationships/hyperlink" Target="consultantplus://offline/ref=9B138B3B77351D0C2A261E31778966917FB7142B394EF6F0B05BDB332F9C3C1E9FAFA08AC7AD947C64DB8BD81DC0A98DB37150A4C0BF57A2AElEJ" TargetMode="External"/><Relationship Id="rId3172" Type="http://schemas.openxmlformats.org/officeDocument/2006/relationships/hyperlink" Target="consultantplus://offline/ref=9B138B3B77351D0C2A261E31778966917FB7142C3B40F6F0B05BDB332F9C3C1E9FAFA08AC7AD947E65DB8BD81DC0A98DB37150A4C0BF57A2AElEJ" TargetMode="External"/><Relationship Id="rId3032" Type="http://schemas.openxmlformats.org/officeDocument/2006/relationships/hyperlink" Target="consultantplus://offline/ref=9B138B3B77351D0C2A261E31778966917FB7142D3A47F6F0B05BDB332F9C3C1E9FAFA08AC7AD907167DB8BD81DC0A98DB37150A4C0BF57A2AElEJ" TargetMode="External"/><Relationship Id="rId160" Type="http://schemas.openxmlformats.org/officeDocument/2006/relationships/hyperlink" Target="consultantplus://offline/ref=9B138B3B77351D0C2A261E317789669174BD142F3A4CABFAB802D7312893630998E6AC8BC7AD937F68848ECD0C98A584A56E50BBDCBD56AAlAJ" TargetMode="External"/><Relationship Id="rId2798" Type="http://schemas.openxmlformats.org/officeDocument/2006/relationships/hyperlink" Target="consultantplus://offline/ref=9B138B3B77351D0C2A261E31778966917DBD17253143F6F0B05BDB332F9C3C1E9FAFA08AC7AD957B61DB8BD81DC0A98DB37150A4C0BF57A2AElEJ" TargetMode="External"/><Relationship Id="rId977" Type="http://schemas.openxmlformats.org/officeDocument/2006/relationships/hyperlink" Target="consultantplus://offline/ref=9B138B3B77351D0C2A261E31778966917EB5142E3D44F6F0B05BDB332F9C3C1E9FAFA08AC7AD95786BDB8BD81DC0A98DB37150A4C0BF57A2AElEJ" TargetMode="External"/><Relationship Id="rId2658" Type="http://schemas.openxmlformats.org/officeDocument/2006/relationships/hyperlink" Target="consultantplus://offline/ref=9B138B3B77351D0C2A261E31778966917EB615293D47F6F0B05BDB332F9C3C1E9FAFA08AC7AD90796BDB8BD81DC0A98DB37150A4C0BF57A2AElEJ" TargetMode="External"/><Relationship Id="rId2865" Type="http://schemas.openxmlformats.org/officeDocument/2006/relationships/hyperlink" Target="consultantplus://offline/ref=9B138B3B77351D0C2A261E31778966917FB714253B4FF6F0B05BDB332F9C3C1E9FAFA08AC7AF937862DB8BD81DC0A98DB37150A4C0BF57A2AElEJ" TargetMode="External"/><Relationship Id="rId837" Type="http://schemas.openxmlformats.org/officeDocument/2006/relationships/hyperlink" Target="consultantplus://offline/ref=9B138B3B77351D0C2A261E31778966917EB6142B3945F6F0B05BDB332F9C3C1E9FAFA08AC7AD957A60DB8BD81DC0A98DB37150A4C0BF57A2AElEJ" TargetMode="External"/><Relationship Id="rId1467" Type="http://schemas.openxmlformats.org/officeDocument/2006/relationships/hyperlink" Target="consultantplus://offline/ref=9B138B3B77351D0C2A261E31778966917FB7142A3147F6F0B05BDB332F9C3C1E9FAFA08AC7AD977062DB8BD81DC0A98DB37150A4C0BF57A2AElEJ" TargetMode="External"/><Relationship Id="rId1674" Type="http://schemas.openxmlformats.org/officeDocument/2006/relationships/hyperlink" Target="consultantplus://offline/ref=9B138B3B77351D0C2A261E31778966917FB714253B4FF6F0B05BDB332F9C3C1E9FAFA08AC7AC907864DB8BD81DC0A98DB37150A4C0BF57A2AElEJ" TargetMode="External"/><Relationship Id="rId1881" Type="http://schemas.openxmlformats.org/officeDocument/2006/relationships/hyperlink" Target="consultantplus://offline/ref=9B138B3B77351D0C2A261E31778966917FB7142B394EF6F0B05BDB332F9C3C1E9FAFA08AC7AD947163DB8BD81DC0A98DB37150A4C0BF57A2AElEJ" TargetMode="External"/><Relationship Id="rId2518" Type="http://schemas.openxmlformats.org/officeDocument/2006/relationships/hyperlink" Target="consultantplus://offline/ref=9B138B3B77351D0C2A261E31778966917FB714253B4FF6F0B05BDB332F9C3C1E9FAFA08AC7AF967860DB8BD81DC0A98DB37150A4C0BF57A2AElEJ" TargetMode="External"/><Relationship Id="rId2725" Type="http://schemas.openxmlformats.org/officeDocument/2006/relationships/hyperlink" Target="consultantplus://offline/ref=9B138B3B77351D0C2A261E31778966917FB7142C3B40F6F0B05BDB332F9C3C1E9FAFA08AC7AD957161DB8BD81DC0A98DB37150A4C0BF57A2AElEJ" TargetMode="External"/><Relationship Id="rId2932" Type="http://schemas.openxmlformats.org/officeDocument/2006/relationships/hyperlink" Target="consultantplus://offline/ref=9B138B3B77351D0C2A261E31778966917FB7142D3A47F6F0B05BDB332F9C3C1E9FAFA08AC7AD907D67DB8BD81DC0A98DB37150A4C0BF57A2AElEJ" TargetMode="External"/><Relationship Id="rId904" Type="http://schemas.openxmlformats.org/officeDocument/2006/relationships/hyperlink" Target="consultantplus://offline/ref=9B138B3B77351D0C2A261E31778966917FB613253C4FF6F0B05BDB332F9C3C1E9FAFA08EC0A4907337819BDC5494AC92BA6E4FA7DEBCA5lEJ" TargetMode="External"/><Relationship Id="rId1327" Type="http://schemas.openxmlformats.org/officeDocument/2006/relationships/hyperlink" Target="consultantplus://offline/ref=9B138B3B77351D0C2A261E31778966917EB615293D47F6F0B05BDB332F9C3C1E9FAFA08AC7AD977C66DB8BD81DC0A98DB37150A4C0BF57A2AElEJ" TargetMode="External"/><Relationship Id="rId1534" Type="http://schemas.openxmlformats.org/officeDocument/2006/relationships/hyperlink" Target="consultantplus://offline/ref=9B138B3B77351D0C2A261E31778966917FB714253B4FF6F0B05BDB332F9C3C1E9FAFA08AC7AC967961DB8BD81DC0A98DB37150A4C0BF57A2AElEJ" TargetMode="External"/><Relationship Id="rId1741" Type="http://schemas.openxmlformats.org/officeDocument/2006/relationships/hyperlink" Target="consultantplus://offline/ref=9B138B3B77351D0C2A261E31778966917FB7142B394EF6F0B05BDB332F9C3C1E9FAFA08AC7AD947A65DB8BD81DC0A98DB37150A4C0BF57A2AElEJ" TargetMode="External"/><Relationship Id="rId33" Type="http://schemas.openxmlformats.org/officeDocument/2006/relationships/hyperlink" Target="consultantplus://offline/ref=9B138B3B77351D0C2A261E31778966917DBC16253A46F6F0B05BDB332F9C3C1E9FAFA08AC7AD977963DB8BD81DC0A98DB37150A4C0BF57A2AElEJ" TargetMode="External"/><Relationship Id="rId1601" Type="http://schemas.openxmlformats.org/officeDocument/2006/relationships/hyperlink" Target="consultantplus://offline/ref=9B138B3B77351D0C2A261E31778966917EB615293D47F6F0B05BDB332F9C3C1E9FAFA08AC7AD977166DB8BD81DC0A98DB37150A4C0BF57A2AElEJ" TargetMode="External"/><Relationship Id="rId487" Type="http://schemas.openxmlformats.org/officeDocument/2006/relationships/hyperlink" Target="consultantplus://offline/ref=9B138B3B77351D0C2A261E31778966917DB31528314EF6F0B05BDB332F9C3C1E9FAFA08AC7AD957C64DB8BD81DC0A98DB37150A4C0BF57A2AElEJ" TargetMode="External"/><Relationship Id="rId694" Type="http://schemas.openxmlformats.org/officeDocument/2006/relationships/hyperlink" Target="consultantplus://offline/ref=9B138B3B77351D0C2A261E31778966917FB714253B4FF6F0B05BDB332F9C3C1E9FAFA08AC7AD937B62DB8BD81DC0A98DB37150A4C0BF57A2AElEJ" TargetMode="External"/><Relationship Id="rId2168" Type="http://schemas.openxmlformats.org/officeDocument/2006/relationships/hyperlink" Target="consultantplus://offline/ref=9B138B3B77351D0C2A261E31778966917FB7172D3841F6F0B05BDB332F9C3C1E9FAFA08AC7AD95786BDB8BD81DC0A98DB37150A4C0BF57A2AElEJ" TargetMode="External"/><Relationship Id="rId2375" Type="http://schemas.openxmlformats.org/officeDocument/2006/relationships/hyperlink" Target="consultantplus://offline/ref=9B138B3B77351D0C2A261E31778966917FB6112D314FF6F0B05BDB332F9C3C1E9FAFA08AC7AD957B60DB8BD81DC0A98DB37150A4C0BF57A2AElEJ" TargetMode="External"/><Relationship Id="rId3219" Type="http://schemas.openxmlformats.org/officeDocument/2006/relationships/hyperlink" Target="consultantplus://offline/ref=9B138B3B77351D0C2A261E31778966917FB7142C3B40F6F0B05BDB332F9C3C1E9FAFA08AC7AD977B63DB8BD81DC0A98DB37150A4C0BF57A2AElEJ" TargetMode="External"/><Relationship Id="rId347" Type="http://schemas.openxmlformats.org/officeDocument/2006/relationships/hyperlink" Target="consultantplus://offline/ref=9B138B3B77351D0C2A261E31778966917FB714253B4FF6F0B05BDB332F9C3C1E9FAFA08AC7AD967E63DB8BD81DC0A98DB37150A4C0BF57A2AElEJ" TargetMode="External"/><Relationship Id="rId1184" Type="http://schemas.openxmlformats.org/officeDocument/2006/relationships/hyperlink" Target="consultantplus://offline/ref=9B138B3B77351D0C2A261E31778966917EB615293D47F6F0B05BDB332F9C3C1E9FAFA08AC7AD947167DB8BD81DC0A98DB37150A4C0BF57A2AElEJ" TargetMode="External"/><Relationship Id="rId2028" Type="http://schemas.openxmlformats.org/officeDocument/2006/relationships/hyperlink" Target="consultantplus://offline/ref=9B138B3B77351D0C2A26093B778966917BB7132C3A47F6F0B05BDB332F9C3C1E9FAFA08AC7AC9D7F6BDB8BD81DC0A98DB37150A4C0BF57A2AElEJ" TargetMode="External"/><Relationship Id="rId2582" Type="http://schemas.openxmlformats.org/officeDocument/2006/relationships/hyperlink" Target="consultantplus://offline/ref=9B138B3B77351D0C2A261E31778966917EB615293D47F6F0B05BDB332F9C3C1E9FAFA08AC7AD917F65DB8BD81DC0A98DB37150A4C0BF57A2AElEJ" TargetMode="External"/><Relationship Id="rId554" Type="http://schemas.openxmlformats.org/officeDocument/2006/relationships/hyperlink" Target="consultantplus://offline/ref=9B138B3B77351D0C2A261E31778966917FB5162E3847F6F0B05BDB332F9C3C1E9FAFA08AC7AD957967DB8BD81DC0A98DB37150A4C0BF57A2AElEJ" TargetMode="External"/><Relationship Id="rId761" Type="http://schemas.openxmlformats.org/officeDocument/2006/relationships/hyperlink" Target="consultantplus://offline/ref=9B138B3B77351D0C2A261E31778966917EB6142F3F43F6F0B05BDB332F9C3C1E9FAFA08AC7AD957D67DB8BD81DC0A98DB37150A4C0BF57A2AElEJ" TargetMode="External"/><Relationship Id="rId1391" Type="http://schemas.openxmlformats.org/officeDocument/2006/relationships/hyperlink" Target="consultantplus://offline/ref=9B138B3B77351D0C2A261E31778966917FB7142A3147F6F0B05BDB332F9C3C1E9FAFA08AC7AD947B61DB8BD81DC0A98DB37150A4C0BF57A2AElEJ" TargetMode="External"/><Relationship Id="rId2235" Type="http://schemas.openxmlformats.org/officeDocument/2006/relationships/hyperlink" Target="consultantplus://offline/ref=9B138B3B77351D0C2A261E31778966917EB615293D47F6F0B05BDB332F9C3C1E9FAFA08AC7AD967E62DB8BD81DC0A98DB37150A4C0BF57A2AElEJ" TargetMode="External"/><Relationship Id="rId2442" Type="http://schemas.openxmlformats.org/officeDocument/2006/relationships/hyperlink" Target="consultantplus://offline/ref=9B138B3B77351D0C2A26002A628966917FB5102F3A46F6F0B05BDB332F9C3C1E9FAFA08AC7AD957963DB8BD81DC0A98DB37150A4C0BF57A2AElEJ" TargetMode="External"/><Relationship Id="rId207" Type="http://schemas.openxmlformats.org/officeDocument/2006/relationships/hyperlink" Target="consultantplus://offline/ref=9B138B3B77351D0C2A261E31778966917FB714253B4FF6F0B05BDB332F9C3C1E9FAFA08AC7AD957060DB8BD81DC0A98DB37150A4C0BF57A2AElEJ" TargetMode="External"/><Relationship Id="rId414" Type="http://schemas.openxmlformats.org/officeDocument/2006/relationships/hyperlink" Target="consultantplus://offline/ref=9B138B3B77351D0C2A261E31778966917FB710283F42F6F0B05BDB332F9C3C1E9FAFA083C5A6C1292785D288518BA58DA56D51A4ADl7J" TargetMode="External"/><Relationship Id="rId621" Type="http://schemas.openxmlformats.org/officeDocument/2006/relationships/hyperlink" Target="consultantplus://offline/ref=9B138B3B77351D0C2A261E31778966917DB211243D44F6F0B05BDB332F9C3C1E9FAFA08AC7AD95796ADB8BD81DC0A98DB37150A4C0BF57A2AElEJ" TargetMode="External"/><Relationship Id="rId1044" Type="http://schemas.openxmlformats.org/officeDocument/2006/relationships/hyperlink" Target="consultantplus://offline/ref=9B138B3B77351D0C2A261E31778966917FB5102A3D47F6F0B05BDB332F9C3C1E9FAFA08AC7AD957C60DB8BD81DC0A98DB37150A4C0BF57A2AElEJ" TargetMode="External"/><Relationship Id="rId1251" Type="http://schemas.openxmlformats.org/officeDocument/2006/relationships/hyperlink" Target="consultantplus://offline/ref=9B138B3B77351D0C2A261E31778966917FB7142B394EF6F0B05BDB332F9C3C1E9FAFA08AC7AD957F6ADB8BD81DC0A98DB37150A4C0BF57A2AElEJ" TargetMode="External"/><Relationship Id="rId2302" Type="http://schemas.openxmlformats.org/officeDocument/2006/relationships/hyperlink" Target="consultantplus://offline/ref=9B138B3B77351D0C2A261E31778966917DBD162E3A47F6F0B05BDB332F9C3C1E9FAFA08AC7AD957962DB8BD81DC0A98DB37150A4C0BF57A2AElEJ" TargetMode="External"/><Relationship Id="rId1111" Type="http://schemas.openxmlformats.org/officeDocument/2006/relationships/hyperlink" Target="consultantplus://offline/ref=9B138B3B77351D0C2A261E31778966917FB714253B4FF6F0B05BDB332F9C3C1E9FAFA08AC7AD9D7860DB8BD81DC0A98DB37150A4C0BF57A2AElEJ" TargetMode="External"/><Relationship Id="rId3076" Type="http://schemas.openxmlformats.org/officeDocument/2006/relationships/hyperlink" Target="consultantplus://offline/ref=9B138B3B77351D0C2A261E31778966917FB7142C3B40F6F0B05BDB332F9C3C1E9FAFA08AC7AD94786ADB8BD81DC0A98DB37150A4C0BF57A2AElEJ" TargetMode="External"/><Relationship Id="rId1928" Type="http://schemas.openxmlformats.org/officeDocument/2006/relationships/hyperlink" Target="consultantplus://offline/ref=9B138B3B77351D0C2A261E31778966917FB7142B394EF6F0B05BDB332F9C3C1E9FAFA08AC7AD977D64DB8BD81DC0A98DB37150A4C0BF57A2AElEJ" TargetMode="External"/><Relationship Id="rId2092" Type="http://schemas.openxmlformats.org/officeDocument/2006/relationships/hyperlink" Target="consultantplus://offline/ref=9B138B3B77351D0C2A261E31778966917FB714253B4FF6F0B05BDB332F9C3C1E9FAFA08AC7AC9D7060DB8BD81DC0A98DB37150A4C0BF57A2AElEJ" TargetMode="External"/><Relationship Id="rId3143" Type="http://schemas.openxmlformats.org/officeDocument/2006/relationships/hyperlink" Target="consultantplus://offline/ref=9B138B3B77351D0C2A261E31778966917FB7142C3B40F6F0B05BDB332F9C3C1E9FAFA08AC7AD947B6BDB8BD81DC0A98DB37150A4C0BF57A2AElEJ" TargetMode="External"/><Relationship Id="rId271" Type="http://schemas.openxmlformats.org/officeDocument/2006/relationships/hyperlink" Target="consultantplus://offline/ref=9B138B3B77351D0C2A261E31778966917FB714253B4FF6F0B05BDB332F9C3C1E9FAFA08AC7AD947063DB8BD81DC0A98DB37150A4C0BF57A2AElEJ" TargetMode="External"/><Relationship Id="rId3003" Type="http://schemas.openxmlformats.org/officeDocument/2006/relationships/hyperlink" Target="consultantplus://offline/ref=9B138B3B77351D0C2A261E31778966917DB01D2C3D41F6F0B05BDB332F9C3C1E9FAFA08AC7AD957C63DB8BD81DC0A98DB37150A4C0BF57A2AElEJ" TargetMode="External"/><Relationship Id="rId131" Type="http://schemas.openxmlformats.org/officeDocument/2006/relationships/hyperlink" Target="consultantplus://offline/ref=9B138B3B77351D0C2A261E31778966917FB41C2D3C42F6F0B05BDB332F9C3C1E9FAFA08AC7AD95786ADB8BD81DC0A98DB37150A4C0BF57A2AElEJ" TargetMode="External"/><Relationship Id="rId3210" Type="http://schemas.openxmlformats.org/officeDocument/2006/relationships/hyperlink" Target="consultantplus://offline/ref=9B138B3B77351D0C2A261E31778966917FB7142C3B40F6F0B05BDB332F9C3C1E9FAFA08AC7AD977965DB8BD81DC0A98DB37150A4C0BF57A2AElEJ" TargetMode="External"/><Relationship Id="rId2769" Type="http://schemas.openxmlformats.org/officeDocument/2006/relationships/hyperlink" Target="consultantplus://offline/ref=9B138B3B77351D0C2A261E31778966917FB714253B4FF6F0B05BDB332F9C3C1E9FAFA08AC7AF907D64DB8BD81DC0A98DB37150A4C0BF57A2AElEJ" TargetMode="External"/><Relationship Id="rId2976" Type="http://schemas.openxmlformats.org/officeDocument/2006/relationships/hyperlink" Target="consultantplus://offline/ref=9B138B3B77351D0C2A261E31778966917EBD1D283B47F6F0B05BDB332F9C3C1E9FAFA08AC7AD957D67DB8BD81DC0A98DB37150A4C0BF57A2AElEJ" TargetMode="External"/><Relationship Id="rId948" Type="http://schemas.openxmlformats.org/officeDocument/2006/relationships/hyperlink" Target="consultantplus://offline/ref=9B138B3B77351D0C2A261E31778966917FB5102A3D47F6F0B05BDB332F9C3C1E9FAFA08AC7AD95796BDB8BD81DC0A98DB37150A4C0BF57A2AElEJ" TargetMode="External"/><Relationship Id="rId1578" Type="http://schemas.openxmlformats.org/officeDocument/2006/relationships/hyperlink" Target="consultantplus://offline/ref=9B138B3B77351D0C2A261E31778966917FB7142A3147F6F0B05BDB332F9C3C1E9FAFA08AC7AD917161DB8BD81DC0A98DB37150A4C0BF57A2AElEJ" TargetMode="External"/><Relationship Id="rId1785" Type="http://schemas.openxmlformats.org/officeDocument/2006/relationships/hyperlink" Target="consultantplus://offline/ref=9B138B3B77351D0C2A261E31778966917FB7132F3D40F6F0B05BDB332F9C3C1E9FAFA08AC7AD957A63DB8BD81DC0A98DB37150A4C0BF57A2AElEJ" TargetMode="External"/><Relationship Id="rId1992" Type="http://schemas.openxmlformats.org/officeDocument/2006/relationships/hyperlink" Target="consultantplus://offline/ref=9B138B3B77351D0C2A261E31778966917DB31D2B3A45F6F0B05BDB332F9C3C1E9FAFA08AC7AD957963DB8BD81DC0A98DB37150A4C0BF57A2AElEJ" TargetMode="External"/><Relationship Id="rId2629" Type="http://schemas.openxmlformats.org/officeDocument/2006/relationships/hyperlink" Target="consultantplus://offline/ref=9B138B3B77351D0C2A261E31778966917FB714253B4FF6F0B05BDB332F9C3C1E9FAFA08AC7AF917B67DB8BD81DC0A98DB37150A4C0BF57A2AElEJ" TargetMode="External"/><Relationship Id="rId2836" Type="http://schemas.openxmlformats.org/officeDocument/2006/relationships/hyperlink" Target="consultantplus://offline/ref=9B138B3B77351D0C2A261E31778966917EB4142B3B46F6F0B05BDB332F9C3C1E9FAFA08AC7AD957D67DB8BD81DC0A98DB37150A4C0BF57A2AElEJ" TargetMode="External"/><Relationship Id="rId77" Type="http://schemas.openxmlformats.org/officeDocument/2006/relationships/hyperlink" Target="consultantplus://offline/ref=9B138B3B77351D0C2A261E31778966917EB51D2B304FF6F0B05BDB332F9C3C1E9FAFA08AC7AD957B67DB8BD81DC0A98DB37150A4C0BF57A2AElEJ" TargetMode="External"/><Relationship Id="rId808" Type="http://schemas.openxmlformats.org/officeDocument/2006/relationships/hyperlink" Target="consultantplus://offline/ref=9B138B3B77351D0C2A261E31778966917DB315293943F6F0B05BDB332F9C3C1E9FAFA08AC7AD977066DB8BD81DC0A98DB37150A4C0BF57A2AElEJ" TargetMode="External"/><Relationship Id="rId1438" Type="http://schemas.openxmlformats.org/officeDocument/2006/relationships/hyperlink" Target="consultantplus://offline/ref=9B138B3B77351D0C2A261E31778966917FB7142A3147F6F0B05BDB332F9C3C1E9FAFA08AC7AD977964DB8BD81DC0A98DB37150A4C0BF57A2AElEJ" TargetMode="External"/><Relationship Id="rId1645" Type="http://schemas.openxmlformats.org/officeDocument/2006/relationships/hyperlink" Target="consultantplus://offline/ref=9B138B3B77351D0C2A261E31778966917FB7142A3147F6F0B05BDB332F9C3C1E9FAFA08AC7AD907B61DB8BD81DC0A98DB37150A4C0BF57A2AElEJ" TargetMode="External"/><Relationship Id="rId1852" Type="http://schemas.openxmlformats.org/officeDocument/2006/relationships/hyperlink" Target="consultantplus://offline/ref=9B138B3B77351D0C2A261E31778966917EB6142F3E4FF6F0B05BDB332F9C3C1E9FAFA08AC7AD957C60DB8BD81DC0A98DB37150A4C0BF57A2AElEJ" TargetMode="External"/><Relationship Id="rId2903" Type="http://schemas.openxmlformats.org/officeDocument/2006/relationships/hyperlink" Target="consultantplus://offline/ref=9B138B3B77351D0C2A261E31778966917EBD1D283B47F6F0B05BDB332F9C3C1E9FAFA08AC7AD957B6BDB8BD81DC0A98DB37150A4C0BF57A2AElEJ" TargetMode="External"/><Relationship Id="rId1505" Type="http://schemas.openxmlformats.org/officeDocument/2006/relationships/hyperlink" Target="consultantplus://offline/ref=9B138B3B77351D0C2A261E31778966917FB7142A3147F6F0B05BDB332F9C3C1E9FAFA08AC7AD967D66DB8BD81DC0A98DB37150A4C0BF57A2AElEJ" TargetMode="External"/><Relationship Id="rId1712" Type="http://schemas.openxmlformats.org/officeDocument/2006/relationships/hyperlink" Target="consultantplus://offline/ref=9B138B3B77351D0C2A261E31778966917FB714253B4FF6F0B05BDB332F9C3C1E9FAFA08AC7AC907B60DB8BD81DC0A98DB37150A4C0BF57A2AElEJ" TargetMode="External"/><Relationship Id="rId598" Type="http://schemas.openxmlformats.org/officeDocument/2006/relationships/hyperlink" Target="consultantplus://offline/ref=9B138B3B77351D0C2A261E31778966917FB4152B3146F6F0B05BDB332F9C3C1E9FAFA08AC7AD967D67DB8BD81DC0A98DB37150A4C0BF57A2AElEJ" TargetMode="External"/><Relationship Id="rId2279" Type="http://schemas.openxmlformats.org/officeDocument/2006/relationships/hyperlink" Target="consultantplus://offline/ref=9B138B3B77351D0C2A261E31778966917FB7142D3A47F6F0B05BDB332F9C3C1E9FAFA08AC7AD907A61DB8BD81DC0A98DB37150A4C0BF57A2AElEJ" TargetMode="External"/><Relationship Id="rId2486" Type="http://schemas.openxmlformats.org/officeDocument/2006/relationships/hyperlink" Target="consultantplus://offline/ref=9B138B3B77351D0C2A261E31778966917EB615293D47F6F0B05BDB332F9C3C1E9FAFA08AC7AD917B6BDB8BD81DC0A98DB37150A4C0BF57A2AElEJ" TargetMode="External"/><Relationship Id="rId2693" Type="http://schemas.openxmlformats.org/officeDocument/2006/relationships/hyperlink" Target="consultantplus://offline/ref=9B138B3B77351D0C2A261E31778966917EB4152E3847F6F0B05BDB332F9C3C1E8DAFF886C6A58B7962CEDD8958A9lCJ" TargetMode="External"/><Relationship Id="rId458" Type="http://schemas.openxmlformats.org/officeDocument/2006/relationships/hyperlink" Target="consultantplus://offline/ref=9B138B3B77351D0C2A261E31778966917EB615293D47F6F0B05BDB332F9C3C1E9FAFA08AC7AD947964DB8BD81DC0A98DB37150A4C0BF57A2AElEJ" TargetMode="External"/><Relationship Id="rId665" Type="http://schemas.openxmlformats.org/officeDocument/2006/relationships/hyperlink" Target="consultantplus://offline/ref=9B138B3B77351D0C2A261E31778966917DB31528314EF6F0B05BDB332F9C3C1E9FAFA08AC7AD957E61DB8BD81DC0A98DB37150A4C0BF57A2AElEJ" TargetMode="External"/><Relationship Id="rId872" Type="http://schemas.openxmlformats.org/officeDocument/2006/relationships/hyperlink" Target="consultantplus://offline/ref=9B138B3B77351D0C2A261E31778966917EB6142B3945F6F0B05BDB332F9C3C1E9FAFA08AC7AD957B60DB8BD81DC0A98DB37150A4C0BF57A2AElEJ" TargetMode="External"/><Relationship Id="rId1088" Type="http://schemas.openxmlformats.org/officeDocument/2006/relationships/hyperlink" Target="consultantplus://offline/ref=9B138B3B77351D0C2A261E31778966917FB7132F3D40F6F0B05BDB332F9C3C1E9FAFA08AC7AD957A66DB8BD81DC0A98DB37150A4C0BF57A2AElEJ" TargetMode="External"/><Relationship Id="rId1295" Type="http://schemas.openxmlformats.org/officeDocument/2006/relationships/hyperlink" Target="consultantplus://offline/ref=9B138B3B77351D0C2A261E31778966917EBD17283C40F6F0B05BDB332F9C3C1E9FAFA08AC7AD95796BDB8BD81DC0A98DB37150A4C0BF57A2AElEJ" TargetMode="External"/><Relationship Id="rId2139" Type="http://schemas.openxmlformats.org/officeDocument/2006/relationships/hyperlink" Target="consultantplus://offline/ref=9B138B3B77351D0C2A261E31778966917FB7142D3A47F6F0B05BDB332F9C3C1E9FAFA08AC7AD917160DB8BD81DC0A98DB37150A4C0BF57A2AElEJ" TargetMode="External"/><Relationship Id="rId2346" Type="http://schemas.openxmlformats.org/officeDocument/2006/relationships/hyperlink" Target="consultantplus://offline/ref=9B138B3B77351D0C2A261E31778966917FB7142B394EF6F0B05BDB332F9C3C1E9FAFA08AC7AD967C66DB8BD81DC0A98DB37150A4C0BF57A2AElEJ" TargetMode="External"/><Relationship Id="rId2553" Type="http://schemas.openxmlformats.org/officeDocument/2006/relationships/hyperlink" Target="consultantplus://offline/ref=9B138B3B77351D0C2A261E31778966917DB0122C3D46F6F0B05BDB332F9C3C1E9FAFA08AC7AD957A6BDB8BD81DC0A98DB37150A4C0BF57A2AElEJ" TargetMode="External"/><Relationship Id="rId2760" Type="http://schemas.openxmlformats.org/officeDocument/2006/relationships/hyperlink" Target="consultantplus://offline/ref=9B138B3B77351D0C2A261E31778966917EB6142B3945F6F0B05BDB332F9C3C1E9FAFA08AC7AD947860DB8BD81DC0A98DB37150A4C0BF57A2AElEJ" TargetMode="External"/><Relationship Id="rId318" Type="http://schemas.openxmlformats.org/officeDocument/2006/relationships/hyperlink" Target="consultantplus://offline/ref=9B138B3B77351D0C2A261E31778966917DB0132F3B40F6F0B05BDB332F9C3C1E9FAFA08AC7AD957A64DB8BD81DC0A98DB37150A4C0BF57A2AElEJ" TargetMode="External"/><Relationship Id="rId525" Type="http://schemas.openxmlformats.org/officeDocument/2006/relationships/hyperlink" Target="consultantplus://offline/ref=9B138B3B77351D0C2A261E31778966917FB616283046F6F0B05BDB332F9C3C1E9FAFA08AC7AD957D62DB8BD81DC0A98DB37150A4C0BF57A2AElEJ" TargetMode="External"/><Relationship Id="rId732" Type="http://schemas.openxmlformats.org/officeDocument/2006/relationships/hyperlink" Target="consultantplus://offline/ref=9B138B3B77351D0C2A261E31778966917FB714253B4FF6F0B05BDB332F9C3C1E9FAFA08AC7AD937C6BDB8BD81DC0A98DB37150A4C0BF57A2AElEJ" TargetMode="External"/><Relationship Id="rId1155" Type="http://schemas.openxmlformats.org/officeDocument/2006/relationships/hyperlink" Target="consultantplus://offline/ref=9B138B3B77351D0C2A261E31778966917FB714253B4FF6F0B05BDB332F9C3C1E9FAFA08AC7AD9D7E63DB8BD81DC0A98DB37150A4C0BF57A2AElEJ" TargetMode="External"/><Relationship Id="rId1362" Type="http://schemas.openxmlformats.org/officeDocument/2006/relationships/hyperlink" Target="consultantplus://offline/ref=9B138B3B77351D0C2A261E31778966917EB6152D3045F6F0B05BDB332F9C3C1E9FAFA08AC7AD957C6BDB8BD81DC0A98DB37150A4C0BF57A2AElEJ" TargetMode="External"/><Relationship Id="rId2206" Type="http://schemas.openxmlformats.org/officeDocument/2006/relationships/hyperlink" Target="consultantplus://offline/ref=9B138B3B77351D0C2A261E31778966917EB4152F3046F6F0B05BDB332F9C3C1E9FAFA08AC7AD957A63DB8BD81DC0A98DB37150A4C0BF57A2AElEJ" TargetMode="External"/><Relationship Id="rId2413" Type="http://schemas.openxmlformats.org/officeDocument/2006/relationships/hyperlink" Target="consultantplus://offline/ref=9B138B3B77351D0C2A261E31778966917FB4102E3D4EF6F0B05BDB332F9C3C1E8DAFF886C6A58B7962CEDD8958A9lCJ" TargetMode="External"/><Relationship Id="rId2620" Type="http://schemas.openxmlformats.org/officeDocument/2006/relationships/hyperlink" Target="consultantplus://offline/ref=9B138B3B77351D0C2A261E31778966917FB714253B4FF6F0B05BDB332F9C3C1E9FAFA08AC7AF917A6ADB8BD81DC0A98DB37150A4C0BF57A2AElEJ" TargetMode="External"/><Relationship Id="rId1015" Type="http://schemas.openxmlformats.org/officeDocument/2006/relationships/hyperlink" Target="consultantplus://offline/ref=9B138B3B77351D0C2A261E31778966917DBD17253143F6F0B05BDB332F9C3C1E9FAFA08AC7AD957964DB8BD81DC0A98DB37150A4C0BF57A2AElEJ" TargetMode="External"/><Relationship Id="rId1222" Type="http://schemas.openxmlformats.org/officeDocument/2006/relationships/hyperlink" Target="consultantplus://offline/ref=9B138B3B77351D0C2A261E31778966917FB5162E3947F6F0B05BDB332F9C3C1E9FAFA08AC7AD947B61DB8BD81DC0A98DB37150A4C0BF57A2AElEJ" TargetMode="External"/><Relationship Id="rId3187" Type="http://schemas.openxmlformats.org/officeDocument/2006/relationships/hyperlink" Target="consultantplus://offline/ref=9B138B3B77351D0C2A261E31778966917EB4142B3B46F6F0B05BDB332F9C3C1E9FAFA08AC7AD957E66DB8BD81DC0A98DB37150A4C0BF57A2AElEJ" TargetMode="External"/><Relationship Id="rId3047" Type="http://schemas.openxmlformats.org/officeDocument/2006/relationships/hyperlink" Target="consultantplus://offline/ref=9B138B3B77351D0C2A261E31778966917DB01D2C3D41F6F0B05BDB332F9C3C1E9FAFA08AC7AD957D6ADB8BD81DC0A98DB37150A4C0BF57A2AElEJ" TargetMode="External"/><Relationship Id="rId175" Type="http://schemas.openxmlformats.org/officeDocument/2006/relationships/hyperlink" Target="consultantplus://offline/ref=9B138B3B77351D0C2A261E31778966917FB7142C3B40F6F0B05BDB332F9C3C1E9FAFA08AC7AD957962DB8BD81DC0A98DB37150A4C0BF57A2AElEJ" TargetMode="External"/><Relationship Id="rId382" Type="http://schemas.openxmlformats.org/officeDocument/2006/relationships/hyperlink" Target="consultantplus://offline/ref=9B138B3B77351D0C2A261E31778966917EB6142B3945F6F0B05BDB332F9C3C1E9FAFA08AC7AD957965DB8BD81DC0A98DB37150A4C0BF57A2AElEJ" TargetMode="External"/><Relationship Id="rId2063" Type="http://schemas.openxmlformats.org/officeDocument/2006/relationships/hyperlink" Target="consultantplus://offline/ref=9B138B3B77351D0C2A261E31778966917EB615293D47F6F0B05BDB332F9C3C1E9FAFA08AC7AD967C61DB8BD81DC0A98DB37150A4C0BF57A2AElEJ" TargetMode="External"/><Relationship Id="rId2270" Type="http://schemas.openxmlformats.org/officeDocument/2006/relationships/hyperlink" Target="consultantplus://offline/ref=9B138B3B77351D0C2A261E31778966917EB615293D47F6F0B05BDB332F9C3C1E9FAFA08AC7AD967F66DB8BD81DC0A98DB37150A4C0BF57A2AElEJ" TargetMode="External"/><Relationship Id="rId3114" Type="http://schemas.openxmlformats.org/officeDocument/2006/relationships/hyperlink" Target="consultantplus://offline/ref=9B138B3B77351D0C2A261E31778966917DB0122D3B41F6F0B05BDB332F9C3C1E9FAFA08AC7AD957B63DB8BD81DC0A98DB37150A4C0BF57A2AElEJ" TargetMode="External"/><Relationship Id="rId242" Type="http://schemas.openxmlformats.org/officeDocument/2006/relationships/hyperlink" Target="consultantplus://offline/ref=9B138B3B77351D0C2A261E31778966917FB714253B4FF6F0B05BDB332F9C3C1E9FAFA08AC7AD947C61DB8BD81DC0A98DB37150A4C0BF57A2AElEJ" TargetMode="External"/><Relationship Id="rId2130" Type="http://schemas.openxmlformats.org/officeDocument/2006/relationships/hyperlink" Target="consultantplus://offline/ref=9B138B3B77351D0C2A261E31778966917EB4142B3B46F6F0B05BDB332F9C3C1E9FAFA08AC7AD957B66DB8BD81DC0A98DB37150A4C0BF57A2AElEJ" TargetMode="External"/><Relationship Id="rId102" Type="http://schemas.openxmlformats.org/officeDocument/2006/relationships/hyperlink" Target="consultantplus://offline/ref=9B138B3B77351D0C2A261E31778966917EB415253D44F6F0B05BDB332F9C3C1E9FAFA08AC7AD957B6BDB8BD81DC0A98DB37150A4C0BF57A2AElEJ" TargetMode="External"/><Relationship Id="rId1689" Type="http://schemas.openxmlformats.org/officeDocument/2006/relationships/hyperlink" Target="consultantplus://offline/ref=9B138B3B77351D0C2A261E31778966917FB7142B394EF6F0B05BDB332F9C3C1E9FAFA08AC7AD947962DB8BD81DC0A98DB37150A4C0BF57A2AElEJ" TargetMode="External"/><Relationship Id="rId1896" Type="http://schemas.openxmlformats.org/officeDocument/2006/relationships/hyperlink" Target="consultantplus://offline/ref=9B138B3B77351D0C2A261E31778966917FB7142E3E40F6F0B05BDB332F9C3C1E9FAFA08EC0A89E2C32948A84589DBA8DBA7153A5DFABl4J" TargetMode="External"/><Relationship Id="rId2947" Type="http://schemas.openxmlformats.org/officeDocument/2006/relationships/hyperlink" Target="consultantplus://offline/ref=9B138B3B77351D0C2A261E31778966917EB615293D47F6F0B05BDB332F9C3C1E9FAFA08AC7AD937866DB8BD81DC0A98DB37150A4C0BF57A2AElEJ" TargetMode="External"/><Relationship Id="rId919" Type="http://schemas.openxmlformats.org/officeDocument/2006/relationships/hyperlink" Target="consultantplus://offline/ref=9B138B3B77351D0C2A261E31778966917EBC12293A47F6F0B05BDB332F9C3C1E9FAFA08AC7AD957B62DB8BD81DC0A98DB37150A4C0BF57A2AElEJ" TargetMode="External"/><Relationship Id="rId1549" Type="http://schemas.openxmlformats.org/officeDocument/2006/relationships/hyperlink" Target="consultantplus://offline/ref=9B138B3B77351D0C2A261E31778966917FB613253C4FF6F0B05BDB332F9C3C1E9FAFA08EC3A8917337819BDC5494AC92BA6E4FA7DEBCA5lEJ" TargetMode="External"/><Relationship Id="rId1756" Type="http://schemas.openxmlformats.org/officeDocument/2006/relationships/hyperlink" Target="consultantplus://offline/ref=9B138B3B77351D0C2A261E31778966917FB61D283A45F6F0B05BDB332F9C3C1E8DAFF886C6A58B7962CEDD8958A9lCJ" TargetMode="External"/><Relationship Id="rId1963" Type="http://schemas.openxmlformats.org/officeDocument/2006/relationships/hyperlink" Target="consultantplus://offline/ref=9B138B3B77351D0C2A261E31778966917DB31528314EF6F0B05BDB332F9C3C1E9FAFA08AC7AD977D67DB8BD81DC0A98DB37150A4C0BF57A2AElEJ" TargetMode="External"/><Relationship Id="rId2807" Type="http://schemas.openxmlformats.org/officeDocument/2006/relationships/hyperlink" Target="consultantplus://offline/ref=9B138B3B77351D0C2A261E31778966917EB615293A45F6F0B05BDB332F9C3C1E9FAFA08AC7AD95796BDB8BD81DC0A98DB37150A4C0BF57A2AElEJ" TargetMode="External"/><Relationship Id="rId48" Type="http://schemas.openxmlformats.org/officeDocument/2006/relationships/hyperlink" Target="consultantplus://offline/ref=9B138B3B77351D0C2A261E31778966917DB01D2C3D43F6F0B05BDB332F9C3C1E9FAFA08AC7AD95786ADB8BD81DC0A98DB37150A4C0BF57A2AElEJ" TargetMode="External"/><Relationship Id="rId1409" Type="http://schemas.openxmlformats.org/officeDocument/2006/relationships/hyperlink" Target="consultantplus://offline/ref=9B138B3B77351D0C2A261E31778966917EB6142F3F42F6F0B05BDB332F9C3C1E9FAFA08AC7AD957E6BDB8BD81DC0A98DB37150A4C0BF57A2AElEJ" TargetMode="External"/><Relationship Id="rId1616" Type="http://schemas.openxmlformats.org/officeDocument/2006/relationships/hyperlink" Target="consultantplus://offline/ref=9B138B3B77351D0C2A261E31778966917EBD1D2B3E4EF6F0B05BDB332F9C3C1E9FAFA08AC7AD957966DB8BD81DC0A98DB37150A4C0BF57A2AElEJ" TargetMode="External"/><Relationship Id="rId1823" Type="http://schemas.openxmlformats.org/officeDocument/2006/relationships/hyperlink" Target="consultantplus://offline/ref=9B138B3B77351D0C2A261E31778966917DB31528314EF6F0B05BDB332F9C3C1E9FAFA08AC7AD947F61DB8BD81DC0A98DB37150A4C0BF57A2AElEJ" TargetMode="External"/><Relationship Id="rId2597" Type="http://schemas.openxmlformats.org/officeDocument/2006/relationships/hyperlink" Target="consultantplus://offline/ref=9B138B3B77351D0C2A261E31778966917FB714253B4FF6F0B05BDB332F9C3C1E9FAFA08AC7AF967166DB8BD81DC0A98DB37150A4C0BF57A2AElEJ" TargetMode="External"/><Relationship Id="rId569" Type="http://schemas.openxmlformats.org/officeDocument/2006/relationships/hyperlink" Target="consultantplus://offline/ref=9B138B3B77351D0C2A261E31778966917DB315293943F6F0B05BDB332F9C3C1E9FAFA08AC7AD947167DB8BD81DC0A98DB37150A4C0BF57A2AElEJ" TargetMode="External"/><Relationship Id="rId776" Type="http://schemas.openxmlformats.org/officeDocument/2006/relationships/hyperlink" Target="consultantplus://offline/ref=9B138B3B77351D0C2A261E31778966917EB6142F3F42F6F0B05BDB332F9C3C1E9FAFA08AC7AD957C63DB8BD81DC0A98DB37150A4C0BF57A2AElEJ" TargetMode="External"/><Relationship Id="rId983" Type="http://schemas.openxmlformats.org/officeDocument/2006/relationships/hyperlink" Target="consultantplus://offline/ref=9B138B3B77351D0C2A261E31778966917FB7142D3A47F6F0B05BDB332F9C3C1E9FAFA08AC7AD917F65DB8BD81DC0A98DB37150A4C0BF57A2AElEJ" TargetMode="External"/><Relationship Id="rId1199" Type="http://schemas.openxmlformats.org/officeDocument/2006/relationships/hyperlink" Target="consultantplus://offline/ref=9B138B3B77351D0C2A261E31778966917EB615293D47F6F0B05BDB332F9C3C1E9FAFA08AC7AD947164DB8BD81DC0A98DB37150A4C0BF57A2AElEJ" TargetMode="External"/><Relationship Id="rId2457" Type="http://schemas.openxmlformats.org/officeDocument/2006/relationships/hyperlink" Target="consultantplus://offline/ref=9B138B3B77351D0C2A261E31778966917DBD1C2D3040F6F0B05BDB332F9C3C1E9FAFA08AC7AD957966DB8BD81DC0A98DB37150A4C0BF57A2AElEJ" TargetMode="External"/><Relationship Id="rId2664" Type="http://schemas.openxmlformats.org/officeDocument/2006/relationships/hyperlink" Target="consultantplus://offline/ref=9B138B3B77351D0C2A261E31778966917FB714253B4FF6F0B05BDB332F9C3C1E9FAFA08AC7AF917E66DB8BD81DC0A98DB37150A4C0BF57A2AElEJ" TargetMode="External"/><Relationship Id="rId429" Type="http://schemas.openxmlformats.org/officeDocument/2006/relationships/hyperlink" Target="consultantplus://offline/ref=9B138B3B77351D0C2A261E31778966917EBC132D3D4EF6F0B05BDB332F9C3C1E8DAFF886C6A58B7962CEDD8958A9lCJ" TargetMode="External"/><Relationship Id="rId636" Type="http://schemas.openxmlformats.org/officeDocument/2006/relationships/hyperlink" Target="consultantplus://offline/ref=9B138B3B77351D0C2A261E31778966917FB714253B4FF6F0B05BDB332F9C3C1E9FAFA08AC7AD907167DB8BD81DC0A98DB37150A4C0BF57A2AElEJ" TargetMode="External"/><Relationship Id="rId1059" Type="http://schemas.openxmlformats.org/officeDocument/2006/relationships/hyperlink" Target="consultantplus://offline/ref=9B138B3B77351D0C2A261E31778966917FB5162C3F4EF6F0B05BDB332F9C3C1E9FAFA08AC7AD957964DB8BD81DC0A98DB37150A4C0BF57A2AElEJ" TargetMode="External"/><Relationship Id="rId1266" Type="http://schemas.openxmlformats.org/officeDocument/2006/relationships/hyperlink" Target="consultantplus://offline/ref=9B138B3B77351D0C2A261E31778966917FB7142B394EF6F0B05BDB332F9C3C1E9FAFA08AC7AD957165DB8BD81DC0A98DB37150A4C0BF57A2AElEJ" TargetMode="External"/><Relationship Id="rId1473" Type="http://schemas.openxmlformats.org/officeDocument/2006/relationships/hyperlink" Target="consultantplus://offline/ref=9B138B3B77351D0C2A261E31778966917FB7142A3147F6F0B05BDB332F9C3C1E9FAFA08AC7AD937166DB8BD81DC0A98DB37150A4C0BF57A2AElEJ" TargetMode="External"/><Relationship Id="rId2317" Type="http://schemas.openxmlformats.org/officeDocument/2006/relationships/hyperlink" Target="consultantplus://offline/ref=9B138B3B77351D0C2A261E31778966917FB714253B4FF6F0B05BDB332F9C3C1E9FAFA08AC7AF947863DB8BD81DC0A98DB37150A4C0BF57A2AElEJ" TargetMode="External"/><Relationship Id="rId2871" Type="http://schemas.openxmlformats.org/officeDocument/2006/relationships/hyperlink" Target="consultantplus://offline/ref=9B138B3B77351D0C2A261E31778966917FB7142D304FF6F0B05BDB332F9C3C1E8DAFF886C6A58B7962CEDD8958A9lCJ" TargetMode="External"/><Relationship Id="rId843" Type="http://schemas.openxmlformats.org/officeDocument/2006/relationships/hyperlink" Target="consultantplus://offline/ref=9B138B3B77351D0C2A261E31778966917FB7142D3A47F6F0B05BDB332F9C3C1E9FAFA08AC7AD917C6BDB8BD81DC0A98DB37150A4C0BF57A2AElEJ" TargetMode="External"/><Relationship Id="rId1126" Type="http://schemas.openxmlformats.org/officeDocument/2006/relationships/hyperlink" Target="consultantplus://offline/ref=9B138B3B77351D0C2A261E31778966917FB7142D3A47F6F0B05BDB332F9C3C1E9FAFA08AC7AD91706ADB8BD81DC0A98DB37150A4C0BF57A2AElEJ" TargetMode="External"/><Relationship Id="rId1680" Type="http://schemas.openxmlformats.org/officeDocument/2006/relationships/hyperlink" Target="consultantplus://offline/ref=9B138B3B77351D0C2A261E31778966917EB6142B3945F6F0B05BDB332F9C3C1E9FAFA08AC7AD957B6BDB8BD81DC0A98DB37150A4C0BF57A2AElEJ" TargetMode="External"/><Relationship Id="rId2524" Type="http://schemas.openxmlformats.org/officeDocument/2006/relationships/hyperlink" Target="consultantplus://offline/ref=9B138B3B77351D0C2A261E31778966917EBC17293141F6F0B05BDB332F9C3C1E9FAFA08AC7AD957967DB8BD81DC0A98DB37150A4C0BF57A2AElEJ" TargetMode="External"/><Relationship Id="rId2731" Type="http://schemas.openxmlformats.org/officeDocument/2006/relationships/hyperlink" Target="consultantplus://offline/ref=9B138B3B77351D0C2A261E31778966917FB6102F3D4EF6F0B05BDB332F9C3C1E9FAFA08AC7AC917F67DB8BD81DC0A98DB37150A4C0BF57A2AElEJ" TargetMode="External"/><Relationship Id="rId703" Type="http://schemas.openxmlformats.org/officeDocument/2006/relationships/hyperlink" Target="consultantplus://offline/ref=9B138B3B77351D0C2A261E31778966917DB31528314EF6F0B05BDB332F9C3C1E9FAFA08AC7AD957F6BDB8BD81DC0A98DB37150A4C0BF57A2AElEJ" TargetMode="External"/><Relationship Id="rId910" Type="http://schemas.openxmlformats.org/officeDocument/2006/relationships/hyperlink" Target="consultantplus://offline/ref=9B138B3B77351D0C2A261E31778966917EBC12293A47F6F0B05BDB332F9C3C1E9FAFA08AC7AD957B63DB8BD81DC0A98DB37150A4C0BF57A2AElEJ" TargetMode="External"/><Relationship Id="rId1333" Type="http://schemas.openxmlformats.org/officeDocument/2006/relationships/hyperlink" Target="consultantplus://offline/ref=9B138B3B77351D0C2A261E31778966917FB714253B4FF6F0B05BDB332F9C3C1E9FAFA08AC7AC957A67DB8BD81DC0A98DB37150A4C0BF57A2AElEJ" TargetMode="External"/><Relationship Id="rId1540" Type="http://schemas.openxmlformats.org/officeDocument/2006/relationships/hyperlink" Target="consultantplus://offline/ref=9B138B3B77351D0C2A261E31778966917FB714253B4FF6F0B05BDB332F9C3C1E9FAFA08AC7AC96796BDB8BD81DC0A98DB37150A4C0BF57A2AElEJ" TargetMode="External"/><Relationship Id="rId1400" Type="http://schemas.openxmlformats.org/officeDocument/2006/relationships/hyperlink" Target="consultantplus://offline/ref=9B138B3B77351D0C2A261E31778966917FB7142A3147F6F0B05BDB332F9C3C1E9FAFA08AC7AD947C62DB8BD81DC0A98DB37150A4C0BF57A2AElEJ" TargetMode="External"/><Relationship Id="rId3158" Type="http://schemas.openxmlformats.org/officeDocument/2006/relationships/hyperlink" Target="consultantplus://offline/ref=9B138B3B77351D0C2A261E31778966917FB7142C3B40F6F0B05BDB332F9C3C1E9FAFA08AC7AD947E63DB8BD81DC0A98DB37150A4C0BF57A2AElEJ" TargetMode="External"/><Relationship Id="rId286" Type="http://schemas.openxmlformats.org/officeDocument/2006/relationships/hyperlink" Target="consultantplus://offline/ref=9B138B3B77351D0C2A261E31778966917FB5162E3947F6F0B05BDB332F9C3C1E9FAFA08AC7AD95796BDB8BD81DC0A98DB37150A4C0BF57A2AElEJ" TargetMode="External"/><Relationship Id="rId493" Type="http://schemas.openxmlformats.org/officeDocument/2006/relationships/hyperlink" Target="consultantplus://offline/ref=9B138B3B77351D0C2A261E31778966917DB31528314EF6F0B05BDB332F9C3C1E9FAFA08AC7AD957D62DB8BD81DC0A98DB37150A4C0BF57A2AElEJ" TargetMode="External"/><Relationship Id="rId2174" Type="http://schemas.openxmlformats.org/officeDocument/2006/relationships/hyperlink" Target="consultantplus://offline/ref=9B138B3B77351D0C2A261E31778966917DBD17253143F6F0B05BDB332F9C3C1E9FAFA08AC7AD957A64DB8BD81DC0A98DB37150A4C0BF57A2AElEJ" TargetMode="External"/><Relationship Id="rId2381" Type="http://schemas.openxmlformats.org/officeDocument/2006/relationships/hyperlink" Target="consultantplus://offline/ref=9B138B3B77351D0C2A261E31778966917EB510293940F6F0B05BDB332F9C3C1E9FAFA08AC7AD957961DB8BD81DC0A98DB37150A4C0BF57A2AElEJ" TargetMode="External"/><Relationship Id="rId3018" Type="http://schemas.openxmlformats.org/officeDocument/2006/relationships/hyperlink" Target="consultantplus://offline/ref=9B138B3B77351D0C2A261E31778966917FB7142D3A47F6F0B05BDB332F9C3C1E9FAFA08AC7AD90706ADB8BD81DC0A98DB37150A4C0BF57A2AElEJ" TargetMode="External"/><Relationship Id="rId3225" Type="http://schemas.openxmlformats.org/officeDocument/2006/relationships/hyperlink" Target="consultantplus://offline/ref=9B138B3B77351D0C2A261E31778966917FB513283B4EF6F0B05BDB332F9C3C1E9FAFA08AC7AD957962DB8BD81DC0A98DB37150A4C0BF57A2AElEJ" TargetMode="External"/><Relationship Id="rId146" Type="http://schemas.openxmlformats.org/officeDocument/2006/relationships/hyperlink" Target="consultantplus://offline/ref=9B138B3B77351D0C2A261E31778966917FB7142A3F41F6F0B05BDB332F9C3C1E9FAFA08AC7AD95786BDB8BD81DC0A98DB37150A4C0BF57A2AElEJ" TargetMode="External"/><Relationship Id="rId353" Type="http://schemas.openxmlformats.org/officeDocument/2006/relationships/hyperlink" Target="consultantplus://offline/ref=9B138B3B77351D0C2A261E31778966917FB7142A3147F6F0B05BDB332F9C3C1E9FAFA08AC7AD957B61DB8BD81DC0A98DB37150A4C0BF57A2AElEJ" TargetMode="External"/><Relationship Id="rId560" Type="http://schemas.openxmlformats.org/officeDocument/2006/relationships/hyperlink" Target="consultantplus://offline/ref=9B138B3B77351D0C2A261E31778966917EB31D2D3B46F6F0B05BDB332F9C3C1E9FAFA08AC7AD957C61DB8BD81DC0A98DB37150A4C0BF57A2AElEJ" TargetMode="External"/><Relationship Id="rId1190" Type="http://schemas.openxmlformats.org/officeDocument/2006/relationships/hyperlink" Target="consultantplus://offline/ref=9B138B3B77351D0C2A261E31778966917FB5162C3F4EF6F0B05BDB332F9C3C1E9FAFA08AC7AD95796ADB8BD81DC0A98DB37150A4C0BF57A2AElEJ" TargetMode="External"/><Relationship Id="rId2034" Type="http://schemas.openxmlformats.org/officeDocument/2006/relationships/hyperlink" Target="consultantplus://offline/ref=9B138B3B77351D0C2A261E31778966917FB714253B4FF6F0B05BDB332F9C3C1E9FAFA08AC7AC927F6ADB8BD81DC0A98DB37150A4C0BF57A2AElEJ" TargetMode="External"/><Relationship Id="rId2241" Type="http://schemas.openxmlformats.org/officeDocument/2006/relationships/hyperlink" Target="consultantplus://offline/ref=9B138B3B77351D0C2A261E31778966917FB7142C3B40F6F0B05BDB332F9C3C1E9FAFA08AC7AD957F67DB8BD81DC0A98DB37150A4C0BF57A2AElEJ" TargetMode="External"/><Relationship Id="rId213" Type="http://schemas.openxmlformats.org/officeDocument/2006/relationships/hyperlink" Target="consultantplus://offline/ref=9B138B3B77351D0C2A261E31778966917EB6142B3945F6F0B05BDB332F9C3C1E9FAFA08AC7AD957960DB8BD81DC0A98DB37150A4C0BF57A2AElEJ" TargetMode="External"/><Relationship Id="rId420" Type="http://schemas.openxmlformats.org/officeDocument/2006/relationships/hyperlink" Target="consultantplus://offline/ref=9B138B3B77351D0C2A261E31778966917EBC132D3D4EF6F0B05BDB332F9C3C1E8DAFF886C6A58B7962CEDD8958A9lCJ" TargetMode="External"/><Relationship Id="rId1050" Type="http://schemas.openxmlformats.org/officeDocument/2006/relationships/hyperlink" Target="consultantplus://offline/ref=9B138B3B77351D0C2A261E31778966917FB7132F3D40F6F0B05BDB332F9C3C1E9FAFA08AC7AD957A63DB8BD81DC0A98DB37150A4C0BF57A2AElEJ" TargetMode="External"/><Relationship Id="rId2101" Type="http://schemas.openxmlformats.org/officeDocument/2006/relationships/hyperlink" Target="consultantplus://offline/ref=9B138B3B77351D0C2A261E31778966917EB51D2D3847F6F0B05BDB332F9C3C1E8DAFF886C6A58B7962CEDD8958A9lCJ" TargetMode="External"/><Relationship Id="rId1867" Type="http://schemas.openxmlformats.org/officeDocument/2006/relationships/hyperlink" Target="consultantplus://offline/ref=9B138B3B77351D0C2A261E31778966917FB714253B4FF6F0B05BDB332F9C3C1E9FAFA08AC7AC937967DB8BD81DC0A98DB37150A4C0BF57A2AElEJ" TargetMode="External"/><Relationship Id="rId2918" Type="http://schemas.openxmlformats.org/officeDocument/2006/relationships/hyperlink" Target="consultantplus://offline/ref=9B138B3B77351D0C2A261E31778966917FB714253B4FF6F0B05BDB332F9C3C1E9FAFA08AC7AF937A64DB8BD81DC0A98DB37150A4C0BF57A2AElEJ" TargetMode="External"/><Relationship Id="rId1727" Type="http://schemas.openxmlformats.org/officeDocument/2006/relationships/hyperlink" Target="consultantplus://offline/ref=9B138B3B77351D0C2A261E31778966917FB714253B4FF6F0B05BDB332F9C3C1E9FAFA08AC7AC907C6ADB8BD81DC0A98DB37150A4C0BF57A2AElEJ" TargetMode="External"/><Relationship Id="rId1934" Type="http://schemas.openxmlformats.org/officeDocument/2006/relationships/hyperlink" Target="consultantplus://offline/ref=9B138B3B77351D0C2A261E31778966917FB7142B394EF6F0B05BDB332F9C3C1E9FAFA08AC7AD977E66DB8BD81DC0A98DB37150A4C0BF57A2AElEJ" TargetMode="External"/><Relationship Id="rId3082" Type="http://schemas.openxmlformats.org/officeDocument/2006/relationships/hyperlink" Target="consultantplus://offline/ref=9B138B3B77351D0C2A261E31778966917EB6142B3945F6F0B05BDB332F9C3C1E9FAFA08AC7AD947867DB8BD81DC0A98DB37150A4C0BF57A2AElEJ" TargetMode="External"/><Relationship Id="rId19" Type="http://schemas.openxmlformats.org/officeDocument/2006/relationships/hyperlink" Target="consultantplus://offline/ref=9B138B3B77351D0C2A261E317789669178BD14283E4CABFAB802D7312893630998E6AC8BC7AD927E68848ECD0C98A584A56E50BBDCBD56AAlAJ" TargetMode="External"/><Relationship Id="rId3" Type="http://schemas.openxmlformats.org/officeDocument/2006/relationships/settings" Target="settings.xml"/><Relationship Id="rId887" Type="http://schemas.openxmlformats.org/officeDocument/2006/relationships/hyperlink" Target="consultantplus://offline/ref=9B138B3B77351D0C2A261E31778966917FB6102F3D4EF6F0B05BDB332F9C3C1E9FAFA08AC4A8907337819BDC5494AC92BA6E4FA7DEBCA5lEJ" TargetMode="External"/><Relationship Id="rId2568" Type="http://schemas.openxmlformats.org/officeDocument/2006/relationships/hyperlink" Target="consultantplus://offline/ref=9B138B3B77351D0C2A261E31778966917FB714253B4FF6F0B05BDB332F9C3C1E9FAFA08AC7AF967E66DB8BD81DC0A98DB37150A4C0BF57A2AElEJ" TargetMode="External"/><Relationship Id="rId2775" Type="http://schemas.openxmlformats.org/officeDocument/2006/relationships/hyperlink" Target="consultantplus://offline/ref=9B138B3B77351D0C2A261E31778966917EBC12293A47F6F0B05BDB332F9C3C1E9FAFA08AC7AD977964DB8BD81DC0A98DB37150A4C0BF57A2AElEJ" TargetMode="External"/><Relationship Id="rId2982" Type="http://schemas.openxmlformats.org/officeDocument/2006/relationships/hyperlink" Target="consultantplus://offline/ref=9B138B3B77351D0C2A261E31778966917DB01D2C3D41F6F0B05BDB332F9C3C1E9FAFA08AC7AD957B67DB8BD81DC0A98DB37150A4C0BF57A2AElEJ" TargetMode="External"/><Relationship Id="rId747" Type="http://schemas.openxmlformats.org/officeDocument/2006/relationships/hyperlink" Target="consultantplus://offline/ref=9B138B3B77351D0C2A261E31778966917FB714253B4FF6F0B05BDB332F9C3C1E9FAFA08AC7AD937D61DB8BD81DC0A98DB37150A4C0BF57A2AElEJ" TargetMode="External"/><Relationship Id="rId954" Type="http://schemas.openxmlformats.org/officeDocument/2006/relationships/hyperlink" Target="consultantplus://offline/ref=9B138B3B77351D0C2A261E31778966917FB6102F3D4EF6F0B05BDB332F9C3C1E9FAFA08AC7A5977337819BDC5494AC92BA6E4FA7DEBCA5lEJ" TargetMode="External"/><Relationship Id="rId1377" Type="http://schemas.openxmlformats.org/officeDocument/2006/relationships/hyperlink" Target="consultantplus://offline/ref=9B138B3B77351D0C2A261E31778966917EB615293A44F6F0B05BDB332F9C3C1E9FAFA08AC7AD957D6BDB8BD81DC0A98DB37150A4C0BF57A2AElEJ" TargetMode="External"/><Relationship Id="rId1584" Type="http://schemas.openxmlformats.org/officeDocument/2006/relationships/hyperlink" Target="consultantplus://offline/ref=9B138B3B77351D0C2A261E31778966917EB615293A47F6F0B05BDB332F9C3C1E9FAFA08AC7AD957063DB8BD81DC0A98DB37150A4C0BF57A2AElEJ" TargetMode="External"/><Relationship Id="rId1791" Type="http://schemas.openxmlformats.org/officeDocument/2006/relationships/hyperlink" Target="consultantplus://offline/ref=9B138B3B77351D0C2A261E31778966917FB6122F3E4EF6F0B05BDB332F9C3C1E9FAFA08AC7AD957063DB8BD81DC0A98DB37150A4C0BF57A2AElEJ" TargetMode="External"/><Relationship Id="rId2428" Type="http://schemas.openxmlformats.org/officeDocument/2006/relationships/hyperlink" Target="consultantplus://offline/ref=9B138B3B77351D0C2A261E31778966917FB714253B4FF6F0B05BDB332F9C3C1E9FAFA08AC7AF977A67DB8BD81DC0A98DB37150A4C0BF57A2AElEJ" TargetMode="External"/><Relationship Id="rId2635" Type="http://schemas.openxmlformats.org/officeDocument/2006/relationships/hyperlink" Target="consultantplus://offline/ref=9B138B3B77351D0C2A261E31778966917EB31D2C3B42F6F0B05BDB332F9C3C1E9FAFA08AC7AD957965DB8BD81DC0A98DB37150A4C0BF57A2AElEJ" TargetMode="External"/><Relationship Id="rId2842" Type="http://schemas.openxmlformats.org/officeDocument/2006/relationships/hyperlink" Target="consultantplus://offline/ref=9B138B3B77351D0C2A261E31778966917EB615293A47F6F0B05BDB332F9C3C1E9FAFA08AC7AD947A62DB8BD81DC0A98DB37150A4C0BF57A2AElEJ" TargetMode="External"/><Relationship Id="rId83" Type="http://schemas.openxmlformats.org/officeDocument/2006/relationships/hyperlink" Target="consultantplus://offline/ref=9B138B3B77351D0C2A261E31778966917EB615293A44F6F0B05BDB332F9C3C1E9FAFA08AC7AD95786ADB8BD81DC0A98DB37150A4C0BF57A2AElEJ" TargetMode="External"/><Relationship Id="rId607" Type="http://schemas.openxmlformats.org/officeDocument/2006/relationships/hyperlink" Target="consultantplus://offline/ref=9B138B3B77351D0C2A261E31778966917EB615293D47F6F0B05BDB332F9C3C1E9FAFA08AC7AD947A66DB8BD81DC0A98DB37150A4C0BF57A2AElEJ" TargetMode="External"/><Relationship Id="rId814" Type="http://schemas.openxmlformats.org/officeDocument/2006/relationships/hyperlink" Target="consultantplus://offline/ref=9B138B3B77351D0C2A261E31778966917FB7122B3E4EF6F0B05BDB332F9C3C1E8DAFF886C6A58B7962CEDD8958A9lCJ" TargetMode="External"/><Relationship Id="rId1237" Type="http://schemas.openxmlformats.org/officeDocument/2006/relationships/hyperlink" Target="consultantplus://offline/ref=9B138B3B77351D0C2A261E31778966917FB7142B394EF6F0B05BDB332F9C3C1E9FAFA08AC7AD957F66DB8BD81DC0A98DB37150A4C0BF57A2AElEJ" TargetMode="External"/><Relationship Id="rId1444" Type="http://schemas.openxmlformats.org/officeDocument/2006/relationships/hyperlink" Target="consultantplus://offline/ref=9B138B3B77351D0C2A261E31778966917FB7142A3147F6F0B05BDB332F9C3C1E9FAFA08AC7AD977B63DB8BD81DC0A98DB37150A4C0BF57A2AElEJ" TargetMode="External"/><Relationship Id="rId1651" Type="http://schemas.openxmlformats.org/officeDocument/2006/relationships/hyperlink" Target="consultantplus://offline/ref=9B138B3B77351D0C2A261E31778966917FB7142A3147F6F0B05BDB332F9C3C1E9FAFA08AC7AD937B6BDB8BD81DC0A98DB37150A4C0BF57A2AElEJ" TargetMode="External"/><Relationship Id="rId2702" Type="http://schemas.openxmlformats.org/officeDocument/2006/relationships/hyperlink" Target="consultantplus://offline/ref=9B138B3B77351D0C2A261E31778966917FB5162D3143F6F0B05BDB332F9C3C1E9FAFA08AC7AD957E66DB8BD81DC0A98DB37150A4C0BF57A2AElEJ" TargetMode="External"/><Relationship Id="rId1304" Type="http://schemas.openxmlformats.org/officeDocument/2006/relationships/hyperlink" Target="consultantplus://offline/ref=9B138B3B77351D0C2A261E31778966917FB7142A3147F6F0B05BDB332F9C3C1E9FAFA08AC7AD947865DB8BD81DC0A98DB37150A4C0BF57A2AElEJ" TargetMode="External"/><Relationship Id="rId1511" Type="http://schemas.openxmlformats.org/officeDocument/2006/relationships/hyperlink" Target="consultantplus://offline/ref=9B138B3B77351D0C2A261E31778966917FB7142A3147F6F0B05BDB332F9C3C1E9FAFA08AC7AD937166DB8BD81DC0A98DB37150A4C0BF57A2AElEJ" TargetMode="External"/><Relationship Id="rId10" Type="http://schemas.openxmlformats.org/officeDocument/2006/relationships/hyperlink" Target="consultantplus://offline/ref=9B138B3B77351D0C2A261E31778966917FB714253E4EF6F0B05BDB332F9C3C1E9FAFA08AC7AD917D65DB8BD81DC0A98DB37150A4C0BF57A2AElEJ" TargetMode="External"/><Relationship Id="rId397" Type="http://schemas.openxmlformats.org/officeDocument/2006/relationships/hyperlink" Target="consultantplus://offline/ref=9B138B3B77351D0C2A261E31778966917FB714253B4FF6F0B05BDB332F9C3C1E9FAFA08AC7AD917063DB8BD81DC0A98DB37150A4C0BF57A2AElEJ" TargetMode="External"/><Relationship Id="rId2078" Type="http://schemas.openxmlformats.org/officeDocument/2006/relationships/hyperlink" Target="consultantplus://offline/ref=9B138B3B77351D0C2A261E31778966917EB6142B3945F6F0B05BDB332F9C3C1E9FAFA08AC7AD957D60DB8BD81DC0A98DB37150A4C0BF57A2AElEJ" TargetMode="External"/><Relationship Id="rId2285" Type="http://schemas.openxmlformats.org/officeDocument/2006/relationships/hyperlink" Target="consultantplus://offline/ref=9B138B3B77351D0C2A261E31778966917EB615293D47F6F0B05BDB332F9C3C1E9FAFA08AC7AD96706ADB8BD81DC0A98DB37150A4C0BF57A2AElEJ" TargetMode="External"/><Relationship Id="rId2492" Type="http://schemas.openxmlformats.org/officeDocument/2006/relationships/hyperlink" Target="consultantplus://offline/ref=9B138B3B77351D0C2A261E31778966917FB7142A3147F6F0B05BDB332F9C3C1E9FAFA08AC7AD937F60DB8BD81DC0A98DB37150A4C0BF57A2AElEJ" TargetMode="External"/><Relationship Id="rId3129" Type="http://schemas.openxmlformats.org/officeDocument/2006/relationships/hyperlink" Target="consultantplus://offline/ref=9B138B3B77351D0C2A261E31778966917EB6142B3945F6F0B05BDB332F9C3C1E9FAFA08AC7AD947960DB8BD81DC0A98DB37150A4C0BF57A2AElEJ" TargetMode="External"/><Relationship Id="rId257" Type="http://schemas.openxmlformats.org/officeDocument/2006/relationships/hyperlink" Target="consultantplus://offline/ref=9B138B3B77351D0C2A261E31778966917FB714253B4FF6F0B05BDB332F9C3C1E9FAFA08AC7AD947D65DB8BD81DC0A98DB37150A4C0BF57A2AElEJ" TargetMode="External"/><Relationship Id="rId464" Type="http://schemas.openxmlformats.org/officeDocument/2006/relationships/hyperlink" Target="consultantplus://offline/ref=9B138B3B77351D0C2A261E31778966917FB710283F42F6F0B05BDB332F9C3C1E9FAFA089C4AB967337819BDC5494AC92BA6E4FA7DEBCA5lEJ" TargetMode="External"/><Relationship Id="rId1094" Type="http://schemas.openxmlformats.org/officeDocument/2006/relationships/hyperlink" Target="consultantplus://offline/ref=9B138B3B77351D0C2A261E31778966917FB6122F3E4EF6F0B05BDB332F9C3C1E9FAFA08AC7AD957F6BDB8BD81DC0A98DB37150A4C0BF57A2AElEJ" TargetMode="External"/><Relationship Id="rId2145" Type="http://schemas.openxmlformats.org/officeDocument/2006/relationships/hyperlink" Target="consultantplus://offline/ref=9B138B3B77351D0C2A261E31778966917EB6142B3945F6F0B05BDB332F9C3C1E9FAFA08AC7AD957F64DB8BD81DC0A98DB37150A4C0BF57A2AElEJ" TargetMode="External"/><Relationship Id="rId117" Type="http://schemas.openxmlformats.org/officeDocument/2006/relationships/hyperlink" Target="consultantplus://offline/ref=9B138B3B77351D0C2A261E31778966917EB510293940F6F0B05BDB332F9C3C1E9FAFA08AC7AD95786ADB8BD81DC0A98DB37150A4C0BF57A2AElEJ" TargetMode="External"/><Relationship Id="rId671" Type="http://schemas.openxmlformats.org/officeDocument/2006/relationships/hyperlink" Target="consultantplus://offline/ref=9B138B3B77351D0C2A261E31778966917EBC132C3A44F6F0B05BDB332F9C3C1E9FAFA08AC7AD97786ADB8BD81DC0A98DB37150A4C0BF57A2AElEJ" TargetMode="External"/><Relationship Id="rId2352" Type="http://schemas.openxmlformats.org/officeDocument/2006/relationships/hyperlink" Target="consultantplus://offline/ref=9B138B3B77351D0C2A261E31778966917DB2142C3E46F6F0B05BDB332F9C3C1E9FAFA08AC7AD957B67DB8BD81DC0A98DB37150A4C0BF57A2AElEJ" TargetMode="External"/><Relationship Id="rId324" Type="http://schemas.openxmlformats.org/officeDocument/2006/relationships/hyperlink" Target="consultantplus://offline/ref=9B138B3B77351D0C2A261E31778966917EB615293A46F6F0B05BDB332F9C3C1E9FAFA08AC7AD957963DB8BD81DC0A98DB37150A4C0BF57A2AElEJ" TargetMode="External"/><Relationship Id="rId531" Type="http://schemas.openxmlformats.org/officeDocument/2006/relationships/hyperlink" Target="consultantplus://offline/ref=9B138B3B77351D0C2A261E31778966917EB615293A47F6F0B05BDB332F9C3C1E9FAFA08AC7AD957965DB8BD81DC0A98DB37150A4C0BF57A2AElEJ" TargetMode="External"/><Relationship Id="rId1161" Type="http://schemas.openxmlformats.org/officeDocument/2006/relationships/hyperlink" Target="consultantplus://offline/ref=9B138B3B77351D0C2A261E31778966917FB714253B4FF6F0B05BDB332F9C3C1E9FAFA08AC7AD9D7E65DB8BD81DC0A98DB37150A4C0BF57A2AElEJ" TargetMode="External"/><Relationship Id="rId2005" Type="http://schemas.openxmlformats.org/officeDocument/2006/relationships/hyperlink" Target="consultantplus://offline/ref=9B138B3B77351D0C2A261E31778966917DB31528314EF6F0B05BDB332F9C3C1E9FAFA08AC7AD977062DB8BD81DC0A98DB37150A4C0BF57A2AElEJ" TargetMode="External"/><Relationship Id="rId2212" Type="http://schemas.openxmlformats.org/officeDocument/2006/relationships/hyperlink" Target="consultantplus://offline/ref=9B138B3B77351D0C2A261E31778966917FB714253B4FF6F0B05BDB332F9C3C1E9FAFA08AC7AF957864DB8BD81DC0A98DB37150A4C0BF57A2AElEJ" TargetMode="External"/><Relationship Id="rId1021" Type="http://schemas.openxmlformats.org/officeDocument/2006/relationships/hyperlink" Target="consultantplus://offline/ref=9B138B3B77351D0C2A261E31778966917FB5162D3141F6F0B05BDB332F9C3C1E9FAFA08AC7AD957E63DB8BD81DC0A98DB37150A4C0BF57A2AElEJ" TargetMode="External"/><Relationship Id="rId1978" Type="http://schemas.openxmlformats.org/officeDocument/2006/relationships/hyperlink" Target="consultantplus://offline/ref=9B138B3B77351D0C2A261E31778966917DB31528314EF6F0B05BDB332F9C3C1E9FAFA08AC7AD977E66DB8BD81DC0A98DB37150A4C0BF57A2AElEJ" TargetMode="External"/><Relationship Id="rId3193" Type="http://schemas.openxmlformats.org/officeDocument/2006/relationships/hyperlink" Target="consultantplus://offline/ref=9B138B3B77351D0C2A261E31778966917FB7142C3B40F6F0B05BDB332F9C3C1E9FAFA08AC7AD947167DB8BD81DC0A98DB37150A4C0BF57A2AElEJ" TargetMode="External"/><Relationship Id="rId1838" Type="http://schemas.openxmlformats.org/officeDocument/2006/relationships/hyperlink" Target="consultantplus://offline/ref=9B138B3B77351D0C2A261E31778966917FB7142D3A41F6F0B05BDB332F9C3C1E9FAFA08AC7AD957B62DB8BD81DC0A98DB37150A4C0BF57A2AElEJ" TargetMode="External"/><Relationship Id="rId3053" Type="http://schemas.openxmlformats.org/officeDocument/2006/relationships/hyperlink" Target="consultantplus://offline/ref=9B138B3B77351D0C2A261E31778966917FB61C2E3F44F6F0B05BDB332F9C3C1E9FAFA08AC7AD957966DB8BD81DC0A98DB37150A4C0BF57A2AElEJ" TargetMode="External"/><Relationship Id="rId181" Type="http://schemas.openxmlformats.org/officeDocument/2006/relationships/hyperlink" Target="consultantplus://offline/ref=9B138B3B77351D0C2A261E31778966917FB714253B4FF6F0B05BDB332F9C3C1E9FAFA08AC7AD957A6BDB8BD81DC0A98DB37150A4C0BF57A2AElEJ" TargetMode="External"/><Relationship Id="rId1905" Type="http://schemas.openxmlformats.org/officeDocument/2006/relationships/hyperlink" Target="consultantplus://offline/ref=9B138B3B77351D0C2A261E31778966917FB7142B394EF6F0B05BDB332F9C3C1E9FAFA08AC7AD977A65DB8BD81DC0A98DB37150A4C0BF57A2AElEJ" TargetMode="External"/><Relationship Id="rId3120" Type="http://schemas.openxmlformats.org/officeDocument/2006/relationships/hyperlink" Target="consultantplus://offline/ref=9B138B3B77351D0C2A261E31778966917FB5162D3141F6F0B05BDB332F9C3C1E9FAFA08AC7AD957B60DB8BD81DC0A98DB37150A4C0BF57A2AElEJ" TargetMode="External"/><Relationship Id="rId998" Type="http://schemas.openxmlformats.org/officeDocument/2006/relationships/hyperlink" Target="consultantplus://offline/ref=9B138B3B77351D0C2A261E31778966917FB717283A44F6F0B05BDB332F9C3C1E9FAFA08AC7AD957963DB8BD81DC0A98DB37150A4C0BF57A2AElEJ" TargetMode="External"/><Relationship Id="rId2679" Type="http://schemas.openxmlformats.org/officeDocument/2006/relationships/hyperlink" Target="consultantplus://offline/ref=9B138B3B77351D0C2A261E31778966917FB5162D3141F6F0B05BDB332F9C3C1E9FAFA08AC7AD957B61DB8BD81DC0A98DB37150A4C0BF57A2AElEJ" TargetMode="External"/><Relationship Id="rId2886" Type="http://schemas.openxmlformats.org/officeDocument/2006/relationships/hyperlink" Target="consultantplus://offline/ref=9B138B3B77351D0C2A261E31778966917FB5142E3B47F6F0B05BDB332F9C3C1E9FAFA08AC7AD95786ADB8BD81DC0A98DB37150A4C0BF57A2AElEJ" TargetMode="External"/><Relationship Id="rId858" Type="http://schemas.openxmlformats.org/officeDocument/2006/relationships/hyperlink" Target="consultantplus://offline/ref=9B138B3B77351D0C2A261E31778966917EB6142B3945F6F0B05BDB332F9C3C1E9FAFA08AC7AD957A66DB8BD81DC0A98DB37150A4C0BF57A2AElEJ" TargetMode="External"/><Relationship Id="rId1488" Type="http://schemas.openxmlformats.org/officeDocument/2006/relationships/hyperlink" Target="consultantplus://offline/ref=9B138B3B77351D0C2A261E31778966917FB7142A3147F6F0B05BDB332F9C3C1E9FAFA08AC7AD937165DB8BD81DC0A98DB37150A4C0BF57A2AElEJ" TargetMode="External"/><Relationship Id="rId1695" Type="http://schemas.openxmlformats.org/officeDocument/2006/relationships/hyperlink" Target="consultantplus://offline/ref=9B138B3B77351D0C2A261E31778966917FB714253B4FF6F0B05BDB332F9C3C1E9FAFA08AC7AC90796BDB8BD81DC0A98DB37150A4C0BF57A2AElEJ" TargetMode="External"/><Relationship Id="rId2539" Type="http://schemas.openxmlformats.org/officeDocument/2006/relationships/hyperlink" Target="consultantplus://offline/ref=9B138B3B77351D0C2A261E31778966917DB01D2C3D41F6F0B05BDB332F9C3C1E9FAFA08AC7AD957966DB8BD81DC0A98DB37150A4C0BF57A2AElEJ" TargetMode="External"/><Relationship Id="rId2746" Type="http://schemas.openxmlformats.org/officeDocument/2006/relationships/hyperlink" Target="consultantplus://offline/ref=9B138B3B77351D0C2A261E31778966917FB714253B4FF6F0B05BDB332F9C3C1E9FAFA08AC7AF907B6BDB8BD81DC0A98DB37150A4C0BF57A2AElEJ" TargetMode="External"/><Relationship Id="rId2953" Type="http://schemas.openxmlformats.org/officeDocument/2006/relationships/hyperlink" Target="consultantplus://offline/ref=9B138B3B77351D0C2A261E31778966917FB714253B4FF6F0B05BDB332F9C3C1E9FAFA08AC7AF937C67DB8BD81DC0A98DB37150A4C0BF57A2AElEJ" TargetMode="External"/><Relationship Id="rId718" Type="http://schemas.openxmlformats.org/officeDocument/2006/relationships/hyperlink" Target="consultantplus://offline/ref=9B138B3B77351D0C2A261E31778966917FB714253B4FF6F0B05BDB332F9C3C1E9FAFA08AC7AD937C60DB8BD81DC0A98DB37150A4C0BF57A2AElEJ" TargetMode="External"/><Relationship Id="rId925" Type="http://schemas.openxmlformats.org/officeDocument/2006/relationships/hyperlink" Target="consultantplus://offline/ref=9B138B3B77351D0C2A261E31778966917EB4152A3144F6F0B05BDB332F9C3C1E9FAFA08AC7AD957A60DB8BD81DC0A98DB37150A4C0BF57A2AElEJ" TargetMode="External"/><Relationship Id="rId1348" Type="http://schemas.openxmlformats.org/officeDocument/2006/relationships/hyperlink" Target="consultantplus://offline/ref=9B138B3B77351D0C2A261E31778966917FB5162D3147F6F0B05BDB332F9C3C1E9FAFA08AC7AD957C60DB8BD81DC0A98DB37150A4C0BF57A2AElEJ" TargetMode="External"/><Relationship Id="rId1555" Type="http://schemas.openxmlformats.org/officeDocument/2006/relationships/hyperlink" Target="consultantplus://offline/ref=9B138B3B77351D0C2A261E31778966917FB613253C4FF6F0B05BDB332F9C3C1E9FAFA08EC2AF977337819BDC5494AC92BA6E4FA7DEBCA5lEJ" TargetMode="External"/><Relationship Id="rId1762" Type="http://schemas.openxmlformats.org/officeDocument/2006/relationships/hyperlink" Target="consultantplus://offline/ref=9B138B3B77351D0C2A261E31778966917FB7132F3D40F6F0B05BDB332F9C3C1E9FAFA08AC7AD957A60DB8BD81DC0A98DB37150A4C0BF57A2AElEJ" TargetMode="External"/><Relationship Id="rId2606" Type="http://schemas.openxmlformats.org/officeDocument/2006/relationships/hyperlink" Target="consultantplus://offline/ref=9B138B3B77351D0C2A261E31778966917DBD1C253D44F6F0B05BDB332F9C3C1E9FAFA08AC7AD957B67DB8BD81DC0A98DB37150A4C0BF57A2AElEJ" TargetMode="External"/><Relationship Id="rId1208" Type="http://schemas.openxmlformats.org/officeDocument/2006/relationships/hyperlink" Target="consultantplus://offline/ref=9B138B3B77351D0C2A261E31778966917EBC12283F40F6F0B05BDB332F9C3C1E9FAFA08AC7AD957A6BDB8BD81DC0A98DB37150A4C0BF57A2AElEJ" TargetMode="External"/><Relationship Id="rId1415" Type="http://schemas.openxmlformats.org/officeDocument/2006/relationships/hyperlink" Target="consultantplus://offline/ref=9B138B3B77351D0C2A261E31778966917FB7142A3147F6F0B05BDB332F9C3C1E9FAFA08AC7AD947E63DB8BD81DC0A98DB37150A4C0BF57A2AElEJ" TargetMode="External"/><Relationship Id="rId2813" Type="http://schemas.openxmlformats.org/officeDocument/2006/relationships/hyperlink" Target="consultantplus://offline/ref=9B138B3B77351D0C2A261E31778966917DBD17253143F6F0B05BDB332F9C3C1E9FAFA08AC7AD957B66DB8BD81DC0A98DB37150A4C0BF57A2AElEJ" TargetMode="External"/><Relationship Id="rId54" Type="http://schemas.openxmlformats.org/officeDocument/2006/relationships/hyperlink" Target="consultantplus://offline/ref=9B138B3B77351D0C2A261E31778966917EB51D2A3047F6F0B05BDB332F9C3C1E9FAFA08AC7AD947F67DB8BD81DC0A98DB37150A4C0BF57A2AElEJ" TargetMode="External"/><Relationship Id="rId1622" Type="http://schemas.openxmlformats.org/officeDocument/2006/relationships/hyperlink" Target="consultantplus://offline/ref=9B138B3B77351D0C2A261E31778966917EBD1D2B3E4EF6F0B05BDB332F9C3C1E9FAFA08AC7AD947D61DB8BD81DC0A98DB37150A4C0BF57A2AElEJ" TargetMode="External"/><Relationship Id="rId2189" Type="http://schemas.openxmlformats.org/officeDocument/2006/relationships/hyperlink" Target="consultantplus://offline/ref=9B138B3B77351D0C2A261E31778966917FB7142D3A47F6F0B05BDB332F9C3C1E9FAFA08AC7AD907860DB8BD81DC0A98DB37150A4C0BF57A2AElEJ" TargetMode="External"/><Relationship Id="rId2396" Type="http://schemas.openxmlformats.org/officeDocument/2006/relationships/hyperlink" Target="consultantplus://offline/ref=9B138B3B77351D0C2A261E31778966917DB31528314EF6F0B05BDB332F9C3C1E9FAFA08AC7AD967960DB8BD81DC0A98DB37150A4C0BF57A2AElEJ" TargetMode="External"/><Relationship Id="rId368" Type="http://schemas.openxmlformats.org/officeDocument/2006/relationships/hyperlink" Target="consultantplus://offline/ref=9B138B3B77351D0C2A261E31778966917FB5162E3947F6F0B05BDB332F9C3C1E9FAFA08AC7AD957B6ADB8BD81DC0A98DB37150A4C0BF57A2AElEJ" TargetMode="External"/><Relationship Id="rId575" Type="http://schemas.openxmlformats.org/officeDocument/2006/relationships/hyperlink" Target="consultantplus://offline/ref=9B138B3B77351D0C2A261E31778966917EBC132C3A44F6F0B05BDB332F9C3C1E9FAFA08AC7AD97786BDB8BD81DC0A98DB37150A4C0BF57A2AElEJ" TargetMode="External"/><Relationship Id="rId782" Type="http://schemas.openxmlformats.org/officeDocument/2006/relationships/hyperlink" Target="consultantplus://offline/ref=9B138B3B77351D0C2A261E31778966917DBD15293144F6F0B05BDB332F9C3C1E9FAFA08AC7AD957B65DB8BD81DC0A98DB37150A4C0BF57A2AElEJ" TargetMode="External"/><Relationship Id="rId2049" Type="http://schemas.openxmlformats.org/officeDocument/2006/relationships/hyperlink" Target="consultantplus://offline/ref=9B138B3B77351D0C2A261E31778966917EB51D2A3047F6F0B05BDB332F9C3C1E9FAFA08AC7AD977A63DB8BD81DC0A98DB37150A4C0BF57A2AElEJ" TargetMode="External"/><Relationship Id="rId2256" Type="http://schemas.openxmlformats.org/officeDocument/2006/relationships/hyperlink" Target="consultantplus://offline/ref=9B138B3B77351D0C2A261E31778966917FB7142C3B40F6F0B05BDB332F9C3C1E9FAFA08AC7AD957F64DB8BD81DC0A98DB37150A4C0BF57A2AElEJ" TargetMode="External"/><Relationship Id="rId2463" Type="http://schemas.openxmlformats.org/officeDocument/2006/relationships/hyperlink" Target="consultantplus://offline/ref=9B138B3B77351D0C2A261E31778966917FB7142B394EF6F0B05BDB332F9C3C1E9FAFA08AC7AD967D6BDB8BD81DC0A98DB37150A4C0BF57A2AElEJ" TargetMode="External"/><Relationship Id="rId2670" Type="http://schemas.openxmlformats.org/officeDocument/2006/relationships/hyperlink" Target="consultantplus://offline/ref=9B138B3B77351D0C2A261E31778966917FB7152F3C4EF6F0B05BDB332F9C3C1E9FAFA08AC7AD957A63DB8BD81DC0A98DB37150A4C0BF57A2AElEJ" TargetMode="External"/><Relationship Id="rId228" Type="http://schemas.openxmlformats.org/officeDocument/2006/relationships/hyperlink" Target="consultantplus://offline/ref=9B138B3B77351D0C2A261E31778966917FB7142B394EF6F0B05BDB332F9C3C1E9FAFA08AC7AD957965DB8BD81DC0A98DB37150A4C0BF57A2AElEJ" TargetMode="External"/><Relationship Id="rId435" Type="http://schemas.openxmlformats.org/officeDocument/2006/relationships/hyperlink" Target="consultantplus://offline/ref=9B138B3B77351D0C2A261E31778966917EBC132D3D4EF6F0B05BDB332F9C3C1E8DAFF886C6A58B7962CEDD8958A9lCJ" TargetMode="External"/><Relationship Id="rId642" Type="http://schemas.openxmlformats.org/officeDocument/2006/relationships/hyperlink" Target="consultantplus://offline/ref=9B138B3B77351D0C2A261E31778966917FB613253C4FF6F0B05BDB332F9C3C1E9FAFA08FCFA8957337819BDC5494AC92BA6E4FA7DEBCA5lEJ" TargetMode="External"/><Relationship Id="rId1065" Type="http://schemas.openxmlformats.org/officeDocument/2006/relationships/hyperlink" Target="consultantplus://offline/ref=9B138B3B77351D0C2A261E31778966917FB5162D3141F6F0B05BDB332F9C3C1E9FAFA08AC7AD957E63DB8BD81DC0A98DB37150A4C0BF57A2AElEJ" TargetMode="External"/><Relationship Id="rId1272" Type="http://schemas.openxmlformats.org/officeDocument/2006/relationships/hyperlink" Target="consultantplus://offline/ref=9B138B3B77351D0C2A261E31778966917FB7142A3147F6F0B05BDB332F9C3C1E9FAFA08AC7AD957161DB8BD81DC0A98DB37150A4C0BF57A2AElEJ" TargetMode="External"/><Relationship Id="rId2116" Type="http://schemas.openxmlformats.org/officeDocument/2006/relationships/hyperlink" Target="consultantplus://offline/ref=9B138B3B77351D0C2A261E31778966917EB6142F3F42F6F0B05BDB332F9C3C1E9FAFA08AC7AD957F63DB8BD81DC0A98DB37150A4C0BF57A2AElEJ" TargetMode="External"/><Relationship Id="rId2323" Type="http://schemas.openxmlformats.org/officeDocument/2006/relationships/hyperlink" Target="consultantplus://offline/ref=9B138B3B77351D0C2A261E31778966917DB315293943F6F0B05BDB332F9C3C1E9FAFA08AC7AD907B6ADB8BD81DC0A98DB37150A4C0BF57A2AElEJ" TargetMode="External"/><Relationship Id="rId2530" Type="http://schemas.openxmlformats.org/officeDocument/2006/relationships/hyperlink" Target="consultantplus://offline/ref=9B138B3B77351D0C2A261E31778966917EB615293D47F6F0B05BDB332F9C3C1E9FAFA08AC7AD917D61DB8BD81DC0A98DB37150A4C0BF57A2AElEJ" TargetMode="External"/><Relationship Id="rId502" Type="http://schemas.openxmlformats.org/officeDocument/2006/relationships/hyperlink" Target="consultantplus://offline/ref=9B138B3B77351D0C2A261E31778966917FB5162E3947F6F0B05BDB332F9C3C1E9FAFA08AC7AD957C6ADB8BD81DC0A98DB37150A4C0BF57A2AElEJ" TargetMode="External"/><Relationship Id="rId1132" Type="http://schemas.openxmlformats.org/officeDocument/2006/relationships/hyperlink" Target="consultantplus://offline/ref=9B138B3B77351D0C2A261E31778966917EB4152A314EF6F0B05BDB332F9C3C1E9FAFA08AC7AD957B65DB8BD81DC0A98DB37150A4C0BF57A2AElEJ" TargetMode="External"/><Relationship Id="rId3097" Type="http://schemas.openxmlformats.org/officeDocument/2006/relationships/hyperlink" Target="consultantplus://offline/ref=9B138B3B77351D0C2A261E31778966917FB5162E3947F6F0B05BDB332F9C3C1E9FAFA08AC7AD977D66DB8BD81DC0A98DB37150A4C0BF57A2AElEJ" TargetMode="External"/><Relationship Id="rId1949" Type="http://schemas.openxmlformats.org/officeDocument/2006/relationships/hyperlink" Target="consultantplus://offline/ref=9B138B3B77351D0C2A261E31778966917FB7142B394EF6F0B05BDB332F9C3C1E9FAFA08AC7AD977067DB8BD81DC0A98DB37150A4C0BF57A2AElEJ" TargetMode="External"/><Relationship Id="rId3164" Type="http://schemas.openxmlformats.org/officeDocument/2006/relationships/hyperlink" Target="consultantplus://offline/ref=9B138B3B77351D0C2A261E31778966917FB510243E46F6F0B05BDB332F9C3C1E8DAFF886C6A58B7962CEDD8958A9lCJ" TargetMode="External"/><Relationship Id="rId292" Type="http://schemas.openxmlformats.org/officeDocument/2006/relationships/hyperlink" Target="consultantplus://offline/ref=9B138B3B77351D0C2A261E31778966917FB711253B43F6F0B05BDB332F9C3C1E9FAFA08AC7A4977B60DB8BD81DC0A98DB37150A4C0BF57A2AElEJ" TargetMode="External"/><Relationship Id="rId1809" Type="http://schemas.openxmlformats.org/officeDocument/2006/relationships/hyperlink" Target="consultantplus://offline/ref=9B138B3B77351D0C2A261E31778966917FB7142B394EF6F0B05BDB332F9C3C1E9FAFA08AC7AD967E67DB8BD81DC0A98DB37150A4C0BF57A2AElEJ" TargetMode="External"/><Relationship Id="rId2180" Type="http://schemas.openxmlformats.org/officeDocument/2006/relationships/hyperlink" Target="consultantplus://offline/ref=9B138B3B77351D0C2A261E31778966917FB7142C3B40F6F0B05BDB332F9C3C1E9FAFA08AC7AD957D66DB8BD81DC0A98DB37150A4C0BF57A2AElEJ" TargetMode="External"/><Relationship Id="rId3024" Type="http://schemas.openxmlformats.org/officeDocument/2006/relationships/hyperlink" Target="consultantplus://offline/ref=9B138B3B77351D0C2A261E31778966917DB01D2C3D41F6F0B05BDB332F9C3C1E9FAFA08AC7AD957C6BDB8BD81DC0A98DB37150A4C0BF57A2AElEJ" TargetMode="External"/><Relationship Id="rId3231" Type="http://schemas.openxmlformats.org/officeDocument/2006/relationships/hyperlink" Target="consultantplus://offline/ref=9B138B3B77351D0C2A261E31778966917FB5162D3141F6F0B05BDB332F9C3C1E9FAFA08AC7AD957C60DB8BD81DC0A98DB37150A4C0BF57A2AElEJ" TargetMode="External"/><Relationship Id="rId152" Type="http://schemas.openxmlformats.org/officeDocument/2006/relationships/hyperlink" Target="consultantplus://offline/ref=9B138B3B77351D0C2A261E31778966917BB514253E4CABFAB802D7312893630998E6AC8BC7AD967868848ECD0C98A584A56E50BBDCBD56AAlAJ" TargetMode="External"/><Relationship Id="rId2040" Type="http://schemas.openxmlformats.org/officeDocument/2006/relationships/hyperlink" Target="consultantplus://offline/ref=9B138B3B77351D0C2A261E31778966917FB41C2D3C42F6F0B05BDB332F9C3C1E9FAFA08AC7AD957961DB8BD81DC0A98DB37150A4C0BF57A2AElEJ" TargetMode="External"/><Relationship Id="rId2997" Type="http://schemas.openxmlformats.org/officeDocument/2006/relationships/hyperlink" Target="consultantplus://offline/ref=9B138B3B77351D0C2A261E31778966917FB714253B4FF6F0B05BDB332F9C3C1E9FAFA08AC7AF937E62DB8BD81DC0A98DB37150A4C0BF57A2AElEJ" TargetMode="External"/><Relationship Id="rId969" Type="http://schemas.openxmlformats.org/officeDocument/2006/relationships/hyperlink" Target="consultantplus://offline/ref=9B138B3B77351D0C2A261E31778966917EBC12293A47F6F0B05BDB332F9C3C1E9FAFA08AC7AD957C61DB8BD81DC0A98DB37150A4C0BF57A2AElEJ" TargetMode="External"/><Relationship Id="rId1599" Type="http://schemas.openxmlformats.org/officeDocument/2006/relationships/hyperlink" Target="consultantplus://offline/ref=9B138B3B77351D0C2A261E31778966917FB7142A3147F6F0B05BDB332F9C3C1E9FAFA08AC7AD907864DB8BD81DC0A98DB37150A4C0BF57A2AElEJ" TargetMode="External"/><Relationship Id="rId1459" Type="http://schemas.openxmlformats.org/officeDocument/2006/relationships/hyperlink" Target="consultantplus://offline/ref=9B138B3B77351D0C2A261E31778966917FB7142A3147F6F0B05BDB332F9C3C1E9FAFA08AC7AD977F66DB8BD81DC0A98DB37150A4C0BF57A2AElEJ" TargetMode="External"/><Relationship Id="rId2857" Type="http://schemas.openxmlformats.org/officeDocument/2006/relationships/hyperlink" Target="consultantplus://offline/ref=9B138B3B77351D0C2A261E31778966917DB1142E304EF6F0B05BDB332F9C3C1E9FAFA08AC7AD957067DB8BD81DC0A98DB37150A4C0BF57A2AElEJ" TargetMode="External"/><Relationship Id="rId98" Type="http://schemas.openxmlformats.org/officeDocument/2006/relationships/hyperlink" Target="consultantplus://offline/ref=9B138B3B77351D0C2A261E31778966917EB6142F3E4FF6F0B05BDB332F9C3C1E9FAFA08AC7AD95786ADB8BD81DC0A98DB37150A4C0BF57A2AElEJ" TargetMode="External"/><Relationship Id="rId829" Type="http://schemas.openxmlformats.org/officeDocument/2006/relationships/hyperlink" Target="consultantplus://offline/ref=9B138B3B77351D0C2A261E31778966917DB315293943F6F0B05BDB332F9C3C1E9FAFA08AC7AD97706ADB8BD81DC0A98DB37150A4C0BF57A2AElEJ" TargetMode="External"/><Relationship Id="rId1666" Type="http://schemas.openxmlformats.org/officeDocument/2006/relationships/hyperlink" Target="consultantplus://offline/ref=9B138B3B77351D0C2A261E31778966917FB7142B394EF6F0B05BDB332F9C3C1E9FAFA08AC7AD947861DB8BD81DC0A98DB37150A4C0BF57A2AElEJ" TargetMode="External"/><Relationship Id="rId1873" Type="http://schemas.openxmlformats.org/officeDocument/2006/relationships/hyperlink" Target="consultantplus://offline/ref=9B138B3B77351D0C2A261E31778966917FB7142B394EF6F0B05BDB332F9C3C1E9FAFA08AC7AD947F6ADB8BD81DC0A98DB37150A4C0BF57A2AElEJ" TargetMode="External"/><Relationship Id="rId2717" Type="http://schemas.openxmlformats.org/officeDocument/2006/relationships/hyperlink" Target="consultantplus://offline/ref=9B138B3B77351D0C2A261E31778966917EB6142B3945F6F0B05BDB332F9C3C1E9FAFA08AC7AD947862DB8BD81DC0A98DB37150A4C0BF57A2AElEJ" TargetMode="External"/><Relationship Id="rId2924" Type="http://schemas.openxmlformats.org/officeDocument/2006/relationships/hyperlink" Target="consultantplus://offline/ref=9B138B3B77351D0C2A261E31778966917DB01D2C3D41F6F0B05BDB332F9C3C1E9FAFA08AC7AD957A60DB8BD81DC0A98DB37150A4C0BF57A2AElEJ" TargetMode="External"/><Relationship Id="rId1319" Type="http://schemas.openxmlformats.org/officeDocument/2006/relationships/hyperlink" Target="consultantplus://offline/ref=9B138B3B77351D0C2A261E31778966917FB7142A3147F6F0B05BDB332F9C3C1E9FAFA08AC7AD937166DB8BD81DC0A98DB37150A4C0BF57A2AElEJ" TargetMode="External"/><Relationship Id="rId1526" Type="http://schemas.openxmlformats.org/officeDocument/2006/relationships/hyperlink" Target="consultantplus://offline/ref=9B138B3B77351D0C2A261E31778966917EB615293D47F6F0B05BDB332F9C3C1E9FAFA08AC7AD977161DB8BD81DC0A98DB37150A4C0BF57A2AElEJ" TargetMode="External"/><Relationship Id="rId1733" Type="http://schemas.openxmlformats.org/officeDocument/2006/relationships/hyperlink" Target="consultantplus://offline/ref=9B138B3B77351D0C2A261E31778966917FB710283D41F6F0B05BDB332F9C3C1E9FAFA08AC7AD957967DB8BD81DC0A98DB37150A4C0BF57A2AElEJ" TargetMode="External"/><Relationship Id="rId1940" Type="http://schemas.openxmlformats.org/officeDocument/2006/relationships/hyperlink" Target="consultantplus://offline/ref=9B138B3B77351D0C2A261E31778966917DB31528314EF6F0B05BDB332F9C3C1E9FAFA08AC7AD977B61DB8BD81DC0A98DB37150A4C0BF57A2AElEJ" TargetMode="External"/><Relationship Id="rId25" Type="http://schemas.openxmlformats.org/officeDocument/2006/relationships/hyperlink" Target="consultantplus://offline/ref=9B138B3B77351D0C2A261E317789669179B716253C4CABFAB802D7312893630998E6AC8BC7AD957168848ECD0C98A584A56E50BBDCBD56AAlAJ" TargetMode="External"/><Relationship Id="rId1800" Type="http://schemas.openxmlformats.org/officeDocument/2006/relationships/hyperlink" Target="consultantplus://offline/ref=9B138B3B77351D0C2A261E31778966917FB6122F3E4EF6F0B05BDB332F9C3C1E9FAFA08AC7AD957E66DB8BD81DC0A98DB37150A4C0BF57A2AElEJ" TargetMode="External"/><Relationship Id="rId479" Type="http://schemas.openxmlformats.org/officeDocument/2006/relationships/hyperlink" Target="consultantplus://offline/ref=9B138B3B77351D0C2A261E31778966917FB710283F42F6F0B05BDB332F9C3C1E9FAFA089CEAD967337819BDC5494AC92BA6E4FA7DEBCA5lEJ" TargetMode="External"/><Relationship Id="rId686" Type="http://schemas.openxmlformats.org/officeDocument/2006/relationships/hyperlink" Target="consultantplus://offline/ref=9B138B3B77351D0C2A261E31778966917DB31528314EF6F0B05BDB332F9C3C1E9FAFA08AC7AD957F63DB8BD81DC0A98DB37150A4C0BF57A2AElEJ" TargetMode="External"/><Relationship Id="rId893" Type="http://schemas.openxmlformats.org/officeDocument/2006/relationships/hyperlink" Target="consultantplus://offline/ref=9B138B3B77351D0C2A261E31778966917DBC16253A46F6F0B05BDB332F9C3C1E9FAFA08AC7AD97796BDB8BD81DC0A98DB37150A4C0BF57A2AElEJ" TargetMode="External"/><Relationship Id="rId2367" Type="http://schemas.openxmlformats.org/officeDocument/2006/relationships/hyperlink" Target="consultantplus://offline/ref=9B138B3B77351D0C2A261E31778966917FB612243A42F6F0B05BDB332F9C3C1E9FAFA08AC7AD95786ADB8BD81DC0A98DB37150A4C0BF57A2AElEJ" TargetMode="External"/><Relationship Id="rId2574" Type="http://schemas.openxmlformats.org/officeDocument/2006/relationships/hyperlink" Target="consultantplus://offline/ref=9B138B3B77351D0C2A261E31778966917EB615293D47F6F0B05BDB332F9C3C1E9FAFA08AC7AD917F60DB8BD81DC0A98DB37150A4C0BF57A2AElEJ" TargetMode="External"/><Relationship Id="rId2781" Type="http://schemas.openxmlformats.org/officeDocument/2006/relationships/hyperlink" Target="consultantplus://offline/ref=9B138B3B77351D0C2A261E31778966917FB5162C3F4EF6F0B05BDB332F9C3C1E9FAFA08AC7AD957A6BDB8BD81DC0A98DB37150A4C0BF57A2AElEJ" TargetMode="External"/><Relationship Id="rId339" Type="http://schemas.openxmlformats.org/officeDocument/2006/relationships/hyperlink" Target="consultantplus://offline/ref=9B138B3B77351D0C2A261E31778966917DB112293B41F6F0B05BDB332F9C3C1E9FAFA08AC7AD957966DB8BD81DC0A98DB37150A4C0BF57A2AElEJ" TargetMode="External"/><Relationship Id="rId546" Type="http://schemas.openxmlformats.org/officeDocument/2006/relationships/hyperlink" Target="consultantplus://offline/ref=9B138B3B77351D0C2A261E31778966917DB211243D44F6F0B05BDB332F9C3C1E9FAFA08AC7AD957961DB8BD81DC0A98DB37150A4C0BF57A2AElEJ" TargetMode="External"/><Relationship Id="rId753" Type="http://schemas.openxmlformats.org/officeDocument/2006/relationships/hyperlink" Target="consultantplus://offline/ref=9B138B3B77351D0C2A261E31778966917EB6142F3F43F6F0B05BDB332F9C3C1E9FAFA08AC7AD957D61DB8BD81DC0A98DB37150A4C0BF57A2AElEJ" TargetMode="External"/><Relationship Id="rId1176" Type="http://schemas.openxmlformats.org/officeDocument/2006/relationships/hyperlink" Target="consultantplus://offline/ref=9B138B3B77351D0C2A261E31778966917FB714253B4FF6F0B05BDB332F9C3C1E9FAFA08AC7AD9D706BDB8BD81DC0A98DB37150A4C0BF57A2AElEJ" TargetMode="External"/><Relationship Id="rId1383" Type="http://schemas.openxmlformats.org/officeDocument/2006/relationships/hyperlink" Target="consultantplus://offline/ref=9B138B3B77351D0C2A261E31778966917EB615293A44F6F0B05BDB332F9C3C1E9FAFA08AC7AD957E62DB8BD81DC0A98DB37150A4C0BF57A2AElEJ" TargetMode="External"/><Relationship Id="rId2227" Type="http://schemas.openxmlformats.org/officeDocument/2006/relationships/hyperlink" Target="consultantplus://offline/ref=9B138B3B77351D0C2A261E31778966917FB7142D3A47F6F0B05BDB332F9C3C1E9FAFA08AC7AD90796ADB8BD81DC0A98DB37150A4C0BF57A2AElEJ" TargetMode="External"/><Relationship Id="rId2434" Type="http://schemas.openxmlformats.org/officeDocument/2006/relationships/hyperlink" Target="consultantplus://offline/ref=9B138B3B77351D0C2A261E31778966917EB6142F3E4FF6F0B05BDB332F9C3C1E9FAFA08AC7AD957D6BDB8BD81DC0A98DB37150A4C0BF57A2AElEJ" TargetMode="External"/><Relationship Id="rId406" Type="http://schemas.openxmlformats.org/officeDocument/2006/relationships/hyperlink" Target="consultantplus://offline/ref=9B138B3B77351D0C2A261E31778966917FB714253B4FF6F0B05BDB332F9C3C1E9FAFA08AC7AD907863DB8BD81DC0A98DB37150A4C0BF57A2AElEJ" TargetMode="External"/><Relationship Id="rId960" Type="http://schemas.openxmlformats.org/officeDocument/2006/relationships/hyperlink" Target="consultantplus://offline/ref=9B138B3B77351D0C2A261E31778966917FB5102A3D47F6F0B05BDB332F9C3C1E9FAFA08AC7AD95796ADB8BD81DC0A98DB37150A4C0BF57A2AElEJ" TargetMode="External"/><Relationship Id="rId1036" Type="http://schemas.openxmlformats.org/officeDocument/2006/relationships/hyperlink" Target="consultantplus://offline/ref=9B138B3B77351D0C2A261E31778966917FB61D253F4FF6F0B05BDB332F9C3C1E9FAFA08AC7AD95786ADB8BD81DC0A98DB37150A4C0BF57A2AElEJ" TargetMode="External"/><Relationship Id="rId1243" Type="http://schemas.openxmlformats.org/officeDocument/2006/relationships/hyperlink" Target="consultantplus://offline/ref=9B138B3B77351D0C2A261E31778966917FB7142A3147F6F0B05BDB332F9C3C1E9FAFA08AC7AD957E6ADB8BD81DC0A98DB37150A4C0BF57A2AElEJ" TargetMode="External"/><Relationship Id="rId1590" Type="http://schemas.openxmlformats.org/officeDocument/2006/relationships/hyperlink" Target="consultantplus://offline/ref=9B138B3B77351D0C2A261E31778966917FB7142A3147F6F0B05BDB332F9C3C1E9FAFA08AC7AD907861DB8BD81DC0A98DB37150A4C0BF57A2AElEJ" TargetMode="External"/><Relationship Id="rId2641" Type="http://schemas.openxmlformats.org/officeDocument/2006/relationships/hyperlink" Target="consultantplus://offline/ref=9B138B3B77351D0C2A261E31778966917DBD1C253D44F6F0B05BDB332F9C3C1E9FAFA08AC7AD957B6ADB8BD81DC0A98DB37150A4C0BF57A2AElEJ" TargetMode="External"/><Relationship Id="rId613" Type="http://schemas.openxmlformats.org/officeDocument/2006/relationships/hyperlink" Target="consultantplus://offline/ref=9B138B3B77351D0C2A261E31778966917EB6152A3143F6F0B05BDB332F9C3C1E9FAFA08AC7AD907D63DB8BD81DC0A98DB37150A4C0BF57A2AElEJ" TargetMode="External"/><Relationship Id="rId820" Type="http://schemas.openxmlformats.org/officeDocument/2006/relationships/hyperlink" Target="consultantplus://offline/ref=9B138B3B77351D0C2A261E31778966917FB7142B394EF6F0B05BDB332F9C3C1E9FAFA08AC7AD957E61DB8BD81DC0A98DB37150A4C0BF57A2AElEJ" TargetMode="External"/><Relationship Id="rId1450" Type="http://schemas.openxmlformats.org/officeDocument/2006/relationships/hyperlink" Target="consultantplus://offline/ref=9B138B3B77351D0C2A261E31778966917FB7142A3147F6F0B05BDB332F9C3C1E9FAFA08AC7AD937160DB8BD81DC0A98DB37150A4C0BF57A2AElEJ" TargetMode="External"/><Relationship Id="rId2501" Type="http://schemas.openxmlformats.org/officeDocument/2006/relationships/hyperlink" Target="consultantplus://offline/ref=9B138B3B77351D0C2A261E31778966917DB0122C3D46F6F0B05BDB332F9C3C1E9FAFA08AC7AD957A66DB8BD81DC0A98DB37150A4C0BF57A2AElEJ" TargetMode="External"/><Relationship Id="rId1103" Type="http://schemas.openxmlformats.org/officeDocument/2006/relationships/hyperlink" Target="consultantplus://offline/ref=9B138B3B77351D0C2A261E31778966917FB714253B4FF6F0B05BDB332F9C3C1E9FAFA08AC7AD927064DB8BD81DC0A98DB37150A4C0BF57A2AElEJ" TargetMode="External"/><Relationship Id="rId1310" Type="http://schemas.openxmlformats.org/officeDocument/2006/relationships/hyperlink" Target="consultantplus://offline/ref=9B138B3B77351D0C2A261E31778966917FB7142A3147F6F0B05BDB332F9C3C1E9FAFA08AC7AD947960DB8BD81DC0A98DB37150A4C0BF57A2AElEJ" TargetMode="External"/><Relationship Id="rId3068" Type="http://schemas.openxmlformats.org/officeDocument/2006/relationships/hyperlink" Target="consultantplus://offline/ref=9B138B3B77351D0C2A261E31778966917FB714253B4FF6F0B05BDB332F9C3C1E9FAFA08AC7AF937164DB8BD81DC0A98DB37150A4C0BF57A2AElEJ" TargetMode="External"/><Relationship Id="rId196" Type="http://schemas.openxmlformats.org/officeDocument/2006/relationships/hyperlink" Target="consultantplus://offline/ref=9B138B3B77351D0C2A261E31778966917FB7142D3A47F6F0B05BDB332F9C3C1E9FAFA08AC7AD967164DB8BD81DC0A98DB37150A4C0BF57A2AElEJ" TargetMode="External"/><Relationship Id="rId2084" Type="http://schemas.openxmlformats.org/officeDocument/2006/relationships/hyperlink" Target="consultantplus://offline/ref=9B138B3B77351D0C2A261E31778966917FB5162E3947F6F0B05BDB332F9C3C1E9FAFA08AC7AD947E62DB8BD81DC0A98DB37150A4C0BF57A2AElEJ" TargetMode="External"/><Relationship Id="rId2291" Type="http://schemas.openxmlformats.org/officeDocument/2006/relationships/hyperlink" Target="consultantplus://offline/ref=9B138B3B77351D0C2A26002A628966917FB5122C3C4FF6F0B05BDB332F9C3C1E9FAFA08AC7AD957960DB8BD81DC0A98DB37150A4C0BF57A2AElEJ" TargetMode="External"/><Relationship Id="rId3135" Type="http://schemas.openxmlformats.org/officeDocument/2006/relationships/hyperlink" Target="consultantplus://offline/ref=9B138B3B77351D0C2A261E31778966917EB6142B3945F6F0B05BDB332F9C3C1E9FAFA08AC7AD947A60DB8BD81DC0A98DB37150A4C0BF57A2AElEJ" TargetMode="External"/><Relationship Id="rId263" Type="http://schemas.openxmlformats.org/officeDocument/2006/relationships/hyperlink" Target="consultantplus://offline/ref=9B138B3B77351D0C2A261E31778966917FB714253B4FF6F0B05BDB332F9C3C1E9FAFA08AC7AD947E6BDB8BD81DC0A98DB37150A4C0BF57A2AElEJ" TargetMode="External"/><Relationship Id="rId470" Type="http://schemas.openxmlformats.org/officeDocument/2006/relationships/hyperlink" Target="consultantplus://offline/ref=9B138B3B77351D0C2A261E31778966917FB710283F42F6F0B05BDB332F9C3C1E9FAFA08AC7AC97786ADB8BD81DC0A98DB37150A4C0BF57A2AElEJ" TargetMode="External"/><Relationship Id="rId2151" Type="http://schemas.openxmlformats.org/officeDocument/2006/relationships/hyperlink" Target="consultantplus://offline/ref=9B138B3B77351D0C2A261E31778966917FB614283C42F6F0B05BDB332F9C3C1E9FAFA08AC7AC9E2C32948A84589DBA8DBA7153A5DFABl4J" TargetMode="External"/><Relationship Id="rId3202" Type="http://schemas.openxmlformats.org/officeDocument/2006/relationships/hyperlink" Target="consultantplus://offline/ref=9B138B3B77351D0C2A261E31778966917FB714253B4FF6F0B05BDB332F9C3C1E9FAFA08AC7AF9D7B6ADB8BD81DC0A98DB37150A4C0BF57A2AElEJ" TargetMode="External"/><Relationship Id="rId123" Type="http://schemas.openxmlformats.org/officeDocument/2006/relationships/hyperlink" Target="consultantplus://offline/ref=9B138B3B77351D0C2A261E31778966917FB5162D304EF6F0B05BDB332F9C3C1E9FAFA08AC7AD95786ADB8BD81DC0A98DB37150A4C0BF57A2AElEJ" TargetMode="External"/><Relationship Id="rId330" Type="http://schemas.openxmlformats.org/officeDocument/2006/relationships/hyperlink" Target="consultantplus://offline/ref=9B138B3B77351D0C2A261E31778966917FB7142C3B40F6F0B05BDB332F9C3C1E9FAFA08AC7AD957965DB8BD81DC0A98DB37150A4C0BF57A2AElEJ" TargetMode="External"/><Relationship Id="rId2011" Type="http://schemas.openxmlformats.org/officeDocument/2006/relationships/hyperlink" Target="consultantplus://offline/ref=9B138B3B77351D0C2A261E31778966917FB7142B394EF6F0B05BDB332F9C3C1E9FAFA08AC7AD967A65DB8BD81DC0A98DB37150A4C0BF57A2AElEJ" TargetMode="External"/><Relationship Id="rId2968" Type="http://schemas.openxmlformats.org/officeDocument/2006/relationships/hyperlink" Target="consultantplus://offline/ref=9B138B3B77351D0C2A261E31778966917FB7142D3A47F6F0B05BDB332F9C3C1E9FAFA08AC7AD907E6BDB8BD81DC0A98DB37150A4C0BF57A2AElEJ" TargetMode="External"/><Relationship Id="rId1777" Type="http://schemas.openxmlformats.org/officeDocument/2006/relationships/hyperlink" Target="consultantplus://offline/ref=9B138B3B77351D0C2A261E31778966917FB6122F3E4EF6F0B05BDB332F9C3C1E9FAFA08AC7AD957062DB8BD81DC0A98DB37150A4C0BF57A2AElEJ" TargetMode="External"/><Relationship Id="rId1984" Type="http://schemas.openxmlformats.org/officeDocument/2006/relationships/hyperlink" Target="consultantplus://offline/ref=9B138B3B77351D0C2A261E31778966917FB7142B394EF6F0B05BDB332F9C3C1E9FAFA08AC7AD967966DB8BD81DC0A98DB37150A4C0BF57A2AElEJ" TargetMode="External"/><Relationship Id="rId2828" Type="http://schemas.openxmlformats.org/officeDocument/2006/relationships/hyperlink" Target="consultantplus://offline/ref=9B138B3B77351D0C2A261E31778966917FB4162A3C4FF6F0B05BDB332F9C3C1E9FAFA08AC7AD957B6ADB8BD81DC0A98DB37150A4C0BF57A2AElEJ" TargetMode="External"/><Relationship Id="rId69" Type="http://schemas.openxmlformats.org/officeDocument/2006/relationships/hyperlink" Target="consultantplus://offline/ref=9B138B3B77351D0C2A261E31778966917DB3142D384FF6F0B05BDB332F9C3C1E9FAFA08AC7AD977163DB8BD81DC0A98DB37150A4C0BF57A2AElEJ" TargetMode="External"/><Relationship Id="rId1637" Type="http://schemas.openxmlformats.org/officeDocument/2006/relationships/hyperlink" Target="consultantplus://offline/ref=9B138B3B77351D0C2A261E31778966917FB7142A3147F6F0B05BDB332F9C3C1E9FAFA08AC7AD907B61DB8BD81DC0A98DB37150A4C0BF57A2AElEJ" TargetMode="External"/><Relationship Id="rId1844" Type="http://schemas.openxmlformats.org/officeDocument/2006/relationships/hyperlink" Target="consultantplus://offline/ref=9B138B3B77351D0C2A261E31778966917FB714253B4FF6F0B05BDB332F9C3C1E9FAFA08AC7AC907167DB8BD81DC0A98DB37150A4C0BF57A2AElEJ" TargetMode="External"/><Relationship Id="rId1704" Type="http://schemas.openxmlformats.org/officeDocument/2006/relationships/hyperlink" Target="consultantplus://offline/ref=9B138B3B77351D0C2A261E31778966917FB5162E3947F6F0B05BDB332F9C3C1E9FAFA08AC7AD947D60DB8BD81DC0A98DB37150A4C0BF57A2AElEJ" TargetMode="External"/><Relationship Id="rId1911" Type="http://schemas.openxmlformats.org/officeDocument/2006/relationships/hyperlink" Target="consultantplus://offline/ref=9B138B3B77351D0C2A261E31778966917FB7142B394EF6F0B05BDB332F9C3C1E9FAFA08AC7AD977B61DB8BD81DC0A98DB37150A4C0BF57A2AElEJ" TargetMode="External"/><Relationship Id="rId797" Type="http://schemas.openxmlformats.org/officeDocument/2006/relationships/hyperlink" Target="consultantplus://offline/ref=9B138B3B77351D0C2A261E31778966917DB31528314EF6F0B05BDB332F9C3C1E9FAFA08AC7AD947C6ADB8BD81DC0A98DB37150A4C0BF57A2AElEJ" TargetMode="External"/><Relationship Id="rId2478" Type="http://schemas.openxmlformats.org/officeDocument/2006/relationships/hyperlink" Target="consultantplus://offline/ref=9B138B3B77351D0C2A261E31778966917EB615293D47F6F0B05BDB332F9C3C1E9FAFA08AC7AD917B60DB8BD81DC0A98DB37150A4C0BF57A2AElEJ" TargetMode="External"/><Relationship Id="rId1287" Type="http://schemas.openxmlformats.org/officeDocument/2006/relationships/hyperlink" Target="consultantplus://offline/ref=9B138B3B77351D0C2A261E31778966917FB6122F3E4EF6F0B05BDB332F9C3C1E9FAFA08AC7AD957964DB8BD81DC0A98DB37150A4C0BF57A2AElEJ" TargetMode="External"/><Relationship Id="rId2685" Type="http://schemas.openxmlformats.org/officeDocument/2006/relationships/hyperlink" Target="consultantplus://offline/ref=9B138B3B77351D0C2A261E31778966917EB615293D47F6F0B05BDB332F9C3C1E9FAFA08AC7AD907B67DB8BD81DC0A98DB37150A4C0BF57A2AElEJ" TargetMode="External"/><Relationship Id="rId2892" Type="http://schemas.openxmlformats.org/officeDocument/2006/relationships/hyperlink" Target="consultantplus://offline/ref=9B138B3B77351D0C2A261E31778966917EBD1D283B47F6F0B05BDB332F9C3C1E9FAFA08AC7AD957A64DB8BD81DC0A98DB37150A4C0BF57A2AElEJ" TargetMode="External"/><Relationship Id="rId657" Type="http://schemas.openxmlformats.org/officeDocument/2006/relationships/hyperlink" Target="consultantplus://offline/ref=9B138B3B77351D0C2A261E31778966917FB7142B394EF6F0B05BDB332F9C3C1E9FAFA08AC7AD957B65DB8BD81DC0A98DB37150A4C0BF57A2AElEJ" TargetMode="External"/><Relationship Id="rId864" Type="http://schemas.openxmlformats.org/officeDocument/2006/relationships/hyperlink" Target="consultantplus://offline/ref=9B138B3B77351D0C2A261E31778966917EBC12293A47F6F0B05BDB332F9C3C1E9FAFA08AC7AD957A63DB8BD81DC0A98DB37150A4C0BF57A2AElEJ" TargetMode="External"/><Relationship Id="rId1494" Type="http://schemas.openxmlformats.org/officeDocument/2006/relationships/hyperlink" Target="consultantplus://offline/ref=9B138B3B77351D0C2A261E31778966917FB714253B4FF6F0B05BDB332F9C3C1E9FAFA08AC7AC977C61DB8BD81DC0A98DB37150A4C0BF57A2AElEJ" TargetMode="External"/><Relationship Id="rId2338" Type="http://schemas.openxmlformats.org/officeDocument/2006/relationships/hyperlink" Target="consultantplus://offline/ref=9B138B3B77351D0C2A261E31778966917DB2142C3E46F6F0B05BDB332F9C3C1E9FAFA08AC7AD957A61DB8BD81DC0A98DB37150A4C0BF57A2AElEJ" TargetMode="External"/><Relationship Id="rId2545" Type="http://schemas.openxmlformats.org/officeDocument/2006/relationships/hyperlink" Target="consultantplus://offline/ref=9B138B3B77351D0C2A261E31778966917FB5162E3947F6F0B05BDB332F9C3C1E9FAFA08AC7AD947160DB8BD81DC0A98DB37150A4C0BF57A2AElEJ" TargetMode="External"/><Relationship Id="rId2752" Type="http://schemas.openxmlformats.org/officeDocument/2006/relationships/hyperlink" Target="consultantplus://offline/ref=9B138B3B77351D0C2A261E31778966917FB7142C3B40F6F0B05BDB332F9C3C1E9FAFA08AC7AD947861DB8BD81DC0A98DB37150A4C0BF57A2AElEJ" TargetMode="External"/><Relationship Id="rId517" Type="http://schemas.openxmlformats.org/officeDocument/2006/relationships/hyperlink" Target="consultantplus://offline/ref=9B138B3B77351D0C2A261E31778966917DB315293943F6F0B05BDB332F9C3C1E9FAFA08AC7AD947D67DB8BD81DC0A98DB37150A4C0BF57A2AElEJ" TargetMode="External"/><Relationship Id="rId724" Type="http://schemas.openxmlformats.org/officeDocument/2006/relationships/hyperlink" Target="consultantplus://offline/ref=9B138B3B77351D0C2A261E31778966917FB714253B4FF6F0B05BDB332F9C3C1E9FAFA08AC7AD937C64DB8BD81DC0A98DB37150A4C0BF57A2AElEJ" TargetMode="External"/><Relationship Id="rId931" Type="http://schemas.openxmlformats.org/officeDocument/2006/relationships/hyperlink" Target="consultantplus://offline/ref=9B138B3B77351D0C2A261E31778966917DBD17253143F6F0B05BDB332F9C3C1E9FAFA08AC7AD957960DB8BD81DC0A98DB37150A4C0BF57A2AElEJ" TargetMode="External"/><Relationship Id="rId1147" Type="http://schemas.openxmlformats.org/officeDocument/2006/relationships/hyperlink" Target="consultantplus://offline/ref=9B138B3B77351D0C2A261E31778966917EB6142F3F43F6F0B05BDB332F9C3C1E9FAFA08AC7AD957D6ADB8BD81DC0A98DB37150A4C0BF57A2AElEJ" TargetMode="External"/><Relationship Id="rId1354" Type="http://schemas.openxmlformats.org/officeDocument/2006/relationships/hyperlink" Target="consultantplus://offline/ref=9B138B3B77351D0C2A261E31778966917EB6152D3045F6F0B05BDB332F9C3C1E9FAFA08AC7AD957B6BDB8BD81DC0A98DB37150A4C0BF57A2AElEJ" TargetMode="External"/><Relationship Id="rId1561" Type="http://schemas.openxmlformats.org/officeDocument/2006/relationships/hyperlink" Target="consultantplus://offline/ref=9B138B3B77351D0C2A261E31778966917FB614283C44F6F0B05BDB332F9C3C1E9FAFA08AC7AC937962DB8BD81DC0A98DB37150A4C0BF57A2AElEJ" TargetMode="External"/><Relationship Id="rId2405" Type="http://schemas.openxmlformats.org/officeDocument/2006/relationships/hyperlink" Target="consultantplus://offline/ref=9B138B3B77351D0C2A261E31778966917EB615293D47F6F0B05BDB332F9C3C1E9FAFA08AC7AD917864DB8BD81DC0A98DB37150A4C0BF57A2AElEJ" TargetMode="External"/><Relationship Id="rId2612" Type="http://schemas.openxmlformats.org/officeDocument/2006/relationships/hyperlink" Target="consultantplus://offline/ref=9B138B3B77351D0C2A261E31778966917EB615293D47F6F0B05BDB332F9C3C1E9FAFA08AC7AD907861DB8BD81DC0A98DB37150A4C0BF57A2AElEJ" TargetMode="External"/><Relationship Id="rId60" Type="http://schemas.openxmlformats.org/officeDocument/2006/relationships/hyperlink" Target="consultantplus://offline/ref=9B138B3B77351D0C2A261E31778966917DB3122F3D41F6F0B05BDB332F9C3C1E9FAFA08AC7AD95786ADB8BD81DC0A98DB37150A4C0BF57A2AElEJ" TargetMode="External"/><Relationship Id="rId1007" Type="http://schemas.openxmlformats.org/officeDocument/2006/relationships/hyperlink" Target="consultantplus://offline/ref=9B138B3B77351D0C2A261E31778966917FB7132F3D40F6F0B05BDB332F9C3C1E9FAFA08AC7AD957A66DB8BD81DC0A98DB37150A4C0BF57A2AElEJ" TargetMode="External"/><Relationship Id="rId1214" Type="http://schemas.openxmlformats.org/officeDocument/2006/relationships/hyperlink" Target="consultantplus://offline/ref=9B138B3B77351D0C2A261E31778966917FB7142A3147F6F0B05BDB332F9C3C1E9FAFA08AC7AD957E63DB8BD81DC0A98DB37150A4C0BF57A2AElEJ" TargetMode="External"/><Relationship Id="rId1421" Type="http://schemas.openxmlformats.org/officeDocument/2006/relationships/hyperlink" Target="consultantplus://offline/ref=9B138B3B77351D0C2A261E31778966917FB714253B4FF6F0B05BDB332F9C3C1E9FAFA08AC7AC947B67DB8BD81DC0A98DB37150A4C0BF57A2AElEJ" TargetMode="External"/><Relationship Id="rId1659" Type="http://schemas.openxmlformats.org/officeDocument/2006/relationships/hyperlink" Target="consultantplus://offline/ref=9B138B3B77351D0C2A261E31778966917FB7142A3147F6F0B05BDB332F9C3C1E9FAFA08AC7AD937D6BDB8BD81DC0A98DB37150A4C0BF57A2AElEJ" TargetMode="External"/><Relationship Id="rId1866" Type="http://schemas.openxmlformats.org/officeDocument/2006/relationships/hyperlink" Target="consultantplus://offline/ref=9B138B3B77351D0C2A261E31778966917FB7142B394EF6F0B05BDB332F9C3C1E9FAFA08AC7AD947F64DB8BD81DC0A98DB37150A4C0BF57A2AElEJ" TargetMode="External"/><Relationship Id="rId2917" Type="http://schemas.openxmlformats.org/officeDocument/2006/relationships/hyperlink" Target="consultantplus://offline/ref=9B138B3B77351D0C2A261E31778966917FB412253D41F6F0B05BDB332F9C3C1E9FAFA08AC7AD95716ADB8BD81DC0A98DB37150A4C0BF57A2AElEJ" TargetMode="External"/><Relationship Id="rId3081" Type="http://schemas.openxmlformats.org/officeDocument/2006/relationships/hyperlink" Target="consultantplus://offline/ref=9B138B3B77351D0C2A261E31778966917FB7142C3B40F6F0B05BDB332F9C3C1E9FAFA08AC7AD947965DB8BD81DC0A98DB37150A4C0BF57A2AElEJ" TargetMode="External"/><Relationship Id="rId1519" Type="http://schemas.openxmlformats.org/officeDocument/2006/relationships/hyperlink" Target="consultantplus://offline/ref=9B138B3B77351D0C2A261E31778966917FB7142A3147F6F0B05BDB332F9C3C1E9FAFA08AC7AD967F65DB8BD81DC0A98DB37150A4C0BF57A2AElEJ" TargetMode="External"/><Relationship Id="rId1726" Type="http://schemas.openxmlformats.org/officeDocument/2006/relationships/hyperlink" Target="consultantplus://offline/ref=9B138B3B77351D0C2A261E31778966917FB714253B4FF6F0B05BDB332F9C3C1E9FAFA08AC7AC907C64DB8BD81DC0A98DB37150A4C0BF57A2AElEJ" TargetMode="External"/><Relationship Id="rId1933" Type="http://schemas.openxmlformats.org/officeDocument/2006/relationships/hyperlink" Target="consultantplus://offline/ref=9B138B3B77351D0C2A261E31778966917EBC12293A47F6F0B05BDB332F9C3C1E9FAFA08AC7AD947D67DB8BD81DC0A98DB37150A4C0BF57A2AElEJ" TargetMode="External"/><Relationship Id="rId3179" Type="http://schemas.openxmlformats.org/officeDocument/2006/relationships/hyperlink" Target="consultantplus://offline/ref=9B138B3B77351D0C2A261E31778966917FB613253C4FF6F0B05BDB332F9C3C1E9FAFA08EC7AC907337819BDC5494AC92BA6E4FA7DEBCA5lEJ" TargetMode="External"/><Relationship Id="rId18" Type="http://schemas.openxmlformats.org/officeDocument/2006/relationships/hyperlink" Target="consultantplus://offline/ref=9B138B3B77351D0C2A261E317789669178B113283C4CABFAB802D7312893630998E6AC8BC7AD957168848ECD0C98A584A56E50BBDCBD56AAlAJ" TargetMode="External"/><Relationship Id="rId2195" Type="http://schemas.openxmlformats.org/officeDocument/2006/relationships/hyperlink" Target="consultantplus://offline/ref=9B138B3B77351D0C2A261E31778966917DB112293B41F6F0B05BDB332F9C3C1E9FAFA08AC7AD947865DB8BD81DC0A98DB37150A4C0BF57A2AElEJ" TargetMode="External"/><Relationship Id="rId3039" Type="http://schemas.openxmlformats.org/officeDocument/2006/relationships/hyperlink" Target="consultantplus://offline/ref=9B138B3B77351D0C2A261E31778966917DB01D2C3D41F6F0B05BDB332F9C3C1E9FAFA08AC7AD957D67DB8BD81DC0A98DB37150A4C0BF57A2AElEJ" TargetMode="External"/><Relationship Id="rId3246" Type="http://schemas.openxmlformats.org/officeDocument/2006/relationships/hyperlink" Target="consultantplus://offline/ref=9B138B3B77351D0C2A261E31778966917FB7142C3B40F6F0B05BDB332F9C3C1E9FAFA08AC7AD977D66DB8BD81DC0A98DB37150A4C0BF57A2AElEJ" TargetMode="External"/><Relationship Id="rId167" Type="http://schemas.openxmlformats.org/officeDocument/2006/relationships/hyperlink" Target="consultantplus://offline/ref=9B138B3B77351D0C2A261E31778966917EB4152C394EF6F0B05BDB332F9C3C1E9FAFA08AC7AD957963DB8BD81DC0A98DB37150A4C0BF57A2AElEJ" TargetMode="External"/><Relationship Id="rId374" Type="http://schemas.openxmlformats.org/officeDocument/2006/relationships/hyperlink" Target="consultantplus://offline/ref=9B138B3B77351D0C2A261E31778966917EB615293D47F6F0B05BDB332F9C3C1E9FAFA08AC7AD947863DB8BD81DC0A98DB37150A4C0BF57A2AElEJ" TargetMode="External"/><Relationship Id="rId581" Type="http://schemas.openxmlformats.org/officeDocument/2006/relationships/hyperlink" Target="consultantplus://offline/ref=9B138B3B77351D0C2A261E31778966917FB613253C4FF6F0B05BDB332F9C3C1E9FAFA08FCFA9927337819BDC5494AC92BA6E4FA7DEBCA5lEJ" TargetMode="External"/><Relationship Id="rId2055" Type="http://schemas.openxmlformats.org/officeDocument/2006/relationships/hyperlink" Target="consultantplus://offline/ref=9B138B3B77351D0C2A261E31778966917EB615293D47F6F0B05BDB332F9C3C1E9FAFA08AC7AD967B6BDB8BD81DC0A98DB37150A4C0BF57A2AElEJ" TargetMode="External"/><Relationship Id="rId2262" Type="http://schemas.openxmlformats.org/officeDocument/2006/relationships/hyperlink" Target="consultantplus://offline/ref=9B138B3B77351D0C2A261E31778966917FB714253B4FF6F0B05BDB332F9C3C1E9FAFA08AC7AF957E61DB8BD81DC0A98DB37150A4C0BF57A2AElEJ" TargetMode="External"/><Relationship Id="rId3106" Type="http://schemas.openxmlformats.org/officeDocument/2006/relationships/hyperlink" Target="consultantplus://offline/ref=9B138B3B77351D0C2A261E31778966917FB5162E3947F6F0B05BDB332F9C3C1E9FAFA08AC7AD977D65DB8BD81DC0A98DB37150A4C0BF57A2AElEJ" TargetMode="External"/><Relationship Id="rId234" Type="http://schemas.openxmlformats.org/officeDocument/2006/relationships/hyperlink" Target="consultantplus://offline/ref=9B138B3B77351D0C2A261E31778966917FB714253B4FF6F0B05BDB332F9C3C1E9FAFA08AC7AD947A61DB8BD81DC0A98DB37150A4C0BF57A2AElEJ" TargetMode="External"/><Relationship Id="rId679" Type="http://schemas.openxmlformats.org/officeDocument/2006/relationships/hyperlink" Target="consultantplus://offline/ref=9B138B3B77351D0C2A261E31778966917FB5162E3947F6F0B05BDB332F9C3C1E9FAFA08AC7AD947860DB8BD81DC0A98DB37150A4C0BF57A2AElEJ" TargetMode="External"/><Relationship Id="rId886" Type="http://schemas.openxmlformats.org/officeDocument/2006/relationships/hyperlink" Target="consultantplus://offline/ref=9B138B3B77351D0C2A261E31778966917DB112293B41F6F0B05BDB332F9C3C1E9FAFA08AC7AD957B65DB8BD81DC0A98DB37150A4C0BF57A2AElEJ" TargetMode="External"/><Relationship Id="rId2567" Type="http://schemas.openxmlformats.org/officeDocument/2006/relationships/hyperlink" Target="consultantplus://offline/ref=9B138B3B77351D0C2A261E31778966917EB615293D47F6F0B05BDB332F9C3C1E9FAFA08AC7AD917F63DB8BD81DC0A98DB37150A4C0BF57A2AElEJ" TargetMode="External"/><Relationship Id="rId2774" Type="http://schemas.openxmlformats.org/officeDocument/2006/relationships/hyperlink" Target="consultantplus://offline/ref=9B138B3B77351D0C2A261E31778966917DB21D293146F6F0B05BDB332F9C3C1E9FAFA08AC7AD957E61DB8BD81DC0A98DB37150A4C0BF57A2AElEJ" TargetMode="External"/><Relationship Id="rId2" Type="http://schemas.microsoft.com/office/2007/relationships/stylesWithEffects" Target="stylesWithEffects.xml"/><Relationship Id="rId441" Type="http://schemas.openxmlformats.org/officeDocument/2006/relationships/hyperlink" Target="consultantplus://offline/ref=9B138B3B77351D0C2A261E31778966917FB616283046F6F0B05BDB332F9C3C1E9FAFA08AC7AD957963DB8BD81DC0A98DB37150A4C0BF57A2AElEJ" TargetMode="External"/><Relationship Id="rId539" Type="http://schemas.openxmlformats.org/officeDocument/2006/relationships/hyperlink" Target="consultantplus://offline/ref=9B138B3B77351D0C2A261E31778966917FB4152B3146F6F0B05BDB332F9C3C1E9FAFA08AC7AD967D61DB8BD81DC0A98DB37150A4C0BF57A2AElEJ" TargetMode="External"/><Relationship Id="rId746" Type="http://schemas.openxmlformats.org/officeDocument/2006/relationships/hyperlink" Target="consultantplus://offline/ref=9B138B3B77351D0C2A261E31778966917DB31528314EF6F0B05BDB332F9C3C1E9FAFA08AC7AD947967DB8BD81DC0A98DB37150A4C0BF57A2AElEJ" TargetMode="External"/><Relationship Id="rId1071" Type="http://schemas.openxmlformats.org/officeDocument/2006/relationships/hyperlink" Target="consultantplus://offline/ref=9B138B3B77351D0C2A261E31778966917FB510253840F6F0B05BDB332F9C3C1E9FAFA08AC7AD957966DB8BD81DC0A98DB37150A4C0BF57A2AElEJ" TargetMode="External"/><Relationship Id="rId1169" Type="http://schemas.openxmlformats.org/officeDocument/2006/relationships/hyperlink" Target="consultantplus://offline/ref=9B138B3B77351D0C2A261E31778966917FB6122F3E4EF6F0B05BDB332F9C3C1E9FAFA08AC7AD957962DB8BD81DC0A98DB37150A4C0BF57A2AElEJ" TargetMode="External"/><Relationship Id="rId1376" Type="http://schemas.openxmlformats.org/officeDocument/2006/relationships/hyperlink" Target="consultantplus://offline/ref=9B138B3B77351D0C2A261E31778966917EB6152D3045F6F0B05BDB332F9C3C1E9FAFA08AC7AD957D64DB8BD81DC0A98DB37150A4C0BF57A2AElEJ" TargetMode="External"/><Relationship Id="rId1583" Type="http://schemas.openxmlformats.org/officeDocument/2006/relationships/hyperlink" Target="consultantplus://offline/ref=9B138B3B77351D0C2A261E31778966917FB61D283A45F6F0B05BDB332F9C3C1E9FAFA08AC7AD977860DB8BD81DC0A98DB37150A4C0BF57A2AElEJ" TargetMode="External"/><Relationship Id="rId2122" Type="http://schemas.openxmlformats.org/officeDocument/2006/relationships/hyperlink" Target="consultantplus://offline/ref=9B138B3B77351D0C2A261E31778966917EB6142B3945F6F0B05BDB332F9C3C1E9FAFA08AC7AD957D6ADB8BD81DC0A98DB37150A4C0BF57A2AElEJ" TargetMode="External"/><Relationship Id="rId2427" Type="http://schemas.openxmlformats.org/officeDocument/2006/relationships/hyperlink" Target="consultantplus://offline/ref=9B138B3B77351D0C2A261E31778966917EBC12293A47F6F0B05BDB332F9C3C1E9FAFA08AC7AD947160DB8BD81DC0A98DB37150A4C0BF57A2AElEJ" TargetMode="External"/><Relationship Id="rId2981" Type="http://schemas.openxmlformats.org/officeDocument/2006/relationships/hyperlink" Target="consultantplus://offline/ref=9B138B3B77351D0C2A261E31778966917EBD1D283B47F6F0B05BDB332F9C3C1E9FAFA08AC7AD957D66DB8BD81DC0A98DB37150A4C0BF57A2AElEJ" TargetMode="External"/><Relationship Id="rId301" Type="http://schemas.openxmlformats.org/officeDocument/2006/relationships/hyperlink" Target="consultantplus://offline/ref=9B138B3B77351D0C2A261E31778966917EB41428304FF6F0B05BDB332F9C3C1E9FAFA08AC7AD957963DB8BD81DC0A98DB37150A4C0BF57A2AElEJ" TargetMode="External"/><Relationship Id="rId953" Type="http://schemas.openxmlformats.org/officeDocument/2006/relationships/hyperlink" Target="consultantplus://offline/ref=9B138B3B77351D0C2A261E31778966917FB7132F3D40F6F0B05BDB332F9C3C1E9FAFA08AC7AD957A60DB8BD81DC0A98DB37150A4C0BF57A2AElEJ" TargetMode="External"/><Relationship Id="rId1029" Type="http://schemas.openxmlformats.org/officeDocument/2006/relationships/hyperlink" Target="consultantplus://offline/ref=9B138B3B77351D0C2A261E31778966917FB5162E3947F6F0B05BDB332F9C3C1E9FAFA08AC7AD947961DB8BD81DC0A98DB37150A4C0BF57A2AElEJ" TargetMode="External"/><Relationship Id="rId1236" Type="http://schemas.openxmlformats.org/officeDocument/2006/relationships/hyperlink" Target="consultantplus://offline/ref=9B138B3B77351D0C2A261E31778966917EB615293D47F6F0B05BDB332F9C3C1E9FAFA08AC7AD977867DB8BD81DC0A98DB37150A4C0BF57A2AElEJ" TargetMode="External"/><Relationship Id="rId1790" Type="http://schemas.openxmlformats.org/officeDocument/2006/relationships/hyperlink" Target="consultantplus://offline/ref=9B138B3B77351D0C2A261E31778966917FB6122F3E4EF6F0B05BDB332F9C3C1E9FAFA08AC7AD957F6BDB8BD81DC0A98DB37150A4C0BF57A2AElEJ" TargetMode="External"/><Relationship Id="rId1888" Type="http://schemas.openxmlformats.org/officeDocument/2006/relationships/hyperlink" Target="consultantplus://offline/ref=9B138B3B77351D0C2A261E31778966917FB7142B394EF6F0B05BDB332F9C3C1E9FAFA08AC7AD94716ADB8BD81DC0A98DB37150A4C0BF57A2AElEJ" TargetMode="External"/><Relationship Id="rId2634" Type="http://schemas.openxmlformats.org/officeDocument/2006/relationships/hyperlink" Target="consultantplus://offline/ref=9B138B3B77351D0C2A261E31778966917FB714253B4FF6F0B05BDB332F9C3C1E9FAFA08AC7AF917C63DB8BD81DC0A98DB37150A4C0BF57A2AElEJ" TargetMode="External"/><Relationship Id="rId2841" Type="http://schemas.openxmlformats.org/officeDocument/2006/relationships/hyperlink" Target="consultantplus://offline/ref=9B138B3B77351D0C2A261E31778966917EB413293147F6F0B05BDB332F9C3C1E9FAFA08AC7AD957967DB8BD81DC0A98DB37150A4C0BF57A2AElEJ" TargetMode="External"/><Relationship Id="rId2939" Type="http://schemas.openxmlformats.org/officeDocument/2006/relationships/hyperlink" Target="consultantplus://offline/ref=9B138B3B77351D0C2A261E31778966917EBD1D283B47F6F0B05BDB332F9C3C1E9FAFA08AC7AD957C6ADB8BD81DC0A98DB37150A4C0BF57A2AElEJ" TargetMode="External"/><Relationship Id="rId82" Type="http://schemas.openxmlformats.org/officeDocument/2006/relationships/hyperlink" Target="consultantplus://offline/ref=9B138B3B77351D0C2A261E31778966917EB6142F3F43F6F0B05BDB332F9C3C1E9FAFA08AC7AD95786ADB8BD81DC0A98DB37150A4C0BF57A2AElEJ" TargetMode="External"/><Relationship Id="rId606" Type="http://schemas.openxmlformats.org/officeDocument/2006/relationships/hyperlink" Target="consultantplus://offline/ref=9B138B3B77351D0C2A261E31778966917FB5162E3847F6F0B05BDB332F9C3C1E9FAFA08AC7AD957C62DB8BD81DC0A98DB37150A4C0BF57A2AElEJ" TargetMode="External"/><Relationship Id="rId813" Type="http://schemas.openxmlformats.org/officeDocument/2006/relationships/hyperlink" Target="consultantplus://offline/ref=9B138B3B77351D0C2A261E31778966917FB7142B394EF6F0B05BDB332F9C3C1E9FAFA08AC7AD957D63DB8BD81DC0A98DB37150A4C0BF57A2AElEJ" TargetMode="External"/><Relationship Id="rId1443" Type="http://schemas.openxmlformats.org/officeDocument/2006/relationships/hyperlink" Target="consultantplus://offline/ref=9B138B3B77351D0C2A261E31778966917FB714253B4FF6F0B05BDB332F9C3C1E9FAFA08AC7AC947F62DB8BD81DC0A98DB37150A4C0BF57A2AElEJ" TargetMode="External"/><Relationship Id="rId1650" Type="http://schemas.openxmlformats.org/officeDocument/2006/relationships/hyperlink" Target="consultantplus://offline/ref=9B138B3B77351D0C2A261E31778966917FB714253B4FF6F0B05BDB332F9C3C1E9FAFA08AC7AC917E62DB8BD81DC0A98DB37150A4C0BF57A2AElEJ" TargetMode="External"/><Relationship Id="rId1748" Type="http://schemas.openxmlformats.org/officeDocument/2006/relationships/hyperlink" Target="consultantplus://offline/ref=9B138B3B77351D0C2A261E31778966917FB7132F3D40F6F0B05BDB332F9C3C1E9FAFA08AC7AD957A63DB8BD81DC0A98DB37150A4C0BF57A2AElEJ" TargetMode="External"/><Relationship Id="rId2701" Type="http://schemas.openxmlformats.org/officeDocument/2006/relationships/hyperlink" Target="consultantplus://offline/ref=9B138B3B77351D0C2A261E31778966917FB5162D3143F6F0B05BDB332F9C3C1E9FAFA08AC7AD957E62DB8BD81DC0A98DB37150A4C0BF57A2AElEJ" TargetMode="External"/><Relationship Id="rId1303" Type="http://schemas.openxmlformats.org/officeDocument/2006/relationships/hyperlink" Target="consultantplus://offline/ref=9B138B3B77351D0C2A261E31778966917FB6122F3E4EF6F0B05BDB332F9C3C1E9FAFA08AC7AD95796BDB8BD81DC0A98DB37150A4C0BF57A2AElEJ" TargetMode="External"/><Relationship Id="rId1510" Type="http://schemas.openxmlformats.org/officeDocument/2006/relationships/hyperlink" Target="consultantplus://offline/ref=9B138B3B77351D0C2A261E317789669175B7172B3C4CABFAB802D7312893630998E6AC8BC7AD957A68848ECD0C98A584A56E50BBDCBD56AAlAJ" TargetMode="External"/><Relationship Id="rId1955" Type="http://schemas.openxmlformats.org/officeDocument/2006/relationships/hyperlink" Target="consultantplus://offline/ref=9B138B3B77351D0C2A261E31778966917DB315293943F6F0B05BDB332F9C3C1E9FAFA08AC7AD91706BDB8BD81DC0A98DB37150A4C0BF57A2AElEJ" TargetMode="External"/><Relationship Id="rId3170" Type="http://schemas.openxmlformats.org/officeDocument/2006/relationships/hyperlink" Target="consultantplus://offline/ref=9B138B3B77351D0C2A261E31778966917FB7142C3B40F6F0B05BDB332F9C3C1E9FAFA08AC7AD947E66DB8BD81DC0A98DB37150A4C0BF57A2AElEJ" TargetMode="External"/><Relationship Id="rId1608" Type="http://schemas.openxmlformats.org/officeDocument/2006/relationships/hyperlink" Target="consultantplus://offline/ref=9B138B3B77351D0C2A261E31778966917FB714253B4FF6F0B05BDB332F9C3C1E9FAFA08AC7AC917A62DB8BD81DC0A98DB37150A4C0BF57A2AElEJ" TargetMode="External"/><Relationship Id="rId1815" Type="http://schemas.openxmlformats.org/officeDocument/2006/relationships/hyperlink" Target="consultantplus://offline/ref=9B138B3B77351D0C2A261E31778966917FB714253B4FF6F0B05BDB332F9C3C1E9FAFA08AC7AC907F66DB8BD81DC0A98DB37150A4C0BF57A2AElEJ" TargetMode="External"/><Relationship Id="rId3030" Type="http://schemas.openxmlformats.org/officeDocument/2006/relationships/hyperlink" Target="consultantplus://offline/ref=9B138B3B77351D0C2A261E31778966917FB714253B4FF6F0B05BDB332F9C3C1E9FAFA08AC7AF937F62DB8BD81DC0A98DB37150A4C0BF57A2AElEJ" TargetMode="External"/><Relationship Id="rId189" Type="http://schemas.openxmlformats.org/officeDocument/2006/relationships/hyperlink" Target="consultantplus://offline/ref=9B138B3B77351D0C2A261E31778966917FB7142D3A47F6F0B05BDB332F9C3C1E9FAFA08AC7AD967167DB8BD81DC0A98DB37150A4C0BF57A2AElEJ" TargetMode="External"/><Relationship Id="rId396" Type="http://schemas.openxmlformats.org/officeDocument/2006/relationships/hyperlink" Target="consultantplus://offline/ref=9B138B3B77351D0C2A261E31778966917EB615293A44F6F0B05BDB332F9C3C1E9FAFA08AC7AD957963DB8BD81DC0A98DB37150A4C0BF57A2AElEJ" TargetMode="External"/><Relationship Id="rId2077" Type="http://schemas.openxmlformats.org/officeDocument/2006/relationships/hyperlink" Target="consultantplus://offline/ref=9B138B3B77351D0C2A261E31778966917EB6142B3945F6F0B05BDB332F9C3C1E9FAFA08AC7AD957D61DB8BD81DC0A98DB37150A4C0BF57A2AElEJ" TargetMode="External"/><Relationship Id="rId2284" Type="http://schemas.openxmlformats.org/officeDocument/2006/relationships/hyperlink" Target="consultantplus://offline/ref=9B138B3B77351D0C2A261E31778966917EBD17283C40F6F0B05BDB332F9C3C1E9FAFA08AC7AD95796BDB8BD81DC0A98DB37150A4C0BF57A2AElEJ" TargetMode="External"/><Relationship Id="rId2491" Type="http://schemas.openxmlformats.org/officeDocument/2006/relationships/hyperlink" Target="consultantplus://offline/ref=9B138B3B77351D0C2A261E31778966917FB7142A3147F6F0B05BDB332F9C3C1E9FAFA08AC7AD937166DB8BD81DC0A98DB37150A4C0BF57A2AElEJ" TargetMode="External"/><Relationship Id="rId3128" Type="http://schemas.openxmlformats.org/officeDocument/2006/relationships/hyperlink" Target="consultantplus://offline/ref=9B138B3B77351D0C2A261E31778966917EB615293D47F6F0B05BDB332F9C3C1E9FAFA08AC7AD937A60DB8BD81DC0A98DB37150A4C0BF57A2AElEJ" TargetMode="External"/><Relationship Id="rId256" Type="http://schemas.openxmlformats.org/officeDocument/2006/relationships/hyperlink" Target="consultantplus://offline/ref=9B138B3B77351D0C2A261E317789669175B7172B3C4CABFAB802D7312893631B98BEA08ACFB394797DD2DF88A5l0J" TargetMode="External"/><Relationship Id="rId463" Type="http://schemas.openxmlformats.org/officeDocument/2006/relationships/hyperlink" Target="consultantplus://offline/ref=9B138B3B77351D0C2A261E31778966917FB710283F42F6F0B05BDB332F9C3C1E9FAFA08AC4AD9D7337819BDC5494AC92BA6E4FA7DEBCA5lEJ" TargetMode="External"/><Relationship Id="rId670" Type="http://schemas.openxmlformats.org/officeDocument/2006/relationships/hyperlink" Target="consultantplus://offline/ref=9B138B3B77351D0C2A261E31778966917DB31528314EF6F0B05BDB332F9C3C1E9FAFA08AC7AD957E65DB8BD81DC0A98DB37150A4C0BF57A2AElEJ" TargetMode="External"/><Relationship Id="rId1093" Type="http://schemas.openxmlformats.org/officeDocument/2006/relationships/hyperlink" Target="consultantplus://offline/ref=9B138B3B77351D0C2A261E31778966917FB6122F3E4EF6F0B05BDB332F9C3C1E9FAFA08AC7AD957F67DB8BD81DC0A98DB37150A4C0BF57A2AElEJ" TargetMode="External"/><Relationship Id="rId2144" Type="http://schemas.openxmlformats.org/officeDocument/2006/relationships/hyperlink" Target="consultantplus://offline/ref=9B138B3B77351D0C2A261E31778966917FB714253B4FF6F0B05BDB332F9C3C1E9FAFA08AC7AC9C7961DB8BD81DC0A98DB37150A4C0BF57A2AElEJ" TargetMode="External"/><Relationship Id="rId2351" Type="http://schemas.openxmlformats.org/officeDocument/2006/relationships/hyperlink" Target="consultantplus://offline/ref=9B138B3B77351D0C2A261E31778966917DB2142C3E46F6F0B05BDB332F9C3C1E9FAFA08AC7AD957B61DB8BD81DC0A98DB37150A4C0BF57A2AElEJ" TargetMode="External"/><Relationship Id="rId2589" Type="http://schemas.openxmlformats.org/officeDocument/2006/relationships/hyperlink" Target="consultantplus://offline/ref=9B138B3B77351D0C2A261E31778966917FB714253B4FF6F0B05BDB332F9C3C1E9FAFA08AC7AF967064DB8BD81DC0A98DB37150A4C0BF57A2AElEJ" TargetMode="External"/><Relationship Id="rId2796" Type="http://schemas.openxmlformats.org/officeDocument/2006/relationships/hyperlink" Target="consultantplus://offline/ref=9B138B3B77351D0C2A261E31778966917DBC1629304EF6F0B05BDB332F9C3C1E9FAFA08AC7AD957963DB8BD81DC0A98DB37150A4C0BF57A2AElEJ" TargetMode="External"/><Relationship Id="rId116" Type="http://schemas.openxmlformats.org/officeDocument/2006/relationships/hyperlink" Target="consultantplus://offline/ref=9B138B3B77351D0C2A261E31778966917EB41D2B3147F6F0B05BDB332F9C3C1E9FAFA08AC7AD95786ADB8BD81DC0A98DB37150A4C0BF57A2AElEJ" TargetMode="External"/><Relationship Id="rId323" Type="http://schemas.openxmlformats.org/officeDocument/2006/relationships/hyperlink" Target="consultantplus://offline/ref=9B138B3B77351D0C2A261E31778966917DB0132F3B40F6F0B05BDB332F9C3C1E9FAFA08AC7AD957B60DB8BD81DC0A98DB37150A4C0BF57A2AElEJ" TargetMode="External"/><Relationship Id="rId530" Type="http://schemas.openxmlformats.org/officeDocument/2006/relationships/hyperlink" Target="consultantplus://offline/ref=9B138B3B77351D0C2A261E31778966917EB615293A46F6F0B05BDB332F9C3C1E9FAFA08AC7AD957962DB8BD81DC0A98DB37150A4C0BF57A2AElEJ" TargetMode="External"/><Relationship Id="rId768" Type="http://schemas.openxmlformats.org/officeDocument/2006/relationships/hyperlink" Target="consultantplus://offline/ref=9B138B3B77351D0C2A261E31778966917DBD15293144F6F0B05BDB332F9C3C1E9FAFA08AC7AD957A6BDB8BD81DC0A98DB37150A4C0BF57A2AElEJ" TargetMode="External"/><Relationship Id="rId975" Type="http://schemas.openxmlformats.org/officeDocument/2006/relationships/hyperlink" Target="consultantplus://offline/ref=9B138B3B77351D0C2A261E31778966917EB615293D47F6F0B05BDB332F9C3C1E9FAFA08AC7AD947E6BDB8BD81DC0A98DB37150A4C0BF57A2AElEJ" TargetMode="External"/><Relationship Id="rId1160" Type="http://schemas.openxmlformats.org/officeDocument/2006/relationships/hyperlink" Target="consultantplus://offline/ref=9B138B3B77351D0C2A261E31778966917FB714253B4FF6F0B05BDB332F9C3C1E9FAFA08AC7AD9D7E66DB8BD81DC0A98DB37150A4C0BF57A2AElEJ" TargetMode="External"/><Relationship Id="rId1398" Type="http://schemas.openxmlformats.org/officeDocument/2006/relationships/hyperlink" Target="consultantplus://offline/ref=9B138B3B77351D0C2A261E31778966917EBC12283F40F6F0B05BDB332F9C3C1E9FAFA08AC7AD957B62DB8BD81DC0A98DB37150A4C0BF57A2AElEJ" TargetMode="External"/><Relationship Id="rId2004" Type="http://schemas.openxmlformats.org/officeDocument/2006/relationships/hyperlink" Target="consultantplus://offline/ref=9B138B3B77351D0C2A261E31778966917EB615293A47F6F0B05BDB332F9C3C1E9FAFA08AC7AD947860DB8BD81DC0A98DB37150A4C0BF57A2AElEJ" TargetMode="External"/><Relationship Id="rId2211" Type="http://schemas.openxmlformats.org/officeDocument/2006/relationships/hyperlink" Target="consultantplus://offline/ref=9B138B3B77351D0C2A261E31778966917FB714253B4FF6F0B05BDB332F9C3C1E9FAFA08AC7AF957866DB8BD81DC0A98DB37150A4C0BF57A2AElEJ" TargetMode="External"/><Relationship Id="rId2449" Type="http://schemas.openxmlformats.org/officeDocument/2006/relationships/hyperlink" Target="consultantplus://offline/ref=9B138B3B77351D0C2A261E31778966917EB6142F3F43F6F0B05BDB332F9C3C1E9FAFA08AC7AD947F6ADB8BD81DC0A98DB37150A4C0BF57A2AElEJ" TargetMode="External"/><Relationship Id="rId2656" Type="http://schemas.openxmlformats.org/officeDocument/2006/relationships/hyperlink" Target="consultantplus://offline/ref=9B138B3B77351D0C2A261E31778966917EB615293D47F6F0B05BDB332F9C3C1E9FAFA08AC7AD907966DB8BD81DC0A98DB37150A4C0BF57A2AElEJ" TargetMode="External"/><Relationship Id="rId2863" Type="http://schemas.openxmlformats.org/officeDocument/2006/relationships/hyperlink" Target="consultantplus://offline/ref=9B138B3B77351D0C2A261E31778966917EB615293D47F6F0B05BDB332F9C3C1E9FAFA08AC7AD907166DB8BD81DC0A98DB37150A4C0BF57A2AElEJ" TargetMode="External"/><Relationship Id="rId628" Type="http://schemas.openxmlformats.org/officeDocument/2006/relationships/hyperlink" Target="consultantplus://offline/ref=9B138B3B77351D0C2A261E31778966917FB5162D3143F6F0B05BDB332F9C3C1E9FAFA08AC7AD95716BDB8BD81DC0A98DB37150A4C0BF57A2AElEJ" TargetMode="External"/><Relationship Id="rId835" Type="http://schemas.openxmlformats.org/officeDocument/2006/relationships/hyperlink" Target="consultantplus://offline/ref=9B138B3B77351D0C2A261E31778966917DB112293B41F6F0B05BDB332F9C3C1E9FAFA08AC7AD957A6BDB8BD81DC0A98DB37150A4C0BF57A2AElEJ" TargetMode="External"/><Relationship Id="rId1258" Type="http://schemas.openxmlformats.org/officeDocument/2006/relationships/hyperlink" Target="consultantplus://offline/ref=9B138B3B77351D0C2A261E31778966917FB7142B394EF6F0B05BDB332F9C3C1E9FAFA08AC7AD957061DB8BD81DC0A98DB37150A4C0BF57A2AElEJ" TargetMode="External"/><Relationship Id="rId1465" Type="http://schemas.openxmlformats.org/officeDocument/2006/relationships/hyperlink" Target="consultantplus://offline/ref=9B138B3B77351D0C2A261E31778966917FB7142A3147F6F0B05BDB332F9C3C1E9FAFA08AC7AD977F6BDB8BD81DC0A98DB37150A4C0BF57A2AElEJ" TargetMode="External"/><Relationship Id="rId1672" Type="http://schemas.openxmlformats.org/officeDocument/2006/relationships/hyperlink" Target="consultantplus://offline/ref=9B138B3B77351D0C2A261E31778966917EB6142F3E4FF6F0B05BDB332F9C3C1E9FAFA08AC7AD957A6ADB8BD81DC0A98DB37150A4C0BF57A2AElEJ" TargetMode="External"/><Relationship Id="rId2309" Type="http://schemas.openxmlformats.org/officeDocument/2006/relationships/hyperlink" Target="consultantplus://offline/ref=9B138B3B77351D0C2A261E31778966917FB5112F3F42F6F0B05BDB332F9C3C1E9FAFA08AC7AD957966DB8BD81DC0A98DB37150A4C0BF57A2AElEJ" TargetMode="External"/><Relationship Id="rId2516" Type="http://schemas.openxmlformats.org/officeDocument/2006/relationships/hyperlink" Target="consultantplus://offline/ref=9B138B3B77351D0C2A261E31778966917FB714253B4FF6F0B05BDB332F9C3C1E9FAFA08AC7AF967863DB8BD81DC0A98DB37150A4C0BF57A2AElEJ" TargetMode="External"/><Relationship Id="rId2723" Type="http://schemas.openxmlformats.org/officeDocument/2006/relationships/hyperlink" Target="consultantplus://offline/ref=9B138B3B77351D0C2A261E31778966917DB6162F3D41F6F0B05BDB332F9C3C1E9FAFA08AC7AD957963DB8BD81DC0A98DB37150A4C0BF57A2AElEJ" TargetMode="External"/><Relationship Id="rId1020" Type="http://schemas.openxmlformats.org/officeDocument/2006/relationships/hyperlink" Target="consultantplus://offline/ref=9B138B3B77351D0C2A261E31778966917FB5162E3947F6F0B05BDB332F9C3C1E9FAFA08AC7AD94786BDB8BD81DC0A98DB37150A4C0BF57A2AElEJ" TargetMode="External"/><Relationship Id="rId1118" Type="http://schemas.openxmlformats.org/officeDocument/2006/relationships/hyperlink" Target="consultantplus://offline/ref=9B138B3B77351D0C2A261E31778966917FB714253B4FF6F0B05BDB332F9C3C1E9FAFA08AC7AD9D786ADB8BD81DC0A98DB37150A4C0BF57A2AElEJ" TargetMode="External"/><Relationship Id="rId1325" Type="http://schemas.openxmlformats.org/officeDocument/2006/relationships/hyperlink" Target="consultantplus://offline/ref=9B138B3B77351D0C2A261E31778966917EB615293D47F6F0B05BDB332F9C3C1E9FAFA08AC7AD977C60DB8BD81DC0A98DB37150A4C0BF57A2AElEJ" TargetMode="External"/><Relationship Id="rId1532" Type="http://schemas.openxmlformats.org/officeDocument/2006/relationships/hyperlink" Target="consultantplus://offline/ref=9B138B3B77351D0C2A261E31778966917FB7142A3147F6F0B05BDB332F9C3C1E9FAFA08AC7AD967063DB8BD81DC0A98DB37150A4C0BF57A2AElEJ" TargetMode="External"/><Relationship Id="rId1977" Type="http://schemas.openxmlformats.org/officeDocument/2006/relationships/hyperlink" Target="consultantplus://offline/ref=9B138B3B77351D0C2A261E31778966917FB714253B4FF6F0B05BDB332F9C3C1E9FAFA08AC7AC92796BDB8BD81DC0A98DB37150A4C0BF57A2AElEJ" TargetMode="External"/><Relationship Id="rId2930" Type="http://schemas.openxmlformats.org/officeDocument/2006/relationships/hyperlink" Target="consultantplus://offline/ref=9B138B3B77351D0C2A261E31778966917FB7142D3A47F6F0B05BDB332F9C3C1E9FAFA08AC7AD907D60DB8BD81DC0A98DB37150A4C0BF57A2AElEJ" TargetMode="External"/><Relationship Id="rId902" Type="http://schemas.openxmlformats.org/officeDocument/2006/relationships/hyperlink" Target="consultantplus://offline/ref=9B138B3B77351D0C2A261E31778966917FB714253B4FF6F0B05BDB332F9C3C1E9FAFA08AC7AD927C65DB8BD81DC0A98DB37150A4C0BF57A2AElEJ" TargetMode="External"/><Relationship Id="rId1837" Type="http://schemas.openxmlformats.org/officeDocument/2006/relationships/hyperlink" Target="consultantplus://offline/ref=9B138B3B77351D0C2A261E31778966917EB615293A46F6F0B05BDB332F9C3C1E9FAFA08AC7AD957B63DB8BD81DC0A98DB37150A4C0BF57A2AElEJ" TargetMode="External"/><Relationship Id="rId3192" Type="http://schemas.openxmlformats.org/officeDocument/2006/relationships/hyperlink" Target="consultantplus://offline/ref=9B138B3B77351D0C2A261E31778966917EB6142F3F42F6F0B05BDB332F9C3C1E9FAFA08AC7AD947A61DB8BD81DC0A98DB37150A4C0BF57A2AElEJ" TargetMode="External"/><Relationship Id="rId31" Type="http://schemas.openxmlformats.org/officeDocument/2006/relationships/hyperlink" Target="consultantplus://offline/ref=9B138B3B77351D0C2A261E317789669179B31725394CABFAB802D7312893630998E6AC8BC7AD957168848ECD0C98A584A56E50BBDCBD56AAlAJ" TargetMode="External"/><Relationship Id="rId2099" Type="http://schemas.openxmlformats.org/officeDocument/2006/relationships/hyperlink" Target="consultantplus://offline/ref=9B138B3B77351D0C2A261E31778966917EB6142F3F43F6F0B05BDB332F9C3C1E9FAFA08AC7AD947B6BDB8BD81DC0A98DB37150A4C0BF57A2AElEJ" TargetMode="External"/><Relationship Id="rId3052" Type="http://schemas.openxmlformats.org/officeDocument/2006/relationships/hyperlink" Target="consultantplus://offline/ref=9B138B3B77351D0C2A261E31778966917FB7142D3A47F6F0B05BDB332F9C3C1E9FAFA08AC7AD90716BDB8BD81DC0A98DB37150A4C0BF57A2AElEJ" TargetMode="External"/><Relationship Id="rId180" Type="http://schemas.openxmlformats.org/officeDocument/2006/relationships/hyperlink" Target="consultantplus://offline/ref=9B138B3B77351D0C2A261E31778966917FB714253B4FF6F0B05BDB332F9C3C1E9FAFA08AC7AD957A60DB8BD81DC0A98DB37150A4C0BF57A2AElEJ" TargetMode="External"/><Relationship Id="rId278" Type="http://schemas.openxmlformats.org/officeDocument/2006/relationships/hyperlink" Target="consultantplus://offline/ref=9B138B3B77351D0C2A261E31778966917EB51D2A3047F6F0B05BDB332F9C3C1E9FAFA08AC7AD947F6BDB8BD81DC0A98DB37150A4C0BF57A2AElEJ" TargetMode="External"/><Relationship Id="rId1904" Type="http://schemas.openxmlformats.org/officeDocument/2006/relationships/hyperlink" Target="consultantplus://offline/ref=9B138B3B77351D0C2A261E31778966917FB7142B394EF6F0B05BDB332F9C3C1E9FAFA08AC7AD977A62DB8BD81DC0A98DB37150A4C0BF57A2AElEJ" TargetMode="External"/><Relationship Id="rId485" Type="http://schemas.openxmlformats.org/officeDocument/2006/relationships/hyperlink" Target="consultantplus://offline/ref=9B138B3B77351D0C2A261E31778966917FB7122B3E4EF6F0B05BDB332F9C3C1E9FAFA08AC7AC967860DB8BD81DC0A98DB37150A4C0BF57A2AElEJ" TargetMode="External"/><Relationship Id="rId692" Type="http://schemas.openxmlformats.org/officeDocument/2006/relationships/hyperlink" Target="consultantplus://offline/ref=9B138B3B77351D0C2A261E31778966917EB51D2A3047F6F0B05BDB332F9C3C1E9FAFA08AC7AD947165DB8BD81DC0A98DB37150A4C0BF57A2AElEJ" TargetMode="External"/><Relationship Id="rId2166" Type="http://schemas.openxmlformats.org/officeDocument/2006/relationships/hyperlink" Target="consultantplus://offline/ref=9B138B3B77351D0C2A261E31778966917FB7142D3A47F6F0B05BDB332F9C3C1E9FAFA08AC7AD907862DB8BD81DC0A98DB37150A4C0BF57A2AElEJ" TargetMode="External"/><Relationship Id="rId2373" Type="http://schemas.openxmlformats.org/officeDocument/2006/relationships/hyperlink" Target="consultantplus://offline/ref=9B138B3B77351D0C2A261E31778966917FB6112D314FF6F0B05BDB332F9C3C1E9FAFA08AC7AD957962DB8BD81DC0A98DB37150A4C0BF57A2AElEJ" TargetMode="External"/><Relationship Id="rId2580" Type="http://schemas.openxmlformats.org/officeDocument/2006/relationships/hyperlink" Target="consultantplus://offline/ref=9B138B3B77351D0C2A261E31778966917FB714253B4FF6F0B05BDB332F9C3C1E9FAFA08AC7AF967063DB8BD81DC0A98DB37150A4C0BF57A2AElEJ" TargetMode="External"/><Relationship Id="rId3217" Type="http://schemas.openxmlformats.org/officeDocument/2006/relationships/hyperlink" Target="consultantplus://offline/ref=9B138B3B77351D0C2A261E31778966917EB6142F3F42F6F0B05BDB332F9C3C1E9FAFA08AC7AD947B60DB8BD81DC0A98DB37150A4C0BF57A2AElEJ" TargetMode="External"/><Relationship Id="rId138" Type="http://schemas.openxmlformats.org/officeDocument/2006/relationships/hyperlink" Target="consultantplus://offline/ref=9B138B3B77351D0C2A261E31778966917FB616283046F6F0B05BDB332F9C3C1E9FAFA08AC7AD95786ADB8BD81DC0A98DB37150A4C0BF57A2AElEJ" TargetMode="External"/><Relationship Id="rId345" Type="http://schemas.openxmlformats.org/officeDocument/2006/relationships/hyperlink" Target="consultantplus://offline/ref=9B138B3B77351D0C2A261E31778966917FB5162E3947F6F0B05BDB332F9C3C1E9FAFA08AC7AD957A6BDB8BD81DC0A98DB37150A4C0BF57A2AElEJ" TargetMode="External"/><Relationship Id="rId552" Type="http://schemas.openxmlformats.org/officeDocument/2006/relationships/hyperlink" Target="consultantplus://offline/ref=9B138B3B77351D0C2A261E31778966917EBC132D3D4EF6F0B05BDB332F9C3C1E8DAFF886C6A58B7962CEDD8958A9lCJ" TargetMode="External"/><Relationship Id="rId997" Type="http://schemas.openxmlformats.org/officeDocument/2006/relationships/hyperlink" Target="consultantplus://offline/ref=9B138B3B77351D0C2A261E31778966917FB7142D3A47F6F0B05BDB332F9C3C1E9FAFA08AC7AD917061DB8BD81DC0A98DB37150A4C0BF57A2AElEJ" TargetMode="External"/><Relationship Id="rId1182" Type="http://schemas.openxmlformats.org/officeDocument/2006/relationships/hyperlink" Target="consultantplus://offline/ref=9B138B3B77351D0C2A261E31778966917FB7142A3147F6F0B05BDB332F9C3C1E9FAFA08AC7AD957C63DB8BD81DC0A98DB37150A4C0BF57A2AElEJ" TargetMode="External"/><Relationship Id="rId2026" Type="http://schemas.openxmlformats.org/officeDocument/2006/relationships/hyperlink" Target="consultantplus://offline/ref=9B138B3B77351D0C2A261E31778966917EB615293D47F6F0B05BDB332F9C3C1E9FAFA08AC7AD96786ADB8BD81DC0A98DB37150A4C0BF57A2AElEJ" TargetMode="External"/><Relationship Id="rId2233" Type="http://schemas.openxmlformats.org/officeDocument/2006/relationships/hyperlink" Target="consultantplus://offline/ref=9B138B3B77351D0C2A261E31778966917EB4142B3B46F6F0B05BDB332F9C3C1E9FAFA08AC7AD957B6ADB8BD81DC0A98DB37150A4C0BF57A2AElEJ" TargetMode="External"/><Relationship Id="rId2440" Type="http://schemas.openxmlformats.org/officeDocument/2006/relationships/hyperlink" Target="consultantplus://offline/ref=9B138B3B77351D0C2A261E31778966917EB615293A46F6F0B05BDB332F9C3C1E9FAFA08AC7AD957E6ADB8BD81DC0A98DB37150A4C0BF57A2AElEJ" TargetMode="External"/><Relationship Id="rId2678" Type="http://schemas.openxmlformats.org/officeDocument/2006/relationships/hyperlink" Target="consultantplus://offline/ref=9B138B3B77351D0C2A261E31778966917EBC12293A47F6F0B05BDB332F9C3C1E9FAFA08AC7AD977864DB8BD81DC0A98DB37150A4C0BF57A2AElEJ" TargetMode="External"/><Relationship Id="rId2885" Type="http://schemas.openxmlformats.org/officeDocument/2006/relationships/hyperlink" Target="consultantplus://offline/ref=9B138B3B77351D0C2A261E31778966917DB3122F3D41F6F0B05BDB332F9C3C1E9FAFA08AC7AD957967DB8BD81DC0A98DB37150A4C0BF57A2AElEJ" TargetMode="External"/><Relationship Id="rId205" Type="http://schemas.openxmlformats.org/officeDocument/2006/relationships/hyperlink" Target="consultantplus://offline/ref=9B138B3B77351D0C2A261E31778966917FB714253B4FF6F0B05BDB332F9C3C1E9FAFA08AC7AD957061DB8BD81DC0A98DB37150A4C0BF57A2AElEJ" TargetMode="External"/><Relationship Id="rId412" Type="http://schemas.openxmlformats.org/officeDocument/2006/relationships/hyperlink" Target="consultantplus://offline/ref=9B138B3B77351D0C2A261E31778966917FB714253B4FF6F0B05BDB332F9C3C1E9FAFA08AC7AD907866DB8BD81DC0A98DB37150A4C0BF57A2AElEJ" TargetMode="External"/><Relationship Id="rId857" Type="http://schemas.openxmlformats.org/officeDocument/2006/relationships/hyperlink" Target="consultantplus://offline/ref=9B138B3B77351D0C2A261E31778966917FB7142D3A47F6F0B05BDB332F9C3C1E9FAFA08AC7AD917E60DB8BD81DC0A98DB37150A4C0BF57A2AElEJ" TargetMode="External"/><Relationship Id="rId1042" Type="http://schemas.openxmlformats.org/officeDocument/2006/relationships/hyperlink" Target="consultantplus://offline/ref=9B138B3B77351D0C2A261E31778966917FB5162D3141F6F0B05BDB332F9C3C1E9FAFA08AC7AD957966DB8BD81DC0A98DB37150A4C0BF57A2AElEJ" TargetMode="External"/><Relationship Id="rId1487" Type="http://schemas.openxmlformats.org/officeDocument/2006/relationships/hyperlink" Target="consultantplus://offline/ref=9B138B3B77351D0C2A261E31778966917FB7142A3147F6F0B05BDB332F9C3C1E9FAFA08AC7AD937160DB8BD81DC0A98DB37150A4C0BF57A2AElEJ" TargetMode="External"/><Relationship Id="rId1694" Type="http://schemas.openxmlformats.org/officeDocument/2006/relationships/hyperlink" Target="consultantplus://offline/ref=9B138B3B77351D0C2A261E31778966917FB7142B394EF6F0B05BDB332F9C3C1E9FAFA08AC7AD947965DB8BD81DC0A98DB37150A4C0BF57A2AElEJ" TargetMode="External"/><Relationship Id="rId2300" Type="http://schemas.openxmlformats.org/officeDocument/2006/relationships/hyperlink" Target="consultantplus://offline/ref=9B138B3B77351D0C2A261E31778966917EBD102B394EF6F0B05BDB332F9C3C1E9FAFA08AC7AD957961DB8BD81DC0A98DB37150A4C0BF57A2AElEJ" TargetMode="External"/><Relationship Id="rId2538" Type="http://schemas.openxmlformats.org/officeDocument/2006/relationships/hyperlink" Target="consultantplus://offline/ref=9B138B3B77351D0C2A261E31778966917EB615293D47F6F0B05BDB332F9C3C1E9FAFA08AC7AD917E61DB8BD81DC0A98DB37150A4C0BF57A2AElEJ" TargetMode="External"/><Relationship Id="rId2745" Type="http://schemas.openxmlformats.org/officeDocument/2006/relationships/hyperlink" Target="consultantplus://offline/ref=9B138B3B77351D0C2A261E31778966917EBD17283C40F6F0B05BDB332F9C3C1E9FAFA08AC7AD95796BDB8BD81DC0A98DB37150A4C0BF57A2AElEJ" TargetMode="External"/><Relationship Id="rId2952" Type="http://schemas.openxmlformats.org/officeDocument/2006/relationships/hyperlink" Target="consultantplus://offline/ref=9B138B3B77351D0C2A261E31778966917FB7142D3A47F6F0B05BDB332F9C3C1E9FAFA08AC7AD907E63DB8BD81DC0A98DB37150A4C0BF57A2AElEJ" TargetMode="External"/><Relationship Id="rId717" Type="http://schemas.openxmlformats.org/officeDocument/2006/relationships/hyperlink" Target="consultantplus://offline/ref=9B138B3B77351D0C2A261E31778966917EB415283B45F6F0B05BDB332F9C3C1E9FAFA08AC7AD967F65DB8BD81DC0A98DB37150A4C0BF57A2AElEJ" TargetMode="External"/><Relationship Id="rId924" Type="http://schemas.openxmlformats.org/officeDocument/2006/relationships/hyperlink" Target="consultantplus://offline/ref=9B138B3B77351D0C2A261E31778966917EBD102D3141F6F0B05BDB332F9C3C1E9FAFA08AC7AD957963DB8BD81DC0A98DB37150A4C0BF57A2AElEJ" TargetMode="External"/><Relationship Id="rId1347" Type="http://schemas.openxmlformats.org/officeDocument/2006/relationships/hyperlink" Target="consultantplus://offline/ref=9B138B3B77351D0C2A261E31778966917EB6152D3045F6F0B05BDB332F9C3C1E9FAFA08AC7AD957A6ADB8BD81DC0A98DB37150A4C0BF57A2AElEJ" TargetMode="External"/><Relationship Id="rId1554" Type="http://schemas.openxmlformats.org/officeDocument/2006/relationships/hyperlink" Target="consultantplus://offline/ref=9B138B3B77351D0C2A261E31778966917FB7142A3147F6F0B05BDB332F9C3C1E9FAFA08AC7AD917E63DB8BD81DC0A98DB37150A4C0BF57A2AElEJ" TargetMode="External"/><Relationship Id="rId1761" Type="http://schemas.openxmlformats.org/officeDocument/2006/relationships/hyperlink" Target="consultantplus://offline/ref=9B138B3B77351D0C2A261E31778966917FB7132F3D40F6F0B05BDB332F9C3C1E9FAFA08AC7AD957A62DB8BD81DC0A98DB37150A4C0BF57A2AElEJ" TargetMode="External"/><Relationship Id="rId1999" Type="http://schemas.openxmlformats.org/officeDocument/2006/relationships/hyperlink" Target="consultantplus://offline/ref=9B138B3B77351D0C2A261E31778966917DB31528314EF6F0B05BDB332F9C3C1E9FAFA08AC7AD977F64DB8BD81DC0A98DB37150A4C0BF57A2AElEJ" TargetMode="External"/><Relationship Id="rId2605" Type="http://schemas.openxmlformats.org/officeDocument/2006/relationships/hyperlink" Target="consultantplus://offline/ref=9B138B3B77351D0C2A261E31778966917FB7142A3147F6F0B05BDB332F9C3C1E9FAFA08AC7AD937F66DB8BD81DC0A98DB37150A4C0BF57A2AElEJ" TargetMode="External"/><Relationship Id="rId2812" Type="http://schemas.openxmlformats.org/officeDocument/2006/relationships/hyperlink" Target="consultantplus://offline/ref=9B138B3B77351D0C2A261E31778966917FB613253C4FF6F0B05BDB332F9C3C1E9FAFA08EC2A89D7337819BDC5494AC92BA6E4FA7DEBCA5lEJ" TargetMode="External"/><Relationship Id="rId53" Type="http://schemas.openxmlformats.org/officeDocument/2006/relationships/hyperlink" Target="consultantplus://offline/ref=9B138B3B77351D0C2A261E317789669175B51C283B4CABFAB802D7312893630998E6AC8BC7AD957168848ECD0C98A584A56E50BBDCBD56AAlAJ" TargetMode="External"/><Relationship Id="rId1207" Type="http://schemas.openxmlformats.org/officeDocument/2006/relationships/hyperlink" Target="consultantplus://offline/ref=9B138B3B77351D0C2A261E31778966917FB5142E3046F6F0B05BDB332F9C3C1E9FAFA08AC7AD95786BDB8BD81DC0A98DB37150A4C0BF57A2AElEJ" TargetMode="External"/><Relationship Id="rId1414" Type="http://schemas.openxmlformats.org/officeDocument/2006/relationships/hyperlink" Target="consultantplus://offline/ref=9B138B3B77351D0C2A261E31778966917FB613253C4FF6F0B05BDB332F9C3C1E9FAFA08AC1AA907337819BDC5494AC92BA6E4FA7DEBCA5lEJ" TargetMode="External"/><Relationship Id="rId1621" Type="http://schemas.openxmlformats.org/officeDocument/2006/relationships/hyperlink" Target="consultantplus://offline/ref=9B138B3B77351D0C2A261E31778966917EBC12283F40F6F0B05BDB332F9C3C1E9FAFA08AC7AD957B6BDB8BD81DC0A98DB37150A4C0BF57A2AElEJ" TargetMode="External"/><Relationship Id="rId1859" Type="http://schemas.openxmlformats.org/officeDocument/2006/relationships/hyperlink" Target="consultantplus://offline/ref=9B138B3B77351D0C2A261E31778966917FB7142B394EF6F0B05BDB332F9C3C1E9FAFA08AC7AD947F63DB8BD81DC0A98DB37150A4C0BF57A2AElEJ" TargetMode="External"/><Relationship Id="rId3074" Type="http://schemas.openxmlformats.org/officeDocument/2006/relationships/hyperlink" Target="consultantplus://offline/ref=9B138B3B77351D0C2A261E31778966917FB7142C3B40F6F0B05BDB332F9C3C1E9FAFA08AC7AD947864DB8BD81DC0A98DB37150A4C0BF57A2AElEJ" TargetMode="External"/><Relationship Id="rId1719" Type="http://schemas.openxmlformats.org/officeDocument/2006/relationships/hyperlink" Target="consultantplus://offline/ref=9B138B3B77351D0C2A261E31778966917FB714253B4FF6F0B05BDB332F9C3C1E9FAFA08AC7AC907C61DB8BD81DC0A98DB37150A4C0BF57A2AElEJ" TargetMode="External"/><Relationship Id="rId1926" Type="http://schemas.openxmlformats.org/officeDocument/2006/relationships/hyperlink" Target="consultantplus://offline/ref=9B138B3B77351D0C2A261E31778966917FB714253B4FF6F0B05BDB332F9C3C1E9FAFA08AC7AC937E6BDB8BD81DC0A98DB37150A4C0BF57A2AElEJ" TargetMode="External"/><Relationship Id="rId2090" Type="http://schemas.openxmlformats.org/officeDocument/2006/relationships/hyperlink" Target="consultantplus://offline/ref=9B138B3B77351D0C2A261E31778966917FB510243E46F6F0B05BDB332F9C3C1E8DAFF886C6A58B7962CEDD8958A9lCJ" TargetMode="External"/><Relationship Id="rId2188" Type="http://schemas.openxmlformats.org/officeDocument/2006/relationships/hyperlink" Target="consultantplus://offline/ref=9B138B3B77351D0C2A261E31778966917FB7142D3D44F6F0B05BDB332F9C3C1E9FAFA08AC1A99E2C32948A84589DBA8DBA7153A5DFABl4J" TargetMode="External"/><Relationship Id="rId2395" Type="http://schemas.openxmlformats.org/officeDocument/2006/relationships/hyperlink" Target="consultantplus://offline/ref=9B138B3B77351D0C2A261E31778966917DB31528314EF6F0B05BDB332F9C3C1E9FAFA08AC7AD967961DB8BD81DC0A98DB37150A4C0BF57A2AElEJ" TargetMode="External"/><Relationship Id="rId3141" Type="http://schemas.openxmlformats.org/officeDocument/2006/relationships/hyperlink" Target="consultantplus://offline/ref=9B138B3B77351D0C2A261E31778966917FB7142C3B40F6F0B05BDB332F9C3C1E9FAFA08AC7AD947B60DB8BD81DC0A98DB37150A4C0BF57A2AElEJ" TargetMode="External"/><Relationship Id="rId3239" Type="http://schemas.openxmlformats.org/officeDocument/2006/relationships/hyperlink" Target="consultantplus://offline/ref=9B138B3B77351D0C2A261E31778966917FB7142C3B40F6F0B05BDB332F9C3C1E9FAFA08AC7AD977D63DB8BD81DC0A98DB37150A4C0BF57A2AElEJ" TargetMode="External"/><Relationship Id="rId367" Type="http://schemas.openxmlformats.org/officeDocument/2006/relationships/hyperlink" Target="consultantplus://offline/ref=9B138B3B77351D0C2A261E31778966917FB61D253C43F6F0B05BDB332F9C3C1E9FAFA08AC7AD957962DB8BD81DC0A98DB37150A4C0BF57A2AElEJ" TargetMode="External"/><Relationship Id="rId574" Type="http://schemas.openxmlformats.org/officeDocument/2006/relationships/hyperlink" Target="consultantplus://offline/ref=9B138B3B77351D0C2A261E31778966917FB5162D3143F6F0B05BDB332F9C3C1E9FAFA08AC7AD957964DB8BD81DC0A98DB37150A4C0BF57A2AElEJ" TargetMode="External"/><Relationship Id="rId2048" Type="http://schemas.openxmlformats.org/officeDocument/2006/relationships/hyperlink" Target="consultantplus://offline/ref=9B138B3B77351D0C2A261E31778966917EB51D2A3047F6F0B05BDB332F9C3C1E9FAFA08AC7AD97796ADB8BD81DC0A98DB37150A4C0BF57A2AElEJ" TargetMode="External"/><Relationship Id="rId2255" Type="http://schemas.openxmlformats.org/officeDocument/2006/relationships/hyperlink" Target="consultantplus://offline/ref=9B138B3B77351D0C2A261E31778966917FB5162E3947F6F0B05BDB332F9C3C1E9FAFA08AC7AD947F63DB8BD81DC0A98DB37150A4C0BF57A2AElEJ" TargetMode="External"/><Relationship Id="rId3001" Type="http://schemas.openxmlformats.org/officeDocument/2006/relationships/hyperlink" Target="consultantplus://offline/ref=9B138B3B77351D0C2A261E31778966917FB7142D3A47F6F0B05BDB332F9C3C1E9FAFA08AC7AD907061DB8BD81DC0A98DB37150A4C0BF57A2AElEJ" TargetMode="External"/><Relationship Id="rId227" Type="http://schemas.openxmlformats.org/officeDocument/2006/relationships/hyperlink" Target="consultantplus://offline/ref=9B138B3B77351D0C2A261E31778966917FB5162D3147F6F0B05BDB332F9C3C1E9FAFA08AC7AD957962DB8BD81DC0A98DB37150A4C0BF57A2AElEJ" TargetMode="External"/><Relationship Id="rId781" Type="http://schemas.openxmlformats.org/officeDocument/2006/relationships/hyperlink" Target="consultantplus://offline/ref=9B138B3B77351D0C2A261E31778966917DB31528314EF6F0B05BDB332F9C3C1E9FAFA08AC7AD947C63DB8BD81DC0A98DB37150A4C0BF57A2AElEJ" TargetMode="External"/><Relationship Id="rId879" Type="http://schemas.openxmlformats.org/officeDocument/2006/relationships/hyperlink" Target="consultantplus://offline/ref=9B138B3B77351D0C2A261E31778966917FB7142D3A47F6F0B05BDB332F9C3C1E9FAFA08AC7AD917F63DB8BD81DC0A98DB37150A4C0BF57A2AElEJ" TargetMode="External"/><Relationship Id="rId2462" Type="http://schemas.openxmlformats.org/officeDocument/2006/relationships/hyperlink" Target="consultantplus://offline/ref=9B138B3B77351D0C2A261E31778966917FB7142B394EF6F0B05BDB332F9C3C1E9FAFA08AC7AD967D64DB8BD81DC0A98DB37150A4C0BF57A2AElEJ" TargetMode="External"/><Relationship Id="rId2767" Type="http://schemas.openxmlformats.org/officeDocument/2006/relationships/hyperlink" Target="consultantplus://offline/ref=9B138B3B77351D0C2A261E31778966917DB71D243043F6F0B05BDB332F9C3C1E9FAFA08AC7AD957965DB8BD81DC0A98DB37150A4C0BF57A2AElEJ" TargetMode="External"/><Relationship Id="rId434" Type="http://schemas.openxmlformats.org/officeDocument/2006/relationships/hyperlink" Target="consultantplus://offline/ref=9B138B3B77351D0C2A261E31778966917FB7142D3A47F6F0B05BDB332F9C3C1E9FAFA08AC7AD917B63DB8BD81DC0A98DB37150A4C0BF57A2AElEJ" TargetMode="External"/><Relationship Id="rId641" Type="http://schemas.openxmlformats.org/officeDocument/2006/relationships/hyperlink" Target="consultantplus://offline/ref=9B138B3B77351D0C2A261E31778966917FB616283046F6F0B05BDB332F9C3C1E9FAFA08AC7AD957E61DB8BD81DC0A98DB37150A4C0BF57A2AElEJ" TargetMode="External"/><Relationship Id="rId739" Type="http://schemas.openxmlformats.org/officeDocument/2006/relationships/hyperlink" Target="consultantplus://offline/ref=9B138B3B77351D0C2A261E31778966917EB51D2A3047F6F0B05BDB332F9C3C1E9FAFA08AC7AD977861DB8BD81DC0A98DB37150A4C0BF57A2AElEJ" TargetMode="External"/><Relationship Id="rId1064" Type="http://schemas.openxmlformats.org/officeDocument/2006/relationships/hyperlink" Target="consultantplus://offline/ref=9B138B3B77351D0C2A261E31778966917FB5162E3947F6F0B05BDB332F9C3C1E9FAFA08AC7AD947965DB8BD81DC0A98DB37150A4C0BF57A2AElEJ" TargetMode="External"/><Relationship Id="rId1271" Type="http://schemas.openxmlformats.org/officeDocument/2006/relationships/hyperlink" Target="consultantplus://offline/ref=9B138B3B77351D0C2A261E31778966917FB7142A3147F6F0B05BDB332F9C3C1E9FAFA08AC7AD937166DB8BD81DC0A98DB37150A4C0BF57A2AElEJ" TargetMode="External"/><Relationship Id="rId1369" Type="http://schemas.openxmlformats.org/officeDocument/2006/relationships/hyperlink" Target="consultantplus://offline/ref=9B138B3B77351D0C2A261E31778966917FB5162C3F4EF6F0B05BDB332F9C3C1E9FAFA08AC7AD957A61DB8BD81DC0A98DB37150A4C0BF57A2AElEJ" TargetMode="External"/><Relationship Id="rId1576" Type="http://schemas.openxmlformats.org/officeDocument/2006/relationships/hyperlink" Target="consultantplus://offline/ref=9B138B3B77351D0C2A261E31778966917FB7142A3147F6F0B05BDB332F9C3C1E9FAFA08AC7AD917062DB8BD81DC0A98DB37150A4C0BF57A2AElEJ" TargetMode="External"/><Relationship Id="rId2115" Type="http://schemas.openxmlformats.org/officeDocument/2006/relationships/hyperlink" Target="consultantplus://offline/ref=9B138B3B77351D0C2A261E31778966917EB415243E45F6F0B05BDB332F9C3C1E8DAFF886C6A58B7962CEDD8958A9lCJ" TargetMode="External"/><Relationship Id="rId2322" Type="http://schemas.openxmlformats.org/officeDocument/2006/relationships/hyperlink" Target="consultantplus://offline/ref=9B138B3B77351D0C2A261E31778966917EB615293D47F6F0B05BDB332F9C3C1E9FAFA08AC7AD96716ADB8BD81DC0A98DB37150A4C0BF57A2AElEJ" TargetMode="External"/><Relationship Id="rId2974" Type="http://schemas.openxmlformats.org/officeDocument/2006/relationships/hyperlink" Target="consultantplus://offline/ref=9B138B3B77351D0C2A261E31778966917DB01D2C3D41F6F0B05BDB332F9C3C1E9FAFA08AC7AD957B62DB8BD81DC0A98DB37150A4C0BF57A2AElEJ" TargetMode="External"/><Relationship Id="rId501" Type="http://schemas.openxmlformats.org/officeDocument/2006/relationships/hyperlink" Target="consultantplus://offline/ref=9B138B3B77351D0C2A261E31778966917FB714253B4FF6F0B05BDB332F9C3C1E9FAFA08AC7AD907D6ADB8BD81DC0A98DB37150A4C0BF57A2AElEJ" TargetMode="External"/><Relationship Id="rId946" Type="http://schemas.openxmlformats.org/officeDocument/2006/relationships/hyperlink" Target="consultantplus://offline/ref=9B138B3B77351D0C2A261E31778966917FB61D283A45F6F0B05BDB332F9C3C1E8DAFF886C6A58B7962CEDD8958A9lCJ" TargetMode="External"/><Relationship Id="rId1131" Type="http://schemas.openxmlformats.org/officeDocument/2006/relationships/hyperlink" Target="consultantplus://offline/ref=9B138B3B77351D0C2A261E31778966917EB615293D47F6F0B05BDB332F9C3C1E9FAFA08AC7AD947064DB8BD81DC0A98DB37150A4C0BF57A2AElEJ" TargetMode="External"/><Relationship Id="rId1229" Type="http://schemas.openxmlformats.org/officeDocument/2006/relationships/hyperlink" Target="consultantplus://offline/ref=9B138B3B77351D0C2A261E317789669175B4132C384CABFAB802D7312893630998E6AC8BC7AD947868848ECD0C98A584A56E50BBDCBD56AAlAJ" TargetMode="External"/><Relationship Id="rId1783" Type="http://schemas.openxmlformats.org/officeDocument/2006/relationships/hyperlink" Target="consultantplus://offline/ref=9B138B3B77351D0C2A261E31778966917EBC12283F40F6F0B05BDB332F9C3C1E9FAFA08AC7AD957C61DB8BD81DC0A98DB37150A4C0BF57A2AElEJ" TargetMode="External"/><Relationship Id="rId1990" Type="http://schemas.openxmlformats.org/officeDocument/2006/relationships/hyperlink" Target="consultantplus://offline/ref=9B138B3B77351D0C2A261E31778966917FB714253B4FF6F0B05BDB332F9C3C1E9FAFA08AC7AC927A66DB8BD81DC0A98DB37150A4C0BF57A2AElEJ" TargetMode="External"/><Relationship Id="rId2627" Type="http://schemas.openxmlformats.org/officeDocument/2006/relationships/hyperlink" Target="consultantplus://offline/ref=9B138B3B77351D0C2A261E31778966917AB71D2A3211A1F2E10ED53627CC740ED1EAAD8BC7AF9D7337819BDC5494AC92BA6E4FA7DEBCA5lEJ" TargetMode="External"/><Relationship Id="rId2834" Type="http://schemas.openxmlformats.org/officeDocument/2006/relationships/hyperlink" Target="consultantplus://offline/ref=9B138B3B77351D0C2A261E31778966917EB4142B3B46F6F0B05BDB332F9C3C1E9FAFA08AC7AD957D60DB8BD81DC0A98DB37150A4C0BF57A2AElEJ" TargetMode="External"/><Relationship Id="rId75" Type="http://schemas.openxmlformats.org/officeDocument/2006/relationships/hyperlink" Target="consultantplus://offline/ref=9B138B3B77351D0C2A261E31778966917DB6162F3D41F6F0B05BDB332F9C3C1E9FAFA08AC7AD95786ADB8BD81DC0A98DB37150A4C0BF57A2AElEJ" TargetMode="External"/><Relationship Id="rId806" Type="http://schemas.openxmlformats.org/officeDocument/2006/relationships/hyperlink" Target="consultantplus://offline/ref=9B138B3B77351D0C2A261E31778966917DB31528314EF6F0B05BDB332F9C3C1E9FAFA08AC7AD947D60DB8BD81DC0A98DB37150A4C0BF57A2AElEJ" TargetMode="External"/><Relationship Id="rId1436" Type="http://schemas.openxmlformats.org/officeDocument/2006/relationships/hyperlink" Target="consultantplus://offline/ref=9B138B3B77351D0C2A261E31778966917FB714253B4FF6F0B05BDB332F9C3C1E9FAFA08AC7AC947D6BDB8BD81DC0A98DB37150A4C0BF57A2AElEJ" TargetMode="External"/><Relationship Id="rId1643" Type="http://schemas.openxmlformats.org/officeDocument/2006/relationships/hyperlink" Target="consultantplus://offline/ref=9B138B3B77351D0C2A26002A628966917FB6112D3941F6F0B05BDB332F9C3C1E9FAFA08AC7AD95786BDB8BD81DC0A98DB37150A4C0BF57A2AElEJ" TargetMode="External"/><Relationship Id="rId1850" Type="http://schemas.openxmlformats.org/officeDocument/2006/relationships/hyperlink" Target="consultantplus://offline/ref=9B138B3B77351D0C2A261E31778966917FB7142B394EF6F0B05BDB332F9C3C1E9FAFA08AC7AD947E60DB8BD81DC0A98DB37150A4C0BF57A2AElEJ" TargetMode="External"/><Relationship Id="rId2901" Type="http://schemas.openxmlformats.org/officeDocument/2006/relationships/hyperlink" Target="consultantplus://offline/ref=9B138B3B77351D0C2A261E31778966917FB614283C42F6F0B05BDB332F9C3C1E9FAFA08AC7AC9E2C32948A84589DBA8DBA7153A5DFABl4J" TargetMode="External"/><Relationship Id="rId3096" Type="http://schemas.openxmlformats.org/officeDocument/2006/relationships/hyperlink" Target="consultantplus://offline/ref=9B138B3B77351D0C2A261E31778966917FB7142C3B40F6F0B05BDB332F9C3C1E9FAFA08AC7AD94796ADB8BD81DC0A98DB37150A4C0BF57A2AElEJ" TargetMode="External"/><Relationship Id="rId1503" Type="http://schemas.openxmlformats.org/officeDocument/2006/relationships/hyperlink" Target="consultantplus://offline/ref=9B138B3B77351D0C2A261E31778966917FB7142A3147F6F0B05BDB332F9C3C1E9FAFA08AC7AD967C66DB8BD81DC0A98DB37150A4C0BF57A2AElEJ" TargetMode="External"/><Relationship Id="rId1710" Type="http://schemas.openxmlformats.org/officeDocument/2006/relationships/hyperlink" Target="consultantplus://offline/ref=9B138B3B77351D0C2A261E31778966917FB5162D3143F6F0B05BDB332F9C3C1E9FAFA08AC7AD957A64DB8BD81DC0A98DB37150A4C0BF57A2AElEJ" TargetMode="External"/><Relationship Id="rId1948" Type="http://schemas.openxmlformats.org/officeDocument/2006/relationships/hyperlink" Target="consultantplus://offline/ref=9B138B3B77351D0C2A261E31778966917FB7142B394EF6F0B05BDB332F9C3C1E9FAFA08AC7AD977061DB8BD81DC0A98DB37150A4C0BF57A2AElEJ" TargetMode="External"/><Relationship Id="rId3163" Type="http://schemas.openxmlformats.org/officeDocument/2006/relationships/hyperlink" Target="consultantplus://offline/ref=9B138B3B77351D0C2A261E31778966917FB6112A3F44F6F0B05BDB332F9C3C1E8DAFF886C6A58B7962CEDD8958A9lCJ" TargetMode="External"/><Relationship Id="rId291" Type="http://schemas.openxmlformats.org/officeDocument/2006/relationships/hyperlink" Target="consultantplus://offline/ref=9B138B3B77351D0C2A261E31778966917FB5162E3947F6F0B05BDB332F9C3C1E9FAFA08AC7AD957A61DB8BD81DC0A98DB37150A4C0BF57A2AElEJ" TargetMode="External"/><Relationship Id="rId1808" Type="http://schemas.openxmlformats.org/officeDocument/2006/relationships/hyperlink" Target="consultantplus://offline/ref=9B138B3B77351D0C2A261E31778966917FB7142B394EF6F0B05BDB332F9C3C1E9FAFA08AC7AD967E67DB8BD81DC0A98DB37150A4C0BF57A2AElEJ" TargetMode="External"/><Relationship Id="rId3023" Type="http://schemas.openxmlformats.org/officeDocument/2006/relationships/hyperlink" Target="consultantplus://offline/ref=9B138B3B77351D0C2A261E31778966917FB714253B4FF6F0B05BDB332F9C3C1E9FAFA08AC7AF937E6BDB8BD81DC0A98DB37150A4C0BF57A2AElEJ" TargetMode="External"/><Relationship Id="rId151" Type="http://schemas.openxmlformats.org/officeDocument/2006/relationships/hyperlink" Target="consultantplus://offline/ref=9B138B3B77351D0C2A261E317789669179B416283B4CABFAB802D7312893630998E6AC8BC7AF907F68848ECD0C98A584A56E50BBDCBD56AAlAJ" TargetMode="External"/><Relationship Id="rId389" Type="http://schemas.openxmlformats.org/officeDocument/2006/relationships/hyperlink" Target="consultantplus://offline/ref=9B138B3B77351D0C2A261E31778966917FB714253B4FF6F0B05BDB332F9C3C1E9FAFA08AC7AD917E6ADB8BD81DC0A98DB37150A4C0BF57A2AElEJ" TargetMode="External"/><Relationship Id="rId596" Type="http://schemas.openxmlformats.org/officeDocument/2006/relationships/hyperlink" Target="consultantplus://offline/ref=9B138B3B77351D0C2A261E31778966917DB4112F3841F6F0B05BDB332F9C3C1E9FAFA08AC7AD957962DB8BD81DC0A98DB37150A4C0BF57A2AElEJ" TargetMode="External"/><Relationship Id="rId2277" Type="http://schemas.openxmlformats.org/officeDocument/2006/relationships/hyperlink" Target="consultantplus://offline/ref=9B138B3B77351D0C2A261E31778966917EB615293D47F6F0B05BDB332F9C3C1E9FAFA08AC7AD967061DB8BD81DC0A98DB37150A4C0BF57A2AElEJ" TargetMode="External"/><Relationship Id="rId2484" Type="http://schemas.openxmlformats.org/officeDocument/2006/relationships/hyperlink" Target="consultantplus://offline/ref=9B138B3B77351D0C2A261E31778966917DB210243C4EF6F0B05BDB332F9C3C1E9FAFA08AC7AD957960DB8BD81DC0A98DB37150A4C0BF57A2AElEJ" TargetMode="External"/><Relationship Id="rId2691" Type="http://schemas.openxmlformats.org/officeDocument/2006/relationships/hyperlink" Target="consultantplus://offline/ref=9B138B3B77351D0C2A261E31778966917FB5102A3D47F6F0B05BDB332F9C3C1E9FAFA08AC7AD957D6BDB8BD81DC0A98DB37150A4C0BF57A2AElEJ" TargetMode="External"/><Relationship Id="rId3230" Type="http://schemas.openxmlformats.org/officeDocument/2006/relationships/hyperlink" Target="consultantplus://offline/ref=9B138B3B77351D0C2A261E31778966917FB7142C3B40F6F0B05BDB332F9C3C1E9FAFA08AC7AD977B6ADB8BD81DC0A98DB37150A4C0BF57A2AElEJ" TargetMode="External"/><Relationship Id="rId249" Type="http://schemas.openxmlformats.org/officeDocument/2006/relationships/hyperlink" Target="consultantplus://offline/ref=9B138B3B77351D0C2A261E31778966917DB31528314EF6F0B05BDB332F9C3C1E9FAFA08AC7AD957A65DB8BD81DC0A98DB37150A4C0BF57A2AElEJ" TargetMode="External"/><Relationship Id="rId456" Type="http://schemas.openxmlformats.org/officeDocument/2006/relationships/hyperlink" Target="consultantplus://offline/ref=9B138B3B77351D0C2A261E31778966917FB5162E3947F6F0B05BDB332F9C3C1E9FAFA08AC7AD957C67DB8BD81DC0A98DB37150A4C0BF57A2AElEJ" TargetMode="External"/><Relationship Id="rId663" Type="http://schemas.openxmlformats.org/officeDocument/2006/relationships/hyperlink" Target="consultantplus://offline/ref=9B138B3B77351D0C2A261E31778966917EB4152A314EF6F0B05BDB332F9C3C1E9FAFA08AC7AD957A6ADB8BD81DC0A98DB37150A4C0BF57A2AElEJ" TargetMode="External"/><Relationship Id="rId870" Type="http://schemas.openxmlformats.org/officeDocument/2006/relationships/hyperlink" Target="consultantplus://offline/ref=9B138B3B77351D0C2A261E31778966917DB1162A3E4FF6F0B05BDB332F9C3C1E9FAFA08AC7AD9C7E61DB8BD81DC0A98DB37150A4C0BF57A2AElEJ" TargetMode="External"/><Relationship Id="rId1086" Type="http://schemas.openxmlformats.org/officeDocument/2006/relationships/hyperlink" Target="consultantplus://offline/ref=9B138B3B77351D0C2A261E31778966917FB5162D3141F6F0B05BDB332F9C3C1E9FAFA08AC7AD957E63DB8BD81DC0A98DB37150A4C0BF57A2AElEJ" TargetMode="External"/><Relationship Id="rId1293" Type="http://schemas.openxmlformats.org/officeDocument/2006/relationships/hyperlink" Target="consultantplus://offline/ref=9B138B3B77351D0C2A261E31778966917EB6142F3F42F6F0B05BDB332F9C3C1E9FAFA08AC7AD957E66DB8BD81DC0A98DB37150A4C0BF57A2AElEJ" TargetMode="External"/><Relationship Id="rId2137" Type="http://schemas.openxmlformats.org/officeDocument/2006/relationships/hyperlink" Target="consultantplus://offline/ref=9B138B3B77351D0C2A261E31778966917FB714253B4FF6F0B05BDB332F9C3C1E9FAFA08AC7AC9C7963DB8BD81DC0A98DB37150A4C0BF57A2AElEJ" TargetMode="External"/><Relationship Id="rId2344" Type="http://schemas.openxmlformats.org/officeDocument/2006/relationships/hyperlink" Target="consultantplus://offline/ref=9B138B3B77351D0C2A261E31778966917FB714253B4FF6F0B05BDB332F9C3C1E9FAFA08AC7AF947A6ADB8BD81DC0A98DB37150A4C0BF57A2AElEJ" TargetMode="External"/><Relationship Id="rId2551" Type="http://schemas.openxmlformats.org/officeDocument/2006/relationships/hyperlink" Target="consultantplus://offline/ref=9B138B3B77351D0C2A261E31778966917FB714253B4FF6F0B05BDB332F9C3C1E9FAFA08AC7AF967C65DB8BD81DC0A98DB37150A4C0BF57A2AElEJ" TargetMode="External"/><Relationship Id="rId2789" Type="http://schemas.openxmlformats.org/officeDocument/2006/relationships/hyperlink" Target="consultantplus://offline/ref=9B138B3B77351D0C2A261E31778966917FB714253B4FF6F0B05BDB332F9C3C1E9FAFA08AC7AF907E67DB8BD81DC0A98DB37150A4C0BF57A2AElEJ" TargetMode="External"/><Relationship Id="rId2996" Type="http://schemas.openxmlformats.org/officeDocument/2006/relationships/hyperlink" Target="consultantplus://offline/ref=9B138B3B77351D0C2A261E31778966917FB7142D3A47F6F0B05BDB332F9C3C1E9FAFA08AC7AD907F6ADB8BD81DC0A98DB37150A4C0BF57A2AElEJ" TargetMode="External"/><Relationship Id="rId109" Type="http://schemas.openxmlformats.org/officeDocument/2006/relationships/hyperlink" Target="consultantplus://offline/ref=9B138B3B77351D0C2A261E31778966917DBD1C2D3040F6F0B05BDB332F9C3C1E9FAFA08AC7AD95786ADB8BD81DC0A98DB37150A4C0BF57A2AElEJ" TargetMode="External"/><Relationship Id="rId316" Type="http://schemas.openxmlformats.org/officeDocument/2006/relationships/hyperlink" Target="consultantplus://offline/ref=9B138B3B77351D0C2A261E31778966917DB0132F3B40F6F0B05BDB332F9C3C1E9FAFA08AC7AD95796ADB8BD81DC0A98DB37150A4C0BF57A2AElEJ" TargetMode="External"/><Relationship Id="rId523" Type="http://schemas.openxmlformats.org/officeDocument/2006/relationships/hyperlink" Target="consultantplus://offline/ref=9B138B3B77351D0C2A261E31778966917FB5162D3143F6F0B05BDB332F9C3C1E9FAFA08AC7AD957960DB8BD81DC0A98DB37150A4C0BF57A2AElEJ" TargetMode="External"/><Relationship Id="rId968" Type="http://schemas.openxmlformats.org/officeDocument/2006/relationships/hyperlink" Target="consultantplus://offline/ref=9B138B3B77351D0C2A261E31778966917FB5102A3D47F6F0B05BDB332F9C3C1E9FAFA08AC7AD957B66DB8BD81DC0A98DB37150A4C0BF57A2AElEJ" TargetMode="External"/><Relationship Id="rId1153" Type="http://schemas.openxmlformats.org/officeDocument/2006/relationships/hyperlink" Target="consultantplus://offline/ref=9B138B3B77351D0C2A261E31778966917FB714253B4FF6F0B05BDB332F9C3C1E9FAFA08AC7AD9D7D6BDB8BD81DC0A98DB37150A4C0BF57A2AElEJ" TargetMode="External"/><Relationship Id="rId1598" Type="http://schemas.openxmlformats.org/officeDocument/2006/relationships/hyperlink" Target="consultantplus://offline/ref=9B138B3B77351D0C2A261E31778966917EB6142F3F43F6F0B05BDB332F9C3C1E9FAFA08AC7AD957062DB8BD81DC0A98DB37150A4C0BF57A2AElEJ" TargetMode="External"/><Relationship Id="rId2204" Type="http://schemas.openxmlformats.org/officeDocument/2006/relationships/hyperlink" Target="consultantplus://offline/ref=9B138B3B77351D0C2A261E31778966917FB714253B4FF6F0B05BDB332F9C3C1E9FAFA08AC7AC9C716BDB8BD81DC0A98DB37150A4C0BF57A2AElEJ" TargetMode="External"/><Relationship Id="rId2649" Type="http://schemas.openxmlformats.org/officeDocument/2006/relationships/hyperlink" Target="consultantplus://offline/ref=9B138B3B77351D0C2A261E31778966917FB714253B4FF6F0B05BDB332F9C3C1E9FAFA08AC7AF917C6ADB8BD81DC0A98DB37150A4C0BF57A2AElEJ" TargetMode="External"/><Relationship Id="rId2856" Type="http://schemas.openxmlformats.org/officeDocument/2006/relationships/hyperlink" Target="consultantplus://offline/ref=9B138B3B77351D0C2A261E31778966917FB714253B4FF6F0B05BDB332F9C3C1E9FAFA08AC7AF907164DB8BD81DC0A98DB37150A4C0BF57A2AElEJ" TargetMode="External"/><Relationship Id="rId97" Type="http://schemas.openxmlformats.org/officeDocument/2006/relationships/hyperlink" Target="consultantplus://offline/ref=9B138B3B77351D0C2A261E31778966917DB3152E3B46F6F0B05BDB332F9C3C1E9FAFA08AC7AD95786ADB8BD81DC0A98DB37150A4C0BF57A2AElEJ" TargetMode="External"/><Relationship Id="rId730" Type="http://schemas.openxmlformats.org/officeDocument/2006/relationships/hyperlink" Target="consultantplus://offline/ref=9B138B3B77351D0C2A261E31778966917FB5162E3947F6F0B05BDB332F9C3C1E9FAFA08AC7AD947867DB8BD81DC0A98DB37150A4C0BF57A2AElEJ" TargetMode="External"/><Relationship Id="rId828" Type="http://schemas.openxmlformats.org/officeDocument/2006/relationships/hyperlink" Target="consultantplus://offline/ref=9B138B3B77351D0C2A261E31778966917FB714253B4FF6F0B05BDB332F9C3C1E9FAFA08AC7AD937061DB8BD81DC0A98DB37150A4C0BF57A2AElEJ" TargetMode="External"/><Relationship Id="rId1013" Type="http://schemas.openxmlformats.org/officeDocument/2006/relationships/hyperlink" Target="consultantplus://offline/ref=9B138B3B77351D0C2A261E31778966917FB5102A3D47F6F0B05BDB332F9C3C1E9FAFA08AC7AD957B6ADB8BD81DC0A98DB37150A4C0BF57A2AElEJ" TargetMode="External"/><Relationship Id="rId1360" Type="http://schemas.openxmlformats.org/officeDocument/2006/relationships/hyperlink" Target="consultantplus://offline/ref=9B138B3B77351D0C2A261E31778966917EB615293A45F6F0B05BDB332F9C3C1E9FAFA08AC7AD957961DB8BD81DC0A98DB37150A4C0BF57A2AElEJ" TargetMode="External"/><Relationship Id="rId1458" Type="http://schemas.openxmlformats.org/officeDocument/2006/relationships/hyperlink" Target="consultantplus://offline/ref=9B138B3B77351D0C2A261E31778966917FB7142A3147F6F0B05BDB332F9C3C1E9FAFA08AC7AD977E60DB8BD81DC0A98DB37150A4C0BF57A2AElEJ" TargetMode="External"/><Relationship Id="rId1665" Type="http://schemas.openxmlformats.org/officeDocument/2006/relationships/hyperlink" Target="consultantplus://offline/ref=9B138B3B77351D0C2A261E31778966917FB7142B394EF6F0B05BDB332F9C3C1E9FAFA08AC7AD95716ADB8BD81DC0A98DB37150A4C0BF57A2AElEJ" TargetMode="External"/><Relationship Id="rId1872" Type="http://schemas.openxmlformats.org/officeDocument/2006/relationships/hyperlink" Target="consultantplus://offline/ref=9B138B3B77351D0C2A261E31778966917EBC12293A47F6F0B05BDB332F9C3C1E9FAFA08AC7AD947D63DB8BD81DC0A98DB37150A4C0BF57A2AElEJ" TargetMode="External"/><Relationship Id="rId2411" Type="http://schemas.openxmlformats.org/officeDocument/2006/relationships/hyperlink" Target="consultantplus://offline/ref=9B138B3B77351D0C2A261E31778966917FB714253B4FF6F0B05BDB332F9C3C1E9FAFA08AC7AF977867DB8BD81DC0A98DB37150A4C0BF57A2AElEJ" TargetMode="External"/><Relationship Id="rId2509" Type="http://schemas.openxmlformats.org/officeDocument/2006/relationships/hyperlink" Target="consultantplus://offline/ref=9B138B3B77351D0C2A261E31778966917FB714253B4FF6F0B05BDB332F9C3C1E9FAFA08AC7AF977065DB8BD81DC0A98DB37150A4C0BF57A2AElEJ" TargetMode="External"/><Relationship Id="rId2716" Type="http://schemas.openxmlformats.org/officeDocument/2006/relationships/hyperlink" Target="consultantplus://offline/ref=9B138B3B77351D0C2A261E31778966917EBC11243143F6F0B05BDB332F9C3C1E9FAFA08AC7AD957962DB8BD81DC0A98DB37150A4C0BF57A2AElEJ" TargetMode="External"/><Relationship Id="rId1220" Type="http://schemas.openxmlformats.org/officeDocument/2006/relationships/hyperlink" Target="consultantplus://offline/ref=9B138B3B77351D0C2A261E31778966917EB615293A47F6F0B05BDB332F9C3C1E9FAFA08AC7AD957E67DB8BD81DC0A98DB37150A4C0BF57A2AElEJ" TargetMode="External"/><Relationship Id="rId1318" Type="http://schemas.openxmlformats.org/officeDocument/2006/relationships/hyperlink" Target="consultantplus://offline/ref=9B138B3B77351D0C2A261E31778966917FB714253B4FF6F0B05BDB332F9C3C1E9FAFA08AC7AC957864DB8BD81DC0A98DB37150A4C0BF57A2AElEJ" TargetMode="External"/><Relationship Id="rId1525" Type="http://schemas.openxmlformats.org/officeDocument/2006/relationships/hyperlink" Target="consultantplus://offline/ref=9B138B3B77351D0C2A261E31778966917EB6142F3F43F6F0B05BDB332F9C3C1E9FAFA08AC7AD957F6ADB8BD81DC0A98DB37150A4C0BF57A2AElEJ" TargetMode="External"/><Relationship Id="rId2923" Type="http://schemas.openxmlformats.org/officeDocument/2006/relationships/hyperlink" Target="consultantplus://offline/ref=9B138B3B77351D0C2A261E31778966917FB714253B4FF6F0B05BDB332F9C3C1E9FAFA08AC7AF937B63DB8BD81DC0A98DB37150A4C0BF57A2AElEJ" TargetMode="External"/><Relationship Id="rId1732" Type="http://schemas.openxmlformats.org/officeDocument/2006/relationships/hyperlink" Target="consultantplus://offline/ref=9B138B3B77351D0C2A261E31778966917FB710283D41F6F0B05BDB332F9C3C1E9FAFA08AC7AD95786ADB8BD81DC0A98DB37150A4C0BF57A2AElEJ" TargetMode="External"/><Relationship Id="rId3185" Type="http://schemas.openxmlformats.org/officeDocument/2006/relationships/hyperlink" Target="consultantplus://offline/ref=9B138B3B77351D0C2A261E31778966917FB7142C3B40F6F0B05BDB332F9C3C1E9FAFA08AC7AD947061DB8BD81DC0A98DB37150A4C0BF57A2AElEJ" TargetMode="External"/><Relationship Id="rId24" Type="http://schemas.openxmlformats.org/officeDocument/2006/relationships/hyperlink" Target="consultantplus://offline/ref=9B138B3B77351D0C2A261E317789669179B41D25394CABFAB802D7312893630998E6AC8BC7AD957168848ECD0C98A584A56E50BBDCBD56AAlAJ" TargetMode="External"/><Relationship Id="rId2299" Type="http://schemas.openxmlformats.org/officeDocument/2006/relationships/hyperlink" Target="consultantplus://offline/ref=9B138B3B77351D0C2A261E31778966917EBC12293A47F6F0B05BDB332F9C3C1E9FAFA08AC7AD947F6BDB8BD81DC0A98DB37150A4C0BF57A2AElEJ" TargetMode="External"/><Relationship Id="rId3045" Type="http://schemas.openxmlformats.org/officeDocument/2006/relationships/hyperlink" Target="consultantplus://offline/ref=9B138B3B77351D0C2A261E31778966917FB412253D41F6F0B05BDB332F9C3C1E9FAFA08AC7AD947061DB8BD81DC0A98DB37150A4C0BF57A2AElEJ" TargetMode="External"/><Relationship Id="rId173" Type="http://schemas.openxmlformats.org/officeDocument/2006/relationships/hyperlink" Target="consultantplus://offline/ref=9B138B3B77351D0C2A261E31778966917FB7142A3147F6F0B05BDB332F9C3C1E9FAFA08AC7AD957963DB8BD81DC0A98DB37150A4C0BF57A2AElEJ" TargetMode="External"/><Relationship Id="rId380" Type="http://schemas.openxmlformats.org/officeDocument/2006/relationships/hyperlink" Target="consultantplus://offline/ref=9B138B3B77351D0C2A261E31778966917FB714253B4FF6F0B05BDB332F9C3C1E9FAFA08AC7AD917C6ADB8BD81DC0A98DB37150A4C0BF57A2AElEJ" TargetMode="External"/><Relationship Id="rId2061" Type="http://schemas.openxmlformats.org/officeDocument/2006/relationships/hyperlink" Target="consultantplus://offline/ref=9B138B3B77351D0C2A261E31778966917EB615293D47F6F0B05BDB332F9C3C1E9FAFA08AC7AD967B6ADB8BD81DC0A98DB37150A4C0BF57A2AElEJ" TargetMode="External"/><Relationship Id="rId3112" Type="http://schemas.openxmlformats.org/officeDocument/2006/relationships/hyperlink" Target="consultantplus://offline/ref=9B138B3B77351D0C2A261E31778966917DB0122C3D46F6F0B05BDB332F9C3C1E9FAFA08AC7AD957B6BDB8BD81DC0A98DB37150A4C0BF57A2AElEJ" TargetMode="External"/><Relationship Id="rId240" Type="http://schemas.openxmlformats.org/officeDocument/2006/relationships/hyperlink" Target="consultantplus://offline/ref=9B138B3B77351D0C2A261E31778966917FB714253B4FF6F0B05BDB332F9C3C1E9FAFA08AC7AD947B6BDB8BD81DC0A98DB37150A4C0BF57A2AElEJ" TargetMode="External"/><Relationship Id="rId478" Type="http://schemas.openxmlformats.org/officeDocument/2006/relationships/hyperlink" Target="consultantplus://offline/ref=9B138B3B77351D0C2A261E31778966917FB710283F42F6F0B05BDB332F9C3C1E9FAFA08FC6AC9D7337819BDC5494AC92BA6E4FA7DEBCA5lEJ" TargetMode="External"/><Relationship Id="rId685" Type="http://schemas.openxmlformats.org/officeDocument/2006/relationships/hyperlink" Target="consultantplus://offline/ref=9B138B3B77351D0C2A261E31778966917DB315293943F6F0B05BDB332F9C3C1E9FAFA08AC7AD977C60DB8BD81DC0A98DB37150A4C0BF57A2AElEJ" TargetMode="External"/><Relationship Id="rId892" Type="http://schemas.openxmlformats.org/officeDocument/2006/relationships/hyperlink" Target="consultantplus://offline/ref=9B138B3B77351D0C2A261E31778966917FB7142D3A47F6F0B05BDB332F9C3C1E9FAFA08AC7AD917F61DB8BD81DC0A98DB37150A4C0BF57A2AElEJ" TargetMode="External"/><Relationship Id="rId2159" Type="http://schemas.openxmlformats.org/officeDocument/2006/relationships/hyperlink" Target="consultantplus://offline/ref=9B138B3B77351D0C2A261E31778966917FB5172D3C41F6F0B05BDB332F9C3C1E9FAFA08AC7AD947167DB8BD81DC0A98DB37150A4C0BF57A2AElEJ" TargetMode="External"/><Relationship Id="rId2366" Type="http://schemas.openxmlformats.org/officeDocument/2006/relationships/hyperlink" Target="consultantplus://offline/ref=9B138B3B77351D0C2A261E31778966917FB714253B4FF6F0B05BDB332F9C3C1E9FAFA08AC7AF947B6ADB8BD81DC0A98DB37150A4C0BF57A2AElEJ" TargetMode="External"/><Relationship Id="rId2573" Type="http://schemas.openxmlformats.org/officeDocument/2006/relationships/hyperlink" Target="consultantplus://offline/ref=9B138B3B77351D0C2A261E31778966917EB615293A44F6F0B05BDB332F9C3C1E9FAFA08AC7AD957F67DB8BD81DC0A98DB37150A4C0BF57A2AElEJ" TargetMode="External"/><Relationship Id="rId2780" Type="http://schemas.openxmlformats.org/officeDocument/2006/relationships/hyperlink" Target="consultantplus://offline/ref=9B138B3B77351D0C2A261E31778966917EB615293A47F6F0B05BDB332F9C3C1E9FAFA08AC7AD947965DB8BD81DC0A98DB37150A4C0BF57A2AElEJ" TargetMode="External"/><Relationship Id="rId100" Type="http://schemas.openxmlformats.org/officeDocument/2006/relationships/hyperlink" Target="consultantplus://offline/ref=9B138B3B77351D0C2A261E31778966917EB615293A45F6F0B05BDB332F9C3C1E9FAFA08AC7AD95786ADB8BD81DC0A98DB37150A4C0BF57A2AElEJ" TargetMode="External"/><Relationship Id="rId338" Type="http://schemas.openxmlformats.org/officeDocument/2006/relationships/hyperlink" Target="consultantplus://offline/ref=9B138B3B77351D0C2A261E31778966917DB112293B41F6F0B05BDB332F9C3C1E9FAFA08AC7AD957960DB8BD81DC0A98DB37150A4C0BF57A2AElEJ" TargetMode="External"/><Relationship Id="rId545" Type="http://schemas.openxmlformats.org/officeDocument/2006/relationships/hyperlink" Target="consultantplus://offline/ref=9B138B3B77351D0C2A261E31778966917DB3152E3B46F6F0B05BDB332F9C3C1E9FAFA08AC7AD957963DB8BD81DC0A98DB37150A4C0BF57A2AElEJ" TargetMode="External"/><Relationship Id="rId752" Type="http://schemas.openxmlformats.org/officeDocument/2006/relationships/hyperlink" Target="consultantplus://offline/ref=9B138B3B77351D0C2A261E31778966917FB7142D3A47F6F0B05BDB332F9C3C1E9FAFA08AC7AD917C61DB8BD81DC0A98DB37150A4C0BF57A2AElEJ" TargetMode="External"/><Relationship Id="rId1175" Type="http://schemas.openxmlformats.org/officeDocument/2006/relationships/hyperlink" Target="consultantplus://offline/ref=9B138B3B77351D0C2A261E31778966917FB6122F3E4EF6F0B05BDB332F9C3C1E9FAFA08AC7AD957967DB8BD81DC0A98DB37150A4C0BF57A2AElEJ" TargetMode="External"/><Relationship Id="rId1382" Type="http://schemas.openxmlformats.org/officeDocument/2006/relationships/hyperlink" Target="consultantplus://offline/ref=9B138B3B77351D0C2A261E31778966917FB5112F3B47F6F0B05BDB332F9C3C1E9FAFA08AC7AD957961DB8BD81DC0A98DB37150A4C0BF57A2AElEJ" TargetMode="External"/><Relationship Id="rId2019" Type="http://schemas.openxmlformats.org/officeDocument/2006/relationships/hyperlink" Target="consultantplus://offline/ref=9B138B3B77351D0C2A261E31778966917FB612243A42F6F0B05BDB332F9C3C1E9FAFA08AC7AD95786ADB8BD81DC0A98DB37150A4C0BF57A2AElEJ" TargetMode="External"/><Relationship Id="rId2226" Type="http://schemas.openxmlformats.org/officeDocument/2006/relationships/hyperlink" Target="consultantplus://offline/ref=9B138B3B77351D0C2A261E31778966917FB5162D304EF6F0B05BDB332F9C3C1E9FAFA08AC7AD957A62DB8BD81DC0A98DB37150A4C0BF57A2AElEJ" TargetMode="External"/><Relationship Id="rId2433" Type="http://schemas.openxmlformats.org/officeDocument/2006/relationships/hyperlink" Target="consultantplus://offline/ref=9B138B3B77351D0C2A261E31778966917EB615293A46F6F0B05BDB332F9C3C1E9FAFA08AC7AD957E61DB8BD81DC0A98DB37150A4C0BF57A2AElEJ" TargetMode="External"/><Relationship Id="rId2640" Type="http://schemas.openxmlformats.org/officeDocument/2006/relationships/hyperlink" Target="consultantplus://offline/ref=9B138B3B77351D0C2A261E31778966917EB615293D47F6F0B05BDB332F9C3C1E9FAFA08AC7AD907961DB8BD81DC0A98DB37150A4C0BF57A2AElEJ" TargetMode="External"/><Relationship Id="rId2878" Type="http://schemas.openxmlformats.org/officeDocument/2006/relationships/hyperlink" Target="consultantplus://offline/ref=9B138B3B77351D0C2A261E31778966917DB01D2C3D41F6F0B05BDB332F9C3C1E9FAFA08AC7AD957A63DB8BD81DC0A98DB37150A4C0BF57A2AElEJ" TargetMode="External"/><Relationship Id="rId405" Type="http://schemas.openxmlformats.org/officeDocument/2006/relationships/hyperlink" Target="consultantplus://offline/ref=9B138B3B77351D0C2A261E31778966917FB710283F42F6F0B05BDB332F9C3C1E9FAFA08ACFA49E2C32948A84589DBA8DBA7153A5DFABl4J" TargetMode="External"/><Relationship Id="rId612" Type="http://schemas.openxmlformats.org/officeDocument/2006/relationships/hyperlink" Target="consultantplus://offline/ref=9B138B3B77351D0C2A261E31778966917EB615293D47F6F0B05BDB332F9C3C1E9FAFA08AC7AD947B63DB8BD81DC0A98DB37150A4C0BF57A2AElEJ" TargetMode="External"/><Relationship Id="rId1035" Type="http://schemas.openxmlformats.org/officeDocument/2006/relationships/hyperlink" Target="consultantplus://offline/ref=9B138B3B77351D0C2A261E31778966917FB6102F3D4EF6F0B05BDB332F9C3C1E9FAFA08AC7A5977337819BDC5494AC92BA6E4FA7DEBCA5lEJ" TargetMode="External"/><Relationship Id="rId1242" Type="http://schemas.openxmlformats.org/officeDocument/2006/relationships/hyperlink" Target="consultantplus://offline/ref=9B138B3B77351D0C2A261E31778966917FB7142A3147F6F0B05BDB332F9C3C1E9FAFA08AC7AD957E6BDB8BD81DC0A98DB37150A4C0BF57A2AElEJ" TargetMode="External"/><Relationship Id="rId1687" Type="http://schemas.openxmlformats.org/officeDocument/2006/relationships/hyperlink" Target="consultantplus://offline/ref=9B138B3B77351D0C2A261E31778966917FB714253B4FF6F0B05BDB332F9C3C1E9FAFA08AC7AC907964DB8BD81DC0A98DB37150A4C0BF57A2AElEJ" TargetMode="External"/><Relationship Id="rId1894" Type="http://schemas.openxmlformats.org/officeDocument/2006/relationships/hyperlink" Target="consultantplus://offline/ref=9B138B3B77351D0C2A261E31778966917FB7142B394EF6F0B05BDB332F9C3C1E9FAFA08AC7AD97786ADB8BD81DC0A98DB37150A4C0BF57A2AElEJ" TargetMode="External"/><Relationship Id="rId2500" Type="http://schemas.openxmlformats.org/officeDocument/2006/relationships/hyperlink" Target="consultantplus://offline/ref=9B138B3B77351D0C2A261E31778966917FB714253B4FF6F0B05BDB332F9C3C1E9FAFA08AC7AF977F62DB8BD81DC0A98DB37150A4C0BF57A2AElEJ" TargetMode="External"/><Relationship Id="rId2738" Type="http://schemas.openxmlformats.org/officeDocument/2006/relationships/hyperlink" Target="consultantplus://offline/ref=9B138B3B77351D0C2A261E31778966917EBC11243143F6F0B05BDB332F9C3C1E9FAFA08AC7AD957962DB8BD81DC0A98DB37150A4C0BF57A2AElEJ" TargetMode="External"/><Relationship Id="rId2945" Type="http://schemas.openxmlformats.org/officeDocument/2006/relationships/hyperlink" Target="consultantplus://offline/ref=9B138B3B77351D0C2A261E31778966917FB7122D3F47F6F0B05BDB332F9C3C1E9FAFA08AC7AD947063DB8BD81DC0A98DB37150A4C0BF57A2AElEJ" TargetMode="External"/><Relationship Id="rId917" Type="http://schemas.openxmlformats.org/officeDocument/2006/relationships/hyperlink" Target="consultantplus://offline/ref=9B138B3B77351D0C2A261E31778966917EB4142B3B46F6F0B05BDB332F9C3C1E9FAFA08AC7AD957A63DB8BD81DC0A98DB37150A4C0BF57A2AElEJ" TargetMode="External"/><Relationship Id="rId1102" Type="http://schemas.openxmlformats.org/officeDocument/2006/relationships/hyperlink" Target="consultantplus://offline/ref=9B138B3B77351D0C2A261E31778966917DBD17253143F6F0B05BDB332F9C3C1E9FAFA08AC7AD957A61DB8BD81DC0A98DB37150A4C0BF57A2AElEJ" TargetMode="External"/><Relationship Id="rId1547" Type="http://schemas.openxmlformats.org/officeDocument/2006/relationships/hyperlink" Target="consultantplus://offline/ref=9B138B3B77351D0C2A261E31778966917FB7142A3147F6F0B05BDB332F9C3C1E9FAFA08AC7AD967163DB8BD81DC0A98DB37150A4C0BF57A2AElEJ" TargetMode="External"/><Relationship Id="rId1754" Type="http://schemas.openxmlformats.org/officeDocument/2006/relationships/hyperlink" Target="consultantplus://offline/ref=9B138B3B77351D0C2A261E31778966917FB6122F3E4EF6F0B05BDB332F9C3C1E9FAFA08AC7AD957063DB8BD81DC0A98DB37150A4C0BF57A2AElEJ" TargetMode="External"/><Relationship Id="rId1961" Type="http://schemas.openxmlformats.org/officeDocument/2006/relationships/hyperlink" Target="consultantplus://offline/ref=9B138B3B77351D0C2A261E31778966917FB714253B4FF6F0B05BDB332F9C3C1E9FAFA08AC7AC927865DB8BD81DC0A98DB37150A4C0BF57A2AElEJ" TargetMode="External"/><Relationship Id="rId2805" Type="http://schemas.openxmlformats.org/officeDocument/2006/relationships/hyperlink" Target="consultantplus://offline/ref=9B138B3B77351D0C2A261E31778966917EB615293D47F6F0B05BDB332F9C3C1E9FAFA08AC7AD907E66DB8BD81DC0A98DB37150A4C0BF57A2AElEJ" TargetMode="External"/><Relationship Id="rId46" Type="http://schemas.openxmlformats.org/officeDocument/2006/relationships/hyperlink" Target="consultantplus://offline/ref=9B138B3B77351D0C2A261E31778966917EB41524314EF6F0B05BDB332F9C3C1E9FAFA08AC7AD957B65DB8BD81DC0A98DB37150A4C0BF57A2AElEJ" TargetMode="External"/><Relationship Id="rId1407" Type="http://schemas.openxmlformats.org/officeDocument/2006/relationships/hyperlink" Target="consultantplus://offline/ref=9B138B3B77351D0C2A261E31778966917FB7142A3147F6F0B05BDB332F9C3C1E9FAFA08AC7AD947C6BDB8BD81DC0A98DB37150A4C0BF57A2AElEJ" TargetMode="External"/><Relationship Id="rId1614" Type="http://schemas.openxmlformats.org/officeDocument/2006/relationships/hyperlink" Target="consultantplus://offline/ref=9B138B3B77351D0C2A261E31778966917EBD1D2B3E4EF6F0B05BDB332F9C3C1E9FAFA08AC7AD957966DB8BD81DC0A98DB37150A4C0BF57A2AElEJ" TargetMode="External"/><Relationship Id="rId1821" Type="http://schemas.openxmlformats.org/officeDocument/2006/relationships/hyperlink" Target="consultantplus://offline/ref=9B138B3B77351D0C2A261E31778966917FB7142B394EF6F0B05BDB332F9C3C1E9FAFA08AC7AD947D62DB8BD81DC0A98DB37150A4C0BF57A2AElEJ" TargetMode="External"/><Relationship Id="rId3067" Type="http://schemas.openxmlformats.org/officeDocument/2006/relationships/hyperlink" Target="consultantplus://offline/ref=9B138B3B77351D0C2A261E31778966917FB714253B4FF6F0B05BDB332F9C3C1E9FAFA08AC7AF937165DB8BD81DC0A98DB37150A4C0BF57A2AElEJ" TargetMode="External"/><Relationship Id="rId195" Type="http://schemas.openxmlformats.org/officeDocument/2006/relationships/hyperlink" Target="consultantplus://offline/ref=9B138B3B77351D0C2A261E31778966917FB5102E3E43F6F0B05BDB332F9C3C1E9FAFA08AC7AD957962DB8BD81DC0A98DB37150A4C0BF57A2AElEJ" TargetMode="External"/><Relationship Id="rId1919" Type="http://schemas.openxmlformats.org/officeDocument/2006/relationships/hyperlink" Target="consultantplus://offline/ref=9B138B3B77351D0C2A261E31778966917FB7142B394EF6F0B05BDB332F9C3C1E9FAFA08AC7AD977C67DB8BD81DC0A98DB37150A4C0BF57A2AElEJ" TargetMode="External"/><Relationship Id="rId2083" Type="http://schemas.openxmlformats.org/officeDocument/2006/relationships/hyperlink" Target="consultantplus://offline/ref=9B138B3B77351D0C2A261E31778966917FB714253B4FF6F0B05BDB332F9C3C1E9FAFA08AC7AC9D7E61DB8BD81DC0A98DB37150A4C0BF57A2AElEJ" TargetMode="External"/><Relationship Id="rId2290" Type="http://schemas.openxmlformats.org/officeDocument/2006/relationships/hyperlink" Target="consultantplus://offline/ref=9B138B3B77351D0C2A261E317789669174BC142B3A4CABFAB802D7312893630998E6AC8BC7AD947968848ECD0C98A584A56E50BBDCBD56AAlAJ" TargetMode="External"/><Relationship Id="rId2388" Type="http://schemas.openxmlformats.org/officeDocument/2006/relationships/hyperlink" Target="consultantplus://offline/ref=9B138B3B77351D0C2A261E31778966917DB31528314EF6F0B05BDB332F9C3C1E9FAFA08AC7AD967864DB8BD81DC0A98DB37150A4C0BF57A2AElEJ" TargetMode="External"/><Relationship Id="rId2595" Type="http://schemas.openxmlformats.org/officeDocument/2006/relationships/hyperlink" Target="consultantplus://offline/ref=9B138B3B77351D0C2A261E31778966917FB714253B4FF6F0B05BDB332F9C3C1E9FAFA08AC7AF967160DB8BD81DC0A98DB37150A4C0BF57A2AElEJ" TargetMode="External"/><Relationship Id="rId3134" Type="http://schemas.openxmlformats.org/officeDocument/2006/relationships/hyperlink" Target="consultantplus://offline/ref=9B138B3B77351D0C2A261E31778966917FB7142C3B40F6F0B05BDB332F9C3C1E9FAFA08AC7AD947A67DB8BD81DC0A98DB37150A4C0BF57A2AElEJ" TargetMode="External"/><Relationship Id="rId262" Type="http://schemas.openxmlformats.org/officeDocument/2006/relationships/hyperlink" Target="consultantplus://offline/ref=9B138B3B77351D0C2A261E31778966917FB7112A3E42F6F0B05BDB332F9C3C1E9FAFA08AC7AD967F67DB8BD81DC0A98DB37150A4C0BF57A2AElEJ" TargetMode="External"/><Relationship Id="rId567" Type="http://schemas.openxmlformats.org/officeDocument/2006/relationships/hyperlink" Target="consultantplus://offline/ref=9B138B3B77351D0C2A261E31778966917FB714253B4FF6F0B05BDB332F9C3C1E9FAFA08AC7AD907F6BDB8BD81DC0A98DB37150A4C0BF57A2AElEJ" TargetMode="External"/><Relationship Id="rId1197" Type="http://schemas.openxmlformats.org/officeDocument/2006/relationships/hyperlink" Target="consultantplus://offline/ref=9B138B3B77351D0C2A261E31778966917FB7142A3147F6F0B05BDB332F9C3C1E9FAFA08AC7AD957D61DB8BD81DC0A98DB37150A4C0BF57A2AElEJ" TargetMode="External"/><Relationship Id="rId2150" Type="http://schemas.openxmlformats.org/officeDocument/2006/relationships/hyperlink" Target="consultantplus://offline/ref=9B138B3B77351D0C2A261E31778966917FB7142C3B40F6F0B05BDB332F9C3C1E9FAFA08AC7AD957C61DB8BD81DC0A98DB37150A4C0BF57A2AElEJ" TargetMode="External"/><Relationship Id="rId2248" Type="http://schemas.openxmlformats.org/officeDocument/2006/relationships/hyperlink" Target="consultantplus://offline/ref=9B138B3B77351D0C2A261E31778966917EB615293D47F6F0B05BDB332F9C3C1E9FAFA08AC7AD967E6BDB8BD81DC0A98DB37150A4C0BF57A2AElEJ" TargetMode="External"/><Relationship Id="rId3201" Type="http://schemas.openxmlformats.org/officeDocument/2006/relationships/hyperlink" Target="consultantplus://offline/ref=9B138B3B77351D0C2A261E31778966917FB714253B4FF6F0B05BDB332F9C3C1E9FAFA08AC7AF9D7B6BDB8BD81DC0A98DB37150A4C0BF57A2AElEJ" TargetMode="External"/><Relationship Id="rId122" Type="http://schemas.openxmlformats.org/officeDocument/2006/relationships/hyperlink" Target="consultantplus://offline/ref=9B138B3B77351D0C2A261E31778966917EB31D2C3B42F6F0B05BDB332F9C3C1E9FAFA08AC7AD95786ADB8BD81DC0A98DB37150A4C0BF57A2AElEJ" TargetMode="External"/><Relationship Id="rId774" Type="http://schemas.openxmlformats.org/officeDocument/2006/relationships/hyperlink" Target="consultantplus://offline/ref=9B138B3B77351D0C2A261E31778966917DBD15293144F6F0B05BDB332F9C3C1E9FAFA08AC7AD957B62DB8BD81DC0A98DB37150A4C0BF57A2AElEJ" TargetMode="External"/><Relationship Id="rId981" Type="http://schemas.openxmlformats.org/officeDocument/2006/relationships/hyperlink" Target="consultantplus://offline/ref=9B138B3B77351D0C2A261E31778966917EB4142B3B46F6F0B05BDB332F9C3C1E9FAFA08AC7AD957A62DB8BD81DC0A98DB37150A4C0BF57A2AElEJ" TargetMode="External"/><Relationship Id="rId1057" Type="http://schemas.openxmlformats.org/officeDocument/2006/relationships/hyperlink" Target="consultantplus://offline/ref=9B138B3B77351D0C2A261E31778966917FB6122F3E4EF6F0B05BDB332F9C3C1E9FAFA08AC7AD957D62DB8BD81DC0A98DB37150A4C0BF57A2AElEJ" TargetMode="External"/><Relationship Id="rId2010" Type="http://schemas.openxmlformats.org/officeDocument/2006/relationships/hyperlink" Target="consultantplus://offline/ref=9B138B3B77351D0C2A261E31778966917FB7142B394EF6F0B05BDB332F9C3C1E9FAFA08AC7AD967A66DB8BD81DC0A98DB37150A4C0BF57A2AElEJ" TargetMode="External"/><Relationship Id="rId2455" Type="http://schemas.openxmlformats.org/officeDocument/2006/relationships/hyperlink" Target="consultantplus://offline/ref=9B138B3B77351D0C2A261E31778966917FB7142B394EF6F0B05BDB332F9C3C1E9FAFA08AC7AD967D66DB8BD81DC0A98DB37150A4C0BF57A2AElEJ" TargetMode="External"/><Relationship Id="rId2662" Type="http://schemas.openxmlformats.org/officeDocument/2006/relationships/hyperlink" Target="consultantplus://offline/ref=9B138B3B77351D0C2A261E31778966917FB7102A3B46F6F0B05BDB332F9C3C1E9FAFA08AC7AD957963DB8BD81DC0A98DB37150A4C0BF57A2AElEJ" TargetMode="External"/><Relationship Id="rId427" Type="http://schemas.openxmlformats.org/officeDocument/2006/relationships/hyperlink" Target="consultantplus://offline/ref=9B138B3B77351D0C2A261E31778966917FB5162E3947F6F0B05BDB332F9C3C1E9FAFA08AC7AD957C62DB8BD81DC0A98DB37150A4C0BF57A2AElEJ" TargetMode="External"/><Relationship Id="rId634" Type="http://schemas.openxmlformats.org/officeDocument/2006/relationships/hyperlink" Target="consultantplus://offline/ref=9B138B3B77351D0C2A261E31778966917FB5162E3947F6F0B05BDB332F9C3C1E9FAFA08AC7AD957060DB8BD81DC0A98DB37150A4C0BF57A2AElEJ" TargetMode="External"/><Relationship Id="rId841" Type="http://schemas.openxmlformats.org/officeDocument/2006/relationships/hyperlink" Target="consultantplus://offline/ref=9B138B3B77351D0C2A261E31778966917FB7142D3A47F6F0B05BDB332F9C3C1E9FAFA08AC7AD917C67DB8BD81DC0A98DB37150A4C0BF57A2AElEJ" TargetMode="External"/><Relationship Id="rId1264" Type="http://schemas.openxmlformats.org/officeDocument/2006/relationships/hyperlink" Target="consultantplus://offline/ref=9B138B3B77351D0C2A261E31778966917FB7142B394EF6F0B05BDB332F9C3C1E9FAFA08AC7AD957161DB8BD81DC0A98DB37150A4C0BF57A2AElEJ" TargetMode="External"/><Relationship Id="rId1471" Type="http://schemas.openxmlformats.org/officeDocument/2006/relationships/hyperlink" Target="consultantplus://offline/ref=9B138B3B77351D0C2A261E31778966917FB7142A3147F6F0B05BDB332F9C3C1E9FAFA08AC7AD937167DB8BD81DC0A98DB37150A4C0BF57A2AElEJ" TargetMode="External"/><Relationship Id="rId1569" Type="http://schemas.openxmlformats.org/officeDocument/2006/relationships/hyperlink" Target="consultantplus://offline/ref=9B138B3B77351D0C2A261E31778966917FB5162E3947F6F0B05BDB332F9C3C1E9FAFA08AC7AD947C62DB8BD81DC0A98DB37150A4C0BF57A2AElEJ" TargetMode="External"/><Relationship Id="rId2108" Type="http://schemas.openxmlformats.org/officeDocument/2006/relationships/hyperlink" Target="consultantplus://offline/ref=9B138B3B77351D0C2A261E31778966917FB714253B4FF6F0B05BDB332F9C3C1E9FAFA08AC7AC9D7167DB8BD81DC0A98DB37150A4C0BF57A2AElEJ" TargetMode="External"/><Relationship Id="rId2315" Type="http://schemas.openxmlformats.org/officeDocument/2006/relationships/hyperlink" Target="consultantplus://offline/ref=9B138B3B77351D0C2A261E31778966917EB4142B3B46F6F0B05BDB332F9C3C1E9FAFA08AC7AD957C6ADB8BD81DC0A98DB37150A4C0BF57A2AElEJ" TargetMode="External"/><Relationship Id="rId2522" Type="http://schemas.openxmlformats.org/officeDocument/2006/relationships/hyperlink" Target="consultantplus://offline/ref=9B138B3B77351D0C2A261E31778966917EB615293D47F6F0B05BDB332F9C3C1E9FAFA08AC7AD917C64DB8BD81DC0A98DB37150A4C0BF57A2AElEJ" TargetMode="External"/><Relationship Id="rId2967" Type="http://schemas.openxmlformats.org/officeDocument/2006/relationships/hyperlink" Target="consultantplus://offline/ref=9B138B3B77351D0C2A261E31778966917FB714253B4FF6F0B05BDB332F9C3C1E9FAFA08AC7AF937C6ADB8BD81DC0A98DB37150A4C0BF57A2AElEJ" TargetMode="External"/><Relationship Id="rId701" Type="http://schemas.openxmlformats.org/officeDocument/2006/relationships/hyperlink" Target="consultantplus://offline/ref=9B138B3B77351D0C2A261E31778966917FB714253B4FF6F0B05BDB332F9C3C1E9FAFA08AC7AD937B67DB8BD81DC0A98DB37150A4C0BF57A2AElEJ" TargetMode="External"/><Relationship Id="rId939" Type="http://schemas.openxmlformats.org/officeDocument/2006/relationships/hyperlink" Target="consultantplus://offline/ref=9B138B3B77351D0C2A261E31778966917FB7132F3D40F6F0B05BDB332F9C3C1E9FAFA08AC7AD957A62DB8BD81DC0A98DB37150A4C0BF57A2AElEJ" TargetMode="External"/><Relationship Id="rId1124" Type="http://schemas.openxmlformats.org/officeDocument/2006/relationships/hyperlink" Target="consultantplus://offline/ref=9B138B3B77351D0C2A261E31778966917FB7112A3E42F6F0B05BDB332F9C3C1E9FAFA08AC7AD967A6ADB8BD81DC0A98DB37150A4C0BF57A2AElEJ" TargetMode="External"/><Relationship Id="rId1331" Type="http://schemas.openxmlformats.org/officeDocument/2006/relationships/hyperlink" Target="consultantplus://offline/ref=9B138B3B77351D0C2A261E31778966917FB7142A3147F6F0B05BDB332F9C3C1E9FAFA08AC7AD937166DB8BD81DC0A98DB37150A4C0BF57A2AElEJ" TargetMode="External"/><Relationship Id="rId1776" Type="http://schemas.openxmlformats.org/officeDocument/2006/relationships/hyperlink" Target="consultantplus://offline/ref=9B138B3B77351D0C2A261E31778966917FB7132F3D40F6F0B05BDB332F9C3C1E9FAFA08AC7AD957A60DB8BD81DC0A98DB37150A4C0BF57A2AElEJ" TargetMode="External"/><Relationship Id="rId1983" Type="http://schemas.openxmlformats.org/officeDocument/2006/relationships/hyperlink" Target="consultantplus://offline/ref=9B138B3B77351D0C2A261E31778966917DB31528314EF6F0B05BDB332F9C3C1E9FAFA08AC7AD977E6BDB8BD81DC0A98DB37150A4C0BF57A2AElEJ" TargetMode="External"/><Relationship Id="rId2827" Type="http://schemas.openxmlformats.org/officeDocument/2006/relationships/hyperlink" Target="consultantplus://offline/ref=9B138B3B77351D0C2A261E31778966917FB7142C3B40F6F0B05BDB332F9C3C1E9FAFA08AC7AD947860DB8BD81DC0A98DB37150A4C0BF57A2AElEJ" TargetMode="External"/><Relationship Id="rId68" Type="http://schemas.openxmlformats.org/officeDocument/2006/relationships/hyperlink" Target="consultantplus://offline/ref=9B138B3B77351D0C2A261E31778966917DB0132F3B40F6F0B05BDB332F9C3C1E9FAFA08AC7AD95786ADB8BD81DC0A98DB37150A4C0BF57A2AElEJ" TargetMode="External"/><Relationship Id="rId1429" Type="http://schemas.openxmlformats.org/officeDocument/2006/relationships/hyperlink" Target="consultantplus://offline/ref=9B138B3B77351D0C2A261E31778966917FB7142A3147F6F0B05BDB332F9C3C1E9FAFA08AC7AD977862DB8BD81DC0A98DB37150A4C0BF57A2AElEJ" TargetMode="External"/><Relationship Id="rId1636" Type="http://schemas.openxmlformats.org/officeDocument/2006/relationships/hyperlink" Target="consultantplus://offline/ref=9B138B3B77351D0C2A261E31778966917EBC112E3144F6F0B05BDB332F9C3C1E9FAFA08AC7AD957961DB8BD81DC0A98DB37150A4C0BF57A2AElEJ" TargetMode="External"/><Relationship Id="rId1843" Type="http://schemas.openxmlformats.org/officeDocument/2006/relationships/hyperlink" Target="consultantplus://offline/ref=9B138B3B77351D0C2A261E31778966917EB4152A314EF6F0B05BDB332F9C3C1E9FAFA08AC7AD957C6BDB8BD81DC0A98DB37150A4C0BF57A2AElEJ" TargetMode="External"/><Relationship Id="rId3089" Type="http://schemas.openxmlformats.org/officeDocument/2006/relationships/hyperlink" Target="consultantplus://offline/ref=9B138B3B77351D0C2A261E31778966917EB6142B3945F6F0B05BDB332F9C3C1E9FAFA08AC7AD94786BDB8BD81DC0A98DB37150A4C0BF57A2AElEJ" TargetMode="External"/><Relationship Id="rId1703" Type="http://schemas.openxmlformats.org/officeDocument/2006/relationships/hyperlink" Target="consultantplus://offline/ref=9B138B3B77351D0C2A261E31778966917EB6142B3945F6F0B05BDB332F9C3C1E9FAFA08AC7AD957C63DB8BD81DC0A98DB37150A4C0BF57A2AElEJ" TargetMode="External"/><Relationship Id="rId1910" Type="http://schemas.openxmlformats.org/officeDocument/2006/relationships/hyperlink" Target="consultantplus://offline/ref=9B138B3B77351D0C2A261E31778966917FB7142B394EF6F0B05BDB332F9C3C1E9FAFA08AC7AD977A6BDB8BD81DC0A98DB37150A4C0BF57A2AElEJ" TargetMode="External"/><Relationship Id="rId3156" Type="http://schemas.openxmlformats.org/officeDocument/2006/relationships/hyperlink" Target="consultantplus://offline/ref=9B138B3B77351D0C2A261E31778966917FB7142C3B40F6F0B05BDB332F9C3C1E9FAFA08AC7AD947D6BDB8BD81DC0A98DB37150A4C0BF57A2AElEJ" TargetMode="External"/><Relationship Id="rId284" Type="http://schemas.openxmlformats.org/officeDocument/2006/relationships/hyperlink" Target="consultantplus://offline/ref=9B138B3B77351D0C2A261E31778966917EB615293D47F6F0B05BDB332F9C3C1E9FAFA08AC7AD957A62DB8BD81DC0A98DB37150A4C0BF57A2AElEJ" TargetMode="External"/><Relationship Id="rId491" Type="http://schemas.openxmlformats.org/officeDocument/2006/relationships/hyperlink" Target="consultantplus://offline/ref=9B138B3B77351D0C2A261E31778966917EBC12283F40F6F0B05BDB332F9C3C1E9FAFA08AC7AD957963DB8BD81DC0A98DB37150A4C0BF57A2AElEJ" TargetMode="External"/><Relationship Id="rId2172" Type="http://schemas.openxmlformats.org/officeDocument/2006/relationships/hyperlink" Target="consultantplus://offline/ref=9B138B3B77351D0C2A261E31778966917FB6112E3E40F6F0B05BDB332F9C3C1E9FAFA08AC7AD957963DB8BD81DC0A98DB37150A4C0BF57A2AElEJ" TargetMode="External"/><Relationship Id="rId3016" Type="http://schemas.openxmlformats.org/officeDocument/2006/relationships/hyperlink" Target="consultantplus://offline/ref=9B138B3B77351D0C2A261E31778966917FB714253B4FF6F0B05BDB332F9C3C1E9FAFA08AC7AF937E65DB8BD81DC0A98DB37150A4C0BF57A2AElEJ" TargetMode="External"/><Relationship Id="rId3223" Type="http://schemas.openxmlformats.org/officeDocument/2006/relationships/hyperlink" Target="consultantplus://offline/ref=9B138B3B77351D0C2A261E31778966917FB7142C3B40F6F0B05BDB332F9C3C1E9FAFA08AC7AD977B67DB8BD81DC0A98DB37150A4C0BF57A2AElEJ" TargetMode="External"/><Relationship Id="rId144" Type="http://schemas.openxmlformats.org/officeDocument/2006/relationships/hyperlink" Target="consultantplus://offline/ref=9B138B3B77351D0C2A261E31778966917FB61D253E46F6F0B05BDB332F9C3C1E9FAFA08AC7AD95786BDB8BD81DC0A98DB37150A4C0BF57A2AElEJ" TargetMode="External"/><Relationship Id="rId589" Type="http://schemas.openxmlformats.org/officeDocument/2006/relationships/hyperlink" Target="consultantplus://offline/ref=9B138B3B77351D0C2A261E31778966917FB5162E3947F6F0B05BDB332F9C3C1E9FAFA08AC7AD957F66DB8BD81DC0A98DB37150A4C0BF57A2AElEJ" TargetMode="External"/><Relationship Id="rId796" Type="http://schemas.openxmlformats.org/officeDocument/2006/relationships/hyperlink" Target="consultantplus://offline/ref=9B138B3B77351D0C2A261E31778966917DB31528314EF6F0B05BDB332F9C3C1E9FAFA08AC7AD947C6BDB8BD81DC0A98DB37150A4C0BF57A2AElEJ" TargetMode="External"/><Relationship Id="rId2477" Type="http://schemas.openxmlformats.org/officeDocument/2006/relationships/hyperlink" Target="consultantplus://offline/ref=9B138B3B77351D0C2A261E31778966917EB615293D47F6F0B05BDB332F9C3C1E9FAFA08AC7AD917B63DB8BD81DC0A98DB37150A4C0BF57A2AElEJ" TargetMode="External"/><Relationship Id="rId2684" Type="http://schemas.openxmlformats.org/officeDocument/2006/relationships/hyperlink" Target="consultantplus://offline/ref=9B138B3B77351D0C2A261E31778966917FB7142C3B40F6F0B05BDB332F9C3C1E9FAFA08AC7AD95706BDB8BD81DC0A98DB37150A4C0BF57A2AElEJ" TargetMode="External"/><Relationship Id="rId351" Type="http://schemas.openxmlformats.org/officeDocument/2006/relationships/hyperlink" Target="consultantplus://offline/ref=9B138B3B77351D0C2A261E31778966917FB7142A3147F6F0B05BDB332F9C3C1E9FAFA08AC7AD957A64DB8BD81DC0A98DB37150A4C0BF57A2AElEJ" TargetMode="External"/><Relationship Id="rId449" Type="http://schemas.openxmlformats.org/officeDocument/2006/relationships/hyperlink" Target="consultantplus://offline/ref=9B138B3B77351D0C2A261E31778966917EB4142B3B41F6F0B05BDB332F9C3C1E9FAFA08AC7AD957963DB8BD81DC0A98DB37150A4C0BF57A2AElEJ" TargetMode="External"/><Relationship Id="rId656" Type="http://schemas.openxmlformats.org/officeDocument/2006/relationships/hyperlink" Target="consultantplus://offline/ref=9B138B3B77351D0C2A261E31778966917FB714253B4FF6F0B05BDB332F9C3C1E9FAFA08AC7AD93796ADB8BD81DC0A98DB37150A4C0BF57A2AElEJ" TargetMode="External"/><Relationship Id="rId863" Type="http://schemas.openxmlformats.org/officeDocument/2006/relationships/hyperlink" Target="consultantplus://offline/ref=9B138B3B77351D0C2A261E31778966917EBC12293A47F6F0B05BDB332F9C3C1E9FAFA08AC7AD95796BDB8BD81DC0A98DB37150A4C0BF57A2AElEJ" TargetMode="External"/><Relationship Id="rId1079" Type="http://schemas.openxmlformats.org/officeDocument/2006/relationships/hyperlink" Target="consultantplus://offline/ref=9B138B3B77351D0C2A261E31778966917EB615293D47F6F0B05BDB332F9C3C1E9FAFA08AC7AD947F6ADB8BD81DC0A98DB37150A4C0BF57A2AElEJ" TargetMode="External"/><Relationship Id="rId1286" Type="http://schemas.openxmlformats.org/officeDocument/2006/relationships/hyperlink" Target="consultantplus://offline/ref=9B138B3B77351D0C2A261E31778966917EBC12293A47F6F0B05BDB332F9C3C1E9FAFA08AC7AD947962DB8BD81DC0A98DB37150A4C0BF57A2AElEJ" TargetMode="External"/><Relationship Id="rId1493" Type="http://schemas.openxmlformats.org/officeDocument/2006/relationships/hyperlink" Target="consultantplus://offline/ref=9B138B3B77351D0C2A261E317789669175B7172B3C4CABFAB802D7312893630998E6AC8BC7AD957A68848ECD0C98A584A56E50BBDCBD56AAlAJ" TargetMode="External"/><Relationship Id="rId2032" Type="http://schemas.openxmlformats.org/officeDocument/2006/relationships/hyperlink" Target="consultantplus://offline/ref=9B138B3B77351D0C2A261E31778966917EBC17293141F6F0B05BDB332F9C3C1E9FAFA08AC7AD957961DB8BD81DC0A98DB37150A4C0BF57A2AElEJ" TargetMode="External"/><Relationship Id="rId2337" Type="http://schemas.openxmlformats.org/officeDocument/2006/relationships/hyperlink" Target="consultantplus://offline/ref=9B138B3B77351D0C2A261E31778966917FB714253B4FF6F0B05BDB332F9C3C1E9FAFA08AC7AF947A67DB8BD81DC0A98DB37150A4C0BF57A2AElEJ" TargetMode="External"/><Relationship Id="rId2544" Type="http://schemas.openxmlformats.org/officeDocument/2006/relationships/hyperlink" Target="consultantplus://offline/ref=9B138B3B77351D0C2A261E31778966917EB615293A46F6F0B05BDB332F9C3C1E9FAFA08AC7AD957066DB8BD81DC0A98DB37150A4C0BF57A2AElEJ" TargetMode="External"/><Relationship Id="rId2891" Type="http://schemas.openxmlformats.org/officeDocument/2006/relationships/hyperlink" Target="consultantplus://offline/ref=9B138B3B77351D0C2A261E31778966917DB3122F3D41F6F0B05BDB332F9C3C1E9FAFA08AC7AD957966DB8BD81DC0A98DB37150A4C0BF57A2AElEJ" TargetMode="External"/><Relationship Id="rId2989" Type="http://schemas.openxmlformats.org/officeDocument/2006/relationships/hyperlink" Target="consultantplus://offline/ref=9B138B3B77351D0C2A261E31778966917EBD1D283B47F6F0B05BDB332F9C3C1E9FAFA08AC7AD957D65DB8BD81DC0A98DB37150A4C0BF57A2AElEJ" TargetMode="External"/><Relationship Id="rId211" Type="http://schemas.openxmlformats.org/officeDocument/2006/relationships/hyperlink" Target="consultantplus://offline/ref=9B138B3B77351D0C2A261E31778966917FB7142D3A47F6F0B05BDB332F9C3C1E9FAFA08AC7AD917865DB8BD81DC0A98DB37150A4C0BF57A2AElEJ" TargetMode="External"/><Relationship Id="rId309" Type="http://schemas.openxmlformats.org/officeDocument/2006/relationships/hyperlink" Target="consultantplus://offline/ref=9B138B3B77351D0C2A261E31778966917DB0132F3B40F6F0B05BDB332F9C3C1E9FAFA08AC7AD957960DB8BD81DC0A98DB37150A4C0BF57A2AElEJ" TargetMode="External"/><Relationship Id="rId516" Type="http://schemas.openxmlformats.org/officeDocument/2006/relationships/hyperlink" Target="consultantplus://offline/ref=9B138B3B77351D0C2A261E31778966917DB315293943F6F0B05BDB332F9C3C1E9FAFA08AC7AD947D67DB8BD81DC0A98DB37150A4C0BF57A2AElEJ" TargetMode="External"/><Relationship Id="rId1146" Type="http://schemas.openxmlformats.org/officeDocument/2006/relationships/hyperlink" Target="consultantplus://offline/ref=9B138B3B77351D0C2A261E31778966917FB7142E3E40F6F0B05BDB332F9C3C1E9FAFA089C4AB9E2C32948A84589DBA8DBA7153A5DFABl4J" TargetMode="External"/><Relationship Id="rId1798" Type="http://schemas.openxmlformats.org/officeDocument/2006/relationships/hyperlink" Target="consultantplus://offline/ref=9B138B3B77351D0C2A261E31778966917EBC12293A47F6F0B05BDB332F9C3C1E9FAFA08AC7AD947C6BDB8BD81DC0A98DB37150A4C0BF57A2AElEJ" TargetMode="External"/><Relationship Id="rId2751" Type="http://schemas.openxmlformats.org/officeDocument/2006/relationships/hyperlink" Target="consultantplus://offline/ref=9B138B3B77351D0C2A261E31778966917DB112293B41F6F0B05BDB332F9C3C1E9FAFA08AC7AD947A66DB8BD81DC0A98DB37150A4C0BF57A2AElEJ" TargetMode="External"/><Relationship Id="rId2849" Type="http://schemas.openxmlformats.org/officeDocument/2006/relationships/hyperlink" Target="consultantplus://offline/ref=9B138B3B77351D0C2A261E31778966917EBD122E3E46F6F0B05BDB332F9C3C1E9FAFA08FC7A6C1292785D288518BA58DA56D51A4ADl7J" TargetMode="External"/><Relationship Id="rId723" Type="http://schemas.openxmlformats.org/officeDocument/2006/relationships/hyperlink" Target="consultantplus://offline/ref=9B138B3B77351D0C2A261E31778966917FB5162D3145F6F0B05BDB332F9C3C1E9FAFA08AC7AD957960DB8BD81DC0A98DB37150A4C0BF57A2AElEJ" TargetMode="External"/><Relationship Id="rId930" Type="http://schemas.openxmlformats.org/officeDocument/2006/relationships/hyperlink" Target="consultantplus://offline/ref=9B138B3B77351D0C2A261E31778966917FB5102A3D47F6F0B05BDB332F9C3C1E9FAFA08AC7AD957964DB8BD81DC0A98DB37150A4C0BF57A2AElEJ" TargetMode="External"/><Relationship Id="rId1006" Type="http://schemas.openxmlformats.org/officeDocument/2006/relationships/hyperlink" Target="consultantplus://offline/ref=9B138B3B77351D0C2A261E31778966917FB5102A3D47F6F0B05BDB332F9C3C1E9FAFA08AC7AD957B6BDB8BD81DC0A98DB37150A4C0BF57A2AElEJ" TargetMode="External"/><Relationship Id="rId1353" Type="http://schemas.openxmlformats.org/officeDocument/2006/relationships/hyperlink" Target="consultantplus://offline/ref=9B138B3B77351D0C2A261E31778966917EB6152D3045F6F0B05BDB332F9C3C1E9FAFA08AC7AD957B65DB8BD81DC0A98DB37150A4C0BF57A2AElEJ" TargetMode="External"/><Relationship Id="rId1560" Type="http://schemas.openxmlformats.org/officeDocument/2006/relationships/hyperlink" Target="consultantplus://offline/ref=9B138B3B77351D0C2A261E31778966917FB613253C4FF6F0B05BDB332F9C3C1E9FAFA08EC2AF937337819BDC5494AC92BA6E4FA7DEBCA5lEJ" TargetMode="External"/><Relationship Id="rId1658" Type="http://schemas.openxmlformats.org/officeDocument/2006/relationships/hyperlink" Target="consultantplus://offline/ref=9B138B3B77351D0C2A261E31778966917FB7142A3147F6F0B05BDB332F9C3C1E9FAFA08AC7AD937166DB8BD81DC0A98DB37150A4C0BF57A2AElEJ" TargetMode="External"/><Relationship Id="rId1865" Type="http://schemas.openxmlformats.org/officeDocument/2006/relationships/hyperlink" Target="consultantplus://offline/ref=9B138B3B77351D0C2A261E31778966917FB7142B394EF6F0B05BDB332F9C3C1E9FAFA08AC7AD947F65DB8BD81DC0A98DB37150A4C0BF57A2AElEJ" TargetMode="External"/><Relationship Id="rId2404" Type="http://schemas.openxmlformats.org/officeDocument/2006/relationships/hyperlink" Target="consultantplus://offline/ref=9B138B3B77351D0C2A261E31778966917FB7142C3B40F6F0B05BDB332F9C3C1E9FAFA08AC7AD957060DB8BD81DC0A98DB37150A4C0BF57A2AElEJ" TargetMode="External"/><Relationship Id="rId2611" Type="http://schemas.openxmlformats.org/officeDocument/2006/relationships/hyperlink" Target="consultantplus://offline/ref=9B138B3B77351D0C2A261E31778966917EB615293D47F6F0B05BDB332F9C3C1E9FAFA08AC7AD907862DB8BD81DC0A98DB37150A4C0BF57A2AElEJ" TargetMode="External"/><Relationship Id="rId2709" Type="http://schemas.openxmlformats.org/officeDocument/2006/relationships/hyperlink" Target="consultantplus://offline/ref=9B138B3B77351D0C2A261E31778966917FB714253B4FF6F0B05BDB332F9C3C1E9FAFA08AC7AF917164DB8BD81DC0A98DB37150A4C0BF57A2AElEJ" TargetMode="External"/><Relationship Id="rId1213" Type="http://schemas.openxmlformats.org/officeDocument/2006/relationships/hyperlink" Target="consultantplus://offline/ref=9B138B3B77351D0C2A261E31778966917DBC122A3043F6F0B05BDB332F9C3C1E9FAFA08AC7AD957966DB8BD81DC0A98DB37150A4C0BF57A2AElEJ" TargetMode="External"/><Relationship Id="rId1420" Type="http://schemas.openxmlformats.org/officeDocument/2006/relationships/hyperlink" Target="consultantplus://offline/ref=9B138B3B77351D0C2A261E31778966917FB613253C4FF6F0B05BDB332F9C3C1E9FAFA08AC1A4917337819BDC5494AC92BA6E4FA7DEBCA5lEJ" TargetMode="External"/><Relationship Id="rId1518" Type="http://schemas.openxmlformats.org/officeDocument/2006/relationships/hyperlink" Target="consultantplus://offline/ref=9B138B3B77351D0C2A261E31778966917EB6142F3F43F6F0B05BDB332F9C3C1E9FAFA08AC7AD957F64DB8BD81DC0A98DB37150A4C0BF57A2AElEJ" TargetMode="External"/><Relationship Id="rId2916" Type="http://schemas.openxmlformats.org/officeDocument/2006/relationships/hyperlink" Target="consultantplus://offline/ref=9B138B3B77351D0C2A261E31778966917FB7142D3A47F6F0B05BDB332F9C3C1E9FAFA08AC7AD907C6BDB8BD81DC0A98DB37150A4C0BF57A2AElEJ" TargetMode="External"/><Relationship Id="rId3080" Type="http://schemas.openxmlformats.org/officeDocument/2006/relationships/hyperlink" Target="consultantplus://offline/ref=9B138B3B77351D0C2A261E31778966917FB7142C3B40F6F0B05BDB332F9C3C1E9FAFA08AC7AD947966DB8BD81DC0A98DB37150A4C0BF57A2AElEJ" TargetMode="External"/><Relationship Id="rId1725" Type="http://schemas.openxmlformats.org/officeDocument/2006/relationships/hyperlink" Target="consultantplus://offline/ref=9B138B3B77351D0C2A261E31778966917FB714253B4FF6F0B05BDB332F9C3C1E9FAFA08AC7AC907C65DB8BD81DC0A98DB37150A4C0BF57A2AElEJ" TargetMode="External"/><Relationship Id="rId1932" Type="http://schemas.openxmlformats.org/officeDocument/2006/relationships/hyperlink" Target="consultantplus://offline/ref=9B138B3B77351D0C2A261E31778966917FB7142B394EF6F0B05BDB332F9C3C1E9FAFA08AC7AD977E67DB8BD81DC0A98DB37150A4C0BF57A2AElEJ" TargetMode="External"/><Relationship Id="rId3178" Type="http://schemas.openxmlformats.org/officeDocument/2006/relationships/hyperlink" Target="consultantplus://offline/ref=9B138B3B77351D0C2A261E31778966917FB7142C3B40F6F0B05BDB332F9C3C1E9FAFA08AC7AD947F66DB8BD81DC0A98DB37150A4C0BF57A2AElEJ" TargetMode="External"/><Relationship Id="rId17" Type="http://schemas.openxmlformats.org/officeDocument/2006/relationships/hyperlink" Target="consultantplus://offline/ref=9B138B3B77351D0C2A261E31778966917BB51425314CABFAB802D7312893630998E6AC8BC7AD977868848ECD0C98A584A56E50BBDCBD56AAlAJ" TargetMode="External"/><Relationship Id="rId2194" Type="http://schemas.openxmlformats.org/officeDocument/2006/relationships/hyperlink" Target="consultantplus://offline/ref=9B138B3B77351D0C2A261E31778966917FB6102F3D4EF6F0B05BDB332F9C3C1E8DAFF886C6A58B7962CEDD8958A9lCJ" TargetMode="External"/><Relationship Id="rId3038" Type="http://schemas.openxmlformats.org/officeDocument/2006/relationships/hyperlink" Target="consultantplus://offline/ref=9B138B3B77351D0C2A261E31778966917EBD1D283B47F6F0B05BDB332F9C3C1E9FAFA08AC7AD957E63DB8BD81DC0A98DB37150A4C0BF57A2AElEJ" TargetMode="External"/><Relationship Id="rId3245" Type="http://schemas.openxmlformats.org/officeDocument/2006/relationships/hyperlink" Target="consultantplus://offline/ref=9B138B3B77351D0C2A261E31778966917FB7142C3B40F6F0B05BDB332F9C3C1E9FAFA08AC7AD977D67DB8BD81DC0A98DB37150A4C0BF57A2AElEJ" TargetMode="External"/><Relationship Id="rId166" Type="http://schemas.openxmlformats.org/officeDocument/2006/relationships/hyperlink" Target="consultantplus://offline/ref=9B138B3B77351D0C2A261E31778966917DBD11253B43F6F0B05BDB332F9C3C1E9FAFA08AC7AD95786ADB8BD81DC0A98DB37150A4C0BF57A2AElEJ" TargetMode="External"/><Relationship Id="rId373" Type="http://schemas.openxmlformats.org/officeDocument/2006/relationships/hyperlink" Target="consultantplus://offline/ref=9B138B3B77351D0C2A261E31778966917FB714253B4FF6F0B05BDB332F9C3C1E9FAFA08AC7AD917C61DB8BD81DC0A98DB37150A4C0BF57A2AElEJ" TargetMode="External"/><Relationship Id="rId580" Type="http://schemas.openxmlformats.org/officeDocument/2006/relationships/hyperlink" Target="consultantplus://offline/ref=9B138B3B77351D0C2A261E31778966917FB616283046F6F0B05BDB332F9C3C1E9FAFA08AC7AD957D6BDB8BD81DC0A98DB37150A4C0BF57A2AElEJ" TargetMode="External"/><Relationship Id="rId2054" Type="http://schemas.openxmlformats.org/officeDocument/2006/relationships/hyperlink" Target="consultantplus://offline/ref=9B138B3B77351D0C2A261E31778966917EB615293D47F6F0B05BDB332F9C3C1E9FAFA08AC7AD967B67DB8BD81DC0A98DB37150A4C0BF57A2AElEJ" TargetMode="External"/><Relationship Id="rId2261" Type="http://schemas.openxmlformats.org/officeDocument/2006/relationships/hyperlink" Target="consultantplus://offline/ref=9B138B3B77351D0C2A261E31778966917FB7142C3B40F6F0B05BDB332F9C3C1E9FAFA08AC7AD957063DB8BD81DC0A98DB37150A4C0BF57A2AElEJ" TargetMode="External"/><Relationship Id="rId2499" Type="http://schemas.openxmlformats.org/officeDocument/2006/relationships/hyperlink" Target="consultantplus://offline/ref=9B138B3B77351D0C2A261E31778966917EB615293D47F6F0B05BDB332F9C3C1E9FAFA08AC7AD917C66DB8BD81DC0A98DB37150A4C0BF57A2AElEJ" TargetMode="External"/><Relationship Id="rId3105" Type="http://schemas.openxmlformats.org/officeDocument/2006/relationships/hyperlink" Target="consultantplus://offline/ref=9B138B3B77351D0C2A261E31778966917EBC12293A47F6F0B05BDB332F9C3C1E9FAFA08AC7AD977A62DB8BD81DC0A98DB37150A4C0BF57A2AElEJ" TargetMode="External"/><Relationship Id="rId1" Type="http://schemas.openxmlformats.org/officeDocument/2006/relationships/styles" Target="styles.xml"/><Relationship Id="rId233" Type="http://schemas.openxmlformats.org/officeDocument/2006/relationships/hyperlink" Target="consultantplus://offline/ref=9B138B3B77351D0C2A261E31778966917FB5162E3947F6F0B05BDB332F9C3C1E9FAFA08AC7AD957961DB8BD81DC0A98DB37150A4C0BF57A2AElEJ" TargetMode="External"/><Relationship Id="rId440" Type="http://schemas.openxmlformats.org/officeDocument/2006/relationships/hyperlink" Target="consultantplus://offline/ref=9B138B3B77351D0C2A261E31778966917DB315293943F6F0B05BDB332F9C3C1E9FAFA08AC7AD947C64DB8BD81DC0A98DB37150A4C0BF57A2AElEJ" TargetMode="External"/><Relationship Id="rId678" Type="http://schemas.openxmlformats.org/officeDocument/2006/relationships/hyperlink" Target="consultantplus://offline/ref=9B138B3B77351D0C2A261E31778966917FB7142B394EF6F0B05BDB332F9C3C1E9FAFA08AC7AD957B64DB8BD81DC0A98DB37150A4C0BF57A2AElEJ" TargetMode="External"/><Relationship Id="rId885" Type="http://schemas.openxmlformats.org/officeDocument/2006/relationships/hyperlink" Target="consultantplus://offline/ref=9B138B3B77351D0C2A261E31778966917FB6102F3D4EF6F0B05BDB332F9C3C1E9FAFA08AC7AD947A61DB8BD81DC0A98DB37150A4C0BF57A2AElEJ" TargetMode="External"/><Relationship Id="rId1070" Type="http://schemas.openxmlformats.org/officeDocument/2006/relationships/hyperlink" Target="consultantplus://offline/ref=9B138B3B77351D0C2A261E31778966917EBC12293A47F6F0B05BDB332F9C3C1E9FAFA08AC7AD957160DB8BD81DC0A98DB37150A4C0BF57A2AElEJ" TargetMode="External"/><Relationship Id="rId2121" Type="http://schemas.openxmlformats.org/officeDocument/2006/relationships/hyperlink" Target="consultantplus://offline/ref=9B138B3B77351D0C2A261E31778966917EB4142B3B46F6F0B05BDB332F9C3C1E9FAFA08AC7AD957A6ADB8BD81DC0A98DB37150A4C0BF57A2AElEJ" TargetMode="External"/><Relationship Id="rId2359" Type="http://schemas.openxmlformats.org/officeDocument/2006/relationships/hyperlink" Target="consultantplus://offline/ref=9B138B3B77351D0C2A261E31778966917EB615293D47F6F0B05BDB332F9C3C1E9FAFA08AC7AD917862DB8BD81DC0A98DB37150A4C0BF57A2AElEJ" TargetMode="External"/><Relationship Id="rId2566" Type="http://schemas.openxmlformats.org/officeDocument/2006/relationships/hyperlink" Target="consultantplus://offline/ref=9B138B3B77351D0C2A261E31778966917FB714253B4FF6F0B05BDB332F9C3C1E9FAFA08AC7AF967E60DB8BD81DC0A98DB37150A4C0BF57A2AElEJ" TargetMode="External"/><Relationship Id="rId2773" Type="http://schemas.openxmlformats.org/officeDocument/2006/relationships/hyperlink" Target="consultantplus://offline/ref=9B138B3B77351D0C2A261E31778966917FB5112D3040F6F0B05BDB332F9C3C1E9FAFA08AC7AD957A62DB8BD81DC0A98DB37150A4C0BF57A2AElEJ" TargetMode="External"/><Relationship Id="rId2980" Type="http://schemas.openxmlformats.org/officeDocument/2006/relationships/hyperlink" Target="consultantplus://offline/ref=9B138B3B77351D0C2A261E31778966917FB7142D3A47F6F0B05BDB332F9C3C1E9FAFA08AC7AD907F60DB8BD81DC0A98DB37150A4C0BF57A2AElEJ" TargetMode="External"/><Relationship Id="rId300" Type="http://schemas.openxmlformats.org/officeDocument/2006/relationships/hyperlink" Target="consultantplus://offline/ref=9B138B3B77351D0C2A261E31778966917EB615293D47F6F0B05BDB332F9C3C1E9FAFA08AC7AD957A60DB8BD81DC0A98DB37150A4C0BF57A2AElEJ" TargetMode="External"/><Relationship Id="rId538" Type="http://schemas.openxmlformats.org/officeDocument/2006/relationships/hyperlink" Target="consultantplus://offline/ref=9B138B3B77351D0C2A261E31778966917FB4152B3146F6F0B05BDB332F9C3C1E9FAFA08AC7AD967D63DB8BD81DC0A98DB37150A4C0BF57A2AElEJ" TargetMode="External"/><Relationship Id="rId745" Type="http://schemas.openxmlformats.org/officeDocument/2006/relationships/hyperlink" Target="consultantplus://offline/ref=9B138B3B77351D0C2A261E31778966917DB31528314EF6F0B05BDB332F9C3C1E9FAFA08AC7AD947864DB8BD81DC0A98DB37150A4C0BF57A2AElEJ" TargetMode="External"/><Relationship Id="rId952" Type="http://schemas.openxmlformats.org/officeDocument/2006/relationships/hyperlink" Target="consultantplus://offline/ref=9B138B3B77351D0C2A261E31778966917FB7132F3D40F6F0B05BDB332F9C3C1E9FAFA08AC7AD957A62DB8BD81DC0A98DB37150A4C0BF57A2AElEJ" TargetMode="External"/><Relationship Id="rId1168" Type="http://schemas.openxmlformats.org/officeDocument/2006/relationships/hyperlink" Target="consultantplus://offline/ref=9B138B3B77351D0C2A261E31778966917EB615293D47F6F0B05BDB332F9C3C1E9FAFA08AC7AD94706ADB8BD81DC0A98DB37150A4C0BF57A2AElEJ" TargetMode="External"/><Relationship Id="rId1375" Type="http://schemas.openxmlformats.org/officeDocument/2006/relationships/hyperlink" Target="consultantplus://offline/ref=9B138B3B77351D0C2A261E31778966917FB5112D3042F6F0B05BDB332F9C3C1E9FAFA08AC7AD957064DB8BD81DC0A98DB37150A4C0BF57A2AElEJ" TargetMode="External"/><Relationship Id="rId1582" Type="http://schemas.openxmlformats.org/officeDocument/2006/relationships/hyperlink" Target="consultantplus://offline/ref=9B138B3B77351D0C2A261E31778966917FB613253C4FF6F0B05BDB332F9C3C1E9FAFA08AC7AF9C7C6ADB8BD81DC0A98DB37150A4C0BF57A2AElEJ" TargetMode="External"/><Relationship Id="rId2219" Type="http://schemas.openxmlformats.org/officeDocument/2006/relationships/hyperlink" Target="consultantplus://offline/ref=9B138B3B77351D0C2A261E31778966917FB714253B4FF6F0B05BDB332F9C3C1E9FAFA08AC7AF957966DB8BD81DC0A98DB37150A4C0BF57A2AElEJ" TargetMode="External"/><Relationship Id="rId2426" Type="http://schemas.openxmlformats.org/officeDocument/2006/relationships/hyperlink" Target="consultantplus://offline/ref=9B138B3B77351D0C2A261E31778966917EBC12293A47F6F0B05BDB332F9C3C1E9FAFA08AC7AD947161DB8BD81DC0A98DB37150A4C0BF57A2AElEJ" TargetMode="External"/><Relationship Id="rId2633" Type="http://schemas.openxmlformats.org/officeDocument/2006/relationships/hyperlink" Target="consultantplus://offline/ref=9B138B3B77351D0C2A261E31778966917FB714253B4FF6F0B05BDB332F9C3C1E9FAFA08AC7AF917B6ADB8BD81DC0A98DB37150A4C0BF57A2AElEJ" TargetMode="External"/><Relationship Id="rId81" Type="http://schemas.openxmlformats.org/officeDocument/2006/relationships/hyperlink" Target="consultantplus://offline/ref=9B138B3B77351D0C2A261E31778966917DB7132A3C47F6F0B05BDB332F9C3C1E9FAFA08AC7AD95786ADB8BD81DC0A98DB37150A4C0BF57A2AElEJ" TargetMode="External"/><Relationship Id="rId605" Type="http://schemas.openxmlformats.org/officeDocument/2006/relationships/hyperlink" Target="consultantplus://offline/ref=9B138B3B77351D0C2A261E31778966917DB211243D44F6F0B05BDB332F9C3C1E9FAFA08AC7AD957966DB8BD81DC0A98DB37150A4C0BF57A2AElEJ" TargetMode="External"/><Relationship Id="rId812" Type="http://schemas.openxmlformats.org/officeDocument/2006/relationships/hyperlink" Target="consultantplus://offline/ref=9B138B3B77351D0C2A261E31778966917FB7122B3E4EF6F0B05BDB332F9C3C1E8DAFF886C6A58B7962CEDD8958A9lCJ" TargetMode="External"/><Relationship Id="rId1028" Type="http://schemas.openxmlformats.org/officeDocument/2006/relationships/hyperlink" Target="consultantplus://offline/ref=9B138B3B77351D0C2A261E31778966917EBC12283A46F6F0B05BDB332F9C3C1E9FAFA08FCCF9C43C36DDDE814794A592B96F50AAlCJ" TargetMode="External"/><Relationship Id="rId1235" Type="http://schemas.openxmlformats.org/officeDocument/2006/relationships/hyperlink" Target="consultantplus://offline/ref=9B138B3B77351D0C2A261E31778966917EB6142F3F42F6F0B05BDB332F9C3C1E9FAFA08AC7AD957E60DB8BD81DC0A98DB37150A4C0BF57A2AElEJ" TargetMode="External"/><Relationship Id="rId1442" Type="http://schemas.openxmlformats.org/officeDocument/2006/relationships/hyperlink" Target="consultantplus://offline/ref=9B138B3B77351D0C2A261E31778966917FB7142A3147F6F0B05BDB332F9C3C1E9FAFA08AC7AD977A67DB8BD81DC0A98DB37150A4C0BF57A2AElEJ" TargetMode="External"/><Relationship Id="rId1887" Type="http://schemas.openxmlformats.org/officeDocument/2006/relationships/hyperlink" Target="consultantplus://offline/ref=9B138B3B77351D0C2A261E31778966917FB7142B394EF6F0B05BDB332F9C3C1E9FAFA08AC7AD947164DB8BD81DC0A98DB37150A4C0BF57A2AElEJ" TargetMode="External"/><Relationship Id="rId2840" Type="http://schemas.openxmlformats.org/officeDocument/2006/relationships/hyperlink" Target="consultantplus://offline/ref=9B138B3B77351D0C2A261E31778966917EBC12283F40F6F0B05BDB332F9C3C1E9FAFA08AC7AD957E64DB8BD81DC0A98DB37150A4C0BF57A2AElEJ" TargetMode="External"/><Relationship Id="rId2938" Type="http://schemas.openxmlformats.org/officeDocument/2006/relationships/hyperlink" Target="consultantplus://offline/ref=9B138B3B77351D0C2A261E31778966917DB01D2C3D41F6F0B05BDB332F9C3C1E9FAFA08AC7AD957A65DB8BD81DC0A98DB37150A4C0BF57A2AElEJ" TargetMode="External"/><Relationship Id="rId1302" Type="http://schemas.openxmlformats.org/officeDocument/2006/relationships/hyperlink" Target="consultantplus://offline/ref=9B138B3B77351D0C2A261E31778966917FB7142A3147F6F0B05BDB332F9C3C1E9FAFA08AC7AD947866DB8BD81DC0A98DB37150A4C0BF57A2AElEJ" TargetMode="External"/><Relationship Id="rId1747" Type="http://schemas.openxmlformats.org/officeDocument/2006/relationships/hyperlink" Target="consultantplus://offline/ref=9B138B3B77351D0C2A261E31778966917FB7132F3D40F6F0B05BDB332F9C3C1E9FAFA08AC7AD957A66DB8BD81DC0A98DB37150A4C0BF57A2AElEJ" TargetMode="External"/><Relationship Id="rId1954" Type="http://schemas.openxmlformats.org/officeDocument/2006/relationships/hyperlink" Target="consultantplus://offline/ref=9B138B3B77351D0C2A261E31778966917FB714253B4FF6F0B05BDB332F9C3C1E9FAFA08AC7AC93716BDB8BD81DC0A98DB37150A4C0BF57A2AElEJ" TargetMode="External"/><Relationship Id="rId2700" Type="http://schemas.openxmlformats.org/officeDocument/2006/relationships/hyperlink" Target="consultantplus://offline/ref=9B138B3B77351D0C2A261E31778966917FB4172A3844F6F0B05BDB332F9C3C1E8DAFF886C6A58B7962CEDD8958A9lCJ" TargetMode="External"/><Relationship Id="rId39" Type="http://schemas.openxmlformats.org/officeDocument/2006/relationships/hyperlink" Target="consultantplus://offline/ref=9B138B3B77351D0C2A261E31778966917DB01C2E3045F6F0B05BDB332F9C3C1E9FAFA08AC7AD967865DB8BD81DC0A98DB37150A4C0BF57A2AElEJ" TargetMode="External"/><Relationship Id="rId1607" Type="http://schemas.openxmlformats.org/officeDocument/2006/relationships/hyperlink" Target="consultantplus://offline/ref=9B138B3B77351D0C2A261E31778966917EB4152F3046F6F0B05BDB332F9C3C1E9FAFA08AC7AD957962DB8BD81DC0A98DB37150A4C0BF57A2AElEJ" TargetMode="External"/><Relationship Id="rId1814" Type="http://schemas.openxmlformats.org/officeDocument/2006/relationships/hyperlink" Target="consultantplus://offline/ref=9B138B3B77351D0C2A261E31778966917FB714253B4FF6F0B05BDB332F9C3C1E9FAFA08AC7AC907F62DB8BD81DC0A98DB37150A4C0BF57A2AElEJ" TargetMode="External"/><Relationship Id="rId188" Type="http://schemas.openxmlformats.org/officeDocument/2006/relationships/hyperlink" Target="consultantplus://offline/ref=9B138B3B77351D0C2A261E31778966917FB7142D3A47F6F0B05BDB332F9C3C1E9FAFA08AC7AD967160DB8BD81DC0A98DB37150A4C0BF57A2AElEJ" TargetMode="External"/><Relationship Id="rId395" Type="http://schemas.openxmlformats.org/officeDocument/2006/relationships/hyperlink" Target="consultantplus://offline/ref=9B138B3B77351D0C2A261E31778966917FB7142A3147F6F0B05BDB332F9C3C1E9FAFA08AC7AD957B65DB8BD81DC0A98DB37150A4C0BF57A2AElEJ" TargetMode="External"/><Relationship Id="rId2076" Type="http://schemas.openxmlformats.org/officeDocument/2006/relationships/hyperlink" Target="consultantplus://offline/ref=9B138B3B77351D0C2A261E31778966917EB31D2C3B45F6F0B05BDB332F9C3C1E9FAFA08AC7AD957961DB8BD81DC0A98DB37150A4C0BF57A2AElEJ" TargetMode="External"/><Relationship Id="rId2283" Type="http://schemas.openxmlformats.org/officeDocument/2006/relationships/hyperlink" Target="consultantplus://offline/ref=9B138B3B77351D0C2A261E31778966917EB615293D47F6F0B05BDB332F9C3C1E9FAFA08AC7AD967065DB8BD81DC0A98DB37150A4C0BF57A2AElEJ" TargetMode="External"/><Relationship Id="rId2490" Type="http://schemas.openxmlformats.org/officeDocument/2006/relationships/hyperlink" Target="consultantplus://offline/ref=9B138B3B77351D0C2A261E31778966917EB615293D47F6F0B05BDB332F9C3C1E9FAFA08AC7AD917C62DB8BD81DC0A98DB37150A4C0BF57A2AElEJ" TargetMode="External"/><Relationship Id="rId2588" Type="http://schemas.openxmlformats.org/officeDocument/2006/relationships/hyperlink" Target="consultantplus://offline/ref=9B138B3B77351D0C2A261E31778966917FB714253B4FF6F0B05BDB332F9C3C1E9FAFA08AC7AF967065DB8BD81DC0A98DB37150A4C0BF57A2AElEJ" TargetMode="External"/><Relationship Id="rId3127" Type="http://schemas.openxmlformats.org/officeDocument/2006/relationships/hyperlink" Target="consultantplus://offline/ref=9B138B3B77351D0C2A261E31778966917DB0122C3D46F6F0B05BDB332F9C3C1E9FAFA08AC7AD957B6ADB8BD81DC0A98DB37150A4C0BF57A2AElEJ" TargetMode="External"/><Relationship Id="rId255" Type="http://schemas.openxmlformats.org/officeDocument/2006/relationships/hyperlink" Target="consultantplus://offline/ref=9B138B3B77351D0C2A261E31778966917FB714253B4FF6F0B05BDB332F9C3C1E9FAFA08AC7AD947D67DB8BD81DC0A98DB37150A4C0BF57A2AElEJ" TargetMode="External"/><Relationship Id="rId462" Type="http://schemas.openxmlformats.org/officeDocument/2006/relationships/hyperlink" Target="consultantplus://offline/ref=9B138B3B77351D0C2A261E31778966917FB710283F42F6F0B05BDB332F9C3C1E9FAFA08AC5A49C7337819BDC5494AC92BA6E4FA7DEBCA5lEJ" TargetMode="External"/><Relationship Id="rId1092" Type="http://schemas.openxmlformats.org/officeDocument/2006/relationships/hyperlink" Target="consultantplus://offline/ref=9B138B3B77351D0C2A261E31778966917FB6122F3E4EF6F0B05BDB332F9C3C1E9FAFA08AC7AD957062DB8BD81DC0A98DB37150A4C0BF57A2AElEJ" TargetMode="External"/><Relationship Id="rId1397" Type="http://schemas.openxmlformats.org/officeDocument/2006/relationships/hyperlink" Target="consultantplus://offline/ref=9B138B3B77351D0C2A261E31778966917FB7142A3147F6F0B05BDB332F9C3C1E9FAFA08AC7AD947B6ADB8BD81DC0A98DB37150A4C0BF57A2AElEJ" TargetMode="External"/><Relationship Id="rId2143" Type="http://schemas.openxmlformats.org/officeDocument/2006/relationships/hyperlink" Target="consultantplus://offline/ref=9B138B3B77351D0C2A261E31778966917FB7142D3A47F6F0B05BDB332F9C3C1E9FAFA08AC7AD917166DB8BD81DC0A98DB37150A4C0BF57A2AElEJ" TargetMode="External"/><Relationship Id="rId2350" Type="http://schemas.openxmlformats.org/officeDocument/2006/relationships/hyperlink" Target="consultantplus://offline/ref=9B138B3B77351D0C2A261E31778966917FB714253B4FF6F0B05BDB332F9C3C1E9FAFA08AC7AF947B62DB8BD81DC0A98DB37150A4C0BF57A2AElEJ" TargetMode="External"/><Relationship Id="rId2795" Type="http://schemas.openxmlformats.org/officeDocument/2006/relationships/hyperlink" Target="consultantplus://offline/ref=9B138B3B77351D0C2A261E31778966917DB6162F3D41F6F0B05BDB332F9C3C1E9FAFA08AC7AD957962DB8BD81DC0A98DB37150A4C0BF57A2AElEJ" TargetMode="External"/><Relationship Id="rId115" Type="http://schemas.openxmlformats.org/officeDocument/2006/relationships/hyperlink" Target="consultantplus://offline/ref=9B138B3B77351D0C2A261E31778966917FB5162D3143F6F0B05BDB332F9C3C1E9FAFA08AC7AD95786ADB8BD81DC0A98DB37150A4C0BF57A2AElEJ" TargetMode="External"/><Relationship Id="rId322" Type="http://schemas.openxmlformats.org/officeDocument/2006/relationships/hyperlink" Target="consultantplus://offline/ref=9B138B3B77351D0C2A261E31778966917FB7142A3147F6F0B05BDB332F9C3C1E9FAFA08AC7AD957A67DB8BD81DC0A98DB37150A4C0BF57A2AElEJ" TargetMode="External"/><Relationship Id="rId767" Type="http://schemas.openxmlformats.org/officeDocument/2006/relationships/hyperlink" Target="consultantplus://offline/ref=9B138B3B77351D0C2A261E31778966917DB31528314EF6F0B05BDB332F9C3C1E9FAFA08AC7AD947B62DB8BD81DC0A98DB37150A4C0BF57A2AElEJ" TargetMode="External"/><Relationship Id="rId974" Type="http://schemas.openxmlformats.org/officeDocument/2006/relationships/hyperlink" Target="consultantplus://offline/ref=9B138B3B77351D0C2A261E31778966917EB5142E3D45F6F0B05BDB332F9C3C1E9FAFA08AC7AD95786BDB8BD81DC0A98DB37150A4C0BF57A2AElEJ" TargetMode="External"/><Relationship Id="rId2003" Type="http://schemas.openxmlformats.org/officeDocument/2006/relationships/hyperlink" Target="consultantplus://offline/ref=9B138B3B77351D0C2A261E31778966917DB31528314EF6F0B05BDB332F9C3C1E9FAFA08AC7AD977063DB8BD81DC0A98DB37150A4C0BF57A2AElEJ" TargetMode="External"/><Relationship Id="rId2210" Type="http://schemas.openxmlformats.org/officeDocument/2006/relationships/hyperlink" Target="consultantplus://offline/ref=9B138B3B77351D0C2A261E31778966917EB4142B3B46F6F0B05BDB332F9C3C1E9FAFA08AC7AD957B64DB8BD81DC0A98DB37150A4C0BF57A2AElEJ" TargetMode="External"/><Relationship Id="rId2448" Type="http://schemas.openxmlformats.org/officeDocument/2006/relationships/hyperlink" Target="consultantplus://offline/ref=9B138B3B77351D0C2A261E31778966917FB5102F3C4FF6F0B05BDB332F9C3C1E9FAFA08AC7AD957961DB8BD81DC0A98DB37150A4C0BF57A2AElEJ" TargetMode="External"/><Relationship Id="rId2655" Type="http://schemas.openxmlformats.org/officeDocument/2006/relationships/hyperlink" Target="consultantplus://offline/ref=9B138B3B77351D0C2A261E31778966917EB615293A44F6F0B05BDB332F9C3C1E9FAFA08AC7AD957161DB8BD81DC0A98DB37150A4C0BF57A2AElEJ" TargetMode="External"/><Relationship Id="rId2862" Type="http://schemas.openxmlformats.org/officeDocument/2006/relationships/hyperlink" Target="consultantplus://offline/ref=9B138B3B77351D0C2A261E31778966917FB6112B3E4FF6F0B05BDB332F9C3C1E9FAFA08AC7AD957A63DB8BD81DC0A98DB37150A4C0BF57A2AElEJ" TargetMode="External"/><Relationship Id="rId627" Type="http://schemas.openxmlformats.org/officeDocument/2006/relationships/hyperlink" Target="consultantplus://offline/ref=9B138B3B77351D0C2A261E31778966917FB5162D3143F6F0B05BDB332F9C3C1E9FAFA08AC7AD947960DB8BD81DC0A98DB37150A4C0BF57A2AElEJ" TargetMode="External"/><Relationship Id="rId834" Type="http://schemas.openxmlformats.org/officeDocument/2006/relationships/hyperlink" Target="consultantplus://offline/ref=9B138B3B77351D0C2A261E31778966917EB615293D47F6F0B05BDB332F9C3C1E9FAFA08AC7AD947B6ADB8BD81DC0A98DB37150A4C0BF57A2AElEJ" TargetMode="External"/><Relationship Id="rId1257" Type="http://schemas.openxmlformats.org/officeDocument/2006/relationships/hyperlink" Target="consultantplus://offline/ref=9B138B3B77351D0C2A26002A628966917FB711243E4FF6F0B05BDB332F9C3C1E9FAFA08AC7AD967A64DB8BD81DC0A98DB37150A4C0BF57A2AElEJ" TargetMode="External"/><Relationship Id="rId1464" Type="http://schemas.openxmlformats.org/officeDocument/2006/relationships/hyperlink" Target="consultantplus://offline/ref=9B138B3B77351D0C2A261E31778966917FB7142A3147F6F0B05BDB332F9C3C1E9FAFA08AC7AD977F64DB8BD81DC0A98DB37150A4C0BF57A2AElEJ" TargetMode="External"/><Relationship Id="rId1671" Type="http://schemas.openxmlformats.org/officeDocument/2006/relationships/hyperlink" Target="consultantplus://offline/ref=9B138B3B77351D0C2A261E31778966917EB6142F3E4FF6F0B05BDB332F9C3C1E9FAFA08AC7AD957A64DB8BD81DC0A98DB37150A4C0BF57A2AElEJ" TargetMode="External"/><Relationship Id="rId2308" Type="http://schemas.openxmlformats.org/officeDocument/2006/relationships/hyperlink" Target="consultantplus://offline/ref=9B138B3B77351D0C2A261E31778966917FB615293B45F6F0B05BDB332F9C3C1E8DAFF886C6A58B7962CEDD8958A9lCJ" TargetMode="External"/><Relationship Id="rId2515" Type="http://schemas.openxmlformats.org/officeDocument/2006/relationships/hyperlink" Target="consultantplus://offline/ref=9B138B3B77351D0C2A261E31778966917FB714253B4FF6F0B05BDB332F9C3C1E9FAFA08AC7AF97716ADB8BD81DC0A98DB37150A4C0BF57A2AElEJ" TargetMode="External"/><Relationship Id="rId2722" Type="http://schemas.openxmlformats.org/officeDocument/2006/relationships/hyperlink" Target="consultantplus://offline/ref=9B138B3B77351D0C2A261E31778966917EB615293A47F6F0B05BDB332F9C3C1E9FAFA08AC7AD94786ADB8BD81DC0A98DB37150A4C0BF57A2AElEJ" TargetMode="External"/><Relationship Id="rId901" Type="http://schemas.openxmlformats.org/officeDocument/2006/relationships/hyperlink" Target="consultantplus://offline/ref=9B138B3B77351D0C2A261E31778966917EB6142F3F46F6F0B05BDB332F9C3C1E9FAFA08AC7AD957962DB8BD81DC0A98DB37150A4C0BF57A2AElEJ" TargetMode="External"/><Relationship Id="rId1117" Type="http://schemas.openxmlformats.org/officeDocument/2006/relationships/hyperlink" Target="consultantplus://offline/ref=9B138B3B77351D0C2A261E31778966917EB4152A314EF6F0B05BDB332F9C3C1E9FAFA08AC7AD957B60DB8BD81DC0A98DB37150A4C0BF57A2AElEJ" TargetMode="External"/><Relationship Id="rId1324" Type="http://schemas.openxmlformats.org/officeDocument/2006/relationships/hyperlink" Target="consultantplus://offline/ref=9B138B3B77351D0C2A261E31778966917FB7142A3147F6F0B05BDB332F9C3C1E9FAFA08AC7AD947A60DB8BD81DC0A98DB37150A4C0BF57A2AElEJ" TargetMode="External"/><Relationship Id="rId1531" Type="http://schemas.openxmlformats.org/officeDocument/2006/relationships/hyperlink" Target="consultantplus://offline/ref=9B138B3B77351D0C2A261E31778966917FB714253B4FF6F0B05BDB332F9C3C1E9FAFA08AC7AC967962DB8BD81DC0A98DB37150A4C0BF57A2AElEJ" TargetMode="External"/><Relationship Id="rId1769" Type="http://schemas.openxmlformats.org/officeDocument/2006/relationships/hyperlink" Target="consultantplus://offline/ref=9B138B3B77351D0C2A261E31778966917FB5162D3143F6F0B05BDB332F9C3C1E9FAFA08AC7AD957C63DB8BD81DC0A98DB37150A4C0BF57A2AElEJ" TargetMode="External"/><Relationship Id="rId1976" Type="http://schemas.openxmlformats.org/officeDocument/2006/relationships/hyperlink" Target="consultantplus://offline/ref=9B138B3B77351D0C2A261E31778966917FB714253B4FF6F0B05BDB332F9C3C1E9FAFA08AC7AC927964DB8BD81DC0A98DB37150A4C0BF57A2AElEJ" TargetMode="External"/><Relationship Id="rId3191" Type="http://schemas.openxmlformats.org/officeDocument/2006/relationships/hyperlink" Target="consultantplus://offline/ref=9B138B3B77351D0C2A261E31778966917EB6142B3945F6F0B05BDB332F9C3C1E9FAFA08AC7AD947163DB8BD81DC0A98DB37150A4C0BF57A2AElEJ" TargetMode="External"/><Relationship Id="rId30" Type="http://schemas.openxmlformats.org/officeDocument/2006/relationships/hyperlink" Target="consultantplus://offline/ref=9B138B3B77351D0C2A261E31778966917DB1142E304EF6F0B05BDB332F9C3C1E9FAFA08AC7AD95786ADB8BD81DC0A98DB37150A4C0BF57A2AElEJ" TargetMode="External"/><Relationship Id="rId1629" Type="http://schemas.openxmlformats.org/officeDocument/2006/relationships/hyperlink" Target="consultantplus://offline/ref=9B138B3B77351D0C2A261E31778966917DBD172D3947F6F0B05BDB332F9C3C1E9FAFA08AC7AD957963DB8BD81DC0A98DB37150A4C0BF57A2AElEJ" TargetMode="External"/><Relationship Id="rId1836" Type="http://schemas.openxmlformats.org/officeDocument/2006/relationships/hyperlink" Target="consultantplus://offline/ref=9B138B3B77351D0C2A261E31778966917EB4152A314EF6F0B05BDB332F9C3C1E9FAFA08AC7AD957B64DB8BD81DC0A98DB37150A4C0BF57A2AElEJ" TargetMode="External"/><Relationship Id="rId1903" Type="http://schemas.openxmlformats.org/officeDocument/2006/relationships/hyperlink" Target="consultantplus://offline/ref=9B138B3B77351D0C2A261E31778966917FB7142B394EF6F0B05BDB332F9C3C1E9FAFA08AC7AD977A63DB8BD81DC0A98DB37150A4C0BF57A2AElEJ" TargetMode="External"/><Relationship Id="rId2098" Type="http://schemas.openxmlformats.org/officeDocument/2006/relationships/hyperlink" Target="consultantplus://offline/ref=9B138B3B77351D0C2A261E31778966917FB7112E3F4EF6F0B05BDB332F9C3C1E9FAFA08AC7AD957966DB8BD81DC0A98DB37150A4C0BF57A2AElEJ" TargetMode="External"/><Relationship Id="rId3051" Type="http://schemas.openxmlformats.org/officeDocument/2006/relationships/hyperlink" Target="consultantplus://offline/ref=9B138B3B77351D0C2A261E31778966917DB01D2C3D41F6F0B05BDB332F9C3C1E9FAFA08AC7AD957E63DB8BD81DC0A98DB37150A4C0BF57A2AElEJ" TargetMode="External"/><Relationship Id="rId3149" Type="http://schemas.openxmlformats.org/officeDocument/2006/relationships/hyperlink" Target="consultantplus://offline/ref=9B138B3B77351D0C2A261E31778966917FB6112A3F44F6F0B05BDB332F9C3C1E8DAFF886C6A58B7962CEDD8958A9lCJ" TargetMode="External"/><Relationship Id="rId277" Type="http://schemas.openxmlformats.org/officeDocument/2006/relationships/hyperlink" Target="consultantplus://offline/ref=9B138B3B77351D0C2A261E31778966917EB51D2A3047F6F0B05BDB332F9C3C1E9FAFA08AC7AD947F64DB8BD81DC0A98DB37150A4C0BF57A2AElEJ" TargetMode="External"/><Relationship Id="rId484" Type="http://schemas.openxmlformats.org/officeDocument/2006/relationships/hyperlink" Target="consultantplus://offline/ref=9B138B3B77351D0C2A261E31778966917FB710283F42F6F0B05BDB332F9C3C1E9FAFA082C7A49E2C32948A84589DBA8DBA7153A5DFABl4J" TargetMode="External"/><Relationship Id="rId2165" Type="http://schemas.openxmlformats.org/officeDocument/2006/relationships/hyperlink" Target="consultantplus://offline/ref=9B138B3B77351D0C2A261E31778966917FB616283046F6F0B05BDB332F9C3C1E9FAFA08AC7AD957E67DB8BD81DC0A98DB37150A4C0BF57A2AElEJ" TargetMode="External"/><Relationship Id="rId3009" Type="http://schemas.openxmlformats.org/officeDocument/2006/relationships/hyperlink" Target="consultantplus://offline/ref=9B138B3B77351D0C2A261E31778966917DB01D2C3D41F6F0B05BDB332F9C3C1E9FAFA08AC7AD957C60DB8BD81DC0A98DB37150A4C0BF57A2AElEJ" TargetMode="External"/><Relationship Id="rId3216" Type="http://schemas.openxmlformats.org/officeDocument/2006/relationships/hyperlink" Target="consultantplus://offline/ref=9B138B3B77351D0C2A261E31778966917FB7142C3B40F6F0B05BDB332F9C3C1E9FAFA08AC7AD977A64DB8BD81DC0A98DB37150A4C0BF57A2AElEJ" TargetMode="External"/><Relationship Id="rId137" Type="http://schemas.openxmlformats.org/officeDocument/2006/relationships/hyperlink" Target="consultantplus://offline/ref=9B138B3B77351D0C2A261E31778966917FB5102A3D47F6F0B05BDB332F9C3C1E9FAFA08AC7AD95786BDB8BD81DC0A98DB37150A4C0BF57A2AElEJ" TargetMode="External"/><Relationship Id="rId344" Type="http://schemas.openxmlformats.org/officeDocument/2006/relationships/hyperlink" Target="consultantplus://offline/ref=9B138B3B77351D0C2A261E31778966917EB615293D47F6F0B05BDB332F9C3C1E9FAFA08AC7AD957066DB8BD81DC0A98DB37150A4C0BF57A2AElEJ" TargetMode="External"/><Relationship Id="rId691" Type="http://schemas.openxmlformats.org/officeDocument/2006/relationships/hyperlink" Target="consultantplus://offline/ref=9B138B3B77351D0C2A261E31778966917DB31528314EF6F0B05BDB332F9C3C1E9FAFA08AC7AD957F60DB8BD81DC0A98DB37150A4C0BF57A2AElEJ" TargetMode="External"/><Relationship Id="rId789" Type="http://schemas.openxmlformats.org/officeDocument/2006/relationships/hyperlink" Target="consultantplus://offline/ref=9B138B3B77351D0C2A261E31778966917DB31528314EF6F0B05BDB332F9C3C1E9FAFA08AC7AD947C65DB8BD81DC0A98DB37150A4C0BF57A2AElEJ" TargetMode="External"/><Relationship Id="rId996" Type="http://schemas.openxmlformats.org/officeDocument/2006/relationships/hyperlink" Target="consultantplus://offline/ref=9B138B3B77351D0C2A261E31778966917EBC12293A47F6F0B05BDB332F9C3C1E9FAFA08AC7AD957C66DB8BD81DC0A98DB37150A4C0BF57A2AElEJ" TargetMode="External"/><Relationship Id="rId2025" Type="http://schemas.openxmlformats.org/officeDocument/2006/relationships/hyperlink" Target="consultantplus://offline/ref=9B138B3B77351D0C2A261E31778966917EB31D2C3B45F6F0B05BDB332F9C3C1E9FAFA08AC7AD957963DB8BD81DC0A98DB37150A4C0BF57A2AElEJ" TargetMode="External"/><Relationship Id="rId2372" Type="http://schemas.openxmlformats.org/officeDocument/2006/relationships/hyperlink" Target="consultantplus://offline/ref=9B138B3B77351D0C2A261E31778966917EB615293A46F6F0B05BDB332F9C3C1E9FAFA08AC7AD957B6BDB8BD81DC0A98DB37150A4C0BF57A2AElEJ" TargetMode="External"/><Relationship Id="rId2677" Type="http://schemas.openxmlformats.org/officeDocument/2006/relationships/hyperlink" Target="consultantplus://offline/ref=9B138B3B77351D0C2A261E31778966917FB7142B394EF6F0B05BDB332F9C3C1E9FAFA08AC7AD967E62DB8BD81DC0A98DB37150A4C0BF57A2AElEJ" TargetMode="External"/><Relationship Id="rId2884" Type="http://schemas.openxmlformats.org/officeDocument/2006/relationships/hyperlink" Target="consultantplus://offline/ref=9B138B3B77351D0C2A26093B778966917FB310293A46F6F0B05BDB332F9C3C1E9FAFA08AC7AD957967DB8BD81DC0A98DB37150A4C0BF57A2AElEJ" TargetMode="External"/><Relationship Id="rId551" Type="http://schemas.openxmlformats.org/officeDocument/2006/relationships/hyperlink" Target="consultantplus://offline/ref=9B138B3B77351D0C2A261E31778966917EBC132D3D4EF6F0B05BDB332F9C3C1E8DAFF886C6A58B7962CEDD8958A9lCJ" TargetMode="External"/><Relationship Id="rId649" Type="http://schemas.openxmlformats.org/officeDocument/2006/relationships/hyperlink" Target="consultantplus://offline/ref=9B138B3B77351D0C2A261E31778966917DBD15293144F6F0B05BDB332F9C3C1E9FAFA08AC7AD95796ADB8BD81DC0A98DB37150A4C0BF57A2AElEJ" TargetMode="External"/><Relationship Id="rId856" Type="http://schemas.openxmlformats.org/officeDocument/2006/relationships/hyperlink" Target="consultantplus://offline/ref=9B138B3B77351D0C2A261E31778966917FB61C243142F6F0B05BDB332F9C3C1E9FAFA08AC7AD957A67DB8BD81DC0A98DB37150A4C0BF57A2AElEJ" TargetMode="External"/><Relationship Id="rId1181" Type="http://schemas.openxmlformats.org/officeDocument/2006/relationships/hyperlink" Target="consultantplus://offline/ref=9B138B3B77351D0C2A261E31778966917DBD1D253E4FF6F0B05BDB332F9C3C1E9FAFA08AC7AD95786ADB8BD81DC0A98DB37150A4C0BF57A2AElEJ" TargetMode="External"/><Relationship Id="rId1279" Type="http://schemas.openxmlformats.org/officeDocument/2006/relationships/hyperlink" Target="consultantplus://offline/ref=9B138B3B77351D0C2A261E31778966917FB7142A3147F6F0B05BDB332F9C3C1E9FAFA08AC7AD957164DB8BD81DC0A98DB37150A4C0BF57A2AElEJ" TargetMode="External"/><Relationship Id="rId1486" Type="http://schemas.openxmlformats.org/officeDocument/2006/relationships/hyperlink" Target="consultantplus://offline/ref=9B138B3B77351D0C2A261E31778966917FB7142A3147F6F0B05BDB332F9C3C1E9FAFA08AC7AD937165DB8BD81DC0A98DB37150A4C0BF57A2AElEJ" TargetMode="External"/><Relationship Id="rId2232" Type="http://schemas.openxmlformats.org/officeDocument/2006/relationships/hyperlink" Target="consultantplus://offline/ref=9B138B3B77351D0C2A26002A628966917FB5122C3C4FF6F0B05BDB332F9C3C1E9FAFA08AC7AD957960DB8BD81DC0A98DB37150A4C0BF57A2AElEJ" TargetMode="External"/><Relationship Id="rId2537" Type="http://schemas.openxmlformats.org/officeDocument/2006/relationships/hyperlink" Target="consultantplus://offline/ref=9B138B3B77351D0C2A261E31778966917EB615293D47F6F0B05BDB332F9C3C1E9FAFA08AC7AD917E62DB8BD81DC0A98DB37150A4C0BF57A2AElEJ" TargetMode="External"/><Relationship Id="rId204" Type="http://schemas.openxmlformats.org/officeDocument/2006/relationships/hyperlink" Target="consultantplus://offline/ref=9B138B3B77351D0C2A261E31778966917FB7142A3147F6F0B05BDB332F9C3C1E9FAFA08AC7AD957A63DB8BD81DC0A98DB37150A4C0BF57A2AElEJ" TargetMode="External"/><Relationship Id="rId411" Type="http://schemas.openxmlformats.org/officeDocument/2006/relationships/hyperlink" Target="consultantplus://offline/ref=9B138B3B77351D0C2A261E31778966917DB31528314EF6F0B05BDB332F9C3C1E9FAFA08AC7AD957C63DB8BD81DC0A98DB37150A4C0BF57A2AElEJ" TargetMode="External"/><Relationship Id="rId509" Type="http://schemas.openxmlformats.org/officeDocument/2006/relationships/hyperlink" Target="consultantplus://offline/ref=9B138B3B77351D0C2A261E31778966917FB7122D3F47F6F0B05BDB332F9C3C1E9FAFA08AC7AD967C6ADB8BD81DC0A98DB37150A4C0BF57A2AElEJ" TargetMode="External"/><Relationship Id="rId1041" Type="http://schemas.openxmlformats.org/officeDocument/2006/relationships/hyperlink" Target="consultantplus://offline/ref=9B138B3B77351D0C2A26002A628966917FB5112F3B41F6F0B05BDB332F9C3C1E9FAFA08AC7AD957966DB8BD81DC0A98DB37150A4C0BF57A2AElEJ" TargetMode="External"/><Relationship Id="rId1139" Type="http://schemas.openxmlformats.org/officeDocument/2006/relationships/hyperlink" Target="consultantplus://offline/ref=9B138B3B77351D0C2A261E31778966917FB714253B4FF6F0B05BDB332F9C3C1E9FAFA08AC7AD9D7C65DB8BD81DC0A98DB37150A4C0BF57A2AElEJ" TargetMode="External"/><Relationship Id="rId1346" Type="http://schemas.openxmlformats.org/officeDocument/2006/relationships/hyperlink" Target="consultantplus://offline/ref=9B138B3B77351D0C2A261E31778966917EB6152D3045F6F0B05BDB332F9C3C1E9FAFA08AC7AD957A6BDB8BD81DC0A98DB37150A4C0BF57A2AElEJ" TargetMode="External"/><Relationship Id="rId1693" Type="http://schemas.openxmlformats.org/officeDocument/2006/relationships/hyperlink" Target="consultantplus://offline/ref=9B138B3B77351D0C2A261E31778966917FB7142B394EF6F0B05BDB332F9C3C1E9FAFA08AC7AD947967DB8BD81DC0A98DB37150A4C0BF57A2AElEJ" TargetMode="External"/><Relationship Id="rId1998" Type="http://schemas.openxmlformats.org/officeDocument/2006/relationships/hyperlink" Target="consultantplus://offline/ref=9B138B3B77351D0C2A261E31778966917FB7142B394EF6F0B05BDB332F9C3C1E9FAFA08AC7AD96796ADB8BD81DC0A98DB37150A4C0BF57A2AElEJ" TargetMode="External"/><Relationship Id="rId2744" Type="http://schemas.openxmlformats.org/officeDocument/2006/relationships/hyperlink" Target="consultantplus://offline/ref=9B138B3B77351D0C2A261E31778966917EB615293D47F6F0B05BDB332F9C3C1E9FAFA08AC7AD907D65DB8BD81DC0A98DB37150A4C0BF57A2AElEJ" TargetMode="External"/><Relationship Id="rId2951" Type="http://schemas.openxmlformats.org/officeDocument/2006/relationships/hyperlink" Target="consultantplus://offline/ref=9B138B3B77351D0C2A261E31778966917EBD1D283B47F6F0B05BDB332F9C3C1E9FAFA08AC7AD957D61DB8BD81DC0A98DB37150A4C0BF57A2AElEJ" TargetMode="External"/><Relationship Id="rId716" Type="http://schemas.openxmlformats.org/officeDocument/2006/relationships/hyperlink" Target="consultantplus://offline/ref=9B138B3B77351D0C2A261E31778966917EB51D2A3047F6F0B05BDB332F9C3C1E9FAFA08AC7AD977863DB8BD81DC0A98DB37150A4C0BF57A2AElEJ" TargetMode="External"/><Relationship Id="rId923" Type="http://schemas.openxmlformats.org/officeDocument/2006/relationships/hyperlink" Target="consultantplus://offline/ref=9B138B3B77351D0C2A261E31778966917FB5102A3D47F6F0B05BDB332F9C3C1E9FAFA08AC7AD957960DB8BD81DC0A98DB37150A4C0BF57A2AElEJ" TargetMode="External"/><Relationship Id="rId1553" Type="http://schemas.openxmlformats.org/officeDocument/2006/relationships/hyperlink" Target="consultantplus://offline/ref=9B138B3B77351D0C2A261E31778966917FB714253B4FF6F0B05BDB332F9C3C1E9FAFA08AC7AC967F65DB8BD81DC0A98DB37150A4C0BF57A2AElEJ" TargetMode="External"/><Relationship Id="rId1760" Type="http://schemas.openxmlformats.org/officeDocument/2006/relationships/hyperlink" Target="consultantplus://offline/ref=9B138B3B77351D0C2A261E31778966917FB7132F3D40F6F0B05BDB332F9C3C1E9FAFA08AC7AD957A63DB8BD81DC0A98DB37150A4C0BF57A2AElEJ" TargetMode="External"/><Relationship Id="rId1858" Type="http://schemas.openxmlformats.org/officeDocument/2006/relationships/hyperlink" Target="consultantplus://offline/ref=9B138B3B77351D0C2A261E31778966917FB7142B394EF6F0B05BDB332F9C3C1E9FAFA08AC7AD947E6ADB8BD81DC0A98DB37150A4C0BF57A2AElEJ" TargetMode="External"/><Relationship Id="rId2604" Type="http://schemas.openxmlformats.org/officeDocument/2006/relationships/hyperlink" Target="consultantplus://offline/ref=9B138B3B77351D0C2A261E31778966917FB7142A3147F6F0B05BDB332F9C3C1E9FAFA08AC7AD937166DB8BD81DC0A98DB37150A4C0BF57A2AElEJ" TargetMode="External"/><Relationship Id="rId2811" Type="http://schemas.openxmlformats.org/officeDocument/2006/relationships/hyperlink" Target="consultantplus://offline/ref=9B138B3B77351D0C2A261E31778966917FB7142A3147F6F0B05BDB332F9C3C1E9FAFA08AC7AD937F6ADB8BD81DC0A98DB37150A4C0BF57A2AElEJ" TargetMode="External"/><Relationship Id="rId52" Type="http://schemas.openxmlformats.org/officeDocument/2006/relationships/hyperlink" Target="consultantplus://offline/ref=9B138B3B77351D0C2A261E31778966917FB5162D304FF6F0B05BDB332F9C3C1E9FAFA08AC7AD93786BDB8BD81DC0A98DB37150A4C0BF57A2AElEJ" TargetMode="External"/><Relationship Id="rId1206" Type="http://schemas.openxmlformats.org/officeDocument/2006/relationships/hyperlink" Target="consultantplus://offline/ref=9B138B3B77351D0C2A261E31778966917FB7142A3147F6F0B05BDB332F9C3C1E9FAFA08AC7AD957D6BDB8BD81DC0A98DB37150A4C0BF57A2AElEJ" TargetMode="External"/><Relationship Id="rId1413" Type="http://schemas.openxmlformats.org/officeDocument/2006/relationships/hyperlink" Target="consultantplus://offline/ref=9B138B3B77351D0C2A261E31778966917FB7142A3147F6F0B05BDB332F9C3C1E9FAFA08AC7AD947D67DB8BD81DC0A98DB37150A4C0BF57A2AElEJ" TargetMode="External"/><Relationship Id="rId1620" Type="http://schemas.openxmlformats.org/officeDocument/2006/relationships/hyperlink" Target="consultantplus://offline/ref=9B138B3B77351D0C2A261E31778966917FB7142A3147F6F0B05BDB332F9C3C1E9FAFA08AC7AD907A61DB8BD81DC0A98DB37150A4C0BF57A2AElEJ" TargetMode="External"/><Relationship Id="rId2909" Type="http://schemas.openxmlformats.org/officeDocument/2006/relationships/hyperlink" Target="consultantplus://offline/ref=9B138B3B77351D0C2A261E31778966917FB714253B4FF6F0B05BDB332F9C3C1E9FAFA08AC7AF937A61DB8BD81DC0A98DB37150A4C0BF57A2AElEJ" TargetMode="External"/><Relationship Id="rId3073" Type="http://schemas.openxmlformats.org/officeDocument/2006/relationships/hyperlink" Target="consultantplus://offline/ref=9B138B3B77351D0C2A261E31778966917FB5162E3947F6F0B05BDB332F9C3C1E9FAFA08AC7AD977D67DB8BD81DC0A98DB37150A4C0BF57A2AElEJ" TargetMode="External"/><Relationship Id="rId1718" Type="http://schemas.openxmlformats.org/officeDocument/2006/relationships/hyperlink" Target="consultantplus://offline/ref=9B138B3B77351D0C2A261E31778966917FB5162D3143F6F0B05BDB332F9C3C1E9FAFA08AC7AD957B62DB8BD81DC0A98DB37150A4C0BF57A2AElEJ" TargetMode="External"/><Relationship Id="rId1925" Type="http://schemas.openxmlformats.org/officeDocument/2006/relationships/hyperlink" Target="consultantplus://offline/ref=9B138B3B77351D0C2A261E31778966917EBC12293A47F6F0B05BDB332F9C3C1E9FAFA08AC7AD947D61DB8BD81DC0A98DB37150A4C0BF57A2AElEJ" TargetMode="External"/><Relationship Id="rId3140" Type="http://schemas.openxmlformats.org/officeDocument/2006/relationships/hyperlink" Target="consultantplus://offline/ref=9B138B3B77351D0C2A261E31778966917FB7142C3B40F6F0B05BDB332F9C3C1E9FAFA08AC7AD947B62DB8BD81DC0A98DB37150A4C0BF57A2AElEJ" TargetMode="External"/><Relationship Id="rId299" Type="http://schemas.openxmlformats.org/officeDocument/2006/relationships/hyperlink" Target="consultantplus://offline/ref=9B138B3B77351D0C2A261E31778966917DB0132F3B40F6F0B05BDB332F9C3C1E9FAFA08AC7AD957963DB8BD81DC0A98DB37150A4C0BF57A2AElEJ" TargetMode="External"/><Relationship Id="rId2187" Type="http://schemas.openxmlformats.org/officeDocument/2006/relationships/hyperlink" Target="consultantplus://offline/ref=9B138B3B77351D0C2A261E31778966917DB7132A3C47F6F0B05BDB332F9C3C1E9FAFA08AC7AD957961DB8BD81DC0A98DB37150A4C0BF57A2AElEJ" TargetMode="External"/><Relationship Id="rId2394" Type="http://schemas.openxmlformats.org/officeDocument/2006/relationships/hyperlink" Target="consultantplus://offline/ref=9B138B3B77351D0C2A261E31778966917EB6142F3F43F6F0B05BDB332F9C3C1E9FAFA08AC7AD947D60DB8BD81DC0A98DB37150A4C0BF57A2AElEJ" TargetMode="External"/><Relationship Id="rId3238" Type="http://schemas.openxmlformats.org/officeDocument/2006/relationships/hyperlink" Target="consultantplus://offline/ref=9B138B3B77351D0C2A261E31778966917FB7142C3B40F6F0B05BDB332F9C3C1E9FAFA08AC7AD977C6ADB8BD81DC0A98DB37150A4C0BF57A2AElEJ" TargetMode="External"/><Relationship Id="rId159" Type="http://schemas.openxmlformats.org/officeDocument/2006/relationships/hyperlink" Target="consultantplus://offline/ref=9B138B3B77351D0C2A261E317789669174B011253C4CABFAB802D7312893630998E6AC8BC7AD957168848ECD0C98A584A56E50BBDCBD56AAlAJ" TargetMode="External"/><Relationship Id="rId366" Type="http://schemas.openxmlformats.org/officeDocument/2006/relationships/hyperlink" Target="consultantplus://offline/ref=9B138B3B77351D0C2A261E31778966917EB615293D47F6F0B05BDB332F9C3C1E9FAFA08AC7AD95716ADB8BD81DC0A98DB37150A4C0BF57A2AElEJ" TargetMode="External"/><Relationship Id="rId573" Type="http://schemas.openxmlformats.org/officeDocument/2006/relationships/hyperlink" Target="consultantplus://offline/ref=9B138B3B77351D0C2A261E31778966917FB4152D3E42F6F0B05BDB332F9C3C1E8DAFF886C6A58B7962CEDD8958A9lCJ" TargetMode="External"/><Relationship Id="rId780" Type="http://schemas.openxmlformats.org/officeDocument/2006/relationships/hyperlink" Target="consultantplus://offline/ref=9B138B3B77351D0C2A261E31778966917DB31528314EF6F0B05BDB332F9C3C1E9FAFA08AC7AD947B6ADB8BD81DC0A98DB37150A4C0BF57A2AElEJ" TargetMode="External"/><Relationship Id="rId2047" Type="http://schemas.openxmlformats.org/officeDocument/2006/relationships/hyperlink" Target="consultantplus://offline/ref=9B138B3B77351D0C2A261E31778966917EB51D2A3047F6F0B05BDB332F9C3C1E9FAFA08AC7AD977966DB8BD81DC0A98DB37150A4C0BF57A2AElEJ" TargetMode="External"/><Relationship Id="rId2254" Type="http://schemas.openxmlformats.org/officeDocument/2006/relationships/hyperlink" Target="consultantplus://offline/ref=9B138B3B77351D0C2A261E31778966917EB615293D47F6F0B05BDB332F9C3C1E9FAFA08AC7AD967F63DB8BD81DC0A98DB37150A4C0BF57A2AElEJ" TargetMode="External"/><Relationship Id="rId2461" Type="http://schemas.openxmlformats.org/officeDocument/2006/relationships/hyperlink" Target="consultantplus://offline/ref=9B138B3B77351D0C2A261E31778966917EBC132C3A44F6F0B05BDB332F9C3C1E9FAFA08AC7AD977B63DB8BD81DC0A98DB37150A4C0BF57A2AElEJ" TargetMode="External"/><Relationship Id="rId2699" Type="http://schemas.openxmlformats.org/officeDocument/2006/relationships/hyperlink" Target="consultantplus://offline/ref=9B138B3B77351D0C2A261E31778966917FB5162D3143F6F0B05BDB332F9C3C1E9FAFA08AC7AD957D62DB8BD81DC0A98DB37150A4C0BF57A2AElEJ" TargetMode="External"/><Relationship Id="rId3000" Type="http://schemas.openxmlformats.org/officeDocument/2006/relationships/hyperlink" Target="consultantplus://offline/ref=9B138B3B77351D0C2A261E31778966917DB01D2C3D41F6F0B05BDB332F9C3C1E9FAFA08AC7AD957B6ADB8BD81DC0A98DB37150A4C0BF57A2AElEJ" TargetMode="External"/><Relationship Id="rId226" Type="http://schemas.openxmlformats.org/officeDocument/2006/relationships/hyperlink" Target="consultantplus://offline/ref=9B138B3B77351D0C2A261E31778966917FB5162E3947F6F0B05BDB332F9C3C1E9FAFA08AC7AD957961DB8BD81DC0A98DB37150A4C0BF57A2AElEJ" TargetMode="External"/><Relationship Id="rId433" Type="http://schemas.openxmlformats.org/officeDocument/2006/relationships/hyperlink" Target="consultantplus://offline/ref=9B138B3B77351D0C2A261E31778966917FB7142D3A47F6F0B05BDB332F9C3C1E9FAFA08AC7AD917A6ADB8BD81DC0A98DB37150A4C0BF57A2AElEJ" TargetMode="External"/><Relationship Id="rId878" Type="http://schemas.openxmlformats.org/officeDocument/2006/relationships/hyperlink" Target="consultantplus://offline/ref=9B138B3B77351D0C2A261E31778966917FB7142D3A47F6F0B05BDB332F9C3C1E9FAFA08AC7AD917E6ADB8BD81DC0A98DB37150A4C0BF57A2AElEJ" TargetMode="External"/><Relationship Id="rId1063" Type="http://schemas.openxmlformats.org/officeDocument/2006/relationships/hyperlink" Target="consultantplus://offline/ref=9B138B3B77351D0C2A261E31778966917FB5162E3947F6F0B05BDB332F9C3C1E9FAFA08AC7AD947966DB8BD81DC0A98DB37150A4C0BF57A2AElEJ" TargetMode="External"/><Relationship Id="rId1270" Type="http://schemas.openxmlformats.org/officeDocument/2006/relationships/hyperlink" Target="consultantplus://offline/ref=9B138B3B77351D0C2A261E31778966917FB714253B4FF6F0B05BDB332F9C3C1E9FAFA08AC7AD9C7C65DB8BD81DC0A98DB37150A4C0BF57A2AElEJ" TargetMode="External"/><Relationship Id="rId2114" Type="http://schemas.openxmlformats.org/officeDocument/2006/relationships/hyperlink" Target="consultantplus://offline/ref=9B138B3B77351D0C2A261E31778966917FB5162E3947F6F0B05BDB332F9C3C1E9FAFA08AC7AD947E60DB8BD81DC0A98DB37150A4C0BF57A2AElEJ" TargetMode="External"/><Relationship Id="rId2559" Type="http://schemas.openxmlformats.org/officeDocument/2006/relationships/hyperlink" Target="consultantplus://offline/ref=9B138B3B77351D0C2A261E31778966917DB0122C3D46F6F0B05BDB332F9C3C1E9FAFA08AC7AD957A6ADB8BD81DC0A98DB37150A4C0BF57A2AElEJ" TargetMode="External"/><Relationship Id="rId2766" Type="http://schemas.openxmlformats.org/officeDocument/2006/relationships/hyperlink" Target="consultantplus://offline/ref=9B138B3B77351D0C2A261E31778966917EB6152D3045F6F0B05BDB332F9C3C1E9FAFA08AC7AD957060DB8BD81DC0A98DB37150A4C0BF57A2AElEJ" TargetMode="External"/><Relationship Id="rId2973" Type="http://schemas.openxmlformats.org/officeDocument/2006/relationships/hyperlink" Target="consultantplus://offline/ref=9B138B3B77351D0C2A261E31778966917FB714253B4FF6F0B05BDB332F9C3C1E9FAFA08AC7AF937D60DB8BD81DC0A98DB37150A4C0BF57A2AElEJ" TargetMode="External"/><Relationship Id="rId640" Type="http://schemas.openxmlformats.org/officeDocument/2006/relationships/hyperlink" Target="consultantplus://offline/ref=9B138B3B77351D0C2A261E31778966917FB5162E3947F6F0B05BDB332F9C3C1E9FAFA08AC7AD957166DB8BD81DC0A98DB37150A4C0BF57A2AElEJ" TargetMode="External"/><Relationship Id="rId738" Type="http://schemas.openxmlformats.org/officeDocument/2006/relationships/hyperlink" Target="consultantplus://offline/ref=9B138B3B77351D0C2A261E31778966917EB6142B3945F6F0B05BDB332F9C3C1E9FAFA08AC7AD957A61DB8BD81DC0A98DB37150A4C0BF57A2AElEJ" TargetMode="External"/><Relationship Id="rId945" Type="http://schemas.openxmlformats.org/officeDocument/2006/relationships/hyperlink" Target="consultantplus://offline/ref=9B138B3B77351D0C2A261E31778966917FB6122F3E4EF6F0B05BDB332F9C3C1E9FAFA08AC7AD957D62DB8BD81DC0A98DB37150A4C0BF57A2AElEJ" TargetMode="External"/><Relationship Id="rId1368" Type="http://schemas.openxmlformats.org/officeDocument/2006/relationships/hyperlink" Target="consultantplus://offline/ref=9B138B3B77351D0C2A261E31778966917FB5162D304EF6F0B05BDB332F9C3C1E9FAFA08AC7AD95796ADB8BD81DC0A98DB37150A4C0BF57A2AElEJ" TargetMode="External"/><Relationship Id="rId1575" Type="http://schemas.openxmlformats.org/officeDocument/2006/relationships/hyperlink" Target="consultantplus://offline/ref=9B138B3B77351D0C2A261E31778966917FB5162E3947F6F0B05BDB332F9C3C1E9FAFA08AC7AD947C61DB8BD81DC0A98DB37150A4C0BF57A2AElEJ" TargetMode="External"/><Relationship Id="rId1782" Type="http://schemas.openxmlformats.org/officeDocument/2006/relationships/hyperlink" Target="consultantplus://offline/ref=9B138B3B77351D0C2A261E31778966917FB61D283A45F6F0B05BDB332F9C3C1E8DAFF886C6A58B7962CEDD8958A9lCJ" TargetMode="External"/><Relationship Id="rId2321" Type="http://schemas.openxmlformats.org/officeDocument/2006/relationships/hyperlink" Target="consultantplus://offline/ref=9B138B3B77351D0C2A261E31778966917FB714253B4FF6F0B05BDB332F9C3C1E9FAFA08AC7AF947864DB8BD81DC0A98DB37150A4C0BF57A2AElEJ" TargetMode="External"/><Relationship Id="rId2419" Type="http://schemas.openxmlformats.org/officeDocument/2006/relationships/hyperlink" Target="consultantplus://offline/ref=9B138B3B77351D0C2A261E31778966917FB5162D3141F6F0B05BDB332F9C3C1E9FAFA08AC7AD957A67DB8BD81DC0A98DB37150A4C0BF57A2AElEJ" TargetMode="External"/><Relationship Id="rId2626" Type="http://schemas.openxmlformats.org/officeDocument/2006/relationships/hyperlink" Target="consultantplus://offline/ref=9B138B3B77351D0C2A261E31778966917FB714253B4FF6F0B05BDB332F9C3C1E9FAFA08AC7AF917B61DB8BD81DC0A98DB37150A4C0BF57A2AElEJ" TargetMode="External"/><Relationship Id="rId2833" Type="http://schemas.openxmlformats.org/officeDocument/2006/relationships/hyperlink" Target="consultantplus://offline/ref=9B138B3B77351D0C2A261E31778966917EB6142F3F42F6F0B05BDB332F9C3C1E9FAFA08AC7AD947862DB8BD81DC0A98DB37150A4C0BF57A2AElEJ" TargetMode="External"/><Relationship Id="rId74" Type="http://schemas.openxmlformats.org/officeDocument/2006/relationships/hyperlink" Target="consultantplus://offline/ref=9B138B3B77351D0C2A261E31778966917DBD152F314FF6F0B05BDB332F9C3C1E9FAFA08AC7AD947E61DB8BD81DC0A98DB37150A4C0BF57A2AElEJ" TargetMode="External"/><Relationship Id="rId500" Type="http://schemas.openxmlformats.org/officeDocument/2006/relationships/hyperlink" Target="consultantplus://offline/ref=9B138B3B77351D0C2A261E31778966917FB714253B4FF6F0B05BDB332F9C3C1E9FAFA08AC7AD907D6BDB8BD81DC0A98DB37150A4C0BF57A2AElEJ" TargetMode="External"/><Relationship Id="rId805" Type="http://schemas.openxmlformats.org/officeDocument/2006/relationships/hyperlink" Target="consultantplus://offline/ref=9B138B3B77351D0C2A261E31778966917FB714253B4FF6F0B05BDB332F9C3C1E9FAFA08AC7AD937F67DB8BD81DC0A98DB37150A4C0BF57A2AElEJ" TargetMode="External"/><Relationship Id="rId1130" Type="http://schemas.openxmlformats.org/officeDocument/2006/relationships/hyperlink" Target="consultantplus://offline/ref=9B138B3B77351D0C2A261E31778966917FB714253B4FF6F0B05BDB332F9C3C1E9FAFA08AC7AD9D7B60DB8BD81DC0A98DB37150A4C0BF57A2AElEJ" TargetMode="External"/><Relationship Id="rId1228" Type="http://schemas.openxmlformats.org/officeDocument/2006/relationships/hyperlink" Target="consultantplus://offline/ref=9B138B3B77351D0C2A261E31778966917DB31528314EF6F0B05BDB332F9C3C1E9FAFA08AC7AD947F63DB8BD81DC0A98DB37150A4C0BF57A2AElEJ" TargetMode="External"/><Relationship Id="rId1435" Type="http://schemas.openxmlformats.org/officeDocument/2006/relationships/hyperlink" Target="consultantplus://offline/ref=9B138B3B77351D0C2A261E31778966917FB7142A3147F6F0B05BDB332F9C3C1E9FAFA08AC7AD977962DB8BD81DC0A98DB37150A4C0BF57A2AElEJ" TargetMode="External"/><Relationship Id="rId1642" Type="http://schemas.openxmlformats.org/officeDocument/2006/relationships/hyperlink" Target="consultantplus://offline/ref=9B138B3B77351D0C2A261E31778966917FB7142A3147F6F0B05BDB332F9C3C1E9FAFA08AC7AD907B61DB8BD81DC0A98DB37150A4C0BF57A2AElEJ" TargetMode="External"/><Relationship Id="rId1947" Type="http://schemas.openxmlformats.org/officeDocument/2006/relationships/hyperlink" Target="consultantplus://offline/ref=9B138B3B77351D0C2A261E31778966917DB31528314EF6F0B05BDB332F9C3C1E9FAFA08AC7AD977C62DB8BD81DC0A98DB37150A4C0BF57A2AElEJ" TargetMode="External"/><Relationship Id="rId2900" Type="http://schemas.openxmlformats.org/officeDocument/2006/relationships/hyperlink" Target="consultantplus://offline/ref=9B138B3B77351D0C2A261E31778966917EBD1D283B47F6F0B05BDB332F9C3C1E9FAFA08AC7AD957B65DB8BD81DC0A98DB37150A4C0BF57A2AElEJ" TargetMode="External"/><Relationship Id="rId3095" Type="http://schemas.openxmlformats.org/officeDocument/2006/relationships/hyperlink" Target="consultantplus://offline/ref=9B138B3B77351D0C2A261E31778966917EB6142B3945F6F0B05BDB332F9C3C1E9FAFA08AC7AD947961DB8BD81DC0A98DB37150A4C0BF57A2AElEJ" TargetMode="External"/><Relationship Id="rId1502" Type="http://schemas.openxmlformats.org/officeDocument/2006/relationships/hyperlink" Target="consultantplus://offline/ref=9B138B3B77351D0C2A261E31778966917FB7142A3147F6F0B05BDB332F9C3C1E9FAFA08AC7AD967B6BDB8BD81DC0A98DB37150A4C0BF57A2AElEJ" TargetMode="External"/><Relationship Id="rId1807" Type="http://schemas.openxmlformats.org/officeDocument/2006/relationships/hyperlink" Target="consultantplus://offline/ref=9B138B3B77351D0C2A261E31778966917FB7142B394EF6F0B05BDB332F9C3C1E9FAFA08AC7AD967E67DB8BD81DC0A98DB37150A4C0BF57A2AElEJ" TargetMode="External"/><Relationship Id="rId3162" Type="http://schemas.openxmlformats.org/officeDocument/2006/relationships/hyperlink" Target="consultantplus://offline/ref=9B138B3B77351D0C2A261E31778966917FB7142C3B40F6F0B05BDB332F9C3C1E9FAFA08AC7AD947E60DB8BD81DC0A98DB37150A4C0BF57A2AElEJ" TargetMode="External"/><Relationship Id="rId290" Type="http://schemas.openxmlformats.org/officeDocument/2006/relationships/hyperlink" Target="consultantplus://offline/ref=9B138B3B77351D0C2A261E31778966917FB5162E3947F6F0B05BDB332F9C3C1E9FAFA08AC7AD957A63DB8BD81DC0A98DB37150A4C0BF57A2AElEJ" TargetMode="External"/><Relationship Id="rId388" Type="http://schemas.openxmlformats.org/officeDocument/2006/relationships/hyperlink" Target="consultantplus://offline/ref=9B138B3B77351D0C2A261E31778966917FB714253B4FF6F0B05BDB332F9C3C1E9FAFA08AC7AD917E64DB8BD81DC0A98DB37150A4C0BF57A2AElEJ" TargetMode="External"/><Relationship Id="rId2069" Type="http://schemas.openxmlformats.org/officeDocument/2006/relationships/hyperlink" Target="consultantplus://offline/ref=9B138B3B77351D0C2A261E31778966917FB714253B4FF6F0B05BDB332F9C3C1E9FAFA08AC7AC9D7C6BDB8BD81DC0A98DB37150A4C0BF57A2AElEJ" TargetMode="External"/><Relationship Id="rId3022" Type="http://schemas.openxmlformats.org/officeDocument/2006/relationships/hyperlink" Target="consultantplus://offline/ref=9B138B3B77351D0C2A261E31778966917FB7142D3A47F6F0B05BDB332F9C3C1E9FAFA08AC7AD907163DB8BD81DC0A98DB37150A4C0BF57A2AElEJ" TargetMode="External"/><Relationship Id="rId150" Type="http://schemas.openxmlformats.org/officeDocument/2006/relationships/hyperlink" Target="consultantplus://offline/ref=9B138B3B77351D0C2A261E31778966917FBC152E3A4CABFAB802D7312893630998E6AC8AC6AB9C7F68848ECD0C98A584A56E50BBDCBD56AAlAJ" TargetMode="External"/><Relationship Id="rId595" Type="http://schemas.openxmlformats.org/officeDocument/2006/relationships/hyperlink" Target="consultantplus://offline/ref=9B138B3B77351D0C2A261E31778966917EB6142F3F43F6F0B05BDB332F9C3C1E9FAFA08AC7AD957B63DB8BD81DC0A98DB37150A4C0BF57A2AElEJ" TargetMode="External"/><Relationship Id="rId2276" Type="http://schemas.openxmlformats.org/officeDocument/2006/relationships/hyperlink" Target="consultantplus://offline/ref=9B138B3B77351D0C2A261E31778966917FB5172D3C41F6F0B05BDB332F9C3C1E9FAFA08AC7AD95796BDB8BD81DC0A98DB37150A4C0BF57A2AElEJ" TargetMode="External"/><Relationship Id="rId2483" Type="http://schemas.openxmlformats.org/officeDocument/2006/relationships/hyperlink" Target="consultantplus://offline/ref=9B138B3B77351D0C2A261E31778966917DB210243C4EF6F0B05BDB332F9C3C1E9FAFA08AC7AD957962DB8BD81DC0A98DB37150A4C0BF57A2AElEJ" TargetMode="External"/><Relationship Id="rId2690" Type="http://schemas.openxmlformats.org/officeDocument/2006/relationships/hyperlink" Target="consultantplus://offline/ref=9B138B3B77351D0C2A261E31778966917FB6122F3E4EF6F0B05BDB332F9C3C1E9FAFA08AC7AD957B63DB8BD81DC0A98DB37150A4C0BF57A2AElEJ" TargetMode="External"/><Relationship Id="rId248" Type="http://schemas.openxmlformats.org/officeDocument/2006/relationships/hyperlink" Target="consultantplus://offline/ref=9B138B3B77351D0C2A261E31778966917FB714253B4FF6F0B05BDB332F9C3C1E9FAFA08AC7AD947C60DB8BD81DC0A98DB37150A4C0BF57A2AElEJ" TargetMode="External"/><Relationship Id="rId455" Type="http://schemas.openxmlformats.org/officeDocument/2006/relationships/hyperlink" Target="consultantplus://offline/ref=9B138B3B77351D0C2A261E31778966917EBC132C3A44F6F0B05BDB332F9C3C1E9FAFA08AC7AD977865DB8BD81DC0A98DB37150A4C0BF57A2AElEJ" TargetMode="External"/><Relationship Id="rId662" Type="http://schemas.openxmlformats.org/officeDocument/2006/relationships/hyperlink" Target="consultantplus://offline/ref=9B138B3B77351D0C2A261E31778966917DB31528314EF6F0B05BDB332F9C3C1E9FAFA08AC7AD957D6ADB8BD81DC0A98DB37150A4C0BF57A2AElEJ" TargetMode="External"/><Relationship Id="rId1085" Type="http://schemas.openxmlformats.org/officeDocument/2006/relationships/hyperlink" Target="consultantplus://offline/ref=9B138B3B77351D0C2A261E31778966917EBC12293A47F6F0B05BDB332F9C3C1E9FAFA08AC7AD947862DB8BD81DC0A98DB37150A4C0BF57A2AElEJ" TargetMode="External"/><Relationship Id="rId1292" Type="http://schemas.openxmlformats.org/officeDocument/2006/relationships/hyperlink" Target="consultantplus://offline/ref=9B138B3B77351D0C2A261E31778966917FB6122F3E4EF6F0B05BDB332F9C3C1E9FAFA08AC7AD957C67DB8BD81DC0A98DB37150A4C0BF57A2AElEJ" TargetMode="External"/><Relationship Id="rId2136" Type="http://schemas.openxmlformats.org/officeDocument/2006/relationships/hyperlink" Target="consultantplus://offline/ref=9B138B3B77351D0C2A261E31778966917FB510243E46F6F0B05BDB332F9C3C1E8DAFF886C6A58B7962CEDD8958A9lCJ" TargetMode="External"/><Relationship Id="rId2343" Type="http://schemas.openxmlformats.org/officeDocument/2006/relationships/hyperlink" Target="consultantplus://offline/ref=9B138B3B77351D0C2A261E31778966917FB7142B394EF6F0B05BDB332F9C3C1E9FAFA08AC7AD967C61DB8BD81DC0A98DB37150A4C0BF57A2AElEJ" TargetMode="External"/><Relationship Id="rId2550" Type="http://schemas.openxmlformats.org/officeDocument/2006/relationships/hyperlink" Target="consultantplus://offline/ref=9B138B3B77351D0C2A261E31778966917FB714253B4FF6F0B05BDB332F9C3C1E9FAFA08AC7AF967C62DB8BD81DC0A98DB37150A4C0BF57A2AElEJ" TargetMode="External"/><Relationship Id="rId2788" Type="http://schemas.openxmlformats.org/officeDocument/2006/relationships/hyperlink" Target="consultantplus://offline/ref=9B138B3B77351D0C2A261E31778966917FB714253B4FF6F0B05BDB332F9C3C1E9FAFA08AC7AF907E60DB8BD81DC0A98DB37150A4C0BF57A2AElEJ" TargetMode="External"/><Relationship Id="rId2995" Type="http://schemas.openxmlformats.org/officeDocument/2006/relationships/hyperlink" Target="consultantplus://offline/ref=9B138B3B77351D0C2A261E31778966917EB615293D47F6F0B05BDB332F9C3C1E9FAFA08AC7AD937865DB8BD81DC0A98DB37150A4C0BF57A2AElEJ" TargetMode="External"/><Relationship Id="rId108" Type="http://schemas.openxmlformats.org/officeDocument/2006/relationships/hyperlink" Target="consultantplus://offline/ref=9B138B3B77351D0C2A261E31778966917DBD17253143F6F0B05BDB332F9C3C1E9FAFA08AC7AD95786ADB8BD81DC0A98DB37150A4C0BF57A2AElEJ" TargetMode="External"/><Relationship Id="rId315" Type="http://schemas.openxmlformats.org/officeDocument/2006/relationships/hyperlink" Target="consultantplus://offline/ref=9B138B3B77351D0C2A261E31778966917DB0132F3B40F6F0B05BDB332F9C3C1E9FAFA08AC7AD95796ADB8BD81DC0A98DB37150A4C0BF57A2AElEJ" TargetMode="External"/><Relationship Id="rId522" Type="http://schemas.openxmlformats.org/officeDocument/2006/relationships/hyperlink" Target="consultantplus://offline/ref=9B138B3B77351D0C2A261E31778966917FB4152D3E42F6F0B05BDB332F9C3C1E9FAFA08AC7AD947F64DB8BD81DC0A98DB37150A4C0BF57A2AElEJ" TargetMode="External"/><Relationship Id="rId967" Type="http://schemas.openxmlformats.org/officeDocument/2006/relationships/hyperlink" Target="consultantplus://offline/ref=9B138B3B77351D0C2A261E31778966917FB7142A3F41F6F0B05BDB332F9C3C1E9FAFA08AC7AD95786BDB8BD81DC0A98DB37150A4C0BF57A2AElEJ" TargetMode="External"/><Relationship Id="rId1152" Type="http://schemas.openxmlformats.org/officeDocument/2006/relationships/hyperlink" Target="consultantplus://offline/ref=9B138B3B77351D0C2A261E31778966917DB315293943F6F0B05BDB332F9C3C1E9FAFA08AC7AD967B65DB8BD81DC0A98DB37150A4C0BF57A2AElEJ" TargetMode="External"/><Relationship Id="rId1597" Type="http://schemas.openxmlformats.org/officeDocument/2006/relationships/hyperlink" Target="consultantplus://offline/ref=9B138B3B77351D0C2A261E31778966917FB714253B4FF6F0B05BDB332F9C3C1E9FAFA08AC7AC917962DB8BD81DC0A98DB37150A4C0BF57A2AElEJ" TargetMode="External"/><Relationship Id="rId2203" Type="http://schemas.openxmlformats.org/officeDocument/2006/relationships/hyperlink" Target="consultantplus://offline/ref=9B138B3B77351D0C2A261E31778966917FB7142C3B40F6F0B05BDB332F9C3C1E9FAFA08AC7AD957E6ADB8BD81DC0A98DB37150A4C0BF57A2AElEJ" TargetMode="External"/><Relationship Id="rId2410" Type="http://schemas.openxmlformats.org/officeDocument/2006/relationships/hyperlink" Target="consultantplus://offline/ref=9B138B3B77351D0C2A261E31778966917EB615293A46F6F0B05BDB332F9C3C1E9FAFA08AC7AD957D6ADB8BD81DC0A98DB37150A4C0BF57A2AElEJ" TargetMode="External"/><Relationship Id="rId2648" Type="http://schemas.openxmlformats.org/officeDocument/2006/relationships/hyperlink" Target="consultantplus://offline/ref=9B138B3B77351D0C2A261E31778966917DBD1C253D44F6F0B05BDB332F9C3C1E9FAFA08AC7AD957C62DB8BD81DC0A98DB37150A4C0BF57A2AElEJ" TargetMode="External"/><Relationship Id="rId2855" Type="http://schemas.openxmlformats.org/officeDocument/2006/relationships/hyperlink" Target="consultantplus://offline/ref=9B138B3B77351D0C2A261E31778966917EB615293D47F6F0B05BDB332F9C3C1E9FAFA08AC7AD907162DB8BD81DC0A98DB37150A4C0BF57A2AElEJ" TargetMode="External"/><Relationship Id="rId96" Type="http://schemas.openxmlformats.org/officeDocument/2006/relationships/hyperlink" Target="consultantplus://offline/ref=9B138B3B77351D0C2A261E31778966917FB5162E3947F6F0B05BDB332F9C3C1E9FAFA08AC7AD95786ADB8BD81DC0A98DB37150A4C0BF57A2AElEJ" TargetMode="External"/><Relationship Id="rId827" Type="http://schemas.openxmlformats.org/officeDocument/2006/relationships/hyperlink" Target="consultantplus://offline/ref=9B138B3B77351D0C2A261E317789669175B1132F3A4CABFAB802D7312893630998E6AC8BC7AD967C68848ECD0C98A584A56E50BBDCBD56AAlAJ" TargetMode="External"/><Relationship Id="rId1012" Type="http://schemas.openxmlformats.org/officeDocument/2006/relationships/hyperlink" Target="consultantplus://offline/ref=9B138B3B77351D0C2A261E31778966917FB6152E3047F6F0B05BDB332F9C3C1E9FAFA08AC7AD957962DB8BD81DC0A98DB37150A4C0BF57A2AElEJ" TargetMode="External"/><Relationship Id="rId1457" Type="http://schemas.openxmlformats.org/officeDocument/2006/relationships/hyperlink" Target="consultantplus://offline/ref=9B138B3B77351D0C2A261E31778966917FB7142A3147F6F0B05BDB332F9C3C1E9FAFA08AC7AD937166DB8BD81DC0A98DB37150A4C0BF57A2AElEJ" TargetMode="External"/><Relationship Id="rId1664" Type="http://schemas.openxmlformats.org/officeDocument/2006/relationships/hyperlink" Target="consultantplus://offline/ref=9B138B3B77351D0C2A261E31778966917FB714253B4FF6F0B05BDB332F9C3C1E9FAFA08AC7AC917166DB8BD81DC0A98DB37150A4C0BF57A2AElEJ" TargetMode="External"/><Relationship Id="rId1871" Type="http://schemas.openxmlformats.org/officeDocument/2006/relationships/hyperlink" Target="consultantplus://offline/ref=9B138B3B77351D0C2A261E31778966917EBD162C3145F6F0B05BDB332F9C3C1E9FAFA08AC7AD957963DB8BD81DC0A98DB37150A4C0BF57A2AElEJ" TargetMode="External"/><Relationship Id="rId2508" Type="http://schemas.openxmlformats.org/officeDocument/2006/relationships/hyperlink" Target="consultantplus://offline/ref=9B138B3B77351D0C2A261E31778966917FB714253B4FF6F0B05BDB332F9C3C1E9FAFA08AC7AF977067DB8BD81DC0A98DB37150A4C0BF57A2AElEJ" TargetMode="External"/><Relationship Id="rId2715" Type="http://schemas.openxmlformats.org/officeDocument/2006/relationships/hyperlink" Target="consultantplus://offline/ref=9B138B3B77351D0C2A261E31778966917FB714253B4FF6F0B05BDB332F9C3C1E9FAFA08AC7AF907866DB8BD81DC0A98DB37150A4C0BF57A2AElEJ" TargetMode="External"/><Relationship Id="rId2922" Type="http://schemas.openxmlformats.org/officeDocument/2006/relationships/hyperlink" Target="consultantplus://offline/ref=9B138B3B77351D0C2A261E31778966917FB7142D3A47F6F0B05BDB332F9C3C1E9FAFA08AC7AD907D63DB8BD81DC0A98DB37150A4C0BF57A2AElEJ" TargetMode="External"/><Relationship Id="rId1317" Type="http://schemas.openxmlformats.org/officeDocument/2006/relationships/hyperlink" Target="consultantplus://offline/ref=9B138B3B77351D0C2A261E31778966917EB615293D47F6F0B05BDB332F9C3C1E9FAFA08AC7AD977B6BDB8BD81DC0A98DB37150A4C0BF57A2AElEJ" TargetMode="External"/><Relationship Id="rId1524" Type="http://schemas.openxmlformats.org/officeDocument/2006/relationships/hyperlink" Target="consultantplus://offline/ref=9B138B3B77351D0C2A261E31778966917FB714253B4FF6F0B05BDB332F9C3C1E9FAFA08AC7AC97716ADB8BD81DC0A98DB37150A4C0BF57A2AElEJ" TargetMode="External"/><Relationship Id="rId1731" Type="http://schemas.openxmlformats.org/officeDocument/2006/relationships/hyperlink" Target="consultantplus://offline/ref=9B138B3B77351D0C2A261E31778966917FB710283D41F6F0B05BDB332F9C3C1E9FAFA08AC7AD957866DB8BD81DC0A98DB37150A4C0BF57A2AElEJ" TargetMode="External"/><Relationship Id="rId1969" Type="http://schemas.openxmlformats.org/officeDocument/2006/relationships/hyperlink" Target="consultantplus://offline/ref=9B138B3B77351D0C2A261E31778966917FB7142B394EF6F0B05BDB332F9C3C1E9FAFA08AC7AD967862DB8BD81DC0A98DB37150A4C0BF57A2AElEJ" TargetMode="External"/><Relationship Id="rId3184" Type="http://schemas.openxmlformats.org/officeDocument/2006/relationships/hyperlink" Target="consultantplus://offline/ref=9B138B3B77351D0C2A261E31778966917FB613253C4FF6F0B05BDB332F9C3C1E9FAFA08EC7AC927337819BDC5494AC92BA6E4FA7DEBCA5lEJ" TargetMode="External"/><Relationship Id="rId23" Type="http://schemas.openxmlformats.org/officeDocument/2006/relationships/hyperlink" Target="consultantplus://offline/ref=9B138B3B77351D0C2A261E31778966917EB4152F3046F6F0B05BDB332F9C3C1E9FAFA08AC7AD95786ADB8BD81DC0A98DB37150A4C0BF57A2AElEJ" TargetMode="External"/><Relationship Id="rId1829" Type="http://schemas.openxmlformats.org/officeDocument/2006/relationships/hyperlink" Target="consultantplus://offline/ref=9B138B3B77351D0C2A261E31778966917FB7142B394EF6F0B05BDB332F9C3C1E9FAFA08AC7AD947D60DB8BD81DC0A98DB37150A4C0BF57A2AElEJ" TargetMode="External"/><Relationship Id="rId2298" Type="http://schemas.openxmlformats.org/officeDocument/2006/relationships/hyperlink" Target="consultantplus://offline/ref=9B138B3B77351D0C2A261E31778966917EB4142B3B46F6F0B05BDB332F9C3C1E9FAFA08AC7AD957C64DB8BD81DC0A98DB37150A4C0BF57A2AElEJ" TargetMode="External"/><Relationship Id="rId3044" Type="http://schemas.openxmlformats.org/officeDocument/2006/relationships/hyperlink" Target="consultantplus://offline/ref=9B138B3B77351D0C2A261E31778966917FB7142D3A47F6F0B05BDB332F9C3C1E9FAFA08AC7AD907165DB8BD81DC0A98DB37150A4C0BF57A2AElEJ" TargetMode="External"/><Relationship Id="rId172" Type="http://schemas.openxmlformats.org/officeDocument/2006/relationships/hyperlink" Target="consultantplus://offline/ref=9B138B3B77351D0C2A261E31778966917FB714253B4FF6F0B05BDB332F9C3C1E9FAFA08AC7AD957962DB8BD81DC0A98DB37150A4C0BF57A2AElEJ" TargetMode="External"/><Relationship Id="rId477" Type="http://schemas.openxmlformats.org/officeDocument/2006/relationships/hyperlink" Target="consultantplus://offline/ref=9B138B3B77351D0C2A261E31778966917FB710283F42F6F0B05BDB332F9C3C1E9FAFA08FC6AC907337819BDC5494AC92BA6E4FA7DEBCA5lEJ" TargetMode="External"/><Relationship Id="rId684" Type="http://schemas.openxmlformats.org/officeDocument/2006/relationships/hyperlink" Target="consultantplus://offline/ref=9B138B3B77351D0C2A261E31778966917EB6142F3F43F6F0B05BDB332F9C3C1E9FAFA08AC7AD957D63DB8BD81DC0A98DB37150A4C0BF57A2AElEJ" TargetMode="External"/><Relationship Id="rId2060" Type="http://schemas.openxmlformats.org/officeDocument/2006/relationships/hyperlink" Target="consultantplus://offline/ref=9B138B3B77351D0C2A261E31778966917EB615293D47F6F0B05BDB332F9C3C1E9FAFA08AC7AD967B6ADB8BD81DC0A98DB37150A4C0BF57A2AElEJ" TargetMode="External"/><Relationship Id="rId2158" Type="http://schemas.openxmlformats.org/officeDocument/2006/relationships/hyperlink" Target="consultantplus://offline/ref=9B138B3B77351D0C2A261E31778966917EB6142F3F42F6F0B05BDB332F9C3C1E9FAFA08AC7AD957062DB8BD81DC0A98DB37150A4C0BF57A2AElEJ" TargetMode="External"/><Relationship Id="rId2365" Type="http://schemas.openxmlformats.org/officeDocument/2006/relationships/hyperlink" Target="consultantplus://offline/ref=9B138B3B77351D0C2A261E31778966917DB2142C3E46F6F0B05BDB332F9C3C1E9FAFA08AC7AD957B65DB8BD81DC0A98DB37150A4C0BF57A2AElEJ" TargetMode="External"/><Relationship Id="rId3111" Type="http://schemas.openxmlformats.org/officeDocument/2006/relationships/hyperlink" Target="consultantplus://offline/ref=9B138B3B77351D0C2A261E317789669175B51C283B4CABFAB802D7312893630998E6AC8BC7AD947A68848ECD0C98A584A56E50BBDCBD56AAlAJ" TargetMode="External"/><Relationship Id="rId3209" Type="http://schemas.openxmlformats.org/officeDocument/2006/relationships/hyperlink" Target="consultantplus://offline/ref=9B138B3B77351D0C2A261E31778966917FB7142C3B40F6F0B05BDB332F9C3C1E9FAFA08AC7AD977966DB8BD81DC0A98DB37150A4C0BF57A2AElEJ" TargetMode="External"/><Relationship Id="rId337" Type="http://schemas.openxmlformats.org/officeDocument/2006/relationships/hyperlink" Target="consultantplus://offline/ref=9B138B3B77351D0C2A261E31778966917DB112293B41F6F0B05BDB332F9C3C1E9FAFA08AC7AD957961DB8BD81DC0A98DB37150A4C0BF57A2AElEJ" TargetMode="External"/><Relationship Id="rId891" Type="http://schemas.openxmlformats.org/officeDocument/2006/relationships/hyperlink" Target="consultantplus://offline/ref=9B138B3B77351D0C2A261E31778966917EB615293D47F6F0B05BDB332F9C3C1E9FAFA08AC7AD947C65DB8BD81DC0A98DB37150A4C0BF57A2AElEJ" TargetMode="External"/><Relationship Id="rId989" Type="http://schemas.openxmlformats.org/officeDocument/2006/relationships/hyperlink" Target="consultantplus://offline/ref=9B138B3B77351D0C2A261E31778966917FB6122F3E4EF6F0B05BDB332F9C3C1E9FAFA08AC7AD957F67DB8BD81DC0A98DB37150A4C0BF57A2AElEJ" TargetMode="External"/><Relationship Id="rId2018" Type="http://schemas.openxmlformats.org/officeDocument/2006/relationships/hyperlink" Target="consultantplus://offline/ref=9B138B3B77351D0C2A261E31778966917FB714253B4FF6F0B05BDB332F9C3C1E9FAFA08AC7AC927D62DB8BD81DC0A98DB37150A4C0BF57A2AElEJ" TargetMode="External"/><Relationship Id="rId2572" Type="http://schemas.openxmlformats.org/officeDocument/2006/relationships/hyperlink" Target="consultantplus://offline/ref=9B138B3B77351D0C2A261E31778966917EB615293A44F6F0B05BDB332F9C3C1E9FAFA08AC7AD957F60DB8BD81DC0A98DB37150A4C0BF57A2AElEJ" TargetMode="External"/><Relationship Id="rId2877" Type="http://schemas.openxmlformats.org/officeDocument/2006/relationships/hyperlink" Target="consultantplus://offline/ref=9B138B3B77351D0C2A261E31778966917FB714253B4FF6F0B05BDB332F9C3C1E9FAFA08AC7AF937861DB8BD81DC0A98DB37150A4C0BF57A2AElEJ" TargetMode="External"/><Relationship Id="rId544" Type="http://schemas.openxmlformats.org/officeDocument/2006/relationships/hyperlink" Target="consultantplus://offline/ref=9B138B3B77351D0C2A261E31778966917FB5162E3847F6F0B05BDB332F9C3C1E9FAFA08AC7AD957962DB8BD81DC0A98DB37150A4C0BF57A2AElEJ" TargetMode="External"/><Relationship Id="rId751" Type="http://schemas.openxmlformats.org/officeDocument/2006/relationships/hyperlink" Target="consultantplus://offline/ref=9B138B3B77351D0C2A261E31778966917DB112293B41F6F0B05BDB332F9C3C1E9FAFA08AC7AD957A64DB8BD81DC0A98DB37150A4C0BF57A2AElEJ" TargetMode="External"/><Relationship Id="rId849" Type="http://schemas.openxmlformats.org/officeDocument/2006/relationships/hyperlink" Target="consultantplus://offline/ref=9B138B3B77351D0C2A261E31778966917FB7142D3A47F6F0B05BDB332F9C3C1E9FAFA08AC7AD917D67DB8BD81DC0A98DB37150A4C0BF57A2AElEJ" TargetMode="External"/><Relationship Id="rId1174" Type="http://schemas.openxmlformats.org/officeDocument/2006/relationships/hyperlink" Target="consultantplus://offline/ref=9B138B3B77351D0C2A261E31778966917FB6122F3E4EF6F0B05BDB332F9C3C1E9FAFA08AC7AD957960DB8BD81DC0A98DB37150A4C0BF57A2AElEJ" TargetMode="External"/><Relationship Id="rId1381" Type="http://schemas.openxmlformats.org/officeDocument/2006/relationships/hyperlink" Target="consultantplus://offline/ref=9B138B3B77351D0C2A261E31778966917EB6152D3045F6F0B05BDB332F9C3C1E9FAFA08AC7AD957E61DB8BD81DC0A98DB37150A4C0BF57A2AElEJ" TargetMode="External"/><Relationship Id="rId1479" Type="http://schemas.openxmlformats.org/officeDocument/2006/relationships/hyperlink" Target="consultantplus://offline/ref=9B138B3B77351D0C2A261E31778966917FB7142A3147F6F0B05BDB332F9C3C1E9FAFA08AC7AD937165DB8BD81DC0A98DB37150A4C0BF57A2AElEJ" TargetMode="External"/><Relationship Id="rId1686" Type="http://schemas.openxmlformats.org/officeDocument/2006/relationships/hyperlink" Target="consultantplus://offline/ref=9B138B3B77351D0C2A261E31778966917EB6142F3E4FF6F0B05BDB332F9C3C1E9FAFA08AC7AD957B66DB8BD81DC0A98DB37150A4C0BF57A2AElEJ" TargetMode="External"/><Relationship Id="rId2225" Type="http://schemas.openxmlformats.org/officeDocument/2006/relationships/hyperlink" Target="consultantplus://offline/ref=9B138B3B77351D0C2A261E31778966917EBD1D2B3E4EF6F0B05BDB332F9C3C1E9FAFA08AC7AD957966DB8BD81DC0A98DB37150A4C0BF57A2AElEJ" TargetMode="External"/><Relationship Id="rId2432" Type="http://schemas.openxmlformats.org/officeDocument/2006/relationships/hyperlink" Target="consultantplus://offline/ref=9B138B3B77351D0C2A261E31778966917FB5162D3143F6F0B05BDB332F9C3C1E9FAFA088CCF9C43C36DDDE814794A592B96F50AAlCJ" TargetMode="External"/><Relationship Id="rId404" Type="http://schemas.openxmlformats.org/officeDocument/2006/relationships/hyperlink" Target="consultantplus://offline/ref=9B138B3B77351D0C2A261E31778966917FB714253B4FF6F0B05BDB332F9C3C1E9FAFA08AC7AD917164DB8BD81DC0A98DB37150A4C0BF57A2AElEJ" TargetMode="External"/><Relationship Id="rId611" Type="http://schemas.openxmlformats.org/officeDocument/2006/relationships/hyperlink" Target="consultantplus://offline/ref=9B138B3B77351D0C2A261E31778966917EBC12283F40F6F0B05BDB332F9C3C1E9FAFA08AC7AD957A62DB8BD81DC0A98DB37150A4C0BF57A2AElEJ" TargetMode="External"/><Relationship Id="rId1034" Type="http://schemas.openxmlformats.org/officeDocument/2006/relationships/hyperlink" Target="consultantplus://offline/ref=9B138B3B77351D0C2A261E31778966917FB5162D304FF6F0B05BDB332F9C3C1E8DAFF886C6A58B7962CEDD8958A9lCJ" TargetMode="External"/><Relationship Id="rId1241" Type="http://schemas.openxmlformats.org/officeDocument/2006/relationships/hyperlink" Target="consultantplus://offline/ref=9B138B3B77351D0C2A261E31778966917FB714253B4FF6F0B05BDB332F9C3C1E9FAFA08AC7AD9C7C62DB8BD81DC0A98DB37150A4C0BF57A2AElEJ" TargetMode="External"/><Relationship Id="rId1339" Type="http://schemas.openxmlformats.org/officeDocument/2006/relationships/hyperlink" Target="consultantplus://offline/ref=9B138B3B77351D0C2A261E31778966917FB710283F42F6F0B05BDB332F9C3C1E8DAFF886C6A58B7962CEDD8958A9lCJ" TargetMode="External"/><Relationship Id="rId1893" Type="http://schemas.openxmlformats.org/officeDocument/2006/relationships/hyperlink" Target="consultantplus://offline/ref=9B138B3B77351D0C2A261E31778966917FB7142B394EF6F0B05BDB332F9C3C1E9FAFA08AC7AD977867DB8BD81DC0A98DB37150A4C0BF57A2AElEJ" TargetMode="External"/><Relationship Id="rId2737" Type="http://schemas.openxmlformats.org/officeDocument/2006/relationships/hyperlink" Target="consultantplus://offline/ref=9B138B3B77351D0C2A261E31778966917FB714253B4FF6F0B05BDB332F9C3C1E9FAFA08AC7AF907A6ADB8BD81DC0A98DB37150A4C0BF57A2AElEJ" TargetMode="External"/><Relationship Id="rId2944" Type="http://schemas.openxmlformats.org/officeDocument/2006/relationships/hyperlink" Target="consultantplus://offline/ref=9B138B3B77351D0C2A261E31778966917FB61C2E3F44F6F0B05BDB332F9C3C1E9FAFA08AC7AD957966DB8BD81DC0A98DB37150A4C0BF57A2AElEJ" TargetMode="External"/><Relationship Id="rId709" Type="http://schemas.openxmlformats.org/officeDocument/2006/relationships/hyperlink" Target="consultantplus://offline/ref=9B138B3B77351D0C2A261E31778966917FB714253B4FF6F0B05BDB332F9C3C1E9FAFA08AC7AD937B6BDB8BD81DC0A98DB37150A4C0BF57A2AElEJ" TargetMode="External"/><Relationship Id="rId916" Type="http://schemas.openxmlformats.org/officeDocument/2006/relationships/hyperlink" Target="consultantplus://offline/ref=9B138B3B77351D0C2A261E31778966917EB6142F3F46F6F0B05BDB332F9C3C1E9FAFA08AC7AD95796BDB8BD81DC0A98DB37150A4C0BF57A2AElEJ" TargetMode="External"/><Relationship Id="rId1101" Type="http://schemas.openxmlformats.org/officeDocument/2006/relationships/hyperlink" Target="consultantplus://offline/ref=9B138B3B77351D0C2A261E31778966917EBC12293A47F6F0B05BDB332F9C3C1E9FAFA08AC7AD947867DB8BD81DC0A98DB37150A4C0BF57A2AElEJ" TargetMode="External"/><Relationship Id="rId1546" Type="http://schemas.openxmlformats.org/officeDocument/2006/relationships/hyperlink" Target="consultantplus://offline/ref=9B138B3B77351D0C2A261E31778966917FB7142A3147F6F0B05BDB332F9C3C1E9FAFA08AC7AD96706BDB8BD81DC0A98DB37150A4C0BF57A2AElEJ" TargetMode="External"/><Relationship Id="rId1753" Type="http://schemas.openxmlformats.org/officeDocument/2006/relationships/hyperlink" Target="consultantplus://offline/ref=9B138B3B77351D0C2A261E31778966917FB6122F3E4EF6F0B05BDB332F9C3C1E9FAFA08AC7AD957F6BDB8BD81DC0A98DB37150A4C0BF57A2AElEJ" TargetMode="External"/><Relationship Id="rId1960" Type="http://schemas.openxmlformats.org/officeDocument/2006/relationships/hyperlink" Target="consultantplus://offline/ref=9B138B3B77351D0C2A261E31778966917FB7142B394EF6F0B05BDB332F9C3C1E9FAFA08AC7AD977167DB8BD81DC0A98DB37150A4C0BF57A2AElEJ" TargetMode="External"/><Relationship Id="rId2804" Type="http://schemas.openxmlformats.org/officeDocument/2006/relationships/hyperlink" Target="consultantplus://offline/ref=9B138B3B77351D0C2A261E31778966917EB51D2A3047F6F0B05BDB332F9C3C1E9FAFA08AC7AC927862DB8BD81DC0A98DB37150A4C0BF57A2AElEJ" TargetMode="External"/><Relationship Id="rId45" Type="http://schemas.openxmlformats.org/officeDocument/2006/relationships/hyperlink" Target="consultantplus://offline/ref=9B138B3B77351D0C2A261E31778966917EB4152B3B47F6F0B05BDB332F9C3C1E9FAFA08AC7AD947F67DB8BD81DC0A98DB37150A4C0BF57A2AElEJ" TargetMode="External"/><Relationship Id="rId1406" Type="http://schemas.openxmlformats.org/officeDocument/2006/relationships/hyperlink" Target="consultantplus://offline/ref=9B138B3B77351D0C2A261E31778966917FB7142A3147F6F0B05BDB332F9C3C1E9FAFA08AC7AD947C64DB8BD81DC0A98DB37150A4C0BF57A2AElEJ" TargetMode="External"/><Relationship Id="rId1613" Type="http://schemas.openxmlformats.org/officeDocument/2006/relationships/hyperlink" Target="consultantplus://offline/ref=9B138B3B77351D0C2A261E31778966917FB714253B4FF6F0B05BDB332F9C3C1E9FAFA08AC7AC917B62DB8BD81DC0A98DB37150A4C0BF57A2AElEJ" TargetMode="External"/><Relationship Id="rId1820" Type="http://schemas.openxmlformats.org/officeDocument/2006/relationships/hyperlink" Target="consultantplus://offline/ref=9B138B3B77351D0C2A261E31778966917FB714253B4FF6F0B05BDB332F9C3C1E9FAFA08AC7AC907F6ADB8BD81DC0A98DB37150A4C0BF57A2AElEJ" TargetMode="External"/><Relationship Id="rId3066" Type="http://schemas.openxmlformats.org/officeDocument/2006/relationships/hyperlink" Target="consultantplus://offline/ref=9B138B3B77351D0C2A261E31778966917EB5112F3F43F6F0B05BDB332F9C3C1E9FAFA08AC7AD957961DB8BD81DC0A98DB37150A4C0BF57A2AElEJ" TargetMode="External"/><Relationship Id="rId194" Type="http://schemas.openxmlformats.org/officeDocument/2006/relationships/hyperlink" Target="consultantplus://offline/ref=9B138B3B77351D0C2A261E31778966917EB615293A47F6F0B05BDB332F9C3C1E9FAFA08AC7AD957960DB8BD81DC0A98DB37150A4C0BF57A2AElEJ" TargetMode="External"/><Relationship Id="rId1918" Type="http://schemas.openxmlformats.org/officeDocument/2006/relationships/hyperlink" Target="consultantplus://offline/ref=9B138B3B77351D0C2A261E31778966917FB7142B394EF6F0B05BDB332F9C3C1E9FAFA08AC7AD977C60DB8BD81DC0A98DB37150A4C0BF57A2AElEJ" TargetMode="External"/><Relationship Id="rId2082" Type="http://schemas.openxmlformats.org/officeDocument/2006/relationships/hyperlink" Target="consultantplus://offline/ref=9B138B3B77351D0C2A261E31778966917FB714253B4FF6F0B05BDB332F9C3C1E9FAFA08AC7AC9D7E62DB8BD81DC0A98DB37150A4C0BF57A2AElEJ" TargetMode="External"/><Relationship Id="rId3133" Type="http://schemas.openxmlformats.org/officeDocument/2006/relationships/hyperlink" Target="consultantplus://offline/ref=9B138B3B77351D0C2A261E31778966917FB7142C3B40F6F0B05BDB332F9C3C1E9FAFA08AC7AD947A60DB8BD81DC0A98DB37150A4C0BF57A2AElEJ" TargetMode="External"/><Relationship Id="rId261" Type="http://schemas.openxmlformats.org/officeDocument/2006/relationships/hyperlink" Target="consultantplus://offline/ref=9B138B3B77351D0C2A261E31778966917FB7112A3E42F6F0B05BDB332F9C3C1E9FAFA08AC7AD967A6ADB8BD81DC0A98DB37150A4C0BF57A2AElEJ" TargetMode="External"/><Relationship Id="rId499" Type="http://schemas.openxmlformats.org/officeDocument/2006/relationships/hyperlink" Target="consultantplus://offline/ref=9B138B3B77351D0C2A261E31778966917FB710283F42F6F0B05BDB332F9C3C1E9FAFA08AC7AD95786BDB8BD81DC0A98DB37150A4C0BF57A2AElEJ" TargetMode="External"/><Relationship Id="rId2387" Type="http://schemas.openxmlformats.org/officeDocument/2006/relationships/hyperlink" Target="consultantplus://offline/ref=9B138B3B77351D0C2A261E31778966917FB6112D3047F6F0B05BDB332F9C3C1E9FAFA08AC7AD957963DB8BD81DC0A98DB37150A4C0BF57A2AElEJ" TargetMode="External"/><Relationship Id="rId2594" Type="http://schemas.openxmlformats.org/officeDocument/2006/relationships/hyperlink" Target="consultantplus://offline/ref=9B138B3B77351D0C2A261E31778966917FB714253B4FF6F0B05BDB332F9C3C1E9FAFA08AC7AF967160DB8BD81DC0A98DB37150A4C0BF57A2AElEJ" TargetMode="External"/><Relationship Id="rId359" Type="http://schemas.openxmlformats.org/officeDocument/2006/relationships/hyperlink" Target="consultantplus://offline/ref=9B138B3B77351D0C2A261E31778966917FB5162E3947F6F0B05BDB332F9C3C1E9FAFA08AC7AD957B64DB8BD81DC0A98DB37150A4C0BF57A2AElEJ" TargetMode="External"/><Relationship Id="rId566" Type="http://schemas.openxmlformats.org/officeDocument/2006/relationships/hyperlink" Target="consultantplus://offline/ref=9B138B3B77351D0C2A261E31778966917FB61D253E45F6F0B05BDB332F9C3C1E9FAFA08AC7AD95786ADB8BD81DC0A98DB37150A4C0BF57A2AElEJ" TargetMode="External"/><Relationship Id="rId773" Type="http://schemas.openxmlformats.org/officeDocument/2006/relationships/hyperlink" Target="consultantplus://offline/ref=9B138B3B77351D0C2A261E31778966917DB31528314EF6F0B05BDB332F9C3C1E9FAFA08AC7AD947B65DB8BD81DC0A98DB37150A4C0BF57A2AElEJ" TargetMode="External"/><Relationship Id="rId1196" Type="http://schemas.openxmlformats.org/officeDocument/2006/relationships/hyperlink" Target="consultantplus://offline/ref=9B138B3B77351D0C2A261E31778966917FB616243141F6F0B05BDB332F9C3C1E9FAFA08AC7AD957D67DB8BD81DC0A98DB37150A4C0BF57A2AElEJ" TargetMode="External"/><Relationship Id="rId2247" Type="http://schemas.openxmlformats.org/officeDocument/2006/relationships/hyperlink" Target="consultantplus://offline/ref=9B138B3B77351D0C2A261E31778966917EB4132C3A42F6F0B05BDB332F9C3C1E9FAFA08AC7AD95786ADB8BD81DC0A98DB37150A4C0BF57A2AElEJ" TargetMode="External"/><Relationship Id="rId2454" Type="http://schemas.openxmlformats.org/officeDocument/2006/relationships/hyperlink" Target="consultantplus://offline/ref=9B138B3B77351D0C2A261E31778966917EB6142F3F43F6F0B05BDB332F9C3C1E9FAFA08AC7AD947060DB8BD81DC0A98DB37150A4C0BF57A2AElEJ" TargetMode="External"/><Relationship Id="rId2899" Type="http://schemas.openxmlformats.org/officeDocument/2006/relationships/hyperlink" Target="consultantplus://offline/ref=9B138B3B77351D0C2A261E31778966917EBD1D283B47F6F0B05BDB332F9C3C1E9FAFA08AC7AD957B67DB8BD81DC0A98DB37150A4C0BF57A2AElEJ" TargetMode="External"/><Relationship Id="rId3200" Type="http://schemas.openxmlformats.org/officeDocument/2006/relationships/hyperlink" Target="consultantplus://offline/ref=9B138B3B77351D0C2A261E31778966917FB7142C3B40F6F0B05BDB332F9C3C1E9FAFA08AC7AD977860DB8BD81DC0A98DB37150A4C0BF57A2AElEJ" TargetMode="External"/><Relationship Id="rId121" Type="http://schemas.openxmlformats.org/officeDocument/2006/relationships/hyperlink" Target="consultantplus://offline/ref=9B138B3B77351D0C2A261E31778966917EB31D2C3B45F6F0B05BDB332F9C3C1E9FAFA08AC7AD95786ADB8BD81DC0A98DB37150A4C0BF57A2AElEJ" TargetMode="External"/><Relationship Id="rId219" Type="http://schemas.openxmlformats.org/officeDocument/2006/relationships/hyperlink" Target="consultantplus://offline/ref=9B138B3B77351D0C2A261E31778966917FB714253B4FF6F0B05BDB332F9C3C1E9FAFA08AC7AD94796BDB8BD81DC0A98DB37150A4C0BF57A2AElEJ" TargetMode="External"/><Relationship Id="rId426" Type="http://schemas.openxmlformats.org/officeDocument/2006/relationships/hyperlink" Target="consultantplus://offline/ref=9B138B3B77351D0C2A261E31778966917FB7142D3A47F6F0B05BDB332F9C3C1E9FAFA08AC7AD917A65DB8BD81DC0A98DB37150A4C0BF57A2AElEJ" TargetMode="External"/><Relationship Id="rId633" Type="http://schemas.openxmlformats.org/officeDocument/2006/relationships/hyperlink" Target="consultantplus://offline/ref=9B138B3B77351D0C2A261E31778966917FB613253C4FF6F0B05BDB332F9C3C1E9FAFA08FCFA99C7337819BDC5494AC92BA6E4FA7DEBCA5lEJ" TargetMode="External"/><Relationship Id="rId980" Type="http://schemas.openxmlformats.org/officeDocument/2006/relationships/hyperlink" Target="consultantplus://offline/ref=9B138B3B77351D0C2A261E31778966917EB4142B3847F6F0B05BDB332F9C3C1E9FAFA08AC7AD95786ADB8BD81DC0A98DB37150A4C0BF57A2AElEJ" TargetMode="External"/><Relationship Id="rId1056" Type="http://schemas.openxmlformats.org/officeDocument/2006/relationships/hyperlink" Target="consultantplus://offline/ref=9B138B3B77351D0C2A261E31778966917FB6122F3E4EF6F0B05BDB332F9C3C1E9FAFA08AC7AD957063DB8BD81DC0A98DB37150A4C0BF57A2AElEJ" TargetMode="External"/><Relationship Id="rId1263" Type="http://schemas.openxmlformats.org/officeDocument/2006/relationships/hyperlink" Target="consultantplus://offline/ref=9B138B3B77351D0C2A261E31778966917DB1162D3D40F6F0B05BDB332F9C3C1E9FAFA08AC7AD957963DB8BD81DC0A98DB37150A4C0BF57A2AElEJ" TargetMode="External"/><Relationship Id="rId2107" Type="http://schemas.openxmlformats.org/officeDocument/2006/relationships/hyperlink" Target="consultantplus://offline/ref=9B138B3B77351D0C2A261E31778966917EBD11243843F6F0B05BDB332F9C3C1E8DAFF886C6A58B7962CEDD8958A9lCJ" TargetMode="External"/><Relationship Id="rId2314" Type="http://schemas.openxmlformats.org/officeDocument/2006/relationships/hyperlink" Target="consultantplus://offline/ref=9B138B3B77351D0C2A261E31778966917EB5162A3E46F6F0B05BDB332F9C3C1E8DAFF886C6A58B7962CEDD8958A9lCJ" TargetMode="External"/><Relationship Id="rId2661" Type="http://schemas.openxmlformats.org/officeDocument/2006/relationships/hyperlink" Target="consultantplus://offline/ref=9B138B3B77351D0C2A261E31778966917DB315293943F6F0B05BDB332F9C3C1E9FAFA08AC7AD937963DB8BD81DC0A98DB37150A4C0BF57A2AElEJ" TargetMode="External"/><Relationship Id="rId2759" Type="http://schemas.openxmlformats.org/officeDocument/2006/relationships/hyperlink" Target="consultantplus://offline/ref=9B138B3B77351D0C2A261E31778966917FB417293146F6F0B05BDB332F9C3C1E9FAFA08AC7AD957965DB8BD81DC0A98DB37150A4C0BF57A2AElEJ" TargetMode="External"/><Relationship Id="rId2966" Type="http://schemas.openxmlformats.org/officeDocument/2006/relationships/hyperlink" Target="consultantplus://offline/ref=9B138B3B77351D0C2A261E31778966917EBD1D283B47F6F0B05BDB332F9C3C1E9FAFA08AC7AD957D60DB8BD81DC0A98DB37150A4C0BF57A2AElEJ" TargetMode="External"/><Relationship Id="rId840" Type="http://schemas.openxmlformats.org/officeDocument/2006/relationships/hyperlink" Target="consultantplus://offline/ref=9B138B3B77351D0C2A261E31778966917EB615293A47F6F0B05BDB332F9C3C1E9FAFA08AC7AD957A61DB8BD81DC0A98DB37150A4C0BF57A2AElEJ" TargetMode="External"/><Relationship Id="rId938" Type="http://schemas.openxmlformats.org/officeDocument/2006/relationships/hyperlink" Target="consultantplus://offline/ref=9B138B3B77351D0C2A261E31778966917FB7132F3D40F6F0B05BDB332F9C3C1E9FAFA08AC7AD957A63DB8BD81DC0A98DB37150A4C0BF57A2AElEJ" TargetMode="External"/><Relationship Id="rId1470" Type="http://schemas.openxmlformats.org/officeDocument/2006/relationships/hyperlink" Target="consultantplus://offline/ref=9B138B3B77351D0C2A261E31778966917FB7142A3147F6F0B05BDB332F9C3C1E9FAFA08AC7AD937167DB8BD81DC0A98DB37150A4C0BF57A2AElEJ" TargetMode="External"/><Relationship Id="rId1568" Type="http://schemas.openxmlformats.org/officeDocument/2006/relationships/hyperlink" Target="consultantplus://offline/ref=9B138B3B77351D0C2A261E31778966917FB613253C4FF6F0B05BDB332F9C3C1E9FAFA08EC2AE967337819BDC5494AC92BA6E4FA7DEBCA5lEJ" TargetMode="External"/><Relationship Id="rId1775" Type="http://schemas.openxmlformats.org/officeDocument/2006/relationships/hyperlink" Target="consultantplus://offline/ref=9B138B3B77351D0C2A261E31778966917FB7132F3D40F6F0B05BDB332F9C3C1E9FAFA08AC7AD957A62DB8BD81DC0A98DB37150A4C0BF57A2AElEJ" TargetMode="External"/><Relationship Id="rId2521" Type="http://schemas.openxmlformats.org/officeDocument/2006/relationships/hyperlink" Target="consultantplus://offline/ref=9B138B3B77351D0C2A261E31778966917DB0122C3D46F6F0B05BDB332F9C3C1E9FAFA08AC7AD957A64DB8BD81DC0A98DB37150A4C0BF57A2AElEJ" TargetMode="External"/><Relationship Id="rId2619" Type="http://schemas.openxmlformats.org/officeDocument/2006/relationships/hyperlink" Target="consultantplus://offline/ref=9B138B3B77351D0C2A261E31778966917FB714253B4FF6F0B05BDB332F9C3C1E9FAFA08AC7AF917A6BDB8BD81DC0A98DB37150A4C0BF57A2AElEJ" TargetMode="External"/><Relationship Id="rId2826" Type="http://schemas.openxmlformats.org/officeDocument/2006/relationships/hyperlink" Target="consultantplus://offline/ref=9B138B3B77351D0C2A261E31778966917FB714253B4FF6F0B05BDB332F9C3C1E9FAFA08AC7AF907067DB8BD81DC0A98DB37150A4C0BF57A2AElEJ" TargetMode="External"/><Relationship Id="rId67" Type="http://schemas.openxmlformats.org/officeDocument/2006/relationships/hyperlink" Target="consultantplus://offline/ref=9B138B3B77351D0C2A261E31778966917EB4152A3144F6F0B05BDB332F9C3C1E9FAFA08AC7AD957A60DB8BD81DC0A98DB37150A4C0BF57A2AElEJ" TargetMode="External"/><Relationship Id="rId700" Type="http://schemas.openxmlformats.org/officeDocument/2006/relationships/hyperlink" Target="consultantplus://offline/ref=9B138B3B77351D0C2A261E31778966917DB31528314EF6F0B05BDB332F9C3C1E9FAFA08AC7AD957F66DB8BD81DC0A98DB37150A4C0BF57A2AElEJ" TargetMode="External"/><Relationship Id="rId1123" Type="http://schemas.openxmlformats.org/officeDocument/2006/relationships/hyperlink" Target="consultantplus://offline/ref=9B138B3B77351D0C2A261E31778966917DB315293943F6F0B05BDB332F9C3C1E9FAFA08AC7AD967962DB8BD81DC0A98DB37150A4C0BF57A2AElEJ" TargetMode="External"/><Relationship Id="rId1330" Type="http://schemas.openxmlformats.org/officeDocument/2006/relationships/hyperlink" Target="consultantplus://offline/ref=9B138B3B77351D0C2A261E31778966917EB615293D47F6F0B05BDB332F9C3C1E9FAFA08AC7AD977C65DB8BD81DC0A98DB37150A4C0BF57A2AElEJ" TargetMode="External"/><Relationship Id="rId1428" Type="http://schemas.openxmlformats.org/officeDocument/2006/relationships/hyperlink" Target="consultantplus://offline/ref=9B138B3B77351D0C2A261E31778966917FB7142A3147F6F0B05BDB332F9C3C1E9FAFA08AC7AD947162DB8BD81DC0A98DB37150A4C0BF57A2AElEJ" TargetMode="External"/><Relationship Id="rId1635" Type="http://schemas.openxmlformats.org/officeDocument/2006/relationships/hyperlink" Target="consultantplus://offline/ref=9B138B3B77351D0C2A261E31778966917FB7142A3147F6F0B05BDB332F9C3C1E9FAFA08AC7AD907B61DB8BD81DC0A98DB37150A4C0BF57A2AElEJ" TargetMode="External"/><Relationship Id="rId1982" Type="http://schemas.openxmlformats.org/officeDocument/2006/relationships/hyperlink" Target="consultantplus://offline/ref=9B138B3B77351D0C2A261E31778966917FB714253B4FF6F0B05BDB332F9C3C1E9FAFA08AC7AC927A63DB8BD81DC0A98DB37150A4C0BF57A2AElEJ" TargetMode="External"/><Relationship Id="rId3088" Type="http://schemas.openxmlformats.org/officeDocument/2006/relationships/hyperlink" Target="consultantplus://offline/ref=9B138B3B77351D0C2A261E31778966917EB6142B3945F6F0B05BDB332F9C3C1E9FAFA08AC7AD947864DB8BD81DC0A98DB37150A4C0BF57A2AElEJ" TargetMode="External"/><Relationship Id="rId1842" Type="http://schemas.openxmlformats.org/officeDocument/2006/relationships/hyperlink" Target="consultantplus://offline/ref=9B138B3B77351D0C2A26002A628966917FB41D2A3947F6F0B05BDB332F9C3C1E9FAFA08AC7AD957962DB8BD81DC0A98DB37150A4C0BF57A2AElEJ" TargetMode="External"/><Relationship Id="rId1702" Type="http://schemas.openxmlformats.org/officeDocument/2006/relationships/hyperlink" Target="consultantplus://offline/ref=9B138B3B77351D0C2A261E31778966917FB6122F3E4EF6F0B05BDB332F9C3C1E9FAFA08AC7AD957A64DB8BD81DC0A98DB37150A4C0BF57A2AElEJ" TargetMode="External"/><Relationship Id="rId3155" Type="http://schemas.openxmlformats.org/officeDocument/2006/relationships/hyperlink" Target="consultantplus://offline/ref=9B138B3B77351D0C2A261E31778966917FB7142C3B40F6F0B05BDB332F9C3C1E9FAFA08AC7AD947D65DB8BD81DC0A98DB37150A4C0BF57A2AElEJ" TargetMode="External"/><Relationship Id="rId283" Type="http://schemas.openxmlformats.org/officeDocument/2006/relationships/hyperlink" Target="consultantplus://offline/ref=9B138B3B77351D0C2A261E31778966917EB51D2A3047F6F0B05BDB332F9C3C1E9FAFA08AC7AD947F6BDB8BD81DC0A98DB37150A4C0BF57A2AElEJ" TargetMode="External"/><Relationship Id="rId490" Type="http://schemas.openxmlformats.org/officeDocument/2006/relationships/hyperlink" Target="consultantplus://offline/ref=9B138B3B77351D0C2A261E31778966917EB615293D47F6F0B05BDB332F9C3C1E9FAFA08AC7AD947A62DB8BD81DC0A98DB37150A4C0BF57A2AElEJ" TargetMode="External"/><Relationship Id="rId2171" Type="http://schemas.openxmlformats.org/officeDocument/2006/relationships/hyperlink" Target="consultantplus://offline/ref=9B138B3B77351D0C2A261E31778966917EB6142B3945F6F0B05BDB332F9C3C1E9FAFA08AC7AD957F6ADB8BD81DC0A98DB37150A4C0BF57A2AElEJ" TargetMode="External"/><Relationship Id="rId3015" Type="http://schemas.openxmlformats.org/officeDocument/2006/relationships/hyperlink" Target="consultantplus://offline/ref=9B138B3B77351D0C2A261E31778966917FB412253D41F6F0B05BDB332F9C3C1E9FAFA08AC7AD95716ADB8BD81DC0A98DB37150A4C0BF57A2AElEJ" TargetMode="External"/><Relationship Id="rId3222" Type="http://schemas.openxmlformats.org/officeDocument/2006/relationships/hyperlink" Target="consultantplus://offline/ref=9B138B3B77351D0C2A261E31778966917FB5162D3141F6F0B05BDB332F9C3C1E9FAFA08AC7AD957B65DB8BD81DC0A98DB37150A4C0BF57A2AElEJ" TargetMode="External"/><Relationship Id="rId143" Type="http://schemas.openxmlformats.org/officeDocument/2006/relationships/hyperlink" Target="consultantplus://offline/ref=9B138B3B77351D0C2A261E31778966917FB61D253F4FF6F0B05BDB332F9C3C1E9FAFA08AC7AD95786ADB8BD81DC0A98DB37150A4C0BF57A2AElEJ" TargetMode="External"/><Relationship Id="rId350" Type="http://schemas.openxmlformats.org/officeDocument/2006/relationships/hyperlink" Target="consultantplus://offline/ref=9B138B3B77351D0C2A261E31778966917DB71D243043F6F0B05BDB332F9C3C1E9FAFA08AC7AD957961DB8BD81DC0A98DB37150A4C0BF57A2AElEJ" TargetMode="External"/><Relationship Id="rId588" Type="http://schemas.openxmlformats.org/officeDocument/2006/relationships/hyperlink" Target="consultantplus://offline/ref=9B138B3B77351D0C2A261E31778966917EB615293A46F6F0B05BDB332F9C3C1E9FAFA08AC7AD957961DB8BD81DC0A98DB37150A4C0BF57A2AElEJ" TargetMode="External"/><Relationship Id="rId795" Type="http://schemas.openxmlformats.org/officeDocument/2006/relationships/hyperlink" Target="consultantplus://offline/ref=9B138B3B77351D0C2A261E31778966917EBC132D3D4EF6F0B05BDB332F9C3C1E9FAFA08AC7AD977160DB8BD81DC0A98DB37150A4C0BF57A2AElEJ" TargetMode="External"/><Relationship Id="rId2031" Type="http://schemas.openxmlformats.org/officeDocument/2006/relationships/hyperlink" Target="consultantplus://offline/ref=9B138B3B77351D0C2A261E31778966917EB615293D47F6F0B05BDB332F9C3C1E9FAFA08AC7AD967960DB8BD81DC0A98DB37150A4C0BF57A2AElEJ" TargetMode="External"/><Relationship Id="rId2269" Type="http://schemas.openxmlformats.org/officeDocument/2006/relationships/hyperlink" Target="consultantplus://offline/ref=9B138B3B77351D0C2A261E31778966917FB7142C3B40F6F0B05BDB332F9C3C1E9FAFA08AC7AD957063DB8BD81DC0A98DB37150A4C0BF57A2AElEJ" TargetMode="External"/><Relationship Id="rId2476" Type="http://schemas.openxmlformats.org/officeDocument/2006/relationships/hyperlink" Target="consultantplus://offline/ref=9B138B3B77351D0C2A261E31778966917EB615293D47F6F0B05BDB332F9C3C1E9FAFA08AC7AD917A6BDB8BD81DC0A98DB37150A4C0BF57A2AElEJ" TargetMode="External"/><Relationship Id="rId2683" Type="http://schemas.openxmlformats.org/officeDocument/2006/relationships/hyperlink" Target="consultantplus://offline/ref=9B138B3B77351D0C2A261E31778966917FB5162E3947F6F0B05BDB332F9C3C1E9FAFA08AC7AD977965DB8BD81DC0A98DB37150A4C0BF57A2AElEJ" TargetMode="External"/><Relationship Id="rId2890" Type="http://schemas.openxmlformats.org/officeDocument/2006/relationships/hyperlink" Target="consultantplus://offline/ref=9B138B3B77351D0C2A261E31778966917EBD1D283B47F6F0B05BDB332F9C3C1E9FAFA08AC7AD957A62DB8BD81DC0A98DB37150A4C0BF57A2AElEJ" TargetMode="External"/><Relationship Id="rId9" Type="http://schemas.openxmlformats.org/officeDocument/2006/relationships/hyperlink" Target="consultantplus://offline/ref=9B138B3B77351D0C2A261E31778966917EBC172A3E45F6F0B05BDB332F9C3C1E9FAFA08AC7AC927C67DB8BD81DC0A98DB37150A4C0BF57A2AElEJ" TargetMode="External"/><Relationship Id="rId210" Type="http://schemas.openxmlformats.org/officeDocument/2006/relationships/hyperlink" Target="consultantplus://offline/ref=9B138B3B77351D0C2A261E31778966917FB7142D3A47F6F0B05BDB332F9C3C1E9FAFA08AC7AD917866DB8BD81DC0A98DB37150A4C0BF57A2AElEJ" TargetMode="External"/><Relationship Id="rId448" Type="http://schemas.openxmlformats.org/officeDocument/2006/relationships/hyperlink" Target="consultantplus://offline/ref=9B138B3B77351D0C2A261E31778966917EB4152A384FF6F0B05BDB332F9C3C1E9FAFA08AC7AD957B6ADB8BD81DC0A98DB37150A4C0BF57A2AElEJ" TargetMode="External"/><Relationship Id="rId655" Type="http://schemas.openxmlformats.org/officeDocument/2006/relationships/hyperlink" Target="consultantplus://offline/ref=9B138B3B77351D0C2A261E31778966917FB7142B394EF6F0B05BDB332F9C3C1E9FAFA08AC7AD957B60DB8BD81DC0A98DB37150A4C0BF57A2AElEJ" TargetMode="External"/><Relationship Id="rId862" Type="http://schemas.openxmlformats.org/officeDocument/2006/relationships/hyperlink" Target="consultantplus://offline/ref=9B138B3B77351D0C2A261E31778966917EBD10243B4FF6F0B05BDB332F9C3C1E9FAFA08AC7AD957E6ADB8BD81DC0A98DB37150A4C0BF57A2AElEJ" TargetMode="External"/><Relationship Id="rId1078" Type="http://schemas.openxmlformats.org/officeDocument/2006/relationships/hyperlink" Target="consultantplus://offline/ref=9B138B3B77351D0C2A261E31778966917FB5102A3D47F6F0B05BDB332F9C3C1E9FAFA08AC7AD957D62DB8BD81DC0A98DB37150A4C0BF57A2AElEJ" TargetMode="External"/><Relationship Id="rId1285" Type="http://schemas.openxmlformats.org/officeDocument/2006/relationships/hyperlink" Target="consultantplus://offline/ref=9B138B3B77351D0C2A261E31778966917FB5162D3141F6F0B05BDB332F9C3C1E9FAFA08AC7AD957A61DB8BD81DC0A98DB37150A4C0BF57A2AElEJ" TargetMode="External"/><Relationship Id="rId1492" Type="http://schemas.openxmlformats.org/officeDocument/2006/relationships/hyperlink" Target="consultantplus://offline/ref=9B138B3B77351D0C2A261E31778966917FB4102C3F47F6F0B05BDB332F9C3C1E9FAFA08AC7AD957963DB8BD81DC0A98DB37150A4C0BF57A2AElEJ" TargetMode="External"/><Relationship Id="rId2129" Type="http://schemas.openxmlformats.org/officeDocument/2006/relationships/hyperlink" Target="consultantplus://offline/ref=9B138B3B77351D0C2A261E31778966917EB6142F3F42F6F0B05BDB332F9C3C1E9FAFA08AC7AD957F65DB8BD81DC0A98DB37150A4C0BF57A2AElEJ" TargetMode="External"/><Relationship Id="rId2336" Type="http://schemas.openxmlformats.org/officeDocument/2006/relationships/hyperlink" Target="consultantplus://offline/ref=9B138B3B77351D0C2A261E31778966917FB714253B4FF6F0B05BDB332F9C3C1E9FAFA08AC7AF947A61DB8BD81DC0A98DB37150A4C0BF57A2AElEJ" TargetMode="External"/><Relationship Id="rId2543" Type="http://schemas.openxmlformats.org/officeDocument/2006/relationships/hyperlink" Target="consultantplus://offline/ref=9B138B3B77351D0C2A261E31778966917EB6152D3045F6F0B05BDB332F9C3C1E9FAFA08AC7AD957F61DB8BD81DC0A98DB37150A4C0BF57A2AElEJ" TargetMode="External"/><Relationship Id="rId2750" Type="http://schemas.openxmlformats.org/officeDocument/2006/relationships/hyperlink" Target="consultantplus://offline/ref=9B138B3B77351D0C2A261E31778966917FB7142D3A47F6F0B05BDB332F9C3C1E9FAFA08AC7AD907B65DB8BD81DC0A98DB37150A4C0BF57A2AElEJ" TargetMode="External"/><Relationship Id="rId2988" Type="http://schemas.openxmlformats.org/officeDocument/2006/relationships/hyperlink" Target="consultantplus://offline/ref=9B138B3B77351D0C2A261E31778966917FB7142D3A47F6F0B05BDB332F9C3C1E9FAFA08AC7AD907F67DB8BD81DC0A98DB37150A4C0BF57A2AElEJ" TargetMode="External"/><Relationship Id="rId308" Type="http://schemas.openxmlformats.org/officeDocument/2006/relationships/hyperlink" Target="consultantplus://offline/ref=9B138B3B77351D0C2A261E31778966917DBD1C253D44F6F0B05BDB332F9C3C1E9FAFA08AC7AD957967DB8BD81DC0A98DB37150A4C0BF57A2AElEJ" TargetMode="External"/><Relationship Id="rId515" Type="http://schemas.openxmlformats.org/officeDocument/2006/relationships/hyperlink" Target="consultantplus://offline/ref=9B138B3B77351D0C2A261E31778966917FB7142A3147F6F0B05BDB332F9C3C1E9FAFA08AC7AD957B64DB8BD81DC0A98DB37150A4C0BF57A2AElEJ" TargetMode="External"/><Relationship Id="rId722" Type="http://schemas.openxmlformats.org/officeDocument/2006/relationships/hyperlink" Target="consultantplus://offline/ref=9B138B3B77351D0C2A261E31778966917EB6152A3143F6F0B05BDB332F9C3C1E9FAFA08AC7AD907D66DB8BD81DC0A98DB37150A4C0BF57A2AElEJ" TargetMode="External"/><Relationship Id="rId1145" Type="http://schemas.openxmlformats.org/officeDocument/2006/relationships/hyperlink" Target="consultantplus://offline/ref=9B138B3B77351D0C2A261E31778966917EB615293A47F6F0B05BDB332F9C3C1E9FAFA08AC7AD957D6BDB8BD81DC0A98DB37150A4C0BF57A2AElEJ" TargetMode="External"/><Relationship Id="rId1352" Type="http://schemas.openxmlformats.org/officeDocument/2006/relationships/hyperlink" Target="consultantplus://offline/ref=9B138B3B77351D0C2A261E31778966917DB01D2C3D41F6F0B05BDB332F9C3C1E9FAFA08AC7AD957963DB8BD81DC0A98DB37150A4C0BF57A2AElEJ" TargetMode="External"/><Relationship Id="rId1797" Type="http://schemas.openxmlformats.org/officeDocument/2006/relationships/hyperlink" Target="consultantplus://offline/ref=9B138B3B77351D0C2A261E31778966917EBC12293A47F6F0B05BDB332F9C3C1E9FAFA08AC7AD947C66DB8BD81DC0A98DB37150A4C0BF57A2AElEJ" TargetMode="External"/><Relationship Id="rId2403" Type="http://schemas.openxmlformats.org/officeDocument/2006/relationships/hyperlink" Target="consultantplus://offline/ref=9B138B3B77351D0C2A261E31778966917DBD1C253D44F6F0B05BDB332F9C3C1E9FAFA08AC7AD957964DB8BD81DC0A98DB37150A4C0BF57A2AElEJ" TargetMode="External"/><Relationship Id="rId2848" Type="http://schemas.openxmlformats.org/officeDocument/2006/relationships/hyperlink" Target="consultantplus://offline/ref=9B138B3B77351D0C2A261E31778966917EBC12283F40F6F0B05BDB332F9C3C1E9FAFA08AC7AD957E6BDB8BD81DC0A98DB37150A4C0BF57A2AElEJ" TargetMode="External"/><Relationship Id="rId89" Type="http://schemas.openxmlformats.org/officeDocument/2006/relationships/hyperlink" Target="consultantplus://offline/ref=9B138B3B77351D0C2A261E31778966917EB4152A384FF6F0B05BDB332F9C3C1E9FAFA08AC7AD957B6ADB8BD81DC0A98DB37150A4C0BF57A2AElEJ" TargetMode="External"/><Relationship Id="rId1005" Type="http://schemas.openxmlformats.org/officeDocument/2006/relationships/hyperlink" Target="consultantplus://offline/ref=9B138B3B77351D0C2A261E31778966917EBC12283F40F6F0B05BDB332F9C3C1E9FAFA08AC7AD957A64DB8BD81DC0A98DB37150A4C0BF57A2AElEJ" TargetMode="External"/><Relationship Id="rId1212" Type="http://schemas.openxmlformats.org/officeDocument/2006/relationships/hyperlink" Target="consultantplus://offline/ref=9B138B3B77351D0C2A261E31778966917EB615293D47F6F0B05BDB332F9C3C1E9FAFA08AC7AD977860DB8BD81DC0A98DB37150A4C0BF57A2AElEJ" TargetMode="External"/><Relationship Id="rId1657" Type="http://schemas.openxmlformats.org/officeDocument/2006/relationships/hyperlink" Target="consultantplus://offline/ref=9B138B3B77351D0C2A261E31778966917FB7142A3147F6F0B05BDB332F9C3C1E9FAFA08AC7AD937166DB8BD81DC0A98DB37150A4C0BF57A2AElEJ" TargetMode="External"/><Relationship Id="rId1864" Type="http://schemas.openxmlformats.org/officeDocument/2006/relationships/hyperlink" Target="consultantplus://offline/ref=9B138B3B77351D0C2A261E31778966917FB7142B394EF6F0B05BDB332F9C3C1E9FAFA08AC7AD947F62DB8BD81DC0A98DB37150A4C0BF57A2AElEJ" TargetMode="External"/><Relationship Id="rId2610" Type="http://schemas.openxmlformats.org/officeDocument/2006/relationships/hyperlink" Target="consultantplus://offline/ref=9B138B3B77351D0C2A261E31778966917DBD1C253D44F6F0B05BDB332F9C3C1E9FAFA08AC7AD957B65DB8BD81DC0A98DB37150A4C0BF57A2AElEJ" TargetMode="External"/><Relationship Id="rId2708" Type="http://schemas.openxmlformats.org/officeDocument/2006/relationships/hyperlink" Target="consultantplus://offline/ref=9B138B3B77351D0C2A261E31778966917EB6142B3945F6F0B05BDB332F9C3C1E9FAFA08AC7AD95716ADB8BD81DC0A98DB37150A4C0BF57A2AElEJ" TargetMode="External"/><Relationship Id="rId2915" Type="http://schemas.openxmlformats.org/officeDocument/2006/relationships/hyperlink" Target="consultantplus://offline/ref=9B138B3B77351D0C2A261E31778966917FB714253B4FF6F0B05BDB332F9C3C1E9FAFA08AC7AF937A65DB8BD81DC0A98DB37150A4C0BF57A2AElEJ" TargetMode="External"/><Relationship Id="rId1517" Type="http://schemas.openxmlformats.org/officeDocument/2006/relationships/hyperlink" Target="consultantplus://offline/ref=9B138B3B77351D0C2A261E31778966917EB6142F3F43F6F0B05BDB332F9C3C1E9FAFA08AC7AD957F65DB8BD81DC0A98DB37150A4C0BF57A2AElEJ" TargetMode="External"/><Relationship Id="rId1724" Type="http://schemas.openxmlformats.org/officeDocument/2006/relationships/hyperlink" Target="consultantplus://offline/ref=9B138B3B77351D0C2A261E31778966917DB0122C3D46F6F0B05BDB332F9C3C1E9FAFA08AC7AD957960DB8BD81DC0A98DB37150A4C0BF57A2AElEJ" TargetMode="External"/><Relationship Id="rId3177" Type="http://schemas.openxmlformats.org/officeDocument/2006/relationships/hyperlink" Target="consultantplus://offline/ref=9B138B3B77351D0C2A261E31778966917FB7142C3B40F6F0B05BDB332F9C3C1E9FAFA08AC7AD947F67DB8BD81DC0A98DB37150A4C0BF57A2AElEJ" TargetMode="External"/><Relationship Id="rId16" Type="http://schemas.openxmlformats.org/officeDocument/2006/relationships/hyperlink" Target="consultantplus://offline/ref=9B138B3B77351D0C2A261E317789669175B31D2E3C4CABFAB802D7312893630998E6AC8BC7AD9C7D68848ECD0C98A584A56E50BBDCBD56AAlAJ" TargetMode="External"/><Relationship Id="rId1931" Type="http://schemas.openxmlformats.org/officeDocument/2006/relationships/hyperlink" Target="consultantplus://offline/ref=9B138B3B77351D0C2A261E31778966917FB7142B394EF6F0B05BDB332F9C3C1E9FAFA08AC7AD977E61DB8BD81DC0A98DB37150A4C0BF57A2AElEJ" TargetMode="External"/><Relationship Id="rId3037" Type="http://schemas.openxmlformats.org/officeDocument/2006/relationships/hyperlink" Target="consultantplus://offline/ref=9B138B3B77351D0C2A261E31778966917FB7142D3A47F6F0B05BDB332F9C3C1E9FAFA08AC7AD907166DB8BD81DC0A98DB37150A4C0BF57A2AElEJ" TargetMode="External"/><Relationship Id="rId2193" Type="http://schemas.openxmlformats.org/officeDocument/2006/relationships/hyperlink" Target="consultantplus://offline/ref=9B138B3B77351D0C2A261E31778966917DB1112C3C40F6F0B05BDB332F9C3C1E9FAFA08AC7AD957963DB8BD81DC0A98DB37150A4C0BF57A2AElEJ" TargetMode="External"/><Relationship Id="rId2498" Type="http://schemas.openxmlformats.org/officeDocument/2006/relationships/hyperlink" Target="consultantplus://offline/ref=9B138B3B77351D0C2A261E31778966917EB615293A46F6F0B05BDB332F9C3C1E9FAFA08AC7AD957F6BDB8BD81DC0A98DB37150A4C0BF57A2AElEJ" TargetMode="External"/><Relationship Id="rId3244" Type="http://schemas.openxmlformats.org/officeDocument/2006/relationships/hyperlink" Target="consultantplus://offline/ref=9B138B3B77351D0C2A261E31778966917EB6142F3F42F6F0B05BDB332F9C3C1E9FAFA08AC7AD947C67DB8BD81DC0A98DB37150A4C0BF57A2AElEJ" TargetMode="External"/><Relationship Id="rId165" Type="http://schemas.openxmlformats.org/officeDocument/2006/relationships/hyperlink" Target="consultantplus://offline/ref=9B138B3B77351D0C2A261E31778966917DBC122B3A42F6F0B05BDB332F9C3C1E9FAFA08AC7AD95786ADB8BD81DC0A98DB37150A4C0BF57A2AElEJ" TargetMode="External"/><Relationship Id="rId372" Type="http://schemas.openxmlformats.org/officeDocument/2006/relationships/hyperlink" Target="consultantplus://offline/ref=9B138B3B77351D0C2A261E31778966917FB714253B4FF6F0B05BDB332F9C3C1E9FAFA08AC7AD917C63DB8BD81DC0A98DB37150A4C0BF57A2AElEJ" TargetMode="External"/><Relationship Id="rId677" Type="http://schemas.openxmlformats.org/officeDocument/2006/relationships/hyperlink" Target="consultantplus://offline/ref=9B138B3B77351D0C2A261E31778966917FB7122B3E4EF6F0B05BDB332F9C3C1E8DAFF886C6A58B7962CEDD8958A9lCJ" TargetMode="External"/><Relationship Id="rId2053" Type="http://schemas.openxmlformats.org/officeDocument/2006/relationships/hyperlink" Target="consultantplus://offline/ref=9B138B3B77351D0C2A261E31778966917EB615293D47F6F0B05BDB332F9C3C1E9FAFA08AC7AD967B61DB8BD81DC0A98DB37150A4C0BF57A2AElEJ" TargetMode="External"/><Relationship Id="rId2260" Type="http://schemas.openxmlformats.org/officeDocument/2006/relationships/hyperlink" Target="consultantplus://offline/ref=9B138B3B77351D0C2A261E31778966917FB714253B4FF6F0B05BDB332F9C3C1E9FAFA08AC7AF957D6ADB8BD81DC0A98DB37150A4C0BF57A2AElEJ" TargetMode="External"/><Relationship Id="rId2358" Type="http://schemas.openxmlformats.org/officeDocument/2006/relationships/hyperlink" Target="consultantplus://offline/ref=9B138B3B77351D0C2A261E31778966917FB714253B4FF6F0B05BDB332F9C3C1E9FAFA08AC7AF947B67DB8BD81DC0A98DB37150A4C0BF57A2AElEJ" TargetMode="External"/><Relationship Id="rId3104" Type="http://schemas.openxmlformats.org/officeDocument/2006/relationships/hyperlink" Target="consultantplus://offline/ref=9B138B3B77351D0C2A261E31778966917DB0122D3B41F6F0B05BDB332F9C3C1E9FAFA08AC7AD957A65DB8BD81DC0A98DB37150A4C0BF57A2AElEJ" TargetMode="External"/><Relationship Id="rId232" Type="http://schemas.openxmlformats.org/officeDocument/2006/relationships/hyperlink" Target="consultantplus://offline/ref=9B138B3B77351D0C2A261E31778966917FB5162E3947F6F0B05BDB332F9C3C1E9FAFA08AC7AD957961DB8BD81DC0A98DB37150A4C0BF57A2AElEJ" TargetMode="External"/><Relationship Id="rId884" Type="http://schemas.openxmlformats.org/officeDocument/2006/relationships/hyperlink" Target="consultantplus://offline/ref=9B138B3B77351D0C2A261E31778966917FB714253B4FF6F0B05BDB332F9C3C1E9FAFA08AC7AD927A64DB8BD81DC0A98DB37150A4C0BF57A2AElEJ" TargetMode="External"/><Relationship Id="rId2120" Type="http://schemas.openxmlformats.org/officeDocument/2006/relationships/hyperlink" Target="consultantplus://offline/ref=9B138B3B77351D0C2A261E31778966917EB615293D47F6F0B05BDB332F9C3C1E9FAFA08AC7AD967C64DB8BD81DC0A98DB37150A4C0BF57A2AElEJ" TargetMode="External"/><Relationship Id="rId2565" Type="http://schemas.openxmlformats.org/officeDocument/2006/relationships/hyperlink" Target="consultantplus://offline/ref=9B138B3B77351D0C2A261E31778966917EB615293D47F6F0B05BDB332F9C3C1E9FAFA08AC7AD917E6ADB8BD81DC0A98DB37150A4C0BF57A2AElEJ" TargetMode="External"/><Relationship Id="rId2772" Type="http://schemas.openxmlformats.org/officeDocument/2006/relationships/hyperlink" Target="consultantplus://offline/ref=9B138B3B77351D0C2A261E317789669179B41D25394CABFAB802D7312893630998E6AC8BC7AD947868848ECD0C98A584A56E50BBDCBD56AAlAJ" TargetMode="External"/><Relationship Id="rId537" Type="http://schemas.openxmlformats.org/officeDocument/2006/relationships/hyperlink" Target="consultantplus://offline/ref=9B138B3B77351D0C2A261E31778966917DB3142D3941F6F0B05BDB332F9C3C1E9FAFA08AC7AD957963DB8BD81DC0A98DB37150A4C0BF57A2AElEJ" TargetMode="External"/><Relationship Id="rId744" Type="http://schemas.openxmlformats.org/officeDocument/2006/relationships/hyperlink" Target="consultantplus://offline/ref=9B138B3B77351D0C2A261E31778966917DB31528314EF6F0B05BDB332F9C3C1E9FAFA08AC7AD957160DB8BD81DC0A98DB37150A4C0BF57A2AElEJ" TargetMode="External"/><Relationship Id="rId951" Type="http://schemas.openxmlformats.org/officeDocument/2006/relationships/hyperlink" Target="consultantplus://offline/ref=9B138B3B77351D0C2A261E31778966917FB7132F3D40F6F0B05BDB332F9C3C1E9FAFA08AC7AD957A63DB8BD81DC0A98DB37150A4C0BF57A2AElEJ" TargetMode="External"/><Relationship Id="rId1167" Type="http://schemas.openxmlformats.org/officeDocument/2006/relationships/hyperlink" Target="consultantplus://offline/ref=9B138B3B77351D0C2A261E31778966917EB615293A47F6F0B05BDB332F9C3C1E9FAFA08AC7AD957E62DB8BD81DC0A98DB37150A4C0BF57A2AElEJ" TargetMode="External"/><Relationship Id="rId1374" Type="http://schemas.openxmlformats.org/officeDocument/2006/relationships/hyperlink" Target="consultantplus://offline/ref=9B138B3B77351D0C2A261E31778966917FB5112D3042F6F0B05BDB332F9C3C1E9FAFA08AC7AD95716ADB8BD81DC0A98DB37150A4C0BF57A2AElEJ" TargetMode="External"/><Relationship Id="rId1581" Type="http://schemas.openxmlformats.org/officeDocument/2006/relationships/hyperlink" Target="consultantplus://offline/ref=9B138B3B77351D0C2A261E31778966917FB7142A3147F6F0B05BDB332F9C3C1E9FAFA08AC7AD917160DB8BD81DC0A98DB37150A4C0BF57A2AElEJ" TargetMode="External"/><Relationship Id="rId1679" Type="http://schemas.openxmlformats.org/officeDocument/2006/relationships/hyperlink" Target="consultantplus://offline/ref=9B138B3B77351D0C2A261E31778966917FB6172B3C46F6F0B05BDB332F9C3C1E9FAFA08AC7AD957963DB8BD81DC0A98DB37150A4C0BF57A2AElEJ" TargetMode="External"/><Relationship Id="rId2218" Type="http://schemas.openxmlformats.org/officeDocument/2006/relationships/hyperlink" Target="consultantplus://offline/ref=9B138B3B77351D0C2A261E31778966917FB714253B4FF6F0B05BDB332F9C3C1E9FAFA08AC7AF957967DB8BD81DC0A98DB37150A4C0BF57A2AElEJ" TargetMode="External"/><Relationship Id="rId2425" Type="http://schemas.openxmlformats.org/officeDocument/2006/relationships/hyperlink" Target="consultantplus://offline/ref=9B138B3B77351D0C2A261E31778966917EBC12293A47F6F0B05BDB332F9C3C1E9FAFA08AC7AD947162DB8BD81DC0A98DB37150A4C0BF57A2AElEJ" TargetMode="External"/><Relationship Id="rId2632" Type="http://schemas.openxmlformats.org/officeDocument/2006/relationships/hyperlink" Target="consultantplus://offline/ref=9B138B3B77351D0C2A261E31778966917FB714253B4FF6F0B05BDB332F9C3C1E9FAFA08AC7AF917B6BDB8BD81DC0A98DB37150A4C0BF57A2AElEJ" TargetMode="External"/><Relationship Id="rId80" Type="http://schemas.openxmlformats.org/officeDocument/2006/relationships/hyperlink" Target="consultantplus://offline/ref=9B138B3B77351D0C2A261E31778966917DB7172E3E44F6F0B05BDB332F9C3C1E9FAFA08AC7AD957B63DB8BD81DC0A98DB37150A4C0BF57A2AElEJ" TargetMode="External"/><Relationship Id="rId604" Type="http://schemas.openxmlformats.org/officeDocument/2006/relationships/hyperlink" Target="consultantplus://offline/ref=9B138B3B77351D0C2A261E31778966917EB415283B45F6F0B05BDB332F9C3C1E9FAFA08AC7AD967F61DB8BD81DC0A98DB37150A4C0BF57A2AElEJ" TargetMode="External"/><Relationship Id="rId811" Type="http://schemas.openxmlformats.org/officeDocument/2006/relationships/hyperlink" Target="consultantplus://offline/ref=9B138B3B77351D0C2A261E31778966917DB31528314EF6F0B05BDB332F9C3C1E9FAFA08AC7AD947D66DB8BD81DC0A98DB37150A4C0BF57A2AElEJ" TargetMode="External"/><Relationship Id="rId1027" Type="http://schemas.openxmlformats.org/officeDocument/2006/relationships/hyperlink" Target="consultantplus://offline/ref=9B138B3B77351D0C2A261E31778966917EB5112E3B40F6F0B05BDB332F9C3C1E9FAFA08AC7AD95786BDB8BD81DC0A98DB37150A4C0BF57A2AElEJ" TargetMode="External"/><Relationship Id="rId1234" Type="http://schemas.openxmlformats.org/officeDocument/2006/relationships/hyperlink" Target="consultantplus://offline/ref=9B138B3B77351D0C2A261E31778966917FB7142A3147F6F0B05BDB332F9C3C1E9FAFA08AC7AD957E67DB8BD81DC0A98DB37150A4C0BF57A2AElEJ" TargetMode="External"/><Relationship Id="rId1441" Type="http://schemas.openxmlformats.org/officeDocument/2006/relationships/hyperlink" Target="consultantplus://offline/ref=9B138B3B77351D0C2A261E31778966917FB7142A3147F6F0B05BDB332F9C3C1E9FAFA08AC7AD977A62DB8BD81DC0A98DB37150A4C0BF57A2AElEJ" TargetMode="External"/><Relationship Id="rId1886" Type="http://schemas.openxmlformats.org/officeDocument/2006/relationships/hyperlink" Target="consultantplus://offline/ref=9B138B3B77351D0C2A261E31778966917FB7142B394EF6F0B05BDB332F9C3C1E9FAFA08AC7AD947165DB8BD81DC0A98DB37150A4C0BF57A2AElEJ" TargetMode="External"/><Relationship Id="rId2937" Type="http://schemas.openxmlformats.org/officeDocument/2006/relationships/hyperlink" Target="consultantplus://offline/ref=9B138B3B77351D0C2A261E31778966917FB714253B4FF6F0B05BDB332F9C3C1E9FAFA08AC7AF937B64DB8BD81DC0A98DB37150A4C0BF57A2AElEJ" TargetMode="External"/><Relationship Id="rId909" Type="http://schemas.openxmlformats.org/officeDocument/2006/relationships/hyperlink" Target="consultantplus://offline/ref=9B138B3B77351D0C2A261E31778966917EB6142F3F42F6F0B05BDB332F9C3C1E9FAFA08AC7AD957D62DB8BD81DC0A98DB37150A4C0BF57A2AElEJ" TargetMode="External"/><Relationship Id="rId1301" Type="http://schemas.openxmlformats.org/officeDocument/2006/relationships/hyperlink" Target="consultantplus://offline/ref=9B138B3B77351D0C2A261E31778966917FB7142A3147F6F0B05BDB332F9C3C1E9FAFA08AC7AD947860DB8BD81DC0A98DB37150A4C0BF57A2AElEJ" TargetMode="External"/><Relationship Id="rId1539" Type="http://schemas.openxmlformats.org/officeDocument/2006/relationships/hyperlink" Target="consultantplus://offline/ref=9B138B3B77351D0C2A261E31778966917FB7142A3147F6F0B05BDB332F9C3C1E9FAFA08AC7AD967067DB8BD81DC0A98DB37150A4C0BF57A2AElEJ" TargetMode="External"/><Relationship Id="rId1746" Type="http://schemas.openxmlformats.org/officeDocument/2006/relationships/hyperlink" Target="consultantplus://offline/ref=9B138B3B77351D0C2A261E31778966917EBC12293A47F6F0B05BDB332F9C3C1E9FAFA08AC7AD947B62DB8BD81DC0A98DB37150A4C0BF57A2AElEJ" TargetMode="External"/><Relationship Id="rId1953" Type="http://schemas.openxmlformats.org/officeDocument/2006/relationships/hyperlink" Target="consultantplus://offline/ref=9B138B3B77351D0C2A261E31778966917FB7142B394EF6F0B05BDB332F9C3C1E9FAFA08AC7AD97706ADB8BD81DC0A98DB37150A4C0BF57A2AElEJ" TargetMode="External"/><Relationship Id="rId3199" Type="http://schemas.openxmlformats.org/officeDocument/2006/relationships/hyperlink" Target="consultantplus://offline/ref=9B138B3B77351D0C2A261E31778966917EB6142F3F42F6F0B05BDB332F9C3C1E9FAFA08AC7AD947A6BDB8BD81DC0A98DB37150A4C0BF57A2AElEJ" TargetMode="External"/><Relationship Id="rId38" Type="http://schemas.openxmlformats.org/officeDocument/2006/relationships/hyperlink" Target="consultantplus://offline/ref=9B138B3B77351D0C2A261E31778966917AB01C2B314CABFAB802D7312893630998E6AC8BC7AD947D68848ECD0C98A584A56E50BBDCBD56AAlAJ" TargetMode="External"/><Relationship Id="rId1606" Type="http://schemas.openxmlformats.org/officeDocument/2006/relationships/hyperlink" Target="consultantplus://offline/ref=9B138B3B77351D0C2A261E31778966917FB613253C4FF6F0B05BDB332F9C3C1E9FAFA08AC7AF957063DB8BD81DC0A98DB37150A4C0BF57A2AElEJ" TargetMode="External"/><Relationship Id="rId1813" Type="http://schemas.openxmlformats.org/officeDocument/2006/relationships/hyperlink" Target="consultantplus://offline/ref=9B138B3B77351D0C2A261E31778966917FB7142B394EF6F0B05BDB332F9C3C1E9FAFA08AC7AD947C67DB8BD81DC0A98DB37150A4C0BF57A2AElEJ" TargetMode="External"/><Relationship Id="rId3059" Type="http://schemas.openxmlformats.org/officeDocument/2006/relationships/hyperlink" Target="consultantplus://offline/ref=9B138B3B77351D0C2A261E31778966917EB615293A46F6F0B05BDB332F9C3C1E9FAFA08AC7AD957161DB8BD81DC0A98DB37150A4C0BF57A2AElEJ" TargetMode="External"/><Relationship Id="rId187" Type="http://schemas.openxmlformats.org/officeDocument/2006/relationships/hyperlink" Target="consultantplus://offline/ref=9B138B3B77351D0C2A261E31778966917FB7142A3147F6F0B05BDB332F9C3C1E9FAFA08AC7AD957965DB8BD81DC0A98DB37150A4C0BF57A2AElEJ" TargetMode="External"/><Relationship Id="rId394" Type="http://schemas.openxmlformats.org/officeDocument/2006/relationships/hyperlink" Target="consultantplus://offline/ref=9B138B3B77351D0C2A261E31778966917FB714253B4FF6F0B05BDB332F9C3C1E9FAFA08AC7AD917F62DB8BD81DC0A98DB37150A4C0BF57A2AElEJ" TargetMode="External"/><Relationship Id="rId2075" Type="http://schemas.openxmlformats.org/officeDocument/2006/relationships/hyperlink" Target="consultantplus://offline/ref=9B138B3B77351D0C2A261E31778966917FB7142C3B40F6F0B05BDB332F9C3C1E9FAFA08AC7AD957A6BDB8BD81DC0A98DB37150A4C0BF57A2AElEJ" TargetMode="External"/><Relationship Id="rId2282" Type="http://schemas.openxmlformats.org/officeDocument/2006/relationships/hyperlink" Target="consultantplus://offline/ref=9B138B3B77351D0C2A261E31778966917FB5122E3142F6F0B05BDB332F9C3C1E9FAFA08AC7AD957962DB8BD81DC0A98DB37150A4C0BF57A2AElEJ" TargetMode="External"/><Relationship Id="rId3126" Type="http://schemas.openxmlformats.org/officeDocument/2006/relationships/hyperlink" Target="consultantplus://offline/ref=9B138B3B77351D0C2A261E31778966917EB615293D47F6F0B05BDB332F9C3C1E9FAFA08AC7AD937A62DB8BD81DC0A98DB37150A4C0BF57A2AElEJ" TargetMode="External"/><Relationship Id="rId254" Type="http://schemas.openxmlformats.org/officeDocument/2006/relationships/hyperlink" Target="consultantplus://offline/ref=9B138B3B77351D0C2A261E31778966917DB31528314EF6F0B05BDB332F9C3C1E9FAFA08AC7AD957A6ADB8BD81DC0A98DB37150A4C0BF57A2AElEJ" TargetMode="External"/><Relationship Id="rId699" Type="http://schemas.openxmlformats.org/officeDocument/2006/relationships/hyperlink" Target="consultantplus://offline/ref=9B138B3B77351D0C2A261E31778966917FB714253B4FF6F0B05BDB332F9C3C1E9FAFA08AC7AD937B60DB8BD81DC0A98DB37150A4C0BF57A2AElEJ" TargetMode="External"/><Relationship Id="rId1091" Type="http://schemas.openxmlformats.org/officeDocument/2006/relationships/hyperlink" Target="consultantplus://offline/ref=9B138B3B77351D0C2A261E31778966917FB7132F3D40F6F0B05BDB332F9C3C1E9FAFA08AC7AD957A60DB8BD81DC0A98DB37150A4C0BF57A2AElEJ" TargetMode="External"/><Relationship Id="rId2587" Type="http://schemas.openxmlformats.org/officeDocument/2006/relationships/hyperlink" Target="consultantplus://offline/ref=9B138B3B77351D0C2A261E31778966917EB31D2C3B45F6F0B05BDB332F9C3C1E9FAFA08AC7AD957967DB8BD81DC0A98DB37150A4C0BF57A2AElEJ" TargetMode="External"/><Relationship Id="rId2794" Type="http://schemas.openxmlformats.org/officeDocument/2006/relationships/hyperlink" Target="consultantplus://offline/ref=9B138B3B77351D0C2A261E31778966917EB516283A4EF6F0B05BDB332F9C3C1E8DAFF886C6A58B7962CEDD8958A9lCJ" TargetMode="External"/><Relationship Id="rId114" Type="http://schemas.openxmlformats.org/officeDocument/2006/relationships/hyperlink" Target="consultantplus://offline/ref=9B138B3B77351D0C2A261E31778966917EB4142B3B41F6F0B05BDB332F9C3C1E9FAFA08AC7AD95786ADB8BD81DC0A98DB37150A4C0BF57A2AElEJ" TargetMode="External"/><Relationship Id="rId461" Type="http://schemas.openxmlformats.org/officeDocument/2006/relationships/hyperlink" Target="consultantplus://offline/ref=9B138B3B77351D0C2A261E31778966917FB5162D3143F6F0B05BDB332F9C3C1E9FAFA08AC7AD957962DB8BD81DC0A98DB37150A4C0BF57A2AElEJ" TargetMode="External"/><Relationship Id="rId559" Type="http://schemas.openxmlformats.org/officeDocument/2006/relationships/hyperlink" Target="consultantplus://offline/ref=9B138B3B77351D0C2A261E31778966917FB714253B4FF6F0B05BDB332F9C3C1E9FAFA08AC7AD907F61DB8BD81DC0A98DB37150A4C0BF57A2AElEJ" TargetMode="External"/><Relationship Id="rId766" Type="http://schemas.openxmlformats.org/officeDocument/2006/relationships/hyperlink" Target="consultantplus://offline/ref=9B138B3B77351D0C2A261E31778966917EB6142F3F43F6F0B05BDB332F9C3C1E9FAFA08AC7AD957D64DB8BD81DC0A98DB37150A4C0BF57A2AElEJ" TargetMode="External"/><Relationship Id="rId1189" Type="http://schemas.openxmlformats.org/officeDocument/2006/relationships/hyperlink" Target="consultantplus://offline/ref=9B138B3B77351D0C2A261E31778966917FB5162E3947F6F0B05BDB332F9C3C1E9FAFA08AC7AD947A61DB8BD81DC0A98DB37150A4C0BF57A2AElEJ" TargetMode="External"/><Relationship Id="rId1396" Type="http://schemas.openxmlformats.org/officeDocument/2006/relationships/hyperlink" Target="consultantplus://offline/ref=9B138B3B77351D0C2A261E31778966917FB7142A3147F6F0B05BDB332F9C3C1E9FAFA08AC7AD947B6BDB8BD81DC0A98DB37150A4C0BF57A2AElEJ" TargetMode="External"/><Relationship Id="rId2142" Type="http://schemas.openxmlformats.org/officeDocument/2006/relationships/hyperlink" Target="consultantplus://offline/ref=9B138B3B77351D0C2A261E31778966917EB6142B3945F6F0B05BDB332F9C3C1E9FAFA08AC7AD957F65DB8BD81DC0A98DB37150A4C0BF57A2AElEJ" TargetMode="External"/><Relationship Id="rId2447" Type="http://schemas.openxmlformats.org/officeDocument/2006/relationships/hyperlink" Target="consultantplus://offline/ref=9B138B3B77351D0C2A261E31778966917EBC132C3A44F6F0B05BDB332F9C3C1E9FAFA08AC7AD977A61DB8BD81DC0A98DB37150A4C0BF57A2AElEJ" TargetMode="External"/><Relationship Id="rId321" Type="http://schemas.openxmlformats.org/officeDocument/2006/relationships/hyperlink" Target="consultantplus://offline/ref=9B138B3B77351D0C2A261E31778966917FB7142A3147F6F0B05BDB332F9C3C1E9FAFA08AC7AD957A60DB8BD81DC0A98DB37150A4C0BF57A2AElEJ" TargetMode="External"/><Relationship Id="rId419" Type="http://schemas.openxmlformats.org/officeDocument/2006/relationships/hyperlink" Target="consultantplus://offline/ref=9B138B3B77351D0C2A261E31778966917EB4142B3B46F6F0B05BDB332F9C3C1E9FAFA08AC7AD957962DB8BD81DC0A98DB37150A4C0BF57A2AElEJ" TargetMode="External"/><Relationship Id="rId626" Type="http://schemas.openxmlformats.org/officeDocument/2006/relationships/hyperlink" Target="consultantplus://offline/ref=9B138B3B77351D0C2A261E31778966917FB714243B44F6F0B05BDB332F9C3C1E9FAFA08AC7AD917061DB8BD81DC0A98DB37150A4C0BF57A2AElEJ" TargetMode="External"/><Relationship Id="rId973" Type="http://schemas.openxmlformats.org/officeDocument/2006/relationships/hyperlink" Target="consultantplus://offline/ref=9B138B3B77351D0C2A261E31778966917EB615293D47F6F0B05BDB332F9C3C1E9FAFA08AC7AD947E65DB8BD81DC0A98DB37150A4C0BF57A2AElEJ" TargetMode="External"/><Relationship Id="rId1049" Type="http://schemas.openxmlformats.org/officeDocument/2006/relationships/hyperlink" Target="consultantplus://offline/ref=9B138B3B77351D0C2A261E31778966917FB7132F3D40F6F0B05BDB332F9C3C1E9FAFA08AC7AD957A66DB8BD81DC0A98DB37150A4C0BF57A2AElEJ" TargetMode="External"/><Relationship Id="rId1256" Type="http://schemas.openxmlformats.org/officeDocument/2006/relationships/hyperlink" Target="consultantplus://offline/ref=9B138B3B77351D0C2A26002A628966917FB711243E4FF6F0B05BDB332F9C3C1E9FAFA08AC7AD957963DB8BD81DC0A98DB37150A4C0BF57A2AElEJ" TargetMode="External"/><Relationship Id="rId2002" Type="http://schemas.openxmlformats.org/officeDocument/2006/relationships/hyperlink" Target="consultantplus://offline/ref=9B138B3B77351D0C2A261E31778966917DB31528314EF6F0B05BDB332F9C3C1E9FAFA08AC7AD977F6BDB8BD81DC0A98DB37150A4C0BF57A2AElEJ" TargetMode="External"/><Relationship Id="rId2307" Type="http://schemas.openxmlformats.org/officeDocument/2006/relationships/hyperlink" Target="consultantplus://offline/ref=9B138B3B77351D0C2A261E31778966917DB3162B3A47F6F0B05BDB332F9C3C1E9FAFA08AC7AD947E62DB8BD81DC0A98DB37150A4C0BF57A2AElEJ" TargetMode="External"/><Relationship Id="rId2654" Type="http://schemas.openxmlformats.org/officeDocument/2006/relationships/hyperlink" Target="consultantplus://offline/ref=9B138B3B77351D0C2A261E31778966917FB5162D3141F6F0B05BDB332F9C3C1E9FAFA08AC7AD957B62DB8BD81DC0A98DB37150A4C0BF57A2AElEJ" TargetMode="External"/><Relationship Id="rId2861" Type="http://schemas.openxmlformats.org/officeDocument/2006/relationships/hyperlink" Target="consultantplus://offline/ref=9B138B3B77351D0C2A261E31778966917FB7122D3F47F6F0B05BDB332F9C3C1E9FAFA08AC7AD947C64DB8BD81DC0A98DB37150A4C0BF57A2AElEJ" TargetMode="External"/><Relationship Id="rId2959" Type="http://schemas.openxmlformats.org/officeDocument/2006/relationships/hyperlink" Target="consultantplus://offline/ref=9B138B3B77351D0C2A261E31778966917FB714253B4FF6F0B05BDB332F9C3C1E9FAFA08AC7AF937C64DB8BD81DC0A98DB37150A4C0BF57A2AElEJ" TargetMode="External"/><Relationship Id="rId833" Type="http://schemas.openxmlformats.org/officeDocument/2006/relationships/hyperlink" Target="consultantplus://offline/ref=9B138B3B77351D0C2A261E31778966917EB615293A47F6F0B05BDB332F9C3C1E9FAFA08AC7AD95796ADB8BD81DC0A98DB37150A4C0BF57A2AElEJ" TargetMode="External"/><Relationship Id="rId1116" Type="http://schemas.openxmlformats.org/officeDocument/2006/relationships/hyperlink" Target="consultantplus://offline/ref=9B138B3B77351D0C2A261E31778966917FB7142D3A47F6F0B05BDB332F9C3C1E9FAFA08AC7AD91706BDB8BD81DC0A98DB37150A4C0BF57A2AElEJ" TargetMode="External"/><Relationship Id="rId1463" Type="http://schemas.openxmlformats.org/officeDocument/2006/relationships/hyperlink" Target="consultantplus://offline/ref=9B138B3B77351D0C2A261E31778966917DB1132B3D42F6F0B05BDB332F9C3C1E9FAFA08AC7AD957866DB8BD81DC0A98DB37150A4C0BF57A2AElEJ" TargetMode="External"/><Relationship Id="rId1670" Type="http://schemas.openxmlformats.org/officeDocument/2006/relationships/hyperlink" Target="consultantplus://offline/ref=9B138B3B77351D0C2A261E31778966917FB7142B394EF6F0B05BDB332F9C3C1E9FAFA08AC7AD947865DB8BD81DC0A98DB37150A4C0BF57A2AElEJ" TargetMode="External"/><Relationship Id="rId1768" Type="http://schemas.openxmlformats.org/officeDocument/2006/relationships/hyperlink" Target="consultantplus://offline/ref=9B138B3B77351D0C2A261E31778966917FB61D283A45F6F0B05BDB332F9C3C1E8DAFF886C6A58B7962CEDD8958A9lCJ" TargetMode="External"/><Relationship Id="rId2514" Type="http://schemas.openxmlformats.org/officeDocument/2006/relationships/hyperlink" Target="consultantplus://offline/ref=9B138B3B77351D0C2A261E31778966917FB714253B4FF6F0B05BDB332F9C3C1E9FAFA08AC7AF97716BDB8BD81DC0A98DB37150A4C0BF57A2AElEJ" TargetMode="External"/><Relationship Id="rId2721" Type="http://schemas.openxmlformats.org/officeDocument/2006/relationships/hyperlink" Target="consultantplus://offline/ref=9B138B3B77351D0C2A261E31778966917FB5162D304EF6F0B05BDB332F9C3C1E9FAFA08AC7AD957A61DB8BD81DC0A98DB37150A4C0BF57A2AElEJ" TargetMode="External"/><Relationship Id="rId2819" Type="http://schemas.openxmlformats.org/officeDocument/2006/relationships/hyperlink" Target="consultantplus://offline/ref=9B138B3B77351D0C2A261E31778966917EBD15253D4EF6F0B05BDB332F9C3C1E9FAFA08AC7AD957960DB8BD81DC0A98DB37150A4C0BF57A2AElEJ" TargetMode="External"/><Relationship Id="rId900" Type="http://schemas.openxmlformats.org/officeDocument/2006/relationships/hyperlink" Target="consultantplus://offline/ref=9B138B3B77351D0C2A261E31778966917FB714253B4FF6F0B05BDB332F9C3C1E9FAFA08AC7AD927C60DB8BD81DC0A98DB37150A4C0BF57A2AElEJ" TargetMode="External"/><Relationship Id="rId1323" Type="http://schemas.openxmlformats.org/officeDocument/2006/relationships/hyperlink" Target="consultantplus://offline/ref=9B138B3B77351D0C2A261E31778966917FB7142A3147F6F0B05BDB332F9C3C1E9FAFA08AC7AD937166DB8BD81DC0A98DB37150A4C0BF57A2AElEJ" TargetMode="External"/><Relationship Id="rId1530" Type="http://schemas.openxmlformats.org/officeDocument/2006/relationships/hyperlink" Target="consultantplus://offline/ref=9B138B3B77351D0C2A261E31778966917FB714253B4FF6F0B05BDB332F9C3C1E9FAFA08AC7AC967865DB8BD81DC0A98DB37150A4C0BF57A2AElEJ" TargetMode="External"/><Relationship Id="rId1628" Type="http://schemas.openxmlformats.org/officeDocument/2006/relationships/hyperlink" Target="consultantplus://offline/ref=9B138B3B77351D0C2A261E31778966917FB7142A3147F6F0B05BDB332F9C3C1E9FAFA08AC7AD907B63DB8BD81DC0A98DB37150A4C0BF57A2AElEJ" TargetMode="External"/><Relationship Id="rId1975" Type="http://schemas.openxmlformats.org/officeDocument/2006/relationships/hyperlink" Target="consultantplus://offline/ref=9B138B3B77351D0C2A261E31778966917FB7142B394EF6F0B05BDB332F9C3C1E9FAFA08AC7AD967864DB8BD81DC0A98DB37150A4C0BF57A2AElEJ" TargetMode="External"/><Relationship Id="rId3190" Type="http://schemas.openxmlformats.org/officeDocument/2006/relationships/hyperlink" Target="consultantplus://offline/ref=9B138B3B77351D0C2A261E31778966917EB6142B3945F6F0B05BDB332F9C3C1E9FAFA08AC7AD94706ADB8BD81DC0A98DB37150A4C0BF57A2AElEJ" TargetMode="External"/><Relationship Id="rId1835" Type="http://schemas.openxmlformats.org/officeDocument/2006/relationships/hyperlink" Target="consultantplus://offline/ref=9B138B3B77351D0C2A261E31778966917FB7142B394EF6F0B05BDB332F9C3C1E9FAFA08AC7AD947D67DB8BD81DC0A98DB37150A4C0BF57A2AElEJ" TargetMode="External"/><Relationship Id="rId3050" Type="http://schemas.openxmlformats.org/officeDocument/2006/relationships/hyperlink" Target="consultantplus://offline/ref=9B138B3B77351D0C2A261E31778966917FB7142D3A47F6F0B05BDB332F9C3C1E9FAFA08AC7AD907164DB8BD81DC0A98DB37150A4C0BF57A2AElEJ" TargetMode="External"/><Relationship Id="rId1902" Type="http://schemas.openxmlformats.org/officeDocument/2006/relationships/hyperlink" Target="consultantplus://offline/ref=9B138B3B77351D0C2A261E31778966917FB7142B394EF6F0B05BDB332F9C3C1E9FAFA08AC7AD97796ADB8BD81DC0A98DB37150A4C0BF57A2AElEJ" TargetMode="External"/><Relationship Id="rId2097" Type="http://schemas.openxmlformats.org/officeDocument/2006/relationships/hyperlink" Target="consultantplus://offline/ref=9B138B3B77351D0C2A261E31778966917FB7142B394EF6F0B05BDB332F9C3C1E9FAFA08AC7AD967B6ADB8BD81DC0A98DB37150A4C0BF57A2AElEJ" TargetMode="External"/><Relationship Id="rId3148" Type="http://schemas.openxmlformats.org/officeDocument/2006/relationships/hyperlink" Target="consultantplus://offline/ref=9B138B3B77351D0C2A261E31778966917EB6142F3F42F6F0B05BDB332F9C3C1E9FAFA08AC7AD947961DB8BD81DC0A98DB37150A4C0BF57A2AElEJ" TargetMode="External"/><Relationship Id="rId276" Type="http://schemas.openxmlformats.org/officeDocument/2006/relationships/hyperlink" Target="consultantplus://offline/ref=9B138B3B77351D0C2A261E31778966917DB71D243043F6F0B05BDB332F9C3C1E9FAFA08AC7AD957963DB8BD81DC0A98DB37150A4C0BF57A2AElEJ" TargetMode="External"/><Relationship Id="rId483" Type="http://schemas.openxmlformats.org/officeDocument/2006/relationships/hyperlink" Target="consultantplus://offline/ref=9B138B3B77351D0C2A261E31778966917DB31528314EF6F0B05BDB332F9C3C1E9FAFA08AC7AD957C65DB8BD81DC0A98DB37150A4C0BF57A2AElEJ" TargetMode="External"/><Relationship Id="rId690" Type="http://schemas.openxmlformats.org/officeDocument/2006/relationships/hyperlink" Target="consultantplus://offline/ref=9B138B3B77351D0C2A261E31778966917FB714253B4FF6F0B05BDB332F9C3C1E9FAFA08AC7AD937B63DB8BD81DC0A98DB37150A4C0BF57A2AElEJ" TargetMode="External"/><Relationship Id="rId2164" Type="http://schemas.openxmlformats.org/officeDocument/2006/relationships/hyperlink" Target="consultantplus://offline/ref=9B138B3B77351D0C2A261E31778966917FB7142D3A47F6F0B05BDB332F9C3C1E9FAFA08AC7AD907863DB8BD81DC0A98DB37150A4C0BF57A2AElEJ" TargetMode="External"/><Relationship Id="rId2371" Type="http://schemas.openxmlformats.org/officeDocument/2006/relationships/hyperlink" Target="consultantplus://offline/ref=9B138B3B77351D0C2A261E31778966917EB615293A46F6F0B05BDB332F9C3C1E9FAFA08AC7AD957B64DB8BD81DC0A98DB37150A4C0BF57A2AElEJ" TargetMode="External"/><Relationship Id="rId3008" Type="http://schemas.openxmlformats.org/officeDocument/2006/relationships/hyperlink" Target="consultantplus://offline/ref=9B138B3B77351D0C2A261E31778966917FB714253B4FF6F0B05BDB332F9C3C1E9FAFA08AC7AF937E66DB8BD81DC0A98DB37150A4C0BF57A2AElEJ" TargetMode="External"/><Relationship Id="rId3215" Type="http://schemas.openxmlformats.org/officeDocument/2006/relationships/hyperlink" Target="consultantplus://offline/ref=9B138B3B77351D0C2A261E31778966917FB7142C3B40F6F0B05BDB332F9C3C1E9FAFA08AC7AD977A66DB8BD81DC0A98DB37150A4C0BF57A2AElEJ" TargetMode="External"/><Relationship Id="rId136" Type="http://schemas.openxmlformats.org/officeDocument/2006/relationships/hyperlink" Target="consultantplus://offline/ref=9B138B3B77351D0C2A261E31778966917FB5102E3E43F6F0B05BDB332F9C3C1E9FAFA08AC7AD95786ADB8BD81DC0A98DB37150A4C0BF57A2AElEJ" TargetMode="External"/><Relationship Id="rId343" Type="http://schemas.openxmlformats.org/officeDocument/2006/relationships/hyperlink" Target="consultantplus://offline/ref=9B138B3B77351D0C2A261E31778966917EB615293D47F6F0B05BDB332F9C3C1E9FAFA08AC7AD957B65DB8BD81DC0A98DB37150A4C0BF57A2AElEJ" TargetMode="External"/><Relationship Id="rId550" Type="http://schemas.openxmlformats.org/officeDocument/2006/relationships/hyperlink" Target="consultantplus://offline/ref=9B138B3B77351D0C2A261E31778966917FB5162C3047F6F0B05BDB332F9C3C1E9FAFA08AC7AD957965DB8BD81DC0A98DB37150A4C0BF57A2AElEJ" TargetMode="External"/><Relationship Id="rId788" Type="http://schemas.openxmlformats.org/officeDocument/2006/relationships/hyperlink" Target="consultantplus://offline/ref=9B138B3B77351D0C2A261E31778966917DB31528314EF6F0B05BDB332F9C3C1E9FAFA08AC7AD947C66DB8BD81DC0A98DB37150A4C0BF57A2AElEJ" TargetMode="External"/><Relationship Id="rId995" Type="http://schemas.openxmlformats.org/officeDocument/2006/relationships/hyperlink" Target="consultantplus://offline/ref=9B138B3B77351D0C2A261E31778966917FB7142D3A47F6F0B05BDB332F9C3C1E9FAFA08AC7AD917062DB8BD81DC0A98DB37150A4C0BF57A2AElEJ" TargetMode="External"/><Relationship Id="rId1180" Type="http://schemas.openxmlformats.org/officeDocument/2006/relationships/hyperlink" Target="consultantplus://offline/ref=9B138B3B77351D0C2A261E31778966917FB5162E3947F6F0B05BDB332F9C3C1E9FAFA08AC7AD947A62DB8BD81DC0A98DB37150A4C0BF57A2AElEJ" TargetMode="External"/><Relationship Id="rId2024" Type="http://schemas.openxmlformats.org/officeDocument/2006/relationships/hyperlink" Target="consultantplus://offline/ref=9B138B3B77351D0C2A261E31778966917EB615293D47F6F0B05BDB332F9C3C1E9FAFA08AC7AD967865DB8BD81DC0A98DB37150A4C0BF57A2AElEJ" TargetMode="External"/><Relationship Id="rId2231" Type="http://schemas.openxmlformats.org/officeDocument/2006/relationships/hyperlink" Target="consultantplus://offline/ref=9B138B3B77351D0C2A261E31778966917EB615293D47F6F0B05BDB332F9C3C1E9FAFA08AC7AD967E63DB8BD81DC0A98DB37150A4C0BF57A2AElEJ" TargetMode="External"/><Relationship Id="rId2469" Type="http://schemas.openxmlformats.org/officeDocument/2006/relationships/hyperlink" Target="consultantplus://offline/ref=9B138B3B77351D0C2A261E31778966917FB612243A42F6F0B05BDB332F9C3C1E9FAFA08AC7AD95786ADB8BD81DC0A98DB37150A4C0BF57A2AElEJ" TargetMode="External"/><Relationship Id="rId2676" Type="http://schemas.openxmlformats.org/officeDocument/2006/relationships/hyperlink" Target="consultantplus://offline/ref=9B138B3B77351D0C2A261E31778966917EBC12293A47F6F0B05BDB332F9C3C1E9FAFA08AC7AD977866DB8BD81DC0A98DB37150A4C0BF57A2AElEJ" TargetMode="External"/><Relationship Id="rId2883" Type="http://schemas.openxmlformats.org/officeDocument/2006/relationships/hyperlink" Target="consultantplus://offline/ref=9B138B3B77351D0C2A261E31778966917DB3122F3D41F6F0B05BDB332F9C3C1E9FAFA08AC7AD957960DB8BD81DC0A98DB37150A4C0BF57A2AElEJ" TargetMode="External"/><Relationship Id="rId203" Type="http://schemas.openxmlformats.org/officeDocument/2006/relationships/hyperlink" Target="consultantplus://offline/ref=9B138B3B77351D0C2A261E31778966917FB7142A3147F6F0B05BDB332F9C3C1E9FAFA08AC7AD95796BDB8BD81DC0A98DB37150A4C0BF57A2AElEJ" TargetMode="External"/><Relationship Id="rId648" Type="http://schemas.openxmlformats.org/officeDocument/2006/relationships/hyperlink" Target="consultantplus://offline/ref=9B138B3B77351D0C2A261E31778966917DB21C2E3940F6F0B05BDB332F9C3C1E9FAFA08AC7AD95786ADB8BD81DC0A98DB37150A4C0BF57A2AElEJ" TargetMode="External"/><Relationship Id="rId855" Type="http://schemas.openxmlformats.org/officeDocument/2006/relationships/hyperlink" Target="consultantplus://offline/ref=9B138B3B77351D0C2A261E31778966917FB7142D3A47F6F0B05BDB332F9C3C1E9FAFA08AC7AD917E62DB8BD81DC0A98DB37150A4C0BF57A2AElEJ" TargetMode="External"/><Relationship Id="rId1040" Type="http://schemas.openxmlformats.org/officeDocument/2006/relationships/hyperlink" Target="consultantplus://offline/ref=9B138B3B77351D0C2A261E31778966917FB5162D3141F6F0B05BDB332F9C3C1E9FAFA08AC7AD957E63DB8BD81DC0A98DB37150A4C0BF57A2AElEJ" TargetMode="External"/><Relationship Id="rId1278" Type="http://schemas.openxmlformats.org/officeDocument/2006/relationships/hyperlink" Target="consultantplus://offline/ref=9B138B3B77351D0C2A261E31778966917FB7142A3147F6F0B05BDB332F9C3C1E9FAFA08AC7AD937166DB8BD81DC0A98DB37150A4C0BF57A2AElEJ" TargetMode="External"/><Relationship Id="rId1485" Type="http://schemas.openxmlformats.org/officeDocument/2006/relationships/hyperlink" Target="consultantplus://offline/ref=9B138B3B77351D0C2A261E31778966917FB7142A3147F6F0B05BDB332F9C3C1E9FAFA08AC7AD937160DB8BD81DC0A98DB37150A4C0BF57A2AElEJ" TargetMode="External"/><Relationship Id="rId1692" Type="http://schemas.openxmlformats.org/officeDocument/2006/relationships/hyperlink" Target="consultantplus://offline/ref=9B138B3B77351D0C2A261E31778966917FB7142B394EF6F0B05BDB332F9C3C1E9FAFA08AC7AD947960DB8BD81DC0A98DB37150A4C0BF57A2AElEJ" TargetMode="External"/><Relationship Id="rId2329" Type="http://schemas.openxmlformats.org/officeDocument/2006/relationships/hyperlink" Target="consultantplus://offline/ref=9B138B3B77351D0C2A261E31778966917FB714253B4FF6F0B05BDB332F9C3C1E9FAFA08AC7AF947967DB8BD81DC0A98DB37150A4C0BF57A2AElEJ" TargetMode="External"/><Relationship Id="rId2536" Type="http://schemas.openxmlformats.org/officeDocument/2006/relationships/hyperlink" Target="consultantplus://offline/ref=9B138B3B77351D0C2A261E31778966917EB615293D47F6F0B05BDB332F9C3C1E9FAFA08AC7AD917E63DB8BD81DC0A98DB37150A4C0BF57A2AElEJ" TargetMode="External"/><Relationship Id="rId2743" Type="http://schemas.openxmlformats.org/officeDocument/2006/relationships/hyperlink" Target="consultantplus://offline/ref=9B138B3B77351D0C2A261E31778966917EB615293D47F6F0B05BDB332F9C3C1E9FAFA08AC7AD907D66DB8BD81DC0A98DB37150A4C0BF57A2AElEJ" TargetMode="External"/><Relationship Id="rId410" Type="http://schemas.openxmlformats.org/officeDocument/2006/relationships/hyperlink" Target="consultantplus://offline/ref=9B138B3B77351D0C2A261E31778966917EB615293D47F6F0B05BDB332F9C3C1E9FAFA08AC7AD94786BDB8BD81DC0A98DB37150A4C0BF57A2AElEJ" TargetMode="External"/><Relationship Id="rId508" Type="http://schemas.openxmlformats.org/officeDocument/2006/relationships/hyperlink" Target="consultantplus://offline/ref=9B138B3B77351D0C2A261E31778966917FB7122D3F47F6F0B05BDB332F9C3C1E9FAFA08AC7AD967C6BDB8BD81DC0A98DB37150A4C0BF57A2AElEJ" TargetMode="External"/><Relationship Id="rId715" Type="http://schemas.openxmlformats.org/officeDocument/2006/relationships/hyperlink" Target="consultantplus://offline/ref=9B138B3B77351D0C2A261E31778966917FB714253B4FF6F0B05BDB332F9C3C1E9FAFA08AC7AD937C62DB8BD81DC0A98DB37150A4C0BF57A2AElEJ" TargetMode="External"/><Relationship Id="rId922" Type="http://schemas.openxmlformats.org/officeDocument/2006/relationships/hyperlink" Target="consultantplus://offline/ref=9B138B3B77351D0C2A261E31778966917EBC12293A47F6F0B05BDB332F9C3C1E9FAFA08AC7AD957B60DB8BD81DC0A98DB37150A4C0BF57A2AElEJ" TargetMode="External"/><Relationship Id="rId1138" Type="http://schemas.openxmlformats.org/officeDocument/2006/relationships/hyperlink" Target="consultantplus://offline/ref=9B138B3B77351D0C2A261E31778966917FB714253B4FF6F0B05BDB332F9C3C1E9FAFA08AC7AD9D7C67DB8BD81DC0A98DB37150A4C0BF57A2AElEJ" TargetMode="External"/><Relationship Id="rId1345" Type="http://schemas.openxmlformats.org/officeDocument/2006/relationships/hyperlink" Target="consultantplus://offline/ref=9B138B3B77351D0C2A261E317789669175B7172B3C4CABFAB802D7312893630998E6AC8BC7AD957A68848ECD0C98A584A56E50BBDCBD56AAlAJ" TargetMode="External"/><Relationship Id="rId1552" Type="http://schemas.openxmlformats.org/officeDocument/2006/relationships/hyperlink" Target="consultantplus://offline/ref=9B138B3B77351D0C2A261E31778966917FB613253C4FF6F0B05BDB332F9C3C1E9FAFA08EC2AC937337819BDC5494AC92BA6E4FA7DEBCA5lEJ" TargetMode="External"/><Relationship Id="rId1997" Type="http://schemas.openxmlformats.org/officeDocument/2006/relationships/hyperlink" Target="consultantplus://offline/ref=9B138B3B77351D0C2A261E31778966917FB5162E3947F6F0B05BDB332F9C3C1E9FAFA08AC7AD947E63DB8BD81DC0A98DB37150A4C0BF57A2AElEJ" TargetMode="External"/><Relationship Id="rId2603" Type="http://schemas.openxmlformats.org/officeDocument/2006/relationships/hyperlink" Target="consultantplus://offline/ref=9B138B3B77351D0C2A261E31778966917EBC12293A47F6F0B05BDB332F9C3C1E9FAFA08AC7AD94716BDB8BD81DC0A98DB37150A4C0BF57A2AElEJ" TargetMode="External"/><Relationship Id="rId2950" Type="http://schemas.openxmlformats.org/officeDocument/2006/relationships/hyperlink" Target="consultantplus://offline/ref=9B138B3B77351D0C2A261E31778966917FB7142D3A47F6F0B05BDB332F9C3C1E9FAFA08AC7AD907D6BDB8BD81DC0A98DB37150A4C0BF57A2AElEJ" TargetMode="External"/><Relationship Id="rId1205" Type="http://schemas.openxmlformats.org/officeDocument/2006/relationships/hyperlink" Target="consultantplus://offline/ref=9B138B3B77351D0C2A261E31778966917EB615293D47F6F0B05BDB332F9C3C1E9FAFA08AC7AD977862DB8BD81DC0A98DB37150A4C0BF57A2AElEJ" TargetMode="External"/><Relationship Id="rId1857" Type="http://schemas.openxmlformats.org/officeDocument/2006/relationships/hyperlink" Target="consultantplus://offline/ref=9B138B3B77351D0C2A261E31778966917EB6142F3E4FF6F0B05BDB332F9C3C1E9FAFA08AC7AD957C6BDB8BD81DC0A98DB37150A4C0BF57A2AElEJ" TargetMode="External"/><Relationship Id="rId2810" Type="http://schemas.openxmlformats.org/officeDocument/2006/relationships/hyperlink" Target="consultantplus://offline/ref=9B138B3B77351D0C2A261E31778966917FB7142A3147F6F0B05BDB332F9C3C1E9FAFA08AC7AD937F6BDB8BD81DC0A98DB37150A4C0BF57A2AElEJ" TargetMode="External"/><Relationship Id="rId2908" Type="http://schemas.openxmlformats.org/officeDocument/2006/relationships/hyperlink" Target="consultantplus://offline/ref=9B138B3B77351D0C2A261E31778966917FB7142D3A47F6F0B05BDB332F9C3C1E9FAFA08AC7AD907C67DB8BD81DC0A98DB37150A4C0BF57A2AElEJ" TargetMode="External"/><Relationship Id="rId51" Type="http://schemas.openxmlformats.org/officeDocument/2006/relationships/hyperlink" Target="consultantplus://offline/ref=9B138B3B77351D0C2A261E31778966917EBC17293141F6F0B05BDB332F9C3C1E9FAFA08AC7AD95786ADB8BD81DC0A98DB37150A4C0BF57A2AElEJ" TargetMode="External"/><Relationship Id="rId1412" Type="http://schemas.openxmlformats.org/officeDocument/2006/relationships/hyperlink" Target="consultantplus://offline/ref=9B138B3B77351D0C2A261E31778966917FB714253B4FF6F0B05BDB332F9C3C1E9FAFA08AC7AC947865DB8BD81DC0A98DB37150A4C0BF57A2AElEJ" TargetMode="External"/><Relationship Id="rId1717" Type="http://schemas.openxmlformats.org/officeDocument/2006/relationships/hyperlink" Target="consultantplus://offline/ref=9B138B3B77351D0C2A261E31778966917FB714253B4FF6F0B05BDB332F9C3C1E9FAFA08AC7AC907C62DB8BD81DC0A98DB37150A4C0BF57A2AElEJ" TargetMode="External"/><Relationship Id="rId1924" Type="http://schemas.openxmlformats.org/officeDocument/2006/relationships/hyperlink" Target="consultantplus://offline/ref=9B138B3B77351D0C2A261E31778966917FB7142B394EF6F0B05BDB332F9C3C1E9FAFA08AC7AD977D67DB8BD81DC0A98DB37150A4C0BF57A2AElEJ" TargetMode="External"/><Relationship Id="rId3072" Type="http://schemas.openxmlformats.org/officeDocument/2006/relationships/hyperlink" Target="consultantplus://offline/ref=9B138B3B77351D0C2A261E31778966917EBC12283F40F6F0B05BDB332F9C3C1E9FAFA08AC7AD957E6ADB8BD81DC0A98DB37150A4C0BF57A2AElEJ" TargetMode="External"/><Relationship Id="rId298" Type="http://schemas.openxmlformats.org/officeDocument/2006/relationships/hyperlink" Target="consultantplus://offline/ref=9B138B3B77351D0C2A261E31778966917FB5162E3947F6F0B05BDB332F9C3C1E9FAFA08AC7AD957A64DB8BD81DC0A98DB37150A4C0BF57A2AElEJ" TargetMode="External"/><Relationship Id="rId158" Type="http://schemas.openxmlformats.org/officeDocument/2006/relationships/hyperlink" Target="consultantplus://offline/ref=9B138B3B77351D0C2A261E31778966917EB4142D3942F6F0B05BDB332F9C3C1E9FAFA08AC7AD947D6ADB8BD81DC0A98DB37150A4C0BF57A2AElEJ" TargetMode="External"/><Relationship Id="rId2186" Type="http://schemas.openxmlformats.org/officeDocument/2006/relationships/hyperlink" Target="consultantplus://offline/ref=9B138B3B77351D0C2A261E31778966917FB7142C3B40F6F0B05BDB332F9C3C1E9FAFA08AC7AD957E64DB8BD81DC0A98DB37150A4C0BF57A2AElEJ" TargetMode="External"/><Relationship Id="rId2393" Type="http://schemas.openxmlformats.org/officeDocument/2006/relationships/hyperlink" Target="consultantplus://offline/ref=9B138B3B77351D0C2A261E31778966917DB31528314EF6F0B05BDB332F9C3C1E9FAFA08AC7AD967963DB8BD81DC0A98DB37150A4C0BF57A2AElEJ" TargetMode="External"/><Relationship Id="rId2698" Type="http://schemas.openxmlformats.org/officeDocument/2006/relationships/hyperlink" Target="consultantplus://offline/ref=9B138B3B77351D0C2A261E31778966917EB615293A45F6F0B05BDB332F9C3C1E9FAFA08AC7AD957965DB8BD81DC0A98DB37150A4C0BF57A2AElEJ" TargetMode="External"/><Relationship Id="rId3237" Type="http://schemas.openxmlformats.org/officeDocument/2006/relationships/hyperlink" Target="consultantplus://offline/ref=9B138B3B77351D0C2A261E31778966917FB7142C3B40F6F0B05BDB332F9C3C1E9FAFA08AC7AD977C64DB8BD81DC0A98DB37150A4C0BF57A2AElEJ" TargetMode="External"/><Relationship Id="rId365" Type="http://schemas.openxmlformats.org/officeDocument/2006/relationships/hyperlink" Target="consultantplus://offline/ref=9B138B3B77351D0C2A261E31778966917FB61D253C43F6F0B05BDB332F9C3C1E9FAFA08AC7AC947A62DB8BD81DC0A98DB37150A4C0BF57A2AElEJ" TargetMode="External"/><Relationship Id="rId572" Type="http://schemas.openxmlformats.org/officeDocument/2006/relationships/hyperlink" Target="consultantplus://offline/ref=9B138B3B77351D0C2A261E31778966917FB5162D3145F6F0B05BDB332F9C3C1E9FAFA08AC7AD95796ADB8BD81DC0A98DB37150A4C0BF57A2AElEJ" TargetMode="External"/><Relationship Id="rId2046" Type="http://schemas.openxmlformats.org/officeDocument/2006/relationships/hyperlink" Target="consultantplus://offline/ref=9B138B3B77351D0C2A261E31778966917EB615293D47F6F0B05BDB332F9C3C1E9FAFA08AC7AD967A66DB8BD81DC0A98DB37150A4C0BF57A2AElEJ" TargetMode="External"/><Relationship Id="rId2253" Type="http://schemas.openxmlformats.org/officeDocument/2006/relationships/hyperlink" Target="consultantplus://offline/ref=9B138B3B77351D0C2A261E31778966917DBD1C293D4FF6F0B05BDB332F9C3C1E9FAFA08AC7AD957962DB8BD81DC0A98DB37150A4C0BF57A2AElEJ" TargetMode="External"/><Relationship Id="rId2460" Type="http://schemas.openxmlformats.org/officeDocument/2006/relationships/hyperlink" Target="consultantplus://offline/ref=9B138B3B77351D0C2A261E31778966917FB5162E3947F6F0B05BDB332F9C3C1E9FAFA08AC7AD947064DB8BD81DC0A98DB37150A4C0BF57A2AElEJ" TargetMode="External"/><Relationship Id="rId225" Type="http://schemas.openxmlformats.org/officeDocument/2006/relationships/hyperlink" Target="consultantplus://offline/ref=9B138B3B77351D0C2A261E31778966917FB5162E3947F6F0B05BDB332F9C3C1E9FAFA08AC7AD957961DB8BD81DC0A98DB37150A4C0BF57A2AElEJ" TargetMode="External"/><Relationship Id="rId432" Type="http://schemas.openxmlformats.org/officeDocument/2006/relationships/hyperlink" Target="consultantplus://offline/ref=9B138B3B77351D0C2A261E31778966917EB4142B3B46F6F0B05BDB332F9C3C1E9FAFA08AC7AD957967DB8BD81DC0A98DB37150A4C0BF57A2AElEJ" TargetMode="External"/><Relationship Id="rId877" Type="http://schemas.openxmlformats.org/officeDocument/2006/relationships/hyperlink" Target="consultantplus://offline/ref=9B138B3B77351D0C2A261E31778966917FB714253B4FF6F0B05BDB332F9C3C1E9FAFA08AC7AD92796ADB8BD81DC0A98DB37150A4C0BF57A2AElEJ" TargetMode="External"/><Relationship Id="rId1062" Type="http://schemas.openxmlformats.org/officeDocument/2006/relationships/hyperlink" Target="consultantplus://offline/ref=9B138B3B77351D0C2A261E31778966917EBC12293A47F6F0B05BDB332F9C3C1E9FAFA08AC7AD957161DB8BD81DC0A98DB37150A4C0BF57A2AElEJ" TargetMode="External"/><Relationship Id="rId2113" Type="http://schemas.openxmlformats.org/officeDocument/2006/relationships/hyperlink" Target="consultantplus://offline/ref=9B138B3B77351D0C2A261E31778966917FB714253B4FF6F0B05BDB332F9C3C1E9FAFA08AC7AC9D716BDB8BD81DC0A98DB37150A4C0BF57A2AElEJ" TargetMode="External"/><Relationship Id="rId2320" Type="http://schemas.openxmlformats.org/officeDocument/2006/relationships/hyperlink" Target="consultantplus://offline/ref=9B138B3B77351D0C2A261E31778966917EB615293D47F6F0B05BDB332F9C3C1E9FAFA08AC7AD967164DB8BD81DC0A98DB37150A4C0BF57A2AElEJ" TargetMode="External"/><Relationship Id="rId2558" Type="http://schemas.openxmlformats.org/officeDocument/2006/relationships/hyperlink" Target="consultantplus://offline/ref=9B138B3B77351D0C2A261E31778966917FB714253B4FF6F0B05BDB332F9C3C1E9FAFA08AC7AF967D60DB8BD81DC0A98DB37150A4C0BF57A2AElEJ" TargetMode="External"/><Relationship Id="rId2765" Type="http://schemas.openxmlformats.org/officeDocument/2006/relationships/hyperlink" Target="consultantplus://offline/ref=9B138B3B77351D0C2A261E31778966917EB615293A44F6F0B05BDB332F9C3C1E9FAFA08AC7AD957160DB8BD81DC0A98DB37150A4C0BF57A2AElEJ" TargetMode="External"/><Relationship Id="rId2972" Type="http://schemas.openxmlformats.org/officeDocument/2006/relationships/hyperlink" Target="consultantplus://offline/ref=9B138B3B77351D0C2A261E31778966917FB7142D3A47F6F0B05BDB332F9C3C1E9FAFA08AC7AD907F62DB8BD81DC0A98DB37150A4C0BF57A2AElEJ" TargetMode="External"/><Relationship Id="rId737" Type="http://schemas.openxmlformats.org/officeDocument/2006/relationships/hyperlink" Target="consultantplus://offline/ref=9B138B3B77351D0C2A261E31778966917EBC132C3A44F6F0B05BDB332F9C3C1E9FAFA08AC7AD977960DB8BD81DC0A98DB37150A4C0BF57A2AElEJ" TargetMode="External"/><Relationship Id="rId944" Type="http://schemas.openxmlformats.org/officeDocument/2006/relationships/hyperlink" Target="consultantplus://offline/ref=9B138B3B77351D0C2A261E31778966917FB6122F3E4EF6F0B05BDB332F9C3C1E9FAFA08AC7AD957063DB8BD81DC0A98DB37150A4C0BF57A2AElEJ" TargetMode="External"/><Relationship Id="rId1367" Type="http://schemas.openxmlformats.org/officeDocument/2006/relationships/hyperlink" Target="consultantplus://offline/ref=9B138B3B77351D0C2A261E31778966917FB5162D304EF6F0B05BDB332F9C3C1E9FAFA08AC7AD957965DB8BD81DC0A98DB37150A4C0BF57A2AElEJ" TargetMode="External"/><Relationship Id="rId1574" Type="http://schemas.openxmlformats.org/officeDocument/2006/relationships/hyperlink" Target="consultantplus://offline/ref=9B138B3B77351D0C2A261E31778966917FB61D283A45F6F0B05BDB332F9C3C1E9FAFA08AC7AD977C67DB8BD81DC0A98DB37150A4C0BF57A2AElEJ" TargetMode="External"/><Relationship Id="rId1781" Type="http://schemas.openxmlformats.org/officeDocument/2006/relationships/hyperlink" Target="consultantplus://offline/ref=9B138B3B77351D0C2A261E31778966917FB6122F3E4EF6F0B05BDB332F9C3C1E9FAFA08AC7AD957D62DB8BD81DC0A98DB37150A4C0BF57A2AElEJ" TargetMode="External"/><Relationship Id="rId2418" Type="http://schemas.openxmlformats.org/officeDocument/2006/relationships/hyperlink" Target="consultantplus://offline/ref=9B138B3B77351D0C2A261E31778966917DB112293B41F6F0B05BDB332F9C3C1E9FAFA08AC7AD947962DB8BD81DC0A98DB37150A4C0BF57A2AElEJ" TargetMode="External"/><Relationship Id="rId2625" Type="http://schemas.openxmlformats.org/officeDocument/2006/relationships/hyperlink" Target="consultantplus://offline/ref=9B138B3B77351D0C2A261E31778966917FB714253B4FF6F0B05BDB332F9C3C1E9FAFA08AC7AF917B62DB8BD81DC0A98DB37150A4C0BF57A2AElEJ" TargetMode="External"/><Relationship Id="rId2832" Type="http://schemas.openxmlformats.org/officeDocument/2006/relationships/hyperlink" Target="consultantplus://offline/ref=9B138B3B77351D0C2A261E31778966917FB5162E3947F6F0B05BDB332F9C3C1E9FAFA08AC7AD977D62DB8BD81DC0A98DB37150A4C0BF57A2AElEJ" TargetMode="External"/><Relationship Id="rId73" Type="http://schemas.openxmlformats.org/officeDocument/2006/relationships/hyperlink" Target="consultantplus://offline/ref=9B138B3B77351D0C2A261E31778966917DB0142C3C40F6F0B05BDB332F9C3C1E9FAFA08AC7AD95786ADB8BD81DC0A98DB37150A4C0BF57A2AElEJ" TargetMode="External"/><Relationship Id="rId804" Type="http://schemas.openxmlformats.org/officeDocument/2006/relationships/hyperlink" Target="consultantplus://offline/ref=9B138B3B77351D0C2A261E31778966917FB7142B394EF6F0B05BDB332F9C3C1E9FAFA08AC7AD957C64DB8BD81DC0A98DB37150A4C0BF57A2AElEJ" TargetMode="External"/><Relationship Id="rId1227" Type="http://schemas.openxmlformats.org/officeDocument/2006/relationships/hyperlink" Target="consultantplus://offline/ref=9B138B3B77351D0C2A261E31778966917FB5162E3947F6F0B05BDB332F9C3C1E9FAFA08AC7AD947B64DB8BD81DC0A98DB37150A4C0BF57A2AElEJ" TargetMode="External"/><Relationship Id="rId1434" Type="http://schemas.openxmlformats.org/officeDocument/2006/relationships/hyperlink" Target="consultantplus://offline/ref=9B138B3B77351D0C2A261E31778966917FB7142A3147F6F0B05BDB332F9C3C1E9FAFA08AC7AD937166DB8BD81DC0A98DB37150A4C0BF57A2AElEJ" TargetMode="External"/><Relationship Id="rId1641" Type="http://schemas.openxmlformats.org/officeDocument/2006/relationships/hyperlink" Target="consultantplus://offline/ref=9B138B3B77351D0C2A261E31778966917FB7142A3147F6F0B05BDB332F9C3C1E9FAFA08AC7AD907B61DB8BD81DC0A98DB37150A4C0BF57A2AElEJ" TargetMode="External"/><Relationship Id="rId1879" Type="http://schemas.openxmlformats.org/officeDocument/2006/relationships/hyperlink" Target="consultantplus://offline/ref=9B138B3B77351D0C2A261E31778966917FB7142B394EF6F0B05BDB332F9C3C1E9FAFA08AC7AD947064DB8BD81DC0A98DB37150A4C0BF57A2AElEJ" TargetMode="External"/><Relationship Id="rId3094" Type="http://schemas.openxmlformats.org/officeDocument/2006/relationships/hyperlink" Target="consultantplus://offline/ref=9B138B3B77351D0C2A261E31778966917EB6142B3945F6F0B05BDB332F9C3C1E9FAFA08AC7AD947962DB8BD81DC0A98DB37150A4C0BF57A2AElEJ" TargetMode="External"/><Relationship Id="rId1501" Type="http://schemas.openxmlformats.org/officeDocument/2006/relationships/hyperlink" Target="consultantplus://offline/ref=9B138B3B77351D0C2A261E31778966917FB7142A3147F6F0B05BDB332F9C3C1E9FAFA08AC7AD937166DB8BD81DC0A98DB37150A4C0BF57A2AElEJ" TargetMode="External"/><Relationship Id="rId1739" Type="http://schemas.openxmlformats.org/officeDocument/2006/relationships/hyperlink" Target="consultantplus://offline/ref=9B138B3B77351D0C2A261E31778966917EB615293D47F6F0B05BDB332F9C3C1E9FAFA08AC7AD977164DB8BD81DC0A98DB37150A4C0BF57A2AElEJ" TargetMode="External"/><Relationship Id="rId1946" Type="http://schemas.openxmlformats.org/officeDocument/2006/relationships/hyperlink" Target="consultantplus://offline/ref=9B138B3B77351D0C2A261E31778966917FB714253B4FF6F0B05BDB332F9C3C1E9FAFA08AC7AC93706BDB8BD81DC0A98DB37150A4C0BF57A2AElEJ" TargetMode="External"/><Relationship Id="rId1806" Type="http://schemas.openxmlformats.org/officeDocument/2006/relationships/hyperlink" Target="consultantplus://offline/ref=9B138B3B77351D0C2A261E31778966917FB7142B394EF6F0B05BDB332F9C3C1E9FAFA08AC7AD947B66DB8BD81DC0A98DB37150A4C0BF57A2AElEJ" TargetMode="External"/><Relationship Id="rId3161" Type="http://schemas.openxmlformats.org/officeDocument/2006/relationships/hyperlink" Target="consultantplus://offline/ref=9B138B3B77351D0C2A261E31778966917EB6142B3945F6F0B05BDB332F9C3C1E9FAFA08AC7AD947D64DB8BD81DC0A98DB37150A4C0BF57A2AElEJ" TargetMode="External"/><Relationship Id="rId387" Type="http://schemas.openxmlformats.org/officeDocument/2006/relationships/hyperlink" Target="consultantplus://offline/ref=9B138B3B77351D0C2A261E31778966917FB714253B4FF6F0B05BDB332F9C3C1E9FAFA08AC7AD917E67DB8BD81DC0A98DB37150A4C0BF57A2AElEJ" TargetMode="External"/><Relationship Id="rId594" Type="http://schemas.openxmlformats.org/officeDocument/2006/relationships/hyperlink" Target="consultantplus://offline/ref=9B138B3B77351D0C2A261E31778966917FB5162C3047F6F0B05BDB332F9C3C1E9FAFA08AC7AD95796ADB8BD81DC0A98DB37150A4C0BF57A2AElEJ" TargetMode="External"/><Relationship Id="rId2068" Type="http://schemas.openxmlformats.org/officeDocument/2006/relationships/hyperlink" Target="consultantplus://offline/ref=9B138B3B77351D0C2A261E31778966917FB714253B4FF6F0B05BDB332F9C3C1E9FAFA08AC7AC9D7C65DB8BD81DC0A98DB37150A4C0BF57A2AElEJ" TargetMode="External"/><Relationship Id="rId2275" Type="http://schemas.openxmlformats.org/officeDocument/2006/relationships/hyperlink" Target="consultantplus://offline/ref=9B138B3B77351D0C2A261E31778966917EB615293D47F6F0B05BDB332F9C3C1E9FAFA08AC7AD967062DB8BD81DC0A98DB37150A4C0BF57A2AElEJ" TargetMode="External"/><Relationship Id="rId3021" Type="http://schemas.openxmlformats.org/officeDocument/2006/relationships/hyperlink" Target="consultantplus://offline/ref=9B138B3B77351D0C2A261E31778966917DB01D2C3D41F6F0B05BDB332F9C3C1E9FAFA08AC7AD957C64DB8BD81DC0A98DB37150A4C0BF57A2AElEJ" TargetMode="External"/><Relationship Id="rId3119" Type="http://schemas.openxmlformats.org/officeDocument/2006/relationships/hyperlink" Target="consultantplus://offline/ref=9B138B3B77351D0C2A261E31778966917FB5162D3141F6F0B05BDB332F9C3C1E9FAFA08AC7AD957E62DB8BD81DC0A98DB37150A4C0BF57A2AElEJ" TargetMode="External"/><Relationship Id="rId247" Type="http://schemas.openxmlformats.org/officeDocument/2006/relationships/hyperlink" Target="consultantplus://offline/ref=9B138B3B77351D0C2A261E31778966917DB31528314EF6F0B05BDB332F9C3C1E9FAFA08AC7AD957A62DB8BD81DC0A98DB37150A4C0BF57A2AElEJ" TargetMode="External"/><Relationship Id="rId899" Type="http://schemas.openxmlformats.org/officeDocument/2006/relationships/hyperlink" Target="consultantplus://offline/ref=9B138B3B77351D0C2A261E31778966917EB615293D47F6F0B05BDB332F9C3C1E9FAFA08AC7AD947D66DB8BD81DC0A98DB37150A4C0BF57A2AElEJ" TargetMode="External"/><Relationship Id="rId1084" Type="http://schemas.openxmlformats.org/officeDocument/2006/relationships/hyperlink" Target="consultantplus://offline/ref=9B138B3B77351D0C2A261E31778966917DB112293B41F6F0B05BDB332F9C3C1E9FAFA08AC7AD95716BDB8BD81DC0A98DB37150A4C0BF57A2AElEJ" TargetMode="External"/><Relationship Id="rId2482" Type="http://schemas.openxmlformats.org/officeDocument/2006/relationships/hyperlink" Target="consultantplus://offline/ref=9B138B3B77351D0C2A261E31778966917FB7142A3147F6F0B05BDB332F9C3C1E9FAFA08AC7AD937F61DB8BD81DC0A98DB37150A4C0BF57A2AElEJ" TargetMode="External"/><Relationship Id="rId2787" Type="http://schemas.openxmlformats.org/officeDocument/2006/relationships/hyperlink" Target="consultantplus://offline/ref=9B138B3B77351D0C2A261E31778966917EB615293A46F6F0B05BDB332F9C3C1E9FAFA08AC7AD957162DB8BD81DC0A98DB37150A4C0BF57A2AElEJ" TargetMode="External"/><Relationship Id="rId107" Type="http://schemas.openxmlformats.org/officeDocument/2006/relationships/hyperlink" Target="consultantplus://offline/ref=9B138B3B77351D0C2A261E31778966917EB6142F3F42F6F0B05BDB332F9C3C1E9FAFA08AC7AD95786ADB8BD81DC0A98DB37150A4C0BF57A2AElEJ" TargetMode="External"/><Relationship Id="rId454" Type="http://schemas.openxmlformats.org/officeDocument/2006/relationships/hyperlink" Target="consultantplus://offline/ref=9B138B3B77351D0C2A261E31778966917DBD1428314FF6F0B05BDB332F9C3C1E9FAFA08AC7AD957963DB8BD81DC0A98DB37150A4C0BF57A2AElEJ" TargetMode="External"/><Relationship Id="rId661" Type="http://schemas.openxmlformats.org/officeDocument/2006/relationships/hyperlink" Target="consultantplus://offline/ref=9B138B3B77351D0C2A261E31778966917DB31528314EF6F0B05BDB332F9C3C1E9FAFA08AC7AD957D6BDB8BD81DC0A98DB37150A4C0BF57A2AElEJ" TargetMode="External"/><Relationship Id="rId759" Type="http://schemas.openxmlformats.org/officeDocument/2006/relationships/hyperlink" Target="consultantplus://offline/ref=9B138B3B77351D0C2A261E31778966917FB613253C4FF6F0B05BDB332F9C3C1E9FAFA08FCFA8947337819BDC5494AC92BA6E4FA7DEBCA5lEJ" TargetMode="External"/><Relationship Id="rId966" Type="http://schemas.openxmlformats.org/officeDocument/2006/relationships/hyperlink" Target="consultantplus://offline/ref=9B138B3B77351D0C2A261E31778966917FB5102A3D47F6F0B05BDB332F9C3C1E9FAFA08AC7AD957B60DB8BD81DC0A98DB37150A4C0BF57A2AElEJ" TargetMode="External"/><Relationship Id="rId1291" Type="http://schemas.openxmlformats.org/officeDocument/2006/relationships/hyperlink" Target="consultantplus://offline/ref=9B138B3B77351D0C2A261E31778966917FB5162D304EF6F0B05BDB332F9C3C1E9FAFA08AC7AD957D64DB8BD81DC0A98DB37150A4C0BF57A2AElEJ" TargetMode="External"/><Relationship Id="rId1389" Type="http://schemas.openxmlformats.org/officeDocument/2006/relationships/hyperlink" Target="consultantplus://offline/ref=9B138B3B77351D0C2A261E31778966917EB6152D3045F6F0B05BDB332F9C3C1E9FAFA08AC7AD957E64DB8BD81DC0A98DB37150A4C0BF57A2AElEJ" TargetMode="External"/><Relationship Id="rId1596" Type="http://schemas.openxmlformats.org/officeDocument/2006/relationships/hyperlink" Target="consultantplus://offline/ref=9B138B3B77351D0C2A261E31778966917FB613253C4FF6F0B05BDB332F9C3C1E9FAFA08EC2A8967337819BDC5494AC92BA6E4FA7DEBCA5lEJ" TargetMode="External"/><Relationship Id="rId2135" Type="http://schemas.openxmlformats.org/officeDocument/2006/relationships/hyperlink" Target="consultantplus://offline/ref=9B138B3B77351D0C2A261E31778966917FB6112A3F44F6F0B05BDB332F9C3C1E8DAFF886C6A58B7962CEDD8958A9lCJ" TargetMode="External"/><Relationship Id="rId2342" Type="http://schemas.openxmlformats.org/officeDocument/2006/relationships/hyperlink" Target="consultantplus://offline/ref=9B138B3B77351D0C2A261E31778966917DB2142C3E46F6F0B05BDB332F9C3C1E9FAFA08AC7AD957A65DB8BD81DC0A98DB37150A4C0BF57A2AElEJ" TargetMode="External"/><Relationship Id="rId2647" Type="http://schemas.openxmlformats.org/officeDocument/2006/relationships/hyperlink" Target="consultantplus://offline/ref=9B138B3B77351D0C2A261E31778966917EBC17293141F6F0B05BDB332F9C3C1E9FAFA08AC7AD95796BDB8BD81DC0A98DB37150A4C0BF57A2AElEJ" TargetMode="External"/><Relationship Id="rId2994" Type="http://schemas.openxmlformats.org/officeDocument/2006/relationships/hyperlink" Target="consultantplus://offline/ref=9B138B3B77351D0C2A261E31778966917FB714253B4FF6F0B05BDB332F9C3C1E9FAFA08AC7AF937D6ADB8BD81DC0A98DB37150A4C0BF57A2AElEJ" TargetMode="External"/><Relationship Id="rId314" Type="http://schemas.openxmlformats.org/officeDocument/2006/relationships/hyperlink" Target="consultantplus://offline/ref=9B138B3B77351D0C2A261E31778966917DB0132F3B40F6F0B05BDB332F9C3C1E9FAFA08AC7AD95796BDB8BD81DC0A98DB37150A4C0BF57A2AElEJ" TargetMode="External"/><Relationship Id="rId521" Type="http://schemas.openxmlformats.org/officeDocument/2006/relationships/hyperlink" Target="consultantplus://offline/ref=9B138B3B77351D0C2A261E31778966917FB5162D3145F6F0B05BDB332F9C3C1E9FAFA08AC7AD95796ADB8BD81DC0A98DB37150A4C0BF57A2AElEJ" TargetMode="External"/><Relationship Id="rId619" Type="http://schemas.openxmlformats.org/officeDocument/2006/relationships/hyperlink" Target="consultantplus://offline/ref=9B138B3B77351D0C2A261E31778966917EB6142F3F43F6F0B05BDB332F9C3C1E9FAFA08AC7AD957B67DB8BD81DC0A98DB37150A4C0BF57A2AElEJ" TargetMode="External"/><Relationship Id="rId1151" Type="http://schemas.openxmlformats.org/officeDocument/2006/relationships/hyperlink" Target="consultantplus://offline/ref=9B138B3B77351D0C2A261E31778966917FB714253B4FF6F0B05BDB332F9C3C1E9FAFA08AC7AD9D7D65DB8BD81DC0A98DB37150A4C0BF57A2AElEJ" TargetMode="External"/><Relationship Id="rId1249" Type="http://schemas.openxmlformats.org/officeDocument/2006/relationships/hyperlink" Target="consultantplus://offline/ref=9B138B3B77351D0C2A261E31778966917DBD1C253D44F6F0B05BDB332F9C3C1E9FAFA08AC7AD957966DB8BD81DC0A98DB37150A4C0BF57A2AElEJ" TargetMode="External"/><Relationship Id="rId2202" Type="http://schemas.openxmlformats.org/officeDocument/2006/relationships/hyperlink" Target="consultantplus://offline/ref=9B138B3B77351D0C2A261E31778966917EBC12293A47F6F0B05BDB332F9C3C1E9FAFA08AC7AD947E60DB8BD81DC0A98DB37150A4C0BF57A2AElEJ" TargetMode="External"/><Relationship Id="rId2854" Type="http://schemas.openxmlformats.org/officeDocument/2006/relationships/hyperlink" Target="consultantplus://offline/ref=9B138B3B77351D0C2A261E31778966917EB615293D47F6F0B05BDB332F9C3C1E9FAFA08AC7AD90706ADB8BD81DC0A98DB37150A4C0BF57A2AElEJ" TargetMode="External"/><Relationship Id="rId95" Type="http://schemas.openxmlformats.org/officeDocument/2006/relationships/hyperlink" Target="consultantplus://offline/ref=9B138B3B77351D0C2A261E31778966917EB615293A46F6F0B05BDB332F9C3C1E9FAFA08AC7AD95786ADB8BD81DC0A98DB37150A4C0BF57A2AElEJ" TargetMode="External"/><Relationship Id="rId826" Type="http://schemas.openxmlformats.org/officeDocument/2006/relationships/hyperlink" Target="consultantplus://offline/ref=9B138B3B77351D0C2A261E31778966917FB714253B4FF6F0B05BDB332F9C3C1E9FAFA08AC7AD937062DB8BD81DC0A98DB37150A4C0BF57A2AElEJ" TargetMode="External"/><Relationship Id="rId1011" Type="http://schemas.openxmlformats.org/officeDocument/2006/relationships/hyperlink" Target="consultantplus://offline/ref=9B138B3B77351D0C2A261E31778966917DB112293B41F6F0B05BDB332F9C3C1E9FAFA08AC7AD957C60DB8BD81DC0A98DB37150A4C0BF57A2AElEJ" TargetMode="External"/><Relationship Id="rId1109" Type="http://schemas.openxmlformats.org/officeDocument/2006/relationships/hyperlink" Target="consultantplus://offline/ref=9B138B3B77351D0C2A261E31778966917FB714253B4FF6F0B05BDB332F9C3C1E9FAFA08AC7AD9D7863DB8BD81DC0A98DB37150A4C0BF57A2AElEJ" TargetMode="External"/><Relationship Id="rId1456" Type="http://schemas.openxmlformats.org/officeDocument/2006/relationships/hyperlink" Target="consultantplus://offline/ref=9B138B3B77351D0C2A261E31778966917FB7142A3147F6F0B05BDB332F9C3C1E9FAFA08AC7AD937165DB8BD81DC0A98DB37150A4C0BF57A2AElEJ" TargetMode="External"/><Relationship Id="rId1663" Type="http://schemas.openxmlformats.org/officeDocument/2006/relationships/hyperlink" Target="consultantplus://offline/ref=9B138B3B77351D0C2A261E31778966917DB315293943F6F0B05BDB332F9C3C1E9FAFA08AC7AD967C65DB8BD81DC0A98DB37150A4C0BF57A2AElEJ" TargetMode="External"/><Relationship Id="rId1870" Type="http://schemas.openxmlformats.org/officeDocument/2006/relationships/hyperlink" Target="consultantplus://offline/ref=9B138B3B77351D0C2A261E31778966917EB6142F3F43F6F0B05BDB332F9C3C1E9FAFA08AC7AD95716ADB8BD81DC0A98DB37150A4C0BF57A2AElEJ" TargetMode="External"/><Relationship Id="rId1968" Type="http://schemas.openxmlformats.org/officeDocument/2006/relationships/hyperlink" Target="consultantplus://offline/ref=9B138B3B77351D0C2A261E31778966917FB714253B4FF6F0B05BDB332F9C3C1E9FAFA08AC7AC927962DB8BD81DC0A98DB37150A4C0BF57A2AElEJ" TargetMode="External"/><Relationship Id="rId2507" Type="http://schemas.openxmlformats.org/officeDocument/2006/relationships/hyperlink" Target="consultantplus://offline/ref=9B138B3B77351D0C2A261E31778966917FB714253B4FF6F0B05BDB332F9C3C1E9FAFA08AC7AF977060DB8BD81DC0A98DB37150A4C0BF57A2AElEJ" TargetMode="External"/><Relationship Id="rId2714" Type="http://schemas.openxmlformats.org/officeDocument/2006/relationships/hyperlink" Target="consultantplus://offline/ref=9B138B3B77351D0C2A261E31778966917EB615293D47F6F0B05BDB332F9C3C1E9FAFA08AC7AD907C6ADB8BD81DC0A98DB37150A4C0BF57A2AElEJ" TargetMode="External"/><Relationship Id="rId2921" Type="http://schemas.openxmlformats.org/officeDocument/2006/relationships/hyperlink" Target="consultantplus://offline/ref=9B138B3B77351D0C2A261E31778966917FB714253B4FF6F0B05BDB332F9C3C1E9FAFA08AC7AF937A6ADB8BD81DC0A98DB37150A4C0BF57A2AElEJ" TargetMode="External"/><Relationship Id="rId1316" Type="http://schemas.openxmlformats.org/officeDocument/2006/relationships/hyperlink" Target="consultantplus://offline/ref=9B138B3B77351D0C2A261E31778966917EB4142B3B46F6F0B05BDB332F9C3C1E9FAFA08AC7AD957A67DB8BD81DC0A98DB37150A4C0BF57A2AElEJ" TargetMode="External"/><Relationship Id="rId1523" Type="http://schemas.openxmlformats.org/officeDocument/2006/relationships/hyperlink" Target="consultantplus://offline/ref=9B138B3B77351D0C2A261E31778966917EB31D2D3B46F6F0B05BDB332F9C3C1E9FAFA08AC7AD977F6BDB8BD81DC0A98DB37150A4C0BF57A2AElEJ" TargetMode="External"/><Relationship Id="rId1730" Type="http://schemas.openxmlformats.org/officeDocument/2006/relationships/hyperlink" Target="consultantplus://offline/ref=9B138B3B77351D0C2A261E31778966917EB6142E3E42F6F0B05BDB332F9C3C1E9FAFA08AC7AD95796BDB8BD81DC0A98DB37150A4C0BF57A2AElEJ" TargetMode="External"/><Relationship Id="rId3183" Type="http://schemas.openxmlformats.org/officeDocument/2006/relationships/hyperlink" Target="consultantplus://offline/ref=9B138B3B77351D0C2A261E31778966917FB7142C3B40F6F0B05BDB332F9C3C1E9FAFA08AC7AD947062DB8BD81DC0A98DB37150A4C0BF57A2AElEJ" TargetMode="External"/><Relationship Id="rId22" Type="http://schemas.openxmlformats.org/officeDocument/2006/relationships/hyperlink" Target="consultantplus://offline/ref=9B138B3B77351D0C2A261E31778966917BB5152F3C4CABFAB802D7312893630998E6AC8BC7AD917168848ECD0C98A584A56E50BBDCBD56AAlAJ" TargetMode="External"/><Relationship Id="rId1828" Type="http://schemas.openxmlformats.org/officeDocument/2006/relationships/hyperlink" Target="consultantplus://offline/ref=9B138B3B77351D0C2A261E31778966917DB0122C3D46F6F0B05BDB332F9C3C1E9FAFA08AC7AD957966DB8BD81DC0A98DB37150A4C0BF57A2AElEJ" TargetMode="External"/><Relationship Id="rId3043" Type="http://schemas.openxmlformats.org/officeDocument/2006/relationships/hyperlink" Target="consultantplus://offline/ref=9B138B3B77351D0C2A261E31778966917DB01D2C3D41F6F0B05BDB332F9C3C1E9FAFA08AC7AD957D6BDB8BD81DC0A98DB37150A4C0BF57A2AElEJ" TargetMode="External"/><Relationship Id="rId3250" Type="http://schemas.openxmlformats.org/officeDocument/2006/relationships/theme" Target="theme/theme1.xml"/><Relationship Id="rId171" Type="http://schemas.openxmlformats.org/officeDocument/2006/relationships/hyperlink" Target="consultantplus://offline/ref=9B138B3B77351D0C2A261E31778966917FB7142C3B40F6F0B05BDB332F9C3C1E9FAFA08AC7AD957963DB8BD81DC0A98DB37150A4C0BF57A2AElEJ" TargetMode="External"/><Relationship Id="rId2297" Type="http://schemas.openxmlformats.org/officeDocument/2006/relationships/hyperlink" Target="consultantplus://offline/ref=9B138B3B77351D0C2A261E31778966917FB5162E3947F6F0B05BDB332F9C3C1E9FAFA08AC7AD947F6ADB8BD81DC0A98DB37150A4C0BF57A2AElEJ" TargetMode="External"/><Relationship Id="rId269" Type="http://schemas.openxmlformats.org/officeDocument/2006/relationships/hyperlink" Target="consultantplus://offline/ref=9B138B3B77351D0C2A261E31778966917FB5162E3947F6F0B05BDB332F9C3C1E9FAFA08AC7AD957967DB8BD81DC0A98DB37150A4C0BF57A2AElEJ" TargetMode="External"/><Relationship Id="rId476" Type="http://schemas.openxmlformats.org/officeDocument/2006/relationships/hyperlink" Target="consultantplus://offline/ref=9B138B3B77351D0C2A261E31778966917FB710283F42F6F0B05BDB332F9C3C1E9FAFA08FC6AC967337819BDC5494AC92BA6E4FA7DEBCA5lEJ" TargetMode="External"/><Relationship Id="rId683" Type="http://schemas.openxmlformats.org/officeDocument/2006/relationships/hyperlink" Target="consultantplus://offline/ref=9B138B3B77351D0C2A261E31778966917EB6142F3F43F6F0B05BDB332F9C3C1E9FAFA08AC7AD957C6ADB8BD81DC0A98DB37150A4C0BF57A2AElEJ" TargetMode="External"/><Relationship Id="rId890" Type="http://schemas.openxmlformats.org/officeDocument/2006/relationships/hyperlink" Target="consultantplus://offline/ref=9B138B3B77351D0C2A261E31778966917EBC12293A47F6F0B05BDB332F9C3C1E9FAFA08AC7AD957A64DB8BD81DC0A98DB37150A4C0BF57A2AElEJ" TargetMode="External"/><Relationship Id="rId2157" Type="http://schemas.openxmlformats.org/officeDocument/2006/relationships/hyperlink" Target="consultantplus://offline/ref=9B138B3B77351D0C2A261E31778966917FB612283141F6F0B05BDB332F9C3C1E9FAFA08AC7AD957963DB8BD81DC0A98DB37150A4C0BF57A2AElEJ" TargetMode="External"/><Relationship Id="rId2364" Type="http://schemas.openxmlformats.org/officeDocument/2006/relationships/hyperlink" Target="consultantplus://offline/ref=9B138B3B77351D0C2A261E31778966917EB6142B3945F6F0B05BDB332F9C3C1E9FAFA08AC7AD957166DB8BD81DC0A98DB37150A4C0BF57A2AElEJ" TargetMode="External"/><Relationship Id="rId2571" Type="http://schemas.openxmlformats.org/officeDocument/2006/relationships/hyperlink" Target="consultantplus://offline/ref=9B138B3B77351D0C2A261E31778966917EB510293940F6F0B05BDB332F9C3C1E9FAFA08AC7AD95796BDB8BD81DC0A98DB37150A4C0BF57A2AElEJ" TargetMode="External"/><Relationship Id="rId3110" Type="http://schemas.openxmlformats.org/officeDocument/2006/relationships/hyperlink" Target="consultantplus://offline/ref=9B138B3B77351D0C2A261E31778966917DB0122C3D46F6F0B05BDB332F9C3C1E9FAFA08AC7AD957B64DB8BD81DC0A98DB37150A4C0BF57A2AElEJ" TargetMode="External"/><Relationship Id="rId3208" Type="http://schemas.openxmlformats.org/officeDocument/2006/relationships/hyperlink" Target="consultantplus://offline/ref=9B138B3B77351D0C2A261E31778966917FB7142C3B40F6F0B05BDB332F9C3C1E9FAFA08AC7AD977865DB8BD81DC0A98DB37150A4C0BF57A2AElEJ" TargetMode="External"/><Relationship Id="rId129" Type="http://schemas.openxmlformats.org/officeDocument/2006/relationships/hyperlink" Target="consultantplus://offline/ref=9B138B3B77351D0C2A261E31778966917FB5162D3141F6F0B05BDB332F9C3C1E9FAFA08AC7AD95786ADB8BD81DC0A98DB37150A4C0BF57A2AElEJ" TargetMode="External"/><Relationship Id="rId336" Type="http://schemas.openxmlformats.org/officeDocument/2006/relationships/hyperlink" Target="consultantplus://offline/ref=9B138B3B77351D0C2A261E31778966917EB615293D47F6F0B05BDB332F9C3C1E9FAFA08AC7AD957B67DB8BD81DC0A98DB37150A4C0BF57A2AElEJ" TargetMode="External"/><Relationship Id="rId543" Type="http://schemas.openxmlformats.org/officeDocument/2006/relationships/hyperlink" Target="consultantplus://offline/ref=9B138B3B77351D0C2A261E31778966917DB31528314EF6F0B05BDB332F9C3C1E9FAFA08AC7AD957D66DB8BD81DC0A98DB37150A4C0BF57A2AElEJ" TargetMode="External"/><Relationship Id="rId988" Type="http://schemas.openxmlformats.org/officeDocument/2006/relationships/hyperlink" Target="consultantplus://offline/ref=9B138B3B77351D0C2A261E31778966917FB6122F3E4EF6F0B05BDB332F9C3C1E9FAFA08AC7AD957062DB8BD81DC0A98DB37150A4C0BF57A2AElEJ" TargetMode="External"/><Relationship Id="rId1173" Type="http://schemas.openxmlformats.org/officeDocument/2006/relationships/hyperlink" Target="consultantplus://offline/ref=9B138B3B77351D0C2A261E31778966917FB714253B4FF6F0B05BDB332F9C3C1E9FAFA08AC7AD9D7067DB8BD81DC0A98DB37150A4C0BF57A2AElEJ" TargetMode="External"/><Relationship Id="rId1380" Type="http://schemas.openxmlformats.org/officeDocument/2006/relationships/hyperlink" Target="consultantplus://offline/ref=9B138B3B77351D0C2A261E31778966917EB6152D3045F6F0B05BDB332F9C3C1E9FAFA08AC7AD957E62DB8BD81DC0A98DB37150A4C0BF57A2AElEJ" TargetMode="External"/><Relationship Id="rId2017" Type="http://schemas.openxmlformats.org/officeDocument/2006/relationships/hyperlink" Target="consultantplus://offline/ref=9B138B3B77351D0C2A261E31778966917FB714253B4FF6F0B05BDB332F9C3C1E9FAFA08AC7AC927C60DB8BD81DC0A98DB37150A4C0BF57A2AElEJ" TargetMode="External"/><Relationship Id="rId2224" Type="http://schemas.openxmlformats.org/officeDocument/2006/relationships/hyperlink" Target="consultantplus://offline/ref=9B138B3B77351D0C2A261E31778966917DB01D2C3D41F6F0B05BDB332F9C3C1E9FAFA08AC7AD957961DB8BD81DC0A98DB37150A4C0BF57A2AElEJ" TargetMode="External"/><Relationship Id="rId2669" Type="http://schemas.openxmlformats.org/officeDocument/2006/relationships/hyperlink" Target="consultantplus://offline/ref=9B138B3B77351D0C2A261E31778966917FB7142C3B40F6F0B05BDB332F9C3C1E9FAFA08AC7AD957065DB8BD81DC0A98DB37150A4C0BF57A2AElEJ" TargetMode="External"/><Relationship Id="rId2876" Type="http://schemas.openxmlformats.org/officeDocument/2006/relationships/hyperlink" Target="consultantplus://offline/ref=9B138B3B77351D0C2A261E31778966917FB7122D3F47F6F0B05BDB332F9C3C1E9FAFA08AC7AD947A6ADB8BD81DC0A98DB37150A4C0BF57A2AElEJ" TargetMode="External"/><Relationship Id="rId403" Type="http://schemas.openxmlformats.org/officeDocument/2006/relationships/hyperlink" Target="consultantplus://offline/ref=9B138B3B77351D0C2A261E31778966917FB7112A3F4EF6F0B05BDB332F9C3C1E9FAFA08AC7AD957D6BDB8BD81DC0A98DB37150A4C0BF57A2AElEJ" TargetMode="External"/><Relationship Id="rId750" Type="http://schemas.openxmlformats.org/officeDocument/2006/relationships/hyperlink" Target="consultantplus://offline/ref=9B138B3B77351D0C2A261E31778966917FB7142D3A47F6F0B05BDB332F9C3C1E9FAFA08AC7AD917C62DB8BD81DC0A98DB37150A4C0BF57A2AElEJ" TargetMode="External"/><Relationship Id="rId848" Type="http://schemas.openxmlformats.org/officeDocument/2006/relationships/hyperlink" Target="consultantplus://offline/ref=9B138B3B77351D0C2A261E31778966917DB112293B41F6F0B05BDB332F9C3C1E9FAFA08AC7AD957B63DB8BD81DC0A98DB37150A4C0BF57A2AElEJ" TargetMode="External"/><Relationship Id="rId1033" Type="http://schemas.openxmlformats.org/officeDocument/2006/relationships/hyperlink" Target="consultantplus://offline/ref=9B138B3B77351D0C2A261E31778966917EBC12293A47F6F0B05BDB332F9C3C1E9FAFA08AC7AD957D62DB8BD81DC0A98DB37150A4C0BF57A2AElEJ" TargetMode="External"/><Relationship Id="rId1478" Type="http://schemas.openxmlformats.org/officeDocument/2006/relationships/hyperlink" Target="consultantplus://offline/ref=9B138B3B77351D0C2A261E31778966917FB7142A3147F6F0B05BDB332F9C3C1E9FAFA08AC7AD937166DB8BD81DC0A98DB37150A4C0BF57A2AElEJ" TargetMode="External"/><Relationship Id="rId1685" Type="http://schemas.openxmlformats.org/officeDocument/2006/relationships/hyperlink" Target="consultantplus://offline/ref=9B138B3B77351D0C2A261E31778966917FB517253944F6F0B05BDB332F9C3C1E9FAFA08AC7AD957866DB8BD81DC0A98DB37150A4C0BF57A2AElEJ" TargetMode="External"/><Relationship Id="rId1892" Type="http://schemas.openxmlformats.org/officeDocument/2006/relationships/hyperlink" Target="consultantplus://offline/ref=9B138B3B77351D0C2A261E31778966917FB7142B394EF6F0B05BDB332F9C3C1E9FAFA08AC7AD977860DB8BD81DC0A98DB37150A4C0BF57A2AElEJ" TargetMode="External"/><Relationship Id="rId2431" Type="http://schemas.openxmlformats.org/officeDocument/2006/relationships/hyperlink" Target="consultantplus://offline/ref=9B138B3B77351D0C2A261E31778966917EBC132C3A44F6F0B05BDB332F9C3C1E9FAFA08AC7AD977965DB8BD81DC0A98DB37150A4C0BF57A2AElEJ" TargetMode="External"/><Relationship Id="rId2529" Type="http://schemas.openxmlformats.org/officeDocument/2006/relationships/hyperlink" Target="consultantplus://offline/ref=9B138B3B77351D0C2A261E31778966917EB510293940F6F0B05BDB332F9C3C1E9FAFA08AC7AD957964DB8BD81DC0A98DB37150A4C0BF57A2AElEJ" TargetMode="External"/><Relationship Id="rId2736" Type="http://schemas.openxmlformats.org/officeDocument/2006/relationships/hyperlink" Target="consultantplus://offline/ref=9B138B3B77351D0C2A261E31778966917FB5162E3947F6F0B05BDB332F9C3C1E9FAFA08AC7AD977C61DB8BD81DC0A98DB37150A4C0BF57A2AElEJ" TargetMode="External"/><Relationship Id="rId610" Type="http://schemas.openxmlformats.org/officeDocument/2006/relationships/hyperlink" Target="consultantplus://offline/ref=9B138B3B77351D0C2A261E31778966917EBC12283F40F6F0B05BDB332F9C3C1E9FAFA08AC7AD95796ADB8BD81DC0A98DB37150A4C0BF57A2AElEJ" TargetMode="External"/><Relationship Id="rId708" Type="http://schemas.openxmlformats.org/officeDocument/2006/relationships/hyperlink" Target="consultantplus://offline/ref=9B138B3B77351D0C2A261E31778966917DB31528314EF6F0B05BDB332F9C3C1E9FAFA08AC7AD957061DB8BD81DC0A98DB37150A4C0BF57A2AElEJ" TargetMode="External"/><Relationship Id="rId915" Type="http://schemas.openxmlformats.org/officeDocument/2006/relationships/hyperlink" Target="consultantplus://offline/ref=9B138B3B77351D0C2A261E31778966917FB717293B41F6F0B05BDB332F9C3C1E9FAFA08AC7AD957962DB8BD81DC0A98DB37150A4C0BF57A2AElEJ" TargetMode="External"/><Relationship Id="rId1240" Type="http://schemas.openxmlformats.org/officeDocument/2006/relationships/hyperlink" Target="consultantplus://offline/ref=9B138B3B77351D0C2A261E31778966917FB7142A3147F6F0B05BDB332F9C3C1E9FAFA08AC7AD957E64DB8BD81DC0A98DB37150A4C0BF57A2AElEJ" TargetMode="External"/><Relationship Id="rId1338" Type="http://schemas.openxmlformats.org/officeDocument/2006/relationships/hyperlink" Target="consultantplus://offline/ref=9B138B3B77351D0C2A261E31778966917FB5162C3047F6F0B05BDB332F9C3C1E9FAFA08AC7AD957A67DB8BD81DC0A98DB37150A4C0BF57A2AElEJ" TargetMode="External"/><Relationship Id="rId1545" Type="http://schemas.openxmlformats.org/officeDocument/2006/relationships/hyperlink" Target="consultantplus://offline/ref=9B138B3B77351D0C2A261E31778966917FB7142A3147F6F0B05BDB332F9C3C1E9FAFA08AC7AD967064DB8BD81DC0A98DB37150A4C0BF57A2AElEJ" TargetMode="External"/><Relationship Id="rId2943" Type="http://schemas.openxmlformats.org/officeDocument/2006/relationships/hyperlink" Target="consultantplus://offline/ref=9B138B3B77351D0C2A261E31778966917FB7142D3A47F6F0B05BDB332F9C3C1E9FAFA08AC7AD907D66DB8BD81DC0A98DB37150A4C0BF57A2AElEJ" TargetMode="External"/><Relationship Id="rId1100" Type="http://schemas.openxmlformats.org/officeDocument/2006/relationships/hyperlink" Target="consultantplus://offline/ref=9B138B3B77351D0C2A261E31778966917FB5122F3F44F6F0B05BDB332F9C3C1E9FAFA08AC7AD957865DB8BD81DC0A98DB37150A4C0BF57A2AElEJ" TargetMode="External"/><Relationship Id="rId1405" Type="http://schemas.openxmlformats.org/officeDocument/2006/relationships/hyperlink" Target="consultantplus://offline/ref=9B138B3B77351D0C2A26002A628966917DB115293D44F6F0B05BDB332F9C3C1E8DAFF886C6A58B7962CEDD8958A9lCJ" TargetMode="External"/><Relationship Id="rId1752" Type="http://schemas.openxmlformats.org/officeDocument/2006/relationships/hyperlink" Target="consultantplus://offline/ref=9B138B3B77351D0C2A261E31778966917FB6122F3E4EF6F0B05BDB332F9C3C1E9FAFA08AC7AD957F67DB8BD81DC0A98DB37150A4C0BF57A2AElEJ" TargetMode="External"/><Relationship Id="rId2803" Type="http://schemas.openxmlformats.org/officeDocument/2006/relationships/hyperlink" Target="consultantplus://offline/ref=9B138B3B77351D0C2A261E31778966917EB51D2A3047F6F0B05BDB332F9C3C1E9FAFA08AC7AC927862DB8BD81DC0A98DB37150A4C0BF57A2AElEJ" TargetMode="External"/><Relationship Id="rId44" Type="http://schemas.openxmlformats.org/officeDocument/2006/relationships/hyperlink" Target="consultantplus://offline/ref=9B138B3B77351D0C2A261E31778966917FB4152B3146F6F0B05BDB332F9C3C1E9FAFA08AC7AD967C6ADB8BD81DC0A98DB37150A4C0BF57A2AElEJ" TargetMode="External"/><Relationship Id="rId1612" Type="http://schemas.openxmlformats.org/officeDocument/2006/relationships/hyperlink" Target="consultantplus://offline/ref=9B138B3B77351D0C2A261E31778966917FB7142A3147F6F0B05BDB332F9C3C1E9FAFA08AC7AD90796BDB8BD81DC0A98DB37150A4C0BF57A2AElEJ" TargetMode="External"/><Relationship Id="rId1917" Type="http://schemas.openxmlformats.org/officeDocument/2006/relationships/hyperlink" Target="consultantplus://offline/ref=9B138B3B77351D0C2A261E31778966917FB7142B394EF6F0B05BDB332F9C3C1E9FAFA08AC7AD977C62DB8BD81DC0A98DB37150A4C0BF57A2AElEJ" TargetMode="External"/><Relationship Id="rId3065" Type="http://schemas.openxmlformats.org/officeDocument/2006/relationships/hyperlink" Target="consultantplus://offline/ref=9B138B3B77351D0C2A261E31778966917EB41D2B3147F6F0B05BDB332F9C3C1E9FAFA08AC7AD957966DB8BD81DC0A98DB37150A4C0BF57A2AElEJ" TargetMode="External"/><Relationship Id="rId193" Type="http://schemas.openxmlformats.org/officeDocument/2006/relationships/hyperlink" Target="consultantplus://offline/ref=9B138B3B77351D0C2A261E31778966917FB7142D3A47F6F0B05BDB332F9C3C1E9FAFA08AC7AD967166DB8BD81DC0A98DB37150A4C0BF57A2AElEJ" TargetMode="External"/><Relationship Id="rId498" Type="http://schemas.openxmlformats.org/officeDocument/2006/relationships/hyperlink" Target="consultantplus://offline/ref=9B138B3B77351D0C2A261E31778966917DB315293943F6F0B05BDB332F9C3C1E9FAFA08AC7AD947C6BDB8BD81DC0A98DB37150A4C0BF57A2AElEJ" TargetMode="External"/><Relationship Id="rId2081" Type="http://schemas.openxmlformats.org/officeDocument/2006/relationships/hyperlink" Target="consultantplus://offline/ref=9B138B3B77351D0C2A261E31778966917FB714253B4FF6F0B05BDB332F9C3C1E9FAFA08AC7AC9D7E63DB8BD81DC0A98DB37150A4C0BF57A2AElEJ" TargetMode="External"/><Relationship Id="rId2179" Type="http://schemas.openxmlformats.org/officeDocument/2006/relationships/hyperlink" Target="consultantplus://offline/ref=9B138B3B77351D0C2A261E31778966917FB7142C3B40F6F0B05BDB332F9C3C1E9FAFA08AC7AD957D67DB8BD81DC0A98DB37150A4C0BF57A2AElEJ" TargetMode="External"/><Relationship Id="rId3132" Type="http://schemas.openxmlformats.org/officeDocument/2006/relationships/hyperlink" Target="consultantplus://offline/ref=9B138B3B77351D0C2A261E31778966917FB7142C3B40F6F0B05BDB332F9C3C1E9FAFA08AC7AD947A61DB8BD81DC0A98DB37150A4C0BF57A2AElEJ" TargetMode="External"/><Relationship Id="rId260" Type="http://schemas.openxmlformats.org/officeDocument/2006/relationships/hyperlink" Target="consultantplus://offline/ref=9B138B3B77351D0C2A261E31778966917FB7112A3E42F6F0B05BDB332F9C3C1E9FAFA08AC7AD917067DB8BD81DC0A98DB37150A4C0BF57A2AElEJ" TargetMode="External"/><Relationship Id="rId2386" Type="http://schemas.openxmlformats.org/officeDocument/2006/relationships/hyperlink" Target="consultantplus://offline/ref=9B138B3B77351D0C2A261E31778966917EB6142F3F43F6F0B05BDB332F9C3C1E9FAFA08AC7AD947C6ADB8BD81DC0A98DB37150A4C0BF57A2AElEJ" TargetMode="External"/><Relationship Id="rId2593" Type="http://schemas.openxmlformats.org/officeDocument/2006/relationships/hyperlink" Target="consultantplus://offline/ref=9B138B3B77351D0C2A261E31778966917FB714253B4FF6F0B05BDB332F9C3C1E9FAFA08AC7AF967161DB8BD81DC0A98DB37150A4C0BF57A2AElEJ" TargetMode="External"/><Relationship Id="rId120" Type="http://schemas.openxmlformats.org/officeDocument/2006/relationships/hyperlink" Target="consultantplus://offline/ref=9B138B3B77351D0C2A261E31778966917EB6152D3045F6F0B05BDB332F9C3C1E9FAFA08AC7AD95786ADB8BD81DC0A98DB37150A4C0BF57A2AElEJ" TargetMode="External"/><Relationship Id="rId358" Type="http://schemas.openxmlformats.org/officeDocument/2006/relationships/hyperlink" Target="consultantplus://offline/ref=9B138B3B77351D0C2A261E31778966917FB5162E3947F6F0B05BDB332F9C3C1E9FAFA08AC7AD957B60DB8BD81DC0A98DB37150A4C0BF57A2AElEJ" TargetMode="External"/><Relationship Id="rId565" Type="http://schemas.openxmlformats.org/officeDocument/2006/relationships/hyperlink" Target="consultantplus://offline/ref=9B138B3B77351D0C2A261E31778966917FB710283F42F6F0B05BDB332F9C3C1E9FAFA08AC7AD95786BDB8BD81DC0A98DB37150A4C0BF57A2AElEJ" TargetMode="External"/><Relationship Id="rId772" Type="http://schemas.openxmlformats.org/officeDocument/2006/relationships/hyperlink" Target="consultantplus://offline/ref=9B138B3B77351D0C2A261E31778966917DB31528314EF6F0B05BDB332F9C3C1E9FAFA08AC7AD947B66DB8BD81DC0A98DB37150A4C0BF57A2AElEJ" TargetMode="External"/><Relationship Id="rId1195" Type="http://schemas.openxmlformats.org/officeDocument/2006/relationships/hyperlink" Target="consultantplus://offline/ref=9B138B3B77351D0C2A261E31778966917FB7142A3147F6F0B05BDB332F9C3C1E9FAFA08AC7AD957D62DB8BD81DC0A98DB37150A4C0BF57A2AElEJ" TargetMode="External"/><Relationship Id="rId2039" Type="http://schemas.openxmlformats.org/officeDocument/2006/relationships/hyperlink" Target="consultantplus://offline/ref=9B138B3B77351D0C2A261E31778966917EB615293D47F6F0B05BDB332F9C3C1E9FAFA08AC7AD967A63DB8BD81DC0A98DB37150A4C0BF57A2AElEJ" TargetMode="External"/><Relationship Id="rId2246" Type="http://schemas.openxmlformats.org/officeDocument/2006/relationships/hyperlink" Target="consultantplus://offline/ref=9B138B3B77351D0C2A261E31778966917FB7142A3147F6F0B05BDB332F9C3C1E9FAFA08AC7AD937F63DB8BD81DC0A98DB37150A4C0BF57A2AElEJ" TargetMode="External"/><Relationship Id="rId2453" Type="http://schemas.openxmlformats.org/officeDocument/2006/relationships/hyperlink" Target="consultantplus://offline/ref=9B138B3B77351D0C2A261E31778966917EBD1D283842F6F0B05BDB332F9C3C1E9FAFA08AC7AD957963DB8BD81DC0A98DB37150A4C0BF57A2AElEJ" TargetMode="External"/><Relationship Id="rId2660" Type="http://schemas.openxmlformats.org/officeDocument/2006/relationships/hyperlink" Target="consultantplus://offline/ref=9B138B3B77351D0C2A261E31778966917FB714253B4FF6F0B05BDB332F9C3C1E9FAFA08AC7AF917E62DB8BD81DC0A98DB37150A4C0BF57A2AElEJ" TargetMode="External"/><Relationship Id="rId2898" Type="http://schemas.openxmlformats.org/officeDocument/2006/relationships/hyperlink" Target="consultantplus://offline/ref=9B138B3B77351D0C2A261E31778966917DB3122F3D41F6F0B05BDB332F9C3C1E9FAFA08AC7AD957965DB8BD81DC0A98DB37150A4C0BF57A2AElEJ" TargetMode="External"/><Relationship Id="rId218" Type="http://schemas.openxmlformats.org/officeDocument/2006/relationships/hyperlink" Target="consultantplus://offline/ref=9B138B3B77351D0C2A261E31778966917DB31528314EF6F0B05BDB332F9C3C1E9FAFA08AC7AD957966DB8BD81DC0A98DB37150A4C0BF57A2AElEJ" TargetMode="External"/><Relationship Id="rId425" Type="http://schemas.openxmlformats.org/officeDocument/2006/relationships/hyperlink" Target="consultantplus://offline/ref=9B138B3B77351D0C2A261E31778966917FB7142D3A47F6F0B05BDB332F9C3C1E9FAFA08AC7AD917A66DB8BD81DC0A98DB37150A4C0BF57A2AElEJ" TargetMode="External"/><Relationship Id="rId632" Type="http://schemas.openxmlformats.org/officeDocument/2006/relationships/hyperlink" Target="consultantplus://offline/ref=9B138B3B77351D0C2A261E31778966917FB616283046F6F0B05BDB332F9C3C1E9FAFA08AC7AD957E63DB8BD81DC0A98DB37150A4C0BF57A2AElEJ" TargetMode="External"/><Relationship Id="rId1055" Type="http://schemas.openxmlformats.org/officeDocument/2006/relationships/hyperlink" Target="consultantplus://offline/ref=9B138B3B77351D0C2A261E31778966917FB6122F3E4EF6F0B05BDB332F9C3C1E9FAFA08AC7AD957F6BDB8BD81DC0A98DB37150A4C0BF57A2AElEJ" TargetMode="External"/><Relationship Id="rId1262" Type="http://schemas.openxmlformats.org/officeDocument/2006/relationships/hyperlink" Target="consultantplus://offline/ref=9B138B3B77351D0C2A261E31778966917FB7142B394EF6F0B05BDB332F9C3C1E9FAFA08AC7AD957162DB8BD81DC0A98DB37150A4C0BF57A2AElEJ" TargetMode="External"/><Relationship Id="rId2106" Type="http://schemas.openxmlformats.org/officeDocument/2006/relationships/hyperlink" Target="consultantplus://offline/ref=9B138B3B77351D0C2A261E31778966917FB714253B4FF6F0B05BDB332F9C3C1E9FAFA08AC7AC9D7160DB8BD81DC0A98DB37150A4C0BF57A2AElEJ" TargetMode="External"/><Relationship Id="rId2313" Type="http://schemas.openxmlformats.org/officeDocument/2006/relationships/hyperlink" Target="consultantplus://offline/ref=9B138B3B77351D0C2A261E31778966917EB6142B3945F6F0B05BDB332F9C3C1E9FAFA08AC7AD957167DB8BD81DC0A98DB37150A4C0BF57A2AElEJ" TargetMode="External"/><Relationship Id="rId2520" Type="http://schemas.openxmlformats.org/officeDocument/2006/relationships/hyperlink" Target="consultantplus://offline/ref=9B138B3B77351D0C2A261E31778966917EB31D2D3B46F6F0B05BDB332F9C3C1E9FAFA08AC7AD917966DB8BD81DC0A98DB37150A4C0BF57A2AElEJ" TargetMode="External"/><Relationship Id="rId2758" Type="http://schemas.openxmlformats.org/officeDocument/2006/relationships/hyperlink" Target="consultantplus://offline/ref=9B138B3B77351D0C2A261E31778966917FB714253B4FF6F0B05BDB332F9C3C1E9FAFA08AC7AF907C65DB8BD81DC0A98DB37150A4C0BF57A2AElEJ" TargetMode="External"/><Relationship Id="rId2965" Type="http://schemas.openxmlformats.org/officeDocument/2006/relationships/hyperlink" Target="consultantplus://offline/ref=9B138B3B77351D0C2A261E31778966917FB7142D3A47F6F0B05BDB332F9C3C1E9FAFA08AC7AD907E64DB8BD81DC0A98DB37150A4C0BF57A2AElEJ" TargetMode="External"/><Relationship Id="rId937" Type="http://schemas.openxmlformats.org/officeDocument/2006/relationships/hyperlink" Target="consultantplus://offline/ref=9B138B3B77351D0C2A261E31778966917FB7132F3D40F6F0B05BDB332F9C3C1E9FAFA08AC7AD957A66DB8BD81DC0A98DB37150A4C0BF57A2AElEJ" TargetMode="External"/><Relationship Id="rId1122" Type="http://schemas.openxmlformats.org/officeDocument/2006/relationships/hyperlink" Target="consultantplus://offline/ref=9B138B3B77351D0C2A261E31778966917EB615293D47F6F0B05BDB332F9C3C1E9FAFA08AC7AD947065DB8BD81DC0A98DB37150A4C0BF57A2AElEJ" TargetMode="External"/><Relationship Id="rId1567" Type="http://schemas.openxmlformats.org/officeDocument/2006/relationships/hyperlink" Target="consultantplus://offline/ref=9B138B3B77351D0C2A261E31778966917FB7142A3147F6F0B05BDB332F9C3C1E9FAFA08AC7AD917F66DB8BD81DC0A98DB37150A4C0BF57A2AElEJ" TargetMode="External"/><Relationship Id="rId1774" Type="http://schemas.openxmlformats.org/officeDocument/2006/relationships/hyperlink" Target="consultantplus://offline/ref=9B138B3B77351D0C2A261E31778966917FB7132F3D40F6F0B05BDB332F9C3C1E9FAFA08AC7AD957A63DB8BD81DC0A98DB37150A4C0BF57A2AElEJ" TargetMode="External"/><Relationship Id="rId1981" Type="http://schemas.openxmlformats.org/officeDocument/2006/relationships/hyperlink" Target="consultantplus://offline/ref=9B138B3B77351D0C2A261E31778966917FB7142B394EF6F0B05BDB332F9C3C1E9FAFA08AC7AD967967DB8BD81DC0A98DB37150A4C0BF57A2AElEJ" TargetMode="External"/><Relationship Id="rId2618" Type="http://schemas.openxmlformats.org/officeDocument/2006/relationships/hyperlink" Target="consultantplus://offline/ref=9B138B3B77351D0C2A261E31778966917EB615293D47F6F0B05BDB332F9C3C1E9FAFA08AC7AD90786BDB8BD81DC0A98DB37150A4C0BF57A2AElEJ" TargetMode="External"/><Relationship Id="rId2825" Type="http://schemas.openxmlformats.org/officeDocument/2006/relationships/hyperlink" Target="consultantplus://offline/ref=9B138B3B77351D0C2A261E31778966917EB615293D47F6F0B05BDB332F9C3C1E9FAFA08AC7AD907F65DB8BD81DC0A98DB37150A4C0BF57A2AElEJ" TargetMode="External"/><Relationship Id="rId66" Type="http://schemas.openxmlformats.org/officeDocument/2006/relationships/hyperlink" Target="consultantplus://offline/ref=9B138B3B77351D0C2A261E31778966917EB4142A3143F6F0B05BDB332F9C3C1E9FAFA08AC7AD907063DB8BD81DC0A98DB37150A4C0BF57A2AElEJ" TargetMode="External"/><Relationship Id="rId1427" Type="http://schemas.openxmlformats.org/officeDocument/2006/relationships/hyperlink" Target="consultantplus://offline/ref=9B138B3B77351D0C2A261E31778966917FB714253B4FF6F0B05BDB332F9C3C1E9FAFA08AC7AC947C61DB8BD81DC0A98DB37150A4C0BF57A2AElEJ" TargetMode="External"/><Relationship Id="rId1634" Type="http://schemas.openxmlformats.org/officeDocument/2006/relationships/hyperlink" Target="consultantplus://offline/ref=9B138B3B77351D0C2A261E31778966917FB7142A3147F6F0B05BDB332F9C3C1E9FAFA08AC7AD907B61DB8BD81DC0A98DB37150A4C0BF57A2AElEJ" TargetMode="External"/><Relationship Id="rId1841" Type="http://schemas.openxmlformats.org/officeDocument/2006/relationships/hyperlink" Target="consultantplus://offline/ref=9B138B3B77351D0C2A26002A628966917FB41D2A3947F6F0B05BDB332F9C3C1E9FAFA08AC7AD957A60DB8BD81DC0A98DB37150A4C0BF57A2AElEJ" TargetMode="External"/><Relationship Id="rId3087" Type="http://schemas.openxmlformats.org/officeDocument/2006/relationships/hyperlink" Target="consultantplus://offline/ref=9B138B3B77351D0C2A261E31778966917FB712243847F6F0B05BDB332F9C3C1E8DAFF886C6A58B7962CEDD8958A9lCJ" TargetMode="External"/><Relationship Id="rId1939" Type="http://schemas.openxmlformats.org/officeDocument/2006/relationships/hyperlink" Target="consultantplus://offline/ref=9B138B3B77351D0C2A261E31778966917FB7142B394EF6F0B05BDB332F9C3C1E9FAFA08AC7AD977F62DB8BD81DC0A98DB37150A4C0BF57A2AElEJ" TargetMode="External"/><Relationship Id="rId1701" Type="http://schemas.openxmlformats.org/officeDocument/2006/relationships/hyperlink" Target="consultantplus://offline/ref=9B138B3B77351D0C2A261E31778966917EBC12293A47F6F0B05BDB332F9C3C1E9FAFA08AC7AD947A61DB8BD81DC0A98DB37150A4C0BF57A2AElEJ" TargetMode="External"/><Relationship Id="rId3154" Type="http://schemas.openxmlformats.org/officeDocument/2006/relationships/hyperlink" Target="consultantplus://offline/ref=9B138B3B77351D0C2A261E31778966917FB7142C3B40F6F0B05BDB332F9C3C1E9FAFA08AC7AD947D66DB8BD81DC0A98DB37150A4C0BF57A2AElEJ" TargetMode="External"/><Relationship Id="rId282" Type="http://schemas.openxmlformats.org/officeDocument/2006/relationships/hyperlink" Target="consultantplus://offline/ref=9B138B3B77351D0C2A261E31778966917FB7142D3A47F6F0B05BDB332F9C3C1E9FAFA08AC7AD917960DB8BD81DC0A98DB37150A4C0BF57A2AElEJ" TargetMode="External"/><Relationship Id="rId587" Type="http://schemas.openxmlformats.org/officeDocument/2006/relationships/hyperlink" Target="consultantplus://offline/ref=9B138B3B77351D0C2A261E31778966917DBD1428314FF6F0B05BDB332F9C3C1E9FAFA08AC7AD95796BDB8BD81DC0A98DB37150A4C0BF57A2AElEJ" TargetMode="External"/><Relationship Id="rId2170" Type="http://schemas.openxmlformats.org/officeDocument/2006/relationships/hyperlink" Target="consultantplus://offline/ref=9B138B3B77351D0C2A261E31778966917FB714253B4FF6F0B05BDB332F9C3C1E9FAFA08AC7AC9C7E63DB8BD81DC0A98DB37150A4C0BF57A2AElEJ" TargetMode="External"/><Relationship Id="rId2268" Type="http://schemas.openxmlformats.org/officeDocument/2006/relationships/hyperlink" Target="consultantplus://offline/ref=9B138B3B77351D0C2A261E31778966917EB615293D47F6F0B05BDB332F9C3C1E9FAFA08AC7AD967F66DB8BD81DC0A98DB37150A4C0BF57A2AElEJ" TargetMode="External"/><Relationship Id="rId3014" Type="http://schemas.openxmlformats.org/officeDocument/2006/relationships/hyperlink" Target="consultantplus://offline/ref=9B138B3B77351D0C2A261E31778966917FB7142D3A47F6F0B05BDB332F9C3C1E9FAFA08AC7AD90706BDB8BD81DC0A98DB37150A4C0BF57A2AElEJ" TargetMode="External"/><Relationship Id="rId3221" Type="http://schemas.openxmlformats.org/officeDocument/2006/relationships/hyperlink" Target="consultantplus://offline/ref=9B138B3B77351D0C2A261E31778966917EB6142F3F42F6F0B05BDB332F9C3C1E9FAFA08AC7AD947B6BDB8BD81DC0A98DB37150A4C0BF57A2AElEJ" TargetMode="External"/><Relationship Id="rId8" Type="http://schemas.openxmlformats.org/officeDocument/2006/relationships/hyperlink" Target="consultantplus://offline/ref=9B138B3B77351D0C2A261E31778966917DB71C293E4EF6F0B05BDB332F9C3C1E9FAFA08AC7AD967D67DB8BD81DC0A98DB37150A4C0BF57A2AElEJ" TargetMode="External"/><Relationship Id="rId142" Type="http://schemas.openxmlformats.org/officeDocument/2006/relationships/hyperlink" Target="consultantplus://offline/ref=9B138B3B77351D0C2A261E31778966917FB61D253C40F6F0B05BDB332F9C3C1E9FAFA08AC7AD95786ADB8BD81DC0A98DB37150A4C0BF57A2AElEJ" TargetMode="External"/><Relationship Id="rId447" Type="http://schemas.openxmlformats.org/officeDocument/2006/relationships/hyperlink" Target="consultantplus://offline/ref=9B138B3B77351D0C2A261E31778966917EB615293D47F6F0B05BDB332F9C3C1E9FAFA08AC7AD947961DB8BD81DC0A98DB37150A4C0BF57A2AElEJ" TargetMode="External"/><Relationship Id="rId794" Type="http://schemas.openxmlformats.org/officeDocument/2006/relationships/hyperlink" Target="consultantplus://offline/ref=9B138B3B77351D0C2A261E31778966917DBD15293144F6F0B05BDB332F9C3C1E9FAFA08AC7AD957C67DB8BD81DC0A98DB37150A4C0BF57A2AElEJ" TargetMode="External"/><Relationship Id="rId1077" Type="http://schemas.openxmlformats.org/officeDocument/2006/relationships/hyperlink" Target="consultantplus://offline/ref=9B138B3B77351D0C2A261E31778966917FB5102A3D47F6F0B05BDB332F9C3C1E9FAFA08AC7AD957C6ADB8BD81DC0A98DB37150A4C0BF57A2AElEJ" TargetMode="External"/><Relationship Id="rId2030" Type="http://schemas.openxmlformats.org/officeDocument/2006/relationships/hyperlink" Target="consultantplus://offline/ref=9B138B3B77351D0C2A261E31778966917DB0122C3D46F6F0B05BDB332F9C3C1E9FAFA08AC7AD957A63DB8BD81DC0A98DB37150A4C0BF57A2AElEJ" TargetMode="External"/><Relationship Id="rId2128" Type="http://schemas.openxmlformats.org/officeDocument/2006/relationships/hyperlink" Target="consultantplus://offline/ref=9B138B3B77351D0C2A261E31778966917EB3132E3B41F6F0B05BDB332F9C3C1E9FAFA08AC7AD957962DB8BD81DC0A98DB37150A4C0BF57A2AElEJ" TargetMode="External"/><Relationship Id="rId2475" Type="http://schemas.openxmlformats.org/officeDocument/2006/relationships/hyperlink" Target="consultantplus://offline/ref=9B138B3B77351D0C2A261E31778966917EB615293D47F6F0B05BDB332F9C3C1E9FAFA08AC7AD917A64DB8BD81DC0A98DB37150A4C0BF57A2AElEJ" TargetMode="External"/><Relationship Id="rId2682" Type="http://schemas.openxmlformats.org/officeDocument/2006/relationships/hyperlink" Target="consultantplus://offline/ref=9B138B3B77351D0C2A261E31778966917FB5162E3947F6F0B05BDB332F9C3C1E9FAFA08AC7AD977966DB8BD81DC0A98DB37150A4C0BF57A2AElEJ" TargetMode="External"/><Relationship Id="rId2987" Type="http://schemas.openxmlformats.org/officeDocument/2006/relationships/hyperlink" Target="consultantplus://offline/ref=9B138B3B77351D0C2A261E31778966917FB714253B4FF6F0B05BDB332F9C3C1E9FAFA08AC7AF937D64DB8BD81DC0A98DB37150A4C0BF57A2AElEJ" TargetMode="External"/><Relationship Id="rId654" Type="http://schemas.openxmlformats.org/officeDocument/2006/relationships/hyperlink" Target="consultantplus://offline/ref=9B138B3B77351D0C2A261E31778966917FB714253B4FF6F0B05BDB332F9C3C1E9FAFA08AC7AD937960DB8BD81DC0A98DB37150A4C0BF57A2AElEJ" TargetMode="External"/><Relationship Id="rId861" Type="http://schemas.openxmlformats.org/officeDocument/2006/relationships/hyperlink" Target="consultantplus://offline/ref=9B138B3B77351D0C2A261E31778966917EBC12293A47F6F0B05BDB332F9C3C1E9FAFA08AC7AD957965DB8BD81DC0A98DB37150A4C0BF57A2AElEJ" TargetMode="External"/><Relationship Id="rId959" Type="http://schemas.openxmlformats.org/officeDocument/2006/relationships/hyperlink" Target="consultantplus://offline/ref=9B138B3B77351D0C2A261E31778966917EBC12293A47F6F0B05BDB332F9C3C1E9FAFA08AC7AD957B64DB8BD81DC0A98DB37150A4C0BF57A2AElEJ" TargetMode="External"/><Relationship Id="rId1284" Type="http://schemas.openxmlformats.org/officeDocument/2006/relationships/hyperlink" Target="consultantplus://offline/ref=9B138B3B77351D0C2A261E31778966917FB5162D304EF6F0B05BDB332F9C3C1E9FAFA08AC7AD957960DB8BD81DC0A98DB37150A4C0BF57A2AElEJ" TargetMode="External"/><Relationship Id="rId1491" Type="http://schemas.openxmlformats.org/officeDocument/2006/relationships/hyperlink" Target="consultantplus://offline/ref=9B138B3B77351D0C2A261E31778966917FB61D283A45F6F0B05BDB332F9C3C1E9FAFA089C0AF947065DB8BD81DC0A98DB37150A4C0BF57A2AElEJ" TargetMode="External"/><Relationship Id="rId1589" Type="http://schemas.openxmlformats.org/officeDocument/2006/relationships/hyperlink" Target="consultantplus://offline/ref=9B138B3B77351D0C2A261E31778966917EBD1D2B3E4EF6F0B05BDB332F9C3C1E9FAFA08AC7AD957966DB8BD81DC0A98DB37150A4C0BF57A2AElEJ" TargetMode="External"/><Relationship Id="rId2335" Type="http://schemas.openxmlformats.org/officeDocument/2006/relationships/hyperlink" Target="consultantplus://offline/ref=9B138B3B77351D0C2A261E31778966917DB2142C3E46F6F0B05BDB332F9C3C1E9FAFA08AC7AD957A63DB8BD81DC0A98DB37150A4C0BF57A2AElEJ" TargetMode="External"/><Relationship Id="rId2542" Type="http://schemas.openxmlformats.org/officeDocument/2006/relationships/hyperlink" Target="consultantplus://offline/ref=9B138B3B77351D0C2A261E31778966917FB5102E3E43F6F0B05BDB332F9C3C1E9FAFA08AC7AD957A62DB8BD81DC0A98DB37150A4C0BF57A2AElEJ" TargetMode="External"/><Relationship Id="rId307" Type="http://schemas.openxmlformats.org/officeDocument/2006/relationships/hyperlink" Target="consultantplus://offline/ref=9B138B3B77351D0C2A261E31778966917DBD1C253D44F6F0B05BDB332F9C3C1E9FAFA08AC7AD957960DB8BD81DC0A98DB37150A4C0BF57A2AElEJ" TargetMode="External"/><Relationship Id="rId514" Type="http://schemas.openxmlformats.org/officeDocument/2006/relationships/hyperlink" Target="consultantplus://offline/ref=9B138B3B77351D0C2A261E31778966917EBC12283F40F6F0B05BDB332F9C3C1E9FAFA08AC7AD957962DB8BD81DC0A98DB37150A4C0BF57A2AElEJ" TargetMode="External"/><Relationship Id="rId721" Type="http://schemas.openxmlformats.org/officeDocument/2006/relationships/hyperlink" Target="consultantplus://offline/ref=9B138B3B77351D0C2A261E31778966917FB714253B4FF6F0B05BDB332F9C3C1E9FAFA08AC7AD937C65DB8BD81DC0A98DB37150A4C0BF57A2AElEJ" TargetMode="External"/><Relationship Id="rId1144" Type="http://schemas.openxmlformats.org/officeDocument/2006/relationships/hyperlink" Target="consultantplus://offline/ref=9B138B3B77351D0C2A261E31778966917DB31528314EF6F0B05BDB332F9C3C1E9FAFA08AC7AD947E62DB8BD81DC0A98DB37150A4C0BF57A2AElEJ" TargetMode="External"/><Relationship Id="rId1351" Type="http://schemas.openxmlformats.org/officeDocument/2006/relationships/hyperlink" Target="consultantplus://offline/ref=9B138B3B77351D0C2A261E31778966917EB6152D3045F6F0B05BDB332F9C3C1E9FAFA08AC7AD957B61DB8BD81DC0A98DB37150A4C0BF57A2AElEJ" TargetMode="External"/><Relationship Id="rId1449" Type="http://schemas.openxmlformats.org/officeDocument/2006/relationships/hyperlink" Target="consultantplus://offline/ref=9B138B3B77351D0C2A261E31778966917FB7142A3147F6F0B05BDB332F9C3C1E9FAFA08AC7AD937165DB8BD81DC0A98DB37150A4C0BF57A2AElEJ" TargetMode="External"/><Relationship Id="rId1796" Type="http://schemas.openxmlformats.org/officeDocument/2006/relationships/hyperlink" Target="consultantplus://offline/ref=9B138B3B77351D0C2A261E31778966917EBC12283F40F6F0B05BDB332F9C3C1E9FAFA08AC7AD957C6ADB8BD81DC0A98DB37150A4C0BF57A2AElEJ" TargetMode="External"/><Relationship Id="rId2402" Type="http://schemas.openxmlformats.org/officeDocument/2006/relationships/hyperlink" Target="consultantplus://offline/ref=9B138B3B77351D0C2A261E31778966917FB714253B4FF6F0B05BDB332F9C3C1E9FAFA08AC7AF947161DB8BD81DC0A98DB37150A4C0BF57A2AElEJ" TargetMode="External"/><Relationship Id="rId2847" Type="http://schemas.openxmlformats.org/officeDocument/2006/relationships/hyperlink" Target="consultantplus://offline/ref=9B138B3B77351D0C2A261E31778966917EBC12293A47F6F0B05BDB332F9C3C1E9FAFA08AC7AD97796ADB8BD81DC0A98DB37150A4C0BF57A2AElEJ" TargetMode="External"/><Relationship Id="rId88" Type="http://schemas.openxmlformats.org/officeDocument/2006/relationships/hyperlink" Target="consultantplus://offline/ref=9B138B3B77351D0C2A261E31778966917EB6142B3945F6F0B05BDB332F9C3C1E9FAFA08AC7AD95786ADB8BD81DC0A98DB37150A4C0BF57A2AElEJ" TargetMode="External"/><Relationship Id="rId819" Type="http://schemas.openxmlformats.org/officeDocument/2006/relationships/hyperlink" Target="consultantplus://offline/ref=9B138B3B77351D0C2A261E31778966917FB7122B3E4EF6F0B05BDB332F9C3C1E8DAFF886C6A58B7962CEDD8958A9lCJ" TargetMode="External"/><Relationship Id="rId1004" Type="http://schemas.openxmlformats.org/officeDocument/2006/relationships/hyperlink" Target="consultantplus://offline/ref=9B138B3B77351D0C2A261E31778966917EBC12293A47F6F0B05BDB332F9C3C1E9FAFA08AC7AD957C64DB8BD81DC0A98DB37150A4C0BF57A2AElEJ" TargetMode="External"/><Relationship Id="rId1211" Type="http://schemas.openxmlformats.org/officeDocument/2006/relationships/hyperlink" Target="consultantplus://offline/ref=9B138B3B77351D0C2A261E31778966917EB615293A47F6F0B05BDB332F9C3C1E9FAFA08AC7AD957E60DB8BD81DC0A98DB37150A4C0BF57A2AElEJ" TargetMode="External"/><Relationship Id="rId1656" Type="http://schemas.openxmlformats.org/officeDocument/2006/relationships/hyperlink" Target="consultantplus://offline/ref=9B138B3B77351D0C2A261E31778966917FB7142A3147F6F0B05BDB332F9C3C1E9FAFA08AC7AD937166DB8BD81DC0A98DB37150A4C0BF57A2AElEJ" TargetMode="External"/><Relationship Id="rId1863" Type="http://schemas.openxmlformats.org/officeDocument/2006/relationships/hyperlink" Target="consultantplus://offline/ref=9B138B3B77351D0C2A261E31778966917FB714253B4FF6F0B05BDB332F9C3C1E9FAFA08AC7AC93786ADB8BD81DC0A98DB37150A4C0BF57A2AElEJ" TargetMode="External"/><Relationship Id="rId2707" Type="http://schemas.openxmlformats.org/officeDocument/2006/relationships/hyperlink" Target="consultantplus://offline/ref=9B138B3B77351D0C2A261E31778966917DB112293B41F6F0B05BDB332F9C3C1E9FAFA08AC7AD947964DB8BD81DC0A98DB37150A4C0BF57A2AElEJ" TargetMode="External"/><Relationship Id="rId2914" Type="http://schemas.openxmlformats.org/officeDocument/2006/relationships/hyperlink" Target="consultantplus://offline/ref=9B138B3B77351D0C2A261E31778966917FB7142D3A47F6F0B05BDB332F9C3C1E9FAFA08AC7AD907C64DB8BD81DC0A98DB37150A4C0BF57A2AElEJ" TargetMode="External"/><Relationship Id="rId1309" Type="http://schemas.openxmlformats.org/officeDocument/2006/relationships/hyperlink" Target="consultantplus://offline/ref=9B138B3B77351D0C2A261E31778966917FB7142A3147F6F0B05BDB332F9C3C1E9FAFA08AC7AD947962DB8BD81DC0A98DB37150A4C0BF57A2AElEJ" TargetMode="External"/><Relationship Id="rId1516" Type="http://schemas.openxmlformats.org/officeDocument/2006/relationships/hyperlink" Target="consultantplus://offline/ref=9B138B3B77351D0C2A261E31778966917FB61D283A45F6F0B05BDB332F9C3C1E9FAFA089C0AF94786ADB8BD81DC0A98DB37150A4C0BF57A2AElEJ" TargetMode="External"/><Relationship Id="rId1723" Type="http://schemas.openxmlformats.org/officeDocument/2006/relationships/hyperlink" Target="consultantplus://offline/ref=9B138B3B77351D0C2A261E31778966917FB714253B4FF6F0B05BDB332F9C3C1E9FAFA08AC7AC907C66DB8BD81DC0A98DB37150A4C0BF57A2AElEJ" TargetMode="External"/><Relationship Id="rId1930" Type="http://schemas.openxmlformats.org/officeDocument/2006/relationships/hyperlink" Target="consultantplus://offline/ref=9B138B3B77351D0C2A261E31778966917FB7142B394EF6F0B05BDB332F9C3C1E9FAFA08AC7AD977E63DB8BD81DC0A98DB37150A4C0BF57A2AElEJ" TargetMode="External"/><Relationship Id="rId3176" Type="http://schemas.openxmlformats.org/officeDocument/2006/relationships/hyperlink" Target="consultantplus://offline/ref=9B138B3B77351D0C2A261E31778966917FB7142C3B40F6F0B05BDB332F9C3C1E9FAFA08AC7AD947F61DB8BD81DC0A98DB37150A4C0BF57A2AElEJ" TargetMode="External"/><Relationship Id="rId15" Type="http://schemas.openxmlformats.org/officeDocument/2006/relationships/hyperlink" Target="consultantplus://offline/ref=9B138B3B77351D0C2A261E31778966917FB4152E3F43F6F0B05BDB332F9C3C1E9FAFA08AC7AD947E63DB8BD81DC0A98DB37150A4C0BF57A2AElEJ" TargetMode="External"/><Relationship Id="rId2192" Type="http://schemas.openxmlformats.org/officeDocument/2006/relationships/hyperlink" Target="consultantplus://offline/ref=9B138B3B77351D0C2A261E31778966917EB615293D47F6F0B05BDB332F9C3C1E9FAFA08AC7AD967D62DB8BD81DC0A98DB37150A4C0BF57A2AElEJ" TargetMode="External"/><Relationship Id="rId3036" Type="http://schemas.openxmlformats.org/officeDocument/2006/relationships/hyperlink" Target="consultantplus://offline/ref=9B138B3B77351D0C2A261E31778966917DB01D2C3D41F6F0B05BDB332F9C3C1E9FAFA08AC7AD957D60DB8BD81DC0A98DB37150A4C0BF57A2AElEJ" TargetMode="External"/><Relationship Id="rId3243" Type="http://schemas.openxmlformats.org/officeDocument/2006/relationships/hyperlink" Target="consultantplus://offline/ref=9B138B3B77351D0C2A261E31778966917FB7142C3B40F6F0B05BDB332F9C3C1E9FAFA08AC7AD977D60DB8BD81DC0A98DB37150A4C0BF57A2AElEJ" TargetMode="External"/><Relationship Id="rId164" Type="http://schemas.openxmlformats.org/officeDocument/2006/relationships/hyperlink" Target="consultantplus://offline/ref=9B138B3B77351D0C2A261E31778966917DB11C283947F6F0B05BDB332F9C3C1E9FAFA08AC7AD95786ADB8BD81DC0A98DB37150A4C0BF57A2AElEJ" TargetMode="External"/><Relationship Id="rId371" Type="http://schemas.openxmlformats.org/officeDocument/2006/relationships/hyperlink" Target="consultantplus://offline/ref=9B138B3B77351D0C2A261E31778966917DB315293943F6F0B05BDB332F9C3C1E9FAFA08AC7AD947966DB8BD81DC0A98DB37150A4C0BF57A2AElEJ" TargetMode="External"/><Relationship Id="rId2052" Type="http://schemas.openxmlformats.org/officeDocument/2006/relationships/hyperlink" Target="consultantplus://offline/ref=9B138B3B77351D0C2A261E31778966917FB515253E46F6F0B05BDB332F9C3C1E9FAFA08AC7AD957960DB8BD81DC0A98DB37150A4C0BF57A2AElEJ" TargetMode="External"/><Relationship Id="rId2497" Type="http://schemas.openxmlformats.org/officeDocument/2006/relationships/hyperlink" Target="consultantplus://offline/ref=9B138B3B77351D0C2A261E31778966917EB615293D47F6F0B05BDB332F9C3C1E9FAFA08AC7AD917C60DB8BD81DC0A98DB37150A4C0BF57A2AElEJ" TargetMode="External"/><Relationship Id="rId469" Type="http://schemas.openxmlformats.org/officeDocument/2006/relationships/hyperlink" Target="consultantplus://offline/ref=9B138B3B77351D0C2A261E31778966917FB710283F42F6F0B05BDB332F9C3C1E9FAFA088C3A4977337819BDC5494AC92BA6E4FA7DEBCA5lEJ" TargetMode="External"/><Relationship Id="rId676" Type="http://schemas.openxmlformats.org/officeDocument/2006/relationships/hyperlink" Target="consultantplus://offline/ref=9B138B3B77351D0C2A261E31778966917EB6142F3F43F6F0B05BDB332F9C3C1E9FAFA08AC7AD957C66DB8BD81DC0A98DB37150A4C0BF57A2AElEJ" TargetMode="External"/><Relationship Id="rId883" Type="http://schemas.openxmlformats.org/officeDocument/2006/relationships/hyperlink" Target="consultantplus://offline/ref=9B138B3B77351D0C2A261E31778966917DB112293B41F6F0B05BDB332F9C3C1E9FAFA08AC7AD957B67DB8BD81DC0A98DB37150A4C0BF57A2AElEJ" TargetMode="External"/><Relationship Id="rId1099" Type="http://schemas.openxmlformats.org/officeDocument/2006/relationships/hyperlink" Target="consultantplus://offline/ref=9B138B3B77351D0C2A261E31778966917FB5162C3F4EF6F0B05BDB332F9C3C1E9FAFA08AC7AD95796BDB8BD81DC0A98DB37150A4C0BF57A2AElEJ" TargetMode="External"/><Relationship Id="rId2357" Type="http://schemas.openxmlformats.org/officeDocument/2006/relationships/hyperlink" Target="consultantplus://offline/ref=9B138B3B77351D0C2A261E31778966917EB6142F3F43F6F0B05BDB332F9C3C1E9FAFA08AC7AD947C63DB8BD81DC0A98DB37150A4C0BF57A2AElEJ" TargetMode="External"/><Relationship Id="rId2564" Type="http://schemas.openxmlformats.org/officeDocument/2006/relationships/hyperlink" Target="consultantplus://offline/ref=9B138B3B77351D0C2A261E31778966917FB714253B4FF6F0B05BDB332F9C3C1E9FAFA08AC7AF967E62DB8BD81DC0A98DB37150A4C0BF57A2AElEJ" TargetMode="External"/><Relationship Id="rId3103" Type="http://schemas.openxmlformats.org/officeDocument/2006/relationships/hyperlink" Target="consultantplus://offline/ref=9B138B3B77351D0C2A261E31778966917FB5162C3F4EF6F0B05BDB332F9C3C1E9FAFA08AC7AD957B62DB8BD81DC0A98DB37150A4C0BF57A2AElEJ" TargetMode="External"/><Relationship Id="rId231" Type="http://schemas.openxmlformats.org/officeDocument/2006/relationships/hyperlink" Target="consultantplus://offline/ref=9B138B3B77351D0C2A261E31778966917FB7142B394EF6F0B05BDB332F9C3C1E9FAFA08AC7AD95796ADB8BD81DC0A98DB37150A4C0BF57A2AElEJ" TargetMode="External"/><Relationship Id="rId329" Type="http://schemas.openxmlformats.org/officeDocument/2006/relationships/hyperlink" Target="consultantplus://offline/ref=9B138B3B77351D0C2A261E31778966917EB615293D47F6F0B05BDB332F9C3C1E9FAFA08AC7AD957A6BDB8BD81DC0A98DB37150A4C0BF57A2AElEJ" TargetMode="External"/><Relationship Id="rId536" Type="http://schemas.openxmlformats.org/officeDocument/2006/relationships/hyperlink" Target="consultantplus://offline/ref=9B138B3B77351D0C2A261E31778966917DB4112F3841F6F0B05BDB332F9C3C1E9FAFA08AC7AD957963DB8BD81DC0A98DB37150A4C0BF57A2AElEJ" TargetMode="External"/><Relationship Id="rId1166" Type="http://schemas.openxmlformats.org/officeDocument/2006/relationships/hyperlink" Target="consultantplus://offline/ref=9B138B3B77351D0C2A261E31778966917EB6142F3F43F6F0B05BDB332F9C3C1E9FAFA08AC7AD957E62DB8BD81DC0A98DB37150A4C0BF57A2AElEJ" TargetMode="External"/><Relationship Id="rId1373" Type="http://schemas.openxmlformats.org/officeDocument/2006/relationships/hyperlink" Target="consultantplus://offline/ref=9B138B3B77351D0C2A261E31778966917FB5162C3F4EF6F0B05BDB332F9C3C1E9FAFA08AC7AD957A60DB8BD81DC0A98DB37150A4C0BF57A2AElEJ" TargetMode="External"/><Relationship Id="rId2217" Type="http://schemas.openxmlformats.org/officeDocument/2006/relationships/hyperlink" Target="consultantplus://offline/ref=9B138B3B77351D0C2A261E31778966917FB714253B4FF6F0B05BDB332F9C3C1E9FAFA08AC7AF957960DB8BD81DC0A98DB37150A4C0BF57A2AElEJ" TargetMode="External"/><Relationship Id="rId2771" Type="http://schemas.openxmlformats.org/officeDocument/2006/relationships/hyperlink" Target="consultantplus://offline/ref=9B138B3B77351D0C2A261E31778966917EB6142F3F42F6F0B05BDB332F9C3C1E9FAFA08AC7AD957165DB8BD81DC0A98DB37150A4C0BF57A2AElEJ" TargetMode="External"/><Relationship Id="rId2869" Type="http://schemas.openxmlformats.org/officeDocument/2006/relationships/hyperlink" Target="consultantplus://offline/ref=9B138B3B77351D0C2A261E31778966917FB6112B3E4FF6F0B05BDB332F9C3C1E9FAFA08AC7AD957A67DB8BD81DC0A98DB37150A4C0BF57A2AElEJ" TargetMode="External"/><Relationship Id="rId743" Type="http://schemas.openxmlformats.org/officeDocument/2006/relationships/hyperlink" Target="consultantplus://offline/ref=9B138B3B77351D0C2A261E31778966917FB714253B4FF6F0B05BDB332F9C3C1E9FAFA08AC7AD937D62DB8BD81DC0A98DB37150A4C0BF57A2AElEJ" TargetMode="External"/><Relationship Id="rId950" Type="http://schemas.openxmlformats.org/officeDocument/2006/relationships/hyperlink" Target="consultantplus://offline/ref=9B138B3B77351D0C2A261E31778966917FB7132F3D40F6F0B05BDB332F9C3C1E9FAFA08AC7AD957A66DB8BD81DC0A98DB37150A4C0BF57A2AElEJ" TargetMode="External"/><Relationship Id="rId1026" Type="http://schemas.openxmlformats.org/officeDocument/2006/relationships/hyperlink" Target="consultantplus://offline/ref=9B138B3B77351D0C2A261E31778966917EBC12293A47F6F0B05BDB332F9C3C1E9FAFA08AC7AD957D63DB8BD81DC0A98DB37150A4C0BF57A2AElEJ" TargetMode="External"/><Relationship Id="rId1580" Type="http://schemas.openxmlformats.org/officeDocument/2006/relationships/hyperlink" Target="consultantplus://offline/ref=9B138B3B77351D0C2A261E31778966917FB714253B4FF6F0B05BDB332F9C3C1E9FAFA08AC7AC967164DB8BD81DC0A98DB37150A4C0BF57A2AElEJ" TargetMode="External"/><Relationship Id="rId1678" Type="http://schemas.openxmlformats.org/officeDocument/2006/relationships/hyperlink" Target="consultantplus://offline/ref=9B138B3B77351D0C2A261E31778966917EB6142F3F43F6F0B05BDB332F9C3C1E9FAFA08AC7AD957060DB8BD81DC0A98DB37150A4C0BF57A2AElEJ" TargetMode="External"/><Relationship Id="rId1885" Type="http://schemas.openxmlformats.org/officeDocument/2006/relationships/hyperlink" Target="consultantplus://offline/ref=9B138B3B77351D0C2A261E31778966917FB7142B394EF6F0B05BDB332F9C3C1E9FAFA08AC7AD947167DB8BD81DC0A98DB37150A4C0BF57A2AElEJ" TargetMode="External"/><Relationship Id="rId2424" Type="http://schemas.openxmlformats.org/officeDocument/2006/relationships/hyperlink" Target="consultantplus://offline/ref=9B138B3B77351D0C2A261E31778966917EB6142F3F43F6F0B05BDB332F9C3C1E9FAFA08AC7AD947F62DB8BD81DC0A98DB37150A4C0BF57A2AElEJ" TargetMode="External"/><Relationship Id="rId2631" Type="http://schemas.openxmlformats.org/officeDocument/2006/relationships/hyperlink" Target="consultantplus://offline/ref=9B138B3B77351D0C2A261E31778966917FB714253B4FF6F0B05BDB332F9C3C1E9FAFA08AC7AF917B64DB8BD81DC0A98DB37150A4C0BF57A2AElEJ" TargetMode="External"/><Relationship Id="rId2729" Type="http://schemas.openxmlformats.org/officeDocument/2006/relationships/hyperlink" Target="consultantplus://offline/ref=9B138B3B77351D0C2A261E31778966917FB7142C3B40F6F0B05BDB332F9C3C1E9FAFA08AC7AD95716BDB8BD81DC0A98DB37150A4C0BF57A2AElEJ" TargetMode="External"/><Relationship Id="rId2936" Type="http://schemas.openxmlformats.org/officeDocument/2006/relationships/hyperlink" Target="consultantplus://offline/ref=9B138B3B77351D0C2A261E31778966917FB412253D41F6F0B05BDB332F9C3C1E9FAFA08AC7AD95716ADB8BD81DC0A98DB37150A4C0BF57A2AElEJ" TargetMode="External"/><Relationship Id="rId603" Type="http://schemas.openxmlformats.org/officeDocument/2006/relationships/hyperlink" Target="consultantplus://offline/ref=9B138B3B77351D0C2A261E31778966917FB5162D3143F6F0B05BDB332F9C3C1E9FAFA08AC7AD957A63DB8BD81DC0A98DB37150A4C0BF57A2AElEJ" TargetMode="External"/><Relationship Id="rId810" Type="http://schemas.openxmlformats.org/officeDocument/2006/relationships/hyperlink" Target="consultantplus://offline/ref=9B138B3B77351D0C2A261E31778966917DB31528314EF6F0B05BDB332F9C3C1E9FAFA08AC7AD947D67DB8BD81DC0A98DB37150A4C0BF57A2AElEJ" TargetMode="External"/><Relationship Id="rId908" Type="http://schemas.openxmlformats.org/officeDocument/2006/relationships/hyperlink" Target="consultantplus://offline/ref=9B138B3B77351D0C2A261E31778966917EB6142F3F46F6F0B05BDB332F9C3C1E9FAFA08AC7AD957967DB8BD81DC0A98DB37150A4C0BF57A2AElEJ" TargetMode="External"/><Relationship Id="rId1233" Type="http://schemas.openxmlformats.org/officeDocument/2006/relationships/hyperlink" Target="consultantplus://offline/ref=9B138B3B77351D0C2A261E31778966917FB7142A3147F6F0B05BDB332F9C3C1E9FAFA08AC7AD957E60DB8BD81DC0A98DB37150A4C0BF57A2AElEJ" TargetMode="External"/><Relationship Id="rId1440" Type="http://schemas.openxmlformats.org/officeDocument/2006/relationships/hyperlink" Target="consultantplus://offline/ref=9B138B3B77351D0C2A261E31778966917FB7142A3147F6F0B05BDB332F9C3C1E9FAFA08AC7AD977A63DB8BD81DC0A98DB37150A4C0BF57A2AElEJ" TargetMode="External"/><Relationship Id="rId1538" Type="http://schemas.openxmlformats.org/officeDocument/2006/relationships/hyperlink" Target="consultantplus://offline/ref=9B138B3B77351D0C2A261E31778966917FB7142A3147F6F0B05BDB332F9C3C1E9FAFA08AC7AD967060DB8BD81DC0A98DB37150A4C0BF57A2AElEJ" TargetMode="External"/><Relationship Id="rId1300" Type="http://schemas.openxmlformats.org/officeDocument/2006/relationships/hyperlink" Target="consultantplus://offline/ref=9B138B3B77351D0C2A261E31778966917FB7142A3147F6F0B05BDB332F9C3C1E9FAFA08AC7AD947861DB8BD81DC0A98DB37150A4C0BF57A2AElEJ" TargetMode="External"/><Relationship Id="rId1745" Type="http://schemas.openxmlformats.org/officeDocument/2006/relationships/hyperlink" Target="consultantplus://offline/ref=9B138B3B77351D0C2A261E31778966917EBC12293A47F6F0B05BDB332F9C3C1E9FAFA08AC7AD947A6ADB8BD81DC0A98DB37150A4C0BF57A2AElEJ" TargetMode="External"/><Relationship Id="rId1952" Type="http://schemas.openxmlformats.org/officeDocument/2006/relationships/hyperlink" Target="consultantplus://offline/ref=9B138B3B77351D0C2A261E31778966917FB7142B394EF6F0B05BDB332F9C3C1E9FAFA08AC7AD977064DB8BD81DC0A98DB37150A4C0BF57A2AElEJ" TargetMode="External"/><Relationship Id="rId3198" Type="http://schemas.openxmlformats.org/officeDocument/2006/relationships/hyperlink" Target="consultantplus://offline/ref=9B138B3B77351D0C2A261E31778966917FB7142C3B40F6F0B05BDB332F9C3C1E9FAFA08AC7AD977862DB8BD81DC0A98DB37150A4C0BF57A2AElEJ" TargetMode="External"/><Relationship Id="rId37" Type="http://schemas.openxmlformats.org/officeDocument/2006/relationships/hyperlink" Target="consultantplus://offline/ref=9B138B3B77351D0C2A261E31778966917DB3142D3941F6F0B05BDB332F9C3C1E9FAFA08AC7AD95786ADB8BD81DC0A98DB37150A4C0BF57A2AElEJ" TargetMode="External"/><Relationship Id="rId1605" Type="http://schemas.openxmlformats.org/officeDocument/2006/relationships/hyperlink" Target="consultantplus://offline/ref=9B138B3B77351D0C2A261E31778966917FB7142A3147F6F0B05BDB332F9C3C1E9FAFA08AC7AD907961DB8BD81DC0A98DB37150A4C0BF57A2AElEJ" TargetMode="External"/><Relationship Id="rId1812" Type="http://schemas.openxmlformats.org/officeDocument/2006/relationships/hyperlink" Target="consultantplus://offline/ref=9B138B3B77351D0C2A261E31778966917EB615293D47F6F0B05BDB332F9C3C1E9FAFA08AC7AD97716BDB8BD81DC0A98DB37150A4C0BF57A2AElEJ" TargetMode="External"/><Relationship Id="rId3058" Type="http://schemas.openxmlformats.org/officeDocument/2006/relationships/hyperlink" Target="consultantplus://offline/ref=9B138B3B77351D0C2A261E31778966917EB41D2B3147F6F0B05BDB332F9C3C1E9FAFA08AC7AD957960DB8BD81DC0A98DB37150A4C0BF57A2AElEJ" TargetMode="External"/><Relationship Id="rId186" Type="http://schemas.openxmlformats.org/officeDocument/2006/relationships/hyperlink" Target="consultantplus://offline/ref=9B138B3B77351D0C2A261E31778966917FB7142A3147F6F0B05BDB332F9C3C1E9FAFA08AC7AD937166DB8BD81DC0A98DB37150A4C0BF57A2AElEJ" TargetMode="External"/><Relationship Id="rId393" Type="http://schemas.openxmlformats.org/officeDocument/2006/relationships/hyperlink" Target="consultantplus://offline/ref=9B138B3B77351D0C2A261E31778966917EB615293D47F6F0B05BDB332F9C3C1E9FAFA08AC7AD947860DB8BD81DC0A98DB37150A4C0BF57A2AElEJ" TargetMode="External"/><Relationship Id="rId2074" Type="http://schemas.openxmlformats.org/officeDocument/2006/relationships/hyperlink" Target="consultantplus://offline/ref=9B138B3B77351D0C2A261E31778966917DB0122C3D46F6F0B05BDB332F9C3C1E9FAFA08AC7AD957A60DB8BD81DC0A98DB37150A4C0BF57A2AElEJ" TargetMode="External"/><Relationship Id="rId2281" Type="http://schemas.openxmlformats.org/officeDocument/2006/relationships/hyperlink" Target="consultantplus://offline/ref=9B138B3B77351D0C2A261E31778966917EB615293D47F6F0B05BDB332F9C3C1E9FAFA08AC7AD967060DB8BD81DC0A98DB37150A4C0BF57A2AElEJ" TargetMode="External"/><Relationship Id="rId3125" Type="http://schemas.openxmlformats.org/officeDocument/2006/relationships/hyperlink" Target="consultantplus://offline/ref=9B138B3B77351D0C2A261E31778966917DB2142C3E46F6F0B05BDB332F9C3C1E9FAFA08AC7AD957B6BDB8BD81DC0A98DB37150A4C0BF57A2AElEJ" TargetMode="External"/><Relationship Id="rId253" Type="http://schemas.openxmlformats.org/officeDocument/2006/relationships/hyperlink" Target="consultantplus://offline/ref=9B138B3B77351D0C2A261E31778966917DB31528314EF6F0B05BDB332F9C3C1E9FAFA08AC7AD957A6BDB8BD81DC0A98DB37150A4C0BF57A2AElEJ" TargetMode="External"/><Relationship Id="rId460" Type="http://schemas.openxmlformats.org/officeDocument/2006/relationships/hyperlink" Target="consultantplus://offline/ref=9B138B3B77351D0C2A261E31778966917FB710283F42F6F0B05BDB332F9C3C1E9FAFA08FC3A6C1292785D288518BA58DA56D51A4ADl7J" TargetMode="External"/><Relationship Id="rId698" Type="http://schemas.openxmlformats.org/officeDocument/2006/relationships/hyperlink" Target="consultantplus://offline/ref=9B138B3B77351D0C2A261E31778966917DB31528314EF6F0B05BDB332F9C3C1E9FAFA08AC7AD957F67DB8BD81DC0A98DB37150A4C0BF57A2AElEJ" TargetMode="External"/><Relationship Id="rId1090" Type="http://schemas.openxmlformats.org/officeDocument/2006/relationships/hyperlink" Target="consultantplus://offline/ref=9B138B3B77351D0C2A261E31778966917FB7132F3D40F6F0B05BDB332F9C3C1E9FAFA08AC7AD957A62DB8BD81DC0A98DB37150A4C0BF57A2AElEJ" TargetMode="External"/><Relationship Id="rId2141" Type="http://schemas.openxmlformats.org/officeDocument/2006/relationships/hyperlink" Target="consultantplus://offline/ref=9B138B3B77351D0C2A261E31778966917EB6142B3945F6F0B05BDB332F9C3C1E9FAFA08AC7AD957F67DB8BD81DC0A98DB37150A4C0BF57A2AElEJ" TargetMode="External"/><Relationship Id="rId2379" Type="http://schemas.openxmlformats.org/officeDocument/2006/relationships/hyperlink" Target="consultantplus://offline/ref=9B138B3B77351D0C2A261E31778966917FB714253B4FF6F0B05BDB332F9C3C1E9FAFA08AC7AF947D62DB8BD81DC0A98DB37150A4C0BF57A2AElEJ" TargetMode="External"/><Relationship Id="rId2586" Type="http://schemas.openxmlformats.org/officeDocument/2006/relationships/hyperlink" Target="consultantplus://offline/ref=9B138B3B77351D0C2A261E31778966917FB714253B4FF6F0B05BDB332F9C3C1E9FAFA08AC7AF967067DB8BD81DC0A98DB37150A4C0BF57A2AElEJ" TargetMode="External"/><Relationship Id="rId2793" Type="http://schemas.openxmlformats.org/officeDocument/2006/relationships/hyperlink" Target="consultantplus://offline/ref=9B138B3B77351D0C2A261E31778966917FB71424384FF6F0B05BDB332F9C3C1E8DAFF886C6A58B7962CEDD8958A9lCJ" TargetMode="External"/><Relationship Id="rId113" Type="http://schemas.openxmlformats.org/officeDocument/2006/relationships/hyperlink" Target="consultantplus://offline/ref=9B138B3B77351D0C2A261E31778966917EB4142B3B46F6F0B05BDB332F9C3C1E9FAFA08AC7AD95786ADB8BD81DC0A98DB37150A4C0BF57A2AElEJ" TargetMode="External"/><Relationship Id="rId320" Type="http://schemas.openxmlformats.org/officeDocument/2006/relationships/hyperlink" Target="consultantplus://offline/ref=9B138B3B77351D0C2A261E31778966917FB7142A3147F6F0B05BDB332F9C3C1E9FAFA08AC7AD957A61DB8BD81DC0A98DB37150A4C0BF57A2AElEJ" TargetMode="External"/><Relationship Id="rId558" Type="http://schemas.openxmlformats.org/officeDocument/2006/relationships/hyperlink" Target="consultantplus://offline/ref=9B138B3B77351D0C2A261E31778966917EBC172A3E45F6F0B05BDB332F9C3C1E9FAFA08AC7AC927E63DB8BD81DC0A98DB37150A4C0BF57A2AElEJ" TargetMode="External"/><Relationship Id="rId765" Type="http://schemas.openxmlformats.org/officeDocument/2006/relationships/hyperlink" Target="consultantplus://offline/ref=9B138B3B77351D0C2A261E31778966917DB31528314EF6F0B05BDB332F9C3C1E9FAFA08AC7AD947B63DB8BD81DC0A98DB37150A4C0BF57A2AElEJ" TargetMode="External"/><Relationship Id="rId972" Type="http://schemas.openxmlformats.org/officeDocument/2006/relationships/hyperlink" Target="consultantplus://offline/ref=9B138B3B77351D0C2A261E31778966917FB714253B4FF6F0B05BDB332F9C3C1E9FAFA08AC7AD927D64DB8BD81DC0A98DB37150A4C0BF57A2AElEJ" TargetMode="External"/><Relationship Id="rId1188" Type="http://schemas.openxmlformats.org/officeDocument/2006/relationships/hyperlink" Target="consultantplus://offline/ref=9B138B3B77351D0C2A261E31778966917FB7142A3147F6F0B05BDB332F9C3C1E9FAFA08AC7AD957C60DB8BD81DC0A98DB37150A4C0BF57A2AElEJ" TargetMode="External"/><Relationship Id="rId1395" Type="http://schemas.openxmlformats.org/officeDocument/2006/relationships/hyperlink" Target="consultantplus://offline/ref=9B138B3B77351D0C2A261E31778966917AB117253211A1F2E10ED53627CC740ED1EAAD8BC7AC917337819BDC5494AC92BA6E4FA7DEBCA5lEJ" TargetMode="External"/><Relationship Id="rId2001" Type="http://schemas.openxmlformats.org/officeDocument/2006/relationships/hyperlink" Target="consultantplus://offline/ref=9B138B3B77351D0C2A261E31778966917EB615293A47F6F0B05BDB332F9C3C1E9FAFA08AC7AD947861DB8BD81DC0A98DB37150A4C0BF57A2AElEJ" TargetMode="External"/><Relationship Id="rId2239" Type="http://schemas.openxmlformats.org/officeDocument/2006/relationships/hyperlink" Target="consultantplus://offline/ref=9B138B3B77351D0C2A261E31778966917EBC12293A47F6F0B05BDB332F9C3C1E9FAFA08AC7AD947F66DB8BD81DC0A98DB37150A4C0BF57A2AElEJ" TargetMode="External"/><Relationship Id="rId2446" Type="http://schemas.openxmlformats.org/officeDocument/2006/relationships/hyperlink" Target="consultantplus://offline/ref=9B138B3B77351D0C2A261E31778966917EBC132C3A44F6F0B05BDB332F9C3C1E9FAFA08AC7AD977A62DB8BD81DC0A98DB37150A4C0BF57A2AElEJ" TargetMode="External"/><Relationship Id="rId2653" Type="http://schemas.openxmlformats.org/officeDocument/2006/relationships/hyperlink" Target="consultantplus://offline/ref=9B138B3B77351D0C2A261E31778966917EB6152D3045F6F0B05BDB332F9C3C1E9FAFA08AC7AD957061DB8BD81DC0A98DB37150A4C0BF57A2AElEJ" TargetMode="External"/><Relationship Id="rId2860" Type="http://schemas.openxmlformats.org/officeDocument/2006/relationships/hyperlink" Target="consultantplus://offline/ref=9B138B3B77351D0C2A261E31778966917FB7122D3F47F6F0B05BDB332F9C3C1E9FAFA08AC7AD947B6BDB8BD81DC0A98DB37150A4C0BF57A2AElEJ" TargetMode="External"/><Relationship Id="rId418" Type="http://schemas.openxmlformats.org/officeDocument/2006/relationships/hyperlink" Target="consultantplus://offline/ref=9B138B3B77351D0C2A261E31778966917EB6142F3E4FF6F0B05BDB332F9C3C1E9FAFA08AC7AD957962DB8BD81DC0A98DB37150A4C0BF57A2AElEJ" TargetMode="External"/><Relationship Id="rId625" Type="http://schemas.openxmlformats.org/officeDocument/2006/relationships/hyperlink" Target="consultantplus://offline/ref=9B138B3B77351D0C2A261E31778966917FB5102A3D47F6F0B05BDB332F9C3C1E9FAFA08AC7AD95786ADB8BD81DC0A98DB37150A4C0BF57A2AElEJ" TargetMode="External"/><Relationship Id="rId832" Type="http://schemas.openxmlformats.org/officeDocument/2006/relationships/hyperlink" Target="consultantplus://offline/ref=9B138B3B77351D0C2A261E31778966917FB714253B4FF6F0B05BDB332F9C3C1E9FAFA08AC7AD937066DB8BD81DC0A98DB37150A4C0BF57A2AElEJ" TargetMode="External"/><Relationship Id="rId1048" Type="http://schemas.openxmlformats.org/officeDocument/2006/relationships/hyperlink" Target="consultantplus://offline/ref=9B138B3B77351D0C2A261E31778966917FB5162C3F4EF6F0B05BDB332F9C3C1E9FAFA08AC7AD957966DB8BD81DC0A98DB37150A4C0BF57A2AElEJ" TargetMode="External"/><Relationship Id="rId1255" Type="http://schemas.openxmlformats.org/officeDocument/2006/relationships/hyperlink" Target="consultantplus://offline/ref=9B138B3B77351D0C2A261E31778966917FB7142B394EF6F0B05BDB332F9C3C1E9FAFA08AC7AD957062DB8BD81DC0A98DB37150A4C0BF57A2AElEJ" TargetMode="External"/><Relationship Id="rId1462" Type="http://schemas.openxmlformats.org/officeDocument/2006/relationships/hyperlink" Target="consultantplus://offline/ref=9B138B3B77351D0C2A261E31778966917EB6142F3E4FF6F0B05BDB332F9C3C1E9FAFA08AC7AD957A67DB8BD81DC0A98DB37150A4C0BF57A2AElEJ" TargetMode="External"/><Relationship Id="rId2306" Type="http://schemas.openxmlformats.org/officeDocument/2006/relationships/hyperlink" Target="consultantplus://offline/ref=9B138B3B77351D0C2A261E31778966917EB615293D47F6F0B05BDB332F9C3C1E9FAFA08AC7AD967162DB8BD81DC0A98DB37150A4C0BF57A2AElEJ" TargetMode="External"/><Relationship Id="rId2513" Type="http://schemas.openxmlformats.org/officeDocument/2006/relationships/hyperlink" Target="consultantplus://offline/ref=9B138B3B77351D0C2A261E31778966917FB714253B4FF6F0B05BDB332F9C3C1E9FAFA08AC7AF977165DB8BD81DC0A98DB37150A4C0BF57A2AElEJ" TargetMode="External"/><Relationship Id="rId2958" Type="http://schemas.openxmlformats.org/officeDocument/2006/relationships/hyperlink" Target="consultantplus://offline/ref=9B138B3B77351D0C2A261E31778966917FB7142D3A47F6F0B05BDB332F9C3C1E9FAFA08AC7AD907E67DB8BD81DC0A98DB37150A4C0BF57A2AElEJ" TargetMode="External"/><Relationship Id="rId1115" Type="http://schemas.openxmlformats.org/officeDocument/2006/relationships/hyperlink" Target="consultantplus://offline/ref=9B138B3B77351D0C2A261E31778966917FB7112A3E42F6F0B05BDB332F9C3C1E8DAFF886C6A58B7962CEDD8958A9lCJ" TargetMode="External"/><Relationship Id="rId1322" Type="http://schemas.openxmlformats.org/officeDocument/2006/relationships/hyperlink" Target="consultantplus://offline/ref=9B138B3B77351D0C2A261E31778966917FB7142A3147F6F0B05BDB332F9C3C1E9FAFA08AC7AD947A61DB8BD81DC0A98DB37150A4C0BF57A2AElEJ" TargetMode="External"/><Relationship Id="rId1767" Type="http://schemas.openxmlformats.org/officeDocument/2006/relationships/hyperlink" Target="consultantplus://offline/ref=9B138B3B77351D0C2A261E31778966917FB6122F3E4EF6F0B05BDB332F9C3C1E9FAFA08AC7AD957D62DB8BD81DC0A98DB37150A4C0BF57A2AElEJ" TargetMode="External"/><Relationship Id="rId1974" Type="http://schemas.openxmlformats.org/officeDocument/2006/relationships/hyperlink" Target="consultantplus://offline/ref=9B138B3B77351D0C2A261E31778966917FB7142B394EF6F0B05BDB332F9C3C1E9FAFA08AC7AD967866DB8BD81DC0A98DB37150A4C0BF57A2AElEJ" TargetMode="External"/><Relationship Id="rId2720" Type="http://schemas.openxmlformats.org/officeDocument/2006/relationships/hyperlink" Target="consultantplus://offline/ref=9B138B3B77351D0C2A261E31778966917FB7142D3A45F6F0B05BDB332F9C3C1E9FAFA08AC7AD957961DB8BD81DC0A98DB37150A4C0BF57A2AElEJ" TargetMode="External"/><Relationship Id="rId2818" Type="http://schemas.openxmlformats.org/officeDocument/2006/relationships/hyperlink" Target="consultantplus://offline/ref=9B138B3B77351D0C2A261E31778966917EB615293D47F6F0B05BDB332F9C3C1E9FAFA08AC7AD907F63DB8BD81DC0A98DB37150A4C0BF57A2AElEJ" TargetMode="External"/><Relationship Id="rId59" Type="http://schemas.openxmlformats.org/officeDocument/2006/relationships/hyperlink" Target="consultantplus://offline/ref=9B138B3B77351D0C2A261E31778966917EB6152A3143F6F0B05BDB332F9C3C1E9FAFA08AC7AD907C62DB8BD81DC0A98DB37150A4C0BF57A2AElEJ" TargetMode="External"/><Relationship Id="rId1627" Type="http://schemas.openxmlformats.org/officeDocument/2006/relationships/hyperlink" Target="consultantplus://offline/ref=9B138B3B77351D0C2A261E31778966917FB7142A3147F6F0B05BDB332F9C3C1E9FAFA08AC7AD907A6ADB8BD81DC0A98DB37150A4C0BF57A2AElEJ" TargetMode="External"/><Relationship Id="rId1834" Type="http://schemas.openxmlformats.org/officeDocument/2006/relationships/hyperlink" Target="consultantplus://offline/ref=9B138B3B77351D0C2A261E31778966917FB714253B4FF6F0B05BDB332F9C3C1E9FAFA08AC7AC907160DB8BD81DC0A98DB37150A4C0BF57A2AElEJ" TargetMode="External"/><Relationship Id="rId2096" Type="http://schemas.openxmlformats.org/officeDocument/2006/relationships/hyperlink" Target="consultantplus://offline/ref=9B138B3B77351D0C2A261E31778966917DB31528314EF6F0B05BDB332F9C3C1E9FAFA08AC7AD97716ADB8BD81DC0A98DB37150A4C0BF57A2AElEJ" TargetMode="External"/><Relationship Id="rId1901" Type="http://schemas.openxmlformats.org/officeDocument/2006/relationships/hyperlink" Target="consultantplus://offline/ref=9B138B3B77351D0C2A261E31778966917FB7142B394EF6F0B05BDB332F9C3C1E9FAFA08AC7AD97796BDB8BD81DC0A98DB37150A4C0BF57A2AElEJ" TargetMode="External"/><Relationship Id="rId3147" Type="http://schemas.openxmlformats.org/officeDocument/2006/relationships/hyperlink" Target="consultantplus://offline/ref=9B138B3B77351D0C2A261E31778966917FB7142C3B40F6F0B05BDB332F9C3C1E9FAFA08AC7AD947C63DB8BD81DC0A98DB37150A4C0BF57A2AElEJ" TargetMode="External"/><Relationship Id="rId275" Type="http://schemas.openxmlformats.org/officeDocument/2006/relationships/hyperlink" Target="consultantplus://offline/ref=9B138B3B77351D0C2A261E31778966917EB615293D47F6F0B05BDB332F9C3C1E9FAFA08AC7AD957965DB8BD81DC0A98DB37150A4C0BF57A2AElEJ" TargetMode="External"/><Relationship Id="rId482" Type="http://schemas.openxmlformats.org/officeDocument/2006/relationships/hyperlink" Target="consultantplus://offline/ref=9B138B3B77351D0C2A261E31778966917FB5162E3947F6F0B05BDB332F9C3C1E9FAFA08AC7AD957C66DB8BD81DC0A98DB37150A4C0BF57A2AElEJ" TargetMode="External"/><Relationship Id="rId2163" Type="http://schemas.openxmlformats.org/officeDocument/2006/relationships/hyperlink" Target="consultantplus://offline/ref=9B138B3B77351D0C2A261E31778966917FB7172D3841F6F0B05BDB332F9C3C1E9FAFA08AC7AD957966DB8BD81DC0A98DB37150A4C0BF57A2AElEJ" TargetMode="External"/><Relationship Id="rId2370" Type="http://schemas.openxmlformats.org/officeDocument/2006/relationships/hyperlink" Target="consultantplus://offline/ref=9B138B3B77351D0C2A261E31778966917EB6142F3F43F6F0B05BDB332F9C3C1E9FAFA08AC7AD947C62DB8BD81DC0A98DB37150A4C0BF57A2AElEJ" TargetMode="External"/><Relationship Id="rId3007" Type="http://schemas.openxmlformats.org/officeDocument/2006/relationships/hyperlink" Target="consultantplus://offline/ref=9B138B3B77351D0C2A261E31778966917FB7142D3A47F6F0B05BDB332F9C3C1E9FAFA08AC7AD907066DB8BD81DC0A98DB37150A4C0BF57A2AElEJ" TargetMode="External"/><Relationship Id="rId3214" Type="http://schemas.openxmlformats.org/officeDocument/2006/relationships/hyperlink" Target="consultantplus://offline/ref=9B138B3B77351D0C2A261E31778966917FB7142C3B40F6F0B05BDB332F9C3C1E9FAFA08AC7AD977A67DB8BD81DC0A98DB37150A4C0BF57A2AElEJ" TargetMode="External"/><Relationship Id="rId135" Type="http://schemas.openxmlformats.org/officeDocument/2006/relationships/hyperlink" Target="consultantplus://offline/ref=9B138B3B77351D0C2A261E31778966917FB6122F3E4EF6F0B05BDB332F9C3C1E9FAFA08AC7AD95786ADB8BD81DC0A98DB37150A4C0BF57A2AElEJ" TargetMode="External"/><Relationship Id="rId342" Type="http://schemas.openxmlformats.org/officeDocument/2006/relationships/hyperlink" Target="consultantplus://offline/ref=9B138B3B77351D0C2A261E31778966917EBC12293A47F6F0B05BDB332F9C3C1E9FAFA08AC7AD957963DB8BD81DC0A98DB37150A4C0BF57A2AElEJ" TargetMode="External"/><Relationship Id="rId787" Type="http://schemas.openxmlformats.org/officeDocument/2006/relationships/hyperlink" Target="consultantplus://offline/ref=9B138B3B77351D0C2A261E31778966917DB31528314EF6F0B05BDB332F9C3C1E9FAFA08AC7AD947C67DB8BD81DC0A98DB37150A4C0BF57A2AElEJ" TargetMode="External"/><Relationship Id="rId994" Type="http://schemas.openxmlformats.org/officeDocument/2006/relationships/hyperlink" Target="consultantplus://offline/ref=9B138B3B77351D0C2A261E31778966917FB5162D304FF6F0B05BDB332F9C3C1E9FAFA08AC7AD937962DB8BD81DC0A98DB37150A4C0BF57A2AElEJ" TargetMode="External"/><Relationship Id="rId2023" Type="http://schemas.openxmlformats.org/officeDocument/2006/relationships/hyperlink" Target="consultantplus://offline/ref=9B138B3B77351D0C2A26093B778966917BB7132C3A47F6F0B05BDB332F9C3C1E9FAFA08AC7AC9C7861DB8BD81DC0A98DB37150A4C0BF57A2AElEJ" TargetMode="External"/><Relationship Id="rId2230" Type="http://schemas.openxmlformats.org/officeDocument/2006/relationships/hyperlink" Target="consultantplus://offline/ref=9B138B3B77351D0C2A261E31778966917DB112293B41F6F0B05BDB332F9C3C1E9FAFA08AC7AD947864DB8BD81DC0A98DB37150A4C0BF57A2AElEJ" TargetMode="External"/><Relationship Id="rId2468" Type="http://schemas.openxmlformats.org/officeDocument/2006/relationships/hyperlink" Target="consultantplus://offline/ref=9B138B3B77351D0C2A261E31778966917FB714253B4FF6F0B05BDB332F9C3C1E9FAFA08AC7AF977A64DB8BD81DC0A98DB37150A4C0BF57A2AElEJ" TargetMode="External"/><Relationship Id="rId2675" Type="http://schemas.openxmlformats.org/officeDocument/2006/relationships/hyperlink" Target="consultantplus://offline/ref=9B138B3B77351D0C2A261E31778966917EBC12293A47F6F0B05BDB332F9C3C1E9FAFA08AC7AD977867DB8BD81DC0A98DB37150A4C0BF57A2AElEJ" TargetMode="External"/><Relationship Id="rId2882" Type="http://schemas.openxmlformats.org/officeDocument/2006/relationships/hyperlink" Target="consultantplus://offline/ref=9B138B3B77351D0C2A261E31778966917FB7122D3F47F6F0B05BDB332F9C3C1E9FAFA08AC7AD947A6ADB8BD81DC0A98DB37150A4C0BF57A2AElEJ" TargetMode="External"/><Relationship Id="rId202" Type="http://schemas.openxmlformats.org/officeDocument/2006/relationships/hyperlink" Target="consultantplus://offline/ref=9B138B3B77351D0C2A261E31778966917FB7142D3A47F6F0B05BDB332F9C3C1E9FAFA08AC7AD917860DB8BD81DC0A98DB37150A4C0BF57A2AElEJ" TargetMode="External"/><Relationship Id="rId647" Type="http://schemas.openxmlformats.org/officeDocument/2006/relationships/hyperlink" Target="consultantplus://offline/ref=9B138B3B77351D0C2A261E31778966917EBC132D3D4EF6F0B05BDB332F9C3C1E9FAFA08AC7AD977065DB8BD81DC0A98DB37150A4C0BF57A2AElEJ" TargetMode="External"/><Relationship Id="rId854" Type="http://schemas.openxmlformats.org/officeDocument/2006/relationships/hyperlink" Target="consultantplus://offline/ref=9B138B3B77351D0C2A261E31778966917EB615293A47F6F0B05BDB332F9C3C1E9FAFA08AC7AD957A67DB8BD81DC0A98DB37150A4C0BF57A2AElEJ" TargetMode="External"/><Relationship Id="rId1277" Type="http://schemas.openxmlformats.org/officeDocument/2006/relationships/hyperlink" Target="consultantplus://offline/ref=9B138B3B77351D0C2A261E31778966917EB615293D47F6F0B05BDB332F9C3C1E9FAFA08AC7AD977A62DB8BD81DC0A98DB37150A4C0BF57A2AElEJ" TargetMode="External"/><Relationship Id="rId1484" Type="http://schemas.openxmlformats.org/officeDocument/2006/relationships/hyperlink" Target="consultantplus://offline/ref=9B138B3B77351D0C2A261E31778966917FB7142A3147F6F0B05BDB332F9C3C1E9FAFA08AC7AD937160DB8BD81DC0A98DB37150A4C0BF57A2AElEJ" TargetMode="External"/><Relationship Id="rId1691" Type="http://schemas.openxmlformats.org/officeDocument/2006/relationships/hyperlink" Target="consultantplus://offline/ref=9B138B3B77351D0C2A261E31778966917EBC12293A47F6F0B05BDB332F9C3C1E9FAFA08AC7AD977A62DB8BD81DC0A98DB37150A4C0BF57A2AElEJ" TargetMode="External"/><Relationship Id="rId2328" Type="http://schemas.openxmlformats.org/officeDocument/2006/relationships/hyperlink" Target="consultantplus://offline/ref=9B138B3B77351D0C2A261E31778966917DB2142C3E46F6F0B05BDB332F9C3C1E9FAFA08AC7AD957965DB8BD81DC0A98DB37150A4C0BF57A2AElEJ" TargetMode="External"/><Relationship Id="rId2535" Type="http://schemas.openxmlformats.org/officeDocument/2006/relationships/hyperlink" Target="consultantplus://offline/ref=9B138B3B77351D0C2A261E31778966917EB615293D47F6F0B05BDB332F9C3C1E9FAFA08AC7AD917D6BDB8BD81DC0A98DB37150A4C0BF57A2AElEJ" TargetMode="External"/><Relationship Id="rId2742" Type="http://schemas.openxmlformats.org/officeDocument/2006/relationships/hyperlink" Target="consultantplus://offline/ref=9B138B3B77351D0C2A261E31778966917FB714253B4FF6F0B05BDB332F9C3C1E9FAFA08AC7AF907B60DB8BD81DC0A98DB37150A4C0BF57A2AElEJ" TargetMode="External"/><Relationship Id="rId507" Type="http://schemas.openxmlformats.org/officeDocument/2006/relationships/hyperlink" Target="consultantplus://offline/ref=9B138B3B77351D0C2A261E31778966917FB7122B3046F6F0B05BDB332F9C3C1E9FAFA08AC7AC9C7C6ADB8BD81DC0A98DB37150A4C0BF57A2AElEJ" TargetMode="External"/><Relationship Id="rId714" Type="http://schemas.openxmlformats.org/officeDocument/2006/relationships/hyperlink" Target="consultantplus://offline/ref=9B138B3B77351D0C2A261E31778966917DB31528314EF6F0B05BDB332F9C3C1E9FAFA08AC7AD957064DB8BD81DC0A98DB37150A4C0BF57A2AElEJ" TargetMode="External"/><Relationship Id="rId921" Type="http://schemas.openxmlformats.org/officeDocument/2006/relationships/hyperlink" Target="consultantplus://offline/ref=9B138B3B77351D0C2A261E31778966917DBD17253143F6F0B05BDB332F9C3C1E9FAFA08AC7AD957962DB8BD81DC0A98DB37150A4C0BF57A2AElEJ" TargetMode="External"/><Relationship Id="rId1137" Type="http://schemas.openxmlformats.org/officeDocument/2006/relationships/hyperlink" Target="consultantplus://offline/ref=9B138B3B77351D0C2A261E31778966917DB315293943F6F0B05BDB332F9C3C1E9FAFA08AC7AD967A65DB8BD81DC0A98DB37150A4C0BF57A2AElEJ" TargetMode="External"/><Relationship Id="rId1344" Type="http://schemas.openxmlformats.org/officeDocument/2006/relationships/hyperlink" Target="consultantplus://offline/ref=9B138B3B77351D0C2A261E31778966917EB6152D3045F6F0B05BDB332F9C3C1E9FAFA08AC7AD957A64DB8BD81DC0A98DB37150A4C0BF57A2AElEJ" TargetMode="External"/><Relationship Id="rId1551" Type="http://schemas.openxmlformats.org/officeDocument/2006/relationships/hyperlink" Target="consultantplus://offline/ref=9B138B3B77351D0C2A261E31778966917FB7142A3147F6F0B05BDB332F9C3C1E9FAFA08AC7AD967162DB8BD81DC0A98DB37150A4C0BF57A2AElEJ" TargetMode="External"/><Relationship Id="rId1789" Type="http://schemas.openxmlformats.org/officeDocument/2006/relationships/hyperlink" Target="consultantplus://offline/ref=9B138B3B77351D0C2A261E31778966917FB6122F3E4EF6F0B05BDB332F9C3C1E9FAFA08AC7AD957F67DB8BD81DC0A98DB37150A4C0BF57A2AElEJ" TargetMode="External"/><Relationship Id="rId1996" Type="http://schemas.openxmlformats.org/officeDocument/2006/relationships/hyperlink" Target="consultantplus://offline/ref=9B138B3B77351D0C2A261E31778966917FB714253B4FF6F0B05BDB332F9C3C1E9FAFA08AC7AC927A6ADB8BD81DC0A98DB37150A4C0BF57A2AElEJ" TargetMode="External"/><Relationship Id="rId2602" Type="http://schemas.openxmlformats.org/officeDocument/2006/relationships/hyperlink" Target="consultantplus://offline/ref=9B138B3B77351D0C2A261E31778966917EBC12293A47F6F0B05BDB332F9C3C1E9FAFA08AC7AD947165DB8BD81DC0A98DB37150A4C0BF57A2AElEJ" TargetMode="External"/><Relationship Id="rId50" Type="http://schemas.openxmlformats.org/officeDocument/2006/relationships/hyperlink" Target="consultantplus://offline/ref=9B138B3B77351D0C2A261E31778966917EB615293A47F6F0B05BDB332F9C3C1E9FAFA08AC7AD95786ADB8BD81DC0A98DB37150A4C0BF57A2AElEJ" TargetMode="External"/><Relationship Id="rId1204" Type="http://schemas.openxmlformats.org/officeDocument/2006/relationships/hyperlink" Target="consultantplus://offline/ref=9B138B3B77351D0C2A261E31778966917FB7142A3147F6F0B05BDB332F9C3C1E9FAFA08AC7AD957D64DB8BD81DC0A98DB37150A4C0BF57A2AElEJ" TargetMode="External"/><Relationship Id="rId1411" Type="http://schemas.openxmlformats.org/officeDocument/2006/relationships/hyperlink" Target="consultantplus://offline/ref=9B138B3B77351D0C2A261E31778966917FB7142A3147F6F0B05BDB332F9C3C1E9FAFA08AC7AD937166DB8BD81DC0A98DB37150A4C0BF57A2AElEJ" TargetMode="External"/><Relationship Id="rId1649" Type="http://schemas.openxmlformats.org/officeDocument/2006/relationships/hyperlink" Target="consultantplus://offline/ref=9B138B3B77351D0C2A261E31778966917FB7142A3147F6F0B05BDB332F9C3C1E9FAFA08AC7AD937B63DB8BD81DC0A98DB37150A4C0BF57A2AElEJ" TargetMode="External"/><Relationship Id="rId1856" Type="http://schemas.openxmlformats.org/officeDocument/2006/relationships/hyperlink" Target="consultantplus://offline/ref=9B138B3B77351D0C2A261E31778966917FB7142B394EF6F0B05BDB332F9C3C1E9FAFA08AC7AD947E64DB8BD81DC0A98DB37150A4C0BF57A2AElEJ" TargetMode="External"/><Relationship Id="rId2907" Type="http://schemas.openxmlformats.org/officeDocument/2006/relationships/hyperlink" Target="consultantplus://offline/ref=9B138B3B77351D0C2A261E31778966917EBD1D283B47F6F0B05BDB332F9C3C1E9FAFA08AC7AD957C61DB8BD81DC0A98DB37150A4C0BF57A2AElEJ" TargetMode="External"/><Relationship Id="rId3071" Type="http://schemas.openxmlformats.org/officeDocument/2006/relationships/hyperlink" Target="consultantplus://offline/ref=9B138B3B77351D0C2A261E31778966917EB615293D47F6F0B05BDB332F9C3C1E9FAFA08AC7AD93786ADB8BD81DC0A98DB37150A4C0BF57A2AElEJ" TargetMode="External"/><Relationship Id="rId1509" Type="http://schemas.openxmlformats.org/officeDocument/2006/relationships/hyperlink" Target="consultantplus://offline/ref=9B138B3B77351D0C2A261E31778966917FB61D283A45F6F0B05BDB332F9C3C1E9FAFA089C0AF957065DB8BD81DC0A98DB37150A4C0BF57A2AElEJ" TargetMode="External"/><Relationship Id="rId1716" Type="http://schemas.openxmlformats.org/officeDocument/2006/relationships/hyperlink" Target="consultantplus://offline/ref=9B138B3B77351D0C2A261E31778966917FB5162D3143F6F0B05BDB332F9C3C1E9FAFA08AC7AD957A6ADB8BD81DC0A98DB37150A4C0BF57A2AElEJ" TargetMode="External"/><Relationship Id="rId1923" Type="http://schemas.openxmlformats.org/officeDocument/2006/relationships/hyperlink" Target="consultantplus://offline/ref=9B138B3B77351D0C2A261E31778966917FB7142B394EF6F0B05BDB332F9C3C1E9FAFA08AC7AD977C6ADB8BD81DC0A98DB37150A4C0BF57A2AElEJ" TargetMode="External"/><Relationship Id="rId3169" Type="http://schemas.openxmlformats.org/officeDocument/2006/relationships/hyperlink" Target="consultantplus://offline/ref=9B138B3B77351D0C2A261E31778966917EB6142F3F42F6F0B05BDB332F9C3C1E9FAFA08AC7AD94796ADB8BD81DC0A98DB37150A4C0BF57A2AElEJ" TargetMode="External"/><Relationship Id="rId297" Type="http://schemas.openxmlformats.org/officeDocument/2006/relationships/hyperlink" Target="consultantplus://offline/ref=9B138B3B77351D0C2A261E31778966917FB711253B43F6F0B05BDB332F9C3C1E9FAFA08AC7AD927D61DB8BD81DC0A98DB37150A4C0BF57A2AElEJ" TargetMode="External"/><Relationship Id="rId2185" Type="http://schemas.openxmlformats.org/officeDocument/2006/relationships/hyperlink" Target="consultantplus://offline/ref=9B138B3B77351D0C2A261E31778966917FB7142C3B40F6F0B05BDB332F9C3C1E9FAFA08AC7AD957E67DB8BD81DC0A98DB37150A4C0BF57A2AElEJ" TargetMode="External"/><Relationship Id="rId2392" Type="http://schemas.openxmlformats.org/officeDocument/2006/relationships/hyperlink" Target="consultantplus://offline/ref=9B138B3B77351D0C2A261E31778966917EB615293A46F6F0B05BDB332F9C3C1E9FAFA08AC7AD957D65DB8BD81DC0A98DB37150A4C0BF57A2AElEJ" TargetMode="External"/><Relationship Id="rId3029" Type="http://schemas.openxmlformats.org/officeDocument/2006/relationships/hyperlink" Target="consultantplus://offline/ref=9B138B3B77351D0C2A261E31778966917FB7142D3A47F6F0B05BDB332F9C3C1E9FAFA08AC7AD907160DB8BD81DC0A98DB37150A4C0BF57A2AElEJ" TargetMode="External"/><Relationship Id="rId3236" Type="http://schemas.openxmlformats.org/officeDocument/2006/relationships/hyperlink" Target="consultantplus://offline/ref=9B138B3B77351D0C2A261E31778966917EB6142B3945F6F0B05BDB332F9C3C1E9FAFA08AC7AD977A60DB8BD81DC0A98DB37150A4C0BF57A2AElEJ" TargetMode="External"/><Relationship Id="rId157" Type="http://schemas.openxmlformats.org/officeDocument/2006/relationships/hyperlink" Target="consultantplus://offline/ref=9B138B3B77351D0C2A261E31778966917BB717283C4CABFAB802D7312893630998E6AC8BC7AB9C7968848ECD0C98A584A56E50BBDCBD56AAlAJ" TargetMode="External"/><Relationship Id="rId364" Type="http://schemas.openxmlformats.org/officeDocument/2006/relationships/hyperlink" Target="consultantplus://offline/ref=9B138B3B77351D0C2A261E31778966917EB615293D47F6F0B05BDB332F9C3C1E9FAFA08AC7AD95706ADB8BD81DC0A98DB37150A4C0BF57A2AElEJ" TargetMode="External"/><Relationship Id="rId2045" Type="http://schemas.openxmlformats.org/officeDocument/2006/relationships/hyperlink" Target="consultantplus://offline/ref=9B138B3B77351D0C2A261E31778966917EB51D2A3047F6F0B05BDB332F9C3C1E9FAFA08AC7AD977967DB8BD81DC0A98DB37150A4C0BF57A2AElEJ" TargetMode="External"/><Relationship Id="rId2697" Type="http://schemas.openxmlformats.org/officeDocument/2006/relationships/hyperlink" Target="consultantplus://offline/ref=9B138B3B77351D0C2A261E31778966917FB5162E3947F6F0B05BDB332F9C3C1E9FAFA08AC7AD97796ADB8BD81DC0A98DB37150A4C0BF57A2AElEJ" TargetMode="External"/><Relationship Id="rId571" Type="http://schemas.openxmlformats.org/officeDocument/2006/relationships/hyperlink" Target="consultantplus://offline/ref=9B138B3B77351D0C2A261E31778966917FB5162D3145F6F0B05BDB332F9C3C1E9FAFA08AC7AD95796BDB8BD81DC0A98DB37150A4C0BF57A2AElEJ" TargetMode="External"/><Relationship Id="rId669" Type="http://schemas.openxmlformats.org/officeDocument/2006/relationships/hyperlink" Target="consultantplus://offline/ref=9B138B3B77351D0C2A261E31778966917FB714253B4FF6F0B05BDB332F9C3C1E9FAFA08AC7AD937A61DB8BD81DC0A98DB37150A4C0BF57A2AElEJ" TargetMode="External"/><Relationship Id="rId876" Type="http://schemas.openxmlformats.org/officeDocument/2006/relationships/hyperlink" Target="consultantplus://offline/ref=9B138B3B77351D0C2A261E31778966917FB7142D3A47F6F0B05BDB332F9C3C1E9FAFA08AC7AD917E6BDB8BD81DC0A98DB37150A4C0BF57A2AElEJ" TargetMode="External"/><Relationship Id="rId1299" Type="http://schemas.openxmlformats.org/officeDocument/2006/relationships/hyperlink" Target="consultantplus://offline/ref=9B138B3B77351D0C2A261E31778966917FB7142A3147F6F0B05BDB332F9C3C1E9FAFA08AC7AD947862DB8BD81DC0A98DB37150A4C0BF57A2AElEJ" TargetMode="External"/><Relationship Id="rId2252" Type="http://schemas.openxmlformats.org/officeDocument/2006/relationships/hyperlink" Target="consultantplus://offline/ref=9B138B3B77351D0C2A261E31778966917FB616283A47F6F0B05BDB332F9C3C1E9FAFA08AC7AD947C61DB8BD81DC0A98DB37150A4C0BF57A2AElEJ" TargetMode="External"/><Relationship Id="rId2557" Type="http://schemas.openxmlformats.org/officeDocument/2006/relationships/hyperlink" Target="consultantplus://offline/ref=9B138B3B77351D0C2A261E31778966917EB31D2D3B46F6F0B05BDB332F9C3C1E9FAFA08AC7AD917C66DB8BD81DC0A98DB37150A4C0BF57A2AElEJ" TargetMode="External"/><Relationship Id="rId224" Type="http://schemas.openxmlformats.org/officeDocument/2006/relationships/hyperlink" Target="consultantplus://offline/ref=9B138B3B77351D0C2A261E31778966917FB5162E3947F6F0B05BDB332F9C3C1E9FAFA08AC7AD957961DB8BD81DC0A98DB37150A4C0BF57A2AElEJ" TargetMode="External"/><Relationship Id="rId431" Type="http://schemas.openxmlformats.org/officeDocument/2006/relationships/hyperlink" Target="consultantplus://offline/ref=9B138B3B77351D0C2A261E31778966917EB6142F3E4FF6F0B05BDB332F9C3C1E9FAFA08AC7AD957967DB8BD81DC0A98DB37150A4C0BF57A2AElEJ" TargetMode="External"/><Relationship Id="rId529" Type="http://schemas.openxmlformats.org/officeDocument/2006/relationships/hyperlink" Target="consultantplus://offline/ref=9B138B3B77351D0C2A261E31778966917FB5162C3047F6F0B05BDB332F9C3C1E9FAFA08AC7AD957962DB8BD81DC0A98DB37150A4C0BF57A2AElEJ" TargetMode="External"/><Relationship Id="rId736" Type="http://schemas.openxmlformats.org/officeDocument/2006/relationships/hyperlink" Target="consultantplus://offline/ref=9B138B3B77351D0C2A261E31778966917FB714253B4FF6F0B05BDB332F9C3C1E9FAFA08AC7AD937D63DB8BD81DC0A98DB37150A4C0BF57A2AElEJ" TargetMode="External"/><Relationship Id="rId1061" Type="http://schemas.openxmlformats.org/officeDocument/2006/relationships/hyperlink" Target="consultantplus://offline/ref=9B138B3B77351D0C2A261E31778966917DB112293B41F6F0B05BDB332F9C3C1E9FAFA08AC7AD957F63DB8BD81DC0A98DB37150A4C0BF57A2AElEJ" TargetMode="External"/><Relationship Id="rId1159" Type="http://schemas.openxmlformats.org/officeDocument/2006/relationships/hyperlink" Target="consultantplus://offline/ref=9B138B3B77351D0C2A261E31778966917EB31D2D3B46F6F0B05BDB332F9C3C1E9FAFA08AC7AD947B64DB8BD81DC0A98DB37150A4C0BF57A2AElEJ" TargetMode="External"/><Relationship Id="rId1366" Type="http://schemas.openxmlformats.org/officeDocument/2006/relationships/hyperlink" Target="consultantplus://offline/ref=9B138B3B77351D0C2A261E31778966917FB6102C3D45F6F0B05BDB332F9C3C1E8DAFF886C6A58B7962CEDD8958A9lCJ" TargetMode="External"/><Relationship Id="rId2112" Type="http://schemas.openxmlformats.org/officeDocument/2006/relationships/hyperlink" Target="consultantplus://offline/ref=9B138B3B77351D0C2A261E31778966917FB714253B4FF6F0B05BDB332F9C3C1E9FAFA08AC7AC9D7164DB8BD81DC0A98DB37150A4C0BF57A2AElEJ" TargetMode="External"/><Relationship Id="rId2417" Type="http://schemas.openxmlformats.org/officeDocument/2006/relationships/hyperlink" Target="consultantplus://offline/ref=9B138B3B77351D0C2A261E31778966917FB7142B394EF6F0B05BDB332F9C3C1E9FAFA08AC7AD967D62DB8BD81DC0A98DB37150A4C0BF57A2AElEJ" TargetMode="External"/><Relationship Id="rId2764" Type="http://schemas.openxmlformats.org/officeDocument/2006/relationships/hyperlink" Target="consultantplus://offline/ref=9B138B3B77351D0C2A261E31778966917FB714253B4FF6F0B05BDB332F9C3C1E9FAFA08AC7AF907D61DB8BD81DC0A98DB37150A4C0BF57A2AElEJ" TargetMode="External"/><Relationship Id="rId2971" Type="http://schemas.openxmlformats.org/officeDocument/2006/relationships/hyperlink" Target="consultantplus://offline/ref=9B138B3B77351D0C2A261E31778966917FB714253B4FF6F0B05BDB332F9C3C1E9FAFA08AC7AF937D61DB8BD81DC0A98DB37150A4C0BF57A2AElEJ" TargetMode="External"/><Relationship Id="rId943" Type="http://schemas.openxmlformats.org/officeDocument/2006/relationships/hyperlink" Target="consultantplus://offline/ref=9B138B3B77351D0C2A261E31778966917FB6122F3E4EF6F0B05BDB332F9C3C1E9FAFA08AC7AD957F6BDB8BD81DC0A98DB37150A4C0BF57A2AElEJ" TargetMode="External"/><Relationship Id="rId1019" Type="http://schemas.openxmlformats.org/officeDocument/2006/relationships/hyperlink" Target="consultantplus://offline/ref=9B138B3B77351D0C2A261E31778966917FB5162E3947F6F0B05BDB332F9C3C1E9FAFA08AC7AD947864DB8BD81DC0A98DB37150A4C0BF57A2AElEJ" TargetMode="External"/><Relationship Id="rId1573" Type="http://schemas.openxmlformats.org/officeDocument/2006/relationships/hyperlink" Target="consultantplus://offline/ref=9B138B3B77351D0C2A261E31778966917FB613253C4FF6F0B05BDB332F9C3C1E9FAFA08EC2AE937337819BDC5494AC92BA6E4FA7DEBCA5lEJ" TargetMode="External"/><Relationship Id="rId1780" Type="http://schemas.openxmlformats.org/officeDocument/2006/relationships/hyperlink" Target="consultantplus://offline/ref=9B138B3B77351D0C2A261E31778966917FB6122F3E4EF6F0B05BDB332F9C3C1E9FAFA08AC7AD957063DB8BD81DC0A98DB37150A4C0BF57A2AElEJ" TargetMode="External"/><Relationship Id="rId1878" Type="http://schemas.openxmlformats.org/officeDocument/2006/relationships/hyperlink" Target="consultantplus://offline/ref=9B138B3B77351D0C2A261E31778966917FB7142B394EF6F0B05BDB332F9C3C1E9FAFA08AC7AD947065DB8BD81DC0A98DB37150A4C0BF57A2AElEJ" TargetMode="External"/><Relationship Id="rId2624" Type="http://schemas.openxmlformats.org/officeDocument/2006/relationships/hyperlink" Target="consultantplus://offline/ref=9B138B3B77351D0C2A261E31778966917FB714253B4FF6F0B05BDB332F9C3C1E9FAFA08AC7AF917B62DB8BD81DC0A98DB37150A4C0BF57A2AElEJ" TargetMode="External"/><Relationship Id="rId2831" Type="http://schemas.openxmlformats.org/officeDocument/2006/relationships/hyperlink" Target="consultantplus://offline/ref=9B138B3B77351D0C2A261E31778966917EBC17293141F6F0B05BDB332F9C3C1E9FAFA08AC7AD957A67DB8BD81DC0A98DB37150A4C0BF57A2AElEJ" TargetMode="External"/><Relationship Id="rId2929" Type="http://schemas.openxmlformats.org/officeDocument/2006/relationships/hyperlink" Target="consultantplus://offline/ref=9B138B3B77351D0C2A261E31778966917FB714253B4FF6F0B05BDB332F9C3C1E9FAFA08AC7AF937B61DB8BD81DC0A98DB37150A4C0BF57A2AElEJ" TargetMode="External"/><Relationship Id="rId72" Type="http://schemas.openxmlformats.org/officeDocument/2006/relationships/hyperlink" Target="consultantplus://offline/ref=9B138B3B77351D0C2A261E31778966917DB3162B3A47F6F0B05BDB332F9C3C1E9FAFA08AC7AD947D66DB8BD81DC0A98DB37150A4C0BF57A2AElEJ" TargetMode="External"/><Relationship Id="rId803" Type="http://schemas.openxmlformats.org/officeDocument/2006/relationships/hyperlink" Target="consultantplus://offline/ref=9B138B3B77351D0C2A261E31778966917FB7142B394EF6F0B05BDB332F9C3C1E9FAFA08AC7AD957C66DB8BD81DC0A98DB37150A4C0BF57A2AElEJ" TargetMode="External"/><Relationship Id="rId1226" Type="http://schemas.openxmlformats.org/officeDocument/2006/relationships/hyperlink" Target="consultantplus://offline/ref=9B138B3B77351D0C2A261E31778966917DB31528314EF6F0B05BDB332F9C3C1E9FAFA08AC7AD947E6BDB8BD81DC0A98DB37150A4C0BF57A2AElEJ" TargetMode="External"/><Relationship Id="rId1433" Type="http://schemas.openxmlformats.org/officeDocument/2006/relationships/hyperlink" Target="consultantplus://offline/ref=9B138B3B77351D0C2A261E31778966917FB7142A3147F6F0B05BDB332F9C3C1E9FAFA08AC7AD977867DB8BD81DC0A98DB37150A4C0BF57A2AElEJ" TargetMode="External"/><Relationship Id="rId1640" Type="http://schemas.openxmlformats.org/officeDocument/2006/relationships/hyperlink" Target="consultantplus://offline/ref=9B138B3B77351D0C2A261E31778966917FB7142A3147F6F0B05BDB332F9C3C1E9FAFA08AC7AD907B61DB8BD81DC0A98DB37150A4C0BF57A2AElEJ" TargetMode="External"/><Relationship Id="rId1738" Type="http://schemas.openxmlformats.org/officeDocument/2006/relationships/hyperlink" Target="consultantplus://offline/ref=9B138B3B77351D0C2A261E31778966917FB714253B4FF6F0B05BDB332F9C3C1E9FAFA08AC7AC907D60DB8BD81DC0A98DB37150A4C0BF57A2AElEJ" TargetMode="External"/><Relationship Id="rId3093" Type="http://schemas.openxmlformats.org/officeDocument/2006/relationships/hyperlink" Target="consultantplus://offline/ref=9B138B3B77351D0C2A261E31778966917DB0122C3D46F6F0B05BDB332F9C3C1E9FAFA08AC7AD957B67DB8BD81DC0A98DB37150A4C0BF57A2AElEJ" TargetMode="External"/><Relationship Id="rId1500" Type="http://schemas.openxmlformats.org/officeDocument/2006/relationships/hyperlink" Target="consultantplus://offline/ref=9B138B3B77351D0C2A261E317789669175B7172B3C4CABFAB802D7312893630998E6AC8BC7AD957A68848ECD0C98A584A56E50BBDCBD56AAlAJ" TargetMode="External"/><Relationship Id="rId1945" Type="http://schemas.openxmlformats.org/officeDocument/2006/relationships/hyperlink" Target="consultantplus://offline/ref=9B138B3B77351D0C2A261E31778966917FB7142B394EF6F0B05BDB332F9C3C1E9FAFA08AC7AD977F6ADB8BD81DC0A98DB37150A4C0BF57A2AElEJ" TargetMode="External"/><Relationship Id="rId3160" Type="http://schemas.openxmlformats.org/officeDocument/2006/relationships/hyperlink" Target="consultantplus://offline/ref=9B138B3B77351D0C2A261E31778966917EB6142B3945F6F0B05BDB332F9C3C1E9FAFA08AC7AD947D65DB8BD81DC0A98DB37150A4C0BF57A2AElEJ" TargetMode="External"/><Relationship Id="rId1805" Type="http://schemas.openxmlformats.org/officeDocument/2006/relationships/hyperlink" Target="consultantplus://offline/ref=9B138B3B77351D0C2A261E31778966917EBC12293A47F6F0B05BDB332F9C3C1E9FAFA08AC7AD947C6ADB8BD81DC0A98DB37150A4C0BF57A2AElEJ" TargetMode="External"/><Relationship Id="rId3020" Type="http://schemas.openxmlformats.org/officeDocument/2006/relationships/hyperlink" Target="consultantplus://offline/ref=9B138B3B77351D0C2A261E31778966917FB714253B4FF6F0B05BDB332F9C3C1E9FAFA08AC7AF937E64DB8BD81DC0A98DB37150A4C0BF57A2AElEJ" TargetMode="External"/><Relationship Id="rId179" Type="http://schemas.openxmlformats.org/officeDocument/2006/relationships/hyperlink" Target="consultantplus://offline/ref=9B138B3B77351D0C2A261E31778966917FB714253B4FF6F0B05BDB332F9C3C1E9FAFA08AC7AD957964DB8BD81DC0A98DB37150A4C0BF57A2AElEJ" TargetMode="External"/><Relationship Id="rId386" Type="http://schemas.openxmlformats.org/officeDocument/2006/relationships/hyperlink" Target="consultantplus://offline/ref=9B138B3B77351D0C2A261E31778966917FB710283F42F6F0B05BDB332F9C3C1E9FAFA08ACFA49E2C32948A84589DBA8DBA7153A5DFABl4J" TargetMode="External"/><Relationship Id="rId593" Type="http://schemas.openxmlformats.org/officeDocument/2006/relationships/hyperlink" Target="consultantplus://offline/ref=9B138B3B77351D0C2A261E31778966917FB5162D3143F6F0B05BDB332F9C3C1E9FAFA08AC7AD95796BDB8BD81DC0A98DB37150A4C0BF57A2AElEJ" TargetMode="External"/><Relationship Id="rId2067" Type="http://schemas.openxmlformats.org/officeDocument/2006/relationships/hyperlink" Target="consultantplus://offline/ref=9B138B3B77351D0C2A261E31778966917EB615293A46F6F0B05BDB332F9C3C1E9FAFA08AC7AD957B66DB8BD81DC0A98DB37150A4C0BF57A2AElEJ" TargetMode="External"/><Relationship Id="rId2274" Type="http://schemas.openxmlformats.org/officeDocument/2006/relationships/hyperlink" Target="consultantplus://offline/ref=9B138B3B77351D0C2A261E31778966917FB5172D3C41F6F0B05BDB332F9C3C1E9FAFA08AC7AD95796BDB8BD81DC0A98DB37150A4C0BF57A2AElEJ" TargetMode="External"/><Relationship Id="rId2481" Type="http://schemas.openxmlformats.org/officeDocument/2006/relationships/hyperlink" Target="consultantplus://offline/ref=9B138B3B77351D0C2A261E31778966917EB615293D47F6F0B05BDB332F9C3C1E9FAFA08AC7AD917B65DB8BD81DC0A98DB37150A4C0BF57A2AElEJ" TargetMode="External"/><Relationship Id="rId3118" Type="http://schemas.openxmlformats.org/officeDocument/2006/relationships/hyperlink" Target="consultantplus://offline/ref=9B138B3B77351D0C2A261E31778966917DB0122D3B41F6F0B05BDB332F9C3C1E9FAFA08AC7AD957B60DB8BD81DC0A98DB37150A4C0BF57A2AElEJ" TargetMode="External"/><Relationship Id="rId246" Type="http://schemas.openxmlformats.org/officeDocument/2006/relationships/hyperlink" Target="consultantplus://offline/ref=9B138B3B77351D0C2A261E31778966917FB7142B394EF6F0B05BDB332F9C3C1E9FAFA08AC7AD957B63DB8BD81DC0A98DB37150A4C0BF57A2AElEJ" TargetMode="External"/><Relationship Id="rId453" Type="http://schemas.openxmlformats.org/officeDocument/2006/relationships/hyperlink" Target="consultantplus://offline/ref=9B138B3B77351D0C2A261E31778966917FB714243B44F6F0B05BDB332F9C3C1E9FAFA08AC7AD967D66DB8BD81DC0A98DB37150A4C0BF57A2AElEJ" TargetMode="External"/><Relationship Id="rId660" Type="http://schemas.openxmlformats.org/officeDocument/2006/relationships/hyperlink" Target="consultantplus://offline/ref=9B138B3B77351D0C2A261E31778966917FB710283F42F6F0B05BDB332F9C3C1E9FAFA08AC7AD95786BDB8BD81DC0A98DB37150A4C0BF57A2AElEJ" TargetMode="External"/><Relationship Id="rId898" Type="http://schemas.openxmlformats.org/officeDocument/2006/relationships/hyperlink" Target="consultantplus://offline/ref=9B138B3B77351D0C2A261E31778966917EB615293D47F6F0B05BDB332F9C3C1E9FAFA08AC7AD947D60DB8BD81DC0A98DB37150A4C0BF57A2AElEJ" TargetMode="External"/><Relationship Id="rId1083" Type="http://schemas.openxmlformats.org/officeDocument/2006/relationships/hyperlink" Target="consultantplus://offline/ref=9B138B3B77351D0C2A261E31778966917EB615293D47F6F0B05BDB332F9C3C1E9FAFA08AC7AD947061DB8BD81DC0A98DB37150A4C0BF57A2AElEJ" TargetMode="External"/><Relationship Id="rId1290" Type="http://schemas.openxmlformats.org/officeDocument/2006/relationships/hyperlink" Target="consultantplus://offline/ref=9B138B3B77351D0C2A261E31778966917EB615293D47F6F0B05BDB332F9C3C1E9FAFA08AC7AD977A66DB8BD81DC0A98DB37150A4C0BF57A2AElEJ" TargetMode="External"/><Relationship Id="rId2134" Type="http://schemas.openxmlformats.org/officeDocument/2006/relationships/hyperlink" Target="consultantplus://offline/ref=9B138B3B77351D0C2A261E31778966917FB7142C3B40F6F0B05BDB332F9C3C1E9FAFA08AC7AD957C62DB8BD81DC0A98DB37150A4C0BF57A2AElEJ" TargetMode="External"/><Relationship Id="rId2341" Type="http://schemas.openxmlformats.org/officeDocument/2006/relationships/hyperlink" Target="consultantplus://offline/ref=9B138B3B77351D0C2A261E31778966917FB714253B4FF6F0B05BDB332F9C3C1E9FAFA08AC7AF947A6BDB8BD81DC0A98DB37150A4C0BF57A2AElEJ" TargetMode="External"/><Relationship Id="rId2579" Type="http://schemas.openxmlformats.org/officeDocument/2006/relationships/hyperlink" Target="consultantplus://offline/ref=9B138B3B77351D0C2A261E31778966917FB714253B4FF6F0B05BDB332F9C3C1E9FAFA08AC7AF967F6ADB8BD81DC0A98DB37150A4C0BF57A2AElEJ" TargetMode="External"/><Relationship Id="rId2786" Type="http://schemas.openxmlformats.org/officeDocument/2006/relationships/hyperlink" Target="consultantplus://offline/ref=9B138B3B77351D0C2A261E31778966917EB615293D47F6F0B05BDB332F9C3C1E9FAFA08AC7AD907E62DB8BD81DC0A98DB37150A4C0BF57A2AElEJ" TargetMode="External"/><Relationship Id="rId2993" Type="http://schemas.openxmlformats.org/officeDocument/2006/relationships/hyperlink" Target="consultantplus://offline/ref=9B138B3B77351D0C2A261E31778966917FB7142D3A47F6F0B05BDB332F9C3C1E9FAFA08AC7AD907F64DB8BD81DC0A98DB37150A4C0BF57A2AElEJ" TargetMode="External"/><Relationship Id="rId106" Type="http://schemas.openxmlformats.org/officeDocument/2006/relationships/hyperlink" Target="consultantplus://offline/ref=9B138B3B77351D0C2A261E31778966917DBD1C253D44F6F0B05BDB332F9C3C1E9FAFA08AC7AD95786ADB8BD81DC0A98DB37150A4C0BF57A2AElEJ" TargetMode="External"/><Relationship Id="rId313" Type="http://schemas.openxmlformats.org/officeDocument/2006/relationships/hyperlink" Target="consultantplus://offline/ref=9B138B3B77351D0C2A261E31778966917DB0132F3B40F6F0B05BDB332F9C3C1E9FAFA08AC7AD957964DB8BD81DC0A98DB37150A4C0BF57A2AElEJ" TargetMode="External"/><Relationship Id="rId758" Type="http://schemas.openxmlformats.org/officeDocument/2006/relationships/hyperlink" Target="consultantplus://offline/ref=9B138B3B77351D0C2A261E31778966917FB616283046F6F0B05BDB332F9C3C1E9FAFA08AC7AD957E60DB8BD81DC0A98DB37150A4C0BF57A2AElEJ" TargetMode="External"/><Relationship Id="rId965" Type="http://schemas.openxmlformats.org/officeDocument/2006/relationships/hyperlink" Target="consultantplus://offline/ref=9B138B3B77351D0C2A261E31778966917FB6102C3942F6F0B05BDB332F9C3C1E9FAFA08AC7AD95786BDB8BD81DC0A98DB37150A4C0BF57A2AElEJ" TargetMode="External"/><Relationship Id="rId1150" Type="http://schemas.openxmlformats.org/officeDocument/2006/relationships/hyperlink" Target="consultantplus://offline/ref=9B138B3B77351D0C2A261E31778966917FB714253B4FF6F0B05BDB332F9C3C1E9FAFA08AC7AD9D7D66DB8BD81DC0A98DB37150A4C0BF57A2AElEJ" TargetMode="External"/><Relationship Id="rId1388" Type="http://schemas.openxmlformats.org/officeDocument/2006/relationships/hyperlink" Target="consultantplus://offline/ref=9B138B3B77351D0C2A261E31778966917EB6152D3045F6F0B05BDB332F9C3C1E9FAFA08AC7AD957E65DB8BD81DC0A98DB37150A4C0BF57A2AElEJ" TargetMode="External"/><Relationship Id="rId1595" Type="http://schemas.openxmlformats.org/officeDocument/2006/relationships/hyperlink" Target="consultantplus://offline/ref=9B138B3B77351D0C2A261E31778966917FB7142A3147F6F0B05BDB332F9C3C1E9FAFA08AC7AD907865DB8BD81DC0A98DB37150A4C0BF57A2AElEJ" TargetMode="External"/><Relationship Id="rId2439" Type="http://schemas.openxmlformats.org/officeDocument/2006/relationships/hyperlink" Target="consultantplus://offline/ref=9B138B3B77351D0C2A261E31778966917EB615293A46F6F0B05BDB332F9C3C1E9FAFA08AC7AD957E6BDB8BD81DC0A98DB37150A4C0BF57A2AElEJ" TargetMode="External"/><Relationship Id="rId2646" Type="http://schemas.openxmlformats.org/officeDocument/2006/relationships/hyperlink" Target="consultantplus://offline/ref=9B138B3B77351D0C2A261E31778966917EB6152D3045F6F0B05BDB332F9C3C1E9FAFA08AC7AD957062DB8BD81DC0A98DB37150A4C0BF57A2AElEJ" TargetMode="External"/><Relationship Id="rId2853" Type="http://schemas.openxmlformats.org/officeDocument/2006/relationships/hyperlink" Target="consultantplus://offline/ref=9B138B3B77351D0C2A261E31778966917FB5162C3F4EF6F0B05BDB332F9C3C1E9FAFA08AC7AD957B63DB8BD81DC0A98DB37150A4C0BF57A2AElEJ" TargetMode="External"/><Relationship Id="rId94" Type="http://schemas.openxmlformats.org/officeDocument/2006/relationships/hyperlink" Target="consultantplus://offline/ref=9B138B3B77351D0C2A261E31778966917DB211253B45F6F0B05BDB332F9C3C1E9FAFA08AC7AD95786BDB8BD81DC0A98DB37150A4C0BF57A2AElEJ" TargetMode="External"/><Relationship Id="rId520" Type="http://schemas.openxmlformats.org/officeDocument/2006/relationships/hyperlink" Target="consultantplus://offline/ref=9B138B3B77351D0C2A261E31778966917FB5162D3145F6F0B05BDB332F9C3C1E9FAFA08AC7AD95796BDB8BD81DC0A98DB37150A4C0BF57A2AElEJ" TargetMode="External"/><Relationship Id="rId618" Type="http://schemas.openxmlformats.org/officeDocument/2006/relationships/hyperlink" Target="consultantplus://offline/ref=9B138B3B77351D0C2A261E31778966917DB3142D384FF6F0B05BDB332F9C3C1E9FAFA08AC7AD977166DB8BD81DC0A98DB37150A4C0BF57A2AElEJ" TargetMode="External"/><Relationship Id="rId825" Type="http://schemas.openxmlformats.org/officeDocument/2006/relationships/hyperlink" Target="consultantplus://offline/ref=9B138B3B77351D0C2A261E31778966917FB714253B4FF6F0B05BDB332F9C3C1E9FAFA08AC7AD937063DB8BD81DC0A98DB37150A4C0BF57A2AElEJ" TargetMode="External"/><Relationship Id="rId1248" Type="http://schemas.openxmlformats.org/officeDocument/2006/relationships/hyperlink" Target="consultantplus://offline/ref=9B138B3B77351D0C2A26002A628966917DB114253041F6F0B05BDB332F9C3C1E9FAFA08AC7AD95786ADB8BD81DC0A98DB37150A4C0BF57A2AElEJ" TargetMode="External"/><Relationship Id="rId1455" Type="http://schemas.openxmlformats.org/officeDocument/2006/relationships/hyperlink" Target="consultantplus://offline/ref=9B138B3B77351D0C2A261E31778966917FB7142A3147F6F0B05BDB332F9C3C1E9FAFA08AC7AD937160DB8BD81DC0A98DB37150A4C0BF57A2AElEJ" TargetMode="External"/><Relationship Id="rId1662" Type="http://schemas.openxmlformats.org/officeDocument/2006/relationships/hyperlink" Target="consultantplus://offline/ref=9B138B3B77351D0C2A261E31778966917FB7142A3147F6F0B05BDB332F9C3C1E9FAFA08AC7AD937E64DB8BD81DC0A98DB37150A4C0BF57A2AElEJ" TargetMode="External"/><Relationship Id="rId2201" Type="http://schemas.openxmlformats.org/officeDocument/2006/relationships/hyperlink" Target="consultantplus://offline/ref=9B138B3B77351D0C2A261E31778966917EBC132C3A44F6F0B05BDB332F9C3C1E9FAFA08AC7AD977967DB8BD81DC0A98DB37150A4C0BF57A2AElEJ" TargetMode="External"/><Relationship Id="rId2506" Type="http://schemas.openxmlformats.org/officeDocument/2006/relationships/hyperlink" Target="consultantplus://offline/ref=9B138B3B77351D0C2A261E31778966917FB714253B4FF6F0B05BDB332F9C3C1E9FAFA08AC7AF977062DB8BD81DC0A98DB37150A4C0BF57A2AElEJ" TargetMode="External"/><Relationship Id="rId1010" Type="http://schemas.openxmlformats.org/officeDocument/2006/relationships/hyperlink" Target="consultantplus://offline/ref=9B138B3B77351D0C2A261E31778966917FB7132F3D40F6F0B05BDB332F9C3C1E9FAFA08AC7AD957A60DB8BD81DC0A98DB37150A4C0BF57A2AElEJ" TargetMode="External"/><Relationship Id="rId1108" Type="http://schemas.openxmlformats.org/officeDocument/2006/relationships/hyperlink" Target="consultantplus://offline/ref=9B138B3B77351D0C2A261E31778966917FB714253B4FF6F0B05BDB332F9C3C1E9FAFA08AC7AD92716ADB8BD81DC0A98DB37150A4C0BF57A2AElEJ" TargetMode="External"/><Relationship Id="rId1315" Type="http://schemas.openxmlformats.org/officeDocument/2006/relationships/hyperlink" Target="consultantplus://offline/ref=9B138B3B77351D0C2A261E31778966917EBD17283C40F6F0B05BDB332F9C3C1E9FAFA08AC7AD95796BDB8BD81DC0A98DB37150A4C0BF57A2AElEJ" TargetMode="External"/><Relationship Id="rId1967" Type="http://schemas.openxmlformats.org/officeDocument/2006/relationships/hyperlink" Target="consultantplus://offline/ref=9B138B3B77351D0C2A261E31778966917FB7142B394EF6F0B05BDB332F9C3C1E9FAFA08AC7AD977165DB8BD81DC0A98DB37150A4C0BF57A2AElEJ" TargetMode="External"/><Relationship Id="rId2713" Type="http://schemas.openxmlformats.org/officeDocument/2006/relationships/hyperlink" Target="consultantplus://offline/ref=9B138B3B77351D0C2A261E31778966917FB5172D3C41F6F0B05BDB332F9C3C1E9FAFA08AC7AD95796BDB8BD81DC0A98DB37150A4C0BF57A2AElEJ" TargetMode="External"/><Relationship Id="rId2920" Type="http://schemas.openxmlformats.org/officeDocument/2006/relationships/hyperlink" Target="consultantplus://offline/ref=9B138B3B77351D0C2A261E31778966917EBD1D283B47F6F0B05BDB332F9C3C1E9FAFA08AC7AD957C65DB8BD81DC0A98DB37150A4C0BF57A2AElEJ" TargetMode="External"/><Relationship Id="rId1522" Type="http://schemas.openxmlformats.org/officeDocument/2006/relationships/hyperlink" Target="consultantplus://offline/ref=9B138B3B77351D0C2A261E31778966917EB615293D47F6F0B05BDB332F9C3C1E9FAFA08AC7AD977162DB8BD81DC0A98DB37150A4C0BF57A2AElEJ" TargetMode="External"/><Relationship Id="rId21" Type="http://schemas.openxmlformats.org/officeDocument/2006/relationships/hyperlink" Target="consultantplus://offline/ref=9B138B3B77351D0C2A261E31778966917DB315293943F6F0B05BDB332F9C3C1E9FAFA08AC7AD95786ADB8BD81DC0A98DB37150A4C0BF57A2AElEJ" TargetMode="External"/><Relationship Id="rId2089" Type="http://schemas.openxmlformats.org/officeDocument/2006/relationships/hyperlink" Target="consultantplus://offline/ref=9B138B3B77351D0C2A261E31778966917FB6112A3F44F6F0B05BDB332F9C3C1E8DAFF886C6A58B7962CEDD8958A9lCJ" TargetMode="External"/><Relationship Id="rId2296" Type="http://schemas.openxmlformats.org/officeDocument/2006/relationships/hyperlink" Target="consultantplus://offline/ref=9B138B3B77351D0C2A261E31778966917EBC16253D4FF6F0B05BDB332F9C3C1E9FAFA08AC7AD957961DB8BD81DC0A98DB37150A4C0BF57A2AElEJ" TargetMode="External"/><Relationship Id="rId268" Type="http://schemas.openxmlformats.org/officeDocument/2006/relationships/hyperlink" Target="consultantplus://offline/ref=9B138B3B77351D0C2A261E31778966917FB714253B4FF6F0B05BDB332F9C3C1E9FAFA08AC7AD947F65DB8BD81DC0A98DB37150A4C0BF57A2AElEJ" TargetMode="External"/><Relationship Id="rId475" Type="http://schemas.openxmlformats.org/officeDocument/2006/relationships/hyperlink" Target="consultantplus://offline/ref=9B138B3B77351D0C2A261E31778966917FB710283F42F6F0B05BDB332F9C3C1E9FAFA089CFA4927337819BDC5494AC92BA6E4FA7DEBCA5lEJ" TargetMode="External"/><Relationship Id="rId682" Type="http://schemas.openxmlformats.org/officeDocument/2006/relationships/hyperlink" Target="consultantplus://offline/ref=9B138B3B77351D0C2A261E31778966917FB7132F3D40F6F0B05BDB332F9C3C1E9FAFA08AC7AD95786ADB8BD81DC0A98DB37150A4C0BF57A2AElEJ" TargetMode="External"/><Relationship Id="rId2156" Type="http://schemas.openxmlformats.org/officeDocument/2006/relationships/hyperlink" Target="consultantplus://offline/ref=9B138B3B77351D0C2A261E31778966917FB5162E3947F6F0B05BDB332F9C3C1E9FAFA08AC7AD947E66DB8BD81DC0A98DB37150A4C0BF57A2AElEJ" TargetMode="External"/><Relationship Id="rId2363" Type="http://schemas.openxmlformats.org/officeDocument/2006/relationships/hyperlink" Target="consultantplus://offline/ref=9B138B3B77351D0C2A261E31778966917FB714253B4FF6F0B05BDB332F9C3C1E9FAFA08AC7AF947B6BDB8BD81DC0A98DB37150A4C0BF57A2AElEJ" TargetMode="External"/><Relationship Id="rId2570" Type="http://schemas.openxmlformats.org/officeDocument/2006/relationships/hyperlink" Target="consultantplus://offline/ref=9B138B3B77351D0C2A261E31778966917EB615293A46F6F0B05BDB332F9C3C1E9FAFA08AC7AD95706BDB8BD81DC0A98DB37150A4C0BF57A2AElEJ" TargetMode="External"/><Relationship Id="rId3207" Type="http://schemas.openxmlformats.org/officeDocument/2006/relationships/hyperlink" Target="consultantplus://offline/ref=9B138B3B77351D0C2A261E31778966917FB7142C3B40F6F0B05BDB332F9C3C1E9FAFA08AC7AD977D6BDB8BD81DC0A98DB37150A4C0BF57A2AElEJ" TargetMode="External"/><Relationship Id="rId128" Type="http://schemas.openxmlformats.org/officeDocument/2006/relationships/hyperlink" Target="consultantplus://offline/ref=9B138B3B77351D0C2A261E31778966917EBD1D283B47F6F0B05BDB332F9C3C1E9FAFA08AC7AD95786ADB8BD81DC0A98DB37150A4C0BF57A2AElEJ" TargetMode="External"/><Relationship Id="rId335" Type="http://schemas.openxmlformats.org/officeDocument/2006/relationships/hyperlink" Target="consultantplus://offline/ref=9B138B3B77351D0C2A261E31778966917EB615293D47F6F0B05BDB332F9C3C1E9FAFA08AC7AD957B61DB8BD81DC0A98DB37150A4C0BF57A2AElEJ" TargetMode="External"/><Relationship Id="rId542" Type="http://schemas.openxmlformats.org/officeDocument/2006/relationships/hyperlink" Target="consultantplus://offline/ref=9B138B3B77351D0C2A261E31778966917DB211243D44F6F0B05BDB332F9C3C1E9FAFA08AC7AD957962DB8BD81DC0A98DB37150A4C0BF57A2AElEJ" TargetMode="External"/><Relationship Id="rId1172" Type="http://schemas.openxmlformats.org/officeDocument/2006/relationships/hyperlink" Target="consultantplus://offline/ref=9B138B3B77351D0C2A261E31778966917FB714253B4FF6F0B05BDB332F9C3C1E9FAFA08AC7AD9D7060DB8BD81DC0A98DB37150A4C0BF57A2AElEJ" TargetMode="External"/><Relationship Id="rId2016" Type="http://schemas.openxmlformats.org/officeDocument/2006/relationships/hyperlink" Target="consultantplus://offline/ref=9B138B3B77351D0C2A261E31778966917FB714253B4FF6F0B05BDB332F9C3C1E9FAFA08AC7AC927C61DB8BD81DC0A98DB37150A4C0BF57A2AElEJ" TargetMode="External"/><Relationship Id="rId2223" Type="http://schemas.openxmlformats.org/officeDocument/2006/relationships/hyperlink" Target="consultantplus://offline/ref=9B138B3B77351D0C2A261E31778966917FB7142A3147F6F0B05BDB332F9C3C1E9FAFA08AC7AD937E6ADB8BD81DC0A98DB37150A4C0BF57A2AElEJ" TargetMode="External"/><Relationship Id="rId2430" Type="http://schemas.openxmlformats.org/officeDocument/2006/relationships/hyperlink" Target="consultantplus://offline/ref=9B138B3B77351D0C2A261E31778966917DBD1428314FF6F0B05BDB332F9C3C1E9FAFA08AC7AD957A61DB8BD81DC0A98DB37150A4C0BF57A2AElEJ" TargetMode="External"/><Relationship Id="rId402" Type="http://schemas.openxmlformats.org/officeDocument/2006/relationships/hyperlink" Target="consultantplus://offline/ref=9B138B3B77351D0C2A261E31778966917FB714253B4FF6F0B05BDB332F9C3C1E9FAFA08AC7AD917166DB8BD81DC0A98DB37150A4C0BF57A2AElEJ" TargetMode="External"/><Relationship Id="rId1032" Type="http://schemas.openxmlformats.org/officeDocument/2006/relationships/hyperlink" Target="consultantplus://offline/ref=9B138B3B77351D0C2A261E31778966917EB6142F3F42F6F0B05BDB332F9C3C1E9FAFA08AC7AD957D64DB8BD81DC0A98DB37150A4C0BF57A2AElEJ" TargetMode="External"/><Relationship Id="rId1989" Type="http://schemas.openxmlformats.org/officeDocument/2006/relationships/hyperlink" Target="consultantplus://offline/ref=9B138B3B77351D0C2A261E31778966917FB7142B394EF6F0B05BDB332F9C3C1E9FAFA08AC7AD967965DB8BD81DC0A98DB37150A4C0BF57A2AElEJ" TargetMode="External"/><Relationship Id="rId1849" Type="http://schemas.openxmlformats.org/officeDocument/2006/relationships/hyperlink" Target="consultantplus://offline/ref=9B138B3B77351D0C2A261E31778966917FB7142B394EF6F0B05BDB332F9C3C1E9FAFA08AC7AD947E63DB8BD81DC0A98DB37150A4C0BF57A2AElEJ" TargetMode="External"/><Relationship Id="rId3064" Type="http://schemas.openxmlformats.org/officeDocument/2006/relationships/hyperlink" Target="consultantplus://offline/ref=9B138B3B77351D0C2A261E31778966917EBD1D283B47F6F0B05BDB332F9C3C1E9FAFA08AC7AD957E65DB8BD81DC0A98DB37150A4C0BF57A2AElEJ" TargetMode="External"/><Relationship Id="rId192" Type="http://schemas.openxmlformats.org/officeDocument/2006/relationships/hyperlink" Target="consultantplus://offline/ref=9B138B3B77351D0C2A261E31778966917DB31528314EF6F0B05BDB332F9C3C1E9FAFA08AC7AD957963DB8BD81DC0A98DB37150A4C0BF57A2AElEJ" TargetMode="External"/><Relationship Id="rId1709" Type="http://schemas.openxmlformats.org/officeDocument/2006/relationships/hyperlink" Target="consultantplus://offline/ref=9B138B3B77351D0C2A261E31778966917FB7142B394EF6F0B05BDB332F9C3C1E9FAFA08AC7AD94796ADB8BD81DC0A98DB37150A4C0BF57A2AElEJ" TargetMode="External"/><Relationship Id="rId1916" Type="http://schemas.openxmlformats.org/officeDocument/2006/relationships/hyperlink" Target="consultantplus://offline/ref=9B138B3B77351D0C2A261E31778966917FB7142B394EF6F0B05BDB332F9C3C1E9FAFA08AC7AD977B6ADB8BD81DC0A98DB37150A4C0BF57A2AElEJ" TargetMode="External"/><Relationship Id="rId2080" Type="http://schemas.openxmlformats.org/officeDocument/2006/relationships/hyperlink" Target="consultantplus://offline/ref=9B138B3B77351D0C2A261E31778966917EB6142B3945F6F0B05BDB332F9C3C1E9FAFA08AC7AD957D67DB8BD81DC0A98DB37150A4C0BF57A2AElEJ" TargetMode="External"/><Relationship Id="rId3131" Type="http://schemas.openxmlformats.org/officeDocument/2006/relationships/hyperlink" Target="consultantplus://offline/ref=9B138B3B77351D0C2A261E31778966917EB6142B3945F6F0B05BDB332F9C3C1E9FAFA08AC7AD947966DB8BD81DC0A98DB37150A4C0BF57A2AElEJ" TargetMode="External"/><Relationship Id="rId2897" Type="http://schemas.openxmlformats.org/officeDocument/2006/relationships/hyperlink" Target="consultantplus://offline/ref=9B138B3B77351D0C2A261E31778966917FB714253B4FF6F0B05BDB332F9C3C1E9FAFA08AC7AF937962DB8BD81DC0A98DB37150A4C0BF57A2AElEJ" TargetMode="External"/><Relationship Id="rId869" Type="http://schemas.openxmlformats.org/officeDocument/2006/relationships/hyperlink" Target="consultantplus://offline/ref=9B138B3B77351D0C2A261E31778966917FB61C243142F6F0B05BDB332F9C3C1E9FAFA08AC7AD957A67DB8BD81DC0A98DB37150A4C0BF57A2AElEJ" TargetMode="External"/><Relationship Id="rId1499" Type="http://schemas.openxmlformats.org/officeDocument/2006/relationships/hyperlink" Target="consultantplus://offline/ref=9B138B3B77351D0C2A261E31778966917FB613253C4FF6F0B05BDB332F9C3C1E9FAFA08EC3A9927337819BDC5494AC92BA6E4FA7DEBCA5lEJ" TargetMode="External"/><Relationship Id="rId729" Type="http://schemas.openxmlformats.org/officeDocument/2006/relationships/hyperlink" Target="consultantplus://offline/ref=9B138B3B77351D0C2A261E31778966917EB6152A3143F6F0B05BDB332F9C3C1E9FAFA08AC7AD907D64DB8BD81DC0A98DB37150A4C0BF57A2AElEJ" TargetMode="External"/><Relationship Id="rId1359" Type="http://schemas.openxmlformats.org/officeDocument/2006/relationships/hyperlink" Target="consultantplus://offline/ref=9B138B3B77351D0C2A261E31778966917EB6152D3045F6F0B05BDB332F9C3C1E9FAFA08AC7AD957C66DB8BD81DC0A98DB37150A4C0BF57A2AElEJ" TargetMode="External"/><Relationship Id="rId2757" Type="http://schemas.openxmlformats.org/officeDocument/2006/relationships/hyperlink" Target="consultantplus://offline/ref=9B138B3B77351D0C2A261E31778966917FB714253B4FF6F0B05BDB332F9C3C1E9FAFA08AC7AF907C66DB8BD81DC0A98DB37150A4C0BF57A2AElEJ" TargetMode="External"/><Relationship Id="rId2964" Type="http://schemas.openxmlformats.org/officeDocument/2006/relationships/hyperlink" Target="consultantplus://offline/ref=9B138B3B77351D0C2A261E31778966917DB01D2C3D41F6F0B05BDB332F9C3C1E9FAFA08AC7AD957A64DB8BD81DC0A98DB37150A4C0BF57A2AElEJ" TargetMode="External"/><Relationship Id="rId936" Type="http://schemas.openxmlformats.org/officeDocument/2006/relationships/hyperlink" Target="consultantplus://offline/ref=9B138B3B77351D0C2A261E31778966917EB6142F3F46F6F0B05BDB332F9C3C1E9FAFA08AC7AD957A63DB8BD81DC0A98DB37150A4C0BF57A2AElEJ" TargetMode="External"/><Relationship Id="rId1219" Type="http://schemas.openxmlformats.org/officeDocument/2006/relationships/hyperlink" Target="consultantplus://offline/ref=9B138B3B77351D0C2A261E31778966917FB5162E3947F6F0B05BDB332F9C3C1E9FAFA08AC7AD947A64DB8BD81DC0A98DB37150A4C0BF57A2AElEJ" TargetMode="External"/><Relationship Id="rId1566" Type="http://schemas.openxmlformats.org/officeDocument/2006/relationships/hyperlink" Target="consultantplus://offline/ref=9B138B3B77351D0C2A261E31778966917FB5162E3947F6F0B05BDB332F9C3C1E9FAFA08AC7AD947C63DB8BD81DC0A98DB37150A4C0BF57A2AElEJ" TargetMode="External"/><Relationship Id="rId1773" Type="http://schemas.openxmlformats.org/officeDocument/2006/relationships/hyperlink" Target="consultantplus://offline/ref=9B138B3B77351D0C2A261E31778966917FB7132F3D40F6F0B05BDB332F9C3C1E9FAFA08AC7AD957A66DB8BD81DC0A98DB37150A4C0BF57A2AElEJ" TargetMode="External"/><Relationship Id="rId1980" Type="http://schemas.openxmlformats.org/officeDocument/2006/relationships/hyperlink" Target="consultantplus://offline/ref=9B138B3B77351D0C2A261E31778966917DB31528314EF6F0B05BDB332F9C3C1E9FAFA08AC7AD977E65DB8BD81DC0A98DB37150A4C0BF57A2AElEJ" TargetMode="External"/><Relationship Id="rId2617" Type="http://schemas.openxmlformats.org/officeDocument/2006/relationships/hyperlink" Target="consultantplus://offline/ref=9B138B3B77351D0C2A261E31778966917EB615293D47F6F0B05BDB332F9C3C1E9FAFA08AC7AD907865DB8BD81DC0A98DB37150A4C0BF57A2AElEJ" TargetMode="External"/><Relationship Id="rId2824" Type="http://schemas.openxmlformats.org/officeDocument/2006/relationships/hyperlink" Target="consultantplus://offline/ref=9B138B3B77351D0C2A261E31778966917EB615293D47F6F0B05BDB332F9C3C1E9FAFA08AC7AD907F66DB8BD81DC0A98DB37150A4C0BF57A2AElEJ" TargetMode="External"/><Relationship Id="rId65" Type="http://schemas.openxmlformats.org/officeDocument/2006/relationships/hyperlink" Target="consultantplus://offline/ref=9B138B3B77351D0C2A261E31778966917DB4172C3A41F6F0B05BDB332F9C3C1E9FAFA08AC7AD957C62DB8BD81DC0A98DB37150A4C0BF57A2AElEJ" TargetMode="External"/><Relationship Id="rId1426" Type="http://schemas.openxmlformats.org/officeDocument/2006/relationships/hyperlink" Target="consultantplus://offline/ref=9B138B3B77351D0C2A261E31778966917FB7142A3147F6F0B05BDB332F9C3C1E9FAFA08AC7AD947064DB8BD81DC0A98DB37150A4C0BF57A2AElEJ" TargetMode="External"/><Relationship Id="rId1633" Type="http://schemas.openxmlformats.org/officeDocument/2006/relationships/hyperlink" Target="consultantplus://offline/ref=9B138B3B77351D0C2A261E31778966917FB7142A3147F6F0B05BDB332F9C3C1E9FAFA08AC7AD907B61DB8BD81DC0A98DB37150A4C0BF57A2AElEJ" TargetMode="External"/><Relationship Id="rId1840" Type="http://schemas.openxmlformats.org/officeDocument/2006/relationships/hyperlink" Target="consultantplus://offline/ref=9B138B3B77351D0C2A261E31778966917EB4152A314EF6F0B05BDB332F9C3C1E9FAFA08AC7AD957C61DB8BD81DC0A98DB37150A4C0BF57A2AElEJ" TargetMode="External"/><Relationship Id="rId1700" Type="http://schemas.openxmlformats.org/officeDocument/2006/relationships/hyperlink" Target="consultantplus://offline/ref=9B138B3B77351D0C2A261E31778966917EB6142F3E4FF6F0B05BDB332F9C3C1E9FAFA08AC7AD957B64DB8BD81DC0A98DB37150A4C0BF57A2AElEJ" TargetMode="External"/><Relationship Id="rId379" Type="http://schemas.openxmlformats.org/officeDocument/2006/relationships/hyperlink" Target="consultantplus://offline/ref=9B138B3B77351D0C2A261E31778966917DB1142E304EF6F0B05BDB332F9C3C1E9FAFA08AC7AD957B6BDB8BD81DC0A98DB37150A4C0BF57A2AElEJ" TargetMode="External"/><Relationship Id="rId586" Type="http://schemas.openxmlformats.org/officeDocument/2006/relationships/hyperlink" Target="consultantplus://offline/ref=9B138B3B77351D0C2A261E31778966917EB615293A47F6F0B05BDB332F9C3C1E9FAFA08AC7AD957964DB8BD81DC0A98DB37150A4C0BF57A2AElEJ" TargetMode="External"/><Relationship Id="rId793" Type="http://schemas.openxmlformats.org/officeDocument/2006/relationships/hyperlink" Target="consultantplus://offline/ref=9B138B3B77351D0C2A261E31778966917DBD15293144F6F0B05BDB332F9C3C1E9FAFA08AC7AD957C61DB8BD81DC0A98DB37150A4C0BF57A2AElEJ" TargetMode="External"/><Relationship Id="rId2267" Type="http://schemas.openxmlformats.org/officeDocument/2006/relationships/hyperlink" Target="consultantplus://offline/ref=9B138B3B77351D0C2A261E31778966917FB714253B4FF6F0B05BDB332F9C3C1E9FAFA08AC7AF957E66DB8BD81DC0A98DB37150A4C0BF57A2AElEJ" TargetMode="External"/><Relationship Id="rId2474" Type="http://schemas.openxmlformats.org/officeDocument/2006/relationships/hyperlink" Target="consultantplus://offline/ref=9B138B3B77351D0C2A261E31778966917EB615293D47F6F0B05BDB332F9C3C1E9FAFA08AC7AD917A61DB8BD81DC0A98DB37150A4C0BF57A2AElEJ" TargetMode="External"/><Relationship Id="rId2681" Type="http://schemas.openxmlformats.org/officeDocument/2006/relationships/hyperlink" Target="consultantplus://offline/ref=9B138B3B77351D0C2A261E31778966917FB5162E3947F6F0B05BDB332F9C3C1E9FAFA08AC7AD94716ADB8BD81DC0A98DB37150A4C0BF57A2AElEJ" TargetMode="External"/><Relationship Id="rId239" Type="http://schemas.openxmlformats.org/officeDocument/2006/relationships/hyperlink" Target="consultantplus://offline/ref=9B138B3B77351D0C2A261E31778966917FB7142C3B40F6F0B05BDB332F9C3C1E9FAFA08AC7AD957967DB8BD81DC0A98DB37150A4C0BF57A2AElEJ" TargetMode="External"/><Relationship Id="rId446" Type="http://schemas.openxmlformats.org/officeDocument/2006/relationships/hyperlink" Target="consultantplus://offline/ref=9B138B3B77351D0C2A261E31778966917EB6142F3F43F6F0B05BDB332F9C3C1E9FAFA08AC7AD957961DB8BD81DC0A98DB37150A4C0BF57A2AElEJ" TargetMode="External"/><Relationship Id="rId653" Type="http://schemas.openxmlformats.org/officeDocument/2006/relationships/hyperlink" Target="consultantplus://offline/ref=9B138B3B77351D0C2A261E31778966917DBD15293144F6F0B05BDB332F9C3C1E9FAFA08AC7AD957A60DB8BD81DC0A98DB37150A4C0BF57A2AElEJ" TargetMode="External"/><Relationship Id="rId1076" Type="http://schemas.openxmlformats.org/officeDocument/2006/relationships/hyperlink" Target="consultantplus://offline/ref=9B138B3B77351D0C2A261E31778966917EBC12293A47F6F0B05BDB332F9C3C1E9FAFA08AC7AD95716ADB8BD81DC0A98DB37150A4C0BF57A2AElEJ" TargetMode="External"/><Relationship Id="rId1283" Type="http://schemas.openxmlformats.org/officeDocument/2006/relationships/hyperlink" Target="consultantplus://offline/ref=9B138B3B77351D0C2A261E31778966917FB5162D3141F6F0B05BDB332F9C3C1E9FAFA08AC7AD957E62DB8BD81DC0A98DB37150A4C0BF57A2AElEJ" TargetMode="External"/><Relationship Id="rId1490" Type="http://schemas.openxmlformats.org/officeDocument/2006/relationships/hyperlink" Target="consultantplus://offline/ref=9B138B3B77351D0C2A261E31778966917FB714253B4FF6F0B05BDB332F9C3C1E9FAFA08AC7AC97796ADB8BD81DC0A98DB37150A4C0BF57A2AElEJ" TargetMode="External"/><Relationship Id="rId2127" Type="http://schemas.openxmlformats.org/officeDocument/2006/relationships/hyperlink" Target="consultantplus://offline/ref=9B138B3B77351D0C2A261E31778966917FB7142C3B40F6F0B05BDB332F9C3C1E9FAFA08AC7AD957B65DB8BD81DC0A98DB37150A4C0BF57A2AElEJ" TargetMode="External"/><Relationship Id="rId2334" Type="http://schemas.openxmlformats.org/officeDocument/2006/relationships/hyperlink" Target="consultantplus://offline/ref=9B138B3B77351D0C2A261E31778966917FB714253B4FF6F0B05BDB332F9C3C1E9FAFA08AC7AF947A63DB8BD81DC0A98DB37150A4C0BF57A2AElEJ" TargetMode="External"/><Relationship Id="rId306" Type="http://schemas.openxmlformats.org/officeDocument/2006/relationships/hyperlink" Target="consultantplus://offline/ref=9B138B3B77351D0C2A261E31778966917DBD1C253D44F6F0B05BDB332F9C3C1E9FAFA08AC7AD957962DB8BD81DC0A98DB37150A4C0BF57A2AElEJ" TargetMode="External"/><Relationship Id="rId860" Type="http://schemas.openxmlformats.org/officeDocument/2006/relationships/hyperlink" Target="consultantplus://offline/ref=9B138B3B77351D0C2A261E31778966917EBD10243B4FF6F0B05BDB332F9C3C1E9FAFA08AC7AD957A66DB8BD81DC0A98DB37150A4C0BF57A2AElEJ" TargetMode="External"/><Relationship Id="rId1143" Type="http://schemas.openxmlformats.org/officeDocument/2006/relationships/hyperlink" Target="consultantplus://offline/ref=9B138B3B77351D0C2A261E31778966917FB714253B4FF6F0B05BDB332F9C3C1E9FAFA08AC7AD9D7D63DB8BD81DC0A98DB37150A4C0BF57A2AElEJ" TargetMode="External"/><Relationship Id="rId2541" Type="http://schemas.openxmlformats.org/officeDocument/2006/relationships/hyperlink" Target="consultantplus://offline/ref=9B138B3B77351D0C2A261E31778966917FB7142D3A47F6F0B05BDB332F9C3C1E9FAFA08AC7AD907A67DB8BD81DC0A98DB37150A4C0BF57A2AElEJ" TargetMode="External"/><Relationship Id="rId513" Type="http://schemas.openxmlformats.org/officeDocument/2006/relationships/hyperlink" Target="consultantplus://offline/ref=9B138B3B77351D0C2A261E31778966917EB4142B3B41F6F0B05BDB332F9C3C1E9FAFA08AC7AD957961DB8BD81DC0A98DB37150A4C0BF57A2AElEJ" TargetMode="External"/><Relationship Id="rId720" Type="http://schemas.openxmlformats.org/officeDocument/2006/relationships/hyperlink" Target="consultantplus://offline/ref=9B138B3B77351D0C2A261E31778966917FB714253B4FF6F0B05BDB332F9C3C1E9FAFA08AC7AD937C66DB8BD81DC0A98DB37150A4C0BF57A2AElEJ" TargetMode="External"/><Relationship Id="rId1350" Type="http://schemas.openxmlformats.org/officeDocument/2006/relationships/hyperlink" Target="consultantplus://offline/ref=9B138B3B77351D0C2A261E31778966917EB6152D3045F6F0B05BDB332F9C3C1E9FAFA08AC7AD957B62DB8BD81DC0A98DB37150A4C0BF57A2AElEJ" TargetMode="External"/><Relationship Id="rId2401" Type="http://schemas.openxmlformats.org/officeDocument/2006/relationships/hyperlink" Target="consultantplus://offline/ref=9B138B3B77351D0C2A261E31778966917FB7132F3D40F6F0B05BDB332F9C3C1E9FAFA08AC7AD95786ADB8BD81DC0A98DB37150A4C0BF57A2AElEJ" TargetMode="External"/><Relationship Id="rId1003" Type="http://schemas.openxmlformats.org/officeDocument/2006/relationships/hyperlink" Target="consultantplus://offline/ref=9B138B3B77351D0C2A261E31778966917DBD17253143F6F0B05BDB332F9C3C1E9FAFA08AC7AD957965DB8BD81DC0A98DB37150A4C0BF57A2AElEJ" TargetMode="External"/><Relationship Id="rId1210" Type="http://schemas.openxmlformats.org/officeDocument/2006/relationships/hyperlink" Target="consultantplus://offline/ref=9B138B3B77351D0C2A261E31778966917FB714253B4FF6F0B05BDB332F9C3C1E9FAFA08AC7AD9C7965DB8BD81DC0A98DB37150A4C0BF57A2AElEJ" TargetMode="External"/><Relationship Id="rId3175" Type="http://schemas.openxmlformats.org/officeDocument/2006/relationships/hyperlink" Target="consultantplus://offline/ref=9B138B3B77351D0C2A261E31778966917FB7142C3B40F6F0B05BDB332F9C3C1E9FAFA08AC7AD947F62DB8BD81DC0A98DB37150A4C0BF57A2AElEJ" TargetMode="External"/><Relationship Id="rId2191" Type="http://schemas.openxmlformats.org/officeDocument/2006/relationships/hyperlink" Target="consultantplus://offline/ref=9B138B3B77351D0C2A261E31778966917EBC12293A47F6F0B05BDB332F9C3C1E9FAFA08AC7AD947E62DB8BD81DC0A98DB37150A4C0BF57A2AElEJ" TargetMode="External"/><Relationship Id="rId3035" Type="http://schemas.openxmlformats.org/officeDocument/2006/relationships/hyperlink" Target="consultantplus://offline/ref=9B138B3B77351D0C2A261E31778966917FB714253B4FF6F0B05BDB332F9C3C1E9FAFA08AC7AF937F60DB8BD81DC0A98DB37150A4C0BF57A2AElEJ" TargetMode="External"/><Relationship Id="rId3242" Type="http://schemas.openxmlformats.org/officeDocument/2006/relationships/hyperlink" Target="consultantplus://offline/ref=9B138B3B77351D0C2A261E31778966917DB610293A4CABFAB802D7312893631B98BEA08ACFB394797DD2DF88A5l0J" TargetMode="External"/><Relationship Id="rId163" Type="http://schemas.openxmlformats.org/officeDocument/2006/relationships/hyperlink" Target="consultantplus://offline/ref=9B138B3B77351D0C2A261E31778966917DBC132C3846F6F0B05BDB332F9C3C1E9FAFA08AC7AD917E65DB8BD81DC0A98DB37150A4C0BF57A2AElEJ" TargetMode="External"/><Relationship Id="rId370" Type="http://schemas.openxmlformats.org/officeDocument/2006/relationships/hyperlink" Target="consultantplus://offline/ref=9B138B3B77351D0C2A261E31778966917FB714253B4FF6F0B05BDB332F9C3C1E9FAFA08AC7AD917B6ADB8BD81DC0A98DB37150A4C0BF57A2AElEJ" TargetMode="External"/><Relationship Id="rId2051" Type="http://schemas.openxmlformats.org/officeDocument/2006/relationships/hyperlink" Target="consultantplus://offline/ref=9B138B3B77351D0C2A261E31778966917EB615293D47F6F0B05BDB332F9C3C1E9FAFA08AC7AD967A6ADB8BD81DC0A98DB37150A4C0BF57A2AElEJ" TargetMode="External"/><Relationship Id="rId3102" Type="http://schemas.openxmlformats.org/officeDocument/2006/relationships/hyperlink" Target="consultantplus://offline/ref=9B138B3B77351D0C2A261E31778966917EB6142F3F42F6F0B05BDB332F9C3C1E9FAFA08AC7AD947867DB8BD81DC0A98DB37150A4C0BF57A2AElEJ" TargetMode="External"/><Relationship Id="rId230" Type="http://schemas.openxmlformats.org/officeDocument/2006/relationships/hyperlink" Target="consultantplus://offline/ref=9B138B3B77351D0C2A261E31778966917FB7142B394EF6F0B05BDB332F9C3C1E9FAFA08AC7AD95796BDB8BD81DC0A98DB37150A4C0BF57A2AElEJ" TargetMode="External"/><Relationship Id="rId2868" Type="http://schemas.openxmlformats.org/officeDocument/2006/relationships/hyperlink" Target="consultantplus://offline/ref=9B138B3B77351D0C2A261E31778966917EB615293D47F6F0B05BDB332F9C3C1E9FAFA08AC7AD907164DB8BD81DC0A98DB37150A4C0BF57A2AElEJ" TargetMode="External"/><Relationship Id="rId1677" Type="http://schemas.openxmlformats.org/officeDocument/2006/relationships/hyperlink" Target="consultantplus://offline/ref=9B138B3B77351D0C2A261E31778966917FB5152A3143F6F0B05BDB332F9C3C1E9FAFA08AC7AD957A63DB8BD81DC0A98DB37150A4C0BF57A2AElEJ" TargetMode="External"/><Relationship Id="rId1884" Type="http://schemas.openxmlformats.org/officeDocument/2006/relationships/hyperlink" Target="consultantplus://offline/ref=9B138B3B77351D0C2A261E31778966917FB7142B394EF6F0B05BDB332F9C3C1E9FAFA08AC7AD947160DB8BD81DC0A98DB37150A4C0BF57A2AElEJ" TargetMode="External"/><Relationship Id="rId2728" Type="http://schemas.openxmlformats.org/officeDocument/2006/relationships/hyperlink" Target="consultantplus://offline/ref=9B138B3B77351D0C2A261E31778966917FB7142C3B40F6F0B05BDB332F9C3C1E9FAFA08AC7AD957164DB8BD81DC0A98DB37150A4C0BF57A2AElEJ" TargetMode="External"/><Relationship Id="rId2935" Type="http://schemas.openxmlformats.org/officeDocument/2006/relationships/hyperlink" Target="consultantplus://offline/ref=9B138B3B77351D0C2A261E31778966917EBD1D283B47F6F0B05BDB332F9C3C1E9FAFA08AC7AD957C6BDB8BD81DC0A98DB37150A4C0BF57A2AElEJ" TargetMode="External"/><Relationship Id="rId907" Type="http://schemas.openxmlformats.org/officeDocument/2006/relationships/hyperlink" Target="consultantplus://offline/ref=9B138B3B77351D0C2A261E31778966917FB5162E3947F6F0B05BDB332F9C3C1E9FAFA08AC7AD947866DB8BD81DC0A98DB37150A4C0BF57A2AElEJ" TargetMode="External"/><Relationship Id="rId1537" Type="http://schemas.openxmlformats.org/officeDocument/2006/relationships/hyperlink" Target="consultantplus://offline/ref=9B138B3B77351D0C2A261E31778966917FB714253B4FF6F0B05BDB332F9C3C1E9FAFA08AC7AC967965DB8BD81DC0A98DB37150A4C0BF57A2AElEJ" TargetMode="External"/><Relationship Id="rId1744" Type="http://schemas.openxmlformats.org/officeDocument/2006/relationships/hyperlink" Target="consultantplus://offline/ref=9B138B3B77351D0C2A261E31778966917EBC12293A47F6F0B05BDB332F9C3C1E9FAFA08AC7AD947A64DB8BD81DC0A98DB37150A4C0BF57A2AElEJ" TargetMode="External"/><Relationship Id="rId1951" Type="http://schemas.openxmlformats.org/officeDocument/2006/relationships/hyperlink" Target="consultantplus://offline/ref=9B138B3B77351D0C2A261E31778966917FB7142B394EF6F0B05BDB332F9C3C1E9FAFA08AC7AD977065DB8BD81DC0A98DB37150A4C0BF57A2AElEJ" TargetMode="External"/><Relationship Id="rId36" Type="http://schemas.openxmlformats.org/officeDocument/2006/relationships/hyperlink" Target="consultantplus://offline/ref=9B138B3B77351D0C2A261E31778966917FB51025384FF6F0B05BDB332F9C3C1E9FAFA08AC7AD947A6BDB8BD81DC0A98DB37150A4C0BF57A2AElEJ" TargetMode="External"/><Relationship Id="rId1604" Type="http://schemas.openxmlformats.org/officeDocument/2006/relationships/hyperlink" Target="consultantplus://offline/ref=9B138B3B77351D0C2A261E31778966917FB613253C4FF6F0B05BDB332F9C3C1E9FAFA08EC2A8937337819BDC5494AC92BA6E4FA7DEBCA5lEJ" TargetMode="External"/><Relationship Id="rId1811" Type="http://schemas.openxmlformats.org/officeDocument/2006/relationships/hyperlink" Target="consultantplus://offline/ref=9B138B3B77351D0C2A261E31778966917FB714253B4FF6F0B05BDB332F9C3C1E9FAFA08AC7AC907E6ADB8BD81DC0A98DB37150A4C0BF57A2AElEJ" TargetMode="External"/><Relationship Id="rId697" Type="http://schemas.openxmlformats.org/officeDocument/2006/relationships/hyperlink" Target="consultantplus://offline/ref=9B138B3B77351D0C2A261E31778966917EB615293A47F6F0B05BDB332F9C3C1E9FAFA08AC7AD95796BDB8BD81DC0A98DB37150A4C0BF57A2AElEJ" TargetMode="External"/><Relationship Id="rId2378" Type="http://schemas.openxmlformats.org/officeDocument/2006/relationships/hyperlink" Target="consultantplus://offline/ref=9B138B3B77351D0C2A261E31778966917EB615293D47F6F0B05BDB332F9C3C1E9FAFA08AC7AD917861DB8BD81DC0A98DB37150A4C0BF57A2AElEJ" TargetMode="External"/><Relationship Id="rId1187" Type="http://schemas.openxmlformats.org/officeDocument/2006/relationships/hyperlink" Target="consultantplus://offline/ref=9B138B3B77351D0C2A261E31778966917FB7142B394EF6F0B05BDB332F9C3C1E9FAFA08AC7AD957F60DB8BD81DC0A98DB37150A4C0BF57A2AElEJ" TargetMode="External"/><Relationship Id="rId2585" Type="http://schemas.openxmlformats.org/officeDocument/2006/relationships/hyperlink" Target="consultantplus://offline/ref=9B138B3B77351D0C2A261E31778966917FB714253B4FF6F0B05BDB332F9C3C1E9FAFA08AC7AF967060DB8BD81DC0A98DB37150A4C0BF57A2AElEJ" TargetMode="External"/><Relationship Id="rId2792" Type="http://schemas.openxmlformats.org/officeDocument/2006/relationships/hyperlink" Target="consultantplus://offline/ref=9B138B3B77351D0C2A261E31778966917FB4172A3844F6F0B05BDB332F9C3C1E8DAFF886C6A58B7962CEDD8958A9lCJ" TargetMode="External"/><Relationship Id="rId557" Type="http://schemas.openxmlformats.org/officeDocument/2006/relationships/hyperlink" Target="consultantplus://offline/ref=9B138B3B77351D0C2A261E31778966917FB714253E4EF6F0B05BDB332F9C3C1E9FAFA08AC7AD977A60DB8BD81DC0A98DB37150A4C0BF57A2AElEJ" TargetMode="External"/><Relationship Id="rId764" Type="http://schemas.openxmlformats.org/officeDocument/2006/relationships/hyperlink" Target="consultantplus://offline/ref=9B138B3B77351D0C2A261E31778966917EB6142F3F43F6F0B05BDB332F9C3C1E9FAFA08AC7AD957D65DB8BD81DC0A98DB37150A4C0BF57A2AElEJ" TargetMode="External"/><Relationship Id="rId971" Type="http://schemas.openxmlformats.org/officeDocument/2006/relationships/hyperlink" Target="consultantplus://offline/ref=9B138B3B77351D0C2A261E31778966917DB112293B41F6F0B05BDB332F9C3C1E9FAFA08AC7AD957C61DB8BD81DC0A98DB37150A4C0BF57A2AElEJ" TargetMode="External"/><Relationship Id="rId1394" Type="http://schemas.openxmlformats.org/officeDocument/2006/relationships/hyperlink" Target="consultantplus://offline/ref=9B138B3B77351D0C2A261E31778966917FB7142A3147F6F0B05BDB332F9C3C1E9FAFA08AC7AD947B66DB8BD81DC0A98DB37150A4C0BF57A2AElEJ" TargetMode="External"/><Relationship Id="rId2238" Type="http://schemas.openxmlformats.org/officeDocument/2006/relationships/hyperlink" Target="consultantplus://offline/ref=9B138B3B77351D0C2A261E31778966917EB615293D47F6F0B05BDB332F9C3C1E9FAFA08AC7AD967E65DB8BD81DC0A98DB37150A4C0BF57A2AElEJ" TargetMode="External"/><Relationship Id="rId2445" Type="http://schemas.openxmlformats.org/officeDocument/2006/relationships/hyperlink" Target="consultantplus://offline/ref=9B138B3B77351D0C2A261E31778966917EBC132C3A44F6F0B05BDB332F9C3C1E9FAFA08AC7AD977A63DB8BD81DC0A98DB37150A4C0BF57A2AElEJ" TargetMode="External"/><Relationship Id="rId2652" Type="http://schemas.openxmlformats.org/officeDocument/2006/relationships/hyperlink" Target="consultantplus://offline/ref=9B138B3B77351D0C2A261E31778966917EB615293A44F6F0B05BDB332F9C3C1E9FAFA08AC7AD957163DB8BD81DC0A98DB37150A4C0BF57A2AElEJ" TargetMode="External"/><Relationship Id="rId417" Type="http://schemas.openxmlformats.org/officeDocument/2006/relationships/hyperlink" Target="consultantplus://offline/ref=9B138B3B77351D0C2A261E31778966917FB7142D3A47F6F0B05BDB332F9C3C1E9FAFA08AC7AD917A61DB8BD81DC0A98DB37150A4C0BF57A2AElEJ" TargetMode="External"/><Relationship Id="rId624" Type="http://schemas.openxmlformats.org/officeDocument/2006/relationships/hyperlink" Target="consultantplus://offline/ref=9B138B3B77351D0C2A261E31778966917FB515253E46F6F0B05BDB332F9C3C1E9FAFA08AC7AD957963DB8BD81DC0A98DB37150A4C0BF57A2AElEJ" TargetMode="External"/><Relationship Id="rId831" Type="http://schemas.openxmlformats.org/officeDocument/2006/relationships/hyperlink" Target="consultantplus://offline/ref=9B138B3B77351D0C2A261E31778966917FB714253B4FF6F0B05BDB332F9C3C1E9FAFA08AC7AD937067DB8BD81DC0A98DB37150A4C0BF57A2AElEJ" TargetMode="External"/><Relationship Id="rId1047" Type="http://schemas.openxmlformats.org/officeDocument/2006/relationships/hyperlink" Target="consultantplus://offline/ref=9B138B3B77351D0C2A261E31778966917FB5102A3D47F6F0B05BDB332F9C3C1E9FAFA08AC7AD957C66DB8BD81DC0A98DB37150A4C0BF57A2AElEJ" TargetMode="External"/><Relationship Id="rId1254" Type="http://schemas.openxmlformats.org/officeDocument/2006/relationships/hyperlink" Target="consultantplus://offline/ref=9B138B3B77351D0C2A261E31778966917FB7142B394EF6F0B05BDB332F9C3C1E9FAFA08AC7AD957063DB8BD81DC0A98DB37150A4C0BF57A2AElEJ" TargetMode="External"/><Relationship Id="rId1461" Type="http://schemas.openxmlformats.org/officeDocument/2006/relationships/hyperlink" Target="consultantplus://offline/ref=9B138B3B77351D0C2A261E31778966917DB7152D3E42F6F0B05BDB332F9C3C1E8DAFF886C6A58B7962CEDD8958A9lCJ" TargetMode="External"/><Relationship Id="rId2305" Type="http://schemas.openxmlformats.org/officeDocument/2006/relationships/hyperlink" Target="consultantplus://offline/ref=9B138B3B77351D0C2A261E31778966917FB5162E3947F6F0B05BDB332F9C3C1E9FAFA08AC7AD947060DB8BD81DC0A98DB37150A4C0BF57A2AElEJ" TargetMode="External"/><Relationship Id="rId2512" Type="http://schemas.openxmlformats.org/officeDocument/2006/relationships/hyperlink" Target="consultantplus://offline/ref=9B138B3B77351D0C2A261E31778966917FB714253B4FF6F0B05BDB332F9C3C1E9FAFA08AC7AF977166DB8BD81DC0A98DB37150A4C0BF57A2AElEJ" TargetMode="External"/><Relationship Id="rId1114" Type="http://schemas.openxmlformats.org/officeDocument/2006/relationships/hyperlink" Target="consultantplus://offline/ref=9B138B3B77351D0C2A261E31778966917FB7112A3E42F6F0B05BDB332F9C3C1E8DAFF886C6A58B7962CEDD8958A9lCJ" TargetMode="External"/><Relationship Id="rId1321" Type="http://schemas.openxmlformats.org/officeDocument/2006/relationships/hyperlink" Target="consultantplus://offline/ref=9B138B3B77351D0C2A261E31778966917FB7142A3147F6F0B05BDB332F9C3C1E9FAFA08AC7AD947A62DB8BD81DC0A98DB37150A4C0BF57A2AElEJ" TargetMode="External"/><Relationship Id="rId3079" Type="http://schemas.openxmlformats.org/officeDocument/2006/relationships/hyperlink" Target="consultantplus://offline/ref=9B138B3B77351D0C2A261E31778966917FB412243E41F6F0B05BDB332F9C3C1E8DAFF886C6A58B7962CEDD8958A9lCJ" TargetMode="External"/><Relationship Id="rId2095" Type="http://schemas.openxmlformats.org/officeDocument/2006/relationships/hyperlink" Target="consultantplus://offline/ref=9B138B3B77351D0C2A261E31778966917EB6142F3F43F6F0B05BDB332F9C3C1E9FAFA08AC7AD947B65DB8BD81DC0A98DB37150A4C0BF57A2AElEJ" TargetMode="External"/><Relationship Id="rId3146" Type="http://schemas.openxmlformats.org/officeDocument/2006/relationships/hyperlink" Target="consultantplus://offline/ref=9B138B3B77351D0C2A261E31778966917FB7142C3B40F6F0B05BDB332F9C3C1E9FAFA08AC7AD947B6ADB8BD81DC0A98DB37150A4C0BF57A2AElEJ" TargetMode="External"/><Relationship Id="rId274" Type="http://schemas.openxmlformats.org/officeDocument/2006/relationships/hyperlink" Target="consultantplus://offline/ref=9B138B3B77351D0C2A261E31778966917FB5162E3947F6F0B05BDB332F9C3C1E9FAFA08AC7AD957964DB8BD81DC0A98DB37150A4C0BF57A2AElEJ" TargetMode="External"/><Relationship Id="rId481" Type="http://schemas.openxmlformats.org/officeDocument/2006/relationships/hyperlink" Target="consultantplus://offline/ref=9B138B3B77351D0C2A261E31778966917EBC12293A47F6F0B05BDB332F9C3C1E9FAFA08AC7AD957962DB8BD81DC0A98DB37150A4C0BF57A2AElEJ" TargetMode="External"/><Relationship Id="rId2162" Type="http://schemas.openxmlformats.org/officeDocument/2006/relationships/hyperlink" Target="consultantplus://offline/ref=9B138B3B77351D0C2A261E31778966917EB6142F3F42F6F0B05BDB332F9C3C1E9FAFA08AC7AD957066DB8BD81DC0A98DB37150A4C0BF57A2AElEJ" TargetMode="External"/><Relationship Id="rId3006" Type="http://schemas.openxmlformats.org/officeDocument/2006/relationships/hyperlink" Target="consultantplus://offline/ref=9B138B3B77351D0C2A261E31778966917DB01D2C3D41F6F0B05BDB332F9C3C1E9FAFA08AC7AD957C61DB8BD81DC0A98DB37150A4C0BF57A2AElEJ" TargetMode="External"/><Relationship Id="rId134" Type="http://schemas.openxmlformats.org/officeDocument/2006/relationships/hyperlink" Target="consultantplus://offline/ref=9B138B3B77351D0C2A261E31778966917FB5162C3047F6F0B05BDB332F9C3C1E9FAFA08AC7AD95786ADB8BD81DC0A98DB37150A4C0BF57A2AElEJ" TargetMode="External"/><Relationship Id="rId3213" Type="http://schemas.openxmlformats.org/officeDocument/2006/relationships/hyperlink" Target="consultantplus://offline/ref=9B138B3B77351D0C2A261E31778966917FB7142C3B40F6F0B05BDB332F9C3C1E9FAFA08AC7AD977A60DB8BD81DC0A98DB37150A4C0BF57A2AElEJ" TargetMode="External"/><Relationship Id="rId341" Type="http://schemas.openxmlformats.org/officeDocument/2006/relationships/hyperlink" Target="consultantplus://offline/ref=9B138B3B77351D0C2A261E31778966917FB7142C3B40F6F0B05BDB332F9C3C1E9FAFA08AC7AD957964DB8BD81DC0A98DB37150A4C0BF57A2AElEJ" TargetMode="External"/><Relationship Id="rId2022" Type="http://schemas.openxmlformats.org/officeDocument/2006/relationships/hyperlink" Target="consultantplus://offline/ref=9B138B3B77351D0C2A261E31778966917EBC13293211A1F2E10ED53627CC740ED1EAAD8BC3A8927337819BDC5494AC92BA6E4FA7DEBCA5lEJ" TargetMode="External"/><Relationship Id="rId2979" Type="http://schemas.openxmlformats.org/officeDocument/2006/relationships/hyperlink" Target="consultantplus://offline/ref=9B138B3B77351D0C2A261E31778966917DB01D2C3D41F6F0B05BDB332F9C3C1E9FAFA08AC7AD957B60DB8BD81DC0A98DB37150A4C0BF57A2AElEJ" TargetMode="External"/><Relationship Id="rId201" Type="http://schemas.openxmlformats.org/officeDocument/2006/relationships/hyperlink" Target="consultantplus://offline/ref=9B138B3B77351D0C2A261E31778966917FB7142D3A47F6F0B05BDB332F9C3C1E9FAFA08AC7AD917861DB8BD81DC0A98DB37150A4C0BF57A2AElEJ" TargetMode="External"/><Relationship Id="rId1788" Type="http://schemas.openxmlformats.org/officeDocument/2006/relationships/hyperlink" Target="consultantplus://offline/ref=9B138B3B77351D0C2A261E31778966917FB6122F3E4EF6F0B05BDB332F9C3C1E9FAFA08AC7AD957062DB8BD81DC0A98DB37150A4C0BF57A2AElEJ" TargetMode="External"/><Relationship Id="rId1995" Type="http://schemas.openxmlformats.org/officeDocument/2006/relationships/hyperlink" Target="consultantplus://offline/ref=9B138B3B77351D0C2A261E31778966917FB7142B394EF6F0B05BDB332F9C3C1E9FAFA08AC7AD96796BDB8BD81DC0A98DB37150A4C0BF57A2AElEJ" TargetMode="External"/><Relationship Id="rId2839" Type="http://schemas.openxmlformats.org/officeDocument/2006/relationships/hyperlink" Target="consultantplus://offline/ref=9B138B3B77351D0C2A261E31778966917EB4142B3B46F6F0B05BDB332F9C3C1E9FAFA08AC7AD957D65DB8BD81DC0A98DB37150A4C0BF57A2AElEJ" TargetMode="External"/><Relationship Id="rId1648" Type="http://schemas.openxmlformats.org/officeDocument/2006/relationships/hyperlink" Target="consultantplus://offline/ref=9B138B3B77351D0C2A261E31778966917FB714253B4FF6F0B05BDB332F9C3C1E9FAFA08AC7AC917D60DB8BD81DC0A98DB37150A4C0BF57A2AElEJ" TargetMode="External"/><Relationship Id="rId1508" Type="http://schemas.openxmlformats.org/officeDocument/2006/relationships/hyperlink" Target="consultantplus://offline/ref=9B138B3B77351D0C2A261E31778966917FB714253B4FF6F0B05BDB332F9C3C1E9FAFA08AC7AC977F61DB8BD81DC0A98DB37150A4C0BF57A2AElEJ" TargetMode="External"/><Relationship Id="rId1855" Type="http://schemas.openxmlformats.org/officeDocument/2006/relationships/hyperlink" Target="consultantplus://offline/ref=9B138B3B77351D0C2A261E31778966917EB6142F3E4FF6F0B05BDB332F9C3C1E9FAFA08AC7AD957C66DB8BD81DC0A98DB37150A4C0BF57A2AElEJ" TargetMode="External"/><Relationship Id="rId2906" Type="http://schemas.openxmlformats.org/officeDocument/2006/relationships/hyperlink" Target="consultantplus://offline/ref=9B138B3B77351D0C2A261E31778966917EBD1D283B47F6F0B05BDB332F9C3C1E9FAFA08AC7AD957C63DB8BD81DC0A98DB37150A4C0BF57A2AElEJ" TargetMode="External"/><Relationship Id="rId3070" Type="http://schemas.openxmlformats.org/officeDocument/2006/relationships/hyperlink" Target="consultantplus://offline/ref=9B138B3B77351D0C2A261E31778966917FB7142C3B40F6F0B05BDB332F9C3C1E9FAFA08AC7AD947866DB8BD81DC0A98DB37150A4C0BF57A2AElEJ" TargetMode="External"/><Relationship Id="rId1715" Type="http://schemas.openxmlformats.org/officeDocument/2006/relationships/hyperlink" Target="consultantplus://offline/ref=9B138B3B77351D0C2A261E31778966917FB714253B4FF6F0B05BDB332F9C3C1E9FAFA08AC7AC907B6BDB8BD81DC0A98DB37150A4C0BF57A2AElEJ" TargetMode="External"/><Relationship Id="rId1922" Type="http://schemas.openxmlformats.org/officeDocument/2006/relationships/hyperlink" Target="consultantplus://offline/ref=9B138B3B77351D0C2A261E31778966917FB7142B394EF6F0B05BDB332F9C3C1E9FAFA08AC7AD977C6BDB8BD81DC0A98DB37150A4C0BF57A2AElEJ" TargetMode="External"/><Relationship Id="rId2489" Type="http://schemas.openxmlformats.org/officeDocument/2006/relationships/hyperlink" Target="consultantplus://offline/ref=9B138B3B77351D0C2A261E31778966917EB510293940F6F0B05BDB332F9C3C1E9FAFA08AC7AD957965DB8BD81DC0A98DB37150A4C0BF57A2AElEJ" TargetMode="External"/><Relationship Id="rId2696" Type="http://schemas.openxmlformats.org/officeDocument/2006/relationships/hyperlink" Target="consultantplus://offline/ref=9B138B3B77351D0C2A261E31778966917FB5162C3F4EF6F0B05BDB332F9C3C1E9FAFA08AC7AD957A66DB8BD81DC0A98DB37150A4C0BF57A2AElEJ" TargetMode="External"/><Relationship Id="rId668" Type="http://schemas.openxmlformats.org/officeDocument/2006/relationships/hyperlink" Target="consultantplus://offline/ref=9B138B3B77351D0C2A261E31778966917DB31528314EF6F0B05BDB332F9C3C1E9FAFA08AC7AD957E66DB8BD81DC0A98DB37150A4C0BF57A2AElEJ" TargetMode="External"/><Relationship Id="rId875" Type="http://schemas.openxmlformats.org/officeDocument/2006/relationships/hyperlink" Target="consultantplus://offline/ref=9B138B3B77351D0C2A261E31778966917EBC12293A47F6F0B05BDB332F9C3C1E9FAFA08AC7AD957A66DB8BD81DC0A98DB37150A4C0BF57A2AElEJ" TargetMode="External"/><Relationship Id="rId1298" Type="http://schemas.openxmlformats.org/officeDocument/2006/relationships/hyperlink" Target="consultantplus://offline/ref=9B138B3B77351D0C2A261E31778966917FB7142A3147F6F0B05BDB332F9C3C1E9FAFA08AC7AD937166DB8BD81DC0A98DB37150A4C0BF57A2AElEJ" TargetMode="External"/><Relationship Id="rId2349" Type="http://schemas.openxmlformats.org/officeDocument/2006/relationships/hyperlink" Target="consultantplus://offline/ref=9B138B3B77351D0C2A261E31778966917DB2142C3E46F6F0B05BDB332F9C3C1E9FAFA08AC7AD957B63DB8BD81DC0A98DB37150A4C0BF57A2AElEJ" TargetMode="External"/><Relationship Id="rId2556" Type="http://schemas.openxmlformats.org/officeDocument/2006/relationships/hyperlink" Target="consultantplus://offline/ref=9B138B3B77351D0C2A261E31778966917FB714253B4FF6F0B05BDB332F9C3C1E9FAFA08AC7AF967D62DB8BD81DC0A98DB37150A4C0BF57A2AElEJ" TargetMode="External"/><Relationship Id="rId2763" Type="http://schemas.openxmlformats.org/officeDocument/2006/relationships/hyperlink" Target="consultantplus://offline/ref=9B138B3B77351D0C2A261E31778966917FB714253B4FF6F0B05BDB332F9C3C1E9FAFA08AC7AF907D62DB8BD81DC0A98DB37150A4C0BF57A2AElEJ" TargetMode="External"/><Relationship Id="rId2970" Type="http://schemas.openxmlformats.org/officeDocument/2006/relationships/hyperlink" Target="consultantplus://offline/ref=9B138B3B77351D0C2A261E31778966917FB7142D3A47F6F0B05BDB332F9C3C1E9FAFA08AC7AD907E6ADB8BD81DC0A98DB37150A4C0BF57A2AElEJ" TargetMode="External"/><Relationship Id="rId528" Type="http://schemas.openxmlformats.org/officeDocument/2006/relationships/hyperlink" Target="consultantplus://offline/ref=9B138B3B77351D0C2A261E31778966917FB5162D3143F6F0B05BDB332F9C3C1E9FAFA08AC7AD957967DB8BD81DC0A98DB37150A4C0BF57A2AElEJ" TargetMode="External"/><Relationship Id="rId735" Type="http://schemas.openxmlformats.org/officeDocument/2006/relationships/hyperlink" Target="consultantplus://offline/ref=9B138B3B77351D0C2A261E31778966917FB710283F42F6F0B05BDB332F9C3C1E9FAFA08AC7AD95786BDB8BD81DC0A98DB37150A4C0BF57A2AElEJ" TargetMode="External"/><Relationship Id="rId942" Type="http://schemas.openxmlformats.org/officeDocument/2006/relationships/hyperlink" Target="consultantplus://offline/ref=9B138B3B77351D0C2A261E31778966917FB6122F3E4EF6F0B05BDB332F9C3C1E9FAFA08AC7AD957F67DB8BD81DC0A98DB37150A4C0BF57A2AElEJ" TargetMode="External"/><Relationship Id="rId1158" Type="http://schemas.openxmlformats.org/officeDocument/2006/relationships/hyperlink" Target="consultantplus://offline/ref=9B138B3B77351D0C2A261E31778966917FB714253B4FF6F0B05BDB332F9C3C1E9FAFA08AC7AD9D7E60DB8BD81DC0A98DB37150A4C0BF57A2AElEJ" TargetMode="External"/><Relationship Id="rId1365" Type="http://schemas.openxmlformats.org/officeDocument/2006/relationships/hyperlink" Target="consultantplus://offline/ref=9B138B3B77351D0C2A261E31778966917EB6152D3045F6F0B05BDB332F9C3C1E9FAFA08AC7AD957D62DB8BD81DC0A98DB37150A4C0BF57A2AElEJ" TargetMode="External"/><Relationship Id="rId1572" Type="http://schemas.openxmlformats.org/officeDocument/2006/relationships/hyperlink" Target="consultantplus://offline/ref=9B138B3B77351D0C2A261E31778966917FB7142A3147F6F0B05BDB332F9C3C1E9FAFA08AC7AD917F6ADB8BD81DC0A98DB37150A4C0BF57A2AElEJ" TargetMode="External"/><Relationship Id="rId2209" Type="http://schemas.openxmlformats.org/officeDocument/2006/relationships/hyperlink" Target="consultantplus://offline/ref=9B138B3B77351D0C2A261E31778966917FB714253B4FF6F0B05BDB332F9C3C1E9FAFA08AC7AF957860DB8BD81DC0A98DB37150A4C0BF57A2AElEJ" TargetMode="External"/><Relationship Id="rId2416" Type="http://schemas.openxmlformats.org/officeDocument/2006/relationships/hyperlink" Target="consultantplus://offline/ref=9B138B3B77351D0C2A261E31778966917FB61D283C46F6F0B05BDB332F9C3C1E9FAFA08AC7AD95786BDB8BD81DC0A98DB37150A4C0BF57A2AElEJ" TargetMode="External"/><Relationship Id="rId2623" Type="http://schemas.openxmlformats.org/officeDocument/2006/relationships/hyperlink" Target="consultantplus://offline/ref=9B138B3B77351D0C2A261E31778966917FB714253B4FF6F0B05BDB332F9C3C1E9FAFA08AC7AF917B62DB8BD81DC0A98DB37150A4C0BF57A2AElEJ" TargetMode="External"/><Relationship Id="rId1018" Type="http://schemas.openxmlformats.org/officeDocument/2006/relationships/hyperlink" Target="consultantplus://offline/ref=9B138B3B77351D0C2A261E31778966917EBC12293A47F6F0B05BDB332F9C3C1E9FAFA08AC7AD957C6ADB8BD81DC0A98DB37150A4C0BF57A2AElEJ" TargetMode="External"/><Relationship Id="rId1225" Type="http://schemas.openxmlformats.org/officeDocument/2006/relationships/hyperlink" Target="consultantplus://offline/ref=9B138B3B77351D0C2A261E31778966917DB31528314EF6F0B05BDB332F9C3C1E9FAFA08AC7AD947E64DB8BD81DC0A98DB37150A4C0BF57A2AElEJ" TargetMode="External"/><Relationship Id="rId1432" Type="http://schemas.openxmlformats.org/officeDocument/2006/relationships/hyperlink" Target="consultantplus://offline/ref=9B138B3B77351D0C2A261E31778966917FB7142A3147F6F0B05BDB332F9C3C1E9FAFA08AC7AD937166DB8BD81DC0A98DB37150A4C0BF57A2AElEJ" TargetMode="External"/><Relationship Id="rId2830" Type="http://schemas.openxmlformats.org/officeDocument/2006/relationships/hyperlink" Target="consultantplus://offline/ref=9B138B3B77351D0C2A261E31778966917FB5162D304EF6F0B05BDB332F9C3C1E9FAFA08AC7AD957A65DB8BD81DC0A98DB37150A4C0BF57A2AElEJ" TargetMode="External"/><Relationship Id="rId71" Type="http://schemas.openxmlformats.org/officeDocument/2006/relationships/hyperlink" Target="consultantplus://offline/ref=9B138B3B77351D0C2A261E31778966917DBD1428314FF6F0B05BDB332F9C3C1E9FAFA08AC7AD95786ADB8BD81DC0A98DB37150A4C0BF57A2AElEJ" TargetMode="External"/><Relationship Id="rId802" Type="http://schemas.openxmlformats.org/officeDocument/2006/relationships/hyperlink" Target="consultantplus://offline/ref=9B138B3B77351D0C2A261E31778966917EBC132D3D4EF6F0B05BDB332F9C3C1E9FAFA08AC7AD977164DB8BD81DC0A98DB37150A4C0BF57A2AElEJ" TargetMode="External"/><Relationship Id="rId178" Type="http://schemas.openxmlformats.org/officeDocument/2006/relationships/hyperlink" Target="consultantplus://offline/ref=9B138B3B77351D0C2A261E31778966917EB615293D47F6F0B05BDB332F9C3C1E9FAFA08AC7AD957963DB8BD81DC0A98DB37150A4C0BF57A2AElEJ" TargetMode="External"/><Relationship Id="rId385" Type="http://schemas.openxmlformats.org/officeDocument/2006/relationships/hyperlink" Target="consultantplus://offline/ref=9B138B3B77351D0C2A261E31778966917FB710283F42F6F0B05BDB332F9C3C1E9FAFA08AC7AD95786BDB8BD81DC0A98DB37150A4C0BF57A2AElEJ" TargetMode="External"/><Relationship Id="rId592" Type="http://schemas.openxmlformats.org/officeDocument/2006/relationships/hyperlink" Target="consultantplus://offline/ref=9B138B3B77351D0C2A261E31778966917EB6142F3F43F6F0B05BDB332F9C3C1E9FAFA08AC7AD957A6BDB8BD81DC0A98DB37150A4C0BF57A2AElEJ" TargetMode="External"/><Relationship Id="rId2066" Type="http://schemas.openxmlformats.org/officeDocument/2006/relationships/hyperlink" Target="consultantplus://offline/ref=9B138B3B77351D0C2A261E31778966917EB615293A46F6F0B05BDB332F9C3C1E9FAFA08AC7AD957B67DB8BD81DC0A98DB37150A4C0BF57A2AElEJ" TargetMode="External"/><Relationship Id="rId2273" Type="http://schemas.openxmlformats.org/officeDocument/2006/relationships/hyperlink" Target="consultantplus://offline/ref=9B138B3B77351D0C2A261E31778966917FB714253B4FF6F0B05BDB332F9C3C1E9FAFA08AC7AF957F61DB8BD81DC0A98DB37150A4C0BF57A2AElEJ" TargetMode="External"/><Relationship Id="rId2480" Type="http://schemas.openxmlformats.org/officeDocument/2006/relationships/hyperlink" Target="consultantplus://offline/ref=9B138B3B77351D0C2A261E31778966917FB7142A3147F6F0B05BDB332F9C3C1E9FAFA08AC7AD937166DB8BD81DC0A98DB37150A4C0BF57A2AElEJ" TargetMode="External"/><Relationship Id="rId3117" Type="http://schemas.openxmlformats.org/officeDocument/2006/relationships/hyperlink" Target="consultantplus://offline/ref=9B138B3B77351D0C2A261E31778966917FB5162C3F4EF6F0B05BDB332F9C3C1E9FAFA08AC7AD957B61DB8BD81DC0A98DB37150A4C0BF57A2AElEJ" TargetMode="External"/><Relationship Id="rId245" Type="http://schemas.openxmlformats.org/officeDocument/2006/relationships/hyperlink" Target="consultantplus://offline/ref=9B138B3B77351D0C2A261E31778966917FB7142B394EF6F0B05BDB332F9C3C1E9FAFA08AC7AD957A64DB8BD81DC0A98DB37150A4C0BF57A2AElEJ" TargetMode="External"/><Relationship Id="rId452" Type="http://schemas.openxmlformats.org/officeDocument/2006/relationships/hyperlink" Target="consultantplus://offline/ref=9B138B3B77351D0C2A261E31778966917DB112293B41F6F0B05BDB332F9C3C1E9FAFA08AC7AD95796ADB8BD81DC0A98DB37150A4C0BF57A2AElEJ" TargetMode="External"/><Relationship Id="rId1082" Type="http://schemas.openxmlformats.org/officeDocument/2006/relationships/hyperlink" Target="consultantplus://offline/ref=9B138B3B77351D0C2A261E31778966917EB615293D47F6F0B05BDB332F9C3C1E9FAFA08AC7AD947062DB8BD81DC0A98DB37150A4C0BF57A2AElEJ" TargetMode="External"/><Relationship Id="rId2133" Type="http://schemas.openxmlformats.org/officeDocument/2006/relationships/hyperlink" Target="consultantplus://offline/ref=9B138B3B77351D0C2A261E31778966917EB4142B3B46F6F0B05BDB332F9C3C1E9FAFA08AC7AD957B65DB8BD81DC0A98DB37150A4C0BF57A2AElEJ" TargetMode="External"/><Relationship Id="rId2340" Type="http://schemas.openxmlformats.org/officeDocument/2006/relationships/hyperlink" Target="consultantplus://offline/ref=9B138B3B77351D0C2A261E31778966917FB714253B4FF6F0B05BDB332F9C3C1E9FAFA08AC7AF947A64DB8BD81DC0A98DB37150A4C0BF57A2AElEJ" TargetMode="External"/><Relationship Id="rId105" Type="http://schemas.openxmlformats.org/officeDocument/2006/relationships/hyperlink" Target="consultantplus://offline/ref=9B138B3B77351D0C2A261E31778966917FB5162D3147F6F0B05BDB332F9C3C1E9FAFA08AC7AD95786ADB8BD81DC0A98DB37150A4C0BF57A2AElEJ" TargetMode="External"/><Relationship Id="rId312" Type="http://schemas.openxmlformats.org/officeDocument/2006/relationships/hyperlink" Target="consultantplus://offline/ref=9B138B3B77351D0C2A261E31778966917DB0132F3B40F6F0B05BDB332F9C3C1E9FAFA08AC7AD957966DB8BD81DC0A98DB37150A4C0BF57A2AElEJ" TargetMode="External"/><Relationship Id="rId2200" Type="http://schemas.openxmlformats.org/officeDocument/2006/relationships/hyperlink" Target="consultantplus://offline/ref=9B138B3B77351D0C2A261E31778966917FB7142E3E40F6F0B05BDB332F9C3C1E9FAFA089C5A99E2C32948A84589DBA8DBA7153A5DFABl4J" TargetMode="External"/><Relationship Id="rId1899" Type="http://schemas.openxmlformats.org/officeDocument/2006/relationships/hyperlink" Target="consultantplus://offline/ref=9B138B3B77351D0C2A261E31778966917FB7142B394EF6F0B05BDB332F9C3C1E9FAFA08AC7AD977966DB8BD81DC0A98DB37150A4C0BF57A2AElEJ" TargetMode="External"/><Relationship Id="rId1759" Type="http://schemas.openxmlformats.org/officeDocument/2006/relationships/hyperlink" Target="consultantplus://offline/ref=9B138B3B77351D0C2A261E31778966917FB7132F3D40F6F0B05BDB332F9C3C1E9FAFA08AC7AD957A66DB8BD81DC0A98DB37150A4C0BF57A2AElEJ" TargetMode="External"/><Relationship Id="rId1966" Type="http://schemas.openxmlformats.org/officeDocument/2006/relationships/hyperlink" Target="consultantplus://offline/ref=9B138B3B77351D0C2A261E31778966917DB31528314EF6F0B05BDB332F9C3C1E9FAFA08AC7AD977D6ADB8BD81DC0A98DB37150A4C0BF57A2AElEJ" TargetMode="External"/><Relationship Id="rId3181" Type="http://schemas.openxmlformats.org/officeDocument/2006/relationships/hyperlink" Target="consultantplus://offline/ref=9B138B3B77351D0C2A261E31778966917FB7142C3B40F6F0B05BDB332F9C3C1E9FAFA08AC7AD947F6BDB8BD81DC0A98DB37150A4C0BF57A2AElEJ" TargetMode="External"/><Relationship Id="rId1619" Type="http://schemas.openxmlformats.org/officeDocument/2006/relationships/hyperlink" Target="consultantplus://offline/ref=9B138B3B77351D0C2A261E31778966917EBC12283F40F6F0B05BDB332F9C3C1E9FAFA08AC7AD957B64DB8BD81DC0A98DB37150A4C0BF57A2AElEJ" TargetMode="External"/><Relationship Id="rId1826" Type="http://schemas.openxmlformats.org/officeDocument/2006/relationships/hyperlink" Target="consultantplus://offline/ref=9B138B3B77351D0C2A261E31778966917FB714253B4FF6F0B05BDB332F9C3C1E9FAFA08AC7AC907065DB8BD81DC0A98DB37150A4C0BF57A2AElEJ" TargetMode="External"/><Relationship Id="rId3041" Type="http://schemas.openxmlformats.org/officeDocument/2006/relationships/hyperlink" Target="consultantplus://offline/ref=9B138B3B77351D0C2A261E31778966917DB01D2C3D41F6F0B05BDB332F9C3C1E9FAFA08AC7AD957D65DB8BD81DC0A98DB37150A4C0BF57A2AElEJ" TargetMode="External"/><Relationship Id="rId779" Type="http://schemas.openxmlformats.org/officeDocument/2006/relationships/hyperlink" Target="consultantplus://offline/ref=9B138B3B77351D0C2A261E31778966917DB31528314EF6F0B05BDB332F9C3C1E9FAFA08AC7AD947B6BDB8BD81DC0A98DB37150A4C0BF57A2AElEJ" TargetMode="External"/><Relationship Id="rId986" Type="http://schemas.openxmlformats.org/officeDocument/2006/relationships/hyperlink" Target="consultantplus://offline/ref=9B138B3B77351D0C2A261E31778966917FB7132F3D40F6F0B05BDB332F9C3C1E9FAFA08AC7AD957A62DB8BD81DC0A98DB37150A4C0BF57A2AElEJ" TargetMode="External"/><Relationship Id="rId2667" Type="http://schemas.openxmlformats.org/officeDocument/2006/relationships/hyperlink" Target="consultantplus://offline/ref=9B138B3B77351D0C2A261E31778966917FB714253B4FF6F0B05BDB332F9C3C1E9FAFA08AC7AF917E6ADB8BD81DC0A98DB37150A4C0BF57A2AElEJ" TargetMode="External"/><Relationship Id="rId639" Type="http://schemas.openxmlformats.org/officeDocument/2006/relationships/hyperlink" Target="consultantplus://offline/ref=9B138B3B77351D0C2A261E31778966917FB5162E3847F6F0B05BDB332F9C3C1E9FAFA08AC7AD957C67DB8BD81DC0A98DB37150A4C0BF57A2AElEJ" TargetMode="External"/><Relationship Id="rId1269" Type="http://schemas.openxmlformats.org/officeDocument/2006/relationships/hyperlink" Target="consultantplus://offline/ref=9B138B3B77351D0C2A261E31778966917FB7142A3147F6F0B05BDB332F9C3C1E9FAFA08AC7AD957F6ADB8BD81DC0A98DB37150A4C0BF57A2AElEJ" TargetMode="External"/><Relationship Id="rId1476" Type="http://schemas.openxmlformats.org/officeDocument/2006/relationships/hyperlink" Target="consultantplus://offline/ref=9B138B3B77351D0C2A261E31778966917FB7142A3147F6F0B05BDB332F9C3C1E9FAFA08AC7AD937166DB8BD81DC0A98DB37150A4C0BF57A2AElEJ" TargetMode="External"/><Relationship Id="rId2874" Type="http://schemas.openxmlformats.org/officeDocument/2006/relationships/hyperlink" Target="consultantplus://offline/ref=9B138B3B77351D0C2A261E31778966917EB415253D44F6F0B05BDB332F9C3C1E9FAFA08AC7AD957B6BDB8BD81DC0A98DB37150A4C0BF57A2AElEJ" TargetMode="External"/><Relationship Id="rId846" Type="http://schemas.openxmlformats.org/officeDocument/2006/relationships/hyperlink" Target="consultantplus://offline/ref=9B138B3B77351D0C2A261E31778966917FB7142D3A47F6F0B05BDB332F9C3C1E9FAFA08AC7AD917D61DB8BD81DC0A98DB37150A4C0BF57A2AElEJ" TargetMode="External"/><Relationship Id="rId1129" Type="http://schemas.openxmlformats.org/officeDocument/2006/relationships/hyperlink" Target="consultantplus://offline/ref=9B138B3B77351D0C2A261E31778966917FB714253B4FF6F0B05BDB332F9C3C1E9FAFA08AC7AD9D7B61DB8BD81DC0A98DB37150A4C0BF57A2AElEJ" TargetMode="External"/><Relationship Id="rId1683" Type="http://schemas.openxmlformats.org/officeDocument/2006/relationships/hyperlink" Target="consultantplus://offline/ref=9B138B3B77351D0C2A261E31778966917FB714253B4FF6F0B05BDB332F9C3C1E9FAFA08AC7AC907962DB8BD81DC0A98DB37150A4C0BF57A2AElEJ" TargetMode="External"/><Relationship Id="rId1890" Type="http://schemas.openxmlformats.org/officeDocument/2006/relationships/hyperlink" Target="consultantplus://offline/ref=9B138B3B77351D0C2A261E31778966917FB7142B394EF6F0B05BDB332F9C3C1E9FAFA08AC7AD977862DB8BD81DC0A98DB37150A4C0BF57A2AElEJ" TargetMode="External"/><Relationship Id="rId2527" Type="http://schemas.openxmlformats.org/officeDocument/2006/relationships/hyperlink" Target="consultantplus://offline/ref=9B138B3B77351D0C2A261E31778966917EB615293D47F6F0B05BDB332F9C3C1E9FAFA08AC7AD917D63DB8BD81DC0A98DB37150A4C0BF57A2AElEJ" TargetMode="External"/><Relationship Id="rId2734" Type="http://schemas.openxmlformats.org/officeDocument/2006/relationships/hyperlink" Target="consultantplus://offline/ref=9B138B3B77351D0C2A261E31778966917FB5162E3947F6F0B05BDB332F9C3C1E9FAFA08AC7AD977C62DB8BD81DC0A98DB37150A4C0BF57A2AElEJ" TargetMode="External"/><Relationship Id="rId2941" Type="http://schemas.openxmlformats.org/officeDocument/2006/relationships/hyperlink" Target="consultantplus://offline/ref=9B138B3B77351D0C2A261E31778966917FB714253B4FF6F0B05BDB332F9C3C1E9FAFA08AC7AF937B6ADB8BD81DC0A98DB37150A4C0BF57A2AElEJ" TargetMode="External"/><Relationship Id="rId706" Type="http://schemas.openxmlformats.org/officeDocument/2006/relationships/hyperlink" Target="consultantplus://offline/ref=9B138B3B77351D0C2A261E31778966917FB714253B4FF6F0B05BDB332F9C3C1E9FAFA08AC7AD937B64DB8BD81DC0A98DB37150A4C0BF57A2AElEJ" TargetMode="External"/><Relationship Id="rId913" Type="http://schemas.openxmlformats.org/officeDocument/2006/relationships/hyperlink" Target="consultantplus://offline/ref=9B138B3B77351D0C2A261E31778966917EB6142F3F46F6F0B05BDB332F9C3C1E9FAFA08AC7AD957965DB8BD81DC0A98DB37150A4C0BF57A2AElEJ" TargetMode="External"/><Relationship Id="rId1336" Type="http://schemas.openxmlformats.org/officeDocument/2006/relationships/hyperlink" Target="consultantplus://offline/ref=9B138B3B77351D0C2A261E31778966917FB5162C3047F6F0B05BDB332F9C3C1E9FAFA08AC7AD957A62DB8BD81DC0A98DB37150A4C0BF57A2AElEJ" TargetMode="External"/><Relationship Id="rId1543" Type="http://schemas.openxmlformats.org/officeDocument/2006/relationships/hyperlink" Target="consultantplus://offline/ref=9B138B3B77351D0C2A261E31778966917FB714253B4FF6F0B05BDB332F9C3C1E9FAFA08AC7AC967A61DB8BD81DC0A98DB37150A4C0BF57A2AElEJ" TargetMode="External"/><Relationship Id="rId1750" Type="http://schemas.openxmlformats.org/officeDocument/2006/relationships/hyperlink" Target="consultantplus://offline/ref=9B138B3B77351D0C2A261E31778966917FB7132F3D40F6F0B05BDB332F9C3C1E9FAFA08AC7AD957A60DB8BD81DC0A98DB37150A4C0BF57A2AElEJ" TargetMode="External"/><Relationship Id="rId2801" Type="http://schemas.openxmlformats.org/officeDocument/2006/relationships/hyperlink" Target="consultantplus://offline/ref=9B138B3B77351D0C2A261E31778966917EBC12293A47F6F0B05BDB332F9C3C1E9FAFA08AC7AD97796BDB8BD81DC0A98DB37150A4C0BF57A2AElEJ" TargetMode="External"/><Relationship Id="rId42" Type="http://schemas.openxmlformats.org/officeDocument/2006/relationships/hyperlink" Target="consultantplus://offline/ref=9B138B3B77351D0C2A261E31778966917DB01D2C3D41F6F0B05BDB332F9C3C1E9FAFA08AC7AD95786ADB8BD81DC0A98DB37150A4C0BF57A2AElEJ" TargetMode="External"/><Relationship Id="rId1403" Type="http://schemas.openxmlformats.org/officeDocument/2006/relationships/hyperlink" Target="consultantplus://offline/ref=9B138B3B77351D0C2A261E31778966917FB7142A3147F6F0B05BDB332F9C3C1E9FAFA08AC7AD947C60DB8BD81DC0A98DB37150A4C0BF57A2AElEJ" TargetMode="External"/><Relationship Id="rId1610" Type="http://schemas.openxmlformats.org/officeDocument/2006/relationships/hyperlink" Target="consultantplus://offline/ref=9B138B3B77351D0C2A261E31778966917FB7142A3147F6F0B05BDB332F9C3C1E9FAFA08AC7AD907965DB8BD81DC0A98DB37150A4C0BF57A2AElEJ" TargetMode="External"/><Relationship Id="rId289" Type="http://schemas.openxmlformats.org/officeDocument/2006/relationships/hyperlink" Target="consultantplus://offline/ref=9B138B3B77351D0C2A261E31778966917DB31528314EF6F0B05BDB332F9C3C1E9FAFA08AC7AD957B6ADB8BD81DC0A98DB37150A4C0BF57A2AElEJ" TargetMode="External"/><Relationship Id="rId496" Type="http://schemas.openxmlformats.org/officeDocument/2006/relationships/hyperlink" Target="consultantplus://offline/ref=9B138B3B77351D0C2A261E31778966917DB31528314EF6F0B05BDB332F9C3C1E9FAFA08AC7AD957D61DB8BD81DC0A98DB37150A4C0BF57A2AElEJ" TargetMode="External"/><Relationship Id="rId2177" Type="http://schemas.openxmlformats.org/officeDocument/2006/relationships/hyperlink" Target="consultantplus://offline/ref=9B138B3B77351D0C2A261E31778966917FB7142C3B40F6F0B05BDB332F9C3C1E9FAFA08AC7AD957C66DB8BD81DC0A98DB37150A4C0BF57A2AElEJ" TargetMode="External"/><Relationship Id="rId2384" Type="http://schemas.openxmlformats.org/officeDocument/2006/relationships/hyperlink" Target="consultantplus://offline/ref=9B138B3B77351D0C2A261E31778966917FB714253B4FF6F0B05BDB332F9C3C1E9FAFA08AC7AF947D6BDB8BD81DC0A98DB37150A4C0BF57A2AElEJ" TargetMode="External"/><Relationship Id="rId2591" Type="http://schemas.openxmlformats.org/officeDocument/2006/relationships/hyperlink" Target="consultantplus://offline/ref=9B138B3B77351D0C2A261E31778966917FB714253B4FF6F0B05BDB332F9C3C1E9FAFA08AC7AF96706ADB8BD81DC0A98DB37150A4C0BF57A2AElEJ" TargetMode="External"/><Relationship Id="rId3228" Type="http://schemas.openxmlformats.org/officeDocument/2006/relationships/hyperlink" Target="consultantplus://offline/ref=9B138B3B77351D0C2A261E31778966917FB7142C3B40F6F0B05BDB332F9C3C1E9FAFA08AC7AD977B65DB8BD81DC0A98DB37150A4C0BF57A2AElEJ" TargetMode="External"/><Relationship Id="rId149" Type="http://schemas.openxmlformats.org/officeDocument/2006/relationships/hyperlink" Target="consultantplus://offline/ref=9B138B3B77351D0C2A261E31778966917FB013283D4CABFAB802D7312893630998E6AC8BC7AB947D68848ECD0C98A584A56E50BBDCBD56AAlAJ" TargetMode="External"/><Relationship Id="rId356" Type="http://schemas.openxmlformats.org/officeDocument/2006/relationships/hyperlink" Target="consultantplus://offline/ref=9B138B3B77351D0C2A261E31778966917FB5162E3947F6F0B05BDB332F9C3C1E9FAFA08AC7AD957B61DB8BD81DC0A98DB37150A4C0BF57A2AElEJ" TargetMode="External"/><Relationship Id="rId563" Type="http://schemas.openxmlformats.org/officeDocument/2006/relationships/hyperlink" Target="consultantplus://offline/ref=9B138B3B77351D0C2A261E31778966917DB315293943F6F0B05BDB332F9C3C1E9FAFA08AC7AD947160DB8BD81DC0A98DB37150A4C0BF57A2AElEJ" TargetMode="External"/><Relationship Id="rId770" Type="http://schemas.openxmlformats.org/officeDocument/2006/relationships/hyperlink" Target="consultantplus://offline/ref=9B138B3B77351D0C2A261E31778966917DB31528314EF6F0B05BDB332F9C3C1E9FAFA08AC7AD947B60DB8BD81DC0A98DB37150A4C0BF57A2AElEJ" TargetMode="External"/><Relationship Id="rId1193" Type="http://schemas.openxmlformats.org/officeDocument/2006/relationships/hyperlink" Target="consultantplus://offline/ref=9B138B3B77351D0C2A261E31778966917FB7142A3147F6F0B05BDB332F9C3C1E9FAFA08AC7AD957C6BDB8BD81DC0A98DB37150A4C0BF57A2AElEJ" TargetMode="External"/><Relationship Id="rId2037" Type="http://schemas.openxmlformats.org/officeDocument/2006/relationships/hyperlink" Target="consultantplus://offline/ref=9B138B3B77351D0C2A261E31778966917EB51D2A3047F6F0B05BDB332F9C3C1E9FAFA08AC7AD977864DB8BD81DC0A98DB37150A4C0BF57A2AElEJ" TargetMode="External"/><Relationship Id="rId2244" Type="http://schemas.openxmlformats.org/officeDocument/2006/relationships/hyperlink" Target="consultantplus://offline/ref=9B138B3B77351D0C2A261E31778966917DB01D2C3D41F6F0B05BDB332F9C3C1E9FAFA08AC7AD957960DB8BD81DC0A98DB37150A4C0BF57A2AElEJ" TargetMode="External"/><Relationship Id="rId2451" Type="http://schemas.openxmlformats.org/officeDocument/2006/relationships/hyperlink" Target="consultantplus://offline/ref=9B138B3B77351D0C2A261E31778966917EB6142F3F43F6F0B05BDB332F9C3C1E9FAFA08AC7AD947061DB8BD81DC0A98DB37150A4C0BF57A2AElEJ" TargetMode="External"/><Relationship Id="rId216" Type="http://schemas.openxmlformats.org/officeDocument/2006/relationships/hyperlink" Target="consultantplus://offline/ref=9B138B3B77351D0C2A261E31778966917FB714253B4FF6F0B05BDB332F9C3C1E9FAFA08AC7AD947964DB8BD81DC0A98DB37150A4C0BF57A2AElEJ" TargetMode="External"/><Relationship Id="rId423" Type="http://schemas.openxmlformats.org/officeDocument/2006/relationships/hyperlink" Target="consultantplus://offline/ref=9B138B3B77351D0C2A261E31778966917EB6142F3E4FF6F0B05BDB332F9C3C1E9FAFA08AC7AD957961DB8BD81DC0A98DB37150A4C0BF57A2AElEJ" TargetMode="External"/><Relationship Id="rId1053" Type="http://schemas.openxmlformats.org/officeDocument/2006/relationships/hyperlink" Target="consultantplus://offline/ref=9B138B3B77351D0C2A261E31778966917FB6122F3E4EF6F0B05BDB332F9C3C1E9FAFA08AC7AD957062DB8BD81DC0A98DB37150A4C0BF57A2AElEJ" TargetMode="External"/><Relationship Id="rId1260" Type="http://schemas.openxmlformats.org/officeDocument/2006/relationships/hyperlink" Target="consultantplus://offline/ref=9B138B3B77351D0C2A261E31778966917FB7142B394EF6F0B05BDB332F9C3C1E9FAFA08AC7AD95706ADB8BD81DC0A98DB37150A4C0BF57A2AElEJ" TargetMode="External"/><Relationship Id="rId2104" Type="http://schemas.openxmlformats.org/officeDocument/2006/relationships/hyperlink" Target="consultantplus://offline/ref=9B138B3B77351D0C2A261E31778966917EBC12293A47F6F0B05BDB332F9C3C1E9FAFA08AC7AD947D65DB8BD81DC0A98DB37150A4C0BF57A2AElEJ" TargetMode="External"/><Relationship Id="rId630" Type="http://schemas.openxmlformats.org/officeDocument/2006/relationships/hyperlink" Target="consultantplus://offline/ref=9B138B3B77351D0C2A261E31778966917FB5162E3947F6F0B05BDB332F9C3C1E9FAFA08AC7AD957063DB8BD81DC0A98DB37150A4C0BF57A2AElEJ" TargetMode="External"/><Relationship Id="rId2311" Type="http://schemas.openxmlformats.org/officeDocument/2006/relationships/hyperlink" Target="consultantplus://offline/ref=9B138B3B77351D0C2A261E31778966917FB7122B3B44F6F0B05BDB332F9C3C1E9FAFA08AC7AD957962DB8BD81DC0A98DB37150A4C0BF57A2AElEJ" TargetMode="External"/><Relationship Id="rId1120" Type="http://schemas.openxmlformats.org/officeDocument/2006/relationships/hyperlink" Target="consultantplus://offline/ref=9B138B3B77351D0C2A261E31778966917FB714253B4FF6F0B05BDB332F9C3C1E9FAFA08AC7AD9D796ADB8BD81DC0A98DB37150A4C0BF57A2AElEJ" TargetMode="External"/><Relationship Id="rId1937" Type="http://schemas.openxmlformats.org/officeDocument/2006/relationships/hyperlink" Target="consultantplus://offline/ref=9B138B3B77351D0C2A261E31778966917FB7142B394EF6F0B05BDB332F9C3C1E9FAFA08AC7AD977E64DB8BD81DC0A98DB37150A4C0BF57A2AElEJ" TargetMode="External"/><Relationship Id="rId3085" Type="http://schemas.openxmlformats.org/officeDocument/2006/relationships/hyperlink" Target="consultantplus://offline/ref=9B138B3B77351D0C2A261E31778966917DB31528314EF6F0B05BDB332F9C3C1E9FAFA08AC7AD967A60DB8BD81DC0A98DB37150A4C0BF57A2AElEJ" TargetMode="External"/><Relationship Id="rId3152" Type="http://schemas.openxmlformats.org/officeDocument/2006/relationships/hyperlink" Target="consultantplus://offline/ref=9B138B3B77351D0C2A261E31778966917EB6142B3945F6F0B05BDB332F9C3C1E9FAFA08AC7AD947C60DB8BD81DC0A98DB37150A4C0BF57A2AElEJ" TargetMode="External"/><Relationship Id="rId280" Type="http://schemas.openxmlformats.org/officeDocument/2006/relationships/hyperlink" Target="consultantplus://offline/ref=9B138B3B77351D0C2A261E31778966917EB615293D47F6F0B05BDB332F9C3C1E9FAFA08AC7AD95796BDB8BD81DC0A98DB37150A4C0BF57A2AElEJ" TargetMode="External"/><Relationship Id="rId3012" Type="http://schemas.openxmlformats.org/officeDocument/2006/relationships/hyperlink" Target="consultantplus://offline/ref=9B138B3B77351D0C2A261E31778966917DB01D2C3D41F6F0B05BDB332F9C3C1E9FAFA08AC7AD957C67DB8BD81DC0A98DB37150A4C0BF57A2AElEJ" TargetMode="External"/><Relationship Id="rId140" Type="http://schemas.openxmlformats.org/officeDocument/2006/relationships/hyperlink" Target="consultantplus://offline/ref=9B138B3B77351D0C2A261E31778966917FB7142C3B40F6F0B05BDB332F9C3C1E9FAFA08AC7AD95786ADB8BD81DC0A98DB37150A4C0BF57A2AElEJ" TargetMode="External"/><Relationship Id="rId6" Type="http://schemas.openxmlformats.org/officeDocument/2006/relationships/endnotes" Target="endnotes.xml"/><Relationship Id="rId2778" Type="http://schemas.openxmlformats.org/officeDocument/2006/relationships/hyperlink" Target="consultantplus://offline/ref=9B138B3B77351D0C2A261E31778966917DBD1C253D44F6F0B05BDB332F9C3C1E9FAFA08AC7AD957C60DB8BD81DC0A98DB37150A4C0BF57A2AElEJ" TargetMode="External"/><Relationship Id="rId2985" Type="http://schemas.openxmlformats.org/officeDocument/2006/relationships/hyperlink" Target="consultantplus://offline/ref=9B138B3B77351D0C2A261E31778966917FB7142D3A47F6F0B05BDB332F9C3C1E9FAFA08AC7AD907F67DB8BD81DC0A98DB37150A4C0BF57A2AElEJ" TargetMode="External"/><Relationship Id="rId957" Type="http://schemas.openxmlformats.org/officeDocument/2006/relationships/hyperlink" Target="consultantplus://offline/ref=9B138B3B77351D0C2A261E31778966917FB5162D3141F6F0B05BDB332F9C3C1E9FAFA08AC7AD957963DB8BD81DC0A98DB37150A4C0BF57A2AElEJ" TargetMode="External"/><Relationship Id="rId1587" Type="http://schemas.openxmlformats.org/officeDocument/2006/relationships/hyperlink" Target="consultantplus://offline/ref=9B138B3B77351D0C2A261E31778966917FB613253C4FF6F0B05BDB332F9C3C1E9FAFA08EC2A8957337819BDC5494AC92BA6E4FA7DEBCA5lEJ" TargetMode="External"/><Relationship Id="rId1794" Type="http://schemas.openxmlformats.org/officeDocument/2006/relationships/hyperlink" Target="consultantplus://offline/ref=9B138B3B77351D0C2A261E31778966917EBC12283F40F6F0B05BDB332F9C3C1E9FAFA08AC7AD957C65DB8BD81DC0A98DB37150A4C0BF57A2AElEJ" TargetMode="External"/><Relationship Id="rId2638" Type="http://schemas.openxmlformats.org/officeDocument/2006/relationships/hyperlink" Target="consultantplus://offline/ref=9B138B3B77351D0C2A261E31778966917EB615293D47F6F0B05BDB332F9C3C1E9FAFA08AC7AD907961DB8BD81DC0A98DB37150A4C0BF57A2AElEJ" TargetMode="External"/><Relationship Id="rId2845" Type="http://schemas.openxmlformats.org/officeDocument/2006/relationships/hyperlink" Target="consultantplus://offline/ref=9B138B3B77351D0C2A261E31778966917FB5162D304EF6F0B05BDB332F9C3C1E9FAFA08AC7AD957A6BDB8BD81DC0A98DB37150A4C0BF57A2AElEJ" TargetMode="External"/><Relationship Id="rId86" Type="http://schemas.openxmlformats.org/officeDocument/2006/relationships/hyperlink" Target="consultantplus://offline/ref=9B138B3B77351D0C2A261E31778966917DB01C28304FF6F0B05BDB332F9C3C1E9FAFA08AC7AD947867DB8BD81DC0A98DB37150A4C0BF57A2AElEJ" TargetMode="External"/><Relationship Id="rId817" Type="http://schemas.openxmlformats.org/officeDocument/2006/relationships/hyperlink" Target="consultantplus://offline/ref=9B138B3B77351D0C2A261E31778966917DB31528314EF6F0B05BDB332F9C3C1E9FAFA08AC7AD947D64DB8BD81DC0A98DB37150A4C0BF57A2AElEJ" TargetMode="External"/><Relationship Id="rId1447" Type="http://schemas.openxmlformats.org/officeDocument/2006/relationships/hyperlink" Target="consultantplus://offline/ref=9B138B3B77351D0C2A261E31778966917FB7142A3147F6F0B05BDB332F9C3C1E9FAFA08AC7AD937166DB8BD81DC0A98DB37150A4C0BF57A2AElEJ" TargetMode="External"/><Relationship Id="rId1654" Type="http://schemas.openxmlformats.org/officeDocument/2006/relationships/hyperlink" Target="consultantplus://offline/ref=9B138B3B77351D0C2A261E31778966917FB714253B4FF6F0B05BDB332F9C3C1E9FAFA08AC7AC917E6ADB8BD81DC0A98DB37150A4C0BF57A2AElEJ" TargetMode="External"/><Relationship Id="rId1861" Type="http://schemas.openxmlformats.org/officeDocument/2006/relationships/hyperlink" Target="consultantplus://offline/ref=9B138B3B77351D0C2A261E31778966917EB6142B3945F6F0B05BDB332F9C3C1E9FAFA08AC7AD957C6BDB8BD81DC0A98DB37150A4C0BF57A2AElEJ" TargetMode="External"/><Relationship Id="rId2705" Type="http://schemas.openxmlformats.org/officeDocument/2006/relationships/hyperlink" Target="consultantplus://offline/ref=9B138B3B77351D0C2A261E31778966917EB615293D47F6F0B05BDB332F9C3C1E9FAFA08AC7AD907C66DB8BD81DC0A98DB37150A4C0BF57A2AElEJ" TargetMode="External"/><Relationship Id="rId2912" Type="http://schemas.openxmlformats.org/officeDocument/2006/relationships/hyperlink" Target="consultantplus://offline/ref=9B138B3B77351D0C2A261E31778966917FB714253B4FF6F0B05BDB332F9C3C1E9FAFA08AC7AF937A60DB8BD81DC0A98DB37150A4C0BF57A2AElEJ" TargetMode="External"/><Relationship Id="rId1307" Type="http://schemas.openxmlformats.org/officeDocument/2006/relationships/hyperlink" Target="consultantplus://offline/ref=9B138B3B77351D0C2A261E31778966917FB7142A3147F6F0B05BDB332F9C3C1E9FAFA08AC7AD94786BDB8BD81DC0A98DB37150A4C0BF57A2AElEJ" TargetMode="External"/><Relationship Id="rId1514" Type="http://schemas.openxmlformats.org/officeDocument/2006/relationships/hyperlink" Target="consultantplus://offline/ref=9B138B3B77351D0C2A261E31778966917FB7142A3147F6F0B05BDB332F9C3C1E9FAFA08AC7AD967F63DB8BD81DC0A98DB37150A4C0BF57A2AElEJ" TargetMode="External"/><Relationship Id="rId1721" Type="http://schemas.openxmlformats.org/officeDocument/2006/relationships/hyperlink" Target="consultantplus://offline/ref=9B138B3B77351D0C2A261E31778966917FB714253B4FF6F0B05BDB332F9C3C1E9FAFA08AC7AC907C67DB8BD81DC0A98DB37150A4C0BF57A2AElEJ" TargetMode="External"/><Relationship Id="rId13" Type="http://schemas.openxmlformats.org/officeDocument/2006/relationships/hyperlink" Target="consultantplus://offline/ref=9B138B3B77351D0C2A261E31778966917DBD122F3B41F6F0B05BDB332F9C3C1E9FAFA08AC7AD947F61DB8BD81DC0A98DB37150A4C0BF57A2AElEJ" TargetMode="External"/><Relationship Id="rId2288" Type="http://schemas.openxmlformats.org/officeDocument/2006/relationships/hyperlink" Target="consultantplus://offline/ref=9B138B3B77351D0C2A261E31778966917DB112293B41F6F0B05BDB332F9C3C1E9FAFA08AC7AD94786ADB8BD81DC0A98DB37150A4C0BF57A2AElEJ" TargetMode="External"/><Relationship Id="rId2495" Type="http://schemas.openxmlformats.org/officeDocument/2006/relationships/hyperlink" Target="consultantplus://offline/ref=9B138B3B77351D0C2A261E31778966917EB6142B3945F6F0B05BDB332F9C3C1E9FAFA08AC7AD957165DB8BD81DC0A98DB37150A4C0BF57A2AElEJ" TargetMode="External"/><Relationship Id="rId467" Type="http://schemas.openxmlformats.org/officeDocument/2006/relationships/hyperlink" Target="consultantplus://offline/ref=9B138B3B77351D0C2A261E31778966917FB710283F42F6F0B05BDB332F9C3C1E9FAFA08AC4AC927337819BDC5494AC92BA6E4FA7DEBCA5lEJ" TargetMode="External"/><Relationship Id="rId1097" Type="http://schemas.openxmlformats.org/officeDocument/2006/relationships/hyperlink" Target="consultantplus://offline/ref=9B138B3B77351D0C2A261E31778966917FB61D283A45F6F0B05BDB332F9C3C1E8DAFF886C6A58B7962CEDD8958A9lCJ" TargetMode="External"/><Relationship Id="rId2148" Type="http://schemas.openxmlformats.org/officeDocument/2006/relationships/hyperlink" Target="consultantplus://offline/ref=9B138B3B77351D0C2A261E31778966917EBD1D283B47F6F0B05BDB332F9C3C1E9FAFA08AC7AD957962DB8BD81DC0A98DB37150A4C0BF57A2AElEJ" TargetMode="External"/><Relationship Id="rId674" Type="http://schemas.openxmlformats.org/officeDocument/2006/relationships/hyperlink" Target="consultantplus://offline/ref=9B138B3B77351D0C2A261E31778966917DB31528314EF6F0B05BDB332F9C3C1E9FAFA08AC7AD957E6BDB8BD81DC0A98DB37150A4C0BF57A2AElEJ" TargetMode="External"/><Relationship Id="rId881" Type="http://schemas.openxmlformats.org/officeDocument/2006/relationships/hyperlink" Target="consultantplus://offline/ref=9B138B3B77351D0C2A261E31778966917FB7142D3A47F6F0B05BDB332F9C3C1E9FAFA08AC7AD917F62DB8BD81DC0A98DB37150A4C0BF57A2AElEJ" TargetMode="External"/><Relationship Id="rId2355" Type="http://schemas.openxmlformats.org/officeDocument/2006/relationships/hyperlink" Target="consultantplus://offline/ref=9B138B3B77351D0C2A261E31778966917FB714253B4FF6F0B05BDB332F9C3C1E9FAFA08AC7AF947B60DB8BD81DC0A98DB37150A4C0BF57A2AElEJ" TargetMode="External"/><Relationship Id="rId2562" Type="http://schemas.openxmlformats.org/officeDocument/2006/relationships/hyperlink" Target="consultantplus://offline/ref=9B138B3B77351D0C2A261E31778966917FB714253B4FF6F0B05BDB332F9C3C1E9FAFA08AC7AF967D65DB8BD81DC0A98DB37150A4C0BF57A2AElEJ" TargetMode="External"/><Relationship Id="rId327" Type="http://schemas.openxmlformats.org/officeDocument/2006/relationships/hyperlink" Target="consultantplus://offline/ref=9B138B3B77351D0C2A261E31778966917EB615293D47F6F0B05BDB332F9C3C1E9FAFA08AC7AD957A65DB8BD81DC0A98DB37150A4C0BF57A2AElEJ" TargetMode="External"/><Relationship Id="rId534" Type="http://schemas.openxmlformats.org/officeDocument/2006/relationships/hyperlink" Target="consultantplus://offline/ref=9B138B3B77351D0C2A261E31778966917DBD1C2D3040F6F0B05BDB332F9C3C1E9FAFA08AC7AD957962DB8BD81DC0A98DB37150A4C0BF57A2AElEJ" TargetMode="External"/><Relationship Id="rId741" Type="http://schemas.openxmlformats.org/officeDocument/2006/relationships/hyperlink" Target="consultantplus://offline/ref=9B138B3B77351D0C2A261E31778966917EB415283B45F6F0B05BDB332F9C3C1E9FAFA08AC7AD967063DB8BD81DC0A98DB37150A4C0BF57A2AElEJ" TargetMode="External"/><Relationship Id="rId1164" Type="http://schemas.openxmlformats.org/officeDocument/2006/relationships/hyperlink" Target="consultantplus://offline/ref=9B138B3B77351D0C2A261E317789669175B7172B3C4CABFAB802D7312893630998E6AC8BC7AD957A68848ECD0C98A584A56E50BBDCBD56AAlAJ" TargetMode="External"/><Relationship Id="rId1371" Type="http://schemas.openxmlformats.org/officeDocument/2006/relationships/hyperlink" Target="consultantplus://offline/ref=9B138B3B77351D0C2A261E31778966917EB6152D3045F6F0B05BDB332F9C3C1E9FAFA08AC7AD957D61DB8BD81DC0A98DB37150A4C0BF57A2AElEJ" TargetMode="External"/><Relationship Id="rId2008" Type="http://schemas.openxmlformats.org/officeDocument/2006/relationships/hyperlink" Target="consultantplus://offline/ref=9B138B3B77351D0C2A261E31778966917DB31528314EF6F0B05BDB332F9C3C1E9FAFA08AC7AD977065DB8BD81DC0A98DB37150A4C0BF57A2AElEJ" TargetMode="External"/><Relationship Id="rId2215" Type="http://schemas.openxmlformats.org/officeDocument/2006/relationships/hyperlink" Target="consultantplus://offline/ref=9B138B3B77351D0C2A261E31778966917FB714253B4FF6F0B05BDB332F9C3C1E9FAFA08AC7AF957962DB8BD81DC0A98DB37150A4C0BF57A2AElEJ" TargetMode="External"/><Relationship Id="rId2422" Type="http://schemas.openxmlformats.org/officeDocument/2006/relationships/hyperlink" Target="consultantplus://offline/ref=9B138B3B77351D0C2A261E31778966917EBC12293A47F6F0B05BDB332F9C3C1E9FAFA08AC7AD947F6ADB8BD81DC0A98DB37150A4C0BF57A2AElEJ" TargetMode="External"/><Relationship Id="rId601" Type="http://schemas.openxmlformats.org/officeDocument/2006/relationships/hyperlink" Target="consultantplus://offline/ref=9B138B3B77351D0C2A261E31778966917FB5162D3143F6F0B05BDB332F9C3C1E9FAFA08AC7AD95796ADB8BD81DC0A98DB37150A4C0BF57A2AElEJ" TargetMode="External"/><Relationship Id="rId1024" Type="http://schemas.openxmlformats.org/officeDocument/2006/relationships/hyperlink" Target="consultantplus://offline/ref=9B138B3B77351D0C2A261E31778966917FB6102F3D4EF6F0B05BDB332F9C3C1E9FAFA08AC7AD947A61DB8BD81DC0A98DB37150A4C0BF57A2AElEJ" TargetMode="External"/><Relationship Id="rId1231" Type="http://schemas.openxmlformats.org/officeDocument/2006/relationships/hyperlink" Target="consultantplus://offline/ref=9B138B3B77351D0C2A261E31778966917FB714253B4FF6F0B05BDB332F9C3C1E9FAFA08AC7AD9C7A6BDB8BD81DC0A98DB37150A4C0BF57A2AElEJ" TargetMode="External"/><Relationship Id="rId3196" Type="http://schemas.openxmlformats.org/officeDocument/2006/relationships/hyperlink" Target="consultantplus://offline/ref=9B138B3B77351D0C2A261E31778966917FB510243E46F6F0B05BDB332F9C3C1E8DAFF886C6A58B7962CEDD8958A9lCJ" TargetMode="External"/><Relationship Id="rId3056" Type="http://schemas.openxmlformats.org/officeDocument/2006/relationships/hyperlink" Target="consultantplus://offline/ref=9B138B3B77351D0C2A261E31778966917FB714253B4FF6F0B05BDB332F9C3C1E9FAFA08AC7AF937F64DB8BD81DC0A98DB37150A4C0BF57A2AElEJ" TargetMode="External"/><Relationship Id="rId184" Type="http://schemas.openxmlformats.org/officeDocument/2006/relationships/hyperlink" Target="consultantplus://offline/ref=9B138B3B77351D0C2A261E31778966917FB7142A3147F6F0B05BDB332F9C3C1E9FAFA08AC7AD937166DB8BD81DC0A98DB37150A4C0BF57A2AElEJ" TargetMode="External"/><Relationship Id="rId391" Type="http://schemas.openxmlformats.org/officeDocument/2006/relationships/hyperlink" Target="consultantplus://offline/ref=9B138B3B77351D0C2A261E31778966917EB615293D47F6F0B05BDB332F9C3C1E9FAFA08AC7AD947861DB8BD81DC0A98DB37150A4C0BF57A2AElEJ" TargetMode="External"/><Relationship Id="rId1908" Type="http://schemas.openxmlformats.org/officeDocument/2006/relationships/hyperlink" Target="consultantplus://offline/ref=9B138B3B77351D0C2A261E31778966917DB3102B3D45F6F0B05BDB332F9C3C1E9FAFA08AC7AD95786BDB8BD81DC0A98DB37150A4C0BF57A2AElEJ" TargetMode="External"/><Relationship Id="rId2072" Type="http://schemas.openxmlformats.org/officeDocument/2006/relationships/hyperlink" Target="consultantplus://offline/ref=9B138B3B77351D0C2A261E31778966917DB0122C3D46F6F0B05BDB332F9C3C1E9FAFA08AC7AD957A61DB8BD81DC0A98DB37150A4C0BF57A2AElEJ" TargetMode="External"/><Relationship Id="rId3123" Type="http://schemas.openxmlformats.org/officeDocument/2006/relationships/hyperlink" Target="consultantplus://offline/ref=9B138B3B77351D0C2A261E31778966917DB0122D3B41F6F0B05BDB332F9C3C1E9FAFA08AC7AD957B66DB8BD81DC0A98DB37150A4C0BF57A2AElEJ" TargetMode="External"/><Relationship Id="rId251" Type="http://schemas.openxmlformats.org/officeDocument/2006/relationships/hyperlink" Target="consultantplus://offline/ref=9B138B3B77351D0C2A261E31778966917FB714253B4FF6F0B05BDB332F9C3C1E9FAFA08AC7AD947C65DB8BD81DC0A98DB37150A4C0BF57A2AElEJ" TargetMode="External"/><Relationship Id="rId2889" Type="http://schemas.openxmlformats.org/officeDocument/2006/relationships/hyperlink" Target="consultantplus://offline/ref=9B138B3B77351D0C2A261E31778966917FB4102F3F45F6F0B05BDB332F9C3C1E9FAFA08AC7AD95786ADB8BD81DC0A98DB37150A4C0BF57A2AElEJ" TargetMode="External"/><Relationship Id="rId111" Type="http://schemas.openxmlformats.org/officeDocument/2006/relationships/hyperlink" Target="consultantplus://offline/ref=9B138B3B77351D0C2A261E31778966917EB41428304FF6F0B05BDB332F9C3C1E9FAFA08AC7AD95786ADB8BD81DC0A98DB37150A4C0BF57A2AElEJ" TargetMode="External"/><Relationship Id="rId1698" Type="http://schemas.openxmlformats.org/officeDocument/2006/relationships/hyperlink" Target="consultantplus://offline/ref=9B138B3B77351D0C2A261E31778966917FB714253B4FF6F0B05BDB332F9C3C1E9FAFA08AC7AC907A62DB8BD81DC0A98DB37150A4C0BF57A2AElEJ" TargetMode="External"/><Relationship Id="rId2749" Type="http://schemas.openxmlformats.org/officeDocument/2006/relationships/hyperlink" Target="consultantplus://offline/ref=9B138B3B77351D0C2A261E31778966917FB7142D3A47F6F0B05BDB332F9C3C1E9FAFA08AC7AD907B60DB8BD81DC0A98DB37150A4C0BF57A2AElEJ" TargetMode="External"/><Relationship Id="rId2956" Type="http://schemas.openxmlformats.org/officeDocument/2006/relationships/hyperlink" Target="consultantplus://offline/ref=9B138B3B77351D0C2A261E31778966917FB7142D3A47F6F0B05BDB332F9C3C1E9FAFA08AC7AD907E60DB8BD81DC0A98DB37150A4C0BF57A2AElEJ" TargetMode="External"/><Relationship Id="rId928" Type="http://schemas.openxmlformats.org/officeDocument/2006/relationships/hyperlink" Target="consultantplus://offline/ref=9B138B3B77351D0C2A261E31778966917EBC12293A47F6F0B05BDB332F9C3C1E9FAFA08AC7AD957B67DB8BD81DC0A98DB37150A4C0BF57A2AElEJ" TargetMode="External"/><Relationship Id="rId1558" Type="http://schemas.openxmlformats.org/officeDocument/2006/relationships/hyperlink" Target="consultantplus://offline/ref=9B138B3B77351D0C2A261E31778966917FB714253B4FF6F0B05BDB332F9C3C1E9FAFA08AC7AC967066DB8BD81DC0A98DB37150A4C0BF57A2AElEJ" TargetMode="External"/><Relationship Id="rId1765" Type="http://schemas.openxmlformats.org/officeDocument/2006/relationships/hyperlink" Target="consultantplus://offline/ref=9B138B3B77351D0C2A261E31778966917FB6122F3E4EF6F0B05BDB332F9C3C1E9FAFA08AC7AD957F6BDB8BD81DC0A98DB37150A4C0BF57A2AElEJ" TargetMode="External"/><Relationship Id="rId2609" Type="http://schemas.openxmlformats.org/officeDocument/2006/relationships/hyperlink" Target="consultantplus://offline/ref=9B138B3B77351D0C2A261E31778966917EB615293D47F6F0B05BDB332F9C3C1E9FAFA08AC7AD91716BDB8BD81DC0A98DB37150A4C0BF57A2AElEJ" TargetMode="External"/><Relationship Id="rId57" Type="http://schemas.openxmlformats.org/officeDocument/2006/relationships/hyperlink" Target="consultantplus://offline/ref=9B138B3B77351D0C2A261E31778966917DB21D293146F6F0B05BDB332F9C3C1E9FAFA08AC7AD957C60DB8BD81DC0A98DB37150A4C0BF57A2AElEJ" TargetMode="External"/><Relationship Id="rId1418" Type="http://schemas.openxmlformats.org/officeDocument/2006/relationships/hyperlink" Target="consultantplus://offline/ref=9B138B3B77351D0C2A261E31778966917FB613253C4FF6F0B05BDB332F9C3C1E9FAFA08AC1A5927337819BDC5494AC92BA6E4FA7DEBCA5lEJ" TargetMode="External"/><Relationship Id="rId1972" Type="http://schemas.openxmlformats.org/officeDocument/2006/relationships/hyperlink" Target="consultantplus://offline/ref=9B138B3B77351D0C2A261E31778966917FB714253B4FF6F0B05BDB332F9C3C1E9FAFA08AC7AC927966DB8BD81DC0A98DB37150A4C0BF57A2AElEJ" TargetMode="External"/><Relationship Id="rId2816" Type="http://schemas.openxmlformats.org/officeDocument/2006/relationships/hyperlink" Target="consultantplus://offline/ref=9B138B3B77351D0C2A261E31778966917EB615293D47F6F0B05BDB332F9C3C1E9FAFA08AC7AD907E6ADB8BD81DC0A98DB37150A4C0BF57A2AElEJ" TargetMode="External"/><Relationship Id="rId1625" Type="http://schemas.openxmlformats.org/officeDocument/2006/relationships/hyperlink" Target="consultantplus://offline/ref=9B138B3B77351D0C2A261E31778966917FB7142A3147F6F0B05BDB332F9C3C1E9FAFA08AC7AD907A65DB8BD81DC0A98DB37150A4C0BF57A2AElEJ" TargetMode="External"/><Relationship Id="rId1832" Type="http://schemas.openxmlformats.org/officeDocument/2006/relationships/hyperlink" Target="consultantplus://offline/ref=9B138B3B77351D0C2A261E31778966917FB714253B4FF6F0B05BDB332F9C3C1E9FAFA08AC7AC907163DB8BD81DC0A98DB37150A4C0BF57A2AElEJ" TargetMode="External"/><Relationship Id="rId2399" Type="http://schemas.openxmlformats.org/officeDocument/2006/relationships/hyperlink" Target="consultantplus://offline/ref=9B138B3B77351D0C2A261E31778966917FB7132F3D40F6F0B05BDB332F9C3C1E9FAFA08AC7AD95786ADB8BD81DC0A98DB37150A4C0BF57A2AElEJ" TargetMode="External"/><Relationship Id="rId578" Type="http://schemas.openxmlformats.org/officeDocument/2006/relationships/hyperlink" Target="consultantplus://offline/ref=9B138B3B77351D0C2A261E31778966917EB6142F3F43F6F0B05BDB332F9C3C1E9FAFA08AC7AD957A64DB8BD81DC0A98DB37150A4C0BF57A2AElEJ" TargetMode="External"/><Relationship Id="rId785" Type="http://schemas.openxmlformats.org/officeDocument/2006/relationships/hyperlink" Target="consultantplus://offline/ref=9B138B3B77351D0C2A261E31778966917DB31528314EF6F0B05BDB332F9C3C1E9FAFA08AC7AD947C62DB8BD81DC0A98DB37150A4C0BF57A2AElEJ" TargetMode="External"/><Relationship Id="rId992" Type="http://schemas.openxmlformats.org/officeDocument/2006/relationships/hyperlink" Target="consultantplus://offline/ref=9B138B3B77351D0C2A261E31778966917FB6122F3E4EF6F0B05BDB332F9C3C1E9FAFA08AC7AD957D62DB8BD81DC0A98DB37150A4C0BF57A2AElEJ" TargetMode="External"/><Relationship Id="rId2259" Type="http://schemas.openxmlformats.org/officeDocument/2006/relationships/hyperlink" Target="consultantplus://offline/ref=9B138B3B77351D0C2A261E31778966917FB714253B4FF6F0B05BDB332F9C3C1E9FAFA08AC7AF957D6BDB8BD81DC0A98DB37150A4C0BF57A2AElEJ" TargetMode="External"/><Relationship Id="rId2466" Type="http://schemas.openxmlformats.org/officeDocument/2006/relationships/hyperlink" Target="consultantplus://offline/ref=9B138B3B77351D0C2A261E31778966917FB5162D3141F6F0B05BDB332F9C3C1E9FAFA08AC7AD957A66DB8BD81DC0A98DB37150A4C0BF57A2AElEJ" TargetMode="External"/><Relationship Id="rId2673" Type="http://schemas.openxmlformats.org/officeDocument/2006/relationships/hyperlink" Target="consultantplus://offline/ref=9B138B3B77351D0C2A261E31778966917FB7132F3D40F6F0B05BDB332F9C3C1E9FAFA08AC7AD95796ADB8BD81DC0A98DB37150A4C0BF57A2AElEJ" TargetMode="External"/><Relationship Id="rId2880" Type="http://schemas.openxmlformats.org/officeDocument/2006/relationships/hyperlink" Target="consultantplus://offline/ref=9B138B3B77351D0C2A261E31778966917EB615293D47F6F0B05BDB332F9C3C1E9FAFA08AC7AD937860DB8BD81DC0A98DB37150A4C0BF57A2AElEJ" TargetMode="External"/><Relationship Id="rId438" Type="http://schemas.openxmlformats.org/officeDocument/2006/relationships/hyperlink" Target="consultantplus://offline/ref=9B138B3B77351D0C2A261E31778966917EB4142B3B46F6F0B05BDB332F9C3C1E9FAFA08AC7AD957966DB8BD81DC0A98DB37150A4C0BF57A2AElEJ" TargetMode="External"/><Relationship Id="rId645" Type="http://schemas.openxmlformats.org/officeDocument/2006/relationships/hyperlink" Target="consultantplus://offline/ref=9B138B3B77351D0C2A261E31778966917FB5162E3947F6F0B05BDB332F9C3C1E9FAFA08AC7AD957164DB8BD81DC0A98DB37150A4C0BF57A2AElEJ" TargetMode="External"/><Relationship Id="rId852" Type="http://schemas.openxmlformats.org/officeDocument/2006/relationships/hyperlink" Target="consultantplus://offline/ref=9B138B3B77351D0C2A261E31778966917FB7142D3A47F6F0B05BDB332F9C3C1E9FAFA08AC7AD917D6ADB8BD81DC0A98DB37150A4C0BF57A2AElEJ" TargetMode="External"/><Relationship Id="rId1068" Type="http://schemas.openxmlformats.org/officeDocument/2006/relationships/hyperlink" Target="consultantplus://offline/ref=9B138B3B77351D0C2A261E31778966917FB5162E3947F6F0B05BDB332F9C3C1E9FAFA08AC7AD947964DB8BD81DC0A98DB37150A4C0BF57A2AElEJ" TargetMode="External"/><Relationship Id="rId1275" Type="http://schemas.openxmlformats.org/officeDocument/2006/relationships/hyperlink" Target="consultantplus://offline/ref=9B138B3B77351D0C2A261E31778966917FB6122F3E4EF6F0B05BDB332F9C3C1E9FAFA08AC7AD957965DB8BD81DC0A98DB37150A4C0BF57A2AElEJ" TargetMode="External"/><Relationship Id="rId1482" Type="http://schemas.openxmlformats.org/officeDocument/2006/relationships/hyperlink" Target="consultantplus://offline/ref=9B138B3B77351D0C2A261E31778966917FB7142A3147F6F0B05BDB332F9C3C1E9FAFA08AC7AD937160DB8BD81DC0A98DB37150A4C0BF57A2AElEJ" TargetMode="External"/><Relationship Id="rId2119" Type="http://schemas.openxmlformats.org/officeDocument/2006/relationships/hyperlink" Target="consultantplus://offline/ref=9B138B3B77351D0C2A261E31778966917EBD11243843F6F0B05BDB332F9C3C1E8DAFF886C6A58B7962CEDD8958A9lCJ" TargetMode="External"/><Relationship Id="rId2326" Type="http://schemas.openxmlformats.org/officeDocument/2006/relationships/hyperlink" Target="consultantplus://offline/ref=9B138B3B77351D0C2A261E31778966917DB2142C3E46F6F0B05BDB332F9C3C1E9FAFA08AC7AD957967DB8BD81DC0A98DB37150A4C0BF57A2AElEJ" TargetMode="External"/><Relationship Id="rId2533" Type="http://schemas.openxmlformats.org/officeDocument/2006/relationships/hyperlink" Target="consultantplus://offline/ref=9B138B3B77351D0C2A261E31778966917EB615293D47F6F0B05BDB332F9C3C1E9FAFA08AC7AD917D66DB8BD81DC0A98DB37150A4C0BF57A2AElEJ" TargetMode="External"/><Relationship Id="rId2740" Type="http://schemas.openxmlformats.org/officeDocument/2006/relationships/hyperlink" Target="consultantplus://offline/ref=9B138B3B77351D0C2A261E31778966917EB615293D47F6F0B05BDB332F9C3C1E9FAFA08AC7AD907D60DB8BD81DC0A98DB37150A4C0BF57A2AElEJ" TargetMode="External"/><Relationship Id="rId505" Type="http://schemas.openxmlformats.org/officeDocument/2006/relationships/hyperlink" Target="consultantplus://offline/ref=9B138B3B77351D0C2A261E31778966917FB7132D3B42F6F0B05BDB332F9C3C1E9FAFA08AC7AD957960DB8BD81DC0A98DB37150A4C0BF57A2AElEJ" TargetMode="External"/><Relationship Id="rId712" Type="http://schemas.openxmlformats.org/officeDocument/2006/relationships/hyperlink" Target="consultantplus://offline/ref=9B138B3B77351D0C2A261E31778966917EB51D2A3047F6F0B05BDB332F9C3C1E9FAFA08AC7AD94716BDB8BD81DC0A98DB37150A4C0BF57A2AElEJ" TargetMode="External"/><Relationship Id="rId1135" Type="http://schemas.openxmlformats.org/officeDocument/2006/relationships/hyperlink" Target="consultantplus://offline/ref=9B138B3B77351D0C2A261E31778966917FB714253B4FF6F0B05BDB332F9C3C1E9FAFA08AC7AD9D7C63DB8BD81DC0A98DB37150A4C0BF57A2AElEJ" TargetMode="External"/><Relationship Id="rId1342" Type="http://schemas.openxmlformats.org/officeDocument/2006/relationships/hyperlink" Target="consultantplus://offline/ref=9B138B3B77351D0C2A261E31778966917EB6152D3045F6F0B05BDB332F9C3C1E9FAFA08AC7AD957A66DB8BD81DC0A98DB37150A4C0BF57A2AElEJ" TargetMode="External"/><Relationship Id="rId1202" Type="http://schemas.openxmlformats.org/officeDocument/2006/relationships/hyperlink" Target="consultantplus://offline/ref=9B138B3B77351D0C2A261E31778966917EB6142B3945F6F0B05BDB332F9C3C1E9FAFA08AC7AD957B65DB8BD81DC0A98DB37150A4C0BF57A2AElEJ" TargetMode="External"/><Relationship Id="rId2600" Type="http://schemas.openxmlformats.org/officeDocument/2006/relationships/hyperlink" Target="consultantplus://offline/ref=9B138B3B77351D0C2A261E31778966917FB714253B4FF6F0B05BDB332F9C3C1E9FAFA08AC7AF96716BDB8BD81DC0A98DB37150A4C0BF57A2AElEJ" TargetMode="External"/><Relationship Id="rId3167" Type="http://schemas.openxmlformats.org/officeDocument/2006/relationships/hyperlink" Target="consultantplus://offline/ref=9B138B3B77351D0C2A261E31778966917EB6142F3F42F6F0B05BDB332F9C3C1E9FAFA08AC7AD947965DB8BD81DC0A98DB37150A4C0BF57A2AElEJ" TargetMode="External"/><Relationship Id="rId295" Type="http://schemas.openxmlformats.org/officeDocument/2006/relationships/hyperlink" Target="consultantplus://offline/ref=9B138B3B77351D0C2A261E31778966917FB7142D3A47F6F0B05BDB332F9C3C1E9FAFA08AC7AD91796ADB8BD81DC0A98DB37150A4C0BF57A2AElEJ" TargetMode="External"/><Relationship Id="rId2183" Type="http://schemas.openxmlformats.org/officeDocument/2006/relationships/hyperlink" Target="consultantplus://offline/ref=9B138B3B77351D0C2A261E31778966917EBD102F3941F6F0B05BDB332F9C3C1E9FAFA08AC7AD95786ADB8BD81DC0A98DB37150A4C0BF57A2AElEJ" TargetMode="External"/><Relationship Id="rId2390" Type="http://schemas.openxmlformats.org/officeDocument/2006/relationships/hyperlink" Target="consultantplus://offline/ref=9B138B3B77351D0C2A261E31778966917DB31528314EF6F0B05BDB332F9C3C1E9FAFA08AC7AD96786ADB8BD81DC0A98DB37150A4C0BF57A2AElEJ" TargetMode="External"/><Relationship Id="rId3027" Type="http://schemas.openxmlformats.org/officeDocument/2006/relationships/hyperlink" Target="consultantplus://offline/ref=9B138B3B77351D0C2A261E31778966917FB714253B4FF6F0B05BDB332F9C3C1E9FAFA08AC7AF937F63DB8BD81DC0A98DB37150A4C0BF57A2AElEJ" TargetMode="External"/><Relationship Id="rId3234" Type="http://schemas.openxmlformats.org/officeDocument/2006/relationships/hyperlink" Target="consultantplus://offline/ref=9B138B3B77351D0C2A261E31778966917EB6142F3F42F6F0B05BDB332F9C3C1E9FAFA08AC7AD947C62DB8BD81DC0A98DB37150A4C0BF57A2AElEJ" TargetMode="External"/><Relationship Id="rId155" Type="http://schemas.openxmlformats.org/officeDocument/2006/relationships/hyperlink" Target="consultantplus://offline/ref=9B138B3B77351D0C2A261E317789669179B2112D3B4CABFAB802D7312893630998E6AC8BC7A8967068848ECD0C98A584A56E50BBDCBD56AAlAJ" TargetMode="External"/><Relationship Id="rId362" Type="http://schemas.openxmlformats.org/officeDocument/2006/relationships/hyperlink" Target="consultantplus://offline/ref=9B138B3B77351D0C2A261E31778966917FB61D253C43F6F0B05BDB332F9C3C1E9FAFA08AC7AC947A62DB8BD81DC0A98DB37150A4C0BF57A2AElEJ" TargetMode="External"/><Relationship Id="rId2043" Type="http://schemas.openxmlformats.org/officeDocument/2006/relationships/hyperlink" Target="consultantplus://offline/ref=9B138B3B77351D0C2A261E31778966917EB51D2A3047F6F0B05BDB332F9C3C1E9FAFA08AC7AD977961DB8BD81DC0A98DB37150A4C0BF57A2AElEJ" TargetMode="External"/><Relationship Id="rId2250" Type="http://schemas.openxmlformats.org/officeDocument/2006/relationships/hyperlink" Target="consultantplus://offline/ref=9B138B3B77351D0C2A261E31778966917EBD1D283B47F6F0B05BDB332F9C3C1E9FAFA08AC7AD957965DB8BD81DC0A98DB37150A4C0BF57A2AElEJ" TargetMode="External"/><Relationship Id="rId222" Type="http://schemas.openxmlformats.org/officeDocument/2006/relationships/hyperlink" Target="consultantplus://offline/ref=9B138B3B77351D0C2A261E31778966917FB7142B394EF6F0B05BDB332F9C3C1E9FAFA08AC7AD957961DB8BD81DC0A98DB37150A4C0BF57A2AElEJ" TargetMode="External"/><Relationship Id="rId2110" Type="http://schemas.openxmlformats.org/officeDocument/2006/relationships/hyperlink" Target="consultantplus://offline/ref=9B138B3B77351D0C2A261E31778966917FB714253B4FF6F0B05BDB332F9C3C1E9FAFA08AC7AC9D7166DB8BD81DC0A98DB37150A4C0BF57A2AElEJ" TargetMode="External"/><Relationship Id="rId1669" Type="http://schemas.openxmlformats.org/officeDocument/2006/relationships/hyperlink" Target="consultantplus://offline/ref=9B138B3B77351D0C2A261E31778966917FB7142B394EF6F0B05BDB332F9C3C1E9FAFA08AC7AD947867DB8BD81DC0A98DB37150A4C0BF57A2AElEJ" TargetMode="External"/><Relationship Id="rId1876" Type="http://schemas.openxmlformats.org/officeDocument/2006/relationships/hyperlink" Target="consultantplus://offline/ref=9B138B3B77351D0C2A261E31778966917FB7142B394EF6F0B05BDB332F9C3C1E9FAFA08AC7AD947060DB8BD81DC0A98DB37150A4C0BF57A2AElEJ" TargetMode="External"/><Relationship Id="rId2927" Type="http://schemas.openxmlformats.org/officeDocument/2006/relationships/hyperlink" Target="consultantplus://offline/ref=9B138B3B77351D0C2A261E31778966917FB714253B4FF6F0B05BDB332F9C3C1E9FAFA08AC7AF937B62DB8BD81DC0A98DB37150A4C0BF57A2AElEJ" TargetMode="External"/><Relationship Id="rId3091" Type="http://schemas.openxmlformats.org/officeDocument/2006/relationships/hyperlink" Target="consultantplus://offline/ref=9B138B3B77351D0C2A261E31778966917EB6142B3945F6F0B05BDB332F9C3C1E9FAFA08AC7AD947963DB8BD81DC0A98DB37150A4C0BF57A2AElEJ" TargetMode="External"/><Relationship Id="rId1529" Type="http://schemas.openxmlformats.org/officeDocument/2006/relationships/hyperlink" Target="consultantplus://offline/ref=9B138B3B77351D0C2A261E31778966917FB714253B4FF6F0B05BDB332F9C3C1E9FAFA08AC7AC967860DB8BD81DC0A98DB37150A4C0BF57A2AElEJ" TargetMode="External"/><Relationship Id="rId1736" Type="http://schemas.openxmlformats.org/officeDocument/2006/relationships/hyperlink" Target="consultantplus://offline/ref=9B138B3B77351D0C2A261E31778966917FB5162D3143F6F0B05BDB332F9C3C1E9FAFA08AC7AD957B61DB8BD81DC0A98DB37150A4C0BF57A2AElEJ" TargetMode="External"/><Relationship Id="rId1943" Type="http://schemas.openxmlformats.org/officeDocument/2006/relationships/hyperlink" Target="consultantplus://offline/ref=9B138B3B77351D0C2A261E31778966917DB31528314EF6F0B05BDB332F9C3C1E9FAFA08AC7AD977B65DB8BD81DC0A98DB37150A4C0BF57A2AElEJ" TargetMode="External"/><Relationship Id="rId28" Type="http://schemas.openxmlformats.org/officeDocument/2006/relationships/hyperlink" Target="consultantplus://offline/ref=9B138B3B77351D0C2A261E317789669175B1132F3A4CABFAB802D7312893630998E6AC8BC7AD957168848ECD0C98A584A56E50BBDCBD56AAlAJ" TargetMode="External"/><Relationship Id="rId1803" Type="http://schemas.openxmlformats.org/officeDocument/2006/relationships/hyperlink" Target="consultantplus://offline/ref=9B138B3B77351D0C2A261E31778966917FB7142B394EF6F0B05BDB332F9C3C1E9FAFA08AC7AD947B62DB8BD81DC0A98DB37150A4C0BF57A2AElEJ" TargetMode="External"/><Relationship Id="rId689" Type="http://schemas.openxmlformats.org/officeDocument/2006/relationships/hyperlink" Target="consultantplus://offline/ref=9B138B3B77351D0C2A261E31778966917DB31528314EF6F0B05BDB332F9C3C1E9FAFA08AC7AD957F62DB8BD81DC0A98DB37150A4C0BF57A2AElEJ" TargetMode="External"/><Relationship Id="rId896" Type="http://schemas.openxmlformats.org/officeDocument/2006/relationships/hyperlink" Target="consultantplus://offline/ref=9B138B3B77351D0C2A261E31778966917FB5162D304EF6F0B05BDB332F9C3C1E9FAFA08AC7AD957963DB8BD81DC0A98DB37150A4C0BF57A2AElEJ" TargetMode="External"/><Relationship Id="rId2577" Type="http://schemas.openxmlformats.org/officeDocument/2006/relationships/hyperlink" Target="consultantplus://offline/ref=9B138B3B77351D0C2A261E31778966917FB5162D3141F6F0B05BDB332F9C3C1E9FAFA08AC7AD957B63DB8BD81DC0A98DB37150A4C0BF57A2AElEJ" TargetMode="External"/><Relationship Id="rId2784" Type="http://schemas.openxmlformats.org/officeDocument/2006/relationships/hyperlink" Target="consultantplus://offline/ref=9B138B3B77351D0C2A261E31778966917FB6112B3E4FF6F0B05BDB332F9C3C1E9FAFA08AC7AD957866DB8BD81DC0A98DB37150A4C0BF57A2AElEJ" TargetMode="External"/><Relationship Id="rId549" Type="http://schemas.openxmlformats.org/officeDocument/2006/relationships/hyperlink" Target="consultantplus://offline/ref=9B138B3B77351D0C2A261E31778966917FB5162C3047F6F0B05BDB332F9C3C1E9FAFA08AC7AD957966DB8BD81DC0A98DB37150A4C0BF57A2AElEJ" TargetMode="External"/><Relationship Id="rId756" Type="http://schemas.openxmlformats.org/officeDocument/2006/relationships/hyperlink" Target="consultantplus://offline/ref=9B138B3B77351D0C2A261E31778966917EB6142F3F42F6F0B05BDB332F9C3C1E9FAFA08AC7AD957B6BDB8BD81DC0A98DB37150A4C0BF57A2AElEJ" TargetMode="External"/><Relationship Id="rId1179" Type="http://schemas.openxmlformats.org/officeDocument/2006/relationships/hyperlink" Target="consultantplus://offline/ref=9B138B3B77351D0C2A261E31778966917EB112293E4FF6F0B05BDB332F9C3C1E9FAFA08AC7AD95786BDB8BD81DC0A98DB37150A4C0BF57A2AElEJ" TargetMode="External"/><Relationship Id="rId1386" Type="http://schemas.openxmlformats.org/officeDocument/2006/relationships/hyperlink" Target="consultantplus://offline/ref=9B138B3B77351D0C2A261E31778966917EB6152D3045F6F0B05BDB332F9C3C1E9FAFA08AC7AD957E67DB8BD81DC0A98DB37150A4C0BF57A2AElEJ" TargetMode="External"/><Relationship Id="rId1593" Type="http://schemas.openxmlformats.org/officeDocument/2006/relationships/hyperlink" Target="consultantplus://offline/ref=9B138B3B77351D0C2A261E31778966917FB613253C4FF6F0B05BDB332F9C3C1E9FAFA08EC2A8977337819BDC5494AC92BA6E4FA7DEBCA5lEJ" TargetMode="External"/><Relationship Id="rId2437" Type="http://schemas.openxmlformats.org/officeDocument/2006/relationships/hyperlink" Target="consultantplus://offline/ref=9B138B3B77351D0C2A261E31778966917FB5162D3143F6F0B05BDB332F9C3C1E9FAFA08AC7AD957C67DB8BD81DC0A98DB37150A4C0BF57A2AElEJ" TargetMode="External"/><Relationship Id="rId2991" Type="http://schemas.openxmlformats.org/officeDocument/2006/relationships/hyperlink" Target="consultantplus://offline/ref=9B138B3B77351D0C2A261E31778966917FB7142D3A47F6F0B05BDB332F9C3C1E9FAFA08AC7AD907F65DB8BD81DC0A98DB37150A4C0BF57A2AElEJ" TargetMode="External"/><Relationship Id="rId409" Type="http://schemas.openxmlformats.org/officeDocument/2006/relationships/hyperlink" Target="consultantplus://offline/ref=9B138B3B77351D0C2A261E31778966917FB5172D3C41F6F0B05BDB332F9C3C1E9FAFA08AC7AD95796BDB8BD81DC0A98DB37150A4C0BF57A2AElEJ" TargetMode="External"/><Relationship Id="rId963" Type="http://schemas.openxmlformats.org/officeDocument/2006/relationships/hyperlink" Target="consultantplus://offline/ref=9B138B3B77351D0C2A261E31778966917FB5102A3D47F6F0B05BDB332F9C3C1E9FAFA08AC7AD957B61DB8BD81DC0A98DB37150A4C0BF57A2AElEJ" TargetMode="External"/><Relationship Id="rId1039" Type="http://schemas.openxmlformats.org/officeDocument/2006/relationships/hyperlink" Target="consultantplus://offline/ref=9B138B3B77351D0C2A261E31778966917FB5162C3F4EF6F0B05BDB332F9C3C1E9FAFA08AC7AD957962DB8BD81DC0A98DB37150A4C0BF57A2AElEJ" TargetMode="External"/><Relationship Id="rId1246" Type="http://schemas.openxmlformats.org/officeDocument/2006/relationships/hyperlink" Target="consultantplus://offline/ref=9B138B3B77351D0C2A261E31778966917DB1132D3040F6F0B05BDB332F9C3C1E9FAFA08AC7AD957864DB8BD81DC0A98DB37150A4C0BF57A2AElEJ" TargetMode="External"/><Relationship Id="rId2644" Type="http://schemas.openxmlformats.org/officeDocument/2006/relationships/hyperlink" Target="consultantplus://offline/ref=9B138B3B77351D0C2A261E31778966917EB6152D3045F6F0B05BDB332F9C3C1E9FAFA08AC7AD957063DB8BD81DC0A98DB37150A4C0BF57A2AElEJ" TargetMode="External"/><Relationship Id="rId2851" Type="http://schemas.openxmlformats.org/officeDocument/2006/relationships/hyperlink" Target="consultantplus://offline/ref=9B138B3B77351D0C2A261E31778966917EB6142F3F42F6F0B05BDB332F9C3C1E9FAFA08AC7AD947860DB8BD81DC0A98DB37150A4C0BF57A2AElEJ" TargetMode="External"/><Relationship Id="rId92" Type="http://schemas.openxmlformats.org/officeDocument/2006/relationships/hyperlink" Target="consultantplus://offline/ref=9B138B3B77351D0C2A261E31778966917DB210243C4EF6F0B05BDB332F9C3C1E9FAFA08AC7AD95786ADB8BD81DC0A98DB37150A4C0BF57A2AElEJ" TargetMode="External"/><Relationship Id="rId616" Type="http://schemas.openxmlformats.org/officeDocument/2006/relationships/hyperlink" Target="consultantplus://offline/ref=9B138B3B77351D0C2A261E31778966917EB615293D47F6F0B05BDB332F9C3C1E9FAFA08AC7AD947B60DB8BD81DC0A98DB37150A4C0BF57A2AElEJ" TargetMode="External"/><Relationship Id="rId823" Type="http://schemas.openxmlformats.org/officeDocument/2006/relationships/hyperlink" Target="consultantplus://offline/ref=9B138B3B77351D0C2A261E31778966917FB714253B4FF6F0B05BDB332F9C3C1E9FAFA08AC7AD937F6BDB8BD81DC0A98DB37150A4C0BF57A2AElEJ" TargetMode="External"/><Relationship Id="rId1453" Type="http://schemas.openxmlformats.org/officeDocument/2006/relationships/hyperlink" Target="consultantplus://offline/ref=9B138B3B77351D0C2A261E31778966917FB7142A3147F6F0B05BDB332F9C3C1E9FAFA08AC7AD937165DB8BD81DC0A98DB37150A4C0BF57A2AElEJ" TargetMode="External"/><Relationship Id="rId1660" Type="http://schemas.openxmlformats.org/officeDocument/2006/relationships/hyperlink" Target="consultantplus://offline/ref=9B138B3B77351D0C2A261E31778966917FB7142A3147F6F0B05BDB332F9C3C1E9FAFA08AC7AD937E60DB8BD81DC0A98DB37150A4C0BF57A2AElEJ" TargetMode="External"/><Relationship Id="rId2504" Type="http://schemas.openxmlformats.org/officeDocument/2006/relationships/hyperlink" Target="consultantplus://offline/ref=9B138B3B77351D0C2A261E31778966917FB714253B4FF6F0B05BDB332F9C3C1E9FAFA08AC7AF977F64DB8BD81DC0A98DB37150A4C0BF57A2AElEJ" TargetMode="External"/><Relationship Id="rId2711" Type="http://schemas.openxmlformats.org/officeDocument/2006/relationships/hyperlink" Target="consultantplus://offline/ref=9B138B3B77351D0C2A261E31778966917FB710283F42F6F0B05BDB332F9C3C1E9FAFA08AC7AD927F66DB8BD81DC0A98DB37150A4C0BF57A2AElEJ" TargetMode="External"/><Relationship Id="rId1106" Type="http://schemas.openxmlformats.org/officeDocument/2006/relationships/hyperlink" Target="consultantplus://offline/ref=9B138B3B77351D0C2A261E31778966917EB615293A47F6F0B05BDB332F9C3C1E9FAFA08AC7AD957D60DB8BD81DC0A98DB37150A4C0BF57A2AElEJ" TargetMode="External"/><Relationship Id="rId1313" Type="http://schemas.openxmlformats.org/officeDocument/2006/relationships/hyperlink" Target="consultantplus://offline/ref=9B138B3B77351D0C2A261E31778966917EB6142F3F43F6F0B05BDB332F9C3C1E9FAFA08AC7AD957E61DB8BD81DC0A98DB37150A4C0BF57A2AElEJ" TargetMode="External"/><Relationship Id="rId1520" Type="http://schemas.openxmlformats.org/officeDocument/2006/relationships/hyperlink" Target="consultantplus://offline/ref=9B138B3B77351D0C2A261E31778966917FB7142A3147F6F0B05BDB332F9C3C1E9FAFA08AC7AD967F6BDB8BD81DC0A98DB37150A4C0BF57A2AElEJ" TargetMode="External"/><Relationship Id="rId199" Type="http://schemas.openxmlformats.org/officeDocument/2006/relationships/hyperlink" Target="consultantplus://offline/ref=9B138B3B77351D0C2A261E31778966917FB7142D3A47F6F0B05BDB332F9C3C1E9FAFA08AC7AD917862DB8BD81DC0A98DB37150A4C0BF57A2AElEJ" TargetMode="External"/><Relationship Id="rId2087" Type="http://schemas.openxmlformats.org/officeDocument/2006/relationships/hyperlink" Target="consultantplus://offline/ref=9B138B3B77351D0C2A261E31778966917FB7112A3E42F6F0B05BDB332F9C3C1E8DAFF886C6A58B7962CEDD8958A9lCJ" TargetMode="External"/><Relationship Id="rId2294" Type="http://schemas.openxmlformats.org/officeDocument/2006/relationships/hyperlink" Target="consultantplus://offline/ref=9B138B3B77351D0C2A261E31778966917EBC12283F40F6F0B05BDB332F9C3C1E9FAFA08AC7AD957D64DB8BD81DC0A98DB37150A4C0BF57A2AElEJ" TargetMode="External"/><Relationship Id="rId3138" Type="http://schemas.openxmlformats.org/officeDocument/2006/relationships/hyperlink" Target="consultantplus://offline/ref=9B138B3B77351D0C2A261E31778966917FB7142C3B40F6F0B05BDB332F9C3C1E9FAFA08AC7AD947A6ADB8BD81DC0A98DB37150A4C0BF57A2AElEJ" TargetMode="External"/><Relationship Id="rId266" Type="http://schemas.openxmlformats.org/officeDocument/2006/relationships/hyperlink" Target="consultantplus://offline/ref=9B138B3B77351D0C2A261E31778966917FB714253B4FF6F0B05BDB332F9C3C1E9FAFA08AC7AD947F66DB8BD81DC0A98DB37150A4C0BF57A2AElEJ" TargetMode="External"/><Relationship Id="rId473" Type="http://schemas.openxmlformats.org/officeDocument/2006/relationships/hyperlink" Target="consultantplus://offline/ref=9B138B3B77351D0C2A261E31778966917FB710283F42F6F0B05BDB332F9C3C1E9FAFA089C7AF937337819BDC5494AC92BA6E4FA7DEBCA5lEJ" TargetMode="External"/><Relationship Id="rId680" Type="http://schemas.openxmlformats.org/officeDocument/2006/relationships/hyperlink" Target="consultantplus://offline/ref=9B138B3B77351D0C2A261E31778966917FB7142B394EF6F0B05BDB332F9C3C1E9FAFA08AC7AD957C61DB8BD81DC0A98DB37150A4C0BF57A2AElEJ" TargetMode="External"/><Relationship Id="rId2154" Type="http://schemas.openxmlformats.org/officeDocument/2006/relationships/hyperlink" Target="consultantplus://offline/ref=9B138B3B77351D0C2A261E31778966917FB714253B4FF6F0B05BDB332F9C3C1E9FAFA08AC7AC9C7B64DB8BD81DC0A98DB37150A4C0BF57A2AElEJ" TargetMode="External"/><Relationship Id="rId2361" Type="http://schemas.openxmlformats.org/officeDocument/2006/relationships/hyperlink" Target="consultantplus://offline/ref=9B138B3B77351D0C2A261E31778966917FB714253B4FF6F0B05BDB332F9C3C1E9FAFA08AC7AF947B64DB8BD81DC0A98DB37150A4C0BF57A2AElEJ" TargetMode="External"/><Relationship Id="rId3205" Type="http://schemas.openxmlformats.org/officeDocument/2006/relationships/hyperlink" Target="consultantplus://offline/ref=9B138B3B77351D0C2A261E31778966917EB6142B3945F6F0B05BDB332F9C3C1E9FAFA08AC7AD977863DB8BD81DC0A98DB37150A4C0BF57A2AElEJ" TargetMode="External"/><Relationship Id="rId126" Type="http://schemas.openxmlformats.org/officeDocument/2006/relationships/hyperlink" Target="consultantplus://offline/ref=9B138B3B77351D0C2A261E31778966917FB5162E3847F6F0B05BDB332F9C3C1E9FAFA08AC7AD95786ADB8BD81DC0A98DB37150A4C0BF57A2AElEJ" TargetMode="External"/><Relationship Id="rId333" Type="http://schemas.openxmlformats.org/officeDocument/2006/relationships/hyperlink" Target="consultantplus://offline/ref=9B138B3B77351D0C2A261E31778966917EB615293D47F6F0B05BDB332F9C3C1E9FAFA08AC7AD957B62DB8BD81DC0A98DB37150A4C0BF57A2AElEJ" TargetMode="External"/><Relationship Id="rId540" Type="http://schemas.openxmlformats.org/officeDocument/2006/relationships/hyperlink" Target="consultantplus://offline/ref=9B138B3B77351D0C2A261E31778966917EB51D2A3047F6F0B05BDB332F9C3C1E9FAFA08AC7AD947163DB8BD81DC0A98DB37150A4C0BF57A2AElEJ" TargetMode="External"/><Relationship Id="rId1170" Type="http://schemas.openxmlformats.org/officeDocument/2006/relationships/hyperlink" Target="consultantplus://offline/ref=9B138B3B77351D0C2A261E31778966917EB615293D47F6F0B05BDB332F9C3C1E9FAFA08AC7AD947163DB8BD81DC0A98DB37150A4C0BF57A2AElEJ" TargetMode="External"/><Relationship Id="rId2014" Type="http://schemas.openxmlformats.org/officeDocument/2006/relationships/hyperlink" Target="consultantplus://offline/ref=9B138B3B77351D0C2A261E31778966917FB7142B394EF6F0B05BDB332F9C3C1E9FAFA08AC7AD967B66DB8BD81DC0A98DB37150A4C0BF57A2AElEJ" TargetMode="External"/><Relationship Id="rId2221" Type="http://schemas.openxmlformats.org/officeDocument/2006/relationships/hyperlink" Target="consultantplus://offline/ref=9B138B3B77351D0C2A261E31778966917EB4172E3E4FF6F0B05BDB332F9C3C1E9FAFA08AC7AD957962DB8BD81DC0A98DB37150A4C0BF57A2AElEJ" TargetMode="External"/><Relationship Id="rId1030" Type="http://schemas.openxmlformats.org/officeDocument/2006/relationships/hyperlink" Target="consultantplus://offline/ref=9B138B3B77351D0C2A261E31778966917DBD17253143F6F0B05BDB332F9C3C1E9FAFA08AC7AD957A63DB8BD81DC0A98DB37150A4C0BF57A2AElEJ" TargetMode="External"/><Relationship Id="rId400" Type="http://schemas.openxmlformats.org/officeDocument/2006/relationships/hyperlink" Target="consultantplus://offline/ref=9B138B3B77351D0C2A261E31778966917FB714253B4FF6F0B05BDB332F9C3C1E9FAFA08AC7AD91706ADB8BD81DC0A98DB37150A4C0BF57A2AElEJ" TargetMode="External"/><Relationship Id="rId1987" Type="http://schemas.openxmlformats.org/officeDocument/2006/relationships/hyperlink" Target="consultantplus://offline/ref=9B138B3B77351D0C2A261E31778966917DB31528314EF6F0B05BDB332F9C3C1E9FAFA08AC7AD977E6ADB8BD81DC0A98DB37150A4C0BF57A2AElEJ" TargetMode="External"/><Relationship Id="rId1847" Type="http://schemas.openxmlformats.org/officeDocument/2006/relationships/hyperlink" Target="consultantplus://offline/ref=9B138B3B77351D0C2A261E31778966917EB41524314EF6F0B05BDB332F9C3C1E9FAFA08AC7AD957B6BDB8BD81DC0A98DB37150A4C0BF57A2AElEJ" TargetMode="External"/><Relationship Id="rId1707" Type="http://schemas.openxmlformats.org/officeDocument/2006/relationships/hyperlink" Target="consultantplus://offline/ref=9B138B3B77351D0C2A261E31778966917FB511283B4FF6F0B05BDB332F9C3C1E9FAFA08AC7AD977A60DB8BD81DC0A98DB37150A4C0BF57A2AElEJ" TargetMode="External"/><Relationship Id="rId3062" Type="http://schemas.openxmlformats.org/officeDocument/2006/relationships/hyperlink" Target="consultantplus://offline/ref=9B138B3B77351D0C2A261E31778966917EBD1D283B47F6F0B05BDB332F9C3C1E9FAFA08AC7AD957E67DB8BD81DC0A98DB37150A4C0BF57A2AElEJ" TargetMode="External"/><Relationship Id="rId190" Type="http://schemas.openxmlformats.org/officeDocument/2006/relationships/hyperlink" Target="consultantplus://offline/ref=9B138B3B77351D0C2A261E31778966917FB5162D3145F6F0B05BDB332F9C3C1E9FAFA08AC7AD957963DB8BD81DC0A98DB37150A4C0BF57A2AElEJ" TargetMode="External"/><Relationship Id="rId1914" Type="http://schemas.openxmlformats.org/officeDocument/2006/relationships/hyperlink" Target="consultantplus://offline/ref=9B138B3B77351D0C2A261E31778966917EB615293D47F6F0B05BDB332F9C3C1E9FAFA08AC7AD967861DB8BD81DC0A98DB37150A4C0BF57A2AElEJ" TargetMode="External"/><Relationship Id="rId2688" Type="http://schemas.openxmlformats.org/officeDocument/2006/relationships/hyperlink" Target="consultantplus://offline/ref=9B138B3B77351D0C2A261E31778966917EBC12293A47F6F0B05BDB332F9C3C1E9FAFA08AC7AD97786ADB8BD81DC0A98DB37150A4C0BF57A2AElEJ" TargetMode="External"/><Relationship Id="rId2895" Type="http://schemas.openxmlformats.org/officeDocument/2006/relationships/hyperlink" Target="consultantplus://offline/ref=9B138B3B77351D0C2A261E31778966917EBD1D283B47F6F0B05BDB332F9C3C1E9FAFA08AC7AD957B63DB8BD81DC0A98DB37150A4C0BF57A2AElEJ" TargetMode="External"/><Relationship Id="rId867" Type="http://schemas.openxmlformats.org/officeDocument/2006/relationships/hyperlink" Target="consultantplus://offline/ref=9B138B3B77351D0C2A261E31778966917FB7142D3A47F6F0B05BDB332F9C3C1E9FAFA08AC7AD917E66DB8BD81DC0A98DB37150A4C0BF57A2AElEJ" TargetMode="External"/><Relationship Id="rId1497" Type="http://schemas.openxmlformats.org/officeDocument/2006/relationships/hyperlink" Target="consultantplus://offline/ref=9B138B3B77351D0C2A261E31778966917FB61D283A45F6F0B05BDB332F9C3C1E9FAFA089C0AF907862DB8BD81DC0A98DB37150A4C0BF57A2AElEJ" TargetMode="External"/><Relationship Id="rId2548" Type="http://schemas.openxmlformats.org/officeDocument/2006/relationships/hyperlink" Target="consultantplus://offline/ref=9B138B3B77351D0C2A261E31778966917EB31D2C3B42F6F0B05BDB332F9C3C1E9FAFA08AC7AD957967DB8BD81DC0A98DB37150A4C0BF57A2AElEJ" TargetMode="External"/><Relationship Id="rId2755" Type="http://schemas.openxmlformats.org/officeDocument/2006/relationships/hyperlink" Target="consultantplus://offline/ref=9B138B3B77351D0C2A261E31778966917EB615293D47F6F0B05BDB332F9C3C1E9FAFA08AC7AD907D6ADB8BD81DC0A98DB37150A4C0BF57A2AElEJ" TargetMode="External"/><Relationship Id="rId2962" Type="http://schemas.openxmlformats.org/officeDocument/2006/relationships/hyperlink" Target="consultantplus://offline/ref=9B138B3B77351D0C2A261E31778966917FB412253D41F6F0B05BDB332F9C3C1E9FAFA08AC7AD95716ADB8BD81DC0A98DB37150A4C0BF57A2AElEJ" TargetMode="External"/><Relationship Id="rId727" Type="http://schemas.openxmlformats.org/officeDocument/2006/relationships/hyperlink" Target="consultantplus://offline/ref=9B138B3B77351D0C2A261E31778966917FB61D253C40F6F0B05BDB332F9C3C1E9FAFA08AC7AD95786ADB8BD81DC0A98DB37150A4C0BF57A2AElEJ" TargetMode="External"/><Relationship Id="rId934" Type="http://schemas.openxmlformats.org/officeDocument/2006/relationships/hyperlink" Target="consultantplus://offline/ref=9B138B3B77351D0C2A261E31778966917EB6142F3F42F6F0B05BDB332F9C3C1E9FAFA08AC7AD957D60DB8BD81DC0A98DB37150A4C0BF57A2AElEJ" TargetMode="External"/><Relationship Id="rId1357" Type="http://schemas.openxmlformats.org/officeDocument/2006/relationships/hyperlink" Target="consultantplus://offline/ref=9B138B3B77351D0C2A261E31778966917EB6152D3045F6F0B05BDB332F9C3C1E9FAFA08AC7AD957C60DB8BD81DC0A98DB37150A4C0BF57A2AElEJ" TargetMode="External"/><Relationship Id="rId1564" Type="http://schemas.openxmlformats.org/officeDocument/2006/relationships/hyperlink" Target="consultantplus://offline/ref=9B138B3B77351D0C2A261E31778966917FB7142A3147F6F0B05BDB332F9C3C1E9FAFA08AC7AD917F67DB8BD81DC0A98DB37150A4C0BF57A2AElEJ" TargetMode="External"/><Relationship Id="rId1771" Type="http://schemas.openxmlformats.org/officeDocument/2006/relationships/hyperlink" Target="consultantplus://offline/ref=9B138B3B77351D0C2A261E31778966917FB714253B4FF6F0B05BDB332F9C3C1E9FAFA08AC7AC907D6ADB8BD81DC0A98DB37150A4C0BF57A2AElEJ" TargetMode="External"/><Relationship Id="rId2408" Type="http://schemas.openxmlformats.org/officeDocument/2006/relationships/hyperlink" Target="consultantplus://offline/ref=9B138B3B77351D0C2A261E31778966917FB5102E3E43F6F0B05BDB332F9C3C1E9FAFA08AC7AD957967DB8BD81DC0A98DB37150A4C0BF57A2AElEJ" TargetMode="External"/><Relationship Id="rId2615" Type="http://schemas.openxmlformats.org/officeDocument/2006/relationships/hyperlink" Target="consultantplus://offline/ref=9B138B3B77351D0C2A261E31778966917FB714253B4FF6F0B05BDB332F9C3C1E9FAFA08AC7AF917A61DB8BD81DC0A98DB37150A4C0BF57A2AElEJ" TargetMode="External"/><Relationship Id="rId2822" Type="http://schemas.openxmlformats.org/officeDocument/2006/relationships/hyperlink" Target="consultantplus://offline/ref=9B138B3B77351D0C2A261E31778966917DB2132B3B40F6F0B05BDB332F9C3C1E9FAFA08AC7AD957962DB8BD81DC0A98DB37150A4C0BF57A2AElEJ" TargetMode="External"/><Relationship Id="rId63" Type="http://schemas.openxmlformats.org/officeDocument/2006/relationships/hyperlink" Target="consultantplus://offline/ref=9B138B3B77351D0C2A261E31778966917EB4152E3140F6F0B05BDB332F9C3C1E9FAFA08AC7AD977865DB8BD81DC0A98DB37150A4C0BF57A2AElEJ" TargetMode="External"/><Relationship Id="rId1217" Type="http://schemas.openxmlformats.org/officeDocument/2006/relationships/hyperlink" Target="consultantplus://offline/ref=9B138B3B77351D0C2A261E31778966917EBC12293A47F6F0B05BDB332F9C3C1E9FAFA08AC7AD947865DB8BD81DC0A98DB37150A4C0BF57A2AElEJ" TargetMode="External"/><Relationship Id="rId1424" Type="http://schemas.openxmlformats.org/officeDocument/2006/relationships/hyperlink" Target="consultantplus://offline/ref=9B138B3B77351D0C2A261E31778966917FB7142A3147F6F0B05BDB332F9C3C1E9FAFA08AC7AD947066DB8BD81DC0A98DB37150A4C0BF57A2AElEJ" TargetMode="External"/><Relationship Id="rId1631" Type="http://schemas.openxmlformats.org/officeDocument/2006/relationships/hyperlink" Target="consultantplus://offline/ref=9B138B3B77351D0C2A261E31778966917FB7142A3147F6F0B05BDB332F9C3C1E9FAFA08AC7AD927863DB8BD81DC0A98DB37150A4C0BF57A2AElEJ" TargetMode="External"/><Relationship Id="rId2198" Type="http://schemas.openxmlformats.org/officeDocument/2006/relationships/hyperlink" Target="consultantplus://offline/ref=9B138B3B77351D0C2A261E31778966917EB615293D47F6F0B05BDB332F9C3C1E9FAFA08AC7AD967D60DB8BD81DC0A98DB37150A4C0BF57A2AElEJ" TargetMode="External"/><Relationship Id="rId3249" Type="http://schemas.openxmlformats.org/officeDocument/2006/relationships/fontTable" Target="fontTable.xml"/><Relationship Id="rId377" Type="http://schemas.openxmlformats.org/officeDocument/2006/relationships/hyperlink" Target="consultantplus://offline/ref=9B138B3B77351D0C2A261E31778966917FB714253B4FF6F0B05BDB332F9C3C1E9FAFA08AC7AD917C6BDB8BD81DC0A98DB37150A4C0BF57A2AElEJ" TargetMode="External"/><Relationship Id="rId584" Type="http://schemas.openxmlformats.org/officeDocument/2006/relationships/hyperlink" Target="consultantplus://offline/ref=9B138B3B77351D0C2A261E31778966917FB5162C3047F6F0B05BDB332F9C3C1E9FAFA08AC7AD95796BDB8BD81DC0A98DB37150A4C0BF57A2AElEJ" TargetMode="External"/><Relationship Id="rId2058" Type="http://schemas.openxmlformats.org/officeDocument/2006/relationships/hyperlink" Target="consultantplus://offline/ref=9B138B3B77351D0C2A261E31778966917EB51D2A3047F6F0B05BDB332F9C3C1E9FAFA08AC7AD977A6BDB8BD81DC0A98DB37150A4C0BF57A2AElEJ" TargetMode="External"/><Relationship Id="rId2265" Type="http://schemas.openxmlformats.org/officeDocument/2006/relationships/hyperlink" Target="consultantplus://offline/ref=9B138B3B77351D0C2A261E31778966917EB615293D47F6F0B05BDB332F9C3C1E9FAFA08AC7AD967F67DB8BD81DC0A98DB37150A4C0BF57A2AElEJ" TargetMode="External"/><Relationship Id="rId3109" Type="http://schemas.openxmlformats.org/officeDocument/2006/relationships/hyperlink" Target="consultantplus://offline/ref=9B138B3B77351D0C2A261E31778966917DB0122C3D46F6F0B05BDB332F9C3C1E9FAFA08AC7AD957B65DB8BD81DC0A98DB37150A4C0BF57A2AElEJ" TargetMode="External"/><Relationship Id="rId237" Type="http://schemas.openxmlformats.org/officeDocument/2006/relationships/hyperlink" Target="consultantplus://offline/ref=9B138B3B77351D0C2A261E31778966917FB714253B4FF6F0B05BDB332F9C3C1E9FAFA089CCF9C43C36DDDE814794A592B96F50AAlCJ" TargetMode="External"/><Relationship Id="rId791" Type="http://schemas.openxmlformats.org/officeDocument/2006/relationships/hyperlink" Target="consultantplus://offline/ref=9B138B3B77351D0C2A261E31778966917DBD15293144F6F0B05BDB332F9C3C1E9FAFA08AC7AD957C62DB8BD81DC0A98DB37150A4C0BF57A2AElEJ" TargetMode="External"/><Relationship Id="rId1074" Type="http://schemas.openxmlformats.org/officeDocument/2006/relationships/hyperlink" Target="consultantplus://offline/ref=9B138B3B77351D0C2A261E31778966917DB112293B41F6F0B05BDB332F9C3C1E9FAFA08AC7AD95706ADB8BD81DC0A98DB37150A4C0BF57A2AElEJ" TargetMode="External"/><Relationship Id="rId2472" Type="http://schemas.openxmlformats.org/officeDocument/2006/relationships/hyperlink" Target="consultantplus://offline/ref=9B138B3B77351D0C2A261E31778966917EB615293D47F6F0B05BDB332F9C3C1E9FAFA08AC7AD917A62DB8BD81DC0A98DB37150A4C0BF57A2AElEJ" TargetMode="External"/><Relationship Id="rId444" Type="http://schemas.openxmlformats.org/officeDocument/2006/relationships/hyperlink" Target="consultantplus://offline/ref=9B138B3B77351D0C2A261E31778966917EB51D2B304FF6F0B05BDB332F9C3C1E9FAFA08AC7AD957B67DB8BD81DC0A98DB37150A4C0BF57A2AElEJ" TargetMode="External"/><Relationship Id="rId651" Type="http://schemas.openxmlformats.org/officeDocument/2006/relationships/hyperlink" Target="consultantplus://offline/ref=9B138B3B77351D0C2A261E31778966917EB6142F3F42F6F0B05BDB332F9C3C1E9FAFA08AC7AD957B65DB8BD81DC0A98DB37150A4C0BF57A2AElEJ" TargetMode="External"/><Relationship Id="rId1281" Type="http://schemas.openxmlformats.org/officeDocument/2006/relationships/hyperlink" Target="consultantplus://offline/ref=9B138B3B77351D0C2A261E31778966917EB615293A44F6F0B05BDB332F9C3C1E9FAFA08AC7AD957965DB8BD81DC0A98DB37150A4C0BF57A2AElEJ" TargetMode="External"/><Relationship Id="rId2125" Type="http://schemas.openxmlformats.org/officeDocument/2006/relationships/hyperlink" Target="consultantplus://offline/ref=9B138B3B77351D0C2A261E31778966917FB7142C3B40F6F0B05BDB332F9C3C1E9FAFA08AC7AD957B66DB8BD81DC0A98DB37150A4C0BF57A2AElEJ" TargetMode="External"/><Relationship Id="rId2332" Type="http://schemas.openxmlformats.org/officeDocument/2006/relationships/hyperlink" Target="consultantplus://offline/ref=9B138B3B77351D0C2A261E31778966917DBD1225394EF6F0B05BDB332F9C3C1E9FAFA08AC7AD95786ADB8BD81DC0A98DB37150A4C0BF57A2AElEJ" TargetMode="External"/><Relationship Id="rId304" Type="http://schemas.openxmlformats.org/officeDocument/2006/relationships/hyperlink" Target="consultantplus://offline/ref=9B138B3B77351D0C2A261E31778966917EB4152B3B47F6F0B05BDB332F9C3C1E9FAFA08AC7AD947F67DB8BD81DC0A98DB37150A4C0BF57A2AElEJ" TargetMode="External"/><Relationship Id="rId511" Type="http://schemas.openxmlformats.org/officeDocument/2006/relationships/hyperlink" Target="consultantplus://offline/ref=9B138B3B77351D0C2A261E31778966917FB7122B3E4EF6F0B05BDB332F9C3C1E9FAFA089C1AC947337819BDC5494AC92BA6E4FA7DEBCA5lEJ" TargetMode="External"/><Relationship Id="rId1141" Type="http://schemas.openxmlformats.org/officeDocument/2006/relationships/hyperlink" Target="consultantplus://offline/ref=9B138B3B77351D0C2A261E31778966917FB7142D3A47F6F0B05BDB332F9C3C1E9FAFA08AC7AD917163DB8BD81DC0A98DB37150A4C0BF57A2AElEJ" TargetMode="External"/><Relationship Id="rId1001" Type="http://schemas.openxmlformats.org/officeDocument/2006/relationships/hyperlink" Target="consultantplus://offline/ref=9B138B3B77351D0C2A261E31778966917FB5162D304EF6F0B05BDB332F9C3C1E9FAFA08AC7AD957962DB8BD81DC0A98DB37150A4C0BF57A2AElEJ" TargetMode="External"/><Relationship Id="rId1958" Type="http://schemas.openxmlformats.org/officeDocument/2006/relationships/hyperlink" Target="consultantplus://offline/ref=9B138B3B77351D0C2A261E31778966917FB714253B4FF6F0B05BDB332F9C3C1E9FAFA08AC7AC927867DB8BD81DC0A98DB37150A4C0BF57A2AElEJ" TargetMode="External"/><Relationship Id="rId3173" Type="http://schemas.openxmlformats.org/officeDocument/2006/relationships/hyperlink" Target="consultantplus://offline/ref=9B138B3B77351D0C2A261E31778966917EB6142B3945F6F0B05BDB332F9C3C1E9FAFA08AC7AD947F64DB8BD81DC0A98DB37150A4C0BF57A2AElEJ" TargetMode="External"/><Relationship Id="rId1818" Type="http://schemas.openxmlformats.org/officeDocument/2006/relationships/hyperlink" Target="consultantplus://offline/ref=9B138B3B77351D0C2A261E31778966917FB7142B394EF6F0B05BDB332F9C3C1E9FAFA08AC7AD947C6BDB8BD81DC0A98DB37150A4C0BF57A2AElEJ" TargetMode="External"/><Relationship Id="rId3033" Type="http://schemas.openxmlformats.org/officeDocument/2006/relationships/hyperlink" Target="consultantplus://offline/ref=9B138B3B77351D0C2A261E31778966917EBD1D283B47F6F0B05BDB332F9C3C1E9FAFA08AC7AD957D6ADB8BD81DC0A98DB37150A4C0BF57A2AElEJ" TargetMode="External"/><Relationship Id="rId3240" Type="http://schemas.openxmlformats.org/officeDocument/2006/relationships/hyperlink" Target="consultantplus://offline/ref=9B138B3B77351D0C2A261E31778966917DB610293A4CABFAB802D7312893631B98BEA08ACFB394797DD2DF88A5l0J" TargetMode="External"/><Relationship Id="rId161" Type="http://schemas.openxmlformats.org/officeDocument/2006/relationships/hyperlink" Target="consultantplus://offline/ref=9B138B3B77351D0C2A261E31778966917DB3162A3D47F6F0B05BDB332F9C3C1E9FAFA08AC7AD947966DB8BD81DC0A98DB37150A4C0BF57A2AElEJ" TargetMode="External"/><Relationship Id="rId2799" Type="http://schemas.openxmlformats.org/officeDocument/2006/relationships/hyperlink" Target="consultantplus://offline/ref=9B138B3B77351D0C2A261E31778966917FB7142D3C43F6F0B05BDB332F9C3C1E9FAFA08AC7AD957961DB8BD81DC0A98DB37150A4C0BF57A2AElEJ" TargetMode="External"/><Relationship Id="rId3100" Type="http://schemas.openxmlformats.org/officeDocument/2006/relationships/hyperlink" Target="consultantplus://offline/ref=9B138B3B77351D0C2A261E31778966917DB0122D3B41F6F0B05BDB332F9C3C1E9FAFA08AC7AD957A60DB8BD81DC0A98DB37150A4C0BF57A2AElEJ" TargetMode="External"/><Relationship Id="rId978" Type="http://schemas.openxmlformats.org/officeDocument/2006/relationships/hyperlink" Target="consultantplus://offline/ref=9B138B3B77351D0C2A261E31778966917EB6142F3F46F6F0B05BDB332F9C3C1E9FAFA08AC7AD957A6ADB8BD81DC0A98DB37150A4C0BF57A2AElEJ" TargetMode="External"/><Relationship Id="rId2659" Type="http://schemas.openxmlformats.org/officeDocument/2006/relationships/hyperlink" Target="consultantplus://offline/ref=9B138B3B77351D0C2A261E31778966917FB714253B4FF6F0B05BDB332F9C3C1E9FAFA08AC7AF917E62DB8BD81DC0A98DB37150A4C0BF57A2AElEJ" TargetMode="External"/><Relationship Id="rId2866" Type="http://schemas.openxmlformats.org/officeDocument/2006/relationships/hyperlink" Target="consultantplus://offline/ref=9B138B3B77351D0C2A261E31778966917EB615293D47F6F0B05BDB332F9C3C1E9FAFA08AC7AD907165DB8BD81DC0A98DB37150A4C0BF57A2AElEJ" TargetMode="External"/><Relationship Id="rId838" Type="http://schemas.openxmlformats.org/officeDocument/2006/relationships/hyperlink" Target="consultantplus://offline/ref=9B138B3B77351D0C2A261E31778966917EB615293A47F6F0B05BDB332F9C3C1E9FAFA08AC7AD957A62DB8BD81DC0A98DB37150A4C0BF57A2AElEJ" TargetMode="External"/><Relationship Id="rId1468" Type="http://schemas.openxmlformats.org/officeDocument/2006/relationships/hyperlink" Target="consultantplus://offline/ref=9B138B3B77351D0C2A261E31778966917FB7142A3147F6F0B05BDB332F9C3C1E9FAFA08AC7AD937166DB8BD81DC0A98DB37150A4C0BF57A2AElEJ" TargetMode="External"/><Relationship Id="rId1675" Type="http://schemas.openxmlformats.org/officeDocument/2006/relationships/hyperlink" Target="consultantplus://offline/ref=9B138B3B77351D0C2A261E31778966917EB6142F3E4FF6F0B05BDB332F9C3C1E9FAFA08AC7AD957B61DB8BD81DC0A98DB37150A4C0BF57A2AElEJ" TargetMode="External"/><Relationship Id="rId1882" Type="http://schemas.openxmlformats.org/officeDocument/2006/relationships/hyperlink" Target="consultantplus://offline/ref=9B138B3B77351D0C2A261E31778966917FB7142B394EF6F0B05BDB332F9C3C1E9FAFA08AC7AD947162DB8BD81DC0A98DB37150A4C0BF57A2AElEJ" TargetMode="External"/><Relationship Id="rId2519" Type="http://schemas.openxmlformats.org/officeDocument/2006/relationships/hyperlink" Target="consultantplus://offline/ref=9B138B3B77351D0C2A261E31778966917FB714253B4FF6F0B05BDB332F9C3C1E9FAFA08AC7AF96786BDB8BD81DC0A98DB37150A4C0BF57A2AElEJ" TargetMode="External"/><Relationship Id="rId2726" Type="http://schemas.openxmlformats.org/officeDocument/2006/relationships/hyperlink" Target="consultantplus://offline/ref=9B138B3B77351D0C2A261E31778966917FB7142C3B40F6F0B05BDB332F9C3C1E9FAFA08AC7AD957167DB8BD81DC0A98DB37150A4C0BF57A2AElEJ" TargetMode="External"/><Relationship Id="rId1328" Type="http://schemas.openxmlformats.org/officeDocument/2006/relationships/hyperlink" Target="consultantplus://offline/ref=9B138B3B77351D0C2A261E31778966917EBC12293A47F6F0B05BDB332F9C3C1E9FAFA08AC7AD947964DB8BD81DC0A98DB37150A4C0BF57A2AElEJ" TargetMode="External"/><Relationship Id="rId1535" Type="http://schemas.openxmlformats.org/officeDocument/2006/relationships/hyperlink" Target="consultantplus://offline/ref=9B138B3B77351D0C2A261E31778966917FB714253B4FF6F0B05BDB332F9C3C1E9FAFA08AC7AC967966DB8BD81DC0A98DB37150A4C0BF57A2AElEJ" TargetMode="External"/><Relationship Id="rId2933" Type="http://schemas.openxmlformats.org/officeDocument/2006/relationships/hyperlink" Target="consultantplus://offline/ref=9B138B3B77351D0C2A261E31778966917FB714253B4FF6F0B05BDB332F9C3C1E9FAFA08AC7AF937B66DB8BD81DC0A98DB37150A4C0BF57A2AElEJ" TargetMode="External"/><Relationship Id="rId905" Type="http://schemas.openxmlformats.org/officeDocument/2006/relationships/hyperlink" Target="consultantplus://offline/ref=9B138B3B77351D0C2A261E31778966917EB6142F3F46F6F0B05BDB332F9C3C1E9FAFA08AC7AD957961DB8BD81DC0A98DB37150A4C0BF57A2AElEJ" TargetMode="External"/><Relationship Id="rId1742" Type="http://schemas.openxmlformats.org/officeDocument/2006/relationships/hyperlink" Target="consultantplus://offline/ref=9B138B3B77351D0C2A261E31778966917FB7112D3F42F6F0B05BDB332F9C3C1E9FAFA08AC7AD957961DB8BD81DC0A98DB37150A4C0BF57A2AElEJ" TargetMode="External"/><Relationship Id="rId34" Type="http://schemas.openxmlformats.org/officeDocument/2006/relationships/hyperlink" Target="consultantplus://offline/ref=9B138B3B77351D0C2A261E31778966917BB7152E304CABFAB802D7312893630998E6AC8BC7AD967068848ECD0C98A584A56E50BBDCBD56AAlAJ" TargetMode="External"/><Relationship Id="rId1602" Type="http://schemas.openxmlformats.org/officeDocument/2006/relationships/hyperlink" Target="consultantplus://offline/ref=9B138B3B77351D0C2A261E31778966917EB615293D47F6F0B05BDB332F9C3C1E9FAFA08AC7AD977165DB8BD81DC0A98DB37150A4C0BF57A2AElEJ" TargetMode="External"/><Relationship Id="rId488" Type="http://schemas.openxmlformats.org/officeDocument/2006/relationships/hyperlink" Target="consultantplus://offline/ref=9B138B3B77351D0C2A261E31778966917EB6142F3F43F6F0B05BDB332F9C3C1E9FAFA08AC7AD957960DB8BD81DC0A98DB37150A4C0BF57A2AElEJ" TargetMode="External"/><Relationship Id="rId695" Type="http://schemas.openxmlformats.org/officeDocument/2006/relationships/hyperlink" Target="consultantplus://offline/ref=9B138B3B77351D0C2A261E31778966917FB714283943F6F0B05BDB332F9C3C1E9FAFA08AC7AD917061DB8BD81DC0A98DB37150A4C0BF57A2AElEJ" TargetMode="External"/><Relationship Id="rId2169" Type="http://schemas.openxmlformats.org/officeDocument/2006/relationships/hyperlink" Target="consultantplus://offline/ref=9B138B3B77351D0C2A261E31778966917DB31528314EF6F0B05BDB332F9C3C1E9FAFA08AC7AD967862DB8BD81DC0A98DB37150A4C0BF57A2AElEJ" TargetMode="External"/><Relationship Id="rId2376" Type="http://schemas.openxmlformats.org/officeDocument/2006/relationships/hyperlink" Target="consultantplus://offline/ref=9B138B3B77351D0C2A261E31778966917FB615283D44F6F0B05BDB332F9C3C1E9FAFA08AC7AD95786ADB8BD81DC0A98DB37150A4C0BF57A2AElEJ" TargetMode="External"/><Relationship Id="rId2583" Type="http://schemas.openxmlformats.org/officeDocument/2006/relationships/hyperlink" Target="consultantplus://offline/ref=9B138B3B77351D0C2A261E31778966917EB615293D47F6F0B05BDB332F9C3C1E9FAFA08AC7AD917F64DB8BD81DC0A98DB37150A4C0BF57A2AElEJ" TargetMode="External"/><Relationship Id="rId2790" Type="http://schemas.openxmlformats.org/officeDocument/2006/relationships/hyperlink" Target="consultantplus://offline/ref=9B138B3B77351D0C2A261E31778966917FB7122B3046F6F0B05BDB332F9C3C1E9FAFA088C6A6C1292785D288518BA58DA56D51A4ADl7J" TargetMode="External"/><Relationship Id="rId348" Type="http://schemas.openxmlformats.org/officeDocument/2006/relationships/hyperlink" Target="consultantplus://offline/ref=9B138B3B77351D0C2A261E31778966917FB711253B43F6F0B05BDB332F9C3C1E9FAFA08AC7AD907F67DB8BD81DC0A98DB37150A4C0BF57A2AElEJ" TargetMode="External"/><Relationship Id="rId555" Type="http://schemas.openxmlformats.org/officeDocument/2006/relationships/hyperlink" Target="consultantplus://offline/ref=9B138B3B77351D0C2A261E31778966917FB616283046F6F0B05BDB332F9C3C1E9FAFA08AC7AD957D67DB8BD81DC0A98DB37150A4C0BF57A2AElEJ" TargetMode="External"/><Relationship Id="rId762" Type="http://schemas.openxmlformats.org/officeDocument/2006/relationships/hyperlink" Target="consultantplus://offline/ref=9B138B3B77351D0C2A261E31778966917EB6152A3143F6F0B05BDB332F9C3C1E9FAFA08AC7AD907D6ADB8BD81DC0A98DB37150A4C0BF57A2AElEJ" TargetMode="External"/><Relationship Id="rId1185" Type="http://schemas.openxmlformats.org/officeDocument/2006/relationships/hyperlink" Target="consultantplus://offline/ref=9B138B3B77351D0C2A261E31778966917FB7142B394EF6F0B05BDB332F9C3C1E9FAFA08AC7AD957F61DB8BD81DC0A98DB37150A4C0BF57A2AElEJ" TargetMode="External"/><Relationship Id="rId1392" Type="http://schemas.openxmlformats.org/officeDocument/2006/relationships/hyperlink" Target="consultantplus://offline/ref=9B138B3B77351D0C2A261E31778966917FB714253B4FF6F0B05BDB332F9C3C1E9FAFA08AC7AC957F65DB8BD81DC0A98DB37150A4C0BF57A2AElEJ" TargetMode="External"/><Relationship Id="rId2029" Type="http://schemas.openxmlformats.org/officeDocument/2006/relationships/hyperlink" Target="consultantplus://offline/ref=9B138B3B77351D0C2A261E31778966917DB0122C3D46F6F0B05BDB332F9C3C1E9FAFA08AC7AD95796ADB8BD81DC0A98DB37150A4C0BF57A2AElEJ" TargetMode="External"/><Relationship Id="rId2236" Type="http://schemas.openxmlformats.org/officeDocument/2006/relationships/hyperlink" Target="consultantplus://offline/ref=9B138B3B77351D0C2A261E31778966917EBC12283F40F6F0B05BDB332F9C3C1E9FAFA08AC7AD957D65DB8BD81DC0A98DB37150A4C0BF57A2AElEJ" TargetMode="External"/><Relationship Id="rId2443" Type="http://schemas.openxmlformats.org/officeDocument/2006/relationships/hyperlink" Target="consultantplus://offline/ref=9B138B3B77351D0C2A261E31778966917DBD1428314FF6F0B05BDB332F9C3C1E9FAFA08AC7AD957F62DB8BD81DC0A98DB37150A4C0BF57A2AElEJ" TargetMode="External"/><Relationship Id="rId2650" Type="http://schemas.openxmlformats.org/officeDocument/2006/relationships/hyperlink" Target="consultantplus://offline/ref=9B138B3B77351D0C2A261E31778966917EB615293D47F6F0B05BDB332F9C3C1E9FAFA08AC7AD907967DB8BD81DC0A98DB37150A4C0BF57A2AElEJ" TargetMode="External"/><Relationship Id="rId208" Type="http://schemas.openxmlformats.org/officeDocument/2006/relationships/hyperlink" Target="consultantplus://offline/ref=9B138B3B77351D0C2A261E31778966917FB5162D3147F6F0B05BDB332F9C3C1E9FAFA08AC7AD957963DB8BD81DC0A98DB37150A4C0BF57A2AElEJ" TargetMode="External"/><Relationship Id="rId415" Type="http://schemas.openxmlformats.org/officeDocument/2006/relationships/hyperlink" Target="consultantplus://offline/ref=9B138B3B77351D0C2A261E31778966917FB5162D3147F6F0B05BDB332F9C3C1E9FAFA08AC7AD957960DB8BD81DC0A98DB37150A4C0BF57A2AElEJ" TargetMode="External"/><Relationship Id="rId622" Type="http://schemas.openxmlformats.org/officeDocument/2006/relationships/hyperlink" Target="consultantplus://offline/ref=9B138B3B77351D0C2A261E31778966917FB5162E3947F6F0B05BDB332F9C3C1E9FAFA08AC7AD957F6ADB8BD81DC0A98DB37150A4C0BF57A2AElEJ" TargetMode="External"/><Relationship Id="rId1045" Type="http://schemas.openxmlformats.org/officeDocument/2006/relationships/hyperlink" Target="consultantplus://offline/ref=9B138B3B77351D0C2A26002A628966917FB411293A43F6F0B05BDB332F9C3C1E9FAFA08AC7AD957966DB8BD81DC0A98DB37150A4C0BF57A2AElEJ" TargetMode="External"/><Relationship Id="rId1252" Type="http://schemas.openxmlformats.org/officeDocument/2006/relationships/hyperlink" Target="consultantplus://offline/ref=9B138B3B77351D0C2A261E31778966917EBC132B3B40F6F0B05BDB332F9C3C1E9FAFA08AC7AD947E63DB8BD81DC0A98DB37150A4C0BF57A2AElEJ" TargetMode="External"/><Relationship Id="rId2303" Type="http://schemas.openxmlformats.org/officeDocument/2006/relationships/hyperlink" Target="consultantplus://offline/ref=9B138B3B77351D0C2A261E31778966917FB5162E3947F6F0B05BDB332F9C3C1E9FAFA08AC7AD947062DB8BD81DC0A98DB37150A4C0BF57A2AElEJ" TargetMode="External"/><Relationship Id="rId2510" Type="http://schemas.openxmlformats.org/officeDocument/2006/relationships/hyperlink" Target="consultantplus://offline/ref=9B138B3B77351D0C2A261E31778966917FB714253B4FF6F0B05BDB332F9C3C1E9FAFA08AC7AF97706BDB8BD81DC0A98DB37150A4C0BF57A2AElEJ" TargetMode="External"/><Relationship Id="rId1112" Type="http://schemas.openxmlformats.org/officeDocument/2006/relationships/hyperlink" Target="consultantplus://offline/ref=9B138B3B77351D0C2A261E31778966917FB714253B4FF6F0B05BDB332F9C3C1E9FAFA08AC7AD9D7864DB8BD81DC0A98DB37150A4C0BF57A2AElEJ" TargetMode="External"/><Relationship Id="rId3077" Type="http://schemas.openxmlformats.org/officeDocument/2006/relationships/hyperlink" Target="consultantplus://offline/ref=9B138B3B77351D0C2A261E31778966917FB7142C3B40F6F0B05BDB332F9C3C1E9FAFA08AC7AD947963DB8BD81DC0A98DB37150A4C0BF57A2AElEJ" TargetMode="External"/><Relationship Id="rId1929" Type="http://schemas.openxmlformats.org/officeDocument/2006/relationships/hyperlink" Target="consultantplus://offline/ref=9B138B3B77351D0C2A261E31778966917FB7142B394EF6F0B05BDB332F9C3C1E9FAFA08AC7AD977D6BDB8BD81DC0A98DB37150A4C0BF57A2AElEJ" TargetMode="External"/><Relationship Id="rId2093" Type="http://schemas.openxmlformats.org/officeDocument/2006/relationships/hyperlink" Target="consultantplus://offline/ref=9B138B3B77351D0C2A261E31778966917FB7142B394EF6F0B05BDB332F9C3C1E9FAFA08AC7AD967B6BDB8BD81DC0A98DB37150A4C0BF57A2AElEJ" TargetMode="External"/><Relationship Id="rId3144" Type="http://schemas.openxmlformats.org/officeDocument/2006/relationships/hyperlink" Target="consultantplus://offline/ref=9B138B3B77351D0C2A261E31778966917EB6142F3F42F6F0B05BDB332F9C3C1E9FAFA08AC7AD947963DB8BD81DC0A98DB37150A4C0BF57A2AElEJ" TargetMode="External"/><Relationship Id="rId272" Type="http://schemas.openxmlformats.org/officeDocument/2006/relationships/hyperlink" Target="consultantplus://offline/ref=9B138B3B77351D0C2A261E31778966917FB714253B4FF6F0B05BDB332F9C3C1E9FAFA08AC7AD947065DB8BD81DC0A98DB37150A4C0BF57A2AElEJ" TargetMode="External"/><Relationship Id="rId2160" Type="http://schemas.openxmlformats.org/officeDocument/2006/relationships/hyperlink" Target="consultantplus://offline/ref=9B138B3B77351D0C2A261E31778966917FB615293B45F6F0B05BDB332F9C3C1E9FAFA08AC5AB9E2C32948A84589DBA8DBA7153A5DFABl4J" TargetMode="External"/><Relationship Id="rId3004" Type="http://schemas.openxmlformats.org/officeDocument/2006/relationships/hyperlink" Target="consultantplus://offline/ref=9B138B3B77351D0C2A261E31778966917FB7142D3A47F6F0B05BDB332F9C3C1E9FAFA08AC7AD907060DB8BD81DC0A98DB37150A4C0BF57A2AElEJ" TargetMode="External"/><Relationship Id="rId3211" Type="http://schemas.openxmlformats.org/officeDocument/2006/relationships/hyperlink" Target="consultantplus://offline/ref=9B138B3B77351D0C2A261E31778966917FB7142C3B40F6F0B05BDB332F9C3C1E9FAFA08AC7AD97796BDB8BD81DC0A98DB37150A4C0BF57A2AElEJ" TargetMode="External"/><Relationship Id="rId132" Type="http://schemas.openxmlformats.org/officeDocument/2006/relationships/hyperlink" Target="consultantplus://offline/ref=9B138B3B77351D0C2A261E31778966917FB515253E46F6F0B05BDB332F9C3C1E9FAFA08AC7AD95786ADB8BD81DC0A98DB37150A4C0BF57A2AElEJ" TargetMode="External"/><Relationship Id="rId2020" Type="http://schemas.openxmlformats.org/officeDocument/2006/relationships/hyperlink" Target="consultantplus://offline/ref=9B138B3B77351D0C2A261E31778966917DB112293B41F6F0B05BDB332F9C3C1E9FAFA08AC7AD947860DB8BD81DC0A98DB37150A4C0BF57A2AElEJ" TargetMode="External"/><Relationship Id="rId1579" Type="http://schemas.openxmlformats.org/officeDocument/2006/relationships/hyperlink" Target="consultantplus://offline/ref=9B138B3B77351D0C2A261E31778966917FB613253C4FF6F0B05BDB332F9C3C1E9FAFA08EC2A9937337819BDC5494AC92BA6E4FA7DEBCA5lEJ" TargetMode="External"/><Relationship Id="rId2977" Type="http://schemas.openxmlformats.org/officeDocument/2006/relationships/hyperlink" Target="consultantplus://offline/ref=9B138B3B77351D0C2A261E31778966917FB412253D41F6F0B05BDB332F9C3C1E9FAFA08AC7AD95716ADB8BD81DC0A98DB37150A4C0BF57A2AElEJ" TargetMode="External"/><Relationship Id="rId949" Type="http://schemas.openxmlformats.org/officeDocument/2006/relationships/hyperlink" Target="consultantplus://offline/ref=9B138B3B77351D0C2A261E31778966917EB6142F3F46F6F0B05BDB332F9C3C1E9FAFA08AC7AD957A60DB8BD81DC0A98DB37150A4C0BF57A2AElEJ" TargetMode="External"/><Relationship Id="rId1786" Type="http://schemas.openxmlformats.org/officeDocument/2006/relationships/hyperlink" Target="consultantplus://offline/ref=9B138B3B77351D0C2A261E31778966917FB7132F3D40F6F0B05BDB332F9C3C1E9FAFA08AC7AD957A62DB8BD81DC0A98DB37150A4C0BF57A2AElEJ" TargetMode="External"/><Relationship Id="rId1993" Type="http://schemas.openxmlformats.org/officeDocument/2006/relationships/hyperlink" Target="consultantplus://offline/ref=9B138B3B77351D0C2A261E31778966917FB714253B4FF6F0B05BDB332F9C3C1E9FAFA08AC7AC927A64DB8BD81DC0A98DB37150A4C0BF57A2AElEJ" TargetMode="External"/><Relationship Id="rId2837" Type="http://schemas.openxmlformats.org/officeDocument/2006/relationships/hyperlink" Target="consultantplus://offline/ref=9B138B3B77351D0C2A261E31778966917FB5162D304EF6F0B05BDB332F9C3C1E9FAFA08AC7AD957A64DB8BD81DC0A98DB37150A4C0BF57A2AElEJ" TargetMode="External"/><Relationship Id="rId78" Type="http://schemas.openxmlformats.org/officeDocument/2006/relationships/hyperlink" Target="consultantplus://offline/ref=9B138B3B77351D0C2A261E31778966917EB415283B45F6F0B05BDB332F9C3C1E9FAFA08AC7AD967F62DB8BD81DC0A98DB37150A4C0BF57A2AElEJ" TargetMode="External"/><Relationship Id="rId809" Type="http://schemas.openxmlformats.org/officeDocument/2006/relationships/hyperlink" Target="consultantplus://offline/ref=9B138B3B77351D0C2A261E31778966917FB714253B4FF6F0B05BDB332F9C3C1E9FAFA08AC7AD937F66DB8BD81DC0A98DB37150A4C0BF57A2AElEJ" TargetMode="External"/><Relationship Id="rId1439" Type="http://schemas.openxmlformats.org/officeDocument/2006/relationships/hyperlink" Target="consultantplus://offline/ref=9B138B3B77351D0C2A261E31778966917FB7142A3147F6F0B05BDB332F9C3C1E9FAFA08AC7AD97796ADB8BD81DC0A98DB37150A4C0BF57A2AElEJ" TargetMode="External"/><Relationship Id="rId1646" Type="http://schemas.openxmlformats.org/officeDocument/2006/relationships/hyperlink" Target="consultantplus://offline/ref=9B138B3B77351D0C2A261E31778966917FB614283C42F6F0B05BDB332F9C3C1E9FAFA08AC7AF957865DB8BD81DC0A98DB37150A4C0BF57A2AElEJ" TargetMode="External"/><Relationship Id="rId1853" Type="http://schemas.openxmlformats.org/officeDocument/2006/relationships/hyperlink" Target="consultantplus://offline/ref=9B138B3B77351D0C2A261E31778966917FB7142B394EF6F0B05BDB332F9C3C1E9FAFA08AC7AD947E65DB8BD81DC0A98DB37150A4C0BF57A2AElEJ" TargetMode="External"/><Relationship Id="rId2904" Type="http://schemas.openxmlformats.org/officeDocument/2006/relationships/hyperlink" Target="consultantplus://offline/ref=9B138B3B77351D0C2A261E31778966917FB714253B4FF6F0B05BDB332F9C3C1E9FAFA08AC7AF937965DB8BD81DC0A98DB37150A4C0BF57A2AElEJ" TargetMode="External"/><Relationship Id="rId1506" Type="http://schemas.openxmlformats.org/officeDocument/2006/relationships/hyperlink" Target="consultantplus://offline/ref=9B138B3B77351D0C2A261E31778966917FB4102C3F47F6F0B05BDB332F9C3C1E9FAFA08AC7AD957962DB8BD81DC0A98DB37150A4C0BF57A2AElEJ" TargetMode="External"/><Relationship Id="rId1713" Type="http://schemas.openxmlformats.org/officeDocument/2006/relationships/hyperlink" Target="consultantplus://offline/ref=9B138B3B77351D0C2A261E31778966917FB714253B4FF6F0B05BDB332F9C3C1E9FAFA08AC7AC907B65DB8BD81DC0A98DB37150A4C0BF57A2AElEJ" TargetMode="External"/><Relationship Id="rId1920" Type="http://schemas.openxmlformats.org/officeDocument/2006/relationships/hyperlink" Target="consultantplus://offline/ref=9B138B3B77351D0C2A261E31778966917FB7142B394EF6F0B05BDB332F9C3C1E9FAFA08AC7AD977C66DB8BD81DC0A98DB37150A4C0BF57A2AElEJ" TargetMode="External"/><Relationship Id="rId599" Type="http://schemas.openxmlformats.org/officeDocument/2006/relationships/hyperlink" Target="consultantplus://offline/ref=9B138B3B77351D0C2A261E31778966917FB4152B3146F6F0B05BDB332F9C3C1E9FAFA08AC7AD967D65DB8BD81DC0A98DB37150A4C0BF57A2AElEJ" TargetMode="External"/><Relationship Id="rId2487" Type="http://schemas.openxmlformats.org/officeDocument/2006/relationships/hyperlink" Target="consultantplus://offline/ref=9B138B3B77351D0C2A261E31778966917FB714253B4FF6F0B05BDB332F9C3C1E9FAFA08AC7AF977D67DB8BD81DC0A98DB37150A4C0BF57A2AElEJ" TargetMode="External"/><Relationship Id="rId2694" Type="http://schemas.openxmlformats.org/officeDocument/2006/relationships/hyperlink" Target="consultantplus://offline/ref=9B138B3B77351D0C2A261E31778966917EB4152E3847F6F0B05BDB332F9C3C1E8DAFF886C6A58B7962CEDD8958A9lCJ" TargetMode="External"/><Relationship Id="rId459" Type="http://schemas.openxmlformats.org/officeDocument/2006/relationships/hyperlink" Target="consultantplus://offline/ref=9B138B3B77351D0C2A261E31778966917FB710283F42F6F0B05BDB332F9C3C1E9FAFA083CEAF9E2C32948A84589DBA8DBA7153A5DFABl4J" TargetMode="External"/><Relationship Id="rId666" Type="http://schemas.openxmlformats.org/officeDocument/2006/relationships/hyperlink" Target="consultantplus://offline/ref=9B138B3B77351D0C2A261E31778966917DB31528314EF6F0B05BDB332F9C3C1E9FAFA08AC7AD957E67DB8BD81DC0A98DB37150A4C0BF57A2AElEJ" TargetMode="External"/><Relationship Id="rId873" Type="http://schemas.openxmlformats.org/officeDocument/2006/relationships/hyperlink" Target="consultantplus://offline/ref=9B138B3B77351D0C2A261E31778966917EBC12293A47F6F0B05BDB332F9C3C1E9FAFA08AC7AD957A67DB8BD81DC0A98DB37150A4C0BF57A2AElEJ" TargetMode="External"/><Relationship Id="rId1089" Type="http://schemas.openxmlformats.org/officeDocument/2006/relationships/hyperlink" Target="consultantplus://offline/ref=9B138B3B77351D0C2A261E31778966917FB7132F3D40F6F0B05BDB332F9C3C1E9FAFA08AC7AD957A63DB8BD81DC0A98DB37150A4C0BF57A2AElEJ" TargetMode="External"/><Relationship Id="rId1296" Type="http://schemas.openxmlformats.org/officeDocument/2006/relationships/hyperlink" Target="consultantplus://offline/ref=9B138B3B77351D0C2A261E31778966917EB615293D47F6F0B05BDB332F9C3C1E9FAFA08AC7AD977A6BDB8BD81DC0A98DB37150A4C0BF57A2AElEJ" TargetMode="External"/><Relationship Id="rId2347" Type="http://schemas.openxmlformats.org/officeDocument/2006/relationships/hyperlink" Target="consultantplus://offline/ref=9B138B3B77351D0C2A261E31778966917FB7142B394EF6F0B05BDB332F9C3C1E9FAFA08AC7AD967C6ADB8BD81DC0A98DB37150A4C0BF57A2AElEJ" TargetMode="External"/><Relationship Id="rId2554" Type="http://schemas.openxmlformats.org/officeDocument/2006/relationships/hyperlink" Target="consultantplus://offline/ref=9B138B3B77351D0C2A261E31778966917FB714253B4FF6F0B05BDB332F9C3C1E9FAFA08AC7AF967C64DB8BD81DC0A98DB37150A4C0BF57A2AElEJ" TargetMode="External"/><Relationship Id="rId319" Type="http://schemas.openxmlformats.org/officeDocument/2006/relationships/hyperlink" Target="consultantplus://offline/ref=9B138B3B77351D0C2A261E31778966917FB7142A3147F6F0B05BDB332F9C3C1E9FAFA08AC7AD937166DB8BD81DC0A98DB37150A4C0BF57A2AElEJ" TargetMode="External"/><Relationship Id="rId526" Type="http://schemas.openxmlformats.org/officeDocument/2006/relationships/hyperlink" Target="consultantplus://offline/ref=9B138B3B77351D0C2A261E31778966917FB616283046F6F0B05BDB332F9C3C1E9FAFA08AC7AD957D62DB8BD81DC0A98DB37150A4C0BF57A2AElEJ" TargetMode="External"/><Relationship Id="rId1156" Type="http://schemas.openxmlformats.org/officeDocument/2006/relationships/hyperlink" Target="consultantplus://offline/ref=9B138B3B77351D0C2A261E31778966917FB7142B394EF6F0B05BDB332F9C3C1E9FAFA08AC7AD957E64DB8BD81DC0A98DB37150A4C0BF57A2AElEJ" TargetMode="External"/><Relationship Id="rId1363" Type="http://schemas.openxmlformats.org/officeDocument/2006/relationships/hyperlink" Target="consultantplus://offline/ref=9B138B3B77351D0C2A261E31778966917FB5162C3F4EF6F0B05BDB332F9C3C1E9FAFA08AC7AD957A62DB8BD81DC0A98DB37150A4C0BF57A2AElEJ" TargetMode="External"/><Relationship Id="rId2207" Type="http://schemas.openxmlformats.org/officeDocument/2006/relationships/hyperlink" Target="consultantplus://offline/ref=9B138B3B77351D0C2A261E31778966917FB714253B4FF6F0B05BDB332F9C3C1E9FAFA08AC7AF957862DB8BD81DC0A98DB37150A4C0BF57A2AElEJ" TargetMode="External"/><Relationship Id="rId2761" Type="http://schemas.openxmlformats.org/officeDocument/2006/relationships/hyperlink" Target="consultantplus://offline/ref=9B138B3B77351D0C2A261E31778966917EBC12293A47F6F0B05BDB332F9C3C1E9FAFA08AC7AD977967DB8BD81DC0A98DB37150A4C0BF57A2AElEJ" TargetMode="External"/><Relationship Id="rId733" Type="http://schemas.openxmlformats.org/officeDocument/2006/relationships/hyperlink" Target="consultantplus://offline/ref=9B138B3B77351D0C2A261E31778966917DB31528314EF6F0B05BDB332F9C3C1E9FAFA08AC7AD957162DB8BD81DC0A98DB37150A4C0BF57A2AElEJ" TargetMode="External"/><Relationship Id="rId940" Type="http://schemas.openxmlformats.org/officeDocument/2006/relationships/hyperlink" Target="consultantplus://offline/ref=9B138B3B77351D0C2A261E31778966917FB7132F3D40F6F0B05BDB332F9C3C1E9FAFA08AC7AD957A60DB8BD81DC0A98DB37150A4C0BF57A2AElEJ" TargetMode="External"/><Relationship Id="rId1016" Type="http://schemas.openxmlformats.org/officeDocument/2006/relationships/hyperlink" Target="consultantplus://offline/ref=9B138B3B77351D0C2A261E31778966917FB5102A3D47F6F0B05BDB332F9C3C1E9FAFA08AC7AD957C63DB8BD81DC0A98DB37150A4C0BF57A2AElEJ" TargetMode="External"/><Relationship Id="rId1570" Type="http://schemas.openxmlformats.org/officeDocument/2006/relationships/hyperlink" Target="consultantplus://offline/ref=9B138B3B77351D0C2A261E31778966917FB7142A3147F6F0B05BDB332F9C3C1E9FAFA08AC7AD917F6BDB8BD81DC0A98DB37150A4C0BF57A2AElEJ" TargetMode="External"/><Relationship Id="rId2414" Type="http://schemas.openxmlformats.org/officeDocument/2006/relationships/hyperlink" Target="consultantplus://offline/ref=9B138B3B77351D0C2A261E31778966917DB210243C4EF6F0B05BDB332F9C3C1E9FAFA08AC7AD957963DB8BD81DC0A98DB37150A4C0BF57A2AElEJ" TargetMode="External"/><Relationship Id="rId2621" Type="http://schemas.openxmlformats.org/officeDocument/2006/relationships/hyperlink" Target="consultantplus://offline/ref=9B138B3B77351D0C2A261E31778966917FB714253B4FF6F0B05BDB332F9C3C1E9FAFA08AC7AF917A6ADB8BD81DC0A98DB37150A4C0BF57A2AElEJ" TargetMode="External"/><Relationship Id="rId800" Type="http://schemas.openxmlformats.org/officeDocument/2006/relationships/hyperlink" Target="consultantplus://offline/ref=9B138B3B77351D0C2A261E31778966917DBD15293144F6F0B05BDB332F9C3C1E9FAFA08AC7AD957C66DB8BD81DC0A98DB37150A4C0BF57A2AElEJ" TargetMode="External"/><Relationship Id="rId1223" Type="http://schemas.openxmlformats.org/officeDocument/2006/relationships/hyperlink" Target="consultantplus://offline/ref=9B138B3B77351D0C2A261E31778966917DB31528314EF6F0B05BDB332F9C3C1E9FAFA08AC7AD947E66DB8BD81DC0A98DB37150A4C0BF57A2AElEJ" TargetMode="External"/><Relationship Id="rId1430" Type="http://schemas.openxmlformats.org/officeDocument/2006/relationships/hyperlink" Target="consultantplus://offline/ref=9B138B3B77351D0C2A261E31778966917FB7142A3147F6F0B05BDB332F9C3C1E9FAFA08AC7AD977861DB8BD81DC0A98DB37150A4C0BF57A2AElEJ" TargetMode="External"/><Relationship Id="rId3188" Type="http://schemas.openxmlformats.org/officeDocument/2006/relationships/hyperlink" Target="consultantplus://offline/ref=9B138B3B77351D0C2A261E31778966917EB6142F3F42F6F0B05BDB332F9C3C1E9FAFA08AC7AD947A63DB8BD81DC0A98DB37150A4C0BF57A2AElEJ" TargetMode="External"/><Relationship Id="rId3048" Type="http://schemas.openxmlformats.org/officeDocument/2006/relationships/hyperlink" Target="consultantplus://offline/ref=9B138B3B77351D0C2A261E31778966917FB7142D3A47F6F0B05BDB332F9C3C1E9FAFA08AC7AD907165DB8BD81DC0A98DB37150A4C0BF57A2AElEJ" TargetMode="External"/><Relationship Id="rId176" Type="http://schemas.openxmlformats.org/officeDocument/2006/relationships/hyperlink" Target="consultantplus://offline/ref=9B138B3B77351D0C2A261E31778966917FB714253B4FF6F0B05BDB332F9C3C1E9FAFA08AC7AD957960DB8BD81DC0A98DB37150A4C0BF57A2AElEJ" TargetMode="External"/><Relationship Id="rId383" Type="http://schemas.openxmlformats.org/officeDocument/2006/relationships/hyperlink" Target="consultantplus://offline/ref=9B138B3B77351D0C2A261E31778966917FB714253B4FF6F0B05BDB332F9C3C1E9FAFA08AC7AD917D63DB8BD81DC0A98DB37150A4C0BF57A2AElEJ" TargetMode="External"/><Relationship Id="rId590" Type="http://schemas.openxmlformats.org/officeDocument/2006/relationships/hyperlink" Target="consultantplus://offline/ref=9B138B3B77351D0C2A261E31778966917DBD1C2D3040F6F0B05BDB332F9C3C1E9FAFA08AC7AD957967DB8BD81DC0A98DB37150A4C0BF57A2AElEJ" TargetMode="External"/><Relationship Id="rId2064" Type="http://schemas.openxmlformats.org/officeDocument/2006/relationships/hyperlink" Target="consultantplus://offline/ref=9B138B3B77351D0C2A261E31778966917EB615293D47F6F0B05BDB332F9C3C1E9FAFA08AC7AD967C60DB8BD81DC0A98DB37150A4C0BF57A2AElEJ" TargetMode="External"/><Relationship Id="rId2271" Type="http://schemas.openxmlformats.org/officeDocument/2006/relationships/hyperlink" Target="consultantplus://offline/ref=9B138B3B77351D0C2A261E31778966917FB714253B4FF6F0B05BDB332F9C3C1E9FAFA08AC7AF957F63DB8BD81DC0A98DB37150A4C0BF57A2AElEJ" TargetMode="External"/><Relationship Id="rId3115" Type="http://schemas.openxmlformats.org/officeDocument/2006/relationships/hyperlink" Target="consultantplus://offline/ref=9B138B3B77351D0C2A261E31778966917DB0122D3B41F6F0B05BDB332F9C3C1E9FAFA08AC7AD957B61DB8BD81DC0A98DB37150A4C0BF57A2AElEJ" TargetMode="External"/><Relationship Id="rId243" Type="http://schemas.openxmlformats.org/officeDocument/2006/relationships/hyperlink" Target="consultantplus://offline/ref=9B138B3B77351D0C2A261E31778966917DB31528314EF6F0B05BDB332F9C3C1E9FAFA08AC7AD95796ADB8BD81DC0A98DB37150A4C0BF57A2AElEJ" TargetMode="External"/><Relationship Id="rId450" Type="http://schemas.openxmlformats.org/officeDocument/2006/relationships/hyperlink" Target="consultantplus://offline/ref=9B138B3B77351D0C2A261E31778966917EB615293D47F6F0B05BDB332F9C3C1E9FAFA08AC7AD947960DB8BD81DC0A98DB37150A4C0BF57A2AElEJ" TargetMode="External"/><Relationship Id="rId1080" Type="http://schemas.openxmlformats.org/officeDocument/2006/relationships/hyperlink" Target="consultantplus://offline/ref=9B138B3B77351D0C2A261E31778966917FB714253B4FF6F0B05BDB332F9C3C1E9FAFA08AC7AD927062DB8BD81DC0A98DB37150A4C0BF57A2AElEJ" TargetMode="External"/><Relationship Id="rId2131" Type="http://schemas.openxmlformats.org/officeDocument/2006/relationships/hyperlink" Target="consultantplus://offline/ref=9B138B3B77351D0C2A261E31778966917FB7142C3B40F6F0B05BDB332F9C3C1E9FAFA08AC7AD957C63DB8BD81DC0A98DB37150A4C0BF57A2AElEJ" TargetMode="External"/><Relationship Id="rId103" Type="http://schemas.openxmlformats.org/officeDocument/2006/relationships/hyperlink" Target="consultantplus://offline/ref=9B138B3B77351D0C2A261E31778966917DBC1629304EF6F0B05BDB332F9C3C1E9FAFA08AC7AD95786ADB8BD81DC0A98DB37150A4C0BF57A2AElEJ" TargetMode="External"/><Relationship Id="rId310" Type="http://schemas.openxmlformats.org/officeDocument/2006/relationships/hyperlink" Target="consultantplus://offline/ref=9B138B3B77351D0C2A261E31778966917DB0132F3B40F6F0B05BDB332F9C3C1E9FAFA08AC7AD957967DB8BD81DC0A98DB37150A4C0BF57A2AElEJ" TargetMode="External"/><Relationship Id="rId1897" Type="http://schemas.openxmlformats.org/officeDocument/2006/relationships/hyperlink" Target="consultantplus://offline/ref=9B138B3B77351D0C2A261E31778966917FB7142B394EF6F0B05BDB332F9C3C1E9FAFA08AC7AD977960DB8BD81DC0A98DB37150A4C0BF57A2AElEJ" TargetMode="External"/><Relationship Id="rId2948" Type="http://schemas.openxmlformats.org/officeDocument/2006/relationships/hyperlink" Target="consultantplus://offline/ref=9B138B3B77351D0C2A261E31778966917FB7142D3A47F6F0B05BDB332F9C3C1E9FAFA08AC7AD907D64DB8BD81DC0A98DB37150A4C0BF57A2AElEJ" TargetMode="External"/><Relationship Id="rId1757" Type="http://schemas.openxmlformats.org/officeDocument/2006/relationships/hyperlink" Target="consultantplus://offline/ref=9B138B3B77351D0C2A261E31778966917FB5162D3143F6F0B05BDB332F9C3C1E9FAFA08AC7AD957B6BDB8BD81DC0A98DB37150A4C0BF57A2AElEJ" TargetMode="External"/><Relationship Id="rId1964" Type="http://schemas.openxmlformats.org/officeDocument/2006/relationships/hyperlink" Target="consultantplus://offline/ref=9B138B3B77351D0C2A261E31778966917DB31528314EF6F0B05BDB332F9C3C1E9FAFA08AC7AD977D66DB8BD81DC0A98DB37150A4C0BF57A2AElEJ" TargetMode="External"/><Relationship Id="rId2808" Type="http://schemas.openxmlformats.org/officeDocument/2006/relationships/hyperlink" Target="consultantplus://offline/ref=9B138B3B77351D0C2A261E31778966917EBC172D3F44F6F0B05BDB332F9C3C1E9FAFA08ECCF9C43C36DDDE814794A592B96F50AAlCJ" TargetMode="External"/><Relationship Id="rId49" Type="http://schemas.openxmlformats.org/officeDocument/2006/relationships/hyperlink" Target="consultantplus://offline/ref=9B138B3B77351D0C2A261E31778966917DBC17283946F6F0B05BDB332F9C3C1E9FAFA08AC7AD947C66DB8BD81DC0A98DB37150A4C0BF57A2AElEJ" TargetMode="External"/><Relationship Id="rId1617" Type="http://schemas.openxmlformats.org/officeDocument/2006/relationships/hyperlink" Target="consultantplus://offline/ref=9B138B3B77351D0C2A261E31778966917FB7142A3147F6F0B05BDB332F9C3C1E9FAFA08AC7AD907A62DB8BD81DC0A98DB37150A4C0BF57A2AElEJ" TargetMode="External"/><Relationship Id="rId1824" Type="http://schemas.openxmlformats.org/officeDocument/2006/relationships/hyperlink" Target="consultantplus://offline/ref=9B138B3B77351D0C2A261E31778966917FB714253B4FF6F0B05BDB332F9C3C1E9FAFA08AC7AC907060DB8BD81DC0A98DB37150A4C0BF57A2AElEJ" TargetMode="External"/><Relationship Id="rId2598" Type="http://schemas.openxmlformats.org/officeDocument/2006/relationships/hyperlink" Target="consultantplus://offline/ref=9B138B3B77351D0C2A261E31778966917FB714253B4FF6F0B05BDB332F9C3C1E9FAFA08AC7AF967165DB8BD81DC0A98DB37150A4C0BF57A2AElEJ" TargetMode="External"/><Relationship Id="rId777" Type="http://schemas.openxmlformats.org/officeDocument/2006/relationships/hyperlink" Target="consultantplus://offline/ref=9B138B3B77351D0C2A261E31778966917DBD15293144F6F0B05BDB332F9C3C1E9FAFA08AC7AD957B67DB8BD81DC0A98DB37150A4C0BF57A2AElEJ" TargetMode="External"/><Relationship Id="rId984" Type="http://schemas.openxmlformats.org/officeDocument/2006/relationships/hyperlink" Target="consultantplus://offline/ref=9B138B3B77351D0C2A261E31778966917FB7132F3D40F6F0B05BDB332F9C3C1E9FAFA08AC7AD957A66DB8BD81DC0A98DB37150A4C0BF57A2AElEJ" TargetMode="External"/><Relationship Id="rId2458" Type="http://schemas.openxmlformats.org/officeDocument/2006/relationships/hyperlink" Target="consultantplus://offline/ref=9B138B3B77351D0C2A261E31778966917DBD1C2D3040F6F0B05BDB332F9C3C1E9FAFA08AC7AD957964DB8BD81DC0A98DB37150A4C0BF57A2AElEJ" TargetMode="External"/><Relationship Id="rId2665" Type="http://schemas.openxmlformats.org/officeDocument/2006/relationships/hyperlink" Target="consultantplus://offline/ref=9B138B3B77351D0C2A261E31778966917FB714253B4FF6F0B05BDB332F9C3C1E9FAFA08AC7AF917E65DB8BD81DC0A98DB37150A4C0BF57A2AElEJ" TargetMode="External"/><Relationship Id="rId2872" Type="http://schemas.openxmlformats.org/officeDocument/2006/relationships/hyperlink" Target="consultantplus://offline/ref=9B138B3B77351D0C2A261E31778966917FB7142E3947F6F0B05BDB332F9C3C1E9FAFA08AC7AF947B66DB8BD81DC0A98DB37150A4C0BF57A2AElEJ" TargetMode="External"/><Relationship Id="rId637" Type="http://schemas.openxmlformats.org/officeDocument/2006/relationships/hyperlink" Target="consultantplus://offline/ref=9B138B3B77351D0C2A261E31778966917EB615293D47F6F0B05BDB332F9C3C1E9FAFA08AC7AD947B64DB8BD81DC0A98DB37150A4C0BF57A2AElEJ" TargetMode="External"/><Relationship Id="rId844" Type="http://schemas.openxmlformats.org/officeDocument/2006/relationships/hyperlink" Target="consultantplus://offline/ref=9B138B3B77351D0C2A261E31778966917FB7142D3A47F6F0B05BDB332F9C3C1E9FAFA08AC7AD917D63DB8BD81DC0A98DB37150A4C0BF57A2AElEJ" TargetMode="External"/><Relationship Id="rId1267" Type="http://schemas.openxmlformats.org/officeDocument/2006/relationships/hyperlink" Target="consultantplus://offline/ref=9B138B3B77351D0C2A261E31778966917FB7142B394EF6F0B05BDB332F9C3C1E9FAFA08AC7AD957164DB8BD81DC0A98DB37150A4C0BF57A2AElEJ" TargetMode="External"/><Relationship Id="rId1474" Type="http://schemas.openxmlformats.org/officeDocument/2006/relationships/hyperlink" Target="consultantplus://offline/ref=9B138B3B77351D0C2A261E31778966917FB7142A3147F6F0B05BDB332F9C3C1E9FAFA08AC7AD937166DB8BD81DC0A98DB37150A4C0BF57A2AElEJ" TargetMode="External"/><Relationship Id="rId1681" Type="http://schemas.openxmlformats.org/officeDocument/2006/relationships/hyperlink" Target="consultantplus://offline/ref=9B138B3B77351D0C2A261E31778966917EB4142B3B46F6F0B05BDB332F9C3C1E9FAFA08AC7AD957A65DB8BD81DC0A98DB37150A4C0BF57A2AElEJ" TargetMode="External"/><Relationship Id="rId2318" Type="http://schemas.openxmlformats.org/officeDocument/2006/relationships/hyperlink" Target="consultantplus://offline/ref=9B138B3B77351D0C2A261E31778966917FB714253B4FF6F0B05BDB332F9C3C1E9FAFA08AC7AF947867DB8BD81DC0A98DB37150A4C0BF57A2AElEJ" TargetMode="External"/><Relationship Id="rId2525" Type="http://schemas.openxmlformats.org/officeDocument/2006/relationships/hyperlink" Target="consultantplus://offline/ref=9B138B3B77351D0C2A261E31778966917EB31D2C3B42F6F0B05BDB332F9C3C1E9FAFA08AC7AD957961DB8BD81DC0A98DB37150A4C0BF57A2AElEJ" TargetMode="External"/><Relationship Id="rId2732" Type="http://schemas.openxmlformats.org/officeDocument/2006/relationships/hyperlink" Target="consultantplus://offline/ref=9B138B3B77351D0C2A261E31778966917FB7142C3B40F6F0B05BDB332F9C3C1E9FAFA08AC7AD947863DB8BD81DC0A98DB37150A4C0BF57A2AElEJ" TargetMode="External"/><Relationship Id="rId704" Type="http://schemas.openxmlformats.org/officeDocument/2006/relationships/hyperlink" Target="consultantplus://offline/ref=9B138B3B77351D0C2A261E31778966917DB315293943F6F0B05BDB332F9C3C1E9FAFA08AC7AD977D67DB8BD81DC0A98DB37150A4C0BF57A2AElEJ" TargetMode="External"/><Relationship Id="rId911" Type="http://schemas.openxmlformats.org/officeDocument/2006/relationships/hyperlink" Target="consultantplus://offline/ref=9B138B3B77351D0C2A261E31778966917FB5102A3D47F6F0B05BDB332F9C3C1E9FAFA08AC7AD957961DB8BD81DC0A98DB37150A4C0BF57A2AElEJ" TargetMode="External"/><Relationship Id="rId1127" Type="http://schemas.openxmlformats.org/officeDocument/2006/relationships/hyperlink" Target="consultantplus://offline/ref=9B138B3B77351D0C2A261E31778966917FB714253B4FF6F0B05BDB332F9C3C1E9FAFA08AC7AD9D7A60DB8BD81DC0A98DB37150A4C0BF57A2AElEJ" TargetMode="External"/><Relationship Id="rId1334" Type="http://schemas.openxmlformats.org/officeDocument/2006/relationships/hyperlink" Target="consultantplus://offline/ref=9B138B3B77351D0C2A261E31778966917FB714253B4FF6F0B05BDB332F9C3C1E9FAFA08AC7AC957A66DB8BD81DC0A98DB37150A4C0BF57A2AElEJ" TargetMode="External"/><Relationship Id="rId1541" Type="http://schemas.openxmlformats.org/officeDocument/2006/relationships/hyperlink" Target="consultantplus://offline/ref=9B138B3B77351D0C2A261E31778966917FB714253B4FF6F0B05BDB332F9C3C1E9FAFA08AC7AC967A62DB8BD81DC0A98DB37150A4C0BF57A2AElEJ" TargetMode="External"/><Relationship Id="rId40" Type="http://schemas.openxmlformats.org/officeDocument/2006/relationships/hyperlink" Target="consultantplus://offline/ref=9B138B3B77351D0C2A261E31778966917FB714253B4FF6F0B05BDB332F9C3C1E9FAFA08AC7AD95786ADB8BD81DC0A98DB37150A4C0BF57A2AElEJ" TargetMode="External"/><Relationship Id="rId1401" Type="http://schemas.openxmlformats.org/officeDocument/2006/relationships/hyperlink" Target="consultantplus://offline/ref=9B138B3B77351D0C2A261E31778966917EBC12283F40F6F0B05BDB332F9C3C1E9FAFA08AC7AD957B61DB8BD81DC0A98DB37150A4C0BF57A2AElEJ" TargetMode="External"/><Relationship Id="rId3159" Type="http://schemas.openxmlformats.org/officeDocument/2006/relationships/hyperlink" Target="consultantplus://offline/ref=9B138B3B77351D0C2A261E31778966917FB7142C3B40F6F0B05BDB332F9C3C1E9FAFA08AC7AD947E62DB8BD81DC0A98DB37150A4C0BF57A2AElEJ" TargetMode="External"/><Relationship Id="rId287" Type="http://schemas.openxmlformats.org/officeDocument/2006/relationships/hyperlink" Target="consultantplus://offline/ref=9B138B3B77351D0C2A261E31778966917DB31528314EF6F0B05BDB332F9C3C1E9FAFA08AC7AD957B66DB8BD81DC0A98DB37150A4C0BF57A2AElEJ" TargetMode="External"/><Relationship Id="rId494" Type="http://schemas.openxmlformats.org/officeDocument/2006/relationships/hyperlink" Target="consultantplus://offline/ref=9B138B3B77351D0C2A261E31778966917FB41C2D3C42F6F0B05BDB332F9C3C1E9FAFA08AC7AD957963DB8BD81DC0A98DB37150A4C0BF57A2AElEJ" TargetMode="External"/><Relationship Id="rId2175" Type="http://schemas.openxmlformats.org/officeDocument/2006/relationships/hyperlink" Target="consultantplus://offline/ref=9B138B3B77351D0C2A261E31778966917FB7142C3B40F6F0B05BDB332F9C3C1E9FAFA08AC7AD957C67DB8BD81DC0A98DB37150A4C0BF57A2AElEJ" TargetMode="External"/><Relationship Id="rId2382" Type="http://schemas.openxmlformats.org/officeDocument/2006/relationships/hyperlink" Target="consultantplus://offline/ref=9B138B3B77351D0C2A261E31778966917EB510293940F6F0B05BDB332F9C3C1E9FAFA08AC7AD957960DB8BD81DC0A98DB37150A4C0BF57A2AElEJ" TargetMode="External"/><Relationship Id="rId3019" Type="http://schemas.openxmlformats.org/officeDocument/2006/relationships/hyperlink" Target="consultantplus://offline/ref=9B138B3B77351D0C2A261E31778966917EBD1D283B47F6F0B05BDB332F9C3C1E9FAFA08AC7AD957D6BDB8BD81DC0A98DB37150A4C0BF57A2AElEJ" TargetMode="External"/><Relationship Id="rId3226" Type="http://schemas.openxmlformats.org/officeDocument/2006/relationships/hyperlink" Target="consultantplus://offline/ref=9B138B3B77351D0C2A261E31778966917FB41D2B3B45F6F0B05BDB332F9C3C1E9FAFA08AC7AD95786ADB8BD81DC0A98DB37150A4C0BF57A2AElEJ" TargetMode="External"/><Relationship Id="rId147" Type="http://schemas.openxmlformats.org/officeDocument/2006/relationships/hyperlink" Target="consultantplus://offline/ref=9B138B3B77351D0C2A261E31778966917FB7142B394EF6F0B05BDB332F9C3C1E9FAFA08AC7AD95786ADB8BD81DC0A98DB37150A4C0BF57A2AElEJ" TargetMode="External"/><Relationship Id="rId354" Type="http://schemas.openxmlformats.org/officeDocument/2006/relationships/hyperlink" Target="consultantplus://offline/ref=9B138B3B77351D0C2A261E31778966917FB7142A3147F6F0B05BDB332F9C3C1E9FAFA08AC7AD937166DB8BD81DC0A98DB37150A4C0BF57A2AElEJ" TargetMode="External"/><Relationship Id="rId1191" Type="http://schemas.openxmlformats.org/officeDocument/2006/relationships/hyperlink" Target="consultantplus://offline/ref=9B138B3B77351D0C2A261E31778966917FB7142A3147F6F0B05BDB332F9C3C1E9FAFA08AC7AD957C66DB8BD81DC0A98DB37150A4C0BF57A2AElEJ" TargetMode="External"/><Relationship Id="rId2035" Type="http://schemas.openxmlformats.org/officeDocument/2006/relationships/hyperlink" Target="consultantplus://offline/ref=9B138B3B77351D0C2A261E31778966917EB51D2A3047F6F0B05BDB332F9C3C1E9FAFA08AC7AD977865DB8BD81DC0A98DB37150A4C0BF57A2AElEJ" TargetMode="External"/><Relationship Id="rId561" Type="http://schemas.openxmlformats.org/officeDocument/2006/relationships/hyperlink" Target="consultantplus://offline/ref=9B138B3B77351D0C2A261E31778966917FB5162E3947F6F0B05BDB332F9C3C1E9FAFA08AC7AD957F63DB8BD81DC0A98DB37150A4C0BF57A2AElEJ" TargetMode="External"/><Relationship Id="rId2242" Type="http://schemas.openxmlformats.org/officeDocument/2006/relationships/hyperlink" Target="consultantplus://offline/ref=9B138B3B77351D0C2A261E31778966917BB5132A3A4CABFAB802D7312893631B98BEA08ACFB394797DD2DF88A5l0J" TargetMode="External"/><Relationship Id="rId214" Type="http://schemas.openxmlformats.org/officeDocument/2006/relationships/hyperlink" Target="consultantplus://offline/ref=9B138B3B77351D0C2A261E31778966917FB714253B4FF6F0B05BDB332F9C3C1E9FAFA08AC7AD947960DB8BD81DC0A98DB37150A4C0BF57A2AElEJ" TargetMode="External"/><Relationship Id="rId421" Type="http://schemas.openxmlformats.org/officeDocument/2006/relationships/hyperlink" Target="consultantplus://offline/ref=9B138B3B77351D0C2A261E31778966917FB7142D3A47F6F0B05BDB332F9C3C1E9FAFA08AC7AD917A67DB8BD81DC0A98DB37150A4C0BF57A2AElEJ" TargetMode="External"/><Relationship Id="rId1051" Type="http://schemas.openxmlformats.org/officeDocument/2006/relationships/hyperlink" Target="consultantplus://offline/ref=9B138B3B77351D0C2A261E31778966917FB7132F3D40F6F0B05BDB332F9C3C1E9FAFA08AC7AD957A62DB8BD81DC0A98DB37150A4C0BF57A2AElEJ" TargetMode="External"/><Relationship Id="rId2102" Type="http://schemas.openxmlformats.org/officeDocument/2006/relationships/hyperlink" Target="consultantplus://offline/ref=9B138B3B77351D0C2A261E31778966917EB4142A3847F6F0B05BDB332F9C3C1E8DAFF886C6A58B7962CEDD8958A9lCJ" TargetMode="External"/><Relationship Id="rId1868" Type="http://schemas.openxmlformats.org/officeDocument/2006/relationships/hyperlink" Target="consultantplus://offline/ref=9B138B3B77351D0C2A261E31778966917EB6142F3E4FF6F0B05BDB332F9C3C1E9FAFA08AC7AD957D62DB8BD81DC0A98DB37150A4C0BF57A2AElEJ" TargetMode="External"/><Relationship Id="rId2919" Type="http://schemas.openxmlformats.org/officeDocument/2006/relationships/hyperlink" Target="consultantplus://offline/ref=9B138B3B77351D0C2A261E31778966917DB01D2C3D41F6F0B05BDB332F9C3C1E9FAFA08AC7AD957A61DB8BD81DC0A98DB37150A4C0BF57A2AElEJ" TargetMode="External"/><Relationship Id="rId3083" Type="http://schemas.openxmlformats.org/officeDocument/2006/relationships/hyperlink" Target="consultantplus://offline/ref=9B138B3B77351D0C2A261E31778966917DB31528314EF6F0B05BDB332F9C3C1E9FAFA08AC7AD96796ADB8BD81DC0A98DB37150A4C0BF57A2AElEJ" TargetMode="External"/><Relationship Id="rId1728" Type="http://schemas.openxmlformats.org/officeDocument/2006/relationships/hyperlink" Target="consultantplus://offline/ref=9B138B3B77351D0C2A261E31778966917FB714253B4FF6F0B05BDB332F9C3C1E9FAFA08AC7AC907D63DB8BD81DC0A98DB37150A4C0BF57A2AElEJ" TargetMode="External"/><Relationship Id="rId1935" Type="http://schemas.openxmlformats.org/officeDocument/2006/relationships/hyperlink" Target="consultantplus://offline/ref=9B138B3B77351D0C2A261E31778966917FB714253B4FF6F0B05BDB332F9C3C1E9FAFA08AC7AC937F62DB8BD81DC0A98DB37150A4C0BF57A2AElEJ" TargetMode="External"/><Relationship Id="rId3150" Type="http://schemas.openxmlformats.org/officeDocument/2006/relationships/hyperlink" Target="consultantplus://offline/ref=9B138B3B77351D0C2A261E31778966917FB510243E46F6F0B05BDB332F9C3C1E8DAFF886C6A58B7962CEDD8958A9lCJ" TargetMode="External"/><Relationship Id="rId3010" Type="http://schemas.openxmlformats.org/officeDocument/2006/relationships/hyperlink" Target="consultantplus://offline/ref=9B138B3B77351D0C2A261E31778966917FB7142D3A47F6F0B05BDB332F9C3C1E9FAFA08AC7AD907065DB8BD81DC0A98DB37150A4C0BF57A2AElEJ" TargetMode="External"/><Relationship Id="rId4" Type="http://schemas.openxmlformats.org/officeDocument/2006/relationships/webSettings" Target="webSettings.xml"/><Relationship Id="rId888" Type="http://schemas.openxmlformats.org/officeDocument/2006/relationships/hyperlink" Target="consultantplus://offline/ref=9B138B3B77351D0C2A261E31778966917DB112293B41F6F0B05BDB332F9C3C1E9FAFA08AC7AD957B6BDB8BD81DC0A98DB37150A4C0BF57A2AElEJ" TargetMode="External"/><Relationship Id="rId2569" Type="http://schemas.openxmlformats.org/officeDocument/2006/relationships/hyperlink" Target="consultantplus://offline/ref=9B138B3B77351D0C2A261E31778966917EB615293D47F6F0B05BDB332F9C3C1E9FAFA08AC7AD917F61DB8BD81DC0A98DB37150A4C0BF57A2AElEJ" TargetMode="External"/><Relationship Id="rId2776" Type="http://schemas.openxmlformats.org/officeDocument/2006/relationships/hyperlink" Target="consultantplus://offline/ref=9B138B3B77351D0C2A261E31778966917FB5112D3040F6F0B05BDB332F9C3C1E9FAFA08AC7AD957A60DB8BD81DC0A98DB37150A4C0BF57A2AElEJ" TargetMode="External"/><Relationship Id="rId2983" Type="http://schemas.openxmlformats.org/officeDocument/2006/relationships/hyperlink" Target="consultantplus://offline/ref=9B138B3B77351D0C2A261E31778966917FB7142D3A47F6F0B05BDB332F9C3C1E9FAFA08AC7AD907F60DB8BD81DC0A98DB37150A4C0BF57A2AElEJ" TargetMode="External"/><Relationship Id="rId748" Type="http://schemas.openxmlformats.org/officeDocument/2006/relationships/hyperlink" Target="consultantplus://offline/ref=9B138B3B77351D0C2A261E31778966917FB7142B394EF6F0B05BDB332F9C3C1E9FAFA08AC7AD957C67DB8BD81DC0A98DB37150A4C0BF57A2AElEJ" TargetMode="External"/><Relationship Id="rId955" Type="http://schemas.openxmlformats.org/officeDocument/2006/relationships/hyperlink" Target="consultantplus://offline/ref=9B138B3B77351D0C2A261E31778966917FB5162D3141F6F0B05BDB332F9C3C1E9FAFA08AC7AD957E63DB8BD81DC0A98DB37150A4C0BF57A2AElEJ" TargetMode="External"/><Relationship Id="rId1378" Type="http://schemas.openxmlformats.org/officeDocument/2006/relationships/hyperlink" Target="consultantplus://offline/ref=9B138B3B77351D0C2A261E31778966917EB6152D3045F6F0B05BDB332F9C3C1E9FAFA08AC7AD957E63DB8BD81DC0A98DB37150A4C0BF57A2AElEJ" TargetMode="External"/><Relationship Id="rId1585" Type="http://schemas.openxmlformats.org/officeDocument/2006/relationships/hyperlink" Target="consultantplus://offline/ref=9B138B3B77351D0C2A261E31778966917FB5162E3947F6F0B05BDB332F9C3C1E9FAFA08AC7AD947C66DB8BD81DC0A98DB37150A4C0BF57A2AElEJ" TargetMode="External"/><Relationship Id="rId1792" Type="http://schemas.openxmlformats.org/officeDocument/2006/relationships/hyperlink" Target="consultantplus://offline/ref=9B138B3B77351D0C2A261E31778966917FB6122F3E4EF6F0B05BDB332F9C3C1E9FAFA08AC7AD957D62DB8BD81DC0A98DB37150A4C0BF57A2AElEJ" TargetMode="External"/><Relationship Id="rId2429" Type="http://schemas.openxmlformats.org/officeDocument/2006/relationships/hyperlink" Target="consultantplus://offline/ref=9B138B3B77351D0C2A261E31778966917FB413243A41F6F0B05BDB332F9C3C1E9FAFA08AC7AD95786BDB8BD81DC0A98DB37150A4C0BF57A2AElEJ" TargetMode="External"/><Relationship Id="rId2636" Type="http://schemas.openxmlformats.org/officeDocument/2006/relationships/hyperlink" Target="consultantplus://offline/ref=9B138B3B77351D0C2A261E31778966917EB615293D47F6F0B05BDB332F9C3C1E9FAFA08AC7AD907962DB8BD81DC0A98DB37150A4C0BF57A2AElEJ" TargetMode="External"/><Relationship Id="rId2843" Type="http://schemas.openxmlformats.org/officeDocument/2006/relationships/hyperlink" Target="consultantplus://offline/ref=9B138B3B77351D0C2A261E31778966917EBC17293141F6F0B05BDB332F9C3C1E9FAFA08AC7AD957A66DB8BD81DC0A98DB37150A4C0BF57A2AElEJ" TargetMode="External"/><Relationship Id="rId84" Type="http://schemas.openxmlformats.org/officeDocument/2006/relationships/hyperlink" Target="consultantplus://offline/ref=9B138B3B77351D0C2A261E31778966917EB615293D47F6F0B05BDB332F9C3C1E9FAFA08AC7AD95786ADB8BD81DC0A98DB37150A4C0BF57A2AElEJ" TargetMode="External"/><Relationship Id="rId608" Type="http://schemas.openxmlformats.org/officeDocument/2006/relationships/hyperlink" Target="consultantplus://offline/ref=9B138B3B77351D0C2A261E31778966917EB615293D47F6F0B05BDB332F9C3C1E9FAFA08AC7AD947A64DB8BD81DC0A98DB37150A4C0BF57A2AElEJ" TargetMode="External"/><Relationship Id="rId815" Type="http://schemas.openxmlformats.org/officeDocument/2006/relationships/hyperlink" Target="consultantplus://offline/ref=9B138B3B77351D0C2A261E31778966917FB7142B394EF6F0B05BDB332F9C3C1E9FAFA08AC7AD957D66DB8BD81DC0A98DB37150A4C0BF57A2AElEJ" TargetMode="External"/><Relationship Id="rId1238" Type="http://schemas.openxmlformats.org/officeDocument/2006/relationships/hyperlink" Target="consultantplus://offline/ref=9B138B3B77351D0C2A261E31778966917DB7132A3C47F6F0B05BDB332F9C3C1E9FAFA08AC7AD957963DB8BD81DC0A98DB37150A4C0BF57A2AElEJ" TargetMode="External"/><Relationship Id="rId1445" Type="http://schemas.openxmlformats.org/officeDocument/2006/relationships/hyperlink" Target="consultantplus://offline/ref=9B138B3B77351D0C2A261E31778966917FB7142A3147F6F0B05BDB332F9C3C1E9FAFA08AC7AD937166DB8BD81DC0A98DB37150A4C0BF57A2AElEJ" TargetMode="External"/><Relationship Id="rId1652" Type="http://schemas.openxmlformats.org/officeDocument/2006/relationships/hyperlink" Target="consultantplus://offline/ref=9B138B3B77351D0C2A261E31778966917FB7142A3147F6F0B05BDB332F9C3C1E9FAFA08AC7AD937B6ADB8BD81DC0A98DB37150A4C0BF57A2AElEJ" TargetMode="External"/><Relationship Id="rId1305" Type="http://schemas.openxmlformats.org/officeDocument/2006/relationships/hyperlink" Target="consultantplus://offline/ref=9B138B3B77351D0C2A261E31778966917EB615293D47F6F0B05BDB332F9C3C1E9FAFA08AC7AD977B66DB8BD81DC0A98DB37150A4C0BF57A2AElEJ" TargetMode="External"/><Relationship Id="rId2703" Type="http://schemas.openxmlformats.org/officeDocument/2006/relationships/hyperlink" Target="consultantplus://offline/ref=9B138B3B77351D0C2A261E31778966917FB5162E3947F6F0B05BDB332F9C3C1E9FAFA08AC7AD977B6BDB8BD81DC0A98DB37150A4C0BF57A2AElEJ" TargetMode="External"/><Relationship Id="rId2910" Type="http://schemas.openxmlformats.org/officeDocument/2006/relationships/hyperlink" Target="consultantplus://offline/ref=9B138B3B77351D0C2A261E31778966917FB7142D3A47F6F0B05BDB332F9C3C1E9FAFA08AC7AD907C66DB8BD81DC0A98DB37150A4C0BF57A2AElEJ" TargetMode="External"/><Relationship Id="rId1512" Type="http://schemas.openxmlformats.org/officeDocument/2006/relationships/hyperlink" Target="consultantplus://offline/ref=9B138B3B77351D0C2A261E31778966917FB7142A3147F6F0B05BDB332F9C3C1E9FAFA08AC7AD967E62DB8BD81DC0A98DB37150A4C0BF57A2AElEJ" TargetMode="External"/><Relationship Id="rId11" Type="http://schemas.openxmlformats.org/officeDocument/2006/relationships/hyperlink" Target="consultantplus://offline/ref=9B138B3B77351D0C2A261E31778966917DB7152B3E4EF6F0B05BDB332F9C3C1E9FAFA08AC7AD97716ADB8BD81DC0A98DB37150A4C0BF57A2AElEJ" TargetMode="External"/><Relationship Id="rId398" Type="http://schemas.openxmlformats.org/officeDocument/2006/relationships/hyperlink" Target="consultantplus://offline/ref=9B138B3B77351D0C2A261E31778966917EB615293D47F6F0B05BDB332F9C3C1E9FAFA08AC7AD947866DB8BD81DC0A98DB37150A4C0BF57A2AElEJ" TargetMode="External"/><Relationship Id="rId2079" Type="http://schemas.openxmlformats.org/officeDocument/2006/relationships/hyperlink" Target="consultantplus://offline/ref=9B138B3B77351D0C2A261E31778966917FB714253B4FF6F0B05BDB332F9C3C1E9FAFA08AC7AC9D7D6ADB8BD81DC0A98DB37150A4C0BF57A2AElEJ" TargetMode="External"/><Relationship Id="rId2286" Type="http://schemas.openxmlformats.org/officeDocument/2006/relationships/hyperlink" Target="consultantplus://offline/ref=9B138B3B77351D0C2A261E31778966917EB6142B3945F6F0B05BDB332F9C3C1E9FAFA08AC7AD957160DB8BD81DC0A98DB37150A4C0BF57A2AElEJ" TargetMode="External"/><Relationship Id="rId2493" Type="http://schemas.openxmlformats.org/officeDocument/2006/relationships/hyperlink" Target="consultantplus://offline/ref=9B138B3B77351D0C2A261E31778966917EB615293D47F6F0B05BDB332F9C3C1E9FAFA08AC7AD917C61DB8BD81DC0A98DB37150A4C0BF57A2AElEJ" TargetMode="External"/><Relationship Id="rId258" Type="http://schemas.openxmlformats.org/officeDocument/2006/relationships/hyperlink" Target="consultantplus://offline/ref=9B138B3B77351D0C2A261E31778966917FB714253B4FF6F0B05BDB332F9C3C1E9FAFA08AC7AD947D6BDB8BD81DC0A98DB37150A4C0BF57A2AElEJ" TargetMode="External"/><Relationship Id="rId465" Type="http://schemas.openxmlformats.org/officeDocument/2006/relationships/hyperlink" Target="consultantplus://offline/ref=9B138B3B77351D0C2A261E31778966917FB710283F42F6F0B05BDB332F9C3C1E9FAFA089C0AD917337819BDC5494AC92BA6E4FA7DEBCA5lEJ" TargetMode="External"/><Relationship Id="rId672" Type="http://schemas.openxmlformats.org/officeDocument/2006/relationships/hyperlink" Target="consultantplus://offline/ref=9B138B3B77351D0C2A261E31778966917EB6142B3945F6F0B05BDB332F9C3C1E9FAFA08AC7AD95796BDB8BD81DC0A98DB37150A4C0BF57A2AElEJ" TargetMode="External"/><Relationship Id="rId1095" Type="http://schemas.openxmlformats.org/officeDocument/2006/relationships/hyperlink" Target="consultantplus://offline/ref=9B138B3B77351D0C2A261E31778966917FB6122F3E4EF6F0B05BDB332F9C3C1E9FAFA08AC7AD957063DB8BD81DC0A98DB37150A4C0BF57A2AElEJ" TargetMode="External"/><Relationship Id="rId2146" Type="http://schemas.openxmlformats.org/officeDocument/2006/relationships/hyperlink" Target="consultantplus://offline/ref=9B138B3B77351D0C2A261E31778966917FB714253B4FF6F0B05BDB332F9C3C1E9FAFA08AC7AC9C7A64DB8BD81DC0A98DB37150A4C0BF57A2AElEJ" TargetMode="External"/><Relationship Id="rId2353" Type="http://schemas.openxmlformats.org/officeDocument/2006/relationships/hyperlink" Target="consultantplus://offline/ref=9B138B3B77351D0C2A261E31778966917FB714253B4FF6F0B05BDB332F9C3C1E9FAFA08AC7AF947B61DB8BD81DC0A98DB37150A4C0BF57A2AElEJ" TargetMode="External"/><Relationship Id="rId2560" Type="http://schemas.openxmlformats.org/officeDocument/2006/relationships/hyperlink" Target="consultantplus://offline/ref=9B138B3B77351D0C2A261E31778966917FB714253B4FF6F0B05BDB332F9C3C1E9FAFA08AC7AF967D67DB8BD81DC0A98DB37150A4C0BF57A2AElEJ" TargetMode="External"/><Relationship Id="rId118" Type="http://schemas.openxmlformats.org/officeDocument/2006/relationships/hyperlink" Target="consultantplus://offline/ref=9B138B3B77351D0C2A261E31778966917EB6142E3E42F6F0B05BDB332F9C3C1E9FAFA08AC7AD95786ADB8BD81DC0A98DB37150A4C0BF57A2AElEJ" TargetMode="External"/><Relationship Id="rId325" Type="http://schemas.openxmlformats.org/officeDocument/2006/relationships/hyperlink" Target="consultantplus://offline/ref=9B138B3B77351D0C2A261E31778966917DB0132F3B40F6F0B05BDB332F9C3C1E9FAFA08AC7AD957B65DB8BD81DC0A98DB37150A4C0BF57A2AElEJ" TargetMode="External"/><Relationship Id="rId532" Type="http://schemas.openxmlformats.org/officeDocument/2006/relationships/hyperlink" Target="consultantplus://offline/ref=9B138B3B77351D0C2A261E31778966917FB5162C3047F6F0B05BDB332F9C3C1E9FAFA08AC7AD957961DB8BD81DC0A98DB37150A4C0BF57A2AElEJ" TargetMode="External"/><Relationship Id="rId1162" Type="http://schemas.openxmlformats.org/officeDocument/2006/relationships/hyperlink" Target="consultantplus://offline/ref=9B138B3B77351D0C2A261E31778966917EB31D2D3B46F6F0B05BDB332F9C3C1E9FAFA08AC7AD947C65DB8BD81DC0A98DB37150A4C0BF57A2AElEJ" TargetMode="External"/><Relationship Id="rId2006" Type="http://schemas.openxmlformats.org/officeDocument/2006/relationships/hyperlink" Target="consultantplus://offline/ref=9B138B3B77351D0C2A261E31778966917FB7142B394EF6F0B05BDB332F9C3C1E9FAFA08AC7AD967A60DB8BD81DC0A98DB37150A4C0BF57A2AElEJ" TargetMode="External"/><Relationship Id="rId2213" Type="http://schemas.openxmlformats.org/officeDocument/2006/relationships/hyperlink" Target="consultantplus://offline/ref=9B138B3B77351D0C2A261E31778966917FB714253B4FF6F0B05BDB332F9C3C1E9FAFA08AC7AF95786BDB8BD81DC0A98DB37150A4C0BF57A2AElEJ" TargetMode="External"/><Relationship Id="rId2420" Type="http://schemas.openxmlformats.org/officeDocument/2006/relationships/hyperlink" Target="consultantplus://offline/ref=9B138B3B77351D0C2A261E31778966917EBC12293A47F6F0B05BDB332F9C3C1E9FAFA08AC7AD977D63DB8BD81DC0A98DB37150A4C0BF57A2AElEJ" TargetMode="External"/><Relationship Id="rId1022" Type="http://schemas.openxmlformats.org/officeDocument/2006/relationships/hyperlink" Target="consultantplus://offline/ref=9B138B3B77351D0C2A261E31778966917FB5112D3843F6F0B05BDB332F9C3C1E9FAFA08AC7AD957963DB8BD81DC0A98DB37150A4C0BF57A2AElEJ" TargetMode="External"/><Relationship Id="rId1979" Type="http://schemas.openxmlformats.org/officeDocument/2006/relationships/hyperlink" Target="consultantplus://offline/ref=9B138B3B77351D0C2A261E31778966917FB7142B394EF6F0B05BDB332F9C3C1E9FAFA08AC7AD967960DB8BD81DC0A98DB37150A4C0BF57A2AElEJ" TargetMode="External"/><Relationship Id="rId3194" Type="http://schemas.openxmlformats.org/officeDocument/2006/relationships/hyperlink" Target="consultantplus://offline/ref=9B138B3B77351D0C2A261E31778966917FB7142C3B40F6F0B05BDB332F9C3C1E9FAFA08AC7AD94716BDB8BD81DC0A98DB37150A4C0BF57A2AElEJ" TargetMode="External"/><Relationship Id="rId1839" Type="http://schemas.openxmlformats.org/officeDocument/2006/relationships/hyperlink" Target="consultantplus://offline/ref=9B138B3B77351D0C2A261E31778966917EB615293A46F6F0B05BDB332F9C3C1E9FAFA08AC7AD957B62DB8BD81DC0A98DB37150A4C0BF57A2AElEJ" TargetMode="External"/><Relationship Id="rId3054" Type="http://schemas.openxmlformats.org/officeDocument/2006/relationships/hyperlink" Target="consultantplus://offline/ref=9B138B3B77351D0C2A261E31778966917DB01D2C3D41F6F0B05BDB332F9C3C1E9FAFA08AC7AD957E62DB8BD81DC0A98DB37150A4C0BF57A2AElEJ" TargetMode="External"/><Relationship Id="rId182" Type="http://schemas.openxmlformats.org/officeDocument/2006/relationships/hyperlink" Target="consultantplus://offline/ref=9B138B3B77351D0C2A261E31778966917FB7142A3147F6F0B05BDB332F9C3C1E9FAFA08AC7AD957961DB8BD81DC0A98DB37150A4C0BF57A2AElEJ" TargetMode="External"/><Relationship Id="rId1906" Type="http://schemas.openxmlformats.org/officeDocument/2006/relationships/hyperlink" Target="consultantplus://offline/ref=9B138B3B77351D0C2A261E31778966917EB41524314EF6F0B05BDB332F9C3C1E9FAFA08AC7AD957C62DB8BD81DC0A98DB37150A4C0BF57A2AElEJ" TargetMode="External"/><Relationship Id="rId2070" Type="http://schemas.openxmlformats.org/officeDocument/2006/relationships/hyperlink" Target="consultantplus://offline/ref=9B138B3B77351D0C2A261E31778966917DB112293B41F6F0B05BDB332F9C3C1E9FAFA08AC7AD947867DB8BD81DC0A98DB37150A4C0BF57A2AElEJ" TargetMode="External"/><Relationship Id="rId3121" Type="http://schemas.openxmlformats.org/officeDocument/2006/relationships/hyperlink" Target="consultantplus://offline/ref=9B138B3B77351D0C2A261E31778966917EBC12293A47F6F0B05BDB332F9C3C1E9FAFA08AC7AD977A60DB8BD81DC0A98DB37150A4C0BF57A2AElEJ" TargetMode="External"/><Relationship Id="rId999" Type="http://schemas.openxmlformats.org/officeDocument/2006/relationships/hyperlink" Target="consultantplus://offline/ref=9B138B3B77351D0C2A261E31778966917EB41D2B3147F6F0B05BDB332F9C3C1E9FAFA08AC7AD957963DB8BD81DC0A98DB37150A4C0BF57A2AElEJ" TargetMode="External"/><Relationship Id="rId2887" Type="http://schemas.openxmlformats.org/officeDocument/2006/relationships/hyperlink" Target="consultantplus://offline/ref=9B138B3B77351D0C2A261E31778966917FB5142E3B47F6F0B05BDB332F9C3C1E9FAFA08AC7AD95786ADB8BD81DC0A98DB37150A4C0BF57A2AElEJ" TargetMode="External"/><Relationship Id="rId859" Type="http://schemas.openxmlformats.org/officeDocument/2006/relationships/hyperlink" Target="consultantplus://offline/ref=9B138B3B77351D0C2A261E31778966917EBC12293A47F6F0B05BDB332F9C3C1E9FAFA08AC7AD957966DB8BD81DC0A98DB37150A4C0BF57A2AElEJ" TargetMode="External"/><Relationship Id="rId1489" Type="http://schemas.openxmlformats.org/officeDocument/2006/relationships/hyperlink" Target="consultantplus://offline/ref=9B138B3B77351D0C2A261E31778966917FB7142A3147F6F0B05BDB332F9C3C1E9FAFA08AC7AD937165DB8BD81DC0A98DB37150A4C0BF57A2AElEJ" TargetMode="External"/><Relationship Id="rId1696" Type="http://schemas.openxmlformats.org/officeDocument/2006/relationships/hyperlink" Target="consultantplus://offline/ref=9B138B3B77351D0C2A261E31778966917EB415283C4EF6F0B05BDB332F9C3C1E9FAFA08ECFA6C1292785D288518BA58DA56D51A4ADl7J" TargetMode="External"/><Relationship Id="rId1349" Type="http://schemas.openxmlformats.org/officeDocument/2006/relationships/hyperlink" Target="consultantplus://offline/ref=9B138B3B77351D0C2A261E31778966917FB5162D3147F6F0B05BDB332F9C3C1E9FAFA08AC7AD957C67DB8BD81DC0A98DB37150A4C0BF57A2AElEJ" TargetMode="External"/><Relationship Id="rId2747" Type="http://schemas.openxmlformats.org/officeDocument/2006/relationships/hyperlink" Target="consultantplus://offline/ref=9B138B3B77351D0C2A261E31778966917DB1162A3E4FF6F0B05BDB332F9C3C1E9FAFA08AC7AD917D66DB8BD81DC0A98DB37150A4C0BF57A2AElEJ" TargetMode="External"/><Relationship Id="rId2954" Type="http://schemas.openxmlformats.org/officeDocument/2006/relationships/hyperlink" Target="consultantplus://offline/ref=9B138B3B77351D0C2A261E31778966917FB7142D3A47F6F0B05BDB332F9C3C1E9FAFA08AC7AD907E62DB8BD81DC0A98DB37150A4C0BF57A2AElEJ" TargetMode="External"/><Relationship Id="rId719" Type="http://schemas.openxmlformats.org/officeDocument/2006/relationships/hyperlink" Target="consultantplus://offline/ref=9B138B3B77351D0C2A261E31778966917FB714253B4FF6F0B05BDB332F9C3C1E9FAFA08AC7AD937C67DB8BD81DC0A98DB37150A4C0BF57A2AElEJ" TargetMode="External"/><Relationship Id="rId926" Type="http://schemas.openxmlformats.org/officeDocument/2006/relationships/hyperlink" Target="consultantplus://offline/ref=9B138B3B77351D0C2A261E31778966917FB7142D3B47F6F0B05BDB332F9C3C1E8DAFF886C6A58B7962CEDD8958A9lCJ" TargetMode="External"/><Relationship Id="rId1556" Type="http://schemas.openxmlformats.org/officeDocument/2006/relationships/hyperlink" Target="consultantplus://offline/ref=9B138B3B77351D0C2A261E31778966917FB7142A3147F6F0B05BDB332F9C3C1E9FAFA08AC7AD917E66DB8BD81DC0A98DB37150A4C0BF57A2AElEJ" TargetMode="External"/><Relationship Id="rId1763" Type="http://schemas.openxmlformats.org/officeDocument/2006/relationships/hyperlink" Target="consultantplus://offline/ref=9B138B3B77351D0C2A261E31778966917FB6122F3E4EF6F0B05BDB332F9C3C1E9FAFA08AC7AD957062DB8BD81DC0A98DB37150A4C0BF57A2AElEJ" TargetMode="External"/><Relationship Id="rId1970" Type="http://schemas.openxmlformats.org/officeDocument/2006/relationships/hyperlink" Target="consultantplus://offline/ref=9B138B3B77351D0C2A261E31778966917FB714253B4FF6F0B05BDB332F9C3C1E9FAFA08AC7AC927960DB8BD81DC0A98DB37150A4C0BF57A2AElEJ" TargetMode="External"/><Relationship Id="rId2607" Type="http://schemas.openxmlformats.org/officeDocument/2006/relationships/hyperlink" Target="consultantplus://offline/ref=9B138B3B77351D0C2A261E31778966917EB615293D47F6F0B05BDB332F9C3C1E9FAFA08AC7AD917060DB8BD81DC0A98DB37150A4C0BF57A2AElEJ" TargetMode="External"/><Relationship Id="rId2814" Type="http://schemas.openxmlformats.org/officeDocument/2006/relationships/hyperlink" Target="consultantplus://offline/ref=9B138B3B77351D0C2A261E31778966917FB6122F3E4EF6F0B05BDB332F9C3C1E9FAFA08AC7AD957B62DB8BD81DC0A98DB37150A4C0BF57A2AElEJ" TargetMode="External"/><Relationship Id="rId55" Type="http://schemas.openxmlformats.org/officeDocument/2006/relationships/hyperlink" Target="consultantplus://offline/ref=9B138B3B77351D0C2A261E31778966917DB4112F3841F6F0B05BDB332F9C3C1E9FAFA08AC7AD95786ADB8BD81DC0A98DB37150A4C0BF57A2AElEJ" TargetMode="External"/><Relationship Id="rId1209" Type="http://schemas.openxmlformats.org/officeDocument/2006/relationships/hyperlink" Target="consultantplus://offline/ref=9B138B3B77351D0C2A261E31778966917FB7142A3147F6F0B05BDB332F9C3C1E9FAFA08AC7AD957D6ADB8BD81DC0A98DB37150A4C0BF57A2AElEJ" TargetMode="External"/><Relationship Id="rId1416" Type="http://schemas.openxmlformats.org/officeDocument/2006/relationships/hyperlink" Target="consultantplus://offline/ref=9B138B3B77351D0C2A261E31778966917FB613253C4FF6F0B05BDB332F9C3C1E9FAFA08AC1A5947337819BDC5494AC92BA6E4FA7DEBCA5lEJ" TargetMode="External"/><Relationship Id="rId1623" Type="http://schemas.openxmlformats.org/officeDocument/2006/relationships/hyperlink" Target="consultantplus://offline/ref=9B138B3B77351D0C2A261E31778966917FB7142A3147F6F0B05BDB332F9C3C1E9FAFA08AC7AD907A60DB8BD81DC0A98DB37150A4C0BF57A2AElEJ" TargetMode="External"/><Relationship Id="rId1830" Type="http://schemas.openxmlformats.org/officeDocument/2006/relationships/hyperlink" Target="consultantplus://offline/ref=9B138B3B77351D0C2A261E31778966917FB714253B4FF6F0B05BDB332F9C3C1E9FAFA08AC7AC90706ADB8BD81DC0A98DB37150A4C0BF57A2AElEJ" TargetMode="External"/><Relationship Id="rId2397" Type="http://schemas.openxmlformats.org/officeDocument/2006/relationships/hyperlink" Target="consultantplus://offline/ref=9B138B3B77351D0C2A261E31778966917DB31528314EF6F0B05BDB332F9C3C1E9FAFA08AC7AD967966DB8BD81DC0A98DB37150A4C0BF57A2AElEJ" TargetMode="External"/><Relationship Id="rId369" Type="http://schemas.openxmlformats.org/officeDocument/2006/relationships/hyperlink" Target="consultantplus://offline/ref=9B138B3B77351D0C2A261E31778966917FB714253B4FF6F0B05BDB332F9C3C1E9FAFA08AC7AD917B64DB8BD81DC0A98DB37150A4C0BF57A2AElEJ" TargetMode="External"/><Relationship Id="rId576" Type="http://schemas.openxmlformats.org/officeDocument/2006/relationships/hyperlink" Target="consultantplus://offline/ref=9B138B3B77351D0C2A261E31778966917EB6142B3945F6F0B05BDB332F9C3C1E9FAFA08AC7AD957964DB8BD81DC0A98DB37150A4C0BF57A2AElEJ" TargetMode="External"/><Relationship Id="rId783" Type="http://schemas.openxmlformats.org/officeDocument/2006/relationships/hyperlink" Target="consultantplus://offline/ref=9B138B3B77351D0C2A261E31778966917DBD15293144F6F0B05BDB332F9C3C1E9FAFA08AC7AD957B6BDB8BD81DC0A98DB37150A4C0BF57A2AElEJ" TargetMode="External"/><Relationship Id="rId990" Type="http://schemas.openxmlformats.org/officeDocument/2006/relationships/hyperlink" Target="consultantplus://offline/ref=9B138B3B77351D0C2A261E31778966917FB6122F3E4EF6F0B05BDB332F9C3C1E9FAFA08AC7AD957F6BDB8BD81DC0A98DB37150A4C0BF57A2AElEJ" TargetMode="External"/><Relationship Id="rId2257" Type="http://schemas.openxmlformats.org/officeDocument/2006/relationships/hyperlink" Target="consultantplus://offline/ref=9B138B3B77351D0C2A261E31778966917FB5162E3947F6F0B05BDB332F9C3C1E9FAFA08AC7AD947F61DB8BD81DC0A98DB37150A4C0BF57A2AElEJ" TargetMode="External"/><Relationship Id="rId2464" Type="http://schemas.openxmlformats.org/officeDocument/2006/relationships/hyperlink" Target="consultantplus://offline/ref=9B138B3B77351D0C2A261E31778966917EB6142F3F43F6F0B05BDB332F9C3C1E9FAFA08AC7AD947067DB8BD81DC0A98DB37150A4C0BF57A2AElEJ" TargetMode="External"/><Relationship Id="rId2671" Type="http://schemas.openxmlformats.org/officeDocument/2006/relationships/hyperlink" Target="consultantplus://offline/ref=9B138B3B77351D0C2A261E31778966917FB7142C3B40F6F0B05BDB332F9C3C1E9FAFA08AC7AD957064DB8BD81DC0A98DB37150A4C0BF57A2AElEJ" TargetMode="External"/><Relationship Id="rId229" Type="http://schemas.openxmlformats.org/officeDocument/2006/relationships/hyperlink" Target="consultantplus://offline/ref=9B138B3B77351D0C2A261E31778966917FB5162E3947F6F0B05BDB332F9C3C1E9FAFA08AC7AD957961DB8BD81DC0A98DB37150A4C0BF57A2AElEJ" TargetMode="External"/><Relationship Id="rId436" Type="http://schemas.openxmlformats.org/officeDocument/2006/relationships/hyperlink" Target="consultantplus://offline/ref=9B138B3B77351D0C2A261E31778966917FB7142D3A47F6F0B05BDB332F9C3C1E9FAFA08AC7AD917B62DB8BD81DC0A98DB37150A4C0BF57A2AElEJ" TargetMode="External"/><Relationship Id="rId643" Type="http://schemas.openxmlformats.org/officeDocument/2006/relationships/hyperlink" Target="consultantplus://offline/ref=9B138B3B77351D0C2A261E31778966917EB6142F3F43F6F0B05BDB332F9C3C1E9FAFA08AC7AD957C62DB8BD81DC0A98DB37150A4C0BF57A2AElEJ" TargetMode="External"/><Relationship Id="rId1066" Type="http://schemas.openxmlformats.org/officeDocument/2006/relationships/hyperlink" Target="consultantplus://offline/ref=9B138B3B77351D0C2A261E31778966917FB5112D3843F6F0B05BDB332F9C3C1E9FAFA08AC7AD957963DB8BD81DC0A98DB37150A4C0BF57A2AElEJ" TargetMode="External"/><Relationship Id="rId1273" Type="http://schemas.openxmlformats.org/officeDocument/2006/relationships/hyperlink" Target="consultantplus://offline/ref=9B138B3B77351D0C2A261E31778966917FB7142A3147F6F0B05BDB332F9C3C1E9FAFA08AC7AD957160DB8BD81DC0A98DB37150A4C0BF57A2AElEJ" TargetMode="External"/><Relationship Id="rId1480" Type="http://schemas.openxmlformats.org/officeDocument/2006/relationships/hyperlink" Target="consultantplus://offline/ref=9B138B3B77351D0C2A261E31778966917FB7142A3147F6F0B05BDB332F9C3C1E9FAFA08AC7AD97716BDB8BD81DC0A98DB37150A4C0BF57A2AElEJ" TargetMode="External"/><Relationship Id="rId2117" Type="http://schemas.openxmlformats.org/officeDocument/2006/relationships/hyperlink" Target="consultantplus://offline/ref=9B138B3B77351D0C2A261E31778966917EB31D2D3B46F6F0B05BDB332F9C3C1E9FAFA08AC7AD967F66DB8BD81DC0A98DB37150A4C0BF57A2AElEJ" TargetMode="External"/><Relationship Id="rId2324" Type="http://schemas.openxmlformats.org/officeDocument/2006/relationships/hyperlink" Target="consultantplus://offline/ref=9B138B3B77351D0C2A261E31778966917FB7142E3E40F6F0B05BDB332F9C3C1E9FAFA08AC7AD9D7963DB8BD81DC0A98DB37150A4C0BF57A2AElEJ" TargetMode="External"/><Relationship Id="rId850" Type="http://schemas.openxmlformats.org/officeDocument/2006/relationships/hyperlink" Target="consultantplus://offline/ref=9B138B3B77351D0C2A261E31778966917FB714253B4FF6F0B05BDB332F9C3C1E9FAFA08AC7AD937165DB8BD81DC0A98DB37150A4C0BF57A2AElEJ" TargetMode="External"/><Relationship Id="rId1133" Type="http://schemas.openxmlformats.org/officeDocument/2006/relationships/hyperlink" Target="consultantplus://offline/ref=9B138B3B77351D0C2A261E31778966917FB714253B4FF6F0B05BDB332F9C3C1E9FAFA08AC7AD9D7B66DB8BD81DC0A98DB37150A4C0BF57A2AElEJ" TargetMode="External"/><Relationship Id="rId2531" Type="http://schemas.openxmlformats.org/officeDocument/2006/relationships/hyperlink" Target="consultantplus://offline/ref=9B138B3B77351D0C2A261E31778966917DBD1C253D44F6F0B05BDB332F9C3C1E9FAFA08AC7AD957A66DB8BD81DC0A98DB37150A4C0BF57A2AElEJ" TargetMode="External"/><Relationship Id="rId503" Type="http://schemas.openxmlformats.org/officeDocument/2006/relationships/hyperlink" Target="consultantplus://offline/ref=9B138B3B77351D0C2A261E31778966917FB6162C3040F6F0B05BDB332F9C3C1E9FAFA08AC7AD957965DB8BD81DC0A98DB37150A4C0BF57A2AElEJ" TargetMode="External"/><Relationship Id="rId710" Type="http://schemas.openxmlformats.org/officeDocument/2006/relationships/hyperlink" Target="consultantplus://offline/ref=9B138B3B77351D0C2A261E31778966917EBC132C3A44F6F0B05BDB332F9C3C1E9FAFA08AC7AD977961DB8BD81DC0A98DB37150A4C0BF57A2AElEJ" TargetMode="External"/><Relationship Id="rId1340" Type="http://schemas.openxmlformats.org/officeDocument/2006/relationships/hyperlink" Target="consultantplus://offline/ref=9B138B3B77351D0C2A261E31778966917FB5162C3047F6F0B05BDB332F9C3C1E9FAFA08AC7AD957A65DB8BD81DC0A98DB37150A4C0BF57A2AElEJ" TargetMode="External"/><Relationship Id="rId3098" Type="http://schemas.openxmlformats.org/officeDocument/2006/relationships/hyperlink" Target="consultantplus://offline/ref=9B138B3B77351D0C2A261E31778966917FB5162E3947F6F0B05BDB332F9C3C1E9FAFA08AC7AD977D66DB8BD81DC0A98DB37150A4C0BF57A2AElEJ" TargetMode="External"/><Relationship Id="rId1200" Type="http://schemas.openxmlformats.org/officeDocument/2006/relationships/hyperlink" Target="consultantplus://offline/ref=9B138B3B77351D0C2A261E31778966917EB6142B3945F6F0B05BDB332F9C3C1E9FAFA08AC7AD957B66DB8BD81DC0A98DB37150A4C0BF57A2AElEJ" TargetMode="External"/><Relationship Id="rId3165" Type="http://schemas.openxmlformats.org/officeDocument/2006/relationships/hyperlink" Target="consultantplus://offline/ref=9B138B3B77351D0C2A261E31778966917FB6112A3F44F6F0B05BDB332F9C3C1E8DAFF886C6A58B7962CEDD8958A9lCJ" TargetMode="External"/><Relationship Id="rId293" Type="http://schemas.openxmlformats.org/officeDocument/2006/relationships/hyperlink" Target="consultantplus://offline/ref=9B138B3B77351D0C2A261E31778966917FB5162E3947F6F0B05BDB332F9C3C1E9FAFA08AC7AD957A67DB8BD81DC0A98DB37150A4C0BF57A2AElEJ" TargetMode="External"/><Relationship Id="rId2181" Type="http://schemas.openxmlformats.org/officeDocument/2006/relationships/hyperlink" Target="consultantplus://offline/ref=9B138B3B77351D0C2A261E31778966917FB7142C3B40F6F0B05BDB332F9C3C1E9FAFA08AC7AD957D65DB8BD81DC0A98DB37150A4C0BF57A2AElEJ" TargetMode="External"/><Relationship Id="rId3025" Type="http://schemas.openxmlformats.org/officeDocument/2006/relationships/hyperlink" Target="consultantplus://offline/ref=9B138B3B77351D0C2A261E31778966917FB7142D3A47F6F0B05BDB332F9C3C1E9FAFA08AC7AD907162DB8BD81DC0A98DB37150A4C0BF57A2AElEJ" TargetMode="External"/><Relationship Id="rId3232" Type="http://schemas.openxmlformats.org/officeDocument/2006/relationships/hyperlink" Target="consultantplus://offline/ref=9B138B3B77351D0C2A261E31778966917FB7142C3B40F6F0B05BDB332F9C3C1E9FAFA08AC7AD977C62DB8BD81DC0A98DB37150A4C0BF57A2AElEJ" TargetMode="External"/><Relationship Id="rId153" Type="http://schemas.openxmlformats.org/officeDocument/2006/relationships/hyperlink" Target="consultantplus://offline/ref=9B138B3B77351D0C2A261E317789669179B41628384CABFAB802D7312893630998E6AC8BC7AF967C68848ECD0C98A584A56E50BBDCBD56AAlAJ" TargetMode="External"/><Relationship Id="rId360" Type="http://schemas.openxmlformats.org/officeDocument/2006/relationships/hyperlink" Target="consultantplus://offline/ref=9B138B3B77351D0C2A261E31778966917FB5162E3947F6F0B05BDB332F9C3C1E9FAFA08AC7AD957B6BDB8BD81DC0A98DB37150A4C0BF57A2AElEJ" TargetMode="External"/><Relationship Id="rId2041" Type="http://schemas.openxmlformats.org/officeDocument/2006/relationships/hyperlink" Target="consultantplus://offline/ref=9B138B3B77351D0C2A261E31778966917EB4152A3141F6F0B05BDB332F9C3C1E9FAFA08AC7AD957963DB8BD81DC0A98DB37150A4C0BF57A2AElEJ" TargetMode="External"/><Relationship Id="rId220" Type="http://schemas.openxmlformats.org/officeDocument/2006/relationships/hyperlink" Target="consultantplus://offline/ref=9B138B3B77351D0C2A261E31778966917FB714253B4FF6F0B05BDB332F9C3C1E9FAFA08AC7AD94796ADB8BD81DC0A98DB37150A4C0BF57A2AElEJ" TargetMode="External"/><Relationship Id="rId2998" Type="http://schemas.openxmlformats.org/officeDocument/2006/relationships/hyperlink" Target="consultantplus://offline/ref=9B138B3B77351D0C2A261E31778966917DB01D2C3D41F6F0B05BDB332F9C3C1E9FAFA08AC7AD957B64DB8BD81DC0A98DB37150A4C0BF57A2AElEJ" TargetMode="External"/><Relationship Id="rId2858" Type="http://schemas.openxmlformats.org/officeDocument/2006/relationships/hyperlink" Target="consultantplus://offline/ref=9B138B3B77351D0C2A261E317789669175BC162C3A4CABFAB802D7312893630998E6AC8BC7AD907A68848ECD0C98A584A56E50BBDCBD56AAlAJ" TargetMode="External"/><Relationship Id="rId99" Type="http://schemas.openxmlformats.org/officeDocument/2006/relationships/hyperlink" Target="consultantplus://offline/ref=9B138B3B77351D0C2A261E31778966917DB31528314EF6F0B05BDB332F9C3C1E9FAFA08AC7AD95786ADB8BD81DC0A98DB37150A4C0BF57A2AElEJ" TargetMode="External"/><Relationship Id="rId1667" Type="http://schemas.openxmlformats.org/officeDocument/2006/relationships/hyperlink" Target="consultantplus://offline/ref=9B138B3B77351D0C2A261E31778966917FB5162E3947F6F0B05BDB332F9C3C1E9FAFA08AC7AD947D62DB8BD81DC0A98DB37150A4C0BF57A2AElEJ" TargetMode="External"/><Relationship Id="rId1874" Type="http://schemas.openxmlformats.org/officeDocument/2006/relationships/hyperlink" Target="consultantplus://offline/ref=9B138B3B77351D0C2A261E31778966917DB31528314EF6F0B05BDB332F9C3C1E9FAFA08AC7AD947F6ADB8BD81DC0A98DB37150A4C0BF57A2AElEJ" TargetMode="External"/><Relationship Id="rId2718" Type="http://schemas.openxmlformats.org/officeDocument/2006/relationships/hyperlink" Target="consultantplus://offline/ref=9B138B3B77351D0C2A261E31778966917EBC12283942F6F0B05BDB332F9C3C1E9FAFA08AC7AD957C62DB8BD81DC0A98DB37150A4C0BF57A2AElEJ" TargetMode="External"/><Relationship Id="rId2925" Type="http://schemas.openxmlformats.org/officeDocument/2006/relationships/hyperlink" Target="consultantplus://offline/ref=9B138B3B77351D0C2A261E31778966917FB7142D3A47F6F0B05BDB332F9C3C1E9FAFA08AC7AD907D62DB8BD81DC0A98DB37150A4C0BF57A2AElEJ" TargetMode="External"/><Relationship Id="rId1527" Type="http://schemas.openxmlformats.org/officeDocument/2006/relationships/hyperlink" Target="consultantplus://offline/ref=9B138B3B77351D0C2A261E31778966917FB7142A3147F6F0B05BDB332F9C3C1E9FAFA08AC7AD967F6BDB8BD81DC0A98DB37150A4C0BF57A2AElEJ" TargetMode="External"/><Relationship Id="rId1734" Type="http://schemas.openxmlformats.org/officeDocument/2006/relationships/hyperlink" Target="consultantplus://offline/ref=9B138B3B77351D0C2A261E31778966917EB6142E3E42F6F0B05BDB332F9C3C1E9FAFA08AC7AD95796ADB8BD81DC0A98DB37150A4C0BF57A2AElEJ" TargetMode="External"/><Relationship Id="rId1941" Type="http://schemas.openxmlformats.org/officeDocument/2006/relationships/hyperlink" Target="consultantplus://offline/ref=9B138B3B77351D0C2A261E31778966917FB7142B394EF6F0B05BDB332F9C3C1E9FAFA08AC7AD977F67DB8BD81DC0A98DB37150A4C0BF57A2AElEJ" TargetMode="External"/><Relationship Id="rId26" Type="http://schemas.openxmlformats.org/officeDocument/2006/relationships/hyperlink" Target="consultantplus://offline/ref=9B138B3B77351D0C2A261E317789669179B310243D4CABFAB802D7312893630998E6AC8BC7AD947E68848ECD0C98A584A56E50BBDCBD56AAlAJ" TargetMode="External"/><Relationship Id="rId1801" Type="http://schemas.openxmlformats.org/officeDocument/2006/relationships/hyperlink" Target="consultantplus://offline/ref=9B138B3B77351D0C2A261E31778966917EBC12283F40F6F0B05BDB332F9C3C1E9FAFA08AC7AD957D61DB8BD81DC0A98DB37150A4C0BF57A2AElEJ" TargetMode="External"/><Relationship Id="rId687" Type="http://schemas.openxmlformats.org/officeDocument/2006/relationships/hyperlink" Target="consultantplus://offline/ref=9B138B3B77351D0C2A261E31778966917DB315293943F6F0B05BDB332F9C3C1E9FAFA08AC7AD977C67DB8BD81DC0A98DB37150A4C0BF57A2AElEJ" TargetMode="External"/><Relationship Id="rId2368" Type="http://schemas.openxmlformats.org/officeDocument/2006/relationships/hyperlink" Target="consultantplus://offline/ref=9B138B3B77351D0C2A261E31778966917DB31528314EF6F0B05BDB332F9C3C1E9FAFA08AC7AD967867DB8BD81DC0A98DB37150A4C0BF57A2AElEJ" TargetMode="External"/><Relationship Id="rId894" Type="http://schemas.openxmlformats.org/officeDocument/2006/relationships/hyperlink" Target="consultantplus://offline/ref=9B138B3B77351D0C2A261E31778966917DBC16253A46F6F0B05BDB332F9C3C1E9FAFA08AC7AD977A63DB8BD81DC0A98DB37150A4C0BF57A2AElEJ" TargetMode="External"/><Relationship Id="rId1177" Type="http://schemas.openxmlformats.org/officeDocument/2006/relationships/hyperlink" Target="consultantplus://offline/ref=9B138B3B77351D0C2A261E31778966917EB615293D47F6F0B05BDB332F9C3C1E9FAFA08AC7AD947160DB8BD81DC0A98DB37150A4C0BF57A2AElEJ" TargetMode="External"/><Relationship Id="rId2575" Type="http://schemas.openxmlformats.org/officeDocument/2006/relationships/hyperlink" Target="consultantplus://offline/ref=9B138B3B77351D0C2A261E31778966917EB6152D3045F6F0B05BDB332F9C3C1E9FAFA08AC7AD957F66DB8BD81DC0A98DB37150A4C0BF57A2AElEJ" TargetMode="External"/><Relationship Id="rId2782" Type="http://schemas.openxmlformats.org/officeDocument/2006/relationships/hyperlink" Target="consultantplus://offline/ref=9B138B3B77351D0C2A261E31778966917FB714253B4FF6F0B05BDB332F9C3C1E9FAFA08AC7AF907E62DB8BD81DC0A98DB37150A4C0BF57A2AElEJ" TargetMode="External"/><Relationship Id="rId547" Type="http://schemas.openxmlformats.org/officeDocument/2006/relationships/hyperlink" Target="consultantplus://offline/ref=9B138B3B77351D0C2A261E31778966917FB5162E3847F6F0B05BDB332F9C3C1E9FAFA08AC7AD957961DB8BD81DC0A98DB37150A4C0BF57A2AElEJ" TargetMode="External"/><Relationship Id="rId754" Type="http://schemas.openxmlformats.org/officeDocument/2006/relationships/hyperlink" Target="consultantplus://offline/ref=9B138B3B77351D0C2A261E31778966917DBD15293144F6F0B05BDB332F9C3C1E9FAFA08AC7AD957A66DB8BD81DC0A98DB37150A4C0BF57A2AElEJ" TargetMode="External"/><Relationship Id="rId961" Type="http://schemas.openxmlformats.org/officeDocument/2006/relationships/hyperlink" Target="consultantplus://offline/ref=9B138B3B77351D0C2A261E31778966917FB5102A3D47F6F0B05BDB332F9C3C1E9FAFA08AC7AD957A60DB8BD81DC0A98DB37150A4C0BF57A2AElEJ" TargetMode="External"/><Relationship Id="rId1384" Type="http://schemas.openxmlformats.org/officeDocument/2006/relationships/hyperlink" Target="consultantplus://offline/ref=9B138B3B77351D0C2A261E31778966917EB6152D3045F6F0B05BDB332F9C3C1E9FAFA08AC7AD957E60DB8BD81DC0A98DB37150A4C0BF57A2AElEJ" TargetMode="External"/><Relationship Id="rId1591" Type="http://schemas.openxmlformats.org/officeDocument/2006/relationships/hyperlink" Target="consultantplus://offline/ref=9B138B3B77351D0C2A261E31778966917FB613253C4FF6F0B05BDB332F9C3C1E9FAFA08EC2A8947337819BDC5494AC92BA6E4FA7DEBCA5lEJ" TargetMode="External"/><Relationship Id="rId2228" Type="http://schemas.openxmlformats.org/officeDocument/2006/relationships/hyperlink" Target="consultantplus://offline/ref=9B138B3B77351D0C2A261E31778966917FB7142C3B40F6F0B05BDB332F9C3C1E9FAFA08AC7AD957F62DB8BD81DC0A98DB37150A4C0BF57A2AElEJ" TargetMode="External"/><Relationship Id="rId2435" Type="http://schemas.openxmlformats.org/officeDocument/2006/relationships/hyperlink" Target="consultantplus://offline/ref=9B138B3B77351D0C2A261E31778966917EB6142F3E4FF6F0B05BDB332F9C3C1E9FAFA08AC7AD957D6ADB8BD81DC0A98DB37150A4C0BF57A2AElEJ" TargetMode="External"/><Relationship Id="rId2642" Type="http://schemas.openxmlformats.org/officeDocument/2006/relationships/hyperlink" Target="consultantplus://offline/ref=9B138B3B77351D0C2A261E31778966917EBC13293211A1F2E10ED53627CC660E89E6AC83D9AC946661D0DEA8l0J" TargetMode="External"/><Relationship Id="rId90" Type="http://schemas.openxmlformats.org/officeDocument/2006/relationships/hyperlink" Target="consultantplus://offline/ref=9B138B3B77351D0C2A261E31778966917DB112293B41F6F0B05BDB332F9C3C1E9FAFA08AC7AD95786ADB8BD81DC0A98DB37150A4C0BF57A2AElEJ" TargetMode="External"/><Relationship Id="rId407" Type="http://schemas.openxmlformats.org/officeDocument/2006/relationships/hyperlink" Target="consultantplus://offline/ref=9B138B3B77351D0C2A261E31778966917EB51D2A3047F6F0B05BDB332F9C3C1E9FAFA08AC7AD947067DB8BD81DC0A98DB37150A4C0BF57A2AElEJ" TargetMode="External"/><Relationship Id="rId614" Type="http://schemas.openxmlformats.org/officeDocument/2006/relationships/hyperlink" Target="consultantplus://offline/ref=9B138B3B77351D0C2A261E31778966917DB3142D384FF6F0B05BDB332F9C3C1E9FAFA08AC7AD977162DB8BD81DC0A98DB37150A4C0BF57A2AElEJ" TargetMode="External"/><Relationship Id="rId821" Type="http://schemas.openxmlformats.org/officeDocument/2006/relationships/hyperlink" Target="consultantplus://offline/ref=9B138B3B77351D0C2A261E31778966917FB714253B4FF6F0B05BDB332F9C3C1E9FAFA08AC7AD937F64DB8BD81DC0A98DB37150A4C0BF57A2AElEJ" TargetMode="External"/><Relationship Id="rId1037" Type="http://schemas.openxmlformats.org/officeDocument/2006/relationships/hyperlink" Target="consultantplus://offline/ref=9B138B3B77351D0C2A261E31778966917FB5162D304FF6F0B05BDB332F9C3C1E8DAFF886C6A58B7962CEDD8958A9lCJ" TargetMode="External"/><Relationship Id="rId1244" Type="http://schemas.openxmlformats.org/officeDocument/2006/relationships/hyperlink" Target="consultantplus://offline/ref=9B138B3B77351D0C2A261E31778966917FB7142B394EF6F0B05BDB332F9C3C1E9FAFA08AC7AD957F64DB8BD81DC0A98DB37150A4C0BF57A2AElEJ" TargetMode="External"/><Relationship Id="rId1451" Type="http://schemas.openxmlformats.org/officeDocument/2006/relationships/hyperlink" Target="consultantplus://offline/ref=9B138B3B77351D0C2A261E31778966917FB7142A3147F6F0B05BDB332F9C3C1E9FAFA08AC7AD937160DB8BD81DC0A98DB37150A4C0BF57A2AElEJ" TargetMode="External"/><Relationship Id="rId2502" Type="http://schemas.openxmlformats.org/officeDocument/2006/relationships/hyperlink" Target="consultantplus://offline/ref=9B138B3B77351D0C2A261E31778966917EB6142F3F43F6F0B05BDB332F9C3C1E9FAFA08AC7AD947166DB8BD81DC0A98DB37150A4C0BF57A2AElEJ" TargetMode="External"/><Relationship Id="rId1104" Type="http://schemas.openxmlformats.org/officeDocument/2006/relationships/hyperlink" Target="consultantplus://offline/ref=9B138B3B77351D0C2A261E31778966917FB5162D3143F6F0B05BDB332F9C3C1E9FAFA08AC7AD957A60DB8BD81DC0A98DB37150A4C0BF57A2AElEJ" TargetMode="External"/><Relationship Id="rId1311" Type="http://schemas.openxmlformats.org/officeDocument/2006/relationships/hyperlink" Target="consultantplus://offline/ref=9B138B3B77351D0C2A261E31778966917EB615293D47F6F0B05BDB332F9C3C1E9FAFA08AC7AD977B64DB8BD81DC0A98DB37150A4C0BF57A2AElEJ" TargetMode="External"/><Relationship Id="rId3069" Type="http://schemas.openxmlformats.org/officeDocument/2006/relationships/hyperlink" Target="consultantplus://offline/ref=9B138B3B77351D0C2A261E31778966917FB7112E3F4EF6F0B05BDB332F9C3C1E9FAFA08AC7AD957966DB8BD81DC0A98DB37150A4C0BF57A2AElEJ" TargetMode="External"/><Relationship Id="rId197" Type="http://schemas.openxmlformats.org/officeDocument/2006/relationships/hyperlink" Target="consultantplus://offline/ref=9B138B3B77351D0C2A261E31778966917FB7142D3A47F6F0B05BDB332F9C3C1E9FAFA08AC7AD96716BDB8BD81DC0A98DB37150A4C0BF57A2AElEJ" TargetMode="External"/><Relationship Id="rId2085" Type="http://schemas.openxmlformats.org/officeDocument/2006/relationships/hyperlink" Target="consultantplus://offline/ref=9B138B3B77351D0C2A261E31778966917EB6142B3945F6F0B05BDB332F9C3C1E9FAFA08AC7AD957D66DB8BD81DC0A98DB37150A4C0BF57A2AElEJ" TargetMode="External"/><Relationship Id="rId2292" Type="http://schemas.openxmlformats.org/officeDocument/2006/relationships/hyperlink" Target="consultantplus://offline/ref=9B138B3B77351D0C2A261E31778966917EB4142B3B46F6F0B05BDB332F9C3C1E9FAFA08AC7AD957C65DB8BD81DC0A98DB37150A4C0BF57A2AElEJ" TargetMode="External"/><Relationship Id="rId3136" Type="http://schemas.openxmlformats.org/officeDocument/2006/relationships/hyperlink" Target="consultantplus://offline/ref=9B138B3B77351D0C2A261E31778966917EB6142B3945F6F0B05BDB332F9C3C1E9FAFA08AC7AD947A67DB8BD81DC0A98DB37150A4C0BF57A2AElEJ" TargetMode="External"/><Relationship Id="rId264" Type="http://schemas.openxmlformats.org/officeDocument/2006/relationships/hyperlink" Target="consultantplus://offline/ref=9B138B3B77351D0C2A261E31778966917FB7142E3E40F6F0B05BDB332F9C3C1E9FAFA08AC7AD937B6BDB8BD81DC0A98DB37150A4C0BF57A2AElEJ" TargetMode="External"/><Relationship Id="rId471" Type="http://schemas.openxmlformats.org/officeDocument/2006/relationships/hyperlink" Target="consultantplus://offline/ref=9B138B3B77351D0C2A261E31778966917FB710283F42F6F0B05BDB332F9C3C1E9FAFA08AC7AC977967DB8BD81DC0A98DB37150A4C0BF57A2AElEJ" TargetMode="External"/><Relationship Id="rId2152" Type="http://schemas.openxmlformats.org/officeDocument/2006/relationships/hyperlink" Target="consultantplus://offline/ref=9B138B3B77351D0C2A261E31778966917EBD1D283B47F6F0B05BDB332F9C3C1E9FAFA08AC7AD957960DB8BD81DC0A98DB37150A4C0BF57A2AElEJ" TargetMode="External"/><Relationship Id="rId124" Type="http://schemas.openxmlformats.org/officeDocument/2006/relationships/hyperlink" Target="consultantplus://offline/ref=9B138B3B77351D0C2A261E31778966917FB5162D3145F6F0B05BDB332F9C3C1E9FAFA08AC7AD95786ADB8BD81DC0A98DB37150A4C0BF57A2AElEJ" TargetMode="External"/><Relationship Id="rId3203" Type="http://schemas.openxmlformats.org/officeDocument/2006/relationships/hyperlink" Target="consultantplus://offline/ref=9B138B3B77351D0C2A261E31778966917EB6142B3945F6F0B05BDB332F9C3C1E9FAFA08AC7AD947164DB8BD81DC0A98DB37150A4C0BF57A2AElEJ" TargetMode="External"/><Relationship Id="rId331" Type="http://schemas.openxmlformats.org/officeDocument/2006/relationships/hyperlink" Target="consultantplus://offline/ref=9B138B3B77351D0C2A261E31778966917EB615293D47F6F0B05BDB332F9C3C1E9FAFA08AC7AD957A6ADB8BD81DC0A98DB37150A4C0BF57A2AElEJ" TargetMode="External"/><Relationship Id="rId2012" Type="http://schemas.openxmlformats.org/officeDocument/2006/relationships/hyperlink" Target="consultantplus://offline/ref=9B138B3B77351D0C2A261E31778966917FB7142B394EF6F0B05BDB332F9C3C1E9FAFA08AC7AD967A6BDB8BD81DC0A98DB37150A4C0BF57A2AElEJ" TargetMode="External"/><Relationship Id="rId2969" Type="http://schemas.openxmlformats.org/officeDocument/2006/relationships/hyperlink" Target="consultantplus://offline/ref=9B138B3B77351D0C2A261E31778966917FB714253B4FF6F0B05BDB332F9C3C1E9FAFA08AC7AF937D63DB8BD81DC0A98DB37150A4C0BF57A2AElEJ" TargetMode="External"/><Relationship Id="rId1778" Type="http://schemas.openxmlformats.org/officeDocument/2006/relationships/hyperlink" Target="consultantplus://offline/ref=9B138B3B77351D0C2A261E31778966917FB6122F3E4EF6F0B05BDB332F9C3C1E9FAFA08AC7AD957F67DB8BD81DC0A98DB37150A4C0BF57A2AElEJ" TargetMode="External"/><Relationship Id="rId1985" Type="http://schemas.openxmlformats.org/officeDocument/2006/relationships/hyperlink" Target="consultantplus://offline/ref=9B138B3B77351D0C2A261E31778966917FB714253B4FF6F0B05BDB332F9C3C1E9FAFA08AC7AC927A61DB8BD81DC0A98DB37150A4C0BF57A2AElEJ" TargetMode="External"/><Relationship Id="rId2829" Type="http://schemas.openxmlformats.org/officeDocument/2006/relationships/hyperlink" Target="consultantplus://offline/ref=9B138B3B77351D0C2A261E31778966917FB5162E3947F6F0B05BDB332F9C3C1E9FAFA08AC7AD977C6ADB8BD81DC0A98DB37150A4C0BF57A2AElEJ" TargetMode="External"/><Relationship Id="rId1638" Type="http://schemas.openxmlformats.org/officeDocument/2006/relationships/hyperlink" Target="consultantplus://offline/ref=9B138B3B77351D0C2A261E31778966917FB7142A3147F6F0B05BDB332F9C3C1E9FAFA08AC7AD907B61DB8BD81DC0A98DB37150A4C0BF57A2AElEJ" TargetMode="External"/><Relationship Id="rId1845" Type="http://schemas.openxmlformats.org/officeDocument/2006/relationships/hyperlink" Target="consultantplus://offline/ref=9B138B3B77351D0C2A261E31778966917FB714253B4FF6F0B05BDB332F9C3C1E9FAFA08AC7AC907166DB8BD81DC0A98DB37150A4C0BF57A2AElEJ" TargetMode="External"/><Relationship Id="rId3060" Type="http://schemas.openxmlformats.org/officeDocument/2006/relationships/hyperlink" Target="consultantplus://offline/ref=9B138B3B77351D0C2A261E31778966917EB41D2B3147F6F0B05BDB332F9C3C1E9FAFA08AC7AD957967DB8BD81DC0A98DB37150A4C0BF57A2AElEJ" TargetMode="External"/><Relationship Id="rId1705" Type="http://schemas.openxmlformats.org/officeDocument/2006/relationships/hyperlink" Target="consultantplus://offline/ref=9B138B3B77351D0C2A261E31778966917FB714253B4FF6F0B05BDB332F9C3C1E9FAFA08AC7AC907A67DB8BD81DC0A98DB37150A4C0BF57A2AElEJ" TargetMode="External"/><Relationship Id="rId1912" Type="http://schemas.openxmlformats.org/officeDocument/2006/relationships/hyperlink" Target="consultantplus://offline/ref=9B138B3B77351D0C2A261E31778966917FB714253B4FF6F0B05BDB332F9C3C1E9FAFA08AC7AC937E63DB8BD81DC0A98DB37150A4C0BF57A2AElEJ" TargetMode="External"/><Relationship Id="rId798" Type="http://schemas.openxmlformats.org/officeDocument/2006/relationships/hyperlink" Target="consultantplus://offline/ref=9B138B3B77351D0C2A261E31778966917DB31528314EF6F0B05BDB332F9C3C1E9FAFA08AC7AD947D63DB8BD81DC0A98DB37150A4C0BF57A2AElEJ" TargetMode="External"/><Relationship Id="rId2479" Type="http://schemas.openxmlformats.org/officeDocument/2006/relationships/hyperlink" Target="consultantplus://offline/ref=9B138B3B77351D0C2A261E31778966917EB615293D47F6F0B05BDB332F9C3C1E9FAFA08AC7AD917B67DB8BD81DC0A98DB37150A4C0BF57A2AElEJ" TargetMode="External"/><Relationship Id="rId2686" Type="http://schemas.openxmlformats.org/officeDocument/2006/relationships/hyperlink" Target="consultantplus://offline/ref=9B138B3B77351D0C2A261E31778966917EB615293D47F6F0B05BDB332F9C3C1E9FAFA08AC7AD907B6BDB8BD81DC0A98DB37150A4C0BF57A2AElEJ" TargetMode="External"/><Relationship Id="rId2893" Type="http://schemas.openxmlformats.org/officeDocument/2006/relationships/hyperlink" Target="consultantplus://offline/ref=9B138B3B77351D0C2A261E31778966917EBD1D283B47F6F0B05BDB332F9C3C1E9FAFA08AC7AD957A6ADB8BD81DC0A98DB37150A4C0BF57A2AElEJ" TargetMode="External"/><Relationship Id="rId658" Type="http://schemas.openxmlformats.org/officeDocument/2006/relationships/hyperlink" Target="consultantplus://offline/ref=9B138B3B77351D0C2A261E31778966917DB315293943F6F0B05BDB332F9C3C1E9FAFA08AC7AD977B60DB8BD81DC0A98DB37150A4C0BF57A2AElEJ" TargetMode="External"/><Relationship Id="rId865" Type="http://schemas.openxmlformats.org/officeDocument/2006/relationships/hyperlink" Target="consultantplus://offline/ref=9B138B3B77351D0C2A261E31778966917EBD11283F41F6F0B05BDB332F9C3C1E9FAFA08AC7AD95786ADB8BD81DC0A98DB37150A4C0BF57A2AElEJ" TargetMode="External"/><Relationship Id="rId1288" Type="http://schemas.openxmlformats.org/officeDocument/2006/relationships/hyperlink" Target="consultantplus://offline/ref=9B138B3B77351D0C2A261E31778966917EBC12293A47F6F0B05BDB332F9C3C1E9FAFA08AC7AD947960DB8BD81DC0A98DB37150A4C0BF57A2AElEJ" TargetMode="External"/><Relationship Id="rId1495" Type="http://schemas.openxmlformats.org/officeDocument/2006/relationships/hyperlink" Target="consultantplus://offline/ref=9B138B3B77351D0C2A261E31778966917FB7142A3147F6F0B05BDB332F9C3C1E9FAFA08AC7AD967A6ADB8BD81DC0A98DB37150A4C0BF57A2AElEJ" TargetMode="External"/><Relationship Id="rId2339" Type="http://schemas.openxmlformats.org/officeDocument/2006/relationships/hyperlink" Target="consultantplus://offline/ref=9B138B3B77351D0C2A261E31778966917DB2142C3E46F6F0B05BDB332F9C3C1E9FAFA08AC7AD957A67DB8BD81DC0A98DB37150A4C0BF57A2AElEJ" TargetMode="External"/><Relationship Id="rId2546" Type="http://schemas.openxmlformats.org/officeDocument/2006/relationships/hyperlink" Target="consultantplus://offline/ref=9B138B3B77351D0C2A261E31778966917FB714253B4FF6F0B05BDB332F9C3C1E9FAFA08AC7AF967964DB8BD81DC0A98DB37150A4C0BF57A2AElEJ" TargetMode="External"/><Relationship Id="rId2753" Type="http://schemas.openxmlformats.org/officeDocument/2006/relationships/hyperlink" Target="consultantplus://offline/ref=9B138B3B77351D0C2A261E31778966917FB7142D3A47F6F0B05BDB332F9C3C1E9FAFA08AC7AD907B64DB8BD81DC0A98DB37150A4C0BF57A2AElEJ" TargetMode="External"/><Relationship Id="rId2960" Type="http://schemas.openxmlformats.org/officeDocument/2006/relationships/hyperlink" Target="consultantplus://offline/ref=9B138B3B77351D0C2A261E31778966917FB7142D3A47F6F0B05BDB332F9C3C1E9FAFA08AC7AD907E66DB8BD81DC0A98DB37150A4C0BF57A2AElEJ" TargetMode="External"/><Relationship Id="rId518" Type="http://schemas.openxmlformats.org/officeDocument/2006/relationships/hyperlink" Target="consultantplus://offline/ref=9B138B3B77351D0C2A261E31778966917DB315293943F6F0B05BDB332F9C3C1E9FAFA08AC7AD947D66DB8BD81DC0A98DB37150A4C0BF57A2AElEJ" TargetMode="External"/><Relationship Id="rId725" Type="http://schemas.openxmlformats.org/officeDocument/2006/relationships/hyperlink" Target="consultantplus://offline/ref=9B138B3B77351D0C2A261E31778966917BB7152E304CABFAB802D7312893630998E6AC8BC7AD967068848ECD0C98A584A56E50BBDCBD56AAlAJ" TargetMode="External"/><Relationship Id="rId932" Type="http://schemas.openxmlformats.org/officeDocument/2006/relationships/hyperlink" Target="consultantplus://offline/ref=9B138B3B77351D0C2A261E31778966917EBC12283F40F6F0B05BDB332F9C3C1E9FAFA08AC7AD957A65DB8BD81DC0A98DB37150A4C0BF57A2AElEJ" TargetMode="External"/><Relationship Id="rId1148" Type="http://schemas.openxmlformats.org/officeDocument/2006/relationships/hyperlink" Target="consultantplus://offline/ref=9B138B3B77351D0C2A261E31778966917DB31528314EF6F0B05BDB332F9C3C1E9FAFA08AC7AD947E61DB8BD81DC0A98DB37150A4C0BF57A2AElEJ" TargetMode="External"/><Relationship Id="rId1355" Type="http://schemas.openxmlformats.org/officeDocument/2006/relationships/hyperlink" Target="consultantplus://offline/ref=9B138B3B77351D0C2A261E31778966917EB6152D3045F6F0B05BDB332F9C3C1E9FAFA08AC7AD957B6ADB8BD81DC0A98DB37150A4C0BF57A2AElEJ" TargetMode="External"/><Relationship Id="rId1562" Type="http://schemas.openxmlformats.org/officeDocument/2006/relationships/hyperlink" Target="consultantplus://offline/ref=9B138B3B77351D0C2A261E31778966917FB7142A3147F6F0B05BDB332F9C3C1E9FAFA08AC7AD917E6BDB8BD81DC0A98DB37150A4C0BF57A2AElEJ" TargetMode="External"/><Relationship Id="rId2406" Type="http://schemas.openxmlformats.org/officeDocument/2006/relationships/hyperlink" Target="consultantplus://offline/ref=9B138B3B77351D0C2A261E31778966917DBD1C253D44F6F0B05BDB332F9C3C1E9FAFA08AC7AD95796BDB8BD81DC0A98DB37150A4C0BF57A2AElEJ" TargetMode="External"/><Relationship Id="rId2613" Type="http://schemas.openxmlformats.org/officeDocument/2006/relationships/hyperlink" Target="consultantplus://offline/ref=9B138B3B77351D0C2A261E31778966917EB615293D47F6F0B05BDB332F9C3C1E9FAFA08AC7AD907860DB8BD81DC0A98DB37150A4C0BF57A2AElEJ" TargetMode="External"/><Relationship Id="rId1008" Type="http://schemas.openxmlformats.org/officeDocument/2006/relationships/hyperlink" Target="consultantplus://offline/ref=9B138B3B77351D0C2A261E31778966917FB7132F3D40F6F0B05BDB332F9C3C1E9FAFA08AC7AD957A63DB8BD81DC0A98DB37150A4C0BF57A2AElEJ" TargetMode="External"/><Relationship Id="rId1215" Type="http://schemas.openxmlformats.org/officeDocument/2006/relationships/hyperlink" Target="consultantplus://offline/ref=9B138B3B77351D0C2A261E31778966917FB5162E3947F6F0B05BDB332F9C3C1E9FAFA08AC7AD947A66DB8BD81DC0A98DB37150A4C0BF57A2AElEJ" TargetMode="External"/><Relationship Id="rId1422" Type="http://schemas.openxmlformats.org/officeDocument/2006/relationships/hyperlink" Target="consultantplus://offline/ref=9B138B3B77351D0C2A261E31778966917FB7142A3147F6F0B05BDB332F9C3C1E9FAFA08AC7AD947062DB8BD81DC0A98DB37150A4C0BF57A2AElEJ" TargetMode="External"/><Relationship Id="rId2820" Type="http://schemas.openxmlformats.org/officeDocument/2006/relationships/hyperlink" Target="consultantplus://offline/ref=9B138B3B77351D0C2A261E31778966917EB615293D47F6F0B05BDB332F9C3C1E9FAFA08AC7AD907F61DB8BD81DC0A98DB37150A4C0BF57A2AElEJ" TargetMode="External"/><Relationship Id="rId61" Type="http://schemas.openxmlformats.org/officeDocument/2006/relationships/hyperlink" Target="consultantplus://offline/ref=9B138B3B77351D0C2A261E31778966917FB7142D3A47F6F0B05BDB332F9C3C1E9FAFA08AC7AD967162DB8BD81DC0A98DB37150A4C0BF57A2AElEJ" TargetMode="External"/><Relationship Id="rId2196" Type="http://schemas.openxmlformats.org/officeDocument/2006/relationships/hyperlink" Target="consultantplus://offline/ref=9B138B3B77351D0C2A261E31778966917DBD17253143F6F0B05BDB332F9C3C1E9FAFA08AC7AD957A6ADB8BD81DC0A98DB37150A4C0BF57A2AElEJ" TargetMode="External"/><Relationship Id="rId168" Type="http://schemas.openxmlformats.org/officeDocument/2006/relationships/hyperlink" Target="consultantplus://offline/ref=9B138B3B77351D0C2A261E31778966917FB7132F3D40F6F0B05BDB332F9C3C1E9FAFA08AC7AD95786ADB8BD81DC0A98DB37150A4C0BF57A2AElEJ" TargetMode="External"/><Relationship Id="rId3247" Type="http://schemas.openxmlformats.org/officeDocument/2006/relationships/hyperlink" Target="consultantplus://offline/ref=9B138B3B77351D0C2A261E31778966917BB514253E4CABFAB802D7312893630998E6AC8BC7AD957068848ECD0C98A584A56E50BBDCBD56AAlAJ" TargetMode="External"/><Relationship Id="rId375" Type="http://schemas.openxmlformats.org/officeDocument/2006/relationships/hyperlink" Target="consultantplus://offline/ref=9B138B3B77351D0C2A261E31778966917FB714253B4FF6F0B05BDB332F9C3C1E9FAFA08AC7AD917C67DB8BD81DC0A98DB37150A4C0BF57A2AElEJ" TargetMode="External"/><Relationship Id="rId582" Type="http://schemas.openxmlformats.org/officeDocument/2006/relationships/hyperlink" Target="consultantplus://offline/ref=9B138B3B77351D0C2A261E31778966917FB616283046F6F0B05BDB332F9C3C1E9FAFA08AC7AD957D6ADB8BD81DC0A98DB37150A4C0BF57A2AElEJ" TargetMode="External"/><Relationship Id="rId2056" Type="http://schemas.openxmlformats.org/officeDocument/2006/relationships/hyperlink" Target="consultantplus://offline/ref=9B138B3B77351D0C2A261E31778966917EB51D2A3047F6F0B05BDB332F9C3C1E9FAFA08AC7AD977A65DB8BD81DC0A98DB37150A4C0BF57A2AElEJ" TargetMode="External"/><Relationship Id="rId2263" Type="http://schemas.openxmlformats.org/officeDocument/2006/relationships/hyperlink" Target="consultantplus://offline/ref=9B138B3B77351D0C2A261E31778966917FB7142C3B40F6F0B05BDB332F9C3C1E9FAFA08AC7AD957063DB8BD81DC0A98DB37150A4C0BF57A2AElEJ" TargetMode="External"/><Relationship Id="rId2470" Type="http://schemas.openxmlformats.org/officeDocument/2006/relationships/hyperlink" Target="consultantplus://offline/ref=9B138B3B77351D0C2A261E31778966917EB615293A46F6F0B05BDB332F9C3C1E9FAFA08AC7AD957F67DB8BD81DC0A98DB37150A4C0BF57A2AElEJ" TargetMode="External"/><Relationship Id="rId3107" Type="http://schemas.openxmlformats.org/officeDocument/2006/relationships/hyperlink" Target="consultantplus://offline/ref=9B138B3B77351D0C2A261E31778966917FB5162E3947F6F0B05BDB332F9C3C1E9FAFA08AC7AD977D65DB8BD81DC0A98DB37150A4C0BF57A2AElEJ" TargetMode="External"/><Relationship Id="rId235" Type="http://schemas.openxmlformats.org/officeDocument/2006/relationships/hyperlink" Target="consultantplus://offline/ref=9B138B3B77351D0C2A261E31778966917FB714253B4FF6F0B05BDB332F9C3C1E9FAFA08AC7AD947B63DB8BD81DC0A98DB37150A4C0BF57A2AElEJ" TargetMode="External"/><Relationship Id="rId442" Type="http://schemas.openxmlformats.org/officeDocument/2006/relationships/hyperlink" Target="consultantplus://offline/ref=9B138B3B77351D0C2A261E31778966917FB613253C4FF6F0B05BDB332F9C3C1E9FAFA08FCFAD917337819BDC5494AC92BA6E4FA7DEBCA5lEJ" TargetMode="External"/><Relationship Id="rId1072" Type="http://schemas.openxmlformats.org/officeDocument/2006/relationships/hyperlink" Target="consultantplus://offline/ref=9B138B3B77351D0C2A261E31778966917EB6142F3F42F6F0B05BDB332F9C3C1E9FAFA08AC7AD957E63DB8BD81DC0A98DB37150A4C0BF57A2AElEJ" TargetMode="External"/><Relationship Id="rId2123" Type="http://schemas.openxmlformats.org/officeDocument/2006/relationships/hyperlink" Target="consultantplus://offline/ref=9B138B3B77351D0C2A261E31778966917EB4142B3B46F6F0B05BDB332F9C3C1E9FAFA08AC7AD957B61DB8BD81DC0A98DB37150A4C0BF57A2AElEJ" TargetMode="External"/><Relationship Id="rId2330" Type="http://schemas.openxmlformats.org/officeDocument/2006/relationships/hyperlink" Target="consultantplus://offline/ref=9B138B3B77351D0C2A261E31778966917FB714253B4FF6F0B05BDB332F9C3C1E9FAFA08AC7AF947966DB8BD81DC0A98DB37150A4C0BF57A2AElEJ" TargetMode="External"/><Relationship Id="rId302" Type="http://schemas.openxmlformats.org/officeDocument/2006/relationships/hyperlink" Target="consultantplus://offline/ref=9B138B3B77351D0C2A261E31778966917DB4172C3A41F6F0B05BDB332F9C3C1E9FAFA08AC7AD957C62DB8BD81DC0A98DB37150A4C0BF57A2AElEJ" TargetMode="External"/><Relationship Id="rId1889" Type="http://schemas.openxmlformats.org/officeDocument/2006/relationships/hyperlink" Target="consultantplus://offline/ref=9B138B3B77351D0C2A261E31778966917FB7142B394EF6F0B05BDB332F9C3C1E9FAFA08AC7AD977863DB8BD81DC0A98DB37150A4C0BF57A2AElEJ" TargetMode="External"/><Relationship Id="rId1749" Type="http://schemas.openxmlformats.org/officeDocument/2006/relationships/hyperlink" Target="consultantplus://offline/ref=9B138B3B77351D0C2A261E31778966917FB7132F3D40F6F0B05BDB332F9C3C1E9FAFA08AC7AD957A62DB8BD81DC0A98DB37150A4C0BF57A2AElEJ" TargetMode="External"/><Relationship Id="rId1956" Type="http://schemas.openxmlformats.org/officeDocument/2006/relationships/hyperlink" Target="consultantplus://offline/ref=9B138B3B77351D0C2A261E31778966917FB7142B394EF6F0B05BDB332F9C3C1E9FAFA08AC7AD977162DB8BD81DC0A98DB37150A4C0BF57A2AElEJ" TargetMode="External"/><Relationship Id="rId3171" Type="http://schemas.openxmlformats.org/officeDocument/2006/relationships/hyperlink" Target="consultantplus://offline/ref=9B138B3B77351D0C2A261E31778966917EB6142B3945F6F0B05BDB332F9C3C1E9FAFA08AC7AD947E6ADB8BD81DC0A98DB37150A4C0BF57A2AElEJ" TargetMode="External"/><Relationship Id="rId1609" Type="http://schemas.openxmlformats.org/officeDocument/2006/relationships/hyperlink" Target="consultantplus://offline/ref=9B138B3B77351D0C2A261E31778966917FB7142A3147F6F0B05BDB332F9C3C1E9FAFA08AC7AD907966DB8BD81DC0A98DB37150A4C0BF57A2AElEJ" TargetMode="External"/><Relationship Id="rId1816" Type="http://schemas.openxmlformats.org/officeDocument/2006/relationships/hyperlink" Target="consultantplus://offline/ref=9B138B3B77351D0C2A261E31778966917FB714253B4FF6F0B05BDB332F9C3C1E9FAFA08AC7AC907F6ADB8BD81DC0A98DB37150A4C0BF57A2AElEJ" TargetMode="External"/><Relationship Id="rId3031" Type="http://schemas.openxmlformats.org/officeDocument/2006/relationships/hyperlink" Target="consultantplus://offline/ref=9B138B3B77351D0C2A261E31778966917DB01D2C3D41F6F0B05BDB332F9C3C1E9FAFA08AC7AD957D62DB8BD81DC0A98DB37150A4C0BF57A2AElEJ" TargetMode="External"/><Relationship Id="rId2797" Type="http://schemas.openxmlformats.org/officeDocument/2006/relationships/hyperlink" Target="consultantplus://offline/ref=9B138B3B77351D0C2A261E31778966917DBC1629304EF6F0B05BDB332F9C3C1E9FAFA08AC7AD957961DB8BD81DC0A98DB37150A4C0BF57A2AElEJ" TargetMode="External"/><Relationship Id="rId769" Type="http://schemas.openxmlformats.org/officeDocument/2006/relationships/hyperlink" Target="consultantplus://offline/ref=9B138B3B77351D0C2A261E31778966917EB6142F3F42F6F0B05BDB332F9C3C1E9FAFA08AC7AD957B6ADB8BD81DC0A98DB37150A4C0BF57A2AElEJ" TargetMode="External"/><Relationship Id="rId976" Type="http://schemas.openxmlformats.org/officeDocument/2006/relationships/hyperlink" Target="consultantplus://offline/ref=9B138B3B77351D0C2A261E31778966917EB6142F3F46F6F0B05BDB332F9C3C1E9FAFA08AC7AD957A6BDB8BD81DC0A98DB37150A4C0BF57A2AElEJ" TargetMode="External"/><Relationship Id="rId1399" Type="http://schemas.openxmlformats.org/officeDocument/2006/relationships/hyperlink" Target="consultantplus://offline/ref=9B138B3B77351D0C2A261E31778966917FB7142A3147F6F0B05BDB332F9C3C1E9FAFA08AC7AD947C63DB8BD81DC0A98DB37150A4C0BF57A2AElEJ" TargetMode="External"/><Relationship Id="rId2657" Type="http://schemas.openxmlformats.org/officeDocument/2006/relationships/hyperlink" Target="consultantplus://offline/ref=9B138B3B77351D0C2A261E31778966917EB615293D47F6F0B05BDB332F9C3C1E9FAFA08AC7AD907964DB8BD81DC0A98DB37150A4C0BF57A2AElEJ" TargetMode="External"/><Relationship Id="rId629" Type="http://schemas.openxmlformats.org/officeDocument/2006/relationships/hyperlink" Target="consultantplus://offline/ref=9B138B3B77351D0C2A261E31778966917FB61D283A45F6F0B05BDB332F9C3C1E9FAFA08AC7AD957A66DB8BD81DC0A98DB37150A4C0BF57A2AElEJ" TargetMode="External"/><Relationship Id="rId1259" Type="http://schemas.openxmlformats.org/officeDocument/2006/relationships/hyperlink" Target="consultantplus://offline/ref=9B138B3B77351D0C2A26002A628966917FB716243944F6F0B05BDB332F9C3C1E9FAFA08AC7AD95786BDB8BD81DC0A98DB37150A4C0BF57A2AElEJ" TargetMode="External"/><Relationship Id="rId1466" Type="http://schemas.openxmlformats.org/officeDocument/2006/relationships/hyperlink" Target="consultantplus://offline/ref=9B138B3B77351D0C2A261E31778966917FB7142A3147F6F0B05BDB332F9C3C1E9FAFA08AC7AD977063DB8BD81DC0A98DB37150A4C0BF57A2AElEJ" TargetMode="External"/><Relationship Id="rId2864" Type="http://schemas.openxmlformats.org/officeDocument/2006/relationships/hyperlink" Target="consultantplus://offline/ref=9B138B3B77351D0C2A261E31778966917FB714253B4FF6F0B05BDB332F9C3C1E9FAFA08AC7AF90716ADB8BD81DC0A98DB37150A4C0BF57A2AElEJ" TargetMode="External"/><Relationship Id="rId836" Type="http://schemas.openxmlformats.org/officeDocument/2006/relationships/hyperlink" Target="consultantplus://offline/ref=9B138B3B77351D0C2A261E31778966917EB615293D47F6F0B05BDB332F9C3C1E9FAFA08AC7AD947C63DB8BD81DC0A98DB37150A4C0BF57A2AElEJ" TargetMode="External"/><Relationship Id="rId1119" Type="http://schemas.openxmlformats.org/officeDocument/2006/relationships/hyperlink" Target="consultantplus://offline/ref=9B138B3B77351D0C2A261E31778966917FB714253B4FF6F0B05BDB332F9C3C1E9FAFA08AC7AD9D796BDB8BD81DC0A98DB37150A4C0BF57A2AElEJ" TargetMode="External"/><Relationship Id="rId1673" Type="http://schemas.openxmlformats.org/officeDocument/2006/relationships/hyperlink" Target="consultantplus://offline/ref=9B138B3B77351D0C2A261E31778966917EBC13293211A1F2E10ED53627CC660E89E6AC83D9AC946661D0DEA8l0J" TargetMode="External"/><Relationship Id="rId1880" Type="http://schemas.openxmlformats.org/officeDocument/2006/relationships/hyperlink" Target="consultantplus://offline/ref=9B138B3B77351D0C2A261E31778966917FB7142B394EF6F0B05BDB332F9C3C1E9FAFA08AC7AD94706ADB8BD81DC0A98DB37150A4C0BF57A2AElEJ" TargetMode="External"/><Relationship Id="rId2517" Type="http://schemas.openxmlformats.org/officeDocument/2006/relationships/hyperlink" Target="consultantplus://offline/ref=9B138B3B77351D0C2A261E31778966917FB714253B4FF6F0B05BDB332F9C3C1E9FAFA08AC7AF967862DB8BD81DC0A98DB37150A4C0BF57A2AElEJ" TargetMode="External"/><Relationship Id="rId2724" Type="http://schemas.openxmlformats.org/officeDocument/2006/relationships/hyperlink" Target="consultantplus://offline/ref=9B138B3B77351D0C2A261E31778966917FB7142C3B40F6F0B05BDB332F9C3C1E9FAFA08AC7AD957162DB8BD81DC0A98DB37150A4C0BF57A2AElEJ" TargetMode="External"/><Relationship Id="rId2931" Type="http://schemas.openxmlformats.org/officeDocument/2006/relationships/hyperlink" Target="consultantplus://offline/ref=9B138B3B77351D0C2A261E31778966917FB714253B4FF6F0B05BDB332F9C3C1E9FAFA08AC7AF937B67DB8BD81DC0A98DB37150A4C0BF57A2AElEJ" TargetMode="External"/><Relationship Id="rId903" Type="http://schemas.openxmlformats.org/officeDocument/2006/relationships/hyperlink" Target="consultantplus://offline/ref=9B138B3B77351D0C2A261E31778966917FB710283C4FF6F0B05BDB332F9C3C1E9FAFA08AC7AD95786ADB8BD81DC0A98DB37150A4C0BF57A2AElEJ" TargetMode="External"/><Relationship Id="rId1326" Type="http://schemas.openxmlformats.org/officeDocument/2006/relationships/hyperlink" Target="consultantplus://offline/ref=9B138B3B77351D0C2A261E31778966917FB7142A3147F6F0B05BDB332F9C3C1E9FAFA08AC7AD947A67DB8BD81DC0A98DB37150A4C0BF57A2AElEJ" TargetMode="External"/><Relationship Id="rId1533" Type="http://schemas.openxmlformats.org/officeDocument/2006/relationships/hyperlink" Target="consultantplus://offline/ref=9B138B3B77351D0C2A261E31778966917EB31D2D3B46F6F0B05BDB332F9C3C1E9FAFA08AC7AD977165DB8BD81DC0A98DB37150A4C0BF57A2AElEJ" TargetMode="External"/><Relationship Id="rId1740" Type="http://schemas.openxmlformats.org/officeDocument/2006/relationships/hyperlink" Target="consultantplus://offline/ref=9B138B3B77351D0C2A261E31778966917FB714253B4FF6F0B05BDB332F9C3C1E9FAFA08AC7AC907D66DB8BD81DC0A98DB37150A4C0BF57A2AElEJ" TargetMode="External"/><Relationship Id="rId32" Type="http://schemas.openxmlformats.org/officeDocument/2006/relationships/hyperlink" Target="consultantplus://offline/ref=9B138B3B77351D0C2A261E31778966917DB1142E3043F6F0B05BDB332F9C3C1E9FAFA08AC7AD957B6ADB8BD81DC0A98DB37150A4C0BF57A2AElEJ" TargetMode="External"/><Relationship Id="rId1600" Type="http://schemas.openxmlformats.org/officeDocument/2006/relationships/hyperlink" Target="consultantplus://offline/ref=9B138B3B77351D0C2A261E31778966917FB613253C4FF6F0B05BDB332F9C3C1E9FAFA08EC2A8917337819BDC5494AC92BA6E4FA7DEBCA5lEJ" TargetMode="External"/><Relationship Id="rId279" Type="http://schemas.openxmlformats.org/officeDocument/2006/relationships/hyperlink" Target="consultantplus://offline/ref=9B138B3B77351D0C2A261E31778966917FB7142D3A47F6F0B05BDB332F9C3C1E9FAFA08AC7AD91786ADB8BD81DC0A98DB37150A4C0BF57A2AElEJ" TargetMode="External"/><Relationship Id="rId486" Type="http://schemas.openxmlformats.org/officeDocument/2006/relationships/hyperlink" Target="consultantplus://offline/ref=9B138B3B77351D0C2A261E31778966917FB5162E3947F6F0B05BDB332F9C3C1E9FAFA08AC7AD957C65DB8BD81DC0A98DB37150A4C0BF57A2AElEJ" TargetMode="External"/><Relationship Id="rId693" Type="http://schemas.openxmlformats.org/officeDocument/2006/relationships/hyperlink" Target="consultantplus://offline/ref=9B138B3B77351D0C2A261E31778966917EB415283B45F6F0B05BDB332F9C3C1E9FAFA08AC7AD967F60DB8BD81DC0A98DB37150A4C0BF57A2AElEJ" TargetMode="External"/><Relationship Id="rId2167" Type="http://schemas.openxmlformats.org/officeDocument/2006/relationships/hyperlink" Target="consultantplus://offline/ref=9B138B3B77351D0C2A261E31778966917FB7142D3A47F6F0B05BDB332F9C3C1E9FAFA08AC7AD907861DB8BD81DC0A98DB37150A4C0BF57A2AElEJ" TargetMode="External"/><Relationship Id="rId2374" Type="http://schemas.openxmlformats.org/officeDocument/2006/relationships/hyperlink" Target="consultantplus://offline/ref=9B138B3B77351D0C2A261E31778966917FB6112D314FF6F0B05BDB332F9C3C1E9FAFA08AC7AD957865DB8BD81DC0A98DB37150A4C0BF57A2AElEJ" TargetMode="External"/><Relationship Id="rId2581" Type="http://schemas.openxmlformats.org/officeDocument/2006/relationships/hyperlink" Target="consultantplus://offline/ref=9B138B3B77351D0C2A261E31778966917DB0122C3D46F6F0B05BDB332F9C3C1E9FAFA08AC7AD957B62DB8BD81DC0A98DB37150A4C0BF57A2AElEJ" TargetMode="External"/><Relationship Id="rId3218" Type="http://schemas.openxmlformats.org/officeDocument/2006/relationships/hyperlink" Target="consultantplus://offline/ref=9B138B3B77351D0C2A261E31778966917FB7142C3B40F6F0B05BDB332F9C3C1E9FAFA08AC7AD977A6ADB8BD81DC0A98DB37150A4C0BF57A2AElEJ" TargetMode="External"/><Relationship Id="rId139" Type="http://schemas.openxmlformats.org/officeDocument/2006/relationships/hyperlink" Target="consultantplus://offline/ref=9B138B3B77351D0C2A261E31778966917FB6122E3F46F6F0B05BDB332F9C3C1E9FAFA08AC7AD95786ADB8BD81DC0A98DB37150A4C0BF57A2AElEJ" TargetMode="External"/><Relationship Id="rId346" Type="http://schemas.openxmlformats.org/officeDocument/2006/relationships/hyperlink" Target="consultantplus://offline/ref=9B138B3B77351D0C2A261E31778966917FB714253B4FF6F0B05BDB332F9C3C1E9FAFA08AC7AD967D6ADB8BD81DC0A98DB37150A4C0BF57A2AElEJ" TargetMode="External"/><Relationship Id="rId553" Type="http://schemas.openxmlformats.org/officeDocument/2006/relationships/hyperlink" Target="consultantplus://offline/ref=9B138B3B77351D0C2A261E31778966917FB616283046F6F0B05BDB332F9C3C1E9FAFA08AC7AD957D60DB8BD81DC0A98DB37150A4C0BF57A2AElEJ" TargetMode="External"/><Relationship Id="rId760" Type="http://schemas.openxmlformats.org/officeDocument/2006/relationships/hyperlink" Target="consultantplus://offline/ref=9B138B3B77351D0C2A261E31778966917DB31528314EF6F0B05BDB332F9C3C1E9FAFA08AC7AD947A64DB8BD81DC0A98DB37150A4C0BF57A2AElEJ" TargetMode="External"/><Relationship Id="rId1183" Type="http://schemas.openxmlformats.org/officeDocument/2006/relationships/hyperlink" Target="consultantplus://offline/ref=9B138B3B77351D0C2A261E31778966917FB7142A3147F6F0B05BDB332F9C3C1E9FAFA08AC7AD957C62DB8BD81DC0A98DB37150A4C0BF57A2AElEJ" TargetMode="External"/><Relationship Id="rId1390" Type="http://schemas.openxmlformats.org/officeDocument/2006/relationships/hyperlink" Target="consultantplus://offline/ref=9B138B3B77351D0C2A261E31778966917EB6152D3045F6F0B05BDB332F9C3C1E9FAFA08AC7AD957E6ADB8BD81DC0A98DB37150A4C0BF57A2AElEJ" TargetMode="External"/><Relationship Id="rId2027" Type="http://schemas.openxmlformats.org/officeDocument/2006/relationships/hyperlink" Target="consultantplus://offline/ref=9B138B3B77351D0C2A261E31778966917EB615293D47F6F0B05BDB332F9C3C1E9FAFA08AC7AD967963DB8BD81DC0A98DB37150A4C0BF57A2AElEJ" TargetMode="External"/><Relationship Id="rId2234" Type="http://schemas.openxmlformats.org/officeDocument/2006/relationships/hyperlink" Target="consultantplus://offline/ref=9B138B3B77351D0C2A261E31778966917FB7112E3F4EF6F0B05BDB332F9C3C1E9FAFA08AC7AD957966DB8BD81DC0A98DB37150A4C0BF57A2AElEJ" TargetMode="External"/><Relationship Id="rId2441" Type="http://schemas.openxmlformats.org/officeDocument/2006/relationships/hyperlink" Target="consultantplus://offline/ref=9B138B3B77351D0C2A261E31778966917EBC1C2B3F41F6F0B05BDB332F9C3C1E9FAFA08AC7AD957D6BDB8BD81DC0A98DB37150A4C0BF57A2AElEJ" TargetMode="External"/><Relationship Id="rId206" Type="http://schemas.openxmlformats.org/officeDocument/2006/relationships/hyperlink" Target="consultantplus://offline/ref=9B138B3B77351D0C2A261E31778966917DB315293943F6F0B05BDB332F9C3C1E9FAFA08AC7AD957A67DB8BD81DC0A98DB37150A4C0BF57A2AElEJ" TargetMode="External"/><Relationship Id="rId413" Type="http://schemas.openxmlformats.org/officeDocument/2006/relationships/hyperlink" Target="consultantplus://offline/ref=9B138B3B77351D0C2A261E31778966917FB710283F42F6F0B05BDB332F9C3C1E9FAFA08DC6A6C1292785D288518BA58DA56D51A4ADl7J" TargetMode="External"/><Relationship Id="rId1043" Type="http://schemas.openxmlformats.org/officeDocument/2006/relationships/hyperlink" Target="consultantplus://offline/ref=9B138B3B77351D0C2A261E31778966917FB5162C3F4EF6F0B05BDB332F9C3C1E9FAFA08AC7AD957960DB8BD81DC0A98DB37150A4C0BF57A2AElEJ" TargetMode="External"/><Relationship Id="rId620" Type="http://schemas.openxmlformats.org/officeDocument/2006/relationships/hyperlink" Target="consultantplus://offline/ref=9B138B3B77351D0C2A261E31778966917DB211243D44F6F0B05BDB332F9C3C1E9FAFA08AC7AD957964DB8BD81DC0A98DB37150A4C0BF57A2AElEJ" TargetMode="External"/><Relationship Id="rId1250" Type="http://schemas.openxmlformats.org/officeDocument/2006/relationships/hyperlink" Target="consultantplus://offline/ref=9B138B3B77351D0C2A261E31778966917FB5162D304EF6F0B05BDB332F9C3C1E9FAFA08AC7AD957961DB8BD81DC0A98DB37150A4C0BF57A2AElEJ" TargetMode="External"/><Relationship Id="rId2301" Type="http://schemas.openxmlformats.org/officeDocument/2006/relationships/hyperlink" Target="consultantplus://offline/ref=9B138B3B77351D0C2A261E31778966917FB5162E3947F6F0B05BDB332F9C3C1E9FAFA08AC7AD947063DB8BD81DC0A98DB37150A4C0BF57A2AElEJ" TargetMode="External"/><Relationship Id="rId1110" Type="http://schemas.openxmlformats.org/officeDocument/2006/relationships/hyperlink" Target="consultantplus://offline/ref=9B138B3B77351D0C2A261E31778966917FB714253B4FF6F0B05BDB332F9C3C1E9FAFA08AC7AD9D7861DB8BD81DC0A98DB37150A4C0BF57A2AElEJ" TargetMode="External"/><Relationship Id="rId1927" Type="http://schemas.openxmlformats.org/officeDocument/2006/relationships/hyperlink" Target="consultantplus://offline/ref=9B138B3B77351D0C2A261E31778966917DB31528314EF6F0B05BDB332F9C3C1E9FAFA08AC7AD977A6BDB8BD81DC0A98DB37150A4C0BF57A2AElEJ" TargetMode="External"/><Relationship Id="rId3075" Type="http://schemas.openxmlformats.org/officeDocument/2006/relationships/hyperlink" Target="consultantplus://offline/ref=9B138B3B77351D0C2A261E31778966917FB7142C3B40F6F0B05BDB332F9C3C1E9FAFA08AC7AD94786BDB8BD81DC0A98DB37150A4C0BF57A2AElEJ" TargetMode="External"/><Relationship Id="rId2091" Type="http://schemas.openxmlformats.org/officeDocument/2006/relationships/hyperlink" Target="consultantplus://offline/ref=9B138B3B77351D0C2A261E31778966917EBC13293211A1F2E10ED53627CC660E89E6AC83D9AC946661D0DEA8l0J" TargetMode="External"/><Relationship Id="rId3142" Type="http://schemas.openxmlformats.org/officeDocument/2006/relationships/hyperlink" Target="consultantplus://offline/ref=9B138B3B77351D0C2A261E31778966917FB7142C3B40F6F0B05BDB332F9C3C1E9FAFA08AC7AD947B66DB8BD81DC0A98DB37150A4C0BF57A2AElEJ" TargetMode="External"/><Relationship Id="rId270" Type="http://schemas.openxmlformats.org/officeDocument/2006/relationships/hyperlink" Target="consultantplus://offline/ref=9B138B3B77351D0C2A261E31778966917EB615293D47F6F0B05BDB332F9C3C1E9FAFA08AC7AD957967DB8BD81DC0A98DB37150A4C0BF57A2AElEJ" TargetMode="External"/><Relationship Id="rId3002" Type="http://schemas.openxmlformats.org/officeDocument/2006/relationships/hyperlink" Target="consultantplus://offline/ref=9B138B3B77351D0C2A261E31778966917FB714253B4FF6F0B05BDB332F9C3C1E9FAFA08AC7AF937E61DB8BD81DC0A98DB37150A4C0BF57A2AElEJ" TargetMode="External"/><Relationship Id="rId130" Type="http://schemas.openxmlformats.org/officeDocument/2006/relationships/hyperlink" Target="consultantplus://offline/ref=9B138B3B77351D0C2A261E31778966917FB4102C3F47F6F0B05BDB332F9C3C1E9FAFA08AC7AD95786ADB8BD81DC0A98DB37150A4C0BF57A2AElEJ" TargetMode="External"/><Relationship Id="rId2768" Type="http://schemas.openxmlformats.org/officeDocument/2006/relationships/hyperlink" Target="consultantplus://offline/ref=9B138B3B77351D0C2A261E31778966917EBC12293A47F6F0B05BDB332F9C3C1E9FAFA08AC7AD977966DB8BD81DC0A98DB37150A4C0BF57A2AElEJ" TargetMode="External"/><Relationship Id="rId2975" Type="http://schemas.openxmlformats.org/officeDocument/2006/relationships/hyperlink" Target="consultantplus://offline/ref=9B138B3B77351D0C2A261E31778966917FB7142D3A47F6F0B05BDB332F9C3C1E9FAFA08AC7AD907F61DB8BD81DC0A98DB37150A4C0BF57A2AElEJ" TargetMode="External"/><Relationship Id="rId947" Type="http://schemas.openxmlformats.org/officeDocument/2006/relationships/hyperlink" Target="consultantplus://offline/ref=9B138B3B77351D0C2A261E31778966917FB6152E3047F6F0B05BDB332F9C3C1E9FAFA08AC7AD957962DB8BD81DC0A98DB37150A4C0BF57A2AElEJ" TargetMode="External"/><Relationship Id="rId1577" Type="http://schemas.openxmlformats.org/officeDocument/2006/relationships/hyperlink" Target="consultantplus://offline/ref=9B138B3B77351D0C2A261E31778966917FB613253C4FF6F0B05BDB332F9C3C1E9FAFA08EC2A9937337819BDC5494AC92BA6E4FA7DEBCA5lEJ" TargetMode="External"/><Relationship Id="rId1784" Type="http://schemas.openxmlformats.org/officeDocument/2006/relationships/hyperlink" Target="consultantplus://offline/ref=9B138B3B77351D0C2A261E31778966917FB7132F3D40F6F0B05BDB332F9C3C1E9FAFA08AC7AD957A66DB8BD81DC0A98DB37150A4C0BF57A2AElEJ" TargetMode="External"/><Relationship Id="rId1991" Type="http://schemas.openxmlformats.org/officeDocument/2006/relationships/hyperlink" Target="consultantplus://offline/ref=9B138B3B77351D0C2A261E31778966917FB7142B394EF6F0B05BDB332F9C3C1E9FAFA08AC7AD967964DB8BD81DC0A98DB37150A4C0BF57A2AElEJ" TargetMode="External"/><Relationship Id="rId2628" Type="http://schemas.openxmlformats.org/officeDocument/2006/relationships/hyperlink" Target="consultantplus://offline/ref=9B138B3B77351D0C2A261E31778966917FB714253B4FF6F0B05BDB332F9C3C1E9FAFA08AC7AF917B60DB8BD81DC0A98DB37150A4C0BF57A2AElEJ" TargetMode="External"/><Relationship Id="rId2835" Type="http://schemas.openxmlformats.org/officeDocument/2006/relationships/hyperlink" Target="consultantplus://offline/ref=9B138B3B77351D0C2A261E31778966917EBC12283F40F6F0B05BDB332F9C3C1E9FAFA08AC7AD957E66DB8BD81DC0A98DB37150A4C0BF57A2AElEJ" TargetMode="External"/><Relationship Id="rId76" Type="http://schemas.openxmlformats.org/officeDocument/2006/relationships/hyperlink" Target="consultantplus://offline/ref=9B138B3B77351D0C2A261E31778966917EBC132C3A44F6F0B05BDB332F9C3C1E9FAFA08AC7AD977866DB8BD81DC0A98DB37150A4C0BF57A2AElEJ" TargetMode="External"/><Relationship Id="rId807" Type="http://schemas.openxmlformats.org/officeDocument/2006/relationships/hyperlink" Target="consultantplus://offline/ref=9B138B3B77351D0C2A261E31778966917FB7142B394EF6F0B05BDB332F9C3C1E9FAFA08AC7AD957C6ADB8BD81DC0A98DB37150A4C0BF57A2AElEJ" TargetMode="External"/><Relationship Id="rId1437" Type="http://schemas.openxmlformats.org/officeDocument/2006/relationships/hyperlink" Target="consultantplus://offline/ref=9B138B3B77351D0C2A261E31778966917FB7142A3147F6F0B05BDB332F9C3C1E9FAFA08AC7AD977966DB8BD81DC0A98DB37150A4C0BF57A2AElEJ" TargetMode="External"/><Relationship Id="rId1644" Type="http://schemas.openxmlformats.org/officeDocument/2006/relationships/hyperlink" Target="consultantplus://offline/ref=9B138B3B77351D0C2A261E31778966917DB314253847F6F0B05BDB332F9C3C1E9FAFA08AC7AD957A67DB8BD81DC0A98DB37150A4C0BF57A2AElEJ" TargetMode="External"/><Relationship Id="rId1851" Type="http://schemas.openxmlformats.org/officeDocument/2006/relationships/hyperlink" Target="consultantplus://offline/ref=9B138B3B77351D0C2A261E31778966917FB7142B394EF6F0B05BDB332F9C3C1E9FAFA08AC7AD947E66DB8BD81DC0A98DB37150A4C0BF57A2AElEJ" TargetMode="External"/><Relationship Id="rId2902" Type="http://schemas.openxmlformats.org/officeDocument/2006/relationships/hyperlink" Target="consultantplus://offline/ref=9B138B3B77351D0C2A261E31778966917EBD1D283B47F6F0B05BDB332F9C3C1E9FAFA08AC7AD957B64DB8BD81DC0A98DB37150A4C0BF57A2AElEJ" TargetMode="External"/><Relationship Id="rId1504" Type="http://schemas.openxmlformats.org/officeDocument/2006/relationships/hyperlink" Target="consultantplus://offline/ref=9B138B3B77351D0C2A261E31778966917FB7142A3147F6F0B05BDB332F9C3C1E9FAFA08AC7AD937166DB8BD81DC0A98DB37150A4C0BF57A2AElEJ" TargetMode="External"/><Relationship Id="rId1711" Type="http://schemas.openxmlformats.org/officeDocument/2006/relationships/hyperlink" Target="consultantplus://offline/ref=9B138B3B77351D0C2A261E31778966917FB5162E3947F6F0B05BDB332F9C3C1E9FAFA08AC7AD947D66DB8BD81DC0A98DB37150A4C0BF57A2AElEJ" TargetMode="External"/><Relationship Id="rId597" Type="http://schemas.openxmlformats.org/officeDocument/2006/relationships/hyperlink" Target="consultantplus://offline/ref=9B138B3B77351D0C2A261E31778966917EB6142F3F43F6F0B05BDB332F9C3C1E9FAFA08AC7AD957B62DB8BD81DC0A98DB37150A4C0BF57A2AElEJ" TargetMode="External"/><Relationship Id="rId2278" Type="http://schemas.openxmlformats.org/officeDocument/2006/relationships/hyperlink" Target="consultantplus://offline/ref=9B138B3B77351D0C2A261E31778966917EB516283E4EF6F0B05BDB332F9C3C1E9FAFA08AC7AD957965DB8BD81DC0A98DB37150A4C0BF57A2AElEJ" TargetMode="External"/><Relationship Id="rId2485" Type="http://schemas.openxmlformats.org/officeDocument/2006/relationships/hyperlink" Target="consultantplus://offline/ref=9B138B3B77351D0C2A261E31778966917EB31D2C3B42F6F0B05BDB332F9C3C1E9FAFA08AC7AD957963DB8BD81DC0A98DB37150A4C0BF57A2AElEJ" TargetMode="External"/><Relationship Id="rId457" Type="http://schemas.openxmlformats.org/officeDocument/2006/relationships/hyperlink" Target="consultantplus://offline/ref=9B138B3B77351D0C2A261E31778966917DB31528314EF6F0B05BDB332F9C3C1E9FAFA08AC7AD957C66DB8BD81DC0A98DB37150A4C0BF57A2AElEJ" TargetMode="External"/><Relationship Id="rId1087" Type="http://schemas.openxmlformats.org/officeDocument/2006/relationships/hyperlink" Target="consultantplus://offline/ref=9B138B3B77351D0C2A261E31778966917FB5162D3141F6F0B05BDB332F9C3C1E9FAFA08AC7AD957A63DB8BD81DC0A98DB37150A4C0BF57A2AElEJ" TargetMode="External"/><Relationship Id="rId1294" Type="http://schemas.openxmlformats.org/officeDocument/2006/relationships/hyperlink" Target="consultantplus://offline/ref=9B138B3B77351D0C2A261E31778966917FB7142B394EF6F0B05BDB332F9C3C1E9FAFA08AC7AD95716BDB8BD81DC0A98DB37150A4C0BF57A2AElEJ" TargetMode="External"/><Relationship Id="rId2138" Type="http://schemas.openxmlformats.org/officeDocument/2006/relationships/hyperlink" Target="consultantplus://offline/ref=9B138B3B77351D0C2A261E31778966917DB1162A3E4FF6F0B05BDB332F9C3C1E9FAFA08AC7AD917D66DB8BD81DC0A98DB37150A4C0BF57A2AElEJ" TargetMode="External"/><Relationship Id="rId2692" Type="http://schemas.openxmlformats.org/officeDocument/2006/relationships/hyperlink" Target="consultantplus://offline/ref=9B138B3B77351D0C2A261E31778966917EBC12293A47F6F0B05BDB332F9C3C1E9FAFA08AC7AD977962DB8BD81DC0A98DB37150A4C0BF57A2AElEJ" TargetMode="External"/><Relationship Id="rId664" Type="http://schemas.openxmlformats.org/officeDocument/2006/relationships/hyperlink" Target="consultantplus://offline/ref=9B138B3B77351D0C2A261E31778966917EB4152A314EF6F0B05BDB332F9C3C1E9FAFA08AC7AD957B63DB8BD81DC0A98DB37150A4C0BF57A2AElEJ" TargetMode="External"/><Relationship Id="rId871" Type="http://schemas.openxmlformats.org/officeDocument/2006/relationships/hyperlink" Target="consultantplus://offline/ref=9B138B3B77351D0C2A261E31778966917EB6142B3945F6F0B05BDB332F9C3C1E9FAFA08AC7AD957B62DB8BD81DC0A98DB37150A4C0BF57A2AElEJ" TargetMode="External"/><Relationship Id="rId2345" Type="http://schemas.openxmlformats.org/officeDocument/2006/relationships/hyperlink" Target="consultantplus://offline/ref=9B138B3B77351D0C2A261E31778966917FB7142B394EF6F0B05BDB332F9C3C1E9FAFA08AC7AD967C60DB8BD81DC0A98DB37150A4C0BF57A2AElEJ" TargetMode="External"/><Relationship Id="rId2552" Type="http://schemas.openxmlformats.org/officeDocument/2006/relationships/hyperlink" Target="consultantplus://offline/ref=9B138B3B77351D0C2A261E31778966917EB615293D47F6F0B05BDB332F9C3C1E9FAFA08AC7AD917E65DB8BD81DC0A98DB37150A4C0BF57A2AElEJ" TargetMode="External"/><Relationship Id="rId317" Type="http://schemas.openxmlformats.org/officeDocument/2006/relationships/hyperlink" Target="consultantplus://offline/ref=9B138B3B77351D0C2A261E31778966917DB0132F3B40F6F0B05BDB332F9C3C1E9FAFA08AC7AD957A63DB8BD81DC0A98DB37150A4C0BF57A2AElEJ" TargetMode="External"/><Relationship Id="rId524" Type="http://schemas.openxmlformats.org/officeDocument/2006/relationships/hyperlink" Target="consultantplus://offline/ref=9B138B3B77351D0C2A261E31778966917FB616283046F6F0B05BDB332F9C3C1E9FAFA08AC7AD957D62DB8BD81DC0A98DB37150A4C0BF57A2AElEJ" TargetMode="External"/><Relationship Id="rId731" Type="http://schemas.openxmlformats.org/officeDocument/2006/relationships/hyperlink" Target="consultantplus://offline/ref=9B138B3B77351D0C2A261E31778966917DB31528314EF6F0B05BDB332F9C3C1E9FAFA08AC7AD957163DB8BD81DC0A98DB37150A4C0BF57A2AElEJ" TargetMode="External"/><Relationship Id="rId1154" Type="http://schemas.openxmlformats.org/officeDocument/2006/relationships/hyperlink" Target="consultantplus://offline/ref=9B138B3B77351D0C2A261E31778966917EB4172E3E4FF6F0B05BDB332F9C3C1E9FAFA08AC7AD957962DB8BD81DC0A98DB37150A4C0BF57A2AElEJ" TargetMode="External"/><Relationship Id="rId1361" Type="http://schemas.openxmlformats.org/officeDocument/2006/relationships/hyperlink" Target="consultantplus://offline/ref=9B138B3B77351D0C2A261E31778966917EB6152D3045F6F0B05BDB332F9C3C1E9FAFA08AC7AD957C64DB8BD81DC0A98DB37150A4C0BF57A2AElEJ" TargetMode="External"/><Relationship Id="rId2205" Type="http://schemas.openxmlformats.org/officeDocument/2006/relationships/hyperlink" Target="consultantplus://offline/ref=9B138B3B77351D0C2A261E31778966917FB714253B4FF6F0B05BDB332F9C3C1E9FAFA08AC7AF957863DB8BD81DC0A98DB37150A4C0BF57A2AElEJ" TargetMode="External"/><Relationship Id="rId2412" Type="http://schemas.openxmlformats.org/officeDocument/2006/relationships/hyperlink" Target="consultantplus://offline/ref=9B138B3B77351D0C2A261E31778966917EB615293D47F6F0B05BDB332F9C3C1E9FAFA08AC7AD91786BDB8BD81DC0A98DB37150A4C0BF57A2AElEJ" TargetMode="External"/><Relationship Id="rId1014" Type="http://schemas.openxmlformats.org/officeDocument/2006/relationships/hyperlink" Target="consultantplus://offline/ref=9B138B3B77351D0C2A261E31778966917EB6142F3F46F6F0B05BDB332F9C3C1E9FAFA08AC7AD957B61DB8BD81DC0A98DB37150A4C0BF57A2AElEJ" TargetMode="External"/><Relationship Id="rId1221" Type="http://schemas.openxmlformats.org/officeDocument/2006/relationships/hyperlink" Target="consultantplus://offline/ref=9B138B3B77351D0C2A261E31778966917FB5162E3947F6F0B05BDB332F9C3C1E9FAFA08AC7AD947B63DB8BD81DC0A98DB37150A4C0BF57A2AElEJ" TargetMode="External"/><Relationship Id="rId3186" Type="http://schemas.openxmlformats.org/officeDocument/2006/relationships/hyperlink" Target="consultantplus://offline/ref=9B138B3B77351D0C2A261E31778966917EB4102D3E42F6F0B05BDB332F9C3C1E9FAFA08AC7AD957963DB8BD81DC0A98DB37150A4C0BF57A2AElEJ" TargetMode="External"/><Relationship Id="rId3046" Type="http://schemas.openxmlformats.org/officeDocument/2006/relationships/hyperlink" Target="consultantplus://offline/ref=9B138B3B77351D0C2A261E31778966917FB714253B4FF6F0B05BDB332F9C3C1E9FAFA08AC7AF937F66DB8BD81DC0A98DB37150A4C0BF57A2AElEJ" TargetMode="External"/><Relationship Id="rId174" Type="http://schemas.openxmlformats.org/officeDocument/2006/relationships/hyperlink" Target="consultantplus://offline/ref=9B138B3B77351D0C2A261E31778966917FB714253B4FF6F0B05BDB332F9C3C1E9FAFA08AC7AD957961DB8BD81DC0A98DB37150A4C0BF57A2AElEJ" TargetMode="External"/><Relationship Id="rId381" Type="http://schemas.openxmlformats.org/officeDocument/2006/relationships/hyperlink" Target="consultantplus://offline/ref=9B138B3B77351D0C2A261E31778966917FB7142D3A47F6F0B05BDB332F9C3C1E9FAFA08AC7AD917A63DB8BD81DC0A98DB37150A4C0BF57A2AElEJ" TargetMode="External"/><Relationship Id="rId2062" Type="http://schemas.openxmlformats.org/officeDocument/2006/relationships/hyperlink" Target="consultantplus://offline/ref=9B138B3B77351D0C2A261E31778966917EB615293D47F6F0B05BDB332F9C3C1E9FAFA08AC7AD967C63DB8BD81DC0A98DB37150A4C0BF57A2AElEJ" TargetMode="External"/><Relationship Id="rId3113" Type="http://schemas.openxmlformats.org/officeDocument/2006/relationships/hyperlink" Target="consultantplus://offline/ref=9B138B3B77351D0C2A261E31778966917FB7142C3B40F6F0B05BDB332F9C3C1E9FAFA08AC7AD947A63DB8BD81DC0A98DB37150A4C0BF57A2AElEJ" TargetMode="External"/><Relationship Id="rId241" Type="http://schemas.openxmlformats.org/officeDocument/2006/relationships/hyperlink" Target="consultantplus://offline/ref=9B138B3B77351D0C2A261E31778966917FB714253B4FF6F0B05BDB332F9C3C1E9FAFA08AC7AD947C63DB8BD81DC0A98DB37150A4C0BF57A2AElEJ" TargetMode="External"/><Relationship Id="rId2879" Type="http://schemas.openxmlformats.org/officeDocument/2006/relationships/hyperlink" Target="consultantplus://offline/ref=9B138B3B77351D0C2A261E31778966917FB714253B4FF6F0B05BDB332F9C3C1E9FAFA08AC7AF937860DB8BD81DC0A98DB37150A4C0BF57A2AElEJ" TargetMode="External"/><Relationship Id="rId101" Type="http://schemas.openxmlformats.org/officeDocument/2006/relationships/hyperlink" Target="consultantplus://offline/ref=9B138B3B77351D0C2A261E31778966917DBD15293144F6F0B05BDB332F9C3C1E9FAFA08AC7AD95786ADB8BD81DC0A98DB37150A4C0BF57A2AElEJ" TargetMode="External"/><Relationship Id="rId1688" Type="http://schemas.openxmlformats.org/officeDocument/2006/relationships/hyperlink" Target="consultantplus://offline/ref=9B138B3B77351D0C2A261E31778966917FB7142B394EF6F0B05BDB332F9C3C1E9FAFA08AC7AD947963DB8BD81DC0A98DB37150A4C0BF57A2AElEJ" TargetMode="External"/><Relationship Id="rId1895" Type="http://schemas.openxmlformats.org/officeDocument/2006/relationships/hyperlink" Target="consultantplus://offline/ref=9B138B3B77351D0C2A261E31778966917DB31528314EF6F0B05BDB332F9C3C1E9FAFA08AC7AD977866DB8BD81DC0A98DB37150A4C0BF57A2AElEJ" TargetMode="External"/><Relationship Id="rId2739" Type="http://schemas.openxmlformats.org/officeDocument/2006/relationships/hyperlink" Target="consultantplus://offline/ref=9B138B3B77351D0C2A261E31778966917EB615293D47F6F0B05BDB332F9C3C1E9FAFA08AC7AD907D61DB8BD81DC0A98DB37150A4C0BF57A2AElEJ" TargetMode="External"/><Relationship Id="rId2946" Type="http://schemas.openxmlformats.org/officeDocument/2006/relationships/hyperlink" Target="consultantplus://offline/ref=9B138B3B77351D0C2A261E31778966917FB714253B4FF6F0B05BDB332F9C3C1E9FAFA08AC7AF937C62DB8BD81DC0A98DB37150A4C0BF57A2AElEJ" TargetMode="External"/><Relationship Id="rId918" Type="http://schemas.openxmlformats.org/officeDocument/2006/relationships/hyperlink" Target="consultantplus://offline/ref=9B138B3B77351D0C2A261E31778966917EB615293D47F6F0B05BDB332F9C3C1E9FAFA08AC7AD947D6BDB8BD81DC0A98DB37150A4C0BF57A2AElEJ" TargetMode="External"/><Relationship Id="rId1548" Type="http://schemas.openxmlformats.org/officeDocument/2006/relationships/hyperlink" Target="consultantplus://offline/ref=9B138B3B77351D0C2A261E31778966917FB7142A3147F6F0B05BDB332F9C3C1E9FAFA08AC7AD967162DB8BD81DC0A98DB37150A4C0BF57A2AElEJ" TargetMode="External"/><Relationship Id="rId1755" Type="http://schemas.openxmlformats.org/officeDocument/2006/relationships/hyperlink" Target="consultantplus://offline/ref=9B138B3B77351D0C2A261E31778966917FB6122F3E4EF6F0B05BDB332F9C3C1E9FAFA08AC7AD957D62DB8BD81DC0A98DB37150A4C0BF57A2AElEJ" TargetMode="External"/><Relationship Id="rId1408" Type="http://schemas.openxmlformats.org/officeDocument/2006/relationships/hyperlink" Target="consultantplus://offline/ref=9B138B3B77351D0C2A261E31778966917FB7142A3147F6F0B05BDB332F9C3C1E9FAFA08AC7AD947D63DB8BD81DC0A98DB37150A4C0BF57A2AElEJ" TargetMode="External"/><Relationship Id="rId1962" Type="http://schemas.openxmlformats.org/officeDocument/2006/relationships/hyperlink" Target="consultantplus://offline/ref=9B138B3B77351D0C2A261E31778966917FB714253B4FF6F0B05BDB332F9C3C1E9FAFA08AC7AC92786ADB8BD81DC0A98DB37150A4C0BF57A2AElEJ" TargetMode="External"/><Relationship Id="rId2806" Type="http://schemas.openxmlformats.org/officeDocument/2006/relationships/hyperlink" Target="consultantplus://offline/ref=9B138B3B77351D0C2A261E31778966917DBC1629304EF6F0B05BDB332F9C3C1E9FAFA08AC7AD957967DB8BD81DC0A98DB37150A4C0BF57A2AElEJ" TargetMode="External"/><Relationship Id="rId47" Type="http://schemas.openxmlformats.org/officeDocument/2006/relationships/hyperlink" Target="consultantplus://offline/ref=9B138B3B77351D0C2A261E31778966917EBC132D3D4EF6F0B05BDB332F9C3C1E9FAFA08AC7AD977F67DB8BD81DC0A98DB37150A4C0BF57A2AElEJ" TargetMode="External"/><Relationship Id="rId1615" Type="http://schemas.openxmlformats.org/officeDocument/2006/relationships/hyperlink" Target="consultantplus://offline/ref=9B138B3B77351D0C2A261E31778966917FB714253B4FF6F0B05BDB332F9C3C1E9FAFA08AC7AC917B66DB8BD81DC0A98DB37150A4C0BF57A2AElEJ" TargetMode="External"/><Relationship Id="rId1822" Type="http://schemas.openxmlformats.org/officeDocument/2006/relationships/hyperlink" Target="consultantplus://offline/ref=9B138B3B77351D0C2A261E31778966917FB714253B4FF6F0B05BDB332F9C3C1E9FAFA08AC7AC907063DB8BD81DC0A98DB37150A4C0BF57A2AElEJ" TargetMode="External"/><Relationship Id="rId2389" Type="http://schemas.openxmlformats.org/officeDocument/2006/relationships/hyperlink" Target="consultantplus://offline/ref=9B138B3B77351D0C2A261E31778966917EB6142F3F43F6F0B05BDB332F9C3C1E9FAFA08AC7AD947D62DB8BD81DC0A98DB37150A4C0BF57A2AElEJ" TargetMode="External"/><Relationship Id="rId2596" Type="http://schemas.openxmlformats.org/officeDocument/2006/relationships/hyperlink" Target="consultantplus://offline/ref=9B138B3B77351D0C2A261E31778966917FB714253B4FF6F0B05BDB332F9C3C1E9FAFA08AC7AF967160DB8BD81DC0A98DB37150A4C0BF57A2AElEJ" TargetMode="External"/><Relationship Id="rId568" Type="http://schemas.openxmlformats.org/officeDocument/2006/relationships/hyperlink" Target="consultantplus://offline/ref=9B138B3B77351D0C2A261E31778966917DB315293943F6F0B05BDB332F9C3C1E9FAFA08AC7AD947160DB8BD81DC0A98DB37150A4C0BF57A2AElEJ" TargetMode="External"/><Relationship Id="rId775" Type="http://schemas.openxmlformats.org/officeDocument/2006/relationships/hyperlink" Target="consultantplus://offline/ref=9B138B3B77351D0C2A261E31778966917DBD15293144F6F0B05BDB332F9C3C1E9FAFA08AC7AD957B60DB8BD81DC0A98DB37150A4C0BF57A2AElEJ" TargetMode="External"/><Relationship Id="rId982" Type="http://schemas.openxmlformats.org/officeDocument/2006/relationships/hyperlink" Target="consultantplus://offline/ref=9B138B3B77351D0C2A261E31778966917EB4142B3B46F6F0B05BDB332F9C3C1E9FAFA08AC7AD957A60DB8BD81DC0A98DB37150A4C0BF57A2AElEJ" TargetMode="External"/><Relationship Id="rId1198" Type="http://schemas.openxmlformats.org/officeDocument/2006/relationships/hyperlink" Target="consultantplus://offline/ref=9B138B3B77351D0C2A261E31778966917FB7142A3147F6F0B05BDB332F9C3C1E9FAFA08AC7AD957D67DB8BD81DC0A98DB37150A4C0BF57A2AElEJ" TargetMode="External"/><Relationship Id="rId2249" Type="http://schemas.openxmlformats.org/officeDocument/2006/relationships/hyperlink" Target="consultantplus://offline/ref=9B138B3B77351D0C2A261E31778966917FB7142C3B40F6F0B05BDB332F9C3C1E9FAFA08AC7AD957F66DB8BD81DC0A98DB37150A4C0BF57A2AElEJ" TargetMode="External"/><Relationship Id="rId2456" Type="http://schemas.openxmlformats.org/officeDocument/2006/relationships/hyperlink" Target="consultantplus://offline/ref=9B138B3B77351D0C2A261E31778966917EB615293A46F6F0B05BDB332F9C3C1E9FAFA08AC7AD957F62DB8BD81DC0A98DB37150A4C0BF57A2AElEJ" TargetMode="External"/><Relationship Id="rId2663" Type="http://schemas.openxmlformats.org/officeDocument/2006/relationships/hyperlink" Target="consultantplus://offline/ref=9B138B3B77351D0C2A261E31778966917FB714253B4FF6F0B05BDB332F9C3C1E9FAFA08AC7AF917E60DB8BD81DC0A98DB37150A4C0BF57A2AElEJ" TargetMode="External"/><Relationship Id="rId2870" Type="http://schemas.openxmlformats.org/officeDocument/2006/relationships/hyperlink" Target="consultantplus://offline/ref=9B138B3B77351D0C2A261E31778966917FB7122D3C4FF6F0B05BDB332F9C3C1E8DAFF886C6A58B7962CEDD8958A9lCJ" TargetMode="External"/><Relationship Id="rId428" Type="http://schemas.openxmlformats.org/officeDocument/2006/relationships/hyperlink" Target="consultantplus://offline/ref=9B138B3B77351D0C2A261E31778966917FB714253B4FF6F0B05BDB332F9C3C1E9FAFA08AC7AD907A61DB8BD81DC0A98DB37150A4C0BF57A2AElEJ" TargetMode="External"/><Relationship Id="rId635" Type="http://schemas.openxmlformats.org/officeDocument/2006/relationships/hyperlink" Target="consultantplus://offline/ref=9B138B3B77351D0C2A261E31778966917FB5162D3147F6F0B05BDB332F9C3C1E9FAFA08AC7AD957967DB8BD81DC0A98DB37150A4C0BF57A2AElEJ" TargetMode="External"/><Relationship Id="rId842" Type="http://schemas.openxmlformats.org/officeDocument/2006/relationships/hyperlink" Target="consultantplus://offline/ref=9B138B3B77351D0C2A261E31778966917EB615293D47F6F0B05BDB332F9C3C1E9FAFA08AC7AD947C61DB8BD81DC0A98DB37150A4C0BF57A2AElEJ" TargetMode="External"/><Relationship Id="rId1058" Type="http://schemas.openxmlformats.org/officeDocument/2006/relationships/hyperlink" Target="consultantplus://offline/ref=9B138B3B77351D0C2A261E31778966917FB61D283A45F6F0B05BDB332F9C3C1E8DAFF886C6A58B7962CEDD8958A9lCJ" TargetMode="External"/><Relationship Id="rId1265" Type="http://schemas.openxmlformats.org/officeDocument/2006/relationships/hyperlink" Target="consultantplus://offline/ref=9B138B3B77351D0C2A261E31778966917FB7142B394EF6F0B05BDB332F9C3C1E9FAFA08AC7AD957166DB8BD81DC0A98DB37150A4C0BF57A2AElEJ" TargetMode="External"/><Relationship Id="rId1472" Type="http://schemas.openxmlformats.org/officeDocument/2006/relationships/hyperlink" Target="consultantplus://offline/ref=9B138B3B77351D0C2A261E31778966917FB7142A3147F6F0B05BDB332F9C3C1E9FAFA08AC7AD977064DB8BD81DC0A98DB37150A4C0BF57A2AElEJ" TargetMode="External"/><Relationship Id="rId2109" Type="http://schemas.openxmlformats.org/officeDocument/2006/relationships/hyperlink" Target="consultantplus://offline/ref=9B138B3B77351D0C2A261E31778966917EB615293D47F6F0B05BDB332F9C3C1E9FAFA08AC7AD967C65DB8BD81DC0A98DB37150A4C0BF57A2AElEJ" TargetMode="External"/><Relationship Id="rId2316" Type="http://schemas.openxmlformats.org/officeDocument/2006/relationships/hyperlink" Target="consultantplus://offline/ref=9B138B3B77351D0C2A261E31778966917EB4142B3B46F6F0B05BDB332F9C3C1E9FAFA08AC7AD957D62DB8BD81DC0A98DB37150A4C0BF57A2AElEJ" TargetMode="External"/><Relationship Id="rId2523" Type="http://schemas.openxmlformats.org/officeDocument/2006/relationships/hyperlink" Target="consultantplus://offline/ref=9B138B3B77351D0C2A261E31778966917FB714253B4FF6F0B05BDB332F9C3C1E9FAFA08AC7AF967963DB8BD81DC0A98DB37150A4C0BF57A2AElEJ" TargetMode="External"/><Relationship Id="rId2730" Type="http://schemas.openxmlformats.org/officeDocument/2006/relationships/hyperlink" Target="consultantplus://offline/ref=9B138B3B77351D0C2A261E31778966917FB7142C3B40F6F0B05BDB332F9C3C1E9FAFA08AC7AD95716ADB8BD81DC0A98DB37150A4C0BF57A2AElEJ" TargetMode="External"/><Relationship Id="rId702" Type="http://schemas.openxmlformats.org/officeDocument/2006/relationships/hyperlink" Target="consultantplus://offline/ref=9B138B3B77351D0C2A261E31778966917DB31528314EF6F0B05BDB332F9C3C1E9FAFA08AC7AD957F65DB8BD81DC0A98DB37150A4C0BF57A2AElEJ" TargetMode="External"/><Relationship Id="rId1125" Type="http://schemas.openxmlformats.org/officeDocument/2006/relationships/hyperlink" Target="consultantplus://offline/ref=9B138B3B77351D0C2A261E31778966917FB7112A3E42F6F0B05BDB332F9C3C1E9FAFA08AC7AD967F67DB8BD81DC0A98DB37150A4C0BF57A2AElEJ" TargetMode="External"/><Relationship Id="rId1332" Type="http://schemas.openxmlformats.org/officeDocument/2006/relationships/hyperlink" Target="consultantplus://offline/ref=9B138B3B77351D0C2A261E31778966917FB7142A3147F6F0B05BDB332F9C3C1E9FAFA08AC7AD947A6BDB8BD81DC0A98DB37150A4C0BF57A2AElEJ" TargetMode="External"/><Relationship Id="rId3157" Type="http://schemas.openxmlformats.org/officeDocument/2006/relationships/hyperlink" Target="consultantplus://offline/ref=9B138B3B77351D0C2A261E31778966917FB7142C3B40F6F0B05BDB332F9C3C1E9FAFA08AC7AD947D6ADB8BD81DC0A98DB37150A4C0BF57A2AElEJ" TargetMode="External"/><Relationship Id="rId285" Type="http://schemas.openxmlformats.org/officeDocument/2006/relationships/hyperlink" Target="consultantplus://offline/ref=9B138B3B77351D0C2A261E31778966917DB31528314EF6F0B05BDB332F9C3C1E9FAFA08AC7AD957B60DB8BD81DC0A98DB37150A4C0BF57A2AElEJ" TargetMode="External"/><Relationship Id="rId492" Type="http://schemas.openxmlformats.org/officeDocument/2006/relationships/hyperlink" Target="consultantplus://offline/ref=9B138B3B77351D0C2A261E31778966917FB5162E3947F6F0B05BDB332F9C3C1E9FAFA08AC7AD957C6BDB8BD81DC0A98DB37150A4C0BF57A2AElEJ" TargetMode="External"/><Relationship Id="rId2173" Type="http://schemas.openxmlformats.org/officeDocument/2006/relationships/hyperlink" Target="consultantplus://offline/ref=9B138B3B77351D0C2A261E31778966917EB6142F3F42F6F0B05BDB332F9C3C1E9FAFA08AC7AD95706BDB8BD81DC0A98DB37150A4C0BF57A2AElEJ" TargetMode="External"/><Relationship Id="rId2380" Type="http://schemas.openxmlformats.org/officeDocument/2006/relationships/hyperlink" Target="consultantplus://offline/ref=9B138B3B77351D0C2A261E31778966917FB7142C3B40F6F0B05BDB332F9C3C1E9FAFA08AC7AD957061DB8BD81DC0A98DB37150A4C0BF57A2AElEJ" TargetMode="External"/><Relationship Id="rId3017" Type="http://schemas.openxmlformats.org/officeDocument/2006/relationships/hyperlink" Target="consultantplus://offline/ref=9B138B3B77351D0C2A261E31778966917DB01D2C3D41F6F0B05BDB332F9C3C1E9FAFA08AC7AD957C65DB8BD81DC0A98DB37150A4C0BF57A2AElEJ" TargetMode="External"/><Relationship Id="rId3224" Type="http://schemas.openxmlformats.org/officeDocument/2006/relationships/hyperlink" Target="consultantplus://offline/ref=9B138B3B77351D0C2A261E31778966917FB5162D3141F6F0B05BDB332F9C3C1E9FAFA08AC7AD957B64DB8BD81DC0A98DB37150A4C0BF57A2AElEJ" TargetMode="External"/><Relationship Id="rId145" Type="http://schemas.openxmlformats.org/officeDocument/2006/relationships/hyperlink" Target="consultantplus://offline/ref=9B138B3B77351D0C2A261E31778966917FB7142A3147F6F0B05BDB332F9C3C1E9FAFA08AC7AD95786ADB8BD81DC0A98DB37150A4C0BF57A2AElEJ" TargetMode="External"/><Relationship Id="rId352" Type="http://schemas.openxmlformats.org/officeDocument/2006/relationships/hyperlink" Target="consultantplus://offline/ref=9B138B3B77351D0C2A261E31778966917FB7142A3147F6F0B05BDB332F9C3C1E9FAFA08AC7AD957A6BDB8BD81DC0A98DB37150A4C0BF57A2AElEJ" TargetMode="External"/><Relationship Id="rId2033" Type="http://schemas.openxmlformats.org/officeDocument/2006/relationships/hyperlink" Target="consultantplus://offline/ref=9B138B3B77351D0C2A261E31778966917EB6142B3945F6F0B05BDB332F9C3C1E9FAFA08AC7AD957D63DB8BD81DC0A98DB37150A4C0BF57A2AElEJ" TargetMode="External"/><Relationship Id="rId2240" Type="http://schemas.openxmlformats.org/officeDocument/2006/relationships/hyperlink" Target="consultantplus://offline/ref=9B138B3B77351D0C2A261E31778966917FB7142C3B40F6F0B05BDB332F9C3C1E9FAFA08AC7AD957F61DB8BD81DC0A98DB37150A4C0BF57A2AElEJ" TargetMode="External"/><Relationship Id="rId212" Type="http://schemas.openxmlformats.org/officeDocument/2006/relationships/hyperlink" Target="consultantplus://offline/ref=9B138B3B77351D0C2A261E31778966917FB7142C3B40F6F0B05BDB332F9C3C1E9FAFA08AC7AD957961DB8BD81DC0A98DB37150A4C0BF57A2AElEJ" TargetMode="External"/><Relationship Id="rId1799" Type="http://schemas.openxmlformats.org/officeDocument/2006/relationships/hyperlink" Target="consultantplus://offline/ref=9B138B3B77351D0C2A261E31778966917EBC12283F40F6F0B05BDB332F9C3C1E9FAFA08AC7AD957D63DB8BD81DC0A98DB37150A4C0BF57A2AElEJ" TargetMode="External"/><Relationship Id="rId2100" Type="http://schemas.openxmlformats.org/officeDocument/2006/relationships/hyperlink" Target="consultantplus://offline/ref=9B138B3B77351D0C2A261E31778966917DB31528314EF6F0B05BDB332F9C3C1E9FAFA08AC7AD967863DB8BD81DC0A98DB37150A4C0BF57A2A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873010AB</Template>
  <TotalTime>4</TotalTime>
  <Pages>377</Pages>
  <Words>264874</Words>
  <Characters>1509783</Characters>
  <Application>Microsoft Office Word</Application>
  <DocSecurity>0</DocSecurity>
  <Lines>12581</Lines>
  <Paragraphs>3542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Касторская</cp:lastModifiedBy>
  <cp:revision>1</cp:revision>
  <dcterms:created xsi:type="dcterms:W3CDTF">2019-11-18T09:36:00Z</dcterms:created>
  <dcterms:modified xsi:type="dcterms:W3CDTF">2019-11-18T09:40:00Z</dcterms:modified>
</cp:coreProperties>
</file>