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1900" w:rsidRPr="00FE1900" w:rsidTr="00FE1900">
        <w:tc>
          <w:tcPr>
            <w:tcW w:w="4677" w:type="dxa"/>
            <w:tcBorders>
              <w:top w:val="nil"/>
              <w:left w:val="nil"/>
              <w:bottom w:val="nil"/>
              <w:right w:val="nil"/>
            </w:tcBorders>
          </w:tcPr>
          <w:p w:rsidR="00FE1900" w:rsidRPr="00FE1900" w:rsidRDefault="00FE1900" w:rsidP="00FE1900">
            <w:pPr>
              <w:pStyle w:val="ConsPlusNormal"/>
              <w:rPr>
                <w:rFonts w:ascii="Times New Roman" w:hAnsi="Times New Roman" w:cs="Times New Roman"/>
                <w:sz w:val="24"/>
                <w:szCs w:val="24"/>
              </w:rPr>
            </w:pPr>
            <w:r w:rsidRPr="00FE1900">
              <w:rPr>
                <w:rFonts w:ascii="Times New Roman" w:hAnsi="Times New Roman" w:cs="Times New Roman"/>
                <w:sz w:val="24"/>
                <w:szCs w:val="24"/>
              </w:rPr>
              <w:t>5 апреля 2013 года</w:t>
            </w:r>
          </w:p>
        </w:tc>
        <w:tc>
          <w:tcPr>
            <w:tcW w:w="4678" w:type="dxa"/>
            <w:tcBorders>
              <w:top w:val="nil"/>
              <w:left w:val="nil"/>
              <w:bottom w:val="nil"/>
              <w:right w:val="nil"/>
            </w:tcBorders>
          </w:tcPr>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N 44-ФЗ</w:t>
            </w:r>
          </w:p>
        </w:tc>
      </w:tr>
    </w:tbl>
    <w:p w:rsidR="00FE1900" w:rsidRPr="00FE1900" w:rsidRDefault="00FE1900" w:rsidP="00FE1900">
      <w:pPr>
        <w:pStyle w:val="ConsPlusNormal"/>
        <w:pBdr>
          <w:top w:val="single" w:sz="6" w:space="0" w:color="auto"/>
        </w:pBdr>
        <w:jc w:val="both"/>
        <w:rPr>
          <w:rFonts w:ascii="Times New Roman" w:hAnsi="Times New Roman" w:cs="Times New Roman"/>
          <w:sz w:val="24"/>
          <w:szCs w:val="24"/>
        </w:rPr>
      </w:pP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РОССИЙСКАЯ ФЕДЕРАЦИЯ</w:t>
      </w:r>
    </w:p>
    <w:p w:rsidR="00FE1900" w:rsidRPr="00FE1900" w:rsidRDefault="00FE1900" w:rsidP="00FE1900">
      <w:pPr>
        <w:pStyle w:val="ConsPlusTitle"/>
        <w:jc w:val="center"/>
        <w:rPr>
          <w:rFonts w:ascii="Times New Roman" w:hAnsi="Times New Roman" w:cs="Times New Roman"/>
          <w:sz w:val="24"/>
          <w:szCs w:val="24"/>
        </w:rPr>
      </w:pP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ФЕДЕРАЛЬНЫЙ ЗАКОН</w:t>
      </w:r>
    </w:p>
    <w:p w:rsidR="00FE1900" w:rsidRPr="00FE1900" w:rsidRDefault="00FE1900" w:rsidP="00FE1900">
      <w:pPr>
        <w:pStyle w:val="ConsPlusTitle"/>
        <w:jc w:val="center"/>
        <w:rPr>
          <w:rFonts w:ascii="Times New Roman" w:hAnsi="Times New Roman" w:cs="Times New Roman"/>
          <w:sz w:val="24"/>
          <w:szCs w:val="24"/>
        </w:rPr>
      </w:pP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О КОНТРАКТНОЙ СИСТЕМЕ</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В СФЕРЕ ЗАКУПОК ТОВАРОВ, РАБОТ, УСЛУГ ДЛЯ ОБЕСПЕЧЕНИЯ</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ГОСУДАРСТВЕННЫХ И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Принят</w:t>
      </w: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Государственной Думой</w:t>
      </w: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22 марта 2013 года</w:t>
      </w:r>
    </w:p>
    <w:p w:rsidR="00FE1900" w:rsidRPr="00FE1900" w:rsidRDefault="00FE1900" w:rsidP="00FE1900">
      <w:pPr>
        <w:pStyle w:val="ConsPlusNormal"/>
        <w:jc w:val="right"/>
        <w:rPr>
          <w:rFonts w:ascii="Times New Roman" w:hAnsi="Times New Roman" w:cs="Times New Roman"/>
          <w:sz w:val="24"/>
          <w:szCs w:val="24"/>
        </w:rPr>
      </w:pPr>
      <w:bookmarkStart w:id="0" w:name="_GoBack"/>
      <w:bookmarkEnd w:id="0"/>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Одобрен</w:t>
      </w: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Советом Федерации</w:t>
      </w: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27 марта 2013 года</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Список изменяющих документов</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(в ред. Федеральных законов от 02.07.2013 </w:t>
            </w:r>
            <w:hyperlink r:id="rId7" w:history="1">
              <w:r w:rsidRPr="00FE1900">
                <w:rPr>
                  <w:rFonts w:ascii="Times New Roman" w:hAnsi="Times New Roman" w:cs="Times New Roman"/>
                  <w:color w:val="0000FF"/>
                  <w:sz w:val="24"/>
                  <w:szCs w:val="24"/>
                </w:rPr>
                <w:t>N 188-ФЗ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28.12.2013 </w:t>
            </w:r>
            <w:hyperlink r:id="rId8" w:history="1">
              <w:r w:rsidRPr="00FE1900">
                <w:rPr>
                  <w:rFonts w:ascii="Times New Roman" w:hAnsi="Times New Roman" w:cs="Times New Roman"/>
                  <w:color w:val="0000FF"/>
                  <w:sz w:val="24"/>
                  <w:szCs w:val="24"/>
                </w:rPr>
                <w:t>N 396-ФЗ</w:t>
              </w:r>
            </w:hyperlink>
            <w:r w:rsidRPr="00FE1900">
              <w:rPr>
                <w:rFonts w:ascii="Times New Roman" w:hAnsi="Times New Roman" w:cs="Times New Roman"/>
                <w:color w:val="392C69"/>
                <w:sz w:val="24"/>
                <w:szCs w:val="24"/>
              </w:rPr>
              <w:t xml:space="preserve">, от 04.06.2014 </w:t>
            </w:r>
            <w:hyperlink r:id="rId9" w:history="1">
              <w:r w:rsidRPr="00FE1900">
                <w:rPr>
                  <w:rFonts w:ascii="Times New Roman" w:hAnsi="Times New Roman" w:cs="Times New Roman"/>
                  <w:color w:val="0000FF"/>
                  <w:sz w:val="24"/>
                  <w:szCs w:val="24"/>
                </w:rPr>
                <w:t>N 140-ФЗ</w:t>
              </w:r>
            </w:hyperlink>
            <w:r w:rsidRPr="00FE1900">
              <w:rPr>
                <w:rFonts w:ascii="Times New Roman" w:hAnsi="Times New Roman" w:cs="Times New Roman"/>
                <w:color w:val="392C69"/>
                <w:sz w:val="24"/>
                <w:szCs w:val="24"/>
              </w:rPr>
              <w:t xml:space="preserve">, от 21.07.2014 </w:t>
            </w:r>
            <w:hyperlink r:id="rId10" w:history="1">
              <w:r w:rsidRPr="00FE1900">
                <w:rPr>
                  <w:rFonts w:ascii="Times New Roman" w:hAnsi="Times New Roman" w:cs="Times New Roman"/>
                  <w:color w:val="0000FF"/>
                  <w:sz w:val="24"/>
                  <w:szCs w:val="24"/>
                </w:rPr>
                <w:t>N 224-ФЗ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24.11.2014 </w:t>
            </w:r>
            <w:hyperlink r:id="rId11" w:history="1">
              <w:r w:rsidRPr="00FE1900">
                <w:rPr>
                  <w:rFonts w:ascii="Times New Roman" w:hAnsi="Times New Roman" w:cs="Times New Roman"/>
                  <w:color w:val="0000FF"/>
                  <w:sz w:val="24"/>
                  <w:szCs w:val="24"/>
                </w:rPr>
                <w:t>N 356-ФЗ</w:t>
              </w:r>
            </w:hyperlink>
            <w:r w:rsidRPr="00FE1900">
              <w:rPr>
                <w:rFonts w:ascii="Times New Roman" w:hAnsi="Times New Roman" w:cs="Times New Roman"/>
                <w:color w:val="392C69"/>
                <w:sz w:val="24"/>
                <w:szCs w:val="24"/>
              </w:rPr>
              <w:t xml:space="preserve">, от 01.12.2014 </w:t>
            </w:r>
            <w:hyperlink r:id="rId12" w:history="1">
              <w:r w:rsidRPr="00FE1900">
                <w:rPr>
                  <w:rFonts w:ascii="Times New Roman" w:hAnsi="Times New Roman" w:cs="Times New Roman"/>
                  <w:color w:val="0000FF"/>
                  <w:sz w:val="24"/>
                  <w:szCs w:val="24"/>
                </w:rPr>
                <w:t>N 416-ФЗ</w:t>
              </w:r>
            </w:hyperlink>
            <w:r w:rsidRPr="00FE1900">
              <w:rPr>
                <w:rFonts w:ascii="Times New Roman" w:hAnsi="Times New Roman" w:cs="Times New Roman"/>
                <w:color w:val="392C69"/>
                <w:sz w:val="24"/>
                <w:szCs w:val="24"/>
              </w:rPr>
              <w:t xml:space="preserve">, от 29.12.2014 </w:t>
            </w:r>
            <w:hyperlink r:id="rId13" w:history="1">
              <w:r w:rsidRPr="00FE1900">
                <w:rPr>
                  <w:rFonts w:ascii="Times New Roman" w:hAnsi="Times New Roman" w:cs="Times New Roman"/>
                  <w:color w:val="0000FF"/>
                  <w:sz w:val="24"/>
                  <w:szCs w:val="24"/>
                </w:rPr>
                <w:t>N 458-ФЗ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31.12.2014 </w:t>
            </w:r>
            <w:hyperlink r:id="rId14" w:history="1">
              <w:r w:rsidRPr="00FE1900">
                <w:rPr>
                  <w:rFonts w:ascii="Times New Roman" w:hAnsi="Times New Roman" w:cs="Times New Roman"/>
                  <w:color w:val="0000FF"/>
                  <w:sz w:val="24"/>
                  <w:szCs w:val="24"/>
                </w:rPr>
                <w:t>N 498-ФЗ</w:t>
              </w:r>
            </w:hyperlink>
            <w:r w:rsidRPr="00FE1900">
              <w:rPr>
                <w:rFonts w:ascii="Times New Roman" w:hAnsi="Times New Roman" w:cs="Times New Roman"/>
                <w:color w:val="392C69"/>
                <w:sz w:val="24"/>
                <w:szCs w:val="24"/>
              </w:rPr>
              <w:t xml:space="preserve">, от 31.12.2014 </w:t>
            </w:r>
            <w:hyperlink r:id="rId15" w:history="1">
              <w:r w:rsidRPr="00FE1900">
                <w:rPr>
                  <w:rFonts w:ascii="Times New Roman" w:hAnsi="Times New Roman" w:cs="Times New Roman"/>
                  <w:color w:val="0000FF"/>
                  <w:sz w:val="24"/>
                  <w:szCs w:val="24"/>
                </w:rPr>
                <w:t>N 519-ФЗ</w:t>
              </w:r>
            </w:hyperlink>
            <w:r w:rsidRPr="00FE1900">
              <w:rPr>
                <w:rFonts w:ascii="Times New Roman" w:hAnsi="Times New Roman" w:cs="Times New Roman"/>
                <w:color w:val="392C69"/>
                <w:sz w:val="24"/>
                <w:szCs w:val="24"/>
              </w:rPr>
              <w:t xml:space="preserve">, от 08.03.2015 </w:t>
            </w:r>
            <w:hyperlink r:id="rId16" w:history="1">
              <w:r w:rsidRPr="00FE1900">
                <w:rPr>
                  <w:rFonts w:ascii="Times New Roman" w:hAnsi="Times New Roman" w:cs="Times New Roman"/>
                  <w:color w:val="0000FF"/>
                  <w:sz w:val="24"/>
                  <w:szCs w:val="24"/>
                </w:rPr>
                <w:t>N 23-ФЗ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08.03.2015 </w:t>
            </w:r>
            <w:hyperlink r:id="rId17" w:history="1">
              <w:r w:rsidRPr="00FE1900">
                <w:rPr>
                  <w:rFonts w:ascii="Times New Roman" w:hAnsi="Times New Roman" w:cs="Times New Roman"/>
                  <w:color w:val="0000FF"/>
                  <w:sz w:val="24"/>
                  <w:szCs w:val="24"/>
                </w:rPr>
                <w:t>N 48-ФЗ</w:t>
              </w:r>
            </w:hyperlink>
            <w:r w:rsidRPr="00FE1900">
              <w:rPr>
                <w:rFonts w:ascii="Times New Roman" w:hAnsi="Times New Roman" w:cs="Times New Roman"/>
                <w:color w:val="392C69"/>
                <w:sz w:val="24"/>
                <w:szCs w:val="24"/>
              </w:rPr>
              <w:t xml:space="preserve">, от 06.04.2015 </w:t>
            </w:r>
            <w:hyperlink r:id="rId18" w:history="1">
              <w:r w:rsidRPr="00FE1900">
                <w:rPr>
                  <w:rFonts w:ascii="Times New Roman" w:hAnsi="Times New Roman" w:cs="Times New Roman"/>
                  <w:color w:val="0000FF"/>
                  <w:sz w:val="24"/>
                  <w:szCs w:val="24"/>
                </w:rPr>
                <w:t>N 82-ФЗ</w:t>
              </w:r>
            </w:hyperlink>
            <w:r w:rsidRPr="00FE1900">
              <w:rPr>
                <w:rFonts w:ascii="Times New Roman" w:hAnsi="Times New Roman" w:cs="Times New Roman"/>
                <w:color w:val="392C69"/>
                <w:sz w:val="24"/>
                <w:szCs w:val="24"/>
              </w:rPr>
              <w:t xml:space="preserve">, от 29.06.2015 </w:t>
            </w:r>
            <w:hyperlink r:id="rId19" w:history="1">
              <w:r w:rsidRPr="00FE1900">
                <w:rPr>
                  <w:rFonts w:ascii="Times New Roman" w:hAnsi="Times New Roman" w:cs="Times New Roman"/>
                  <w:color w:val="0000FF"/>
                  <w:sz w:val="24"/>
                  <w:szCs w:val="24"/>
                </w:rPr>
                <w:t>N 188-ФЗ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29.06.2015 </w:t>
            </w:r>
            <w:hyperlink r:id="rId20" w:history="1">
              <w:r w:rsidRPr="00FE1900">
                <w:rPr>
                  <w:rFonts w:ascii="Times New Roman" w:hAnsi="Times New Roman" w:cs="Times New Roman"/>
                  <w:color w:val="0000FF"/>
                  <w:sz w:val="24"/>
                  <w:szCs w:val="24"/>
                </w:rPr>
                <w:t>N 210-ФЗ</w:t>
              </w:r>
            </w:hyperlink>
            <w:r w:rsidRPr="00FE1900">
              <w:rPr>
                <w:rFonts w:ascii="Times New Roman" w:hAnsi="Times New Roman" w:cs="Times New Roman"/>
                <w:color w:val="392C69"/>
                <w:sz w:val="24"/>
                <w:szCs w:val="24"/>
              </w:rPr>
              <w:t xml:space="preserve">, от 13.07.2015 </w:t>
            </w:r>
            <w:hyperlink r:id="rId21" w:history="1">
              <w:r w:rsidRPr="00FE1900">
                <w:rPr>
                  <w:rFonts w:ascii="Times New Roman" w:hAnsi="Times New Roman" w:cs="Times New Roman"/>
                  <w:color w:val="0000FF"/>
                  <w:sz w:val="24"/>
                  <w:szCs w:val="24"/>
                </w:rPr>
                <w:t>N 216-ФЗ</w:t>
              </w:r>
            </w:hyperlink>
            <w:r w:rsidRPr="00FE1900">
              <w:rPr>
                <w:rFonts w:ascii="Times New Roman" w:hAnsi="Times New Roman" w:cs="Times New Roman"/>
                <w:color w:val="392C69"/>
                <w:sz w:val="24"/>
                <w:szCs w:val="24"/>
              </w:rPr>
              <w:t xml:space="preserve">, от 13.07.2015 </w:t>
            </w:r>
            <w:hyperlink r:id="rId22" w:history="1">
              <w:r w:rsidRPr="00FE1900">
                <w:rPr>
                  <w:rFonts w:ascii="Times New Roman" w:hAnsi="Times New Roman" w:cs="Times New Roman"/>
                  <w:color w:val="0000FF"/>
                  <w:sz w:val="24"/>
                  <w:szCs w:val="24"/>
                </w:rPr>
                <w:t>N 220-ФЗ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13.07.2015 </w:t>
            </w:r>
            <w:hyperlink r:id="rId23" w:history="1">
              <w:r w:rsidRPr="00FE1900">
                <w:rPr>
                  <w:rFonts w:ascii="Times New Roman" w:hAnsi="Times New Roman" w:cs="Times New Roman"/>
                  <w:color w:val="0000FF"/>
                  <w:sz w:val="24"/>
                  <w:szCs w:val="24"/>
                </w:rPr>
                <w:t>N 226-ФЗ</w:t>
              </w:r>
            </w:hyperlink>
            <w:r w:rsidRPr="00FE1900">
              <w:rPr>
                <w:rFonts w:ascii="Times New Roman" w:hAnsi="Times New Roman" w:cs="Times New Roman"/>
                <w:color w:val="392C69"/>
                <w:sz w:val="24"/>
                <w:szCs w:val="24"/>
              </w:rPr>
              <w:t xml:space="preserve">, от 13.07.2015 </w:t>
            </w:r>
            <w:hyperlink r:id="rId24" w:history="1">
              <w:r w:rsidRPr="00FE1900">
                <w:rPr>
                  <w:rFonts w:ascii="Times New Roman" w:hAnsi="Times New Roman" w:cs="Times New Roman"/>
                  <w:color w:val="0000FF"/>
                  <w:sz w:val="24"/>
                  <w:szCs w:val="24"/>
                </w:rPr>
                <w:t>N 227-ФЗ</w:t>
              </w:r>
            </w:hyperlink>
            <w:r w:rsidRPr="00FE1900">
              <w:rPr>
                <w:rFonts w:ascii="Times New Roman" w:hAnsi="Times New Roman" w:cs="Times New Roman"/>
                <w:color w:val="392C69"/>
                <w:sz w:val="24"/>
                <w:szCs w:val="24"/>
              </w:rPr>
              <w:t xml:space="preserve">, от 13.07.2015 </w:t>
            </w:r>
            <w:hyperlink r:id="rId25" w:history="1">
              <w:r w:rsidRPr="00FE1900">
                <w:rPr>
                  <w:rFonts w:ascii="Times New Roman" w:hAnsi="Times New Roman" w:cs="Times New Roman"/>
                  <w:color w:val="0000FF"/>
                  <w:sz w:val="24"/>
                  <w:szCs w:val="24"/>
                </w:rPr>
                <w:t>N 249-ФЗ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29.12.2015 </w:t>
            </w:r>
            <w:hyperlink r:id="rId26" w:history="1">
              <w:r w:rsidRPr="00FE1900">
                <w:rPr>
                  <w:rFonts w:ascii="Times New Roman" w:hAnsi="Times New Roman" w:cs="Times New Roman"/>
                  <w:color w:val="0000FF"/>
                  <w:sz w:val="24"/>
                  <w:szCs w:val="24"/>
                </w:rPr>
                <w:t>N 390-ФЗ</w:t>
              </w:r>
            </w:hyperlink>
            <w:r w:rsidRPr="00FE1900">
              <w:rPr>
                <w:rFonts w:ascii="Times New Roman" w:hAnsi="Times New Roman" w:cs="Times New Roman"/>
                <w:color w:val="392C69"/>
                <w:sz w:val="24"/>
                <w:szCs w:val="24"/>
              </w:rPr>
              <w:t xml:space="preserve">, от 30.12.2015 </w:t>
            </w:r>
            <w:hyperlink r:id="rId27" w:history="1">
              <w:r w:rsidRPr="00FE1900">
                <w:rPr>
                  <w:rFonts w:ascii="Times New Roman" w:hAnsi="Times New Roman" w:cs="Times New Roman"/>
                  <w:color w:val="0000FF"/>
                  <w:sz w:val="24"/>
                  <w:szCs w:val="24"/>
                </w:rPr>
                <w:t>N 469-ФЗ</w:t>
              </w:r>
            </w:hyperlink>
            <w:r w:rsidRPr="00FE1900">
              <w:rPr>
                <w:rFonts w:ascii="Times New Roman" w:hAnsi="Times New Roman" w:cs="Times New Roman"/>
                <w:color w:val="392C69"/>
                <w:sz w:val="24"/>
                <w:szCs w:val="24"/>
              </w:rPr>
              <w:t xml:space="preserve">, от 09.03.2016 </w:t>
            </w:r>
            <w:hyperlink r:id="rId28" w:history="1">
              <w:r w:rsidRPr="00FE1900">
                <w:rPr>
                  <w:rFonts w:ascii="Times New Roman" w:hAnsi="Times New Roman" w:cs="Times New Roman"/>
                  <w:color w:val="0000FF"/>
                  <w:sz w:val="24"/>
                  <w:szCs w:val="24"/>
                </w:rPr>
                <w:t>N 66-ФЗ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05.04.2016 </w:t>
            </w:r>
            <w:hyperlink r:id="rId29" w:history="1">
              <w:r w:rsidRPr="00FE1900">
                <w:rPr>
                  <w:rFonts w:ascii="Times New Roman" w:hAnsi="Times New Roman" w:cs="Times New Roman"/>
                  <w:color w:val="0000FF"/>
                  <w:sz w:val="24"/>
                  <w:szCs w:val="24"/>
                </w:rPr>
                <w:t>N 96-ФЗ</w:t>
              </w:r>
            </w:hyperlink>
            <w:r w:rsidRPr="00FE1900">
              <w:rPr>
                <w:rFonts w:ascii="Times New Roman" w:hAnsi="Times New Roman" w:cs="Times New Roman"/>
                <w:color w:val="392C69"/>
                <w:sz w:val="24"/>
                <w:szCs w:val="24"/>
              </w:rPr>
              <w:t xml:space="preserve">, от 05.04.2016 </w:t>
            </w:r>
            <w:hyperlink r:id="rId30" w:history="1">
              <w:r w:rsidRPr="00FE1900">
                <w:rPr>
                  <w:rFonts w:ascii="Times New Roman" w:hAnsi="Times New Roman" w:cs="Times New Roman"/>
                  <w:color w:val="0000FF"/>
                  <w:sz w:val="24"/>
                  <w:szCs w:val="24"/>
                </w:rPr>
                <w:t>N 104-ФЗ</w:t>
              </w:r>
            </w:hyperlink>
            <w:r w:rsidRPr="00FE1900">
              <w:rPr>
                <w:rFonts w:ascii="Times New Roman" w:hAnsi="Times New Roman" w:cs="Times New Roman"/>
                <w:color w:val="392C69"/>
                <w:sz w:val="24"/>
                <w:szCs w:val="24"/>
              </w:rPr>
              <w:t xml:space="preserve">, от 02.06.2016 </w:t>
            </w:r>
            <w:hyperlink r:id="rId31" w:history="1">
              <w:r w:rsidRPr="00FE1900">
                <w:rPr>
                  <w:rFonts w:ascii="Times New Roman" w:hAnsi="Times New Roman" w:cs="Times New Roman"/>
                  <w:color w:val="0000FF"/>
                  <w:sz w:val="24"/>
                  <w:szCs w:val="24"/>
                </w:rPr>
                <w:t>N 167-ФЗ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23.06.2016 </w:t>
            </w:r>
            <w:hyperlink r:id="rId32" w:history="1">
              <w:r w:rsidRPr="00FE1900">
                <w:rPr>
                  <w:rFonts w:ascii="Times New Roman" w:hAnsi="Times New Roman" w:cs="Times New Roman"/>
                  <w:color w:val="0000FF"/>
                  <w:sz w:val="24"/>
                  <w:szCs w:val="24"/>
                </w:rPr>
                <w:t>N 203-ФЗ</w:t>
              </w:r>
            </w:hyperlink>
            <w:r w:rsidRPr="00FE1900">
              <w:rPr>
                <w:rFonts w:ascii="Times New Roman" w:hAnsi="Times New Roman" w:cs="Times New Roman"/>
                <w:color w:val="392C69"/>
                <w:sz w:val="24"/>
                <w:szCs w:val="24"/>
              </w:rPr>
              <w:t xml:space="preserve">, от 23.06.2016 </w:t>
            </w:r>
            <w:hyperlink r:id="rId33" w:history="1">
              <w:r w:rsidRPr="00FE1900">
                <w:rPr>
                  <w:rFonts w:ascii="Times New Roman" w:hAnsi="Times New Roman" w:cs="Times New Roman"/>
                  <w:color w:val="0000FF"/>
                  <w:sz w:val="24"/>
                  <w:szCs w:val="24"/>
                </w:rPr>
                <w:t>N 221-ФЗ</w:t>
              </w:r>
            </w:hyperlink>
            <w:r w:rsidRPr="00FE1900">
              <w:rPr>
                <w:rFonts w:ascii="Times New Roman" w:hAnsi="Times New Roman" w:cs="Times New Roman"/>
                <w:color w:val="392C69"/>
                <w:sz w:val="24"/>
                <w:szCs w:val="24"/>
              </w:rPr>
              <w:t xml:space="preserve">, от 03.07.2016 </w:t>
            </w:r>
            <w:hyperlink r:id="rId34" w:history="1">
              <w:r w:rsidRPr="00FE1900">
                <w:rPr>
                  <w:rFonts w:ascii="Times New Roman" w:hAnsi="Times New Roman" w:cs="Times New Roman"/>
                  <w:color w:val="0000FF"/>
                  <w:sz w:val="24"/>
                  <w:szCs w:val="24"/>
                </w:rPr>
                <w:t>N 266-ФЗ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03.07.2016 </w:t>
            </w:r>
            <w:hyperlink r:id="rId35" w:history="1">
              <w:r w:rsidRPr="00FE1900">
                <w:rPr>
                  <w:rFonts w:ascii="Times New Roman" w:hAnsi="Times New Roman" w:cs="Times New Roman"/>
                  <w:color w:val="0000FF"/>
                  <w:sz w:val="24"/>
                  <w:szCs w:val="24"/>
                </w:rPr>
                <w:t>N 314-ФЗ</w:t>
              </w:r>
            </w:hyperlink>
            <w:r w:rsidRPr="00FE1900">
              <w:rPr>
                <w:rFonts w:ascii="Times New Roman" w:hAnsi="Times New Roman" w:cs="Times New Roman"/>
                <w:color w:val="392C69"/>
                <w:sz w:val="24"/>
                <w:szCs w:val="24"/>
              </w:rPr>
              <w:t xml:space="preserve">, от 03.07.2016 </w:t>
            </w:r>
            <w:hyperlink r:id="rId36" w:history="1">
              <w:r w:rsidRPr="00FE1900">
                <w:rPr>
                  <w:rFonts w:ascii="Times New Roman" w:hAnsi="Times New Roman" w:cs="Times New Roman"/>
                  <w:color w:val="0000FF"/>
                  <w:sz w:val="24"/>
                  <w:szCs w:val="24"/>
                </w:rPr>
                <w:t>N 320-ФЗ</w:t>
              </w:r>
            </w:hyperlink>
            <w:r w:rsidRPr="00FE1900">
              <w:rPr>
                <w:rFonts w:ascii="Times New Roman" w:hAnsi="Times New Roman" w:cs="Times New Roman"/>
                <w:color w:val="392C69"/>
                <w:sz w:val="24"/>
                <w:szCs w:val="24"/>
              </w:rPr>
              <w:t xml:space="preserve">, от 03.07.2016 </w:t>
            </w:r>
            <w:hyperlink r:id="rId37" w:history="1">
              <w:r w:rsidRPr="00FE1900">
                <w:rPr>
                  <w:rFonts w:ascii="Times New Roman" w:hAnsi="Times New Roman" w:cs="Times New Roman"/>
                  <w:color w:val="0000FF"/>
                  <w:sz w:val="24"/>
                  <w:szCs w:val="24"/>
                </w:rPr>
                <w:t>N 321-ФЗ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03.07.2016 </w:t>
            </w:r>
            <w:hyperlink r:id="rId38" w:history="1">
              <w:r w:rsidRPr="00FE1900">
                <w:rPr>
                  <w:rFonts w:ascii="Times New Roman" w:hAnsi="Times New Roman" w:cs="Times New Roman"/>
                  <w:color w:val="0000FF"/>
                  <w:sz w:val="24"/>
                  <w:szCs w:val="24"/>
                </w:rPr>
                <w:t>N 365-ФЗ</w:t>
              </w:r>
            </w:hyperlink>
            <w:r w:rsidRPr="00FE1900">
              <w:rPr>
                <w:rFonts w:ascii="Times New Roman" w:hAnsi="Times New Roman" w:cs="Times New Roman"/>
                <w:color w:val="392C69"/>
                <w:sz w:val="24"/>
                <w:szCs w:val="24"/>
              </w:rPr>
              <w:t xml:space="preserve">, от 28.12.2016 </w:t>
            </w:r>
            <w:hyperlink r:id="rId39" w:history="1">
              <w:r w:rsidRPr="00FE1900">
                <w:rPr>
                  <w:rFonts w:ascii="Times New Roman" w:hAnsi="Times New Roman" w:cs="Times New Roman"/>
                  <w:color w:val="0000FF"/>
                  <w:sz w:val="24"/>
                  <w:szCs w:val="24"/>
                </w:rPr>
                <w:t>N 474-ФЗ</w:t>
              </w:r>
            </w:hyperlink>
            <w:r w:rsidRPr="00FE1900">
              <w:rPr>
                <w:rFonts w:ascii="Times New Roman" w:hAnsi="Times New Roman" w:cs="Times New Roman"/>
                <w:color w:val="392C69"/>
                <w:sz w:val="24"/>
                <w:szCs w:val="24"/>
              </w:rPr>
              <w:t xml:space="preserve">, от 28.12.2016 </w:t>
            </w:r>
            <w:hyperlink r:id="rId40" w:history="1">
              <w:r w:rsidRPr="00FE1900">
                <w:rPr>
                  <w:rFonts w:ascii="Times New Roman" w:hAnsi="Times New Roman" w:cs="Times New Roman"/>
                  <w:color w:val="0000FF"/>
                  <w:sz w:val="24"/>
                  <w:szCs w:val="24"/>
                </w:rPr>
                <w:t>N 489-ФЗ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28.12.2016 </w:t>
            </w:r>
            <w:hyperlink r:id="rId41" w:history="1">
              <w:r w:rsidRPr="00FE1900">
                <w:rPr>
                  <w:rFonts w:ascii="Times New Roman" w:hAnsi="Times New Roman" w:cs="Times New Roman"/>
                  <w:color w:val="0000FF"/>
                  <w:sz w:val="24"/>
                  <w:szCs w:val="24"/>
                </w:rPr>
                <w:t>N 500-ФЗ</w:t>
              </w:r>
            </w:hyperlink>
            <w:r w:rsidRPr="00FE1900">
              <w:rPr>
                <w:rFonts w:ascii="Times New Roman" w:hAnsi="Times New Roman" w:cs="Times New Roman"/>
                <w:color w:val="392C69"/>
                <w:sz w:val="24"/>
                <w:szCs w:val="24"/>
              </w:rPr>
              <w:t xml:space="preserve">, от 22.02.2017 </w:t>
            </w:r>
            <w:hyperlink r:id="rId42" w:history="1">
              <w:r w:rsidRPr="00FE1900">
                <w:rPr>
                  <w:rFonts w:ascii="Times New Roman" w:hAnsi="Times New Roman" w:cs="Times New Roman"/>
                  <w:color w:val="0000FF"/>
                  <w:sz w:val="24"/>
                  <w:szCs w:val="24"/>
                </w:rPr>
                <w:t>N 17-ФЗ</w:t>
              </w:r>
            </w:hyperlink>
            <w:r w:rsidRPr="00FE1900">
              <w:rPr>
                <w:rFonts w:ascii="Times New Roman" w:hAnsi="Times New Roman" w:cs="Times New Roman"/>
                <w:color w:val="392C69"/>
                <w:sz w:val="24"/>
                <w:szCs w:val="24"/>
              </w:rPr>
              <w:t xml:space="preserve">, от 28.03.2017 </w:t>
            </w:r>
            <w:hyperlink r:id="rId43" w:history="1">
              <w:r w:rsidRPr="00FE1900">
                <w:rPr>
                  <w:rFonts w:ascii="Times New Roman" w:hAnsi="Times New Roman" w:cs="Times New Roman"/>
                  <w:color w:val="0000FF"/>
                  <w:sz w:val="24"/>
                  <w:szCs w:val="24"/>
                </w:rPr>
                <w:t>N 36-ФЗ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28.03.2017 </w:t>
            </w:r>
            <w:hyperlink r:id="rId44" w:history="1">
              <w:r w:rsidRPr="00FE1900">
                <w:rPr>
                  <w:rFonts w:ascii="Times New Roman" w:hAnsi="Times New Roman" w:cs="Times New Roman"/>
                  <w:color w:val="0000FF"/>
                  <w:sz w:val="24"/>
                  <w:szCs w:val="24"/>
                </w:rPr>
                <w:t>N 45-ФЗ</w:t>
              </w:r>
            </w:hyperlink>
            <w:r w:rsidRPr="00FE1900">
              <w:rPr>
                <w:rFonts w:ascii="Times New Roman" w:hAnsi="Times New Roman" w:cs="Times New Roman"/>
                <w:color w:val="392C69"/>
                <w:sz w:val="24"/>
                <w:szCs w:val="24"/>
              </w:rPr>
              <w:t xml:space="preserve">, от 01.05.2017 </w:t>
            </w:r>
            <w:hyperlink r:id="rId45" w:history="1">
              <w:r w:rsidRPr="00FE1900">
                <w:rPr>
                  <w:rFonts w:ascii="Times New Roman" w:hAnsi="Times New Roman" w:cs="Times New Roman"/>
                  <w:color w:val="0000FF"/>
                  <w:sz w:val="24"/>
                  <w:szCs w:val="24"/>
                </w:rPr>
                <w:t>N 83-ФЗ</w:t>
              </w:r>
            </w:hyperlink>
            <w:r w:rsidRPr="00FE1900">
              <w:rPr>
                <w:rFonts w:ascii="Times New Roman" w:hAnsi="Times New Roman" w:cs="Times New Roman"/>
                <w:color w:val="392C69"/>
                <w:sz w:val="24"/>
                <w:szCs w:val="24"/>
              </w:rPr>
              <w:t xml:space="preserve">, от 07.06.2017 </w:t>
            </w:r>
            <w:hyperlink r:id="rId46" w:history="1">
              <w:r w:rsidRPr="00FE1900">
                <w:rPr>
                  <w:rFonts w:ascii="Times New Roman" w:hAnsi="Times New Roman" w:cs="Times New Roman"/>
                  <w:color w:val="0000FF"/>
                  <w:sz w:val="24"/>
                  <w:szCs w:val="24"/>
                </w:rPr>
                <w:t>N 106-ФЗ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07.06.2017 </w:t>
            </w:r>
            <w:hyperlink r:id="rId47" w:history="1">
              <w:r w:rsidRPr="00FE1900">
                <w:rPr>
                  <w:rFonts w:ascii="Times New Roman" w:hAnsi="Times New Roman" w:cs="Times New Roman"/>
                  <w:color w:val="0000FF"/>
                  <w:sz w:val="24"/>
                  <w:szCs w:val="24"/>
                </w:rPr>
                <w:t>N 108-ФЗ</w:t>
              </w:r>
            </w:hyperlink>
            <w:r w:rsidRPr="00FE1900">
              <w:rPr>
                <w:rFonts w:ascii="Times New Roman" w:hAnsi="Times New Roman" w:cs="Times New Roman"/>
                <w:color w:val="392C69"/>
                <w:sz w:val="24"/>
                <w:szCs w:val="24"/>
              </w:rPr>
              <w:t xml:space="preserve">, от 26.07.2017 </w:t>
            </w:r>
            <w:hyperlink r:id="rId48" w:history="1">
              <w:r w:rsidRPr="00FE1900">
                <w:rPr>
                  <w:rFonts w:ascii="Times New Roman" w:hAnsi="Times New Roman" w:cs="Times New Roman"/>
                  <w:color w:val="0000FF"/>
                  <w:sz w:val="24"/>
                  <w:szCs w:val="24"/>
                </w:rPr>
                <w:t>N 198-ФЗ</w:t>
              </w:r>
            </w:hyperlink>
            <w:r w:rsidRPr="00FE1900">
              <w:rPr>
                <w:rFonts w:ascii="Times New Roman" w:hAnsi="Times New Roman" w:cs="Times New Roman"/>
                <w:color w:val="392C69"/>
                <w:sz w:val="24"/>
                <w:szCs w:val="24"/>
              </w:rPr>
              <w:t xml:space="preserve">, от 26.07.2017 </w:t>
            </w:r>
            <w:hyperlink r:id="rId49" w:history="1">
              <w:r w:rsidRPr="00FE1900">
                <w:rPr>
                  <w:rFonts w:ascii="Times New Roman" w:hAnsi="Times New Roman" w:cs="Times New Roman"/>
                  <w:color w:val="0000FF"/>
                  <w:sz w:val="24"/>
                  <w:szCs w:val="24"/>
                </w:rPr>
                <w:t>N 211-ФЗ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29.07.2017 </w:t>
            </w:r>
            <w:hyperlink r:id="rId50" w:history="1">
              <w:r w:rsidRPr="00FE1900">
                <w:rPr>
                  <w:rFonts w:ascii="Times New Roman" w:hAnsi="Times New Roman" w:cs="Times New Roman"/>
                  <w:color w:val="0000FF"/>
                  <w:sz w:val="24"/>
                  <w:szCs w:val="24"/>
                </w:rPr>
                <w:t>N 231-ФЗ</w:t>
              </w:r>
            </w:hyperlink>
            <w:r w:rsidRPr="00FE1900">
              <w:rPr>
                <w:rFonts w:ascii="Times New Roman" w:hAnsi="Times New Roman" w:cs="Times New Roman"/>
                <w:color w:val="392C69"/>
                <w:sz w:val="24"/>
                <w:szCs w:val="24"/>
              </w:rPr>
              <w:t xml:space="preserve">, от 29.07.2017 </w:t>
            </w:r>
            <w:hyperlink r:id="rId51" w:history="1">
              <w:r w:rsidRPr="00FE1900">
                <w:rPr>
                  <w:rFonts w:ascii="Times New Roman" w:hAnsi="Times New Roman" w:cs="Times New Roman"/>
                  <w:color w:val="0000FF"/>
                  <w:sz w:val="24"/>
                  <w:szCs w:val="24"/>
                </w:rPr>
                <w:t>N 267-ФЗ</w:t>
              </w:r>
            </w:hyperlink>
            <w:r w:rsidRPr="00FE1900">
              <w:rPr>
                <w:rFonts w:ascii="Times New Roman" w:hAnsi="Times New Roman" w:cs="Times New Roman"/>
                <w:color w:val="392C69"/>
                <w:sz w:val="24"/>
                <w:szCs w:val="24"/>
              </w:rPr>
              <w:t xml:space="preserve"> (ред. 29.12.2017),</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29.12.2017 </w:t>
            </w:r>
            <w:hyperlink r:id="rId52" w:history="1">
              <w:r w:rsidRPr="00FE1900">
                <w:rPr>
                  <w:rFonts w:ascii="Times New Roman" w:hAnsi="Times New Roman" w:cs="Times New Roman"/>
                  <w:color w:val="0000FF"/>
                  <w:sz w:val="24"/>
                  <w:szCs w:val="24"/>
                </w:rPr>
                <w:t>N 475-ФЗ</w:t>
              </w:r>
            </w:hyperlink>
            <w:r w:rsidRPr="00FE1900">
              <w:rPr>
                <w:rFonts w:ascii="Times New Roman" w:hAnsi="Times New Roman" w:cs="Times New Roman"/>
                <w:color w:val="392C69"/>
                <w:sz w:val="24"/>
                <w:szCs w:val="24"/>
              </w:rPr>
              <w:t xml:space="preserve">, от 31.12.2017 </w:t>
            </w:r>
            <w:hyperlink r:id="rId53" w:history="1">
              <w:r w:rsidRPr="00FE1900">
                <w:rPr>
                  <w:rFonts w:ascii="Times New Roman" w:hAnsi="Times New Roman" w:cs="Times New Roman"/>
                  <w:color w:val="0000FF"/>
                  <w:sz w:val="24"/>
                  <w:szCs w:val="24"/>
                </w:rPr>
                <w:t>N 503-ФЗ</w:t>
              </w:r>
            </w:hyperlink>
            <w:r w:rsidRPr="00FE1900">
              <w:rPr>
                <w:rFonts w:ascii="Times New Roman" w:hAnsi="Times New Roman" w:cs="Times New Roman"/>
                <w:color w:val="392C69"/>
                <w:sz w:val="24"/>
                <w:szCs w:val="24"/>
              </w:rPr>
              <w:t xml:space="preserve">, от 31.12.2017 </w:t>
            </w:r>
            <w:hyperlink r:id="rId5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31.12.2017 </w:t>
            </w:r>
            <w:hyperlink r:id="rId55" w:history="1">
              <w:r w:rsidRPr="00FE1900">
                <w:rPr>
                  <w:rFonts w:ascii="Times New Roman" w:hAnsi="Times New Roman" w:cs="Times New Roman"/>
                  <w:color w:val="0000FF"/>
                  <w:sz w:val="24"/>
                  <w:szCs w:val="24"/>
                </w:rPr>
                <w:t>N 506-ФЗ</w:t>
              </w:r>
            </w:hyperlink>
            <w:r w:rsidRPr="00FE1900">
              <w:rPr>
                <w:rFonts w:ascii="Times New Roman" w:hAnsi="Times New Roman" w:cs="Times New Roman"/>
                <w:color w:val="392C69"/>
                <w:sz w:val="24"/>
                <w:szCs w:val="24"/>
              </w:rPr>
              <w:t xml:space="preserve">, от 23.04.2018 </w:t>
            </w:r>
            <w:hyperlink r:id="rId56" w:history="1">
              <w:r w:rsidRPr="00FE1900">
                <w:rPr>
                  <w:rFonts w:ascii="Times New Roman" w:hAnsi="Times New Roman" w:cs="Times New Roman"/>
                  <w:color w:val="0000FF"/>
                  <w:sz w:val="24"/>
                  <w:szCs w:val="24"/>
                </w:rPr>
                <w:t>N 108-ФЗ</w:t>
              </w:r>
            </w:hyperlink>
            <w:r w:rsidRPr="00FE1900">
              <w:rPr>
                <w:rFonts w:ascii="Times New Roman" w:hAnsi="Times New Roman" w:cs="Times New Roman"/>
                <w:color w:val="392C69"/>
                <w:sz w:val="24"/>
                <w:szCs w:val="24"/>
              </w:rPr>
              <w:t xml:space="preserve">, от 29.06.2018 </w:t>
            </w:r>
            <w:hyperlink r:id="rId57" w:history="1">
              <w:r w:rsidRPr="00FE1900">
                <w:rPr>
                  <w:rFonts w:ascii="Times New Roman" w:hAnsi="Times New Roman" w:cs="Times New Roman"/>
                  <w:color w:val="0000FF"/>
                  <w:sz w:val="24"/>
                  <w:szCs w:val="24"/>
                </w:rPr>
                <w:t>N 174-ФЗ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29.07.2018 </w:t>
            </w:r>
            <w:hyperlink r:id="rId58" w:history="1">
              <w:r w:rsidRPr="00FE1900">
                <w:rPr>
                  <w:rFonts w:ascii="Times New Roman" w:hAnsi="Times New Roman" w:cs="Times New Roman"/>
                  <w:color w:val="0000FF"/>
                  <w:sz w:val="24"/>
                  <w:szCs w:val="24"/>
                </w:rPr>
                <w:t>N 267-ФЗ</w:t>
              </w:r>
            </w:hyperlink>
            <w:r w:rsidRPr="00FE1900">
              <w:rPr>
                <w:rFonts w:ascii="Times New Roman" w:hAnsi="Times New Roman" w:cs="Times New Roman"/>
                <w:color w:val="392C69"/>
                <w:sz w:val="24"/>
                <w:szCs w:val="24"/>
              </w:rPr>
              <w:t xml:space="preserve">, от 29.07.2018 </w:t>
            </w:r>
            <w:hyperlink r:id="rId59" w:history="1">
              <w:r w:rsidRPr="00FE1900">
                <w:rPr>
                  <w:rFonts w:ascii="Times New Roman" w:hAnsi="Times New Roman" w:cs="Times New Roman"/>
                  <w:color w:val="0000FF"/>
                  <w:sz w:val="24"/>
                  <w:szCs w:val="24"/>
                </w:rPr>
                <w:t>N 272-ФЗ</w:t>
              </w:r>
            </w:hyperlink>
            <w:r w:rsidRPr="00FE1900">
              <w:rPr>
                <w:rFonts w:ascii="Times New Roman" w:hAnsi="Times New Roman" w:cs="Times New Roman"/>
                <w:color w:val="392C69"/>
                <w:sz w:val="24"/>
                <w:szCs w:val="24"/>
              </w:rPr>
              <w:t xml:space="preserve">, от 03.08.2018 </w:t>
            </w:r>
            <w:hyperlink r:id="rId60" w:history="1">
              <w:r w:rsidRPr="00FE1900">
                <w:rPr>
                  <w:rFonts w:ascii="Times New Roman" w:hAnsi="Times New Roman" w:cs="Times New Roman"/>
                  <w:color w:val="0000FF"/>
                  <w:sz w:val="24"/>
                  <w:szCs w:val="24"/>
                </w:rPr>
                <w:t>N 311-ФЗ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30.10.2018 </w:t>
            </w:r>
            <w:hyperlink r:id="rId61" w:history="1">
              <w:r w:rsidRPr="00FE1900">
                <w:rPr>
                  <w:rFonts w:ascii="Times New Roman" w:hAnsi="Times New Roman" w:cs="Times New Roman"/>
                  <w:color w:val="0000FF"/>
                  <w:sz w:val="24"/>
                  <w:szCs w:val="24"/>
                </w:rPr>
                <w:t>N 393-ФЗ</w:t>
              </w:r>
            </w:hyperlink>
            <w:r w:rsidRPr="00FE1900">
              <w:rPr>
                <w:rFonts w:ascii="Times New Roman" w:hAnsi="Times New Roman" w:cs="Times New Roman"/>
                <w:color w:val="392C69"/>
                <w:sz w:val="24"/>
                <w:szCs w:val="24"/>
              </w:rPr>
              <w:t xml:space="preserve">, от 27.12.2018 </w:t>
            </w:r>
            <w:hyperlink r:id="rId62" w:history="1">
              <w:r w:rsidRPr="00FE1900">
                <w:rPr>
                  <w:rFonts w:ascii="Times New Roman" w:hAnsi="Times New Roman" w:cs="Times New Roman"/>
                  <w:color w:val="0000FF"/>
                  <w:sz w:val="24"/>
                  <w:szCs w:val="24"/>
                </w:rPr>
                <w:t>N 502-ФЗ</w:t>
              </w:r>
            </w:hyperlink>
            <w:r w:rsidRPr="00FE1900">
              <w:rPr>
                <w:rFonts w:ascii="Times New Roman" w:hAnsi="Times New Roman" w:cs="Times New Roman"/>
                <w:color w:val="392C69"/>
                <w:sz w:val="24"/>
                <w:szCs w:val="24"/>
              </w:rPr>
              <w:t xml:space="preserve">, от 27.12.2018 </w:t>
            </w:r>
            <w:hyperlink r:id="rId63" w:history="1">
              <w:r w:rsidRPr="00FE1900">
                <w:rPr>
                  <w:rFonts w:ascii="Times New Roman" w:hAnsi="Times New Roman" w:cs="Times New Roman"/>
                  <w:color w:val="0000FF"/>
                  <w:sz w:val="24"/>
                  <w:szCs w:val="24"/>
                </w:rPr>
                <w:t>N 512-ФЗ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27.12.2018 </w:t>
            </w:r>
            <w:hyperlink r:id="rId64" w:history="1">
              <w:r w:rsidRPr="00FE1900">
                <w:rPr>
                  <w:rFonts w:ascii="Times New Roman" w:hAnsi="Times New Roman" w:cs="Times New Roman"/>
                  <w:color w:val="0000FF"/>
                  <w:sz w:val="24"/>
                  <w:szCs w:val="24"/>
                </w:rPr>
                <w:t>N 518-ФЗ</w:t>
              </w:r>
            </w:hyperlink>
            <w:r w:rsidRPr="00FE1900">
              <w:rPr>
                <w:rFonts w:ascii="Times New Roman" w:hAnsi="Times New Roman" w:cs="Times New Roman"/>
                <w:color w:val="392C69"/>
                <w:sz w:val="24"/>
                <w:szCs w:val="24"/>
              </w:rPr>
              <w:t xml:space="preserve">, от 01.04.2019 </w:t>
            </w:r>
            <w:hyperlink r:id="rId65" w:history="1">
              <w:r w:rsidRPr="00FE1900">
                <w:rPr>
                  <w:rFonts w:ascii="Times New Roman" w:hAnsi="Times New Roman" w:cs="Times New Roman"/>
                  <w:color w:val="0000FF"/>
                  <w:sz w:val="24"/>
                  <w:szCs w:val="24"/>
                </w:rPr>
                <w:t>N 50-ФЗ</w:t>
              </w:r>
            </w:hyperlink>
            <w:r w:rsidRPr="00FE1900">
              <w:rPr>
                <w:rFonts w:ascii="Times New Roman" w:hAnsi="Times New Roman" w:cs="Times New Roman"/>
                <w:color w:val="392C69"/>
                <w:sz w:val="24"/>
                <w:szCs w:val="24"/>
              </w:rPr>
              <w:t xml:space="preserve">, от 01.05.2019 </w:t>
            </w:r>
            <w:hyperlink r:id="rId66" w:history="1">
              <w:r w:rsidRPr="00FE1900">
                <w:rPr>
                  <w:rFonts w:ascii="Times New Roman" w:hAnsi="Times New Roman" w:cs="Times New Roman"/>
                  <w:color w:val="0000FF"/>
                  <w:sz w:val="24"/>
                  <w:szCs w:val="24"/>
                </w:rPr>
                <w:t>N 69-ФЗ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01.05.2019 </w:t>
            </w:r>
            <w:hyperlink r:id="rId67" w:history="1">
              <w:r w:rsidRPr="00FE1900">
                <w:rPr>
                  <w:rFonts w:ascii="Times New Roman" w:hAnsi="Times New Roman" w:cs="Times New Roman"/>
                  <w:color w:val="0000FF"/>
                  <w:sz w:val="24"/>
                  <w:szCs w:val="24"/>
                </w:rPr>
                <w:t>N 70-ФЗ</w:t>
              </w:r>
            </w:hyperlink>
            <w:r w:rsidRPr="00FE1900">
              <w:rPr>
                <w:rFonts w:ascii="Times New Roman" w:hAnsi="Times New Roman" w:cs="Times New Roman"/>
                <w:color w:val="392C69"/>
                <w:sz w:val="24"/>
                <w:szCs w:val="24"/>
              </w:rPr>
              <w:t xml:space="preserve">, от 01.05.2019 </w:t>
            </w:r>
            <w:hyperlink r:id="rId68" w:history="1">
              <w:r w:rsidRPr="00FE1900">
                <w:rPr>
                  <w:rFonts w:ascii="Times New Roman" w:hAnsi="Times New Roman" w:cs="Times New Roman"/>
                  <w:color w:val="0000FF"/>
                  <w:sz w:val="24"/>
                  <w:szCs w:val="24"/>
                </w:rPr>
                <w:t>N 71-ФЗ</w:t>
              </w:r>
            </w:hyperlink>
            <w:r w:rsidRPr="00FE1900">
              <w:rPr>
                <w:rFonts w:ascii="Times New Roman" w:hAnsi="Times New Roman" w:cs="Times New Roman"/>
                <w:color w:val="392C69"/>
                <w:sz w:val="24"/>
                <w:szCs w:val="24"/>
              </w:rPr>
              <w:t xml:space="preserve">, от 27.06.2019 </w:t>
            </w:r>
            <w:hyperlink r:id="rId69" w:history="1">
              <w:r w:rsidRPr="00FE1900">
                <w:rPr>
                  <w:rFonts w:ascii="Times New Roman" w:hAnsi="Times New Roman" w:cs="Times New Roman"/>
                  <w:color w:val="0000FF"/>
                  <w:sz w:val="24"/>
                  <w:szCs w:val="24"/>
                </w:rPr>
                <w:t>N 151-ФЗ</w:t>
              </w:r>
            </w:hyperlink>
            <w:r w:rsidRPr="00FE1900">
              <w:rPr>
                <w:rFonts w:ascii="Times New Roman" w:hAnsi="Times New Roman" w:cs="Times New Roman"/>
                <w:color w:val="392C69"/>
                <w:sz w:val="24"/>
                <w:szCs w:val="24"/>
              </w:rPr>
              <w:t>,</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color w:val="392C69"/>
                <w:sz w:val="24"/>
                <w:szCs w:val="24"/>
              </w:rPr>
              <w:t xml:space="preserve">от 27.06.2019 </w:t>
            </w:r>
            <w:hyperlink r:id="rId70" w:history="1">
              <w:r w:rsidRPr="00FE1900">
                <w:rPr>
                  <w:rFonts w:ascii="Times New Roman" w:hAnsi="Times New Roman" w:cs="Times New Roman"/>
                  <w:color w:val="0000FF"/>
                  <w:sz w:val="24"/>
                  <w:szCs w:val="24"/>
                </w:rPr>
                <w:t>N 152-ФЗ</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jc w:val="center"/>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r w:rsidRPr="00FE1900">
        <w:rPr>
          <w:rFonts w:ascii="Times New Roman" w:hAnsi="Times New Roman" w:cs="Times New Roman"/>
          <w:sz w:val="24"/>
          <w:szCs w:val="24"/>
        </w:rPr>
        <w:t>Глава 1. ОБЩИЕ ПОЛОЖЕНИЯ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 Сфера применения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 w:name="P48"/>
      <w:bookmarkEnd w:id="1"/>
      <w:r w:rsidRPr="00FE1900">
        <w:rPr>
          <w:rFonts w:ascii="Times New Roman" w:hAnsi="Times New Roman" w:cs="Times New Roman"/>
          <w:sz w:val="24"/>
          <w:szCs w:val="24"/>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w:t>
      </w:r>
      <w:r w:rsidRPr="00FE1900">
        <w:rPr>
          <w:rFonts w:ascii="Times New Roman" w:hAnsi="Times New Roman" w:cs="Times New Roman"/>
          <w:sz w:val="24"/>
          <w:szCs w:val="24"/>
        </w:rPr>
        <w:lastRenderedPageBreak/>
        <w:t>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E1900" w:rsidRPr="00FE1900" w:rsidRDefault="00FE1900" w:rsidP="00FE1900">
      <w:pPr>
        <w:pStyle w:val="ConsPlusNormal"/>
        <w:ind w:firstLine="540"/>
        <w:jc w:val="both"/>
        <w:rPr>
          <w:rFonts w:ascii="Times New Roman" w:hAnsi="Times New Roman" w:cs="Times New Roman"/>
          <w:sz w:val="24"/>
          <w:szCs w:val="24"/>
        </w:rPr>
      </w:pPr>
      <w:bookmarkStart w:id="2" w:name="P49"/>
      <w:bookmarkEnd w:id="2"/>
      <w:r w:rsidRPr="00FE1900">
        <w:rPr>
          <w:rFonts w:ascii="Times New Roman" w:hAnsi="Times New Roman" w:cs="Times New Roman"/>
          <w:sz w:val="24"/>
          <w:szCs w:val="24"/>
        </w:rPr>
        <w:t>1) планирования закупок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bookmarkStart w:id="3" w:name="P50"/>
      <w:bookmarkEnd w:id="3"/>
      <w:r w:rsidRPr="00FE1900">
        <w:rPr>
          <w:rFonts w:ascii="Times New Roman" w:hAnsi="Times New Roman" w:cs="Times New Roman"/>
          <w:sz w:val="24"/>
          <w:szCs w:val="24"/>
        </w:rPr>
        <w:t>2) определения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bookmarkStart w:id="4" w:name="P51"/>
      <w:bookmarkEnd w:id="4"/>
      <w:r w:rsidRPr="00FE1900">
        <w:rPr>
          <w:rFonts w:ascii="Times New Roman" w:hAnsi="Times New Roman" w:cs="Times New Roman"/>
          <w:sz w:val="24"/>
          <w:szCs w:val="24"/>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w:t>
      </w:r>
      <w:hyperlink w:anchor="P262"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w:t>
      </w:r>
      <w:hyperlink w:anchor="P272"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и </w:t>
      </w:r>
      <w:hyperlink w:anchor="P276" w:history="1">
        <w:r w:rsidRPr="00FE1900">
          <w:rPr>
            <w:rFonts w:ascii="Times New Roman" w:hAnsi="Times New Roman" w:cs="Times New Roman"/>
            <w:color w:val="0000FF"/>
            <w:sz w:val="24"/>
            <w:szCs w:val="24"/>
          </w:rPr>
          <w:t>5 статьи 15</w:t>
        </w:r>
      </w:hyperlink>
      <w:r w:rsidRPr="00FE1900">
        <w:rPr>
          <w:rFonts w:ascii="Times New Roman" w:hAnsi="Times New Roman" w:cs="Times New Roman"/>
          <w:sz w:val="24"/>
          <w:szCs w:val="24"/>
        </w:rPr>
        <w:t xml:space="preserve"> настоящего Федерального закона (далее - контракт);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03.07.2016 </w:t>
      </w:r>
      <w:hyperlink r:id="rId71" w:history="1">
        <w:r w:rsidRPr="00FE1900">
          <w:rPr>
            <w:rFonts w:ascii="Times New Roman" w:hAnsi="Times New Roman" w:cs="Times New Roman"/>
            <w:color w:val="0000FF"/>
            <w:sz w:val="24"/>
            <w:szCs w:val="24"/>
          </w:rPr>
          <w:t>N 321-ФЗ</w:t>
        </w:r>
      </w:hyperlink>
      <w:r w:rsidRPr="00FE1900">
        <w:rPr>
          <w:rFonts w:ascii="Times New Roman" w:hAnsi="Times New Roman" w:cs="Times New Roman"/>
          <w:sz w:val="24"/>
          <w:szCs w:val="24"/>
        </w:rPr>
        <w:t xml:space="preserve">, от 28.12.2016 </w:t>
      </w:r>
      <w:hyperlink r:id="rId72" w:history="1">
        <w:r w:rsidRPr="00FE1900">
          <w:rPr>
            <w:rFonts w:ascii="Times New Roman" w:hAnsi="Times New Roman" w:cs="Times New Roman"/>
            <w:color w:val="0000FF"/>
            <w:sz w:val="24"/>
            <w:szCs w:val="24"/>
          </w:rPr>
          <w:t>N 474-ФЗ</w:t>
        </w:r>
      </w:hyperlink>
      <w:r w:rsidRPr="00FE1900">
        <w:rPr>
          <w:rFonts w:ascii="Times New Roman" w:hAnsi="Times New Roman" w:cs="Times New Roman"/>
          <w:sz w:val="24"/>
          <w:szCs w:val="24"/>
        </w:rPr>
        <w:t xml:space="preserve">, от 29.06.2018 </w:t>
      </w:r>
      <w:hyperlink r:id="rId73" w:history="1">
        <w:r w:rsidRPr="00FE1900">
          <w:rPr>
            <w:rFonts w:ascii="Times New Roman" w:hAnsi="Times New Roman" w:cs="Times New Roman"/>
            <w:color w:val="0000FF"/>
            <w:sz w:val="24"/>
            <w:szCs w:val="24"/>
          </w:rPr>
          <w:t>N 174-ФЗ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особенностей исполнения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мониторинга закупок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аудита в сфере закупок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Настоящий Федеральный закон не применяется к отношениям, связанным с:</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20 апреля 1995 года N 45-ФЗ "О государственной защите судей, должностных лиц правоохранительных и контролирующих органов";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 введен Федеральным </w:t>
      </w:r>
      <w:hyperlink r:id="rId7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 в ред. Федерального </w:t>
      </w:r>
      <w:hyperlink r:id="rId7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23.06.2016 N 203-ФЗ)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9"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или в административном судопроизводстве в соответствии с </w:t>
      </w:r>
      <w:hyperlink r:id="rId80"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административного судопроизводства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 введен Федеральным </w:t>
      </w:r>
      <w:hyperlink r:id="rId8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 в ред. Федерального </w:t>
      </w:r>
      <w:hyperlink r:id="rId8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08.03.2015 N 23-ФЗ)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привлечением адвоката к оказанию гражданам юридической помощи бесплатно в соответствии с Федеральным </w:t>
      </w:r>
      <w:hyperlink r:id="rId8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21 ноября 2011 года N 324-ФЗ "О бесплатной юридической помощи в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введен Федеральным </w:t>
      </w:r>
      <w:hyperlink r:id="rId8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5" w:name="P66"/>
      <w:bookmarkEnd w:id="5"/>
      <w:r w:rsidRPr="00FE1900">
        <w:rPr>
          <w:rFonts w:ascii="Times New Roman" w:hAnsi="Times New Roman" w:cs="Times New Roman"/>
          <w:sz w:val="24"/>
          <w:szCs w:val="24"/>
        </w:rPr>
        <w:t xml:space="preserve">6) закупкой товаров, работ, услуг участковыми избирательными комиссиями, </w:t>
      </w:r>
      <w:r w:rsidRPr="00FE1900">
        <w:rPr>
          <w:rFonts w:ascii="Times New Roman" w:hAnsi="Times New Roman" w:cs="Times New Roman"/>
          <w:sz w:val="24"/>
          <w:szCs w:val="24"/>
        </w:rP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 введен Федеральным </w:t>
      </w:r>
      <w:hyperlink r:id="rId8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введен Федеральным </w:t>
      </w:r>
      <w:hyperlink r:id="rId8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09.03.2016 N 66-ФЗ)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утратил силу с 31 июля 2018 года. - Федеральный </w:t>
      </w:r>
      <w:hyperlink r:id="rId88"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03.07.2016 N 266-ФЗ;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9 введен Федеральным </w:t>
      </w:r>
      <w:hyperlink r:id="rId8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28.12.2016 N 474-ФЗ)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взиманием оператором электронной площадки, оператором специализированной электронной площадки платы в соответствии с </w:t>
      </w:r>
      <w:hyperlink w:anchor="P478" w:history="1">
        <w:r w:rsidRPr="00FE1900">
          <w:rPr>
            <w:rFonts w:ascii="Times New Roman" w:hAnsi="Times New Roman" w:cs="Times New Roman"/>
            <w:color w:val="0000FF"/>
            <w:sz w:val="24"/>
            <w:szCs w:val="24"/>
          </w:rPr>
          <w:t>частью 4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10 введен Федеральным </w:t>
      </w:r>
      <w:hyperlink r:id="rId9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Особенности регулирования отношений, указанных в </w:t>
      </w:r>
      <w:hyperlink w:anchor="P48"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9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6" w:name="P80"/>
      <w:bookmarkEnd w:id="6"/>
      <w:r w:rsidRPr="00FE1900">
        <w:rPr>
          <w:rFonts w:ascii="Times New Roman" w:hAnsi="Times New Roman" w:cs="Times New Roman"/>
          <w:sz w:val="24"/>
          <w:szCs w:val="24"/>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2" w:history="1">
        <w:r w:rsidRPr="00FE1900">
          <w:rPr>
            <w:rFonts w:ascii="Times New Roman" w:hAnsi="Times New Roman" w:cs="Times New Roman"/>
            <w:color w:val="0000FF"/>
            <w:sz w:val="24"/>
            <w:szCs w:val="24"/>
          </w:rPr>
          <w:t>Конституции</w:t>
        </w:r>
      </w:hyperlink>
      <w:r w:rsidRPr="00FE1900">
        <w:rPr>
          <w:rFonts w:ascii="Times New Roman" w:hAnsi="Times New Roman" w:cs="Times New Roman"/>
          <w:sz w:val="24"/>
          <w:szCs w:val="24"/>
        </w:rPr>
        <w:t xml:space="preserve"> Российской Федерации, Гражданского </w:t>
      </w:r>
      <w:hyperlink r:id="rId93" w:history="1">
        <w:r w:rsidRPr="00FE1900">
          <w:rPr>
            <w:rFonts w:ascii="Times New Roman" w:hAnsi="Times New Roman" w:cs="Times New Roman"/>
            <w:color w:val="0000FF"/>
            <w:sz w:val="24"/>
            <w:szCs w:val="24"/>
          </w:rPr>
          <w:t>кодекса</w:t>
        </w:r>
      </w:hyperlink>
      <w:r w:rsidRPr="00FE1900">
        <w:rPr>
          <w:rFonts w:ascii="Times New Roman" w:hAnsi="Times New Roman" w:cs="Times New Roman"/>
          <w:sz w:val="24"/>
          <w:szCs w:val="24"/>
        </w:rPr>
        <w:t xml:space="preserve"> Российской Федерации, Бюджетного </w:t>
      </w:r>
      <w:hyperlink r:id="rId94" w:history="1">
        <w:r w:rsidRPr="00FE1900">
          <w:rPr>
            <w:rFonts w:ascii="Times New Roman" w:hAnsi="Times New Roman" w:cs="Times New Roman"/>
            <w:color w:val="0000FF"/>
            <w:sz w:val="24"/>
            <w:szCs w:val="24"/>
          </w:rPr>
          <w:t>кодекса</w:t>
        </w:r>
      </w:hyperlink>
      <w:r w:rsidRPr="00FE1900">
        <w:rPr>
          <w:rFonts w:ascii="Times New Roman" w:hAnsi="Times New Roman" w:cs="Times New Roman"/>
          <w:sz w:val="24"/>
          <w:szCs w:val="24"/>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E1900" w:rsidRPr="00FE1900" w:rsidRDefault="00FE1900" w:rsidP="00FE1900">
      <w:pPr>
        <w:pStyle w:val="ConsPlusNormal"/>
        <w:ind w:firstLine="540"/>
        <w:jc w:val="both"/>
        <w:rPr>
          <w:rFonts w:ascii="Times New Roman" w:hAnsi="Times New Roman" w:cs="Times New Roman"/>
          <w:sz w:val="24"/>
          <w:szCs w:val="24"/>
        </w:rPr>
      </w:pPr>
      <w:bookmarkStart w:id="7" w:name="P81"/>
      <w:bookmarkEnd w:id="7"/>
      <w:r w:rsidRPr="00FE1900">
        <w:rPr>
          <w:rFonts w:ascii="Times New Roman" w:hAnsi="Times New Roman" w:cs="Times New Roman"/>
          <w:sz w:val="24"/>
          <w:szCs w:val="24"/>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(далее - нормативные правовые акты о контрактной системе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216-ФЗ)</w:t>
      </w:r>
    </w:p>
    <w:p w:rsidR="00FE1900" w:rsidRPr="00FE1900" w:rsidRDefault="00FE1900" w:rsidP="00FE1900">
      <w:pPr>
        <w:pStyle w:val="ConsPlusNormal"/>
        <w:ind w:firstLine="540"/>
        <w:jc w:val="both"/>
        <w:rPr>
          <w:rFonts w:ascii="Times New Roman" w:hAnsi="Times New Roman" w:cs="Times New Roman"/>
          <w:sz w:val="24"/>
          <w:szCs w:val="24"/>
        </w:rPr>
      </w:pPr>
      <w:bookmarkStart w:id="8" w:name="P83"/>
      <w:bookmarkEnd w:id="8"/>
      <w:r w:rsidRPr="00FE1900">
        <w:rPr>
          <w:rFonts w:ascii="Times New Roman" w:hAnsi="Times New Roman" w:cs="Times New Roman"/>
          <w:sz w:val="24"/>
          <w:szCs w:val="24"/>
        </w:rPr>
        <w:t xml:space="preserve">3. Органы государственной власти субъектов Российской Федерации, органы </w:t>
      </w:r>
      <w:r w:rsidRPr="00FE1900">
        <w:rPr>
          <w:rFonts w:ascii="Times New Roman" w:hAnsi="Times New Roman" w:cs="Times New Roman"/>
          <w:sz w:val="24"/>
          <w:szCs w:val="24"/>
        </w:rPr>
        <w:lastRenderedPageBreak/>
        <w:t xml:space="preserve">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sidRPr="00FE1900">
          <w:rPr>
            <w:rFonts w:ascii="Times New Roman" w:hAnsi="Times New Roman" w:cs="Times New Roman"/>
            <w:color w:val="0000FF"/>
            <w:sz w:val="24"/>
            <w:szCs w:val="24"/>
          </w:rPr>
          <w:t>частях 1</w:t>
        </w:r>
      </w:hyperlink>
      <w:r w:rsidRPr="00FE1900">
        <w:rPr>
          <w:rFonts w:ascii="Times New Roman" w:hAnsi="Times New Roman" w:cs="Times New Roman"/>
          <w:sz w:val="24"/>
          <w:szCs w:val="24"/>
        </w:rPr>
        <w:t xml:space="preserve"> и </w:t>
      </w:r>
      <w:hyperlink w:anchor="P81"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3. Основные понятия, используемые в настоящем Федеральном законе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hyperlink r:id="rId96" w:history="1">
        <w:r w:rsidRPr="00FE1900">
          <w:rPr>
            <w:rFonts w:ascii="Times New Roman" w:hAnsi="Times New Roman" w:cs="Times New Roman"/>
            <w:color w:val="0000FF"/>
            <w:sz w:val="24"/>
            <w:szCs w:val="24"/>
          </w:rPr>
          <w:t>1</w:t>
        </w:r>
      </w:hyperlink>
      <w:r w:rsidRPr="00FE1900">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216-ФЗ)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8" w:history="1">
        <w:r w:rsidRPr="00FE1900">
          <w:rPr>
            <w:rFonts w:ascii="Times New Roman" w:hAnsi="Times New Roman" w:cs="Times New Roman"/>
            <w:color w:val="0000FF"/>
            <w:sz w:val="24"/>
            <w:szCs w:val="24"/>
          </w:rPr>
          <w:t>подпунктом 1 пункта 3 статьи 284</w:t>
        </w:r>
      </w:hyperlink>
      <w:r w:rsidRPr="00FE1900">
        <w:rPr>
          <w:rFonts w:ascii="Times New Roman" w:hAnsi="Times New Roman" w:cs="Times New Roman"/>
          <w:sz w:val="24"/>
          <w:szCs w:val="24"/>
        </w:rPr>
        <w:t xml:space="preserve"> Налогового кодекса Российской Федерации </w:t>
      </w:r>
      <w:hyperlink r:id="rId99"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02.07.2013 </w:t>
      </w:r>
      <w:hyperlink r:id="rId101" w:history="1">
        <w:r w:rsidRPr="00FE1900">
          <w:rPr>
            <w:rFonts w:ascii="Times New Roman" w:hAnsi="Times New Roman" w:cs="Times New Roman"/>
            <w:color w:val="0000FF"/>
            <w:sz w:val="24"/>
            <w:szCs w:val="24"/>
          </w:rPr>
          <w:t>N 188-ФЗ</w:t>
        </w:r>
      </w:hyperlink>
      <w:r w:rsidRPr="00FE1900">
        <w:rPr>
          <w:rFonts w:ascii="Times New Roman" w:hAnsi="Times New Roman" w:cs="Times New Roman"/>
          <w:sz w:val="24"/>
          <w:szCs w:val="24"/>
        </w:rPr>
        <w:t xml:space="preserve">, от 13.07.2015 </w:t>
      </w:r>
      <w:hyperlink r:id="rId102" w:history="1">
        <w:r w:rsidRPr="00FE1900">
          <w:rPr>
            <w:rFonts w:ascii="Times New Roman" w:hAnsi="Times New Roman" w:cs="Times New Roman"/>
            <w:color w:val="0000FF"/>
            <w:sz w:val="24"/>
            <w:szCs w:val="24"/>
          </w:rPr>
          <w:t>N 216-ФЗ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заказчик - государственный или муниципальный заказчик либо в соответствии с </w:t>
      </w:r>
      <w:hyperlink w:anchor="P255"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262" w:history="1">
        <w:r w:rsidRPr="00FE1900">
          <w:rPr>
            <w:rFonts w:ascii="Times New Roman" w:hAnsi="Times New Roman" w:cs="Times New Roman"/>
            <w:color w:val="0000FF"/>
            <w:sz w:val="24"/>
            <w:szCs w:val="24"/>
          </w:rPr>
          <w:t>2.1 статьи 15</w:t>
        </w:r>
      </w:hyperlink>
      <w:r w:rsidRPr="00FE1900">
        <w:rPr>
          <w:rFonts w:ascii="Times New Roman" w:hAnsi="Times New Roman" w:cs="Times New Roman"/>
          <w:sz w:val="24"/>
          <w:szCs w:val="24"/>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sidRPr="00FE1900">
          <w:rPr>
            <w:rFonts w:ascii="Times New Roman" w:hAnsi="Times New Roman" w:cs="Times New Roman"/>
            <w:color w:val="0000FF"/>
            <w:sz w:val="24"/>
            <w:szCs w:val="24"/>
          </w:rPr>
          <w:t>части 3 статьи 4</w:t>
        </w:r>
      </w:hyperlink>
      <w:r w:rsidRPr="00FE1900">
        <w:rPr>
          <w:rFonts w:ascii="Times New Roman" w:hAnsi="Times New Roman" w:cs="Times New Roman"/>
          <w:sz w:val="24"/>
          <w:szCs w:val="24"/>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4" w:history="1">
        <w:r w:rsidRPr="00FE1900">
          <w:rPr>
            <w:rFonts w:ascii="Times New Roman" w:hAnsi="Times New Roman" w:cs="Times New Roman"/>
            <w:color w:val="0000FF"/>
            <w:sz w:val="24"/>
            <w:szCs w:val="24"/>
          </w:rPr>
          <w:t>официального сайта</w:t>
        </w:r>
      </w:hyperlink>
      <w:r w:rsidRPr="00FE1900">
        <w:rPr>
          <w:rFonts w:ascii="Times New Roman" w:hAnsi="Times New Roman" w:cs="Times New Roman"/>
          <w:sz w:val="24"/>
          <w:szCs w:val="24"/>
        </w:rPr>
        <w:t xml:space="preserve"> единой информационной системы в информационно-телекоммуникационной сети "Интернет" (далее - официальный сайт);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1" w:history="1">
        <w:r w:rsidRPr="00FE1900">
          <w:rPr>
            <w:rFonts w:ascii="Times New Roman" w:hAnsi="Times New Roman" w:cs="Times New Roman"/>
            <w:color w:val="0000FF"/>
            <w:sz w:val="24"/>
            <w:szCs w:val="24"/>
          </w:rPr>
          <w:t>статьей 26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специализированная организация - юридическое лицо, привлекаемое заказчиком в соответствии со </w:t>
      </w:r>
      <w:hyperlink w:anchor="P899" w:history="1">
        <w:r w:rsidRPr="00FE1900">
          <w:rPr>
            <w:rFonts w:ascii="Times New Roman" w:hAnsi="Times New Roman" w:cs="Times New Roman"/>
            <w:color w:val="0000FF"/>
            <w:sz w:val="24"/>
            <w:szCs w:val="24"/>
          </w:rPr>
          <w:t>статьей 40</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федеральный </w:t>
      </w:r>
      <w:hyperlink r:id="rId105"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контрольный орган в сфере закупок - федеральный </w:t>
      </w:r>
      <w:hyperlink r:id="rId106"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орган исполнительной власти субъекта Российской Федерации, орган местного </w:t>
      </w:r>
      <w:r w:rsidRPr="00FE1900">
        <w:rPr>
          <w:rFonts w:ascii="Times New Roman" w:hAnsi="Times New Roman" w:cs="Times New Roman"/>
          <w:sz w:val="24"/>
          <w:szCs w:val="24"/>
        </w:rPr>
        <w:lastRenderedPageBreak/>
        <w:t>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16 введен Федеральным </w:t>
      </w:r>
      <w:hyperlink r:id="rId10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67" w:history="1">
        <w:r w:rsidRPr="00FE1900">
          <w:rPr>
            <w:rFonts w:ascii="Times New Roman" w:hAnsi="Times New Roman" w:cs="Times New Roman"/>
            <w:color w:val="0000FF"/>
            <w:sz w:val="24"/>
            <w:szCs w:val="24"/>
          </w:rPr>
          <w:t>2 части 2 статьи 24.1</w:t>
        </w:r>
      </w:hyperlink>
      <w:r w:rsidRPr="00FE1900">
        <w:rPr>
          <w:rFonts w:ascii="Times New Roman" w:hAnsi="Times New Roman" w:cs="Times New Roman"/>
          <w:sz w:val="24"/>
          <w:szCs w:val="24"/>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17 введен Федеральным </w:t>
      </w:r>
      <w:hyperlink r:id="rId10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67" w:history="1">
        <w:r w:rsidRPr="00FE1900">
          <w:rPr>
            <w:rFonts w:ascii="Times New Roman" w:hAnsi="Times New Roman" w:cs="Times New Roman"/>
            <w:color w:val="0000FF"/>
            <w:sz w:val="24"/>
            <w:szCs w:val="24"/>
          </w:rPr>
          <w:t>2 части 2 статьи 24.1</w:t>
        </w:r>
      </w:hyperlink>
      <w:r w:rsidRPr="00FE1900">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09"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операторов электронных площадок;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18 введен Федеральным </w:t>
      </w:r>
      <w:hyperlink r:id="rId11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специализированная электронная площадка - соответствующая установленным в соответствии с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71" w:history="1">
        <w:r w:rsidRPr="00FE1900">
          <w:rPr>
            <w:rFonts w:ascii="Times New Roman" w:hAnsi="Times New Roman" w:cs="Times New Roman"/>
            <w:color w:val="0000FF"/>
            <w:sz w:val="24"/>
            <w:szCs w:val="24"/>
          </w:rPr>
          <w:t>3 части 2 статьи 24.1</w:t>
        </w:r>
      </w:hyperlink>
      <w:r w:rsidRPr="00FE1900">
        <w:rPr>
          <w:rFonts w:ascii="Times New Roman" w:hAnsi="Times New Roman" w:cs="Times New Roman"/>
          <w:sz w:val="24"/>
          <w:szCs w:val="24"/>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w:t>
      </w:r>
      <w:r w:rsidRPr="00FE1900">
        <w:rPr>
          <w:rFonts w:ascii="Times New Roman" w:hAnsi="Times New Roman" w:cs="Times New Roman"/>
          <w:sz w:val="24"/>
          <w:szCs w:val="24"/>
        </w:rPr>
        <w:lastRenderedPageBreak/>
        <w:t>электронной форме;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19 введен Федеральным </w:t>
      </w:r>
      <w:hyperlink r:id="rId11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71" w:history="1">
        <w:r w:rsidRPr="00FE1900">
          <w:rPr>
            <w:rFonts w:ascii="Times New Roman" w:hAnsi="Times New Roman" w:cs="Times New Roman"/>
            <w:color w:val="0000FF"/>
            <w:sz w:val="24"/>
            <w:szCs w:val="24"/>
          </w:rPr>
          <w:t>3 части 2 статьи 24.1</w:t>
        </w:r>
      </w:hyperlink>
      <w:r w:rsidRPr="00FE1900">
        <w:rPr>
          <w:rFonts w:ascii="Times New Roman" w:hAnsi="Times New Roman" w:cs="Times New Roman"/>
          <w:sz w:val="24"/>
          <w:szCs w:val="24"/>
        </w:rPr>
        <w:t xml:space="preserve"> настоящего Федерального закона требованиям и включено в утвержденный Правительством Российской Федерации </w:t>
      </w:r>
      <w:hyperlink r:id="rId112"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операторов специализированных электронных площадок.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20 введен Федеральным </w:t>
      </w:r>
      <w:hyperlink r:id="rId11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Понятие "банковская гарантия" используется в значении, указанном в Гражданском </w:t>
      </w:r>
      <w:hyperlink r:id="rId114" w:history="1">
        <w:r w:rsidRPr="00FE1900">
          <w:rPr>
            <w:rFonts w:ascii="Times New Roman" w:hAnsi="Times New Roman" w:cs="Times New Roman"/>
            <w:color w:val="0000FF"/>
            <w:sz w:val="24"/>
            <w:szCs w:val="24"/>
          </w:rPr>
          <w:t>кодексе</w:t>
        </w:r>
      </w:hyperlink>
      <w:r w:rsidRPr="00FE1900">
        <w:rPr>
          <w:rFonts w:ascii="Times New Roman" w:hAnsi="Times New Roman" w:cs="Times New Roman"/>
          <w:sz w:val="24"/>
          <w:szCs w:val="24"/>
        </w:rPr>
        <w:t xml:space="preserve">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введена Федеральным </w:t>
      </w:r>
      <w:hyperlink r:id="rId11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4. Информационное обеспечение контрактной системы в сфере закупок</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обеспечивает: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С 01.04.2020 п. 2 ч. 1 ст. 4 излагается в новой редакции (</w:t>
            </w:r>
            <w:hyperlink r:id="rId116" w:history="1">
              <w:r w:rsidRPr="00FE1900">
                <w:rPr>
                  <w:rFonts w:ascii="Times New Roman" w:hAnsi="Times New Roman" w:cs="Times New Roman"/>
                  <w:color w:val="0000FF"/>
                  <w:sz w:val="24"/>
                  <w:szCs w:val="24"/>
                </w:rPr>
                <w:t>ФЗ</w:t>
              </w:r>
            </w:hyperlink>
            <w:r w:rsidRPr="00FE1900">
              <w:rPr>
                <w:rFonts w:ascii="Times New Roman" w:hAnsi="Times New Roman" w:cs="Times New Roman"/>
                <w:color w:val="392C69"/>
                <w:sz w:val="24"/>
                <w:szCs w:val="24"/>
              </w:rPr>
              <w:t xml:space="preserve"> от 01.05.2019 N 71-ФЗ). См. будущую </w:t>
            </w:r>
            <w:hyperlink r:id="rId117"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9" w:name="P127"/>
      <w:bookmarkEnd w:id="9"/>
      <w:r w:rsidRPr="00FE1900">
        <w:rPr>
          <w:rFonts w:ascii="Times New Roman" w:hAnsi="Times New Roman" w:cs="Times New Roman"/>
          <w:sz w:val="24"/>
          <w:szCs w:val="24"/>
        </w:rPr>
        <w:t>2) контроль за соответствием: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информации, включенной в планы-графики закупок (далее также - планы-графики), информации, содержащейся в планах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информации, содержащейся в извещениях об осуществлении закупок, в документации о закупках, информации, содержащейся в планах-графиках;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е) информации о контракте, включенной в реестр контрактов, заключенных заказчиками, условиям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утратил силу с 1 июля 2018 года. - Федеральный </w:t>
      </w:r>
      <w:hyperlink r:id="rId119"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0" w:name="P137"/>
      <w:bookmarkEnd w:id="10"/>
      <w:r w:rsidRPr="00FE1900">
        <w:rPr>
          <w:rFonts w:ascii="Times New Roman" w:hAnsi="Times New Roman" w:cs="Times New Roman"/>
          <w:sz w:val="24"/>
          <w:szCs w:val="24"/>
        </w:rPr>
        <w:t xml:space="preserve">2. </w:t>
      </w:r>
      <w:hyperlink r:id="rId12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1"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информационного взаимодействия единой информационной системы с иными информационными системами, в том числе в сфере </w:t>
      </w:r>
      <w:r w:rsidRPr="00FE1900">
        <w:rPr>
          <w:rFonts w:ascii="Times New Roman" w:hAnsi="Times New Roman" w:cs="Times New Roman"/>
          <w:sz w:val="24"/>
          <w:szCs w:val="24"/>
        </w:rPr>
        <w:lastRenderedPageBreak/>
        <w:t>управления государственными и муниципальными финансами, устанавливаются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11" w:name="P138"/>
      <w:bookmarkEnd w:id="11"/>
      <w:r w:rsidRPr="00FE1900">
        <w:rPr>
          <w:rFonts w:ascii="Times New Roman" w:hAnsi="Times New Roman" w:cs="Times New Roman"/>
          <w:sz w:val="24"/>
          <w:szCs w:val="24"/>
        </w:rPr>
        <w:t>3. Единая информационная система содержит:</w:t>
      </w:r>
    </w:p>
    <w:p w:rsidR="00FE1900" w:rsidRPr="00FE1900" w:rsidRDefault="00FE1900" w:rsidP="00FE1900">
      <w:pPr>
        <w:pStyle w:val="ConsPlusNormal"/>
        <w:ind w:firstLine="540"/>
        <w:jc w:val="both"/>
        <w:rPr>
          <w:rFonts w:ascii="Times New Roman" w:hAnsi="Times New Roman" w:cs="Times New Roman"/>
          <w:sz w:val="24"/>
          <w:szCs w:val="24"/>
        </w:rPr>
      </w:pPr>
      <w:bookmarkStart w:id="12" w:name="P139"/>
      <w:bookmarkEnd w:id="12"/>
      <w:r w:rsidRPr="00FE1900">
        <w:rPr>
          <w:rFonts w:ascii="Times New Roman" w:hAnsi="Times New Roman" w:cs="Times New Roman"/>
          <w:sz w:val="24"/>
          <w:szCs w:val="24"/>
        </w:rPr>
        <w:t xml:space="preserve">1) утратил силу с 1 октября 2019 года. - Федеральный </w:t>
      </w:r>
      <w:hyperlink r:id="rId12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планы-графики;</w:t>
      </w:r>
    </w:p>
    <w:p w:rsidR="00FE1900" w:rsidRPr="00FE1900" w:rsidRDefault="00FE1900" w:rsidP="00FE1900">
      <w:pPr>
        <w:pStyle w:val="ConsPlusNormal"/>
        <w:ind w:firstLine="540"/>
        <w:jc w:val="both"/>
        <w:rPr>
          <w:rFonts w:ascii="Times New Roman" w:hAnsi="Times New Roman" w:cs="Times New Roman"/>
          <w:sz w:val="24"/>
          <w:szCs w:val="24"/>
        </w:rPr>
      </w:pPr>
      <w:bookmarkStart w:id="13" w:name="P141"/>
      <w:bookmarkEnd w:id="13"/>
      <w:r w:rsidRPr="00FE1900">
        <w:rPr>
          <w:rFonts w:ascii="Times New Roman" w:hAnsi="Times New Roman" w:cs="Times New Roman"/>
          <w:sz w:val="24"/>
          <w:szCs w:val="24"/>
        </w:rPr>
        <w:t>3) информацию о реализации планов-графиков;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информацию о закупках, предусмотренную настоящим Федеральным законом, об исполнении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реестр контрактов, заключенных заказчиками;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6.1) единый реестр участников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6.1 введен Федеральным </w:t>
      </w:r>
      <w:hyperlink r:id="rId12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реестр недобросовестных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библиотеку типовых контрактов, типовых условий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реестр банковских гарантий;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реестр жалоб, плановых и внеплановых проверок, их результатов и выданных предписаний;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10.1 введен Федеральным </w:t>
      </w:r>
      <w:hyperlink r:id="rId12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результаты мониторинга закупок, аудита в сфере закупок, а также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отчеты заказчиков, предусмотренные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каталог товаров, работ, услуг для обеспечения государственных и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4" w:name="P159"/>
      <w:bookmarkEnd w:id="14"/>
      <w:r w:rsidRPr="00FE1900">
        <w:rPr>
          <w:rFonts w:ascii="Times New Roman" w:hAnsi="Times New Roman" w:cs="Times New Roman"/>
          <w:sz w:val="24"/>
          <w:szCs w:val="24"/>
        </w:rPr>
        <w:t xml:space="preserve">15) нормативные правовые акты, регулирующие отношения, указанные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15" w:name="P160"/>
      <w:bookmarkEnd w:id="15"/>
      <w:r w:rsidRPr="00FE1900">
        <w:rPr>
          <w:rFonts w:ascii="Times New Roman" w:hAnsi="Times New Roman" w:cs="Times New Roman"/>
          <w:sz w:val="24"/>
          <w:szCs w:val="24"/>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6" w:history="1">
        <w:r w:rsidRPr="00FE1900">
          <w:rPr>
            <w:rFonts w:ascii="Times New Roman" w:hAnsi="Times New Roman" w:cs="Times New Roman"/>
            <w:color w:val="0000FF"/>
            <w:sz w:val="24"/>
            <w:szCs w:val="24"/>
          </w:rPr>
          <w:t>частью 5 статьи 22</w:t>
        </w:r>
      </w:hyperlink>
      <w:r w:rsidRPr="00FE1900">
        <w:rPr>
          <w:rFonts w:ascii="Times New Roman" w:hAnsi="Times New Roman" w:cs="Times New Roman"/>
          <w:sz w:val="24"/>
          <w:szCs w:val="24"/>
        </w:rPr>
        <w:t xml:space="preserve"> настоящего Федерального закона запросах цен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Информация, содержащаяся в единой информационной системе, размещается на </w:t>
      </w:r>
      <w:hyperlink r:id="rId128" w:history="1">
        <w:r w:rsidRPr="00FE1900">
          <w:rPr>
            <w:rFonts w:ascii="Times New Roman" w:hAnsi="Times New Roman" w:cs="Times New Roman"/>
            <w:color w:val="0000FF"/>
            <w:sz w:val="24"/>
            <w:szCs w:val="24"/>
          </w:rPr>
          <w:t>официальном сайте</w:t>
        </w:r>
      </w:hyperlink>
      <w:r w:rsidRPr="00FE1900">
        <w:rPr>
          <w:rFonts w:ascii="Times New Roman" w:hAnsi="Times New Roman" w:cs="Times New Roman"/>
          <w:sz w:val="24"/>
          <w:szCs w:val="24"/>
        </w:rPr>
        <w:t xml:space="preserve">, за исключением случаев, предусмотренных настоящим Федеральным </w:t>
      </w:r>
      <w:hyperlink w:anchor="P104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12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Правительством Российской Федерации определяются один или несколько федеральных </w:t>
      </w:r>
      <w:hyperlink r:id="rId130" w:history="1">
        <w:r w:rsidRPr="00FE1900">
          <w:rPr>
            <w:rFonts w:ascii="Times New Roman" w:hAnsi="Times New Roman" w:cs="Times New Roman"/>
            <w:color w:val="0000FF"/>
            <w:sz w:val="24"/>
            <w:szCs w:val="24"/>
          </w:rPr>
          <w:t>органов</w:t>
        </w:r>
      </w:hyperlink>
      <w:r w:rsidRPr="00FE1900">
        <w:rPr>
          <w:rFonts w:ascii="Times New Roman" w:hAnsi="Times New Roman" w:cs="Times New Roman"/>
          <w:sz w:val="24"/>
          <w:szCs w:val="24"/>
        </w:rPr>
        <w:t xml:space="preserve"> исполнительной власти, осуществляющих функции по выработке </w:t>
      </w:r>
      <w:hyperlink r:id="rId131" w:history="1">
        <w:r w:rsidRPr="00FE1900">
          <w:rPr>
            <w:rFonts w:ascii="Times New Roman" w:hAnsi="Times New Roman" w:cs="Times New Roman"/>
            <w:color w:val="0000FF"/>
            <w:sz w:val="24"/>
            <w:szCs w:val="24"/>
          </w:rPr>
          <w:t>функциональных требований</w:t>
        </w:r>
      </w:hyperlink>
      <w:r w:rsidRPr="00FE1900">
        <w:rPr>
          <w:rFonts w:ascii="Times New Roman" w:hAnsi="Times New Roman" w:cs="Times New Roman"/>
          <w:sz w:val="24"/>
          <w:szCs w:val="24"/>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2" w:history="1">
        <w:r w:rsidRPr="00FE1900">
          <w:rPr>
            <w:rFonts w:ascii="Times New Roman" w:hAnsi="Times New Roman" w:cs="Times New Roman"/>
            <w:color w:val="0000FF"/>
            <w:sz w:val="24"/>
            <w:szCs w:val="24"/>
          </w:rPr>
          <w:t>порядка</w:t>
        </w:r>
      </w:hyperlink>
      <w:r w:rsidRPr="00FE1900">
        <w:rPr>
          <w:rFonts w:ascii="Times New Roman" w:hAnsi="Times New Roman" w:cs="Times New Roman"/>
          <w:sz w:val="24"/>
          <w:szCs w:val="24"/>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3" w:history="1">
        <w:r w:rsidRPr="00FE1900">
          <w:rPr>
            <w:rFonts w:ascii="Times New Roman" w:hAnsi="Times New Roman" w:cs="Times New Roman"/>
            <w:color w:val="0000FF"/>
            <w:sz w:val="24"/>
            <w:szCs w:val="24"/>
          </w:rPr>
          <w:t>порядка</w:t>
        </w:r>
      </w:hyperlink>
      <w:r w:rsidRPr="00FE1900">
        <w:rPr>
          <w:rFonts w:ascii="Times New Roman" w:hAnsi="Times New Roman" w:cs="Times New Roman"/>
          <w:sz w:val="24"/>
          <w:szCs w:val="24"/>
        </w:rPr>
        <w:t xml:space="preserve"> пользования единой информационной системой.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6" w:name="P167"/>
      <w:bookmarkEnd w:id="16"/>
      <w:r w:rsidRPr="00FE1900">
        <w:rPr>
          <w:rFonts w:ascii="Times New Roman" w:hAnsi="Times New Roman" w:cs="Times New Roman"/>
          <w:sz w:val="24"/>
          <w:szCs w:val="24"/>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Единые </w:t>
      </w:r>
      <w:hyperlink r:id="rId135"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региональным и муниципальным информационным системам в сфере закупок устанавливаются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E1900" w:rsidRPr="00FE1900" w:rsidRDefault="00FE1900" w:rsidP="00FE1900">
      <w:pPr>
        <w:pStyle w:val="ConsPlusNormal"/>
        <w:ind w:firstLine="540"/>
        <w:jc w:val="both"/>
        <w:rPr>
          <w:rFonts w:ascii="Times New Roman" w:hAnsi="Times New Roman" w:cs="Times New Roman"/>
          <w:sz w:val="24"/>
          <w:szCs w:val="24"/>
        </w:rPr>
      </w:pPr>
      <w:bookmarkStart w:id="17" w:name="P170"/>
      <w:bookmarkEnd w:id="17"/>
      <w:r w:rsidRPr="00FE1900">
        <w:rPr>
          <w:rFonts w:ascii="Times New Roman" w:hAnsi="Times New Roman" w:cs="Times New Roman"/>
          <w:sz w:val="24"/>
          <w:szCs w:val="24"/>
        </w:rPr>
        <w:t xml:space="preserve">10. Интеграция информационных систем, указанных в </w:t>
      </w:r>
      <w:hyperlink w:anchor="P167"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 с единой информационной системой достигается посредством: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пользования указанными информационными системами базами данных единой информационной системы;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размещения информации о закупках на </w:t>
      </w:r>
      <w:hyperlink r:id="rId136" w:history="1">
        <w:r w:rsidRPr="00FE1900">
          <w:rPr>
            <w:rFonts w:ascii="Times New Roman" w:hAnsi="Times New Roman" w:cs="Times New Roman"/>
            <w:color w:val="0000FF"/>
            <w:sz w:val="24"/>
            <w:szCs w:val="24"/>
          </w:rPr>
          <w:t>официальном сайте</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73" w:history="1">
        <w:r w:rsidRPr="00FE1900">
          <w:rPr>
            <w:rFonts w:ascii="Times New Roman" w:hAnsi="Times New Roman" w:cs="Times New Roman"/>
            <w:color w:val="0000FF"/>
            <w:sz w:val="24"/>
            <w:szCs w:val="24"/>
          </w:rPr>
          <w:t>частью 24 статьи 112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В случае, если информация, предусмотренная </w:t>
      </w:r>
      <w:hyperlink w:anchor="P13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159" w:history="1">
        <w:r w:rsidRPr="00FE1900">
          <w:rPr>
            <w:rFonts w:ascii="Times New Roman" w:hAnsi="Times New Roman" w:cs="Times New Roman"/>
            <w:color w:val="0000FF"/>
            <w:sz w:val="24"/>
            <w:szCs w:val="24"/>
          </w:rPr>
          <w:t>15 части 3</w:t>
        </w:r>
      </w:hyperlink>
      <w:r w:rsidRPr="00FE1900">
        <w:rPr>
          <w:rFonts w:ascii="Times New Roman" w:hAnsi="Times New Roman" w:cs="Times New Roman"/>
          <w:sz w:val="24"/>
          <w:szCs w:val="24"/>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18" w:name="P177"/>
      <w:bookmarkEnd w:id="18"/>
      <w:r w:rsidRPr="00FE1900">
        <w:rPr>
          <w:rFonts w:ascii="Times New Roman" w:hAnsi="Times New Roman" w:cs="Times New Roman"/>
          <w:sz w:val="24"/>
          <w:szCs w:val="24"/>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Фиксация действий, бездействия участников контрактной системы в сфере закупок в ГИС </w:t>
            </w:r>
            <w:hyperlink w:anchor="P3435" w:history="1">
              <w:r w:rsidRPr="00FE1900">
                <w:rPr>
                  <w:rFonts w:ascii="Times New Roman" w:hAnsi="Times New Roman" w:cs="Times New Roman"/>
                  <w:color w:val="0000FF"/>
                  <w:sz w:val="24"/>
                  <w:szCs w:val="24"/>
                </w:rPr>
                <w:t>осуществляется</w:t>
              </w:r>
            </w:hyperlink>
            <w:r w:rsidRPr="00FE1900">
              <w:rPr>
                <w:rFonts w:ascii="Times New Roman" w:hAnsi="Times New Roman" w:cs="Times New Roman"/>
                <w:color w:val="392C69"/>
                <w:sz w:val="24"/>
                <w:szCs w:val="24"/>
              </w:rPr>
              <w:t xml:space="preserve"> с 01.01.2020.</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13 введена Федеральным </w:t>
      </w:r>
      <w:hyperlink r:id="rId13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9" w:name="P184"/>
      <w:bookmarkEnd w:id="19"/>
      <w:r w:rsidRPr="00FE1900">
        <w:rPr>
          <w:rFonts w:ascii="Times New Roman" w:hAnsi="Times New Roman" w:cs="Times New Roman"/>
          <w:sz w:val="24"/>
          <w:szCs w:val="24"/>
        </w:rPr>
        <w:t xml:space="preserve">14. Правительством Российской Федерации в целях эксплуатации указанной в </w:t>
      </w:r>
      <w:hyperlink w:anchor="P177" w:history="1">
        <w:r w:rsidRPr="00FE1900">
          <w:rPr>
            <w:rFonts w:ascii="Times New Roman" w:hAnsi="Times New Roman" w:cs="Times New Roman"/>
            <w:color w:val="0000FF"/>
            <w:sz w:val="24"/>
            <w:szCs w:val="24"/>
          </w:rPr>
          <w:t>части 13</w:t>
        </w:r>
      </w:hyperlink>
      <w:r w:rsidRPr="00FE1900">
        <w:rPr>
          <w:rFonts w:ascii="Times New Roman" w:hAnsi="Times New Roman" w:cs="Times New Roman"/>
          <w:sz w:val="24"/>
          <w:szCs w:val="24"/>
        </w:rPr>
        <w:t xml:space="preserve"> настоящей статьи государственной информационной системы: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определяется федеральный </w:t>
      </w:r>
      <w:hyperlink r:id="rId138"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устанавливается </w:t>
      </w:r>
      <w:hyperlink r:id="rId13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мониторинга доступности (работоспособности) единой информационной системы,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устанавливается </w:t>
      </w:r>
      <w:hyperlink r:id="rId14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устанавливаются </w:t>
      </w:r>
      <w:hyperlink r:id="rId141"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ее эксплуатации, порядку формирования, хранения и использования содержащейся в ней информации, включая: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требования к порядку и срокам хранения, а также порядку предоставления содержащейся в указанной системе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г) права и обязанности лиц, являющихся получателями содержащейся в указанной системе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д) порядок взаимодействия программно-аппаратных средств участников контрактной системы в сфере закупок с указанной системой;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е) требования к обеспечению конфиденциальности информации, содержащейся в указанной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14 введена Федеральным </w:t>
      </w:r>
      <w:hyperlink r:id="rId14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5. Организация электронного документооборота в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4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0" w:name="P200"/>
      <w:bookmarkEnd w:id="20"/>
      <w:r w:rsidRPr="00FE1900">
        <w:rPr>
          <w:rFonts w:ascii="Times New Roman" w:hAnsi="Times New Roman" w:cs="Times New Roman"/>
          <w:sz w:val="24"/>
          <w:szCs w:val="24"/>
        </w:rPr>
        <w:t xml:space="preserve">1. В рамках отношений, указанных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w:t>
      </w:r>
      <w:r w:rsidRPr="00FE1900">
        <w:rPr>
          <w:rFonts w:ascii="Times New Roman" w:hAnsi="Times New Roman" w:cs="Times New Roman"/>
          <w:sz w:val="24"/>
          <w:szCs w:val="24"/>
        </w:rPr>
        <w:lastRenderedPageBreak/>
        <w:t>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E1900" w:rsidRPr="00FE1900" w:rsidRDefault="00FE1900" w:rsidP="00FE1900">
      <w:pPr>
        <w:pStyle w:val="ConsPlusNormal"/>
        <w:ind w:firstLine="540"/>
        <w:jc w:val="both"/>
        <w:rPr>
          <w:rFonts w:ascii="Times New Roman" w:hAnsi="Times New Roman" w:cs="Times New Roman"/>
          <w:sz w:val="24"/>
          <w:szCs w:val="24"/>
        </w:rPr>
      </w:pPr>
      <w:bookmarkStart w:id="21" w:name="P201"/>
      <w:bookmarkEnd w:id="21"/>
      <w:r w:rsidRPr="00FE1900">
        <w:rPr>
          <w:rFonts w:ascii="Times New Roman" w:hAnsi="Times New Roman" w:cs="Times New Roman"/>
          <w:sz w:val="24"/>
          <w:szCs w:val="24"/>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6 апреля 2011 года N 63-ФЗ "Об электронной подписи".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введена Федеральным </w:t>
      </w:r>
      <w:hyperlink r:id="rId14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6. Принципы контрактной системы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7. Принципы открытости и прозрачности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2" w:name="P211"/>
      <w:bookmarkEnd w:id="22"/>
      <w:r w:rsidRPr="00FE1900">
        <w:rPr>
          <w:rFonts w:ascii="Times New Roman" w:hAnsi="Times New Roman" w:cs="Times New Roman"/>
          <w:sz w:val="24"/>
          <w:szCs w:val="24"/>
        </w:rPr>
        <w:t>1. В Российской Федерации обеспечивается свободный и безвозмездный доступ к информации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Открытость и прозрачность информации, указанной в </w:t>
      </w:r>
      <w:hyperlink w:anchor="P211"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обеспечиваются, в частности, путем ее размещения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8. Принцип обеспечения конкуренции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4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lastRenderedPageBreak/>
        <w:t>Статья 9. Принцип профессионализма заказчика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7" w:history="1">
        <w:r w:rsidRPr="00FE1900">
          <w:rPr>
            <w:rFonts w:ascii="Times New Roman" w:hAnsi="Times New Roman" w:cs="Times New Roman"/>
            <w:color w:val="0000FF"/>
            <w:sz w:val="24"/>
            <w:szCs w:val="24"/>
          </w:rPr>
          <w:t>повышения квалификации</w:t>
        </w:r>
      </w:hyperlink>
      <w:r w:rsidRPr="00FE1900">
        <w:rPr>
          <w:rFonts w:ascii="Times New Roman" w:hAnsi="Times New Roman" w:cs="Times New Roman"/>
          <w:sz w:val="24"/>
          <w:szCs w:val="24"/>
        </w:rPr>
        <w:t xml:space="preserve"> или профессиональной переподготовки в сфере закупок в соответствии с законодательством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 Принцип стимулирования инноваций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 Принцип единства контрактной системы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sidRPr="00FE1900">
          <w:rPr>
            <w:rFonts w:ascii="Times New Roman" w:hAnsi="Times New Roman" w:cs="Times New Roman"/>
            <w:color w:val="0000FF"/>
            <w:sz w:val="24"/>
            <w:szCs w:val="24"/>
          </w:rPr>
          <w:t>частях 2</w:t>
        </w:r>
      </w:hyperlink>
      <w:r w:rsidRPr="00FE1900">
        <w:rPr>
          <w:rFonts w:ascii="Times New Roman" w:hAnsi="Times New Roman" w:cs="Times New Roman"/>
          <w:sz w:val="24"/>
          <w:szCs w:val="24"/>
        </w:rPr>
        <w:t xml:space="preserve"> и </w:t>
      </w:r>
      <w:hyperlink w:anchor="P83" w:history="1">
        <w:r w:rsidRPr="00FE1900">
          <w:rPr>
            <w:rFonts w:ascii="Times New Roman" w:hAnsi="Times New Roman" w:cs="Times New Roman"/>
            <w:color w:val="0000FF"/>
            <w:sz w:val="24"/>
            <w:szCs w:val="24"/>
          </w:rPr>
          <w:t>3 статьи 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 xml:space="preserve">Статья 13. Утратила силу с 1 октября 2019 года. - Федеральный </w:t>
      </w:r>
      <w:hyperlink r:id="rId148"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27.06.2019 N 152-ФЗ.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23" w:name="P241"/>
      <w:bookmarkEnd w:id="23"/>
      <w:r w:rsidRPr="00FE1900">
        <w:rPr>
          <w:rFonts w:ascii="Times New Roman" w:hAnsi="Times New Roman" w:cs="Times New Roman"/>
          <w:sz w:val="24"/>
          <w:szCs w:val="24"/>
        </w:rPr>
        <w:t>Статья 14. Применение национального режима при осуществлении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4" w:name="P243"/>
      <w:bookmarkEnd w:id="24"/>
      <w:r w:rsidRPr="00FE1900">
        <w:rPr>
          <w:rFonts w:ascii="Times New Roman" w:hAnsi="Times New Roman" w:cs="Times New Roman"/>
          <w:sz w:val="24"/>
          <w:szCs w:val="24"/>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Федеральный орган исполнительной власти по регулированию контрактной </w:t>
      </w:r>
      <w:r w:rsidRPr="00FE1900">
        <w:rPr>
          <w:rFonts w:ascii="Times New Roman" w:hAnsi="Times New Roman" w:cs="Times New Roman"/>
          <w:sz w:val="24"/>
          <w:szCs w:val="24"/>
        </w:rPr>
        <w:lastRenderedPageBreak/>
        <w:t xml:space="preserve">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и условия применения национального режима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25" w:name="P245"/>
      <w:bookmarkEnd w:id="25"/>
      <w:r w:rsidRPr="00FE1900">
        <w:rPr>
          <w:rFonts w:ascii="Times New Roman" w:hAnsi="Times New Roman" w:cs="Times New Roman"/>
          <w:sz w:val="24"/>
          <w:szCs w:val="24"/>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9"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29.06.2015 </w:t>
      </w:r>
      <w:hyperlink r:id="rId150" w:history="1">
        <w:r w:rsidRPr="00FE1900">
          <w:rPr>
            <w:rFonts w:ascii="Times New Roman" w:hAnsi="Times New Roman" w:cs="Times New Roman"/>
            <w:color w:val="0000FF"/>
            <w:sz w:val="24"/>
            <w:szCs w:val="24"/>
          </w:rPr>
          <w:t>N 188-ФЗ</w:t>
        </w:r>
      </w:hyperlink>
      <w:r w:rsidRPr="00FE1900">
        <w:rPr>
          <w:rFonts w:ascii="Times New Roman" w:hAnsi="Times New Roman" w:cs="Times New Roman"/>
          <w:sz w:val="24"/>
          <w:szCs w:val="24"/>
        </w:rPr>
        <w:t xml:space="preserve">, от 31.12.2017 </w:t>
      </w:r>
      <w:hyperlink r:id="rId15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152" w:history="1">
        <w:r w:rsidRPr="00FE1900">
          <w:rPr>
            <w:rFonts w:ascii="Times New Roman" w:hAnsi="Times New Roman" w:cs="Times New Roman"/>
            <w:color w:val="0000FF"/>
            <w:sz w:val="24"/>
            <w:szCs w:val="24"/>
          </w:rPr>
          <w:t>N 70-ФЗ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26" w:name="P247"/>
      <w:bookmarkEnd w:id="26"/>
      <w:r w:rsidRPr="00FE1900">
        <w:rPr>
          <w:rFonts w:ascii="Times New Roman" w:hAnsi="Times New Roman" w:cs="Times New Roman"/>
          <w:sz w:val="24"/>
          <w:szCs w:val="24"/>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3" w:history="1">
        <w:r w:rsidRPr="00FE1900">
          <w:rPr>
            <w:rFonts w:ascii="Times New Roman" w:hAnsi="Times New Roman" w:cs="Times New Roman"/>
            <w:color w:val="0000FF"/>
            <w:sz w:val="24"/>
            <w:szCs w:val="24"/>
          </w:rPr>
          <w:t>условия допуска</w:t>
        </w:r>
      </w:hyperlink>
      <w:r w:rsidRPr="00FE1900">
        <w:rPr>
          <w:rFonts w:ascii="Times New Roman" w:hAnsi="Times New Roman" w:cs="Times New Roman"/>
          <w:sz w:val="24"/>
          <w:szCs w:val="24"/>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5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Нормативные правовые акты, устанавливающие в соответствии с </w:t>
      </w:r>
      <w:hyperlink w:anchor="P245"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247"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27" w:name="P250"/>
      <w:bookmarkEnd w:id="27"/>
      <w:r w:rsidRPr="00FE1900">
        <w:rPr>
          <w:rFonts w:ascii="Times New Roman" w:hAnsi="Times New Roman" w:cs="Times New Roman"/>
          <w:sz w:val="24"/>
          <w:szCs w:val="24"/>
        </w:rPr>
        <w:t xml:space="preserve">6. Нормативными правовыми актами, предусмотренными </w:t>
      </w:r>
      <w:hyperlink w:anchor="P245"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247"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16" w:history="1">
        <w:r w:rsidRPr="00FE1900">
          <w:rPr>
            <w:rFonts w:ascii="Times New Roman" w:hAnsi="Times New Roman" w:cs="Times New Roman"/>
            <w:color w:val="0000FF"/>
            <w:sz w:val="24"/>
            <w:szCs w:val="24"/>
          </w:rPr>
          <w:t>частью 7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6 введена Федеральным </w:t>
      </w:r>
      <w:hyperlink r:id="rId15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28" w:name="P253"/>
      <w:bookmarkEnd w:id="28"/>
      <w:r w:rsidRPr="00FE1900">
        <w:rPr>
          <w:rFonts w:ascii="Times New Roman" w:hAnsi="Times New Roman" w:cs="Times New Roman"/>
          <w:sz w:val="24"/>
          <w:szCs w:val="24"/>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9" w:name="P255"/>
      <w:bookmarkEnd w:id="29"/>
      <w:r w:rsidRPr="00FE1900">
        <w:rPr>
          <w:rFonts w:ascii="Times New Roman" w:hAnsi="Times New Roman" w:cs="Times New Roman"/>
          <w:sz w:val="24"/>
          <w:szCs w:val="24"/>
        </w:rP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270"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30" w:name="P256"/>
      <w:bookmarkEnd w:id="30"/>
      <w:r w:rsidRPr="00FE1900">
        <w:rPr>
          <w:rFonts w:ascii="Times New Roman" w:hAnsi="Times New Roman" w:cs="Times New Roman"/>
          <w:sz w:val="24"/>
          <w:szCs w:val="24"/>
        </w:rPr>
        <w:t xml:space="preserve">2. При наличии правового акта, принятого бюджетным учреждением в соответствии с </w:t>
      </w:r>
      <w:hyperlink r:id="rId157" w:history="1">
        <w:r w:rsidRPr="00FE1900">
          <w:rPr>
            <w:rFonts w:ascii="Times New Roman" w:hAnsi="Times New Roman" w:cs="Times New Roman"/>
            <w:color w:val="0000FF"/>
            <w:sz w:val="24"/>
            <w:szCs w:val="24"/>
          </w:rPr>
          <w:t>частью 3 статьи 2</w:t>
        </w:r>
      </w:hyperlink>
      <w:r w:rsidRPr="00FE1900">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и правового акта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31" w:name="P257"/>
      <w:bookmarkEnd w:id="31"/>
      <w:r w:rsidRPr="00FE1900">
        <w:rPr>
          <w:rFonts w:ascii="Times New Roman" w:hAnsi="Times New Roman" w:cs="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9"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60"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161" w:history="1">
        <w:r w:rsidRPr="00FE1900">
          <w:rPr>
            <w:rFonts w:ascii="Times New Roman" w:hAnsi="Times New Roman" w:cs="Times New Roman"/>
            <w:color w:val="0000FF"/>
            <w:sz w:val="24"/>
            <w:szCs w:val="24"/>
          </w:rPr>
          <w:t>N 70-ФЗ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E1900" w:rsidRPr="00FE1900" w:rsidRDefault="00FE1900" w:rsidP="00FE1900">
      <w:pPr>
        <w:pStyle w:val="ConsPlusNormal"/>
        <w:ind w:firstLine="540"/>
        <w:jc w:val="both"/>
        <w:rPr>
          <w:rFonts w:ascii="Times New Roman" w:hAnsi="Times New Roman" w:cs="Times New Roman"/>
          <w:sz w:val="24"/>
          <w:szCs w:val="24"/>
        </w:rPr>
      </w:pPr>
      <w:bookmarkStart w:id="32" w:name="P260"/>
      <w:bookmarkEnd w:id="32"/>
      <w:r w:rsidRPr="00FE1900">
        <w:rPr>
          <w:rFonts w:ascii="Times New Roman" w:hAnsi="Times New Roman" w:cs="Times New Roman"/>
          <w:sz w:val="24"/>
          <w:szCs w:val="24"/>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33" w:name="P262"/>
      <w:bookmarkEnd w:id="33"/>
      <w:r w:rsidRPr="00FE1900">
        <w:rPr>
          <w:rFonts w:ascii="Times New Roman" w:hAnsi="Times New Roman" w:cs="Times New Roman"/>
          <w:sz w:val="24"/>
          <w:szCs w:val="24"/>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3"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закупок, осуществляемых в соответствии с правовым актом, предусмотренным </w:t>
      </w:r>
      <w:hyperlink r:id="rId164" w:history="1">
        <w:r w:rsidRPr="00FE1900">
          <w:rPr>
            <w:rFonts w:ascii="Times New Roman" w:hAnsi="Times New Roman" w:cs="Times New Roman"/>
            <w:color w:val="0000FF"/>
            <w:sz w:val="24"/>
            <w:szCs w:val="24"/>
          </w:rPr>
          <w:t>частью 3 статьи 2</w:t>
        </w:r>
      </w:hyperlink>
      <w:r w:rsidRPr="00FE1900">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34" w:name="P265"/>
      <w:bookmarkEnd w:id="34"/>
      <w:r w:rsidRPr="00FE1900">
        <w:rPr>
          <w:rFonts w:ascii="Times New Roman" w:hAnsi="Times New Roman" w:cs="Times New Roman"/>
          <w:sz w:val="24"/>
          <w:szCs w:val="24"/>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w:t>
      </w:r>
      <w:r w:rsidRPr="00FE1900">
        <w:rPr>
          <w:rFonts w:ascii="Times New Roman" w:hAnsi="Times New Roman" w:cs="Times New Roman"/>
          <w:sz w:val="24"/>
          <w:szCs w:val="24"/>
        </w:rPr>
        <w:lastRenderedPageBreak/>
        <w:t>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6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sidRPr="00FE1900">
          <w:rPr>
            <w:rFonts w:ascii="Times New Roman" w:hAnsi="Times New Roman" w:cs="Times New Roman"/>
            <w:color w:val="0000FF"/>
            <w:sz w:val="24"/>
            <w:szCs w:val="24"/>
          </w:rPr>
          <w:t>пунктом 2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5" w:name="P268"/>
      <w:bookmarkEnd w:id="35"/>
      <w:r w:rsidRPr="00FE1900">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 в ред. Федерального </w:t>
      </w:r>
      <w:hyperlink r:id="rId16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29.06.2018 N 174-ФЗ)</w:t>
      </w:r>
    </w:p>
    <w:p w:rsidR="00FE1900" w:rsidRPr="00FE1900" w:rsidRDefault="00FE1900" w:rsidP="00FE1900">
      <w:pPr>
        <w:pStyle w:val="ConsPlusNormal"/>
        <w:ind w:firstLine="540"/>
        <w:jc w:val="both"/>
        <w:rPr>
          <w:rFonts w:ascii="Times New Roman" w:hAnsi="Times New Roman" w:cs="Times New Roman"/>
          <w:sz w:val="24"/>
          <w:szCs w:val="24"/>
        </w:rPr>
      </w:pPr>
      <w:bookmarkStart w:id="36" w:name="P270"/>
      <w:bookmarkEnd w:id="36"/>
      <w:r w:rsidRPr="00FE1900">
        <w:rPr>
          <w:rFonts w:ascii="Times New Roman" w:hAnsi="Times New Roman" w:cs="Times New Roman"/>
          <w:sz w:val="24"/>
          <w:szCs w:val="24"/>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 </w:t>
      </w:r>
      <w:hyperlink w:anchor="P260" w:history="1">
        <w:r w:rsidRPr="00FE1900">
          <w:rPr>
            <w:rFonts w:ascii="Times New Roman" w:hAnsi="Times New Roman" w:cs="Times New Roman"/>
            <w:color w:val="0000FF"/>
            <w:sz w:val="24"/>
            <w:szCs w:val="24"/>
          </w:rPr>
          <w:t>3 части 2</w:t>
        </w:r>
      </w:hyperlink>
      <w:r w:rsidRPr="00FE1900">
        <w:rPr>
          <w:rFonts w:ascii="Times New Roman" w:hAnsi="Times New Roman" w:cs="Times New Roman"/>
          <w:sz w:val="24"/>
          <w:szCs w:val="24"/>
        </w:rPr>
        <w:t xml:space="preserve"> и </w:t>
      </w:r>
      <w:hyperlink w:anchor="P265" w:history="1">
        <w:r w:rsidRPr="00FE1900">
          <w:rPr>
            <w:rFonts w:ascii="Times New Roman" w:hAnsi="Times New Roman" w:cs="Times New Roman"/>
            <w:color w:val="0000FF"/>
            <w:sz w:val="24"/>
            <w:szCs w:val="24"/>
          </w:rPr>
          <w:t>подпунктах "а"</w:t>
        </w:r>
      </w:hyperlink>
      <w:r w:rsidRPr="00FE1900">
        <w:rPr>
          <w:rFonts w:ascii="Times New Roman" w:hAnsi="Times New Roman" w:cs="Times New Roman"/>
          <w:sz w:val="24"/>
          <w:szCs w:val="24"/>
        </w:rPr>
        <w:t xml:space="preserve"> - </w:t>
      </w:r>
      <w:hyperlink w:anchor="P268" w:history="1">
        <w:r w:rsidRPr="00FE1900">
          <w:rPr>
            <w:rFonts w:ascii="Times New Roman" w:hAnsi="Times New Roman" w:cs="Times New Roman"/>
            <w:color w:val="0000FF"/>
            <w:sz w:val="24"/>
            <w:szCs w:val="24"/>
          </w:rPr>
          <w:t>"в" пункта 2 части 2.1</w:t>
        </w:r>
      </w:hyperlink>
      <w:r w:rsidRPr="00FE1900">
        <w:rPr>
          <w:rFonts w:ascii="Times New Roman" w:hAnsi="Times New Roman" w:cs="Times New Roman"/>
          <w:sz w:val="24"/>
          <w:szCs w:val="24"/>
        </w:rPr>
        <w:t xml:space="preserve"> настоящей статьи закупок в порядке, установленном настоящим Федеральным законом, или в соответствии с Федеральным </w:t>
      </w:r>
      <w:hyperlink r:id="rId16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03.07.2016 </w:t>
      </w:r>
      <w:hyperlink r:id="rId168" w:history="1">
        <w:r w:rsidRPr="00FE1900">
          <w:rPr>
            <w:rFonts w:ascii="Times New Roman" w:hAnsi="Times New Roman" w:cs="Times New Roman"/>
            <w:color w:val="0000FF"/>
            <w:sz w:val="24"/>
            <w:szCs w:val="24"/>
          </w:rPr>
          <w:t>N 321-ФЗ</w:t>
        </w:r>
      </w:hyperlink>
      <w:r w:rsidRPr="00FE1900">
        <w:rPr>
          <w:rFonts w:ascii="Times New Roman" w:hAnsi="Times New Roman" w:cs="Times New Roman"/>
          <w:sz w:val="24"/>
          <w:szCs w:val="24"/>
        </w:rPr>
        <w:t xml:space="preserve">, от 07.06.2017 </w:t>
      </w:r>
      <w:hyperlink r:id="rId169" w:history="1">
        <w:r w:rsidRPr="00FE1900">
          <w:rPr>
            <w:rFonts w:ascii="Times New Roman" w:hAnsi="Times New Roman" w:cs="Times New Roman"/>
            <w:color w:val="0000FF"/>
            <w:sz w:val="24"/>
            <w:szCs w:val="24"/>
          </w:rPr>
          <w:t>N 108-ФЗ</w:t>
        </w:r>
      </w:hyperlink>
      <w:r w:rsidRPr="00FE1900">
        <w:rPr>
          <w:rFonts w:ascii="Times New Roman" w:hAnsi="Times New Roman" w:cs="Times New Roman"/>
          <w:sz w:val="24"/>
          <w:szCs w:val="24"/>
        </w:rPr>
        <w:t xml:space="preserve">, от 29.06.2018 </w:t>
      </w:r>
      <w:hyperlink r:id="rId170" w:history="1">
        <w:r w:rsidRPr="00FE1900">
          <w:rPr>
            <w:rFonts w:ascii="Times New Roman" w:hAnsi="Times New Roman" w:cs="Times New Roman"/>
            <w:color w:val="0000FF"/>
            <w:sz w:val="24"/>
            <w:szCs w:val="24"/>
          </w:rPr>
          <w:t>N 174-ФЗ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7" w:name="P272"/>
      <w:bookmarkEnd w:id="37"/>
      <w:r w:rsidRPr="00FE1900">
        <w:rPr>
          <w:rFonts w:ascii="Times New Roman" w:hAnsi="Times New Roman" w:cs="Times New Roman"/>
          <w:sz w:val="24"/>
          <w:szCs w:val="24"/>
        </w:rPr>
        <w:t xml:space="preserve">4. При предоставлении в соответствии с Бюджетным </w:t>
      </w:r>
      <w:hyperlink r:id="rId171"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 </w:t>
      </w:r>
      <w:hyperlink w:anchor="P51" w:history="1">
        <w:r w:rsidRPr="00FE1900">
          <w:rPr>
            <w:rFonts w:ascii="Times New Roman" w:hAnsi="Times New Roman" w:cs="Times New Roman"/>
            <w:color w:val="0000FF"/>
            <w:sz w:val="24"/>
            <w:szCs w:val="24"/>
          </w:rPr>
          <w:t>3 части 1 статьи 1</w:t>
        </w:r>
      </w:hyperlink>
      <w:r w:rsidRPr="00FE1900">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72"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31.12.2014 </w:t>
      </w:r>
      <w:hyperlink r:id="rId173"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03.07.2016 </w:t>
      </w:r>
      <w:hyperlink r:id="rId174" w:history="1">
        <w:r w:rsidRPr="00FE1900">
          <w:rPr>
            <w:rFonts w:ascii="Times New Roman" w:hAnsi="Times New Roman" w:cs="Times New Roman"/>
            <w:color w:val="0000FF"/>
            <w:sz w:val="24"/>
            <w:szCs w:val="24"/>
          </w:rPr>
          <w:t>N 321-ФЗ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5" w:history="1">
        <w:r w:rsidRPr="00FE1900">
          <w:rPr>
            <w:rFonts w:ascii="Times New Roman" w:hAnsi="Times New Roman" w:cs="Times New Roman"/>
            <w:color w:val="0000FF"/>
            <w:sz w:val="24"/>
            <w:szCs w:val="24"/>
          </w:rPr>
          <w:t>пунктом 8 статьи 78</w:t>
        </w:r>
      </w:hyperlink>
      <w:r w:rsidRPr="00FE1900">
        <w:rPr>
          <w:rFonts w:ascii="Times New Roman" w:hAnsi="Times New Roman" w:cs="Times New Roman"/>
          <w:sz w:val="24"/>
          <w:szCs w:val="24"/>
        </w:rPr>
        <w:t xml:space="preserve"> и </w:t>
      </w:r>
      <w:hyperlink r:id="rId176" w:history="1">
        <w:r w:rsidRPr="00FE1900">
          <w:rPr>
            <w:rFonts w:ascii="Times New Roman" w:hAnsi="Times New Roman" w:cs="Times New Roman"/>
            <w:color w:val="0000FF"/>
            <w:sz w:val="24"/>
            <w:szCs w:val="24"/>
          </w:rPr>
          <w:t>подпунктом 3 пункта 1 статьи 78.3</w:t>
        </w:r>
      </w:hyperlink>
      <w:r w:rsidRPr="00FE1900">
        <w:rPr>
          <w:rFonts w:ascii="Times New Roman" w:hAnsi="Times New Roman" w:cs="Times New Roman"/>
          <w:sz w:val="24"/>
          <w:szCs w:val="24"/>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sidRPr="00FE1900">
          <w:rPr>
            <w:rFonts w:ascii="Times New Roman" w:hAnsi="Times New Roman" w:cs="Times New Roman"/>
            <w:color w:val="0000FF"/>
            <w:sz w:val="24"/>
            <w:szCs w:val="24"/>
          </w:rPr>
          <w:t>пунктах 2</w:t>
        </w:r>
      </w:hyperlink>
      <w:r w:rsidRPr="00FE1900">
        <w:rPr>
          <w:rFonts w:ascii="Times New Roman" w:hAnsi="Times New Roman" w:cs="Times New Roman"/>
          <w:sz w:val="24"/>
          <w:szCs w:val="24"/>
        </w:rPr>
        <w:t xml:space="preserve"> и </w:t>
      </w:r>
      <w:hyperlink w:anchor="P51" w:history="1">
        <w:r w:rsidRPr="00FE1900">
          <w:rPr>
            <w:rFonts w:ascii="Times New Roman" w:hAnsi="Times New Roman" w:cs="Times New Roman"/>
            <w:color w:val="0000FF"/>
            <w:sz w:val="24"/>
            <w:szCs w:val="24"/>
          </w:rPr>
          <w:t>3 части 1 статьи 1</w:t>
        </w:r>
      </w:hyperlink>
      <w:r w:rsidRPr="00FE1900">
        <w:rPr>
          <w:rFonts w:ascii="Times New Roman" w:hAnsi="Times New Roman" w:cs="Times New Roman"/>
          <w:sz w:val="24"/>
          <w:szCs w:val="24"/>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41" w:history="1">
        <w:r w:rsidRPr="00FE1900">
          <w:rPr>
            <w:rFonts w:ascii="Times New Roman" w:hAnsi="Times New Roman" w:cs="Times New Roman"/>
            <w:color w:val="0000FF"/>
            <w:sz w:val="24"/>
            <w:szCs w:val="24"/>
          </w:rPr>
          <w:t>частью 3 статьи 99</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4.1 введена Федеральным </w:t>
      </w:r>
      <w:hyperlink r:id="rId17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29.06.2018 N 174-ФЗ)</w:t>
      </w:r>
    </w:p>
    <w:p w:rsidR="00FE1900" w:rsidRPr="00FE1900" w:rsidRDefault="00FE1900" w:rsidP="00FE1900">
      <w:pPr>
        <w:pStyle w:val="ConsPlusNormal"/>
        <w:ind w:firstLine="540"/>
        <w:jc w:val="both"/>
        <w:rPr>
          <w:rFonts w:ascii="Times New Roman" w:hAnsi="Times New Roman" w:cs="Times New Roman"/>
          <w:sz w:val="24"/>
          <w:szCs w:val="24"/>
        </w:rPr>
      </w:pPr>
      <w:bookmarkStart w:id="38" w:name="P276"/>
      <w:bookmarkEnd w:id="38"/>
      <w:r w:rsidRPr="00FE1900">
        <w:rPr>
          <w:rFonts w:ascii="Times New Roman" w:hAnsi="Times New Roman" w:cs="Times New Roman"/>
          <w:sz w:val="24"/>
          <w:szCs w:val="24"/>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8" w:history="1">
        <w:r w:rsidRPr="00FE1900">
          <w:rPr>
            <w:rFonts w:ascii="Times New Roman" w:hAnsi="Times New Roman" w:cs="Times New Roman"/>
            <w:color w:val="0000FF"/>
            <w:sz w:val="24"/>
            <w:szCs w:val="24"/>
          </w:rPr>
          <w:t>абзаце втором пункта 1 статьи 80</w:t>
        </w:r>
      </w:hyperlink>
      <w:r w:rsidRPr="00FE1900">
        <w:rPr>
          <w:rFonts w:ascii="Times New Roman" w:hAnsi="Times New Roman" w:cs="Times New Roman"/>
          <w:sz w:val="24"/>
          <w:szCs w:val="24"/>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w:t>
      </w:r>
      <w:r w:rsidRPr="00FE1900">
        <w:rPr>
          <w:rFonts w:ascii="Times New Roman" w:hAnsi="Times New Roman" w:cs="Times New Roman"/>
          <w:sz w:val="24"/>
          <w:szCs w:val="24"/>
        </w:rPr>
        <w:lastRenderedPageBreak/>
        <w:t xml:space="preserve">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24" w:history="1">
        <w:r w:rsidRPr="00FE1900">
          <w:rPr>
            <w:rFonts w:ascii="Times New Roman" w:hAnsi="Times New Roman" w:cs="Times New Roman"/>
            <w:color w:val="0000FF"/>
            <w:sz w:val="24"/>
            <w:szCs w:val="24"/>
          </w:rPr>
          <w:t>пункте 1 части 1 статьи 99</w:t>
        </w:r>
      </w:hyperlink>
      <w:r w:rsidRPr="00FE1900">
        <w:rPr>
          <w:rFonts w:ascii="Times New Roman" w:hAnsi="Times New Roman" w:cs="Times New Roman"/>
          <w:sz w:val="24"/>
          <w:szCs w:val="24"/>
        </w:rPr>
        <w:t xml:space="preserve"> настоящего Федерального закона, при определении поставщика (подрядчика, исполнителя).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29.06.2018 </w:t>
      </w:r>
      <w:hyperlink r:id="rId179" w:history="1">
        <w:r w:rsidRPr="00FE1900">
          <w:rPr>
            <w:rFonts w:ascii="Times New Roman" w:hAnsi="Times New Roman" w:cs="Times New Roman"/>
            <w:color w:val="0000FF"/>
            <w:sz w:val="24"/>
            <w:szCs w:val="24"/>
          </w:rPr>
          <w:t>N 174-ФЗ</w:t>
        </w:r>
      </w:hyperlink>
      <w:r w:rsidRPr="00FE1900">
        <w:rPr>
          <w:rFonts w:ascii="Times New Roman" w:hAnsi="Times New Roman" w:cs="Times New Roman"/>
          <w:sz w:val="24"/>
          <w:szCs w:val="24"/>
        </w:rPr>
        <w:t xml:space="preserve">, от 01.04.2019 </w:t>
      </w:r>
      <w:hyperlink r:id="rId180"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9" w:name="P278"/>
      <w:bookmarkEnd w:id="39"/>
      <w:r w:rsidRPr="00FE1900">
        <w:rPr>
          <w:rFonts w:ascii="Times New Roman" w:hAnsi="Times New Roman" w:cs="Times New Roman"/>
          <w:sz w:val="24"/>
          <w:szCs w:val="24"/>
        </w:rPr>
        <w:t xml:space="preserve">6. В случае, если в соответствии с Бюджетным </w:t>
      </w:r>
      <w:hyperlink r:id="rId181"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31.12.2014 </w:t>
      </w:r>
      <w:hyperlink r:id="rId182"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13.07.2015 </w:t>
      </w:r>
      <w:hyperlink r:id="rId183" w:history="1">
        <w:r w:rsidRPr="00FE1900">
          <w:rPr>
            <w:rFonts w:ascii="Times New Roman" w:hAnsi="Times New Roman" w:cs="Times New Roman"/>
            <w:color w:val="0000FF"/>
            <w:sz w:val="24"/>
            <w:szCs w:val="24"/>
          </w:rPr>
          <w:t>N 216-ФЗ</w:t>
        </w:r>
      </w:hyperlink>
      <w:r w:rsidRPr="00FE1900">
        <w:rPr>
          <w:rFonts w:ascii="Times New Roman" w:hAnsi="Times New Roman" w:cs="Times New Roman"/>
          <w:sz w:val="24"/>
          <w:szCs w:val="24"/>
        </w:rPr>
        <w:t xml:space="preserve">, от 29.06.2018 </w:t>
      </w:r>
      <w:hyperlink r:id="rId184" w:history="1">
        <w:r w:rsidRPr="00FE1900">
          <w:rPr>
            <w:rFonts w:ascii="Times New Roman" w:hAnsi="Times New Roman" w:cs="Times New Roman"/>
            <w:color w:val="0000FF"/>
            <w:sz w:val="24"/>
            <w:szCs w:val="24"/>
          </w:rPr>
          <w:t>N 174-ФЗ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1" w:history="1">
        <w:r w:rsidRPr="00FE1900">
          <w:rPr>
            <w:rFonts w:ascii="Times New Roman" w:hAnsi="Times New Roman" w:cs="Times New Roman"/>
            <w:color w:val="0000FF"/>
            <w:sz w:val="24"/>
            <w:szCs w:val="24"/>
          </w:rPr>
          <w:t>статей 14</w:t>
        </w:r>
      </w:hyperlink>
      <w:r w:rsidRPr="00FE1900">
        <w:rPr>
          <w:rFonts w:ascii="Times New Roman" w:hAnsi="Times New Roman" w:cs="Times New Roman"/>
          <w:sz w:val="24"/>
          <w:szCs w:val="24"/>
        </w:rPr>
        <w:t xml:space="preserve">, </w:t>
      </w:r>
      <w:hyperlink w:anchor="P426"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599" w:history="1">
        <w:r w:rsidRPr="00FE1900">
          <w:rPr>
            <w:rFonts w:ascii="Times New Roman" w:hAnsi="Times New Roman" w:cs="Times New Roman"/>
            <w:color w:val="0000FF"/>
            <w:sz w:val="24"/>
            <w:szCs w:val="24"/>
          </w:rPr>
          <w:t>28</w:t>
        </w:r>
      </w:hyperlink>
      <w:r w:rsidRPr="00FE1900">
        <w:rPr>
          <w:rFonts w:ascii="Times New Roman" w:hAnsi="Times New Roman" w:cs="Times New Roman"/>
          <w:sz w:val="24"/>
          <w:szCs w:val="24"/>
        </w:rPr>
        <w:t xml:space="preserve"> - </w:t>
      </w:r>
      <w:hyperlink w:anchor="P612" w:history="1">
        <w:r w:rsidRPr="00FE1900">
          <w:rPr>
            <w:rFonts w:ascii="Times New Roman" w:hAnsi="Times New Roman" w:cs="Times New Roman"/>
            <w:color w:val="0000FF"/>
            <w:sz w:val="24"/>
            <w:szCs w:val="24"/>
          </w:rPr>
          <w:t>30</w:t>
        </w:r>
      </w:hyperlink>
      <w:r w:rsidRPr="00FE1900">
        <w:rPr>
          <w:rFonts w:ascii="Times New Roman" w:hAnsi="Times New Roman" w:cs="Times New Roman"/>
          <w:sz w:val="24"/>
          <w:szCs w:val="24"/>
        </w:rPr>
        <w:t xml:space="preserve">, </w:t>
      </w:r>
      <w:hyperlink w:anchor="P754" w:history="1">
        <w:r w:rsidRPr="00FE1900">
          <w:rPr>
            <w:rFonts w:ascii="Times New Roman" w:hAnsi="Times New Roman" w:cs="Times New Roman"/>
            <w:color w:val="0000FF"/>
            <w:sz w:val="24"/>
            <w:szCs w:val="24"/>
          </w:rPr>
          <w:t>34</w:t>
        </w:r>
      </w:hyperlink>
      <w:r w:rsidRPr="00FE1900">
        <w:rPr>
          <w:rFonts w:ascii="Times New Roman" w:hAnsi="Times New Roman" w:cs="Times New Roman"/>
          <w:sz w:val="24"/>
          <w:szCs w:val="24"/>
        </w:rPr>
        <w:t xml:space="preserve">, </w:t>
      </w:r>
      <w:hyperlink w:anchor="P819" w:history="1">
        <w:r w:rsidRPr="00FE1900">
          <w:rPr>
            <w:rFonts w:ascii="Times New Roman" w:hAnsi="Times New Roman" w:cs="Times New Roman"/>
            <w:color w:val="0000FF"/>
            <w:sz w:val="24"/>
            <w:szCs w:val="24"/>
          </w:rPr>
          <w:t>35</w:t>
        </w:r>
      </w:hyperlink>
      <w:r w:rsidRPr="00FE1900">
        <w:rPr>
          <w:rFonts w:ascii="Times New Roman" w:hAnsi="Times New Roman" w:cs="Times New Roman"/>
          <w:sz w:val="24"/>
          <w:szCs w:val="24"/>
        </w:rPr>
        <w:t xml:space="preserve"> настоящего Федерального закона не применяются, если иное не предусмотрено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 введена Федеральным </w:t>
      </w:r>
      <w:hyperlink r:id="rId18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r w:rsidRPr="00FE1900">
        <w:rPr>
          <w:rFonts w:ascii="Times New Roman" w:hAnsi="Times New Roman" w:cs="Times New Roman"/>
          <w:sz w:val="24"/>
          <w:szCs w:val="24"/>
        </w:rPr>
        <w:t>Глава 2. ПЛАНИРОВАНИЕ</w:t>
      </w:r>
    </w:p>
    <w:p w:rsidR="00FE1900" w:rsidRPr="00FE1900" w:rsidRDefault="00FE1900" w:rsidP="00FE190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Планирование закупок на 2019 год осуществляется по старым </w:t>
            </w:r>
            <w:hyperlink r:id="rId186" w:history="1">
              <w:r w:rsidRPr="00FE1900">
                <w:rPr>
                  <w:rFonts w:ascii="Times New Roman" w:hAnsi="Times New Roman" w:cs="Times New Roman"/>
                  <w:color w:val="0000FF"/>
                  <w:sz w:val="24"/>
                  <w:szCs w:val="24"/>
                </w:rPr>
                <w:t>правилам</w:t>
              </w:r>
            </w:hyperlink>
            <w:r w:rsidRPr="00FE1900">
              <w:rPr>
                <w:rFonts w:ascii="Times New Roman" w:hAnsi="Times New Roman" w:cs="Times New Roman"/>
                <w:color w:val="392C69"/>
                <w:sz w:val="24"/>
                <w:szCs w:val="24"/>
              </w:rPr>
              <w:t xml:space="preserve">. При этом внесение изменений в план-график может осуществляться не позднее чем за 1 день до дня размещения извещения (направления приглашения) либо заключения контракта (ФЗ от 01.05.2019 </w:t>
            </w:r>
            <w:hyperlink r:id="rId187" w:history="1">
              <w:r w:rsidRPr="00FE1900">
                <w:rPr>
                  <w:rFonts w:ascii="Times New Roman" w:hAnsi="Times New Roman" w:cs="Times New Roman"/>
                  <w:color w:val="0000FF"/>
                  <w:sz w:val="24"/>
                  <w:szCs w:val="24"/>
                </w:rPr>
                <w:t>N 71-ФЗ</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40" w:name="P287"/>
      <w:bookmarkEnd w:id="40"/>
      <w:r w:rsidRPr="00FE1900">
        <w:rPr>
          <w:rFonts w:ascii="Times New Roman" w:hAnsi="Times New Roman" w:cs="Times New Roman"/>
          <w:sz w:val="24"/>
          <w:szCs w:val="24"/>
        </w:rPr>
        <w:t>Статья 16. Планирование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8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E1900" w:rsidRPr="00FE1900" w:rsidRDefault="00FE1900" w:rsidP="00FE1900">
      <w:pPr>
        <w:pStyle w:val="ConsPlusNormal"/>
        <w:ind w:firstLine="540"/>
        <w:jc w:val="both"/>
        <w:rPr>
          <w:rFonts w:ascii="Times New Roman" w:hAnsi="Times New Roman" w:cs="Times New Roman"/>
          <w:sz w:val="24"/>
          <w:szCs w:val="24"/>
        </w:rPr>
      </w:pPr>
      <w:bookmarkStart w:id="41" w:name="P291"/>
      <w:bookmarkEnd w:id="41"/>
      <w:r w:rsidRPr="00FE1900">
        <w:rPr>
          <w:rFonts w:ascii="Times New Roman" w:hAnsi="Times New Roman" w:cs="Times New Roman"/>
          <w:sz w:val="24"/>
          <w:szCs w:val="24"/>
        </w:rPr>
        <w:lastRenderedPageBreak/>
        <w:t>2. В планы-графики включаются: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идентификационные коды закупок, определенные в соответствии со </w:t>
      </w:r>
      <w:hyperlink w:anchor="P426" w:history="1">
        <w:r w:rsidRPr="00FE1900">
          <w:rPr>
            <w:rFonts w:ascii="Times New Roman" w:hAnsi="Times New Roman" w:cs="Times New Roman"/>
            <w:color w:val="0000FF"/>
            <w:sz w:val="24"/>
            <w:szCs w:val="24"/>
          </w:rPr>
          <w:t>статьей 23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наименование объекта и (или) наименования объектов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объем финансового обеспечения для осуществления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сроки (периодичность) осуществления планируемых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информация об обязательном общественном обсуждении закупок товара, работы или услуги в соответствии со </w:t>
      </w:r>
      <w:hyperlink w:anchor="P353" w:history="1">
        <w:r w:rsidRPr="00FE1900">
          <w:rPr>
            <w:rFonts w:ascii="Times New Roman" w:hAnsi="Times New Roman" w:cs="Times New Roman"/>
            <w:color w:val="0000FF"/>
            <w:sz w:val="24"/>
            <w:szCs w:val="24"/>
          </w:rPr>
          <w:t>статьей 20</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иная информация, определенная порядком, предусмотренным </w:t>
      </w:r>
      <w:hyperlink w:anchor="P300" w:history="1">
        <w:r w:rsidRPr="00FE1900">
          <w:rPr>
            <w:rFonts w:ascii="Times New Roman" w:hAnsi="Times New Roman" w:cs="Times New Roman"/>
            <w:color w:val="0000FF"/>
            <w:sz w:val="24"/>
            <w:szCs w:val="24"/>
          </w:rPr>
          <w:t>пунктом 2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Правительством Российской Федерации устанавливаются: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требования к форме планов-графиков;</w:t>
      </w:r>
    </w:p>
    <w:p w:rsidR="00FE1900" w:rsidRPr="00FE1900" w:rsidRDefault="00FE1900" w:rsidP="00FE1900">
      <w:pPr>
        <w:pStyle w:val="ConsPlusNormal"/>
        <w:ind w:firstLine="540"/>
        <w:jc w:val="both"/>
        <w:rPr>
          <w:rFonts w:ascii="Times New Roman" w:hAnsi="Times New Roman" w:cs="Times New Roman"/>
          <w:sz w:val="24"/>
          <w:szCs w:val="24"/>
        </w:rPr>
      </w:pPr>
      <w:bookmarkStart w:id="42" w:name="P300"/>
      <w:bookmarkEnd w:id="42"/>
      <w:r w:rsidRPr="00FE1900">
        <w:rPr>
          <w:rFonts w:ascii="Times New Roman" w:hAnsi="Times New Roman" w:cs="Times New Roman"/>
          <w:sz w:val="24"/>
          <w:szCs w:val="24"/>
        </w:rPr>
        <w:t>2) порядок формирования, утверждения планов-графиков, внесения изменений в такие планы-графики;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r:id="rId18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размещения планов-графиков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sidRPr="00FE1900">
          <w:rPr>
            <w:rFonts w:ascii="Times New Roman" w:hAnsi="Times New Roman" w:cs="Times New Roman"/>
            <w:color w:val="0000FF"/>
            <w:sz w:val="24"/>
            <w:szCs w:val="24"/>
          </w:rPr>
          <w:t>пунктом 7 части 2 статьи 83</w:t>
        </w:r>
      </w:hyperlink>
      <w:r w:rsidRPr="00FE1900">
        <w:rPr>
          <w:rFonts w:ascii="Times New Roman" w:hAnsi="Times New Roman" w:cs="Times New Roman"/>
          <w:sz w:val="24"/>
          <w:szCs w:val="24"/>
        </w:rPr>
        <w:t xml:space="preserve">, </w:t>
      </w:r>
      <w:hyperlink w:anchor="P2266" w:history="1">
        <w:r w:rsidRPr="00FE1900">
          <w:rPr>
            <w:rFonts w:ascii="Times New Roman" w:hAnsi="Times New Roman" w:cs="Times New Roman"/>
            <w:color w:val="0000FF"/>
            <w:sz w:val="24"/>
            <w:szCs w:val="24"/>
          </w:rPr>
          <w:t>пунктом 3 части 2 статьи 83.1</w:t>
        </w:r>
      </w:hyperlink>
      <w:r w:rsidRPr="00FE1900">
        <w:rPr>
          <w:rFonts w:ascii="Times New Roman" w:hAnsi="Times New Roman" w:cs="Times New Roman"/>
          <w:sz w:val="24"/>
          <w:szCs w:val="24"/>
        </w:rPr>
        <w:t xml:space="preserve">, </w:t>
      </w:r>
      <w:hyperlink w:anchor="P2545" w:history="1">
        <w:r w:rsidRPr="00FE1900">
          <w:rPr>
            <w:rFonts w:ascii="Times New Roman" w:hAnsi="Times New Roman" w:cs="Times New Roman"/>
            <w:color w:val="0000FF"/>
            <w:sz w:val="24"/>
            <w:szCs w:val="24"/>
          </w:rPr>
          <w:t>частью 1 статьи 93</w:t>
        </w:r>
      </w:hyperlink>
      <w:r w:rsidRPr="00FE1900">
        <w:rPr>
          <w:rFonts w:ascii="Times New Roman" w:hAnsi="Times New Roman" w:cs="Times New Roman"/>
          <w:sz w:val="24"/>
          <w:szCs w:val="24"/>
        </w:rPr>
        <w:t xml:space="preserve"> и </w:t>
      </w:r>
      <w:hyperlink w:anchor="P3216" w:history="1">
        <w:r w:rsidRPr="00FE1900">
          <w:rPr>
            <w:rFonts w:ascii="Times New Roman" w:hAnsi="Times New Roman" w:cs="Times New Roman"/>
            <w:color w:val="0000FF"/>
            <w:sz w:val="24"/>
            <w:szCs w:val="24"/>
          </w:rPr>
          <w:t>статьей 111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1"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информация вносится в планы-графики закупок на весь срок планируемых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E1900" w:rsidRPr="00FE1900" w:rsidRDefault="00FE1900" w:rsidP="00FE1900">
      <w:pPr>
        <w:pStyle w:val="ConsPlusNormal"/>
        <w:ind w:firstLine="540"/>
        <w:jc w:val="both"/>
        <w:rPr>
          <w:rFonts w:ascii="Times New Roman" w:hAnsi="Times New Roman" w:cs="Times New Roman"/>
          <w:sz w:val="24"/>
          <w:szCs w:val="24"/>
        </w:rPr>
      </w:pPr>
      <w:bookmarkStart w:id="43" w:name="P306"/>
      <w:bookmarkEnd w:id="43"/>
      <w:r w:rsidRPr="00FE1900">
        <w:rPr>
          <w:rFonts w:ascii="Times New Roman" w:hAnsi="Times New Roman" w:cs="Times New Roman"/>
          <w:sz w:val="24"/>
          <w:szCs w:val="24"/>
        </w:rPr>
        <w:t>8. Планы-графики подлежат изменению при необходимости: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приведения их в соответствие в связи с изменением установленных в соответствии со </w:t>
      </w:r>
      <w:hyperlink w:anchor="P330"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w:t>
      </w:r>
      <w:r w:rsidRPr="00FE1900">
        <w:rPr>
          <w:rFonts w:ascii="Times New Roman" w:hAnsi="Times New Roman" w:cs="Times New Roman"/>
          <w:sz w:val="24"/>
          <w:szCs w:val="24"/>
        </w:rPr>
        <w:lastRenderedPageBreak/>
        <w:t>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реализации решения, принятого заказчиком по итогам обязательного общественного обсуждения закупки в соответствии со </w:t>
      </w:r>
      <w:hyperlink w:anchor="P353" w:history="1">
        <w:r w:rsidRPr="00FE1900">
          <w:rPr>
            <w:rFonts w:ascii="Times New Roman" w:hAnsi="Times New Roman" w:cs="Times New Roman"/>
            <w:color w:val="0000FF"/>
            <w:sz w:val="24"/>
            <w:szCs w:val="24"/>
          </w:rPr>
          <w:t>статьей 20</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использования в соответствии с законодательством Российской Федерации экономии, полученной при осуществлении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иных случаях, установленных порядком, предусмотренным </w:t>
      </w:r>
      <w:hyperlink w:anchor="P300" w:history="1">
        <w:r w:rsidRPr="00FE1900">
          <w:rPr>
            <w:rFonts w:ascii="Times New Roman" w:hAnsi="Times New Roman" w:cs="Times New Roman"/>
            <w:color w:val="0000FF"/>
            <w:sz w:val="24"/>
            <w:szCs w:val="24"/>
          </w:rPr>
          <w:t>пунктом 2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Внесение в соответствии с </w:t>
      </w:r>
      <w:hyperlink w:anchor="P306"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sidRPr="00FE1900">
          <w:rPr>
            <w:rFonts w:ascii="Times New Roman" w:hAnsi="Times New Roman" w:cs="Times New Roman"/>
            <w:color w:val="0000FF"/>
            <w:sz w:val="24"/>
            <w:szCs w:val="24"/>
          </w:rPr>
          <w:t>частью 1 статьи 93</w:t>
        </w:r>
      </w:hyperlink>
      <w:r w:rsidRPr="00FE1900">
        <w:rPr>
          <w:rFonts w:ascii="Times New Roman" w:hAnsi="Times New Roman" w:cs="Times New Roman"/>
          <w:sz w:val="24"/>
          <w:szCs w:val="24"/>
        </w:rPr>
        <w:t xml:space="preserve"> настоящего Федерального закона - не позднее чем за один день до дня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Особенности планирования закупок в рамках государственного оборонного заказа устанавливаются Федеральным </w:t>
      </w:r>
      <w:hyperlink r:id="rId19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44" w:name="P316"/>
      <w:bookmarkEnd w:id="44"/>
      <w:r w:rsidRPr="00FE1900">
        <w:rPr>
          <w:rFonts w:ascii="Times New Roman" w:hAnsi="Times New Roman" w:cs="Times New Roman"/>
          <w:sz w:val="24"/>
          <w:szCs w:val="24"/>
        </w:rPr>
        <w:t xml:space="preserve">Статья 17. Утратила силу с 1 октября 2019 года. - Федеральный </w:t>
      </w:r>
      <w:hyperlink r:id="rId191"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45" w:name="P318"/>
      <w:bookmarkEnd w:id="45"/>
      <w:r w:rsidRPr="00FE1900">
        <w:rPr>
          <w:rFonts w:ascii="Times New Roman" w:hAnsi="Times New Roman" w:cs="Times New Roman"/>
          <w:sz w:val="24"/>
          <w:szCs w:val="24"/>
        </w:rPr>
        <w:t>Статья 18. Обоснование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В целях настоящего Федерального закона обоснованной признается закупка, осуществляемая в соответствии с положениями </w:t>
      </w:r>
      <w:hyperlink w:anchor="P330" w:history="1">
        <w:r w:rsidRPr="00FE1900">
          <w:rPr>
            <w:rFonts w:ascii="Times New Roman" w:hAnsi="Times New Roman" w:cs="Times New Roman"/>
            <w:color w:val="0000FF"/>
            <w:sz w:val="24"/>
            <w:szCs w:val="24"/>
          </w:rPr>
          <w:t>статей 19</w:t>
        </w:r>
      </w:hyperlink>
      <w:r w:rsidRPr="00FE1900">
        <w:rPr>
          <w:rFonts w:ascii="Times New Roman" w:hAnsi="Times New Roman" w:cs="Times New Roman"/>
          <w:sz w:val="24"/>
          <w:szCs w:val="24"/>
        </w:rPr>
        <w:t xml:space="preserve"> и </w:t>
      </w:r>
      <w:hyperlink w:anchor="P364" w:history="1">
        <w:r w:rsidRPr="00FE1900">
          <w:rPr>
            <w:rFonts w:ascii="Times New Roman" w:hAnsi="Times New Roman" w:cs="Times New Roman"/>
            <w:color w:val="0000FF"/>
            <w:sz w:val="24"/>
            <w:szCs w:val="24"/>
          </w:rPr>
          <w:t>22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 в ред. Федерального </w:t>
      </w:r>
      <w:hyperlink r:id="rId19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2 - 3. Утратили силу с 1 октября 2019 года. - Федеральный </w:t>
      </w:r>
      <w:hyperlink r:id="rId19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9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 результатам аудита в сфере закупок и контроля в сфере закупок конкретная закупка может быть признана необоснованной.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В случае признания планируемой закупки необоснованной органы контроля, указанные в </w:t>
      </w:r>
      <w:hyperlink w:anchor="P2828" w:history="1">
        <w:r w:rsidRPr="00FE1900">
          <w:rPr>
            <w:rFonts w:ascii="Times New Roman" w:hAnsi="Times New Roman" w:cs="Times New Roman"/>
            <w:color w:val="0000FF"/>
            <w:sz w:val="24"/>
            <w:szCs w:val="24"/>
          </w:rPr>
          <w:t>пункте 3 части 1 статьи 99</w:t>
        </w:r>
      </w:hyperlink>
      <w:r w:rsidRPr="00FE1900">
        <w:rPr>
          <w:rFonts w:ascii="Times New Roman" w:hAnsi="Times New Roman" w:cs="Times New Roman"/>
          <w:sz w:val="24"/>
          <w:szCs w:val="24"/>
        </w:rPr>
        <w:t xml:space="preserve"> настоящего Федерального закона, выдают предписания об устранении выявленных нарушений законодательства Российской </w:t>
      </w:r>
      <w:r w:rsidRPr="00FE1900">
        <w:rPr>
          <w:rFonts w:ascii="Times New Roman" w:hAnsi="Times New Roman" w:cs="Times New Roman"/>
          <w:sz w:val="24"/>
          <w:szCs w:val="24"/>
        </w:rPr>
        <w:lastRenderedPageBreak/>
        <w:t xml:space="preserve">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6"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об административных правонарушениях.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Утратил силу с 1 октября 2019 года. - Федеральный </w:t>
      </w:r>
      <w:hyperlink r:id="rId197"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46" w:name="P330"/>
      <w:bookmarkEnd w:id="46"/>
      <w:r w:rsidRPr="00FE1900">
        <w:rPr>
          <w:rFonts w:ascii="Times New Roman" w:hAnsi="Times New Roman" w:cs="Times New Roman"/>
          <w:sz w:val="24"/>
          <w:szCs w:val="24"/>
        </w:rPr>
        <w:t>Статья 19. Нормирование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31.12.2014 </w:t>
      </w:r>
      <w:hyperlink r:id="rId198"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03.07.2016 </w:t>
      </w:r>
      <w:hyperlink r:id="rId199" w:history="1">
        <w:r w:rsidRPr="00FE1900">
          <w:rPr>
            <w:rFonts w:ascii="Times New Roman" w:hAnsi="Times New Roman" w:cs="Times New Roman"/>
            <w:color w:val="0000FF"/>
            <w:sz w:val="24"/>
            <w:szCs w:val="24"/>
          </w:rPr>
          <w:t>N 321-ФЗ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0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47" w:name="P336"/>
      <w:bookmarkEnd w:id="47"/>
      <w:r w:rsidRPr="00FE1900">
        <w:rPr>
          <w:rFonts w:ascii="Times New Roman" w:hAnsi="Times New Roman" w:cs="Times New Roman"/>
          <w:sz w:val="24"/>
          <w:szCs w:val="24"/>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r:id="rId201" w:history="1">
        <w:r w:rsidRPr="00FE1900">
          <w:rPr>
            <w:rFonts w:ascii="Times New Roman" w:hAnsi="Times New Roman" w:cs="Times New Roman"/>
            <w:color w:val="0000FF"/>
            <w:sz w:val="24"/>
            <w:szCs w:val="24"/>
          </w:rPr>
          <w:t>общие требования</w:t>
        </w:r>
      </w:hyperlink>
      <w:r w:rsidRPr="00FE1900">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20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48" w:name="P340"/>
      <w:bookmarkEnd w:id="48"/>
      <w:r w:rsidRPr="00FE1900">
        <w:rPr>
          <w:rFonts w:ascii="Times New Roman" w:hAnsi="Times New Roman" w:cs="Times New Roman"/>
          <w:sz w:val="24"/>
          <w:szCs w:val="24"/>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6"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r:id="rId203"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w:t>
      </w:r>
      <w:r w:rsidRPr="00FE1900">
        <w:rPr>
          <w:rFonts w:ascii="Times New Roman" w:hAnsi="Times New Roman" w:cs="Times New Roman"/>
          <w:sz w:val="24"/>
          <w:szCs w:val="24"/>
        </w:rPr>
        <w:lastRenderedPageBreak/>
        <w:t>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31.12.2014 </w:t>
      </w:r>
      <w:hyperlink r:id="rId204"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03.07.2016 </w:t>
      </w:r>
      <w:hyperlink r:id="rId205" w:history="1">
        <w:r w:rsidRPr="00FE1900">
          <w:rPr>
            <w:rFonts w:ascii="Times New Roman" w:hAnsi="Times New Roman" w:cs="Times New Roman"/>
            <w:color w:val="0000FF"/>
            <w:sz w:val="24"/>
            <w:szCs w:val="24"/>
          </w:rPr>
          <w:t>N 321-ФЗ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4.1. Установленные Правительством Российской Федерации общие правила нормирования, предусмотренные </w:t>
      </w:r>
      <w:hyperlink w:anchor="P336"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и правила нормирования, предусмотренные </w:t>
      </w:r>
      <w:hyperlink w:anchor="P340"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06"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4.1 введена Федеральным </w:t>
      </w:r>
      <w:hyperlink r:id="rId20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0"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20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1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0"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 введена Федеральным </w:t>
      </w:r>
      <w:hyperlink r:id="rId21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49" w:name="P353"/>
      <w:bookmarkEnd w:id="49"/>
      <w:r w:rsidRPr="00FE1900">
        <w:rPr>
          <w:rFonts w:ascii="Times New Roman" w:hAnsi="Times New Roman" w:cs="Times New Roman"/>
          <w:sz w:val="24"/>
          <w:szCs w:val="24"/>
        </w:rPr>
        <w:t>Статья 20. Обязательное общественное обсуждение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0" w:name="P355"/>
      <w:bookmarkEnd w:id="50"/>
      <w:r w:rsidRPr="00FE1900">
        <w:rPr>
          <w:rFonts w:ascii="Times New Roman" w:hAnsi="Times New Roman" w:cs="Times New Roman"/>
          <w:sz w:val="24"/>
          <w:szCs w:val="24"/>
        </w:rPr>
        <w:t xml:space="preserve">1. Правительством Российской Федерации устанавливаются </w:t>
      </w:r>
      <w:hyperlink r:id="rId212" w:history="1">
        <w:r w:rsidRPr="00FE1900">
          <w:rPr>
            <w:rFonts w:ascii="Times New Roman" w:hAnsi="Times New Roman" w:cs="Times New Roman"/>
            <w:color w:val="0000FF"/>
            <w:sz w:val="24"/>
            <w:szCs w:val="24"/>
          </w:rPr>
          <w:t>случаи</w:t>
        </w:r>
      </w:hyperlink>
      <w:r w:rsidRPr="00FE1900">
        <w:rPr>
          <w:rFonts w:ascii="Times New Roman" w:hAnsi="Times New Roman" w:cs="Times New Roman"/>
          <w:sz w:val="24"/>
          <w:szCs w:val="24"/>
        </w:rPr>
        <w:t xml:space="preserve"> проведения обязательного общественного обсуждения закупок и его </w:t>
      </w:r>
      <w:hyperlink r:id="rId213"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26" w:history="1">
        <w:r w:rsidRPr="00FE1900">
          <w:rPr>
            <w:rFonts w:ascii="Times New Roman" w:hAnsi="Times New Roman" w:cs="Times New Roman"/>
            <w:color w:val="0000FF"/>
            <w:sz w:val="24"/>
            <w:szCs w:val="24"/>
          </w:rPr>
          <w:t>статьей 36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51" w:name="P357"/>
      <w:bookmarkEnd w:id="51"/>
      <w:r w:rsidRPr="00FE1900">
        <w:rPr>
          <w:rFonts w:ascii="Times New Roman" w:hAnsi="Times New Roman" w:cs="Times New Roman"/>
          <w:sz w:val="24"/>
          <w:szCs w:val="24"/>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5"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могут быть установлены иные случаи проведения обязательного общественного </w:t>
      </w:r>
      <w:r w:rsidRPr="00FE1900">
        <w:rPr>
          <w:rFonts w:ascii="Times New Roman" w:hAnsi="Times New Roman" w:cs="Times New Roman"/>
          <w:sz w:val="24"/>
          <w:szCs w:val="24"/>
        </w:rPr>
        <w:lastRenderedPageBreak/>
        <w:t>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По результатам обязательного общественного обсуждения закупок в соответствии с </w:t>
      </w:r>
      <w:hyperlink w:anchor="P355"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357"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настоящей статьи могут быть внесены изменения в планы-графики, документацию о закупках или закупки могут быть отменены.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1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Закупки, подлежащие обязательному общественному обсуждению в соответствии с </w:t>
      </w:r>
      <w:hyperlink w:anchor="P355"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357"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настоящей статьи, не могут быть осуществлены без проведения такого обсуждения.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2" w:name="P362"/>
      <w:bookmarkEnd w:id="52"/>
      <w:r w:rsidRPr="00FE1900">
        <w:rPr>
          <w:rFonts w:ascii="Times New Roman" w:hAnsi="Times New Roman" w:cs="Times New Roman"/>
          <w:sz w:val="24"/>
          <w:szCs w:val="24"/>
        </w:rPr>
        <w:t xml:space="preserve">Статья 21. Утратила силу с 1 октября 2019 года. - Федеральный </w:t>
      </w:r>
      <w:hyperlink r:id="rId216"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3" w:name="P364"/>
      <w:bookmarkEnd w:id="53"/>
      <w:r w:rsidRPr="00FE1900">
        <w:rPr>
          <w:rFonts w:ascii="Times New Roman" w:hAnsi="Times New Roman" w:cs="Times New Roman"/>
          <w:sz w:val="24"/>
          <w:szCs w:val="24"/>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1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4" w:name="P367"/>
      <w:bookmarkEnd w:id="54"/>
      <w:r w:rsidRPr="00FE1900">
        <w:rPr>
          <w:rFonts w:ascii="Times New Roman" w:hAnsi="Times New Roman" w:cs="Times New Roman"/>
          <w:sz w:val="24"/>
          <w:szCs w:val="24"/>
        </w:rPr>
        <w:t xml:space="preserve">1. Начальная (максимальная) цена контракта и в предусмотренных настоящим Федеральным законом </w:t>
      </w:r>
      <w:hyperlink w:anchor="P2662" w:history="1">
        <w:r w:rsidRPr="00FE1900">
          <w:rPr>
            <w:rFonts w:ascii="Times New Roman" w:hAnsi="Times New Roman" w:cs="Times New Roman"/>
            <w:color w:val="0000FF"/>
            <w:sz w:val="24"/>
            <w:szCs w:val="24"/>
          </w:rPr>
          <w:t>случаях</w:t>
        </w:r>
      </w:hyperlink>
      <w:r w:rsidRPr="00FE1900">
        <w:rPr>
          <w:rFonts w:ascii="Times New Roman" w:hAnsi="Times New Roman" w:cs="Times New Roman"/>
          <w:sz w:val="24"/>
          <w:szCs w:val="24"/>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E1900" w:rsidRPr="00FE1900" w:rsidRDefault="00FE1900" w:rsidP="00FE1900">
      <w:pPr>
        <w:pStyle w:val="ConsPlusNormal"/>
        <w:ind w:firstLine="540"/>
        <w:jc w:val="both"/>
        <w:rPr>
          <w:rFonts w:ascii="Times New Roman" w:hAnsi="Times New Roman" w:cs="Times New Roman"/>
          <w:sz w:val="24"/>
          <w:szCs w:val="24"/>
        </w:rPr>
      </w:pPr>
      <w:bookmarkStart w:id="55" w:name="P368"/>
      <w:bookmarkEnd w:id="55"/>
      <w:r w:rsidRPr="00FE1900">
        <w:rPr>
          <w:rFonts w:ascii="Times New Roman" w:hAnsi="Times New Roman" w:cs="Times New Roman"/>
          <w:sz w:val="24"/>
          <w:szCs w:val="24"/>
        </w:rPr>
        <w:t>1) метод сопоставимых рыночных цен (анализа рынка);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нормативный метод;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тарифный метод;</w:t>
      </w:r>
    </w:p>
    <w:p w:rsidR="00FE1900" w:rsidRPr="00FE1900" w:rsidRDefault="00FE1900" w:rsidP="00FE1900">
      <w:pPr>
        <w:pStyle w:val="ConsPlusNormal"/>
        <w:ind w:firstLine="540"/>
        <w:jc w:val="both"/>
        <w:rPr>
          <w:rFonts w:ascii="Times New Roman" w:hAnsi="Times New Roman" w:cs="Times New Roman"/>
          <w:sz w:val="24"/>
          <w:szCs w:val="24"/>
        </w:rPr>
      </w:pPr>
      <w:bookmarkStart w:id="56" w:name="P371"/>
      <w:bookmarkEnd w:id="56"/>
      <w:r w:rsidRPr="00FE1900">
        <w:rPr>
          <w:rFonts w:ascii="Times New Roman" w:hAnsi="Times New Roman" w:cs="Times New Roman"/>
          <w:sz w:val="24"/>
          <w:szCs w:val="24"/>
        </w:rPr>
        <w:t>4) проектно-сметный метод;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затратный метод.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r:id="rId218" w:history="1">
        <w:r w:rsidRPr="00FE1900">
          <w:rPr>
            <w:rFonts w:ascii="Times New Roman" w:hAnsi="Times New Roman" w:cs="Times New Roman"/>
            <w:color w:val="0000FF"/>
            <w:sz w:val="24"/>
            <w:szCs w:val="24"/>
          </w:rPr>
          <w:t>Метод</w:t>
        </w:r>
      </w:hyperlink>
      <w:r w:rsidRPr="00FE1900">
        <w:rPr>
          <w:rFonts w:ascii="Times New Roman" w:hAnsi="Times New Roman" w:cs="Times New Roman"/>
          <w:sz w:val="24"/>
          <w:szCs w:val="24"/>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E1900" w:rsidRPr="00FE1900" w:rsidRDefault="00FE1900" w:rsidP="00FE1900">
      <w:pPr>
        <w:pStyle w:val="ConsPlusNormal"/>
        <w:ind w:firstLine="540"/>
        <w:jc w:val="both"/>
        <w:rPr>
          <w:rFonts w:ascii="Times New Roman" w:hAnsi="Times New Roman" w:cs="Times New Roman"/>
          <w:sz w:val="24"/>
          <w:szCs w:val="24"/>
        </w:rPr>
      </w:pPr>
      <w:bookmarkStart w:id="57" w:name="P376"/>
      <w:bookmarkEnd w:id="57"/>
      <w:r w:rsidRPr="00FE1900">
        <w:rPr>
          <w:rFonts w:ascii="Times New Roman" w:hAnsi="Times New Roman" w:cs="Times New Roman"/>
          <w:sz w:val="24"/>
          <w:szCs w:val="24"/>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7" w:history="1">
        <w:r w:rsidRPr="00FE1900">
          <w:rPr>
            <w:rFonts w:ascii="Times New Roman" w:hAnsi="Times New Roman" w:cs="Times New Roman"/>
            <w:color w:val="0000FF"/>
            <w:sz w:val="24"/>
            <w:szCs w:val="24"/>
          </w:rPr>
          <w:t>частью 18</w:t>
        </w:r>
      </w:hyperlink>
      <w:r w:rsidRPr="00FE1900">
        <w:rPr>
          <w:rFonts w:ascii="Times New Roman" w:hAnsi="Times New Roman" w:cs="Times New Roman"/>
          <w:sz w:val="24"/>
          <w:szCs w:val="24"/>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sidRPr="00FE1900">
        <w:rPr>
          <w:rFonts w:ascii="Times New Roman" w:hAnsi="Times New Roman" w:cs="Times New Roman"/>
          <w:sz w:val="24"/>
          <w:szCs w:val="24"/>
        </w:rPr>
        <w:lastRenderedPageBreak/>
        <w:t xml:space="preserve">Использование иных методов допускается в случаях, предусмотренных </w:t>
      </w:r>
      <w:hyperlink w:anchor="P378" w:history="1">
        <w:r w:rsidRPr="00FE1900">
          <w:rPr>
            <w:rFonts w:ascii="Times New Roman" w:hAnsi="Times New Roman" w:cs="Times New Roman"/>
            <w:color w:val="0000FF"/>
            <w:sz w:val="24"/>
            <w:szCs w:val="24"/>
          </w:rPr>
          <w:t>частями 7</w:t>
        </w:r>
      </w:hyperlink>
      <w:r w:rsidRPr="00FE1900">
        <w:rPr>
          <w:rFonts w:ascii="Times New Roman" w:hAnsi="Times New Roman" w:cs="Times New Roman"/>
          <w:sz w:val="24"/>
          <w:szCs w:val="24"/>
        </w:rPr>
        <w:t xml:space="preserve"> - </w:t>
      </w:r>
      <w:hyperlink w:anchor="P390"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8" w:name="P378"/>
      <w:bookmarkEnd w:id="58"/>
      <w:r w:rsidRPr="00FE1900">
        <w:rPr>
          <w:rFonts w:ascii="Times New Roman" w:hAnsi="Times New Roman" w:cs="Times New Roman"/>
          <w:sz w:val="24"/>
          <w:szCs w:val="24"/>
        </w:rPr>
        <w:t xml:space="preserve">7. Нормативный </w:t>
      </w:r>
      <w:hyperlink r:id="rId219" w:history="1">
        <w:r w:rsidRPr="00FE1900">
          <w:rPr>
            <w:rFonts w:ascii="Times New Roman" w:hAnsi="Times New Roman" w:cs="Times New Roman"/>
            <w:color w:val="0000FF"/>
            <w:sz w:val="24"/>
            <w:szCs w:val="24"/>
          </w:rPr>
          <w:t>метод</w:t>
        </w:r>
      </w:hyperlink>
      <w:r w:rsidRPr="00FE1900">
        <w:rPr>
          <w:rFonts w:ascii="Times New Roman" w:hAnsi="Times New Roman" w:cs="Times New Roman"/>
          <w:sz w:val="24"/>
          <w:szCs w:val="24"/>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0"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Тарифный </w:t>
      </w:r>
      <w:hyperlink r:id="rId220" w:history="1">
        <w:r w:rsidRPr="00FE1900">
          <w:rPr>
            <w:rFonts w:ascii="Times New Roman" w:hAnsi="Times New Roman" w:cs="Times New Roman"/>
            <w:color w:val="0000FF"/>
            <w:sz w:val="24"/>
            <w:szCs w:val="24"/>
          </w:rPr>
          <w:t>метод</w:t>
        </w:r>
      </w:hyperlink>
      <w:r w:rsidRPr="00FE1900">
        <w:rPr>
          <w:rFonts w:ascii="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2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Проектно-сметный </w:t>
      </w:r>
      <w:hyperlink r:id="rId222" w:history="1">
        <w:r w:rsidRPr="00FE1900">
          <w:rPr>
            <w:rFonts w:ascii="Times New Roman" w:hAnsi="Times New Roman" w:cs="Times New Roman"/>
            <w:color w:val="0000FF"/>
            <w:sz w:val="24"/>
            <w:szCs w:val="24"/>
          </w:rPr>
          <w:t>метод</w:t>
        </w:r>
      </w:hyperlink>
      <w:r w:rsidRPr="00FE1900">
        <w:rPr>
          <w:rFonts w:ascii="Times New Roman" w:hAnsi="Times New Roman" w:cs="Times New Roman"/>
          <w:sz w:val="24"/>
          <w:szCs w:val="24"/>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223"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224"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9.1 введена Федеральным </w:t>
      </w:r>
      <w:hyperlink r:id="rId22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7" w:history="1">
        <w:r w:rsidRPr="00FE1900">
          <w:rPr>
            <w:rFonts w:ascii="Times New Roman" w:hAnsi="Times New Roman" w:cs="Times New Roman"/>
            <w:color w:val="0000FF"/>
            <w:sz w:val="24"/>
            <w:szCs w:val="24"/>
          </w:rPr>
          <w:t>статьей 8.3</w:t>
        </w:r>
      </w:hyperlink>
      <w:r w:rsidRPr="00FE1900">
        <w:rPr>
          <w:rFonts w:ascii="Times New Roman" w:hAnsi="Times New Roman" w:cs="Times New Roman"/>
          <w:sz w:val="24"/>
          <w:szCs w:val="24"/>
        </w:rPr>
        <w:t xml:space="preserve"> Градостроительного кодекса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9.2 введена Федеральным </w:t>
      </w:r>
      <w:hyperlink r:id="rId22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27.06.2019 N 151-ФЗ)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Затратный </w:t>
      </w:r>
      <w:hyperlink r:id="rId229" w:history="1">
        <w:r w:rsidRPr="00FE1900">
          <w:rPr>
            <w:rFonts w:ascii="Times New Roman" w:hAnsi="Times New Roman" w:cs="Times New Roman"/>
            <w:color w:val="0000FF"/>
            <w:sz w:val="24"/>
            <w:szCs w:val="24"/>
          </w:rPr>
          <w:t>метод</w:t>
        </w:r>
      </w:hyperlink>
      <w:r w:rsidRPr="00FE1900">
        <w:rPr>
          <w:rFonts w:ascii="Times New Roman" w:hAnsi="Times New Roman" w:cs="Times New Roman"/>
          <w:sz w:val="24"/>
          <w:szCs w:val="24"/>
        </w:rPr>
        <w:t xml:space="preserve"> применяется в случае невозможности применения иных </w:t>
      </w:r>
      <w:r w:rsidRPr="00FE1900">
        <w:rPr>
          <w:rFonts w:ascii="Times New Roman" w:hAnsi="Times New Roman" w:cs="Times New Roman"/>
          <w:sz w:val="24"/>
          <w:szCs w:val="24"/>
        </w:rPr>
        <w:lastRenderedPageBreak/>
        <w:t xml:space="preserve">методов, предусмотренных </w:t>
      </w:r>
      <w:hyperlink w:anchor="P368"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371" w:history="1">
        <w:r w:rsidRPr="00FE1900">
          <w:rPr>
            <w:rFonts w:ascii="Times New Roman" w:hAnsi="Times New Roman" w:cs="Times New Roman"/>
            <w:color w:val="0000FF"/>
            <w:sz w:val="24"/>
            <w:szCs w:val="24"/>
          </w:rPr>
          <w:t>4 части 1</w:t>
        </w:r>
      </w:hyperlink>
      <w:r w:rsidRPr="00FE1900">
        <w:rPr>
          <w:rFonts w:ascii="Times New Roman" w:hAnsi="Times New Roman" w:cs="Times New Roman"/>
          <w:sz w:val="24"/>
          <w:szCs w:val="24"/>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E1900" w:rsidRPr="00FE1900" w:rsidRDefault="00FE1900" w:rsidP="00FE1900">
      <w:pPr>
        <w:pStyle w:val="ConsPlusNormal"/>
        <w:ind w:firstLine="540"/>
        <w:jc w:val="both"/>
        <w:rPr>
          <w:rFonts w:ascii="Times New Roman" w:hAnsi="Times New Roman" w:cs="Times New Roman"/>
          <w:sz w:val="24"/>
          <w:szCs w:val="24"/>
        </w:rPr>
      </w:pPr>
      <w:bookmarkStart w:id="59" w:name="P390"/>
      <w:bookmarkEnd w:id="59"/>
      <w:r w:rsidRPr="00FE1900">
        <w:rPr>
          <w:rFonts w:ascii="Times New Roman" w:hAnsi="Times New Roman" w:cs="Times New Roman"/>
          <w:sz w:val="24"/>
          <w:szCs w:val="24"/>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E1900" w:rsidRPr="00FE1900" w:rsidRDefault="00FE1900" w:rsidP="00FE1900">
      <w:pPr>
        <w:pStyle w:val="ConsPlusNormal"/>
        <w:ind w:firstLine="540"/>
        <w:jc w:val="both"/>
        <w:rPr>
          <w:rFonts w:ascii="Times New Roman" w:hAnsi="Times New Roman" w:cs="Times New Roman"/>
          <w:sz w:val="24"/>
          <w:szCs w:val="24"/>
        </w:rPr>
      </w:pPr>
      <w:bookmarkStart w:id="60" w:name="P391"/>
      <w:bookmarkEnd w:id="60"/>
      <w:r w:rsidRPr="00FE1900">
        <w:rPr>
          <w:rFonts w:ascii="Times New Roman" w:hAnsi="Times New Roman" w:cs="Times New Roman"/>
          <w:sz w:val="24"/>
          <w:szCs w:val="24"/>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7"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w:t>
      </w:r>
      <w:hyperlink r:id="rId230" w:history="1">
        <w:r w:rsidRPr="00FE1900">
          <w:rPr>
            <w:rFonts w:ascii="Times New Roman" w:hAnsi="Times New Roman" w:cs="Times New Roman"/>
            <w:color w:val="0000FF"/>
            <w:sz w:val="24"/>
            <w:szCs w:val="24"/>
          </w:rPr>
          <w:t>Идентичными</w:t>
        </w:r>
      </w:hyperlink>
      <w:r w:rsidRPr="00FE1900">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w:t>
      </w:r>
      <w:hyperlink r:id="rId231" w:history="1">
        <w:r w:rsidRPr="00FE1900">
          <w:rPr>
            <w:rFonts w:ascii="Times New Roman" w:hAnsi="Times New Roman" w:cs="Times New Roman"/>
            <w:color w:val="0000FF"/>
            <w:sz w:val="24"/>
            <w:szCs w:val="24"/>
          </w:rPr>
          <w:t>Однородными</w:t>
        </w:r>
      </w:hyperlink>
      <w:r w:rsidRPr="00FE1900">
        <w:rPr>
          <w:rFonts w:ascii="Times New Roman" w:hAnsi="Times New Roman" w:cs="Times New Roman"/>
          <w:sz w:val="24"/>
          <w:szCs w:val="24"/>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7"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61" w:name="P397"/>
      <w:bookmarkEnd w:id="61"/>
      <w:r w:rsidRPr="00FE1900">
        <w:rPr>
          <w:rFonts w:ascii="Times New Roman" w:hAnsi="Times New Roman" w:cs="Times New Roman"/>
          <w:sz w:val="24"/>
          <w:szCs w:val="24"/>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информация о котировках на российских биржах и иностранных биржах;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информация о котировках на электронных площадках;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данные государственной статистической отчетности о ценах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2"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bookmarkStart w:id="62" w:name="P407"/>
      <w:bookmarkEnd w:id="62"/>
      <w:r w:rsidRPr="00FE1900">
        <w:rPr>
          <w:rFonts w:ascii="Times New Roman" w:hAnsi="Times New Roman" w:cs="Times New Roman"/>
          <w:sz w:val="24"/>
          <w:szCs w:val="24"/>
        </w:rPr>
        <w:t xml:space="preserve">20. </w:t>
      </w:r>
      <w:hyperlink r:id="rId233" w:history="1">
        <w:r w:rsidRPr="00FE1900">
          <w:rPr>
            <w:rFonts w:ascii="Times New Roman" w:hAnsi="Times New Roman" w:cs="Times New Roman"/>
            <w:color w:val="0000FF"/>
            <w:sz w:val="24"/>
            <w:szCs w:val="24"/>
          </w:rPr>
          <w:t>Методические рекомендации</w:t>
        </w:r>
      </w:hyperlink>
      <w:r w:rsidRPr="00FE1900">
        <w:rPr>
          <w:rFonts w:ascii="Times New Roman" w:hAnsi="Times New Roman" w:cs="Times New Roman"/>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7"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1" w:history="1">
        <w:r w:rsidRPr="00FE1900">
          <w:rPr>
            <w:rFonts w:ascii="Times New Roman" w:hAnsi="Times New Roman" w:cs="Times New Roman"/>
            <w:color w:val="0000FF"/>
            <w:sz w:val="24"/>
            <w:szCs w:val="24"/>
          </w:rPr>
          <w:t>частью 12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20.1 введена Федеральным </w:t>
      </w:r>
      <w:hyperlink r:id="rId23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 в ред. Федерального </w:t>
      </w:r>
      <w:hyperlink r:id="rId23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3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39" w:history="1">
              <w:r w:rsidRPr="00FE1900">
                <w:rPr>
                  <w:rFonts w:ascii="Times New Roman" w:hAnsi="Times New Roman" w:cs="Times New Roman"/>
                  <w:color w:val="0000FF"/>
                  <w:sz w:val="24"/>
                  <w:szCs w:val="24"/>
                </w:rPr>
                <w:t>условиям</w:t>
              </w:r>
            </w:hyperlink>
            <w:r w:rsidRPr="00FE1900">
              <w:rPr>
                <w:rFonts w:ascii="Times New Roman" w:hAnsi="Times New Roman" w:cs="Times New Roman"/>
                <w:color w:val="392C69"/>
                <w:sz w:val="24"/>
                <w:szCs w:val="24"/>
              </w:rPr>
              <w:t xml:space="preserve"> отнесения его к жилью экономического класса (ФЗ от 31.12.2017 </w:t>
            </w:r>
            <w:hyperlink r:id="rId240" w:history="1">
              <w:r w:rsidRPr="00FE1900">
                <w:rPr>
                  <w:rFonts w:ascii="Times New Roman" w:hAnsi="Times New Roman" w:cs="Times New Roman"/>
                  <w:color w:val="0000FF"/>
                  <w:sz w:val="24"/>
                  <w:szCs w:val="24"/>
                </w:rPr>
                <w:t>N 506-ФЗ</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24 июля 2008 года N 161-ФЗ "О содействии развитию жилищного строительства", устанавливаются указанным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21.1 введена Федеральным </w:t>
      </w:r>
      <w:hyperlink r:id="rId24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24.11.2014 N 356-ФЗ; в ред. Федеральных законов от 08.03.2015 </w:t>
      </w:r>
      <w:hyperlink r:id="rId243" w:history="1">
        <w:r w:rsidRPr="00FE1900">
          <w:rPr>
            <w:rFonts w:ascii="Times New Roman" w:hAnsi="Times New Roman" w:cs="Times New Roman"/>
            <w:color w:val="0000FF"/>
            <w:sz w:val="24"/>
            <w:szCs w:val="24"/>
          </w:rPr>
          <w:t>N 48-ФЗ</w:t>
        </w:r>
      </w:hyperlink>
      <w:r w:rsidRPr="00FE1900">
        <w:rPr>
          <w:rFonts w:ascii="Times New Roman" w:hAnsi="Times New Roman" w:cs="Times New Roman"/>
          <w:sz w:val="24"/>
          <w:szCs w:val="24"/>
        </w:rPr>
        <w:t xml:space="preserve">, от 23.06.2016 </w:t>
      </w:r>
      <w:hyperlink r:id="rId244" w:history="1">
        <w:r w:rsidRPr="00FE1900">
          <w:rPr>
            <w:rFonts w:ascii="Times New Roman" w:hAnsi="Times New Roman" w:cs="Times New Roman"/>
            <w:color w:val="0000FF"/>
            <w:sz w:val="24"/>
            <w:szCs w:val="24"/>
          </w:rPr>
          <w:t>N 221-ФЗ</w:t>
        </w:r>
      </w:hyperlink>
      <w:r w:rsidRPr="00FE1900">
        <w:rPr>
          <w:rFonts w:ascii="Times New Roman" w:hAnsi="Times New Roman" w:cs="Times New Roman"/>
          <w:sz w:val="24"/>
          <w:szCs w:val="24"/>
        </w:rPr>
        <w:t xml:space="preserve">, от 31.12.2017 </w:t>
      </w:r>
      <w:hyperlink r:id="rId245" w:history="1">
        <w:r w:rsidRPr="00FE1900">
          <w:rPr>
            <w:rFonts w:ascii="Times New Roman" w:hAnsi="Times New Roman" w:cs="Times New Roman"/>
            <w:color w:val="0000FF"/>
            <w:sz w:val="24"/>
            <w:szCs w:val="24"/>
          </w:rPr>
          <w:t>N 506-ФЗ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21.2 введена Федеральным </w:t>
      </w:r>
      <w:hyperlink r:id="rId24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13.07.2015 </w:t>
      </w:r>
      <w:hyperlink r:id="rId248" w:history="1">
        <w:r w:rsidRPr="00FE1900">
          <w:rPr>
            <w:rFonts w:ascii="Times New Roman" w:hAnsi="Times New Roman" w:cs="Times New Roman"/>
            <w:color w:val="0000FF"/>
            <w:sz w:val="24"/>
            <w:szCs w:val="24"/>
          </w:rPr>
          <w:t>N 216-ФЗ</w:t>
        </w:r>
      </w:hyperlink>
      <w:r w:rsidRPr="00FE1900">
        <w:rPr>
          <w:rFonts w:ascii="Times New Roman" w:hAnsi="Times New Roman" w:cs="Times New Roman"/>
          <w:sz w:val="24"/>
          <w:szCs w:val="24"/>
        </w:rPr>
        <w:t xml:space="preserve">, от 01.05.2019 </w:t>
      </w:r>
      <w:hyperlink r:id="rId249"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23 введена Федеральным </w:t>
      </w:r>
      <w:hyperlink r:id="rId25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63" w:name="P423"/>
      <w:bookmarkEnd w:id="63"/>
      <w:r w:rsidRPr="00FE1900">
        <w:rPr>
          <w:rFonts w:ascii="Times New Roman" w:hAnsi="Times New Roman" w:cs="Times New Roman"/>
          <w:sz w:val="24"/>
          <w:szCs w:val="24"/>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0"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w:t>
      </w:r>
      <w:r w:rsidRPr="00FE1900">
        <w:rPr>
          <w:rFonts w:ascii="Times New Roman" w:hAnsi="Times New Roman" w:cs="Times New Roman"/>
          <w:sz w:val="24"/>
          <w:szCs w:val="24"/>
        </w:rPr>
        <w:lastRenderedPageBreak/>
        <w:t>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24 введена Федеральным </w:t>
      </w:r>
      <w:hyperlink r:id="rId25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64" w:name="P426"/>
      <w:bookmarkEnd w:id="64"/>
      <w:r w:rsidRPr="00FE1900">
        <w:rPr>
          <w:rFonts w:ascii="Times New Roman" w:hAnsi="Times New Roman" w:cs="Times New Roman"/>
          <w:sz w:val="24"/>
          <w:szCs w:val="24"/>
        </w:rPr>
        <w:t>Статья 23. Идентификационный код закупки, каталог товаров, работ, услуг для обеспечения государственных и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65" w:name="P428"/>
      <w:bookmarkEnd w:id="65"/>
      <w:r w:rsidRPr="00FE1900">
        <w:rPr>
          <w:rFonts w:ascii="Times New Roman" w:hAnsi="Times New Roman" w:cs="Times New Roman"/>
          <w:sz w:val="24"/>
          <w:szCs w:val="24"/>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5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66" w:name="P430"/>
      <w:bookmarkEnd w:id="66"/>
      <w:r w:rsidRPr="00FE1900">
        <w:rPr>
          <w:rFonts w:ascii="Times New Roman" w:hAnsi="Times New Roman" w:cs="Times New Roman"/>
          <w:sz w:val="24"/>
          <w:szCs w:val="24"/>
        </w:rPr>
        <w:t xml:space="preserve">2. Идентификационный код закупки обеспечивает взаимосвязь документов, указанных в </w:t>
      </w:r>
      <w:hyperlink w:anchor="P428"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5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r:id="rId254"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5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67" w:name="P434"/>
      <w:bookmarkEnd w:id="67"/>
      <w:r w:rsidRPr="00FE1900">
        <w:rPr>
          <w:rFonts w:ascii="Times New Roman" w:hAnsi="Times New Roman" w:cs="Times New Roman"/>
          <w:sz w:val="24"/>
          <w:szCs w:val="24"/>
        </w:rPr>
        <w:t xml:space="preserve">4. Утратил силу с 1 июля 2019 года. - Федеральный </w:t>
      </w:r>
      <w:hyperlink r:id="rId256"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w:t>
      </w:r>
      <w:hyperlink r:id="rId257"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8" w:history="1">
        <w:r w:rsidRPr="00FE1900">
          <w:rPr>
            <w:rFonts w:ascii="Times New Roman" w:hAnsi="Times New Roman" w:cs="Times New Roman"/>
            <w:color w:val="0000FF"/>
            <w:sz w:val="24"/>
            <w:szCs w:val="24"/>
          </w:rPr>
          <w:t>правила</w:t>
        </w:r>
      </w:hyperlink>
      <w:r w:rsidRPr="00FE1900">
        <w:rPr>
          <w:rFonts w:ascii="Times New Roman" w:hAnsi="Times New Roman" w:cs="Times New Roman"/>
          <w:sz w:val="24"/>
          <w:szCs w:val="24"/>
        </w:rPr>
        <w:t xml:space="preserve"> использования указанного каталога устанавливаются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bookmarkStart w:id="68" w:name="P438"/>
      <w:bookmarkEnd w:id="68"/>
      <w:r w:rsidRPr="00FE1900">
        <w:rPr>
          <w:rFonts w:ascii="Times New Roman" w:hAnsi="Times New Roman" w:cs="Times New Roman"/>
          <w:sz w:val="24"/>
          <w:szCs w:val="24"/>
        </w:rPr>
        <w:t>Глава 3. ОСУЩЕСТВЛЕНИЕ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1. Общие положения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69" w:name="P442"/>
      <w:bookmarkEnd w:id="69"/>
      <w:r w:rsidRPr="00FE1900">
        <w:rPr>
          <w:rFonts w:ascii="Times New Roman" w:hAnsi="Times New Roman" w:cs="Times New Roman"/>
          <w:sz w:val="24"/>
          <w:szCs w:val="24"/>
        </w:rPr>
        <w:t>Статья 24. Способы определения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Заказчики при осуществлении закупок используют конкурентные </w:t>
      </w:r>
      <w:hyperlink r:id="rId259" w:history="1">
        <w:r w:rsidRPr="00FE1900">
          <w:rPr>
            <w:rFonts w:ascii="Times New Roman" w:hAnsi="Times New Roman" w:cs="Times New Roman"/>
            <w:color w:val="0000FF"/>
            <w:sz w:val="24"/>
            <w:szCs w:val="24"/>
          </w:rPr>
          <w:t>способы</w:t>
        </w:r>
      </w:hyperlink>
      <w:r w:rsidRPr="00FE1900">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FE1900">
        <w:rPr>
          <w:rFonts w:ascii="Times New Roman" w:hAnsi="Times New Roman" w:cs="Times New Roman"/>
          <w:sz w:val="24"/>
          <w:szCs w:val="24"/>
        </w:rPr>
        <w:lastRenderedPageBreak/>
        <w:t xml:space="preserve">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sidRPr="00FE1900">
          <w:rPr>
            <w:rFonts w:ascii="Times New Roman" w:hAnsi="Times New Roman" w:cs="Times New Roman"/>
            <w:color w:val="0000FF"/>
            <w:sz w:val="24"/>
            <w:szCs w:val="24"/>
          </w:rPr>
          <w:t>частью 3 статьи 84.1</w:t>
        </w:r>
      </w:hyperlink>
      <w:r w:rsidRPr="00FE1900">
        <w:rPr>
          <w:rFonts w:ascii="Times New Roman" w:hAnsi="Times New Roman" w:cs="Times New Roman"/>
          <w:sz w:val="24"/>
          <w:szCs w:val="24"/>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26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3" w:history="1">
        <w:r w:rsidRPr="00FE1900">
          <w:rPr>
            <w:rFonts w:ascii="Times New Roman" w:hAnsi="Times New Roman" w:cs="Times New Roman"/>
            <w:color w:val="0000FF"/>
            <w:sz w:val="24"/>
            <w:szCs w:val="24"/>
          </w:rPr>
          <w:t>частью 24 статьи 22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6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4" w:history="1">
        <w:r w:rsidRPr="00FE1900">
          <w:rPr>
            <w:rFonts w:ascii="Times New Roman" w:hAnsi="Times New Roman" w:cs="Times New Roman"/>
            <w:color w:val="0000FF"/>
            <w:sz w:val="24"/>
            <w:szCs w:val="24"/>
          </w:rPr>
          <w:t>статьей 22</w:t>
        </w:r>
      </w:hyperlink>
      <w:r w:rsidRPr="00FE1900">
        <w:rPr>
          <w:rFonts w:ascii="Times New Roman" w:hAnsi="Times New Roman" w:cs="Times New Roman"/>
          <w:sz w:val="24"/>
          <w:szCs w:val="24"/>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6 в ред. Федерального </w:t>
      </w:r>
      <w:hyperlink r:id="rId2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70" w:name="P454"/>
      <w:bookmarkEnd w:id="70"/>
      <w:r w:rsidRPr="00FE1900">
        <w:rPr>
          <w:rFonts w:ascii="Times New Roman" w:hAnsi="Times New Roman" w:cs="Times New Roman"/>
          <w:sz w:val="24"/>
          <w:szCs w:val="24"/>
        </w:rPr>
        <w:t>Статья 24.1. Особенности проведения электронных процедур, закрытых электронных процедур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26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E1900" w:rsidRPr="00FE1900" w:rsidRDefault="00FE1900" w:rsidP="00FE1900">
      <w:pPr>
        <w:pStyle w:val="ConsPlusNormal"/>
        <w:ind w:firstLine="540"/>
        <w:jc w:val="both"/>
        <w:rPr>
          <w:rFonts w:ascii="Times New Roman" w:hAnsi="Times New Roman" w:cs="Times New Roman"/>
          <w:sz w:val="24"/>
          <w:szCs w:val="24"/>
        </w:rPr>
      </w:pPr>
      <w:bookmarkStart w:id="71" w:name="P458"/>
      <w:bookmarkEnd w:id="71"/>
      <w:r w:rsidRPr="00FE1900">
        <w:rPr>
          <w:rFonts w:ascii="Times New Roman" w:hAnsi="Times New Roman" w:cs="Times New Roman"/>
          <w:sz w:val="24"/>
          <w:szCs w:val="24"/>
        </w:rPr>
        <w:lastRenderedPageBreak/>
        <w:t>2. Правительством Российской Федерации устанавливаются:</w:t>
      </w:r>
    </w:p>
    <w:p w:rsidR="00FE1900" w:rsidRPr="00FE1900" w:rsidRDefault="00FE1900" w:rsidP="00FE1900">
      <w:pPr>
        <w:pStyle w:val="ConsPlusNormal"/>
        <w:ind w:firstLine="540"/>
        <w:jc w:val="both"/>
        <w:rPr>
          <w:rFonts w:ascii="Times New Roman" w:hAnsi="Times New Roman" w:cs="Times New Roman"/>
          <w:sz w:val="24"/>
          <w:szCs w:val="24"/>
        </w:rPr>
      </w:pPr>
      <w:bookmarkStart w:id="72" w:name="P459"/>
      <w:bookmarkEnd w:id="72"/>
      <w:r w:rsidRPr="00FE1900">
        <w:rPr>
          <w:rFonts w:ascii="Times New Roman" w:hAnsi="Times New Roman" w:cs="Times New Roman"/>
          <w:sz w:val="24"/>
          <w:szCs w:val="24"/>
        </w:rPr>
        <w:t xml:space="preserve">1) </w:t>
      </w:r>
      <w:hyperlink r:id="rId264" w:history="1">
        <w:r w:rsidRPr="00FE1900">
          <w:rPr>
            <w:rFonts w:ascii="Times New Roman" w:hAnsi="Times New Roman" w:cs="Times New Roman"/>
            <w:color w:val="0000FF"/>
            <w:sz w:val="24"/>
            <w:szCs w:val="24"/>
          </w:rPr>
          <w:t>единые требования</w:t>
        </w:r>
      </w:hyperlink>
      <w:r w:rsidRPr="00FE1900">
        <w:rPr>
          <w:rFonts w:ascii="Times New Roman" w:hAnsi="Times New Roman" w:cs="Times New Roman"/>
          <w:sz w:val="24"/>
          <w:szCs w:val="24"/>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w:t>
      </w:r>
      <w:hyperlink r:id="rId265"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w:t>
      </w:r>
      <w:hyperlink r:id="rId266"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w:t>
      </w:r>
      <w:hyperlink r:id="rId267"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г) </w:t>
      </w:r>
      <w:hyperlink r:id="rId268"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д) технические </w:t>
      </w:r>
      <w:hyperlink r:id="rId269"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е) </w:t>
      </w:r>
      <w:hyperlink r:id="rId270"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сохранности информации, в том числе электронных документов;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E1900" w:rsidRPr="00FE1900" w:rsidRDefault="00FE1900" w:rsidP="00FE1900">
      <w:pPr>
        <w:pStyle w:val="ConsPlusNormal"/>
        <w:ind w:firstLine="540"/>
        <w:jc w:val="both"/>
        <w:rPr>
          <w:rFonts w:ascii="Times New Roman" w:hAnsi="Times New Roman" w:cs="Times New Roman"/>
          <w:sz w:val="24"/>
          <w:szCs w:val="24"/>
        </w:rPr>
      </w:pPr>
      <w:bookmarkStart w:id="73" w:name="P467"/>
      <w:bookmarkEnd w:id="73"/>
      <w:r w:rsidRPr="00FE1900">
        <w:rPr>
          <w:rFonts w:ascii="Times New Roman" w:hAnsi="Times New Roman" w:cs="Times New Roman"/>
          <w:sz w:val="24"/>
          <w:szCs w:val="24"/>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w:t>
      </w:r>
      <w:hyperlink r:id="rId271"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w:t>
      </w:r>
      <w:hyperlink r:id="rId272"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проведению на электронной площадке электронных процедур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w:t>
      </w:r>
      <w:hyperlink r:id="rId273"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E1900" w:rsidRPr="00FE1900" w:rsidRDefault="00FE1900" w:rsidP="00FE1900">
      <w:pPr>
        <w:pStyle w:val="ConsPlusNormal"/>
        <w:ind w:firstLine="540"/>
        <w:jc w:val="both"/>
        <w:rPr>
          <w:rFonts w:ascii="Times New Roman" w:hAnsi="Times New Roman" w:cs="Times New Roman"/>
          <w:sz w:val="24"/>
          <w:szCs w:val="24"/>
        </w:rPr>
      </w:pPr>
      <w:bookmarkStart w:id="74" w:name="P471"/>
      <w:bookmarkEnd w:id="74"/>
      <w:r w:rsidRPr="00FE1900">
        <w:rPr>
          <w:rFonts w:ascii="Times New Roman" w:hAnsi="Times New Roman" w:cs="Times New Roman"/>
          <w:sz w:val="24"/>
          <w:szCs w:val="24"/>
        </w:rPr>
        <w:t xml:space="preserve">3) </w:t>
      </w:r>
      <w:hyperlink r:id="rId274" w:history="1">
        <w:r w:rsidRPr="00FE1900">
          <w:rPr>
            <w:rFonts w:ascii="Times New Roman" w:hAnsi="Times New Roman" w:cs="Times New Roman"/>
            <w:color w:val="0000FF"/>
            <w:sz w:val="24"/>
            <w:szCs w:val="24"/>
          </w:rPr>
          <w:t>дополнительные требования</w:t>
        </w:r>
      </w:hyperlink>
      <w:r w:rsidRPr="00FE1900">
        <w:rPr>
          <w:rFonts w:ascii="Times New Roman" w:hAnsi="Times New Roman" w:cs="Times New Roman"/>
          <w:sz w:val="24"/>
          <w:szCs w:val="24"/>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sidRPr="00FE1900">
          <w:rPr>
            <w:rFonts w:ascii="Times New Roman" w:hAnsi="Times New Roman" w:cs="Times New Roman"/>
            <w:color w:val="0000FF"/>
            <w:sz w:val="24"/>
            <w:szCs w:val="24"/>
          </w:rPr>
          <w:t>части 1 статьи 1</w:t>
        </w:r>
      </w:hyperlink>
      <w:r w:rsidRPr="00FE1900">
        <w:rPr>
          <w:rFonts w:ascii="Times New Roman" w:hAnsi="Times New Roman" w:cs="Times New Roman"/>
          <w:sz w:val="24"/>
          <w:szCs w:val="24"/>
        </w:rPr>
        <w:t xml:space="preserve"> настоящего Федерального закона. Такие дополнительные требования предусматривают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w:t>
      </w:r>
      <w:hyperlink r:id="rId275"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w:t>
      </w:r>
      <w:r w:rsidRPr="00FE1900">
        <w:rPr>
          <w:rFonts w:ascii="Times New Roman" w:hAnsi="Times New Roman" w:cs="Times New Roman"/>
          <w:sz w:val="24"/>
          <w:szCs w:val="24"/>
        </w:rPr>
        <w:lastRenderedPageBreak/>
        <w:t>оборонного заказа;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w:t>
      </w:r>
      <w:hyperlink r:id="rId276"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w:t>
      </w:r>
      <w:hyperlink r:id="rId277"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w:t>
      </w:r>
      <w:hyperlink r:id="rId278"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E1900" w:rsidRPr="00FE1900" w:rsidRDefault="00FE1900" w:rsidP="00FE1900">
      <w:pPr>
        <w:pStyle w:val="ConsPlusNormal"/>
        <w:ind w:firstLine="540"/>
        <w:jc w:val="both"/>
        <w:rPr>
          <w:rFonts w:ascii="Times New Roman" w:hAnsi="Times New Roman" w:cs="Times New Roman"/>
          <w:sz w:val="24"/>
          <w:szCs w:val="24"/>
        </w:rPr>
      </w:pPr>
      <w:bookmarkStart w:id="75" w:name="P476"/>
      <w:bookmarkEnd w:id="75"/>
      <w:r w:rsidRPr="00FE1900">
        <w:rPr>
          <w:rFonts w:ascii="Times New Roman" w:hAnsi="Times New Roman" w:cs="Times New Roman"/>
          <w:sz w:val="24"/>
          <w:szCs w:val="24"/>
        </w:rPr>
        <w:t xml:space="preserve">5) </w:t>
      </w:r>
      <w:hyperlink r:id="rId27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76" w:name="P477"/>
      <w:bookmarkEnd w:id="76"/>
      <w:r w:rsidRPr="00FE1900">
        <w:rPr>
          <w:rFonts w:ascii="Times New Roman" w:hAnsi="Times New Roman" w:cs="Times New Roman"/>
          <w:sz w:val="24"/>
          <w:szCs w:val="24"/>
        </w:rPr>
        <w:t xml:space="preserve">3. Правительство Российской Федерации утверждает </w:t>
      </w:r>
      <w:hyperlink r:id="rId280"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операторов электронных площадок, которые соответствуют требованиям, установленным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67" w:history="1">
        <w:r w:rsidRPr="00FE1900">
          <w:rPr>
            <w:rFonts w:ascii="Times New Roman" w:hAnsi="Times New Roman" w:cs="Times New Roman"/>
            <w:color w:val="0000FF"/>
            <w:sz w:val="24"/>
            <w:szCs w:val="24"/>
          </w:rPr>
          <w:t>2 части 2</w:t>
        </w:r>
      </w:hyperlink>
      <w:r w:rsidRPr="00FE1900">
        <w:rPr>
          <w:rFonts w:ascii="Times New Roman" w:hAnsi="Times New Roman" w:cs="Times New Roman"/>
          <w:sz w:val="24"/>
          <w:szCs w:val="24"/>
        </w:rPr>
        <w:t xml:space="preserve"> настоящей статьи, а также </w:t>
      </w:r>
      <w:hyperlink r:id="rId281"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операторов специализированных электронных площадок, которые соответствуют требованиям, установленным </w:t>
      </w:r>
      <w:hyperlink w:anchor="P459" w:history="1">
        <w:r w:rsidRPr="00FE1900">
          <w:rPr>
            <w:rFonts w:ascii="Times New Roman" w:hAnsi="Times New Roman" w:cs="Times New Roman"/>
            <w:color w:val="0000FF"/>
            <w:sz w:val="24"/>
            <w:szCs w:val="24"/>
          </w:rPr>
          <w:t>пунктам 1</w:t>
        </w:r>
      </w:hyperlink>
      <w:r w:rsidRPr="00FE1900">
        <w:rPr>
          <w:rFonts w:ascii="Times New Roman" w:hAnsi="Times New Roman" w:cs="Times New Roman"/>
          <w:sz w:val="24"/>
          <w:szCs w:val="24"/>
        </w:rPr>
        <w:t xml:space="preserve"> и </w:t>
      </w:r>
      <w:hyperlink w:anchor="P471" w:history="1">
        <w:r w:rsidRPr="00FE1900">
          <w:rPr>
            <w:rFonts w:ascii="Times New Roman" w:hAnsi="Times New Roman" w:cs="Times New Roman"/>
            <w:color w:val="0000FF"/>
            <w:sz w:val="24"/>
            <w:szCs w:val="24"/>
          </w:rPr>
          <w:t>3 части 2</w:t>
        </w:r>
      </w:hyperlink>
      <w:r w:rsidRPr="00FE1900">
        <w:rPr>
          <w:rFonts w:ascii="Times New Roman" w:hAnsi="Times New Roman" w:cs="Times New Roman"/>
          <w:sz w:val="24"/>
          <w:szCs w:val="24"/>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67"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или </w:t>
      </w:r>
      <w:hyperlink w:anchor="P45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471" w:history="1">
        <w:r w:rsidRPr="00FE1900">
          <w:rPr>
            <w:rFonts w:ascii="Times New Roman" w:hAnsi="Times New Roman" w:cs="Times New Roman"/>
            <w:color w:val="0000FF"/>
            <w:sz w:val="24"/>
            <w:szCs w:val="24"/>
          </w:rPr>
          <w:t>3 части 2</w:t>
        </w:r>
      </w:hyperlink>
      <w:r w:rsidRPr="00FE1900">
        <w:rPr>
          <w:rFonts w:ascii="Times New Roman" w:hAnsi="Times New Roman" w:cs="Times New Roman"/>
          <w:sz w:val="24"/>
          <w:szCs w:val="24"/>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76" w:history="1">
        <w:r w:rsidRPr="00FE1900">
          <w:rPr>
            <w:rFonts w:ascii="Times New Roman" w:hAnsi="Times New Roman" w:cs="Times New Roman"/>
            <w:color w:val="0000FF"/>
            <w:sz w:val="24"/>
            <w:szCs w:val="24"/>
          </w:rPr>
          <w:t>пунктом 5 части 2</w:t>
        </w:r>
      </w:hyperlink>
      <w:r w:rsidRPr="00FE1900">
        <w:rPr>
          <w:rFonts w:ascii="Times New Roman" w:hAnsi="Times New Roman" w:cs="Times New Roman"/>
          <w:sz w:val="24"/>
          <w:szCs w:val="24"/>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E1900" w:rsidRPr="00FE1900" w:rsidRDefault="00FE1900" w:rsidP="00FE1900">
      <w:pPr>
        <w:pStyle w:val="ConsPlusNormal"/>
        <w:ind w:firstLine="540"/>
        <w:jc w:val="both"/>
        <w:rPr>
          <w:rFonts w:ascii="Times New Roman" w:hAnsi="Times New Roman" w:cs="Times New Roman"/>
          <w:sz w:val="24"/>
          <w:szCs w:val="24"/>
        </w:rPr>
      </w:pPr>
      <w:bookmarkStart w:id="77" w:name="P478"/>
      <w:bookmarkEnd w:id="77"/>
      <w:r w:rsidRPr="00FE1900">
        <w:rPr>
          <w:rFonts w:ascii="Times New Roman" w:hAnsi="Times New Roman" w:cs="Times New Roman"/>
          <w:sz w:val="24"/>
          <w:szCs w:val="24"/>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2"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ее взимания, а также определены </w:t>
      </w:r>
      <w:hyperlink r:id="rId283" w:history="1">
        <w:r w:rsidRPr="00FE1900">
          <w:rPr>
            <w:rFonts w:ascii="Times New Roman" w:hAnsi="Times New Roman" w:cs="Times New Roman"/>
            <w:color w:val="0000FF"/>
            <w:sz w:val="24"/>
            <w:szCs w:val="24"/>
          </w:rPr>
          <w:t>предельные размеры</w:t>
        </w:r>
      </w:hyperlink>
      <w:r w:rsidRPr="00FE1900">
        <w:rPr>
          <w:rFonts w:ascii="Times New Roman" w:hAnsi="Times New Roman" w:cs="Times New Roman"/>
          <w:sz w:val="24"/>
          <w:szCs w:val="24"/>
        </w:rPr>
        <w:t xml:space="preserve"> такой платы.</w:t>
      </w:r>
    </w:p>
    <w:p w:rsidR="00FE1900" w:rsidRPr="00FE1900" w:rsidRDefault="00FE1900" w:rsidP="00FE1900">
      <w:pPr>
        <w:pStyle w:val="ConsPlusNormal"/>
        <w:ind w:firstLine="540"/>
        <w:jc w:val="both"/>
        <w:rPr>
          <w:rFonts w:ascii="Times New Roman" w:hAnsi="Times New Roman" w:cs="Times New Roman"/>
          <w:sz w:val="24"/>
          <w:szCs w:val="24"/>
        </w:rPr>
      </w:pPr>
      <w:bookmarkStart w:id="78" w:name="P479"/>
      <w:bookmarkEnd w:id="78"/>
      <w:r w:rsidRPr="00FE1900">
        <w:rPr>
          <w:rFonts w:ascii="Times New Roman" w:hAnsi="Times New Roman" w:cs="Times New Roman"/>
          <w:sz w:val="24"/>
          <w:szCs w:val="24"/>
        </w:rP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w:t>
      </w:r>
      <w:hyperlink r:id="rId284" w:history="1">
        <w:r w:rsidRPr="00FE1900">
          <w:rPr>
            <w:rFonts w:ascii="Times New Roman" w:hAnsi="Times New Roman" w:cs="Times New Roman"/>
            <w:color w:val="0000FF"/>
            <w:sz w:val="24"/>
            <w:szCs w:val="24"/>
          </w:rPr>
          <w:t>определить</w:t>
        </w:r>
      </w:hyperlink>
      <w:r w:rsidRPr="00FE1900">
        <w:rPr>
          <w:rFonts w:ascii="Times New Roman" w:hAnsi="Times New Roman" w:cs="Times New Roman"/>
          <w:sz w:val="24"/>
          <w:szCs w:val="24"/>
        </w:rPr>
        <w:t xml:space="preserve"> типовую форму заявки на участие в электронных процедурах, закрытых </w:t>
      </w:r>
      <w:r w:rsidRPr="00FE1900">
        <w:rPr>
          <w:rFonts w:ascii="Times New Roman" w:hAnsi="Times New Roman" w:cs="Times New Roman"/>
          <w:sz w:val="24"/>
          <w:szCs w:val="24"/>
        </w:rPr>
        <w:lastRenderedPageBreak/>
        <w:t>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79" w:name="P480"/>
      <w:bookmarkEnd w:id="79"/>
      <w:r w:rsidRPr="00FE1900">
        <w:rPr>
          <w:rFonts w:ascii="Times New Roman" w:hAnsi="Times New Roman" w:cs="Times New Roman"/>
          <w:sz w:val="24"/>
          <w:szCs w:val="24"/>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E1900" w:rsidRPr="00FE1900" w:rsidRDefault="00FE1900" w:rsidP="00FE1900">
      <w:pPr>
        <w:pStyle w:val="ConsPlusNormal"/>
        <w:ind w:firstLine="540"/>
        <w:jc w:val="both"/>
        <w:rPr>
          <w:rFonts w:ascii="Times New Roman" w:hAnsi="Times New Roman" w:cs="Times New Roman"/>
          <w:sz w:val="24"/>
          <w:szCs w:val="24"/>
        </w:rPr>
      </w:pPr>
      <w:bookmarkStart w:id="80" w:name="P485"/>
      <w:bookmarkEnd w:id="80"/>
      <w:r w:rsidRPr="00FE1900">
        <w:rPr>
          <w:rFonts w:ascii="Times New Roman" w:hAnsi="Times New Roman" w:cs="Times New Roman"/>
          <w:sz w:val="24"/>
          <w:szCs w:val="24"/>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5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5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E1900" w:rsidRPr="00FE1900" w:rsidRDefault="00FE1900" w:rsidP="00FE1900">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01.01.2019 по 31.12.2019 аккредитованные ранее участники закупок </w:t>
            </w:r>
            <w:hyperlink w:anchor="P3423" w:history="1">
              <w:r w:rsidRPr="00FE1900">
                <w:rPr>
                  <w:rFonts w:ascii="Times New Roman" w:hAnsi="Times New Roman" w:cs="Times New Roman"/>
                  <w:color w:val="0000FF"/>
                  <w:sz w:val="24"/>
                  <w:szCs w:val="24"/>
                </w:rPr>
                <w:t>обязаны</w:t>
              </w:r>
            </w:hyperlink>
            <w:r w:rsidRPr="00FE1900">
              <w:rPr>
                <w:rFonts w:ascii="Times New Roman" w:hAnsi="Times New Roman" w:cs="Times New Roman"/>
                <w:color w:val="392C69"/>
                <w:sz w:val="24"/>
                <w:szCs w:val="24"/>
              </w:rPr>
              <w:t xml:space="preserve"> пройти регистрацию в ЕИС. Лица, аккредитованные до 01.01.2019, включенные в реестр, предусмотренный </w:t>
            </w:r>
            <w:hyperlink w:anchor="P1623" w:history="1">
              <w:r w:rsidRPr="00FE1900">
                <w:rPr>
                  <w:rFonts w:ascii="Times New Roman" w:hAnsi="Times New Roman" w:cs="Times New Roman"/>
                  <w:color w:val="0000FF"/>
                  <w:sz w:val="24"/>
                  <w:szCs w:val="24"/>
                </w:rPr>
                <w:t>ст. 62</w:t>
              </w:r>
            </w:hyperlink>
            <w:r w:rsidRPr="00FE1900">
              <w:rPr>
                <w:rFonts w:ascii="Times New Roman" w:hAnsi="Times New Roman" w:cs="Times New Roman"/>
                <w:color w:val="392C69"/>
                <w:sz w:val="24"/>
                <w:szCs w:val="24"/>
              </w:rPr>
              <w:t xml:space="preserve">, </w:t>
            </w:r>
            <w:hyperlink w:anchor="P3429" w:history="1">
              <w:r w:rsidRPr="00FE1900">
                <w:rPr>
                  <w:rFonts w:ascii="Times New Roman" w:hAnsi="Times New Roman" w:cs="Times New Roman"/>
                  <w:color w:val="0000FF"/>
                  <w:sz w:val="24"/>
                  <w:szCs w:val="24"/>
                </w:rPr>
                <w:t>вправе</w:t>
              </w:r>
            </w:hyperlink>
            <w:r w:rsidRPr="00FE1900">
              <w:rPr>
                <w:rFonts w:ascii="Times New Roman" w:hAnsi="Times New Roman" w:cs="Times New Roman"/>
                <w:color w:val="392C69"/>
                <w:sz w:val="24"/>
                <w:szCs w:val="24"/>
              </w:rPr>
              <w:t xml:space="preserve"> участвовать в электронных процедурах по 31.12.2019 без регистрации в ЕИС.</w:t>
            </w:r>
          </w:p>
        </w:tc>
      </w:tr>
    </w:tbl>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81" w:name="P498"/>
      <w:bookmarkEnd w:id="81"/>
      <w:r w:rsidRPr="00FE1900">
        <w:rPr>
          <w:rFonts w:ascii="Times New Roman" w:hAnsi="Times New Roman" w:cs="Times New Roman"/>
          <w:sz w:val="24"/>
          <w:szCs w:val="24"/>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28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82" w:name="P501"/>
      <w:bookmarkEnd w:id="82"/>
      <w:r w:rsidRPr="00FE1900">
        <w:rPr>
          <w:rFonts w:ascii="Times New Roman" w:hAnsi="Times New Roman" w:cs="Times New Roman"/>
          <w:sz w:val="24"/>
          <w:szCs w:val="24"/>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86"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01"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Не допускается регистрация офшорных компаний в единой информационной системе в качестве участников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w:t>
      </w:r>
      <w:r w:rsidRPr="00FE1900">
        <w:rPr>
          <w:rFonts w:ascii="Times New Roman" w:hAnsi="Times New Roman" w:cs="Times New Roman"/>
          <w:sz w:val="24"/>
          <w:szCs w:val="24"/>
        </w:rPr>
        <w:lastRenderedPageBreak/>
        <w:t xml:space="preserve">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58" w:history="1">
        <w:r w:rsidRPr="00FE1900">
          <w:rPr>
            <w:rFonts w:ascii="Times New Roman" w:hAnsi="Times New Roman" w:cs="Times New Roman"/>
            <w:color w:val="0000FF"/>
            <w:sz w:val="24"/>
            <w:szCs w:val="24"/>
          </w:rPr>
          <w:t>частью 2 статьи 24.1</w:t>
        </w:r>
      </w:hyperlink>
      <w:r w:rsidRPr="00FE1900">
        <w:rPr>
          <w:rFonts w:ascii="Times New Roman" w:hAnsi="Times New Roman" w:cs="Times New Roman"/>
          <w:sz w:val="24"/>
          <w:szCs w:val="24"/>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фирменное наименование (при наличии), если участником закупки является юридическое лицо;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идентификационный номер налогоплательщика участника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дата осуществления аккредитации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иные информация и документы в случаях, предусмотренных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4.1 введена Федеральным </w:t>
      </w:r>
      <w:hyperlink r:id="rId28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67" w:history="1">
        <w:r w:rsidRPr="00FE1900">
          <w:rPr>
            <w:rFonts w:ascii="Times New Roman" w:hAnsi="Times New Roman" w:cs="Times New Roman"/>
            <w:color w:val="0000FF"/>
            <w:sz w:val="24"/>
            <w:szCs w:val="24"/>
          </w:rPr>
          <w:t>пунктом 2 части 2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4.2 введена Федеральным </w:t>
      </w:r>
      <w:hyperlink r:id="rId28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FE1900" w:rsidRPr="00FE1900" w:rsidRDefault="00FE1900" w:rsidP="00FE1900">
      <w:pPr>
        <w:pStyle w:val="ConsPlusNormal"/>
        <w:ind w:firstLine="540"/>
        <w:jc w:val="both"/>
        <w:rPr>
          <w:rFonts w:ascii="Times New Roman" w:hAnsi="Times New Roman" w:cs="Times New Roman"/>
          <w:sz w:val="24"/>
          <w:szCs w:val="24"/>
        </w:rPr>
      </w:pPr>
      <w:bookmarkStart w:id="83" w:name="P518"/>
      <w:bookmarkEnd w:id="83"/>
      <w:r w:rsidRPr="00FE1900">
        <w:rPr>
          <w:rFonts w:ascii="Times New Roman" w:hAnsi="Times New Roman" w:cs="Times New Roman"/>
          <w:sz w:val="24"/>
          <w:szCs w:val="24"/>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Ведение единого реестра участников закупок осуществляется федеральным </w:t>
      </w:r>
      <w:hyperlink r:id="rId289" w:history="1">
        <w:r w:rsidRPr="00FE1900">
          <w:rPr>
            <w:rFonts w:ascii="Times New Roman" w:hAnsi="Times New Roman" w:cs="Times New Roman"/>
            <w:color w:val="0000FF"/>
            <w:sz w:val="24"/>
            <w:szCs w:val="24"/>
          </w:rPr>
          <w:t>органом</w:t>
        </w:r>
      </w:hyperlink>
      <w:r w:rsidRPr="00FE1900">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w:t>
      </w:r>
      <w:hyperlink r:id="rId29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84" w:name="P521"/>
      <w:bookmarkEnd w:id="84"/>
      <w:r w:rsidRPr="00FE1900">
        <w:rPr>
          <w:rFonts w:ascii="Times New Roman" w:hAnsi="Times New Roman" w:cs="Times New Roman"/>
          <w:sz w:val="24"/>
          <w:szCs w:val="24"/>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 статьи 31</w:t>
        </w:r>
      </w:hyperlink>
      <w:r w:rsidRPr="00FE1900">
        <w:rPr>
          <w:rFonts w:ascii="Times New Roman" w:hAnsi="Times New Roman" w:cs="Times New Roman"/>
          <w:sz w:val="24"/>
          <w:szCs w:val="24"/>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w:t>
      </w:r>
      <w:r w:rsidRPr="00FE1900">
        <w:rPr>
          <w:rFonts w:ascii="Times New Roman" w:hAnsi="Times New Roman" w:cs="Times New Roman"/>
          <w:sz w:val="24"/>
          <w:szCs w:val="24"/>
        </w:rPr>
        <w:lastRenderedPageBreak/>
        <w:t xml:space="preserve">Федерации в соответствии с </w:t>
      </w:r>
      <w:hyperlink w:anchor="P672" w:history="1">
        <w:r w:rsidRPr="00FE1900">
          <w:rPr>
            <w:rFonts w:ascii="Times New Roman" w:hAnsi="Times New Roman" w:cs="Times New Roman"/>
            <w:color w:val="0000FF"/>
            <w:sz w:val="24"/>
            <w:szCs w:val="24"/>
          </w:rPr>
          <w:t>частью 3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введена Федеральным </w:t>
      </w:r>
      <w:hyperlink r:id="rId29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85" w:name="P523"/>
      <w:bookmarkEnd w:id="85"/>
      <w:r w:rsidRPr="00FE1900">
        <w:rPr>
          <w:rFonts w:ascii="Times New Roman" w:hAnsi="Times New Roman" w:cs="Times New Roman"/>
          <w:sz w:val="24"/>
          <w:szCs w:val="24"/>
        </w:rPr>
        <w:t xml:space="preserve">13. В течение пяти рабочих дней со дня, следующего за днем получения в соответствии с </w:t>
      </w:r>
      <w:hyperlink w:anchor="P521" w:history="1">
        <w:r w:rsidRPr="00FE1900">
          <w:rPr>
            <w:rFonts w:ascii="Times New Roman" w:hAnsi="Times New Roman" w:cs="Times New Roman"/>
            <w:color w:val="0000FF"/>
            <w:sz w:val="24"/>
            <w:szCs w:val="24"/>
          </w:rPr>
          <w:t>частью 12</w:t>
        </w:r>
      </w:hyperlink>
      <w:r w:rsidRPr="00FE1900">
        <w:rPr>
          <w:rFonts w:ascii="Times New Roman" w:hAnsi="Times New Roman" w:cs="Times New Roman"/>
          <w:sz w:val="24"/>
          <w:szCs w:val="24"/>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 размещении таких документов (или их копий) в реестре участников закупок, аккредитованных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 отказе в размещении таких документов (или их копий) в реестре участников закупок, аккредитованных на электронной площадке,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72" w:history="1">
        <w:r w:rsidRPr="00FE1900">
          <w:rPr>
            <w:rFonts w:ascii="Times New Roman" w:hAnsi="Times New Roman" w:cs="Times New Roman"/>
            <w:color w:val="0000FF"/>
            <w:sz w:val="24"/>
            <w:szCs w:val="24"/>
          </w:rPr>
          <w:t>частью 3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нарушения порядка, установленного Правительством Российской Федерации в соответствии с </w:t>
      </w:r>
      <w:hyperlink w:anchor="P531" w:history="1">
        <w:r w:rsidRPr="00FE1900">
          <w:rPr>
            <w:rFonts w:ascii="Times New Roman" w:hAnsi="Times New Roman" w:cs="Times New Roman"/>
            <w:color w:val="0000FF"/>
            <w:sz w:val="24"/>
            <w:szCs w:val="24"/>
          </w:rPr>
          <w:t>частью 15</w:t>
        </w:r>
      </w:hyperlink>
      <w:r w:rsidRPr="00FE1900">
        <w:rPr>
          <w:rFonts w:ascii="Times New Roman" w:hAnsi="Times New Roman" w:cs="Times New Roman"/>
          <w:sz w:val="24"/>
          <w:szCs w:val="24"/>
        </w:rPr>
        <w:t xml:space="preserve"> настоящей статьи, при направлении таких документов (или их копий).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13 введена Федеральным </w:t>
      </w:r>
      <w:hyperlink r:id="rId29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23" w:history="1">
        <w:r w:rsidRPr="00FE1900">
          <w:rPr>
            <w:rFonts w:ascii="Times New Roman" w:hAnsi="Times New Roman" w:cs="Times New Roman"/>
            <w:color w:val="0000FF"/>
            <w:sz w:val="24"/>
            <w:szCs w:val="24"/>
          </w:rPr>
          <w:t>частью 13</w:t>
        </w:r>
      </w:hyperlink>
      <w:r w:rsidRPr="00FE1900">
        <w:rPr>
          <w:rFonts w:ascii="Times New Roman" w:hAnsi="Times New Roman" w:cs="Times New Roman"/>
          <w:sz w:val="24"/>
          <w:szCs w:val="24"/>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14 введена Федеральным </w:t>
      </w:r>
      <w:hyperlink r:id="rId29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86" w:name="P531"/>
      <w:bookmarkEnd w:id="86"/>
      <w:r w:rsidRPr="00FE1900">
        <w:rPr>
          <w:rFonts w:ascii="Times New Roman" w:hAnsi="Times New Roman" w:cs="Times New Roman"/>
          <w:sz w:val="24"/>
          <w:szCs w:val="24"/>
        </w:rPr>
        <w:t xml:space="preserve">15. </w:t>
      </w:r>
      <w:hyperlink r:id="rId294"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21" w:history="1">
        <w:r w:rsidRPr="00FE1900">
          <w:rPr>
            <w:rFonts w:ascii="Times New Roman" w:hAnsi="Times New Roman" w:cs="Times New Roman"/>
            <w:color w:val="0000FF"/>
            <w:sz w:val="24"/>
            <w:szCs w:val="24"/>
          </w:rPr>
          <w:t>частями 12</w:t>
        </w:r>
      </w:hyperlink>
      <w:r w:rsidRPr="00FE1900">
        <w:rPr>
          <w:rFonts w:ascii="Times New Roman" w:hAnsi="Times New Roman" w:cs="Times New Roman"/>
          <w:sz w:val="24"/>
          <w:szCs w:val="24"/>
        </w:rPr>
        <w:t xml:space="preserve"> и </w:t>
      </w:r>
      <w:hyperlink w:anchor="P523" w:history="1">
        <w:r w:rsidRPr="00FE1900">
          <w:rPr>
            <w:rFonts w:ascii="Times New Roman" w:hAnsi="Times New Roman" w:cs="Times New Roman"/>
            <w:color w:val="0000FF"/>
            <w:sz w:val="24"/>
            <w:szCs w:val="24"/>
          </w:rPr>
          <w:t>13</w:t>
        </w:r>
      </w:hyperlink>
      <w:r w:rsidRPr="00FE1900">
        <w:rPr>
          <w:rFonts w:ascii="Times New Roman" w:hAnsi="Times New Roman" w:cs="Times New Roman"/>
          <w:sz w:val="24"/>
          <w:szCs w:val="24"/>
        </w:rPr>
        <w:t xml:space="preserve"> настоящей статьи, устанавливается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15 введена Федеральным </w:t>
      </w:r>
      <w:hyperlink r:id="rId29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25. Совместные конкурсы и аукционы</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96"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9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1" w:history="1">
        <w:r w:rsidRPr="00FE1900">
          <w:rPr>
            <w:rFonts w:ascii="Times New Roman" w:hAnsi="Times New Roman" w:cs="Times New Roman"/>
            <w:color w:val="0000FF"/>
            <w:sz w:val="24"/>
            <w:szCs w:val="24"/>
          </w:rPr>
          <w:t>статьей 26</w:t>
        </w:r>
      </w:hyperlink>
      <w:r w:rsidRPr="00FE1900">
        <w:rPr>
          <w:rFonts w:ascii="Times New Roman" w:hAnsi="Times New Roman" w:cs="Times New Roman"/>
          <w:sz w:val="24"/>
          <w:szCs w:val="24"/>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29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информацию о сторонах соглашения;</w:t>
      </w:r>
    </w:p>
    <w:p w:rsidR="00FE1900" w:rsidRPr="00FE1900" w:rsidRDefault="00FE1900" w:rsidP="00FE1900">
      <w:pPr>
        <w:pStyle w:val="ConsPlusNormal"/>
        <w:ind w:firstLine="540"/>
        <w:jc w:val="both"/>
        <w:rPr>
          <w:rFonts w:ascii="Times New Roman" w:hAnsi="Times New Roman" w:cs="Times New Roman"/>
          <w:sz w:val="24"/>
          <w:szCs w:val="24"/>
        </w:rPr>
      </w:pPr>
      <w:bookmarkStart w:id="87" w:name="P541"/>
      <w:bookmarkEnd w:id="87"/>
      <w:r w:rsidRPr="00FE1900">
        <w:rPr>
          <w:rFonts w:ascii="Times New Roman" w:hAnsi="Times New Roman" w:cs="Times New Roman"/>
          <w:sz w:val="24"/>
          <w:szCs w:val="24"/>
        </w:rPr>
        <w:t>1.1) идентификационный код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1.1 введен Федеральным </w:t>
      </w:r>
      <w:hyperlink r:id="rId29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информацию об объекте закупки и о предполагаемом объеме закупки, в </w:t>
      </w:r>
      <w:r w:rsidRPr="00FE1900">
        <w:rPr>
          <w:rFonts w:ascii="Times New Roman" w:hAnsi="Times New Roman" w:cs="Times New Roman"/>
          <w:sz w:val="24"/>
          <w:szCs w:val="24"/>
        </w:rPr>
        <w:lastRenderedPageBreak/>
        <w:t>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30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301"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30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права, обязанности и ответственность сторон соглашения;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 ред. Федерального </w:t>
      </w:r>
      <w:hyperlink r:id="rId30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примерные сроки проведения совместных конкурса или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срок действия соглашения;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порядок рассмотрения споров;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иную информацию, определяющую взаимоотношения сторон соглашения при проведении совместных конкурса или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w:t>
      </w:r>
      <w:hyperlink r:id="rId304"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проведения совместных конкурсов и аукционов устанавливается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88" w:name="P561"/>
      <w:bookmarkEnd w:id="88"/>
      <w:r w:rsidRPr="00FE1900">
        <w:rPr>
          <w:rFonts w:ascii="Times New Roman" w:hAnsi="Times New Roman" w:cs="Times New Roman"/>
          <w:sz w:val="24"/>
          <w:szCs w:val="24"/>
        </w:rPr>
        <w:t>Статья 26. Централизованные закупки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89" w:name="P563"/>
      <w:bookmarkEnd w:id="89"/>
      <w:r w:rsidRPr="00FE1900">
        <w:rPr>
          <w:rFonts w:ascii="Times New Roman" w:hAnsi="Times New Roman" w:cs="Times New Roman"/>
          <w:sz w:val="24"/>
          <w:szCs w:val="24"/>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4"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566"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w:t>
      </w:r>
      <w:r w:rsidRPr="00FE1900">
        <w:rPr>
          <w:rFonts w:ascii="Times New Roman" w:hAnsi="Times New Roman" w:cs="Times New Roman"/>
          <w:sz w:val="24"/>
          <w:szCs w:val="24"/>
        </w:rPr>
        <w:lastRenderedPageBreak/>
        <w:t>подписание контракта. Контракты подписываются заказчиками, для которых были определены поставщики (подрядчики, исполнители).</w:t>
      </w:r>
    </w:p>
    <w:p w:rsidR="00FE1900" w:rsidRPr="00FE1900" w:rsidRDefault="00FE1900" w:rsidP="00FE1900">
      <w:pPr>
        <w:pStyle w:val="ConsPlusNormal"/>
        <w:ind w:firstLine="540"/>
        <w:jc w:val="both"/>
        <w:rPr>
          <w:rFonts w:ascii="Times New Roman" w:hAnsi="Times New Roman" w:cs="Times New Roman"/>
          <w:sz w:val="24"/>
          <w:szCs w:val="24"/>
        </w:rPr>
      </w:pPr>
      <w:bookmarkStart w:id="90" w:name="P564"/>
      <w:bookmarkEnd w:id="90"/>
      <w:r w:rsidRPr="00FE1900">
        <w:rPr>
          <w:rFonts w:ascii="Times New Roman" w:hAnsi="Times New Roman" w:cs="Times New Roman"/>
          <w:sz w:val="24"/>
          <w:szCs w:val="24"/>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05" w:history="1">
        <w:r w:rsidRPr="00FE1900">
          <w:rPr>
            <w:rFonts w:ascii="Times New Roman" w:hAnsi="Times New Roman" w:cs="Times New Roman"/>
            <w:color w:val="0000FF"/>
            <w:sz w:val="24"/>
            <w:szCs w:val="24"/>
          </w:rPr>
          <w:t>полномочия</w:t>
        </w:r>
      </w:hyperlink>
      <w:r w:rsidRPr="00FE1900">
        <w:rPr>
          <w:rFonts w:ascii="Times New Roman" w:hAnsi="Times New Roman" w:cs="Times New Roman"/>
          <w:sz w:val="24"/>
          <w:szCs w:val="24"/>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bookmarkStart w:id="91" w:name="P566"/>
      <w:bookmarkEnd w:id="91"/>
      <w:r w:rsidRPr="00FE1900">
        <w:rPr>
          <w:rFonts w:ascii="Times New Roman" w:hAnsi="Times New Roman" w:cs="Times New Roman"/>
          <w:sz w:val="24"/>
          <w:szCs w:val="24"/>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30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E1900" w:rsidRPr="00FE1900" w:rsidRDefault="00FE1900" w:rsidP="00FE1900">
      <w:pPr>
        <w:pStyle w:val="ConsPlusNormal"/>
        <w:ind w:firstLine="540"/>
        <w:jc w:val="both"/>
        <w:rPr>
          <w:rFonts w:ascii="Times New Roman" w:hAnsi="Times New Roman" w:cs="Times New Roman"/>
          <w:sz w:val="24"/>
          <w:szCs w:val="24"/>
        </w:rPr>
      </w:pPr>
      <w:bookmarkStart w:id="92" w:name="P569"/>
      <w:bookmarkEnd w:id="92"/>
      <w:r w:rsidRPr="00FE1900">
        <w:rPr>
          <w:rFonts w:ascii="Times New Roman" w:hAnsi="Times New Roman" w:cs="Times New Roman"/>
          <w:sz w:val="24"/>
          <w:szCs w:val="24"/>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осуществление данными органами полномочий 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определение поставщиков (подрядчиков, исполнителей) для соответствующих заказчиков;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наделение уполномоченного органа, уполномоченного учреждения или несколько </w:t>
      </w:r>
      <w:r w:rsidRPr="00FE1900">
        <w:rPr>
          <w:rFonts w:ascii="Times New Roman" w:hAnsi="Times New Roman" w:cs="Times New Roman"/>
          <w:sz w:val="24"/>
          <w:szCs w:val="24"/>
        </w:rPr>
        <w:lastRenderedPageBreak/>
        <w:t>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0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осуществление каждым заказчиком своих полномочий самостоятельно.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0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1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 в ред. Федерального </w:t>
      </w:r>
      <w:hyperlink r:id="rId31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w:t>
      </w:r>
      <w:r w:rsidRPr="00FE1900">
        <w:rPr>
          <w:rFonts w:ascii="Times New Roman" w:hAnsi="Times New Roman" w:cs="Times New Roman"/>
          <w:sz w:val="24"/>
          <w:szCs w:val="24"/>
        </w:rPr>
        <w:lastRenderedPageBreak/>
        <w:t xml:space="preserve">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6" w:history="1">
        <w:r w:rsidRPr="00FE1900">
          <w:rPr>
            <w:rFonts w:ascii="Times New Roman" w:hAnsi="Times New Roman" w:cs="Times New Roman"/>
            <w:color w:val="0000FF"/>
            <w:sz w:val="24"/>
            <w:szCs w:val="24"/>
          </w:rPr>
          <w:t>частях 3</w:t>
        </w:r>
      </w:hyperlink>
      <w:r w:rsidRPr="00FE1900">
        <w:rPr>
          <w:rFonts w:ascii="Times New Roman" w:hAnsi="Times New Roman" w:cs="Times New Roman"/>
          <w:sz w:val="24"/>
          <w:szCs w:val="24"/>
        </w:rPr>
        <w:t xml:space="preserve"> и </w:t>
      </w:r>
      <w:hyperlink w:anchor="P569"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1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27. Участие в определении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13"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Преимущества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 </w:t>
      </w:r>
      <w:hyperlink w:anchor="P612" w:history="1">
        <w:r w:rsidRPr="00FE1900">
          <w:rPr>
            <w:rFonts w:ascii="Times New Roman" w:hAnsi="Times New Roman" w:cs="Times New Roman"/>
            <w:color w:val="0000FF"/>
            <w:sz w:val="24"/>
            <w:szCs w:val="24"/>
          </w:rPr>
          <w:t>30</w:t>
        </w:r>
      </w:hyperlink>
      <w:r w:rsidRPr="00FE1900">
        <w:rPr>
          <w:rFonts w:ascii="Times New Roman" w:hAnsi="Times New Roman" w:cs="Times New Roman"/>
          <w:sz w:val="24"/>
          <w:szCs w:val="24"/>
        </w:rPr>
        <w:t xml:space="preserve"> настоящего Федерального закона предоставляются при осуществлении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учреждениям и предприятиям уголовно-исполнительной системы;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организациям инвалидов;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субъектам малого предпринимательства;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социально ориентированным некоммерческим организациям.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93" w:name="P599"/>
      <w:bookmarkEnd w:id="93"/>
      <w:r w:rsidRPr="00FE1900">
        <w:rPr>
          <w:rFonts w:ascii="Times New Roman" w:hAnsi="Times New Roman" w:cs="Times New Roman"/>
          <w:sz w:val="24"/>
          <w:szCs w:val="24"/>
        </w:rPr>
        <w:t>Статья 28. Участие учреждений и предприятий уголовно-исполнительной системы в закупках</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2"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94" w:name="P602"/>
      <w:bookmarkEnd w:id="94"/>
      <w:r w:rsidRPr="00FE1900">
        <w:rPr>
          <w:rFonts w:ascii="Times New Roman" w:hAnsi="Times New Roman" w:cs="Times New Roman"/>
          <w:sz w:val="24"/>
          <w:szCs w:val="24"/>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4"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15" w:history="1">
        <w:r w:rsidRPr="00FE1900">
          <w:rPr>
            <w:rFonts w:ascii="Times New Roman" w:hAnsi="Times New Roman" w:cs="Times New Roman"/>
            <w:color w:val="0000FF"/>
            <w:sz w:val="24"/>
            <w:szCs w:val="24"/>
          </w:rPr>
          <w:t>перечнями</w:t>
        </w:r>
      </w:hyperlink>
      <w:r w:rsidRPr="00FE1900">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w:t>
      </w:r>
      <w:r w:rsidRPr="00FE1900">
        <w:rPr>
          <w:rFonts w:ascii="Times New Roman" w:hAnsi="Times New Roman" w:cs="Times New Roman"/>
          <w:sz w:val="24"/>
          <w:szCs w:val="24"/>
        </w:rPr>
        <w:lastRenderedPageBreak/>
        <w:t>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95" w:name="P605"/>
      <w:bookmarkEnd w:id="95"/>
      <w:r w:rsidRPr="00FE1900">
        <w:rPr>
          <w:rFonts w:ascii="Times New Roman" w:hAnsi="Times New Roman" w:cs="Times New Roman"/>
          <w:sz w:val="24"/>
          <w:szCs w:val="24"/>
        </w:rPr>
        <w:t>Статья 29. Участие организаций инвалидов в закупках</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Организациям инвалидов, являющимся участниками закупок, предоставляются преимущества, указанные в </w:t>
      </w:r>
      <w:hyperlink w:anchor="P609"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E1900" w:rsidRPr="00FE1900" w:rsidRDefault="00FE1900" w:rsidP="00FE1900">
      <w:pPr>
        <w:pStyle w:val="ConsPlusNormal"/>
        <w:ind w:firstLine="540"/>
        <w:jc w:val="both"/>
        <w:rPr>
          <w:rFonts w:ascii="Times New Roman" w:hAnsi="Times New Roman" w:cs="Times New Roman"/>
          <w:sz w:val="24"/>
          <w:szCs w:val="24"/>
        </w:rPr>
      </w:pPr>
      <w:bookmarkStart w:id="96" w:name="P609"/>
      <w:bookmarkEnd w:id="96"/>
      <w:r w:rsidRPr="00FE1900">
        <w:rPr>
          <w:rFonts w:ascii="Times New Roman" w:hAnsi="Times New Roman" w:cs="Times New Roman"/>
          <w:sz w:val="24"/>
          <w:szCs w:val="24"/>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17"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xml:space="preserve"> и в соответствии с утвержденными Правительством Российской Федерации </w:t>
      </w:r>
      <w:hyperlink r:id="rId318" w:history="1">
        <w:r w:rsidRPr="00FE1900">
          <w:rPr>
            <w:rFonts w:ascii="Times New Roman" w:hAnsi="Times New Roman" w:cs="Times New Roman"/>
            <w:color w:val="0000FF"/>
            <w:sz w:val="24"/>
            <w:szCs w:val="24"/>
          </w:rPr>
          <w:t>перечнями</w:t>
        </w:r>
      </w:hyperlink>
      <w:r w:rsidRPr="00FE1900">
        <w:rPr>
          <w:rFonts w:ascii="Times New Roman" w:hAnsi="Times New Roman" w:cs="Times New Roman"/>
          <w:sz w:val="24"/>
          <w:szCs w:val="24"/>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1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97" w:name="P612"/>
      <w:bookmarkEnd w:id="97"/>
      <w:r w:rsidRPr="00FE1900">
        <w:rPr>
          <w:rFonts w:ascii="Times New Roman" w:hAnsi="Times New Roman" w:cs="Times New Roman"/>
          <w:sz w:val="24"/>
          <w:szCs w:val="24"/>
        </w:rPr>
        <w:t>Статья 30. Участие субъектов малого предпринимательства, социально ориентированных некоммерческих организаций в закупках</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98" w:name="P614"/>
      <w:bookmarkEnd w:id="98"/>
      <w:r w:rsidRPr="00FE1900">
        <w:rPr>
          <w:rFonts w:ascii="Times New Roman" w:hAnsi="Times New Roman" w:cs="Times New Roman"/>
          <w:sz w:val="24"/>
          <w:szCs w:val="24"/>
        </w:rPr>
        <w:t xml:space="preserve">1. Заказчики обязаны осуществлять закупки у </w:t>
      </w:r>
      <w:hyperlink r:id="rId320" w:history="1">
        <w:r w:rsidRPr="00FE1900">
          <w:rPr>
            <w:rFonts w:ascii="Times New Roman" w:hAnsi="Times New Roman" w:cs="Times New Roman"/>
            <w:color w:val="0000FF"/>
            <w:sz w:val="24"/>
            <w:szCs w:val="24"/>
          </w:rPr>
          <w:t>субъектов</w:t>
        </w:r>
      </w:hyperlink>
      <w:r w:rsidRPr="00FE1900">
        <w:rPr>
          <w:rFonts w:ascii="Times New Roman" w:hAnsi="Times New Roman" w:cs="Times New Roman"/>
          <w:sz w:val="24"/>
          <w:szCs w:val="24"/>
        </w:rPr>
        <w:t xml:space="preserve"> малого предпринимательства, социально ориентированных некоммерческих </w:t>
      </w:r>
      <w:hyperlink r:id="rId321" w:history="1">
        <w:r w:rsidRPr="00FE1900">
          <w:rPr>
            <w:rFonts w:ascii="Times New Roman" w:hAnsi="Times New Roman" w:cs="Times New Roman"/>
            <w:color w:val="0000FF"/>
            <w:sz w:val="24"/>
            <w:szCs w:val="24"/>
          </w:rPr>
          <w:t>организаций</w:t>
        </w:r>
      </w:hyperlink>
      <w:r w:rsidRPr="00FE1900">
        <w:rPr>
          <w:rFonts w:ascii="Times New Roman" w:hAnsi="Times New Roman" w:cs="Times New Roman"/>
          <w:sz w:val="24"/>
          <w:szCs w:val="24"/>
        </w:rPr>
        <w:t xml:space="preserve"> в объеме не менее чем пятнадцать процентов совокупного годового объема закупок, рассчитанного с учетом </w:t>
      </w:r>
      <w:hyperlink w:anchor="P618" w:history="1">
        <w:r w:rsidRPr="00FE1900">
          <w:rPr>
            <w:rFonts w:ascii="Times New Roman" w:hAnsi="Times New Roman" w:cs="Times New Roman"/>
            <w:color w:val="0000FF"/>
            <w:sz w:val="24"/>
            <w:szCs w:val="24"/>
          </w:rPr>
          <w:t>части 1.1</w:t>
        </w:r>
      </w:hyperlink>
      <w:r w:rsidRPr="00FE1900">
        <w:rPr>
          <w:rFonts w:ascii="Times New Roman" w:hAnsi="Times New Roman" w:cs="Times New Roman"/>
          <w:sz w:val="24"/>
          <w:szCs w:val="24"/>
        </w:rPr>
        <w:t xml:space="preserve"> настоящей статьи, путем:</w:t>
      </w:r>
    </w:p>
    <w:p w:rsidR="00FE1900" w:rsidRPr="00FE1900" w:rsidRDefault="00FE1900" w:rsidP="00FE1900">
      <w:pPr>
        <w:pStyle w:val="ConsPlusNormal"/>
        <w:ind w:firstLine="540"/>
        <w:jc w:val="both"/>
        <w:rPr>
          <w:rFonts w:ascii="Times New Roman" w:hAnsi="Times New Roman" w:cs="Times New Roman"/>
          <w:sz w:val="24"/>
          <w:szCs w:val="24"/>
        </w:rPr>
      </w:pPr>
      <w:bookmarkStart w:id="99" w:name="P615"/>
      <w:bookmarkEnd w:id="99"/>
      <w:r w:rsidRPr="00FE1900">
        <w:rPr>
          <w:rFonts w:ascii="Times New Roman" w:hAnsi="Times New Roman" w:cs="Times New Roman"/>
          <w:sz w:val="24"/>
          <w:szCs w:val="24"/>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осуществления закупок с учетом положений </w:t>
      </w:r>
      <w:hyperlink w:anchor="P635" w:history="1">
        <w:r w:rsidRPr="00FE1900">
          <w:rPr>
            <w:rFonts w:ascii="Times New Roman" w:hAnsi="Times New Roman" w:cs="Times New Roman"/>
            <w:color w:val="0000FF"/>
            <w:sz w:val="24"/>
            <w:szCs w:val="24"/>
          </w:rPr>
          <w:t>части 5</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 в ред. Федерального </w:t>
      </w:r>
      <w:hyperlink r:id="rId32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100" w:name="P618"/>
      <w:bookmarkEnd w:id="100"/>
      <w:r w:rsidRPr="00FE1900">
        <w:rPr>
          <w:rFonts w:ascii="Times New Roman" w:hAnsi="Times New Roman" w:cs="Times New Roman"/>
          <w:sz w:val="24"/>
          <w:szCs w:val="24"/>
        </w:rPr>
        <w:t xml:space="preserve">1.1. При определении объема закупок, предусмотренного </w:t>
      </w:r>
      <w:hyperlink w:anchor="P614"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w:t>
      </w:r>
      <w:r w:rsidRPr="00FE1900">
        <w:rPr>
          <w:rFonts w:ascii="Times New Roman" w:hAnsi="Times New Roman" w:cs="Times New Roman"/>
          <w:sz w:val="24"/>
          <w:szCs w:val="24"/>
        </w:rPr>
        <w:lastRenderedPageBreak/>
        <w:t>в расчет совокупного годового объема закупок не включаются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101" w:name="P619"/>
      <w:bookmarkEnd w:id="101"/>
      <w:r w:rsidRPr="00FE1900">
        <w:rPr>
          <w:rFonts w:ascii="Times New Roman" w:hAnsi="Times New Roman" w:cs="Times New Roman"/>
          <w:sz w:val="24"/>
          <w:szCs w:val="24"/>
        </w:rPr>
        <w:t>1) для обеспечения обороны страны и безопасности государства;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услуг по предоставлению кредитов;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 единственного поставщика (подрядчика, исполнителя) в соответствии с </w:t>
      </w:r>
      <w:hyperlink w:anchor="P2545" w:history="1">
        <w:r w:rsidRPr="00FE1900">
          <w:rPr>
            <w:rFonts w:ascii="Times New Roman" w:hAnsi="Times New Roman" w:cs="Times New Roman"/>
            <w:color w:val="0000FF"/>
            <w:sz w:val="24"/>
            <w:szCs w:val="24"/>
          </w:rPr>
          <w:t>частью 1 статьи 93</w:t>
        </w:r>
      </w:hyperlink>
      <w:r w:rsidRPr="00FE1900">
        <w:rPr>
          <w:rFonts w:ascii="Times New Roman" w:hAnsi="Times New Roman" w:cs="Times New Roman"/>
          <w:sz w:val="24"/>
          <w:szCs w:val="24"/>
        </w:rPr>
        <w:t xml:space="preserve"> настоящего Федерального закона, за исключением закупок, которые осуществлены в соответствии с </w:t>
      </w:r>
      <w:hyperlink w:anchor="P2589" w:history="1">
        <w:r w:rsidRPr="00FE1900">
          <w:rPr>
            <w:rFonts w:ascii="Times New Roman" w:hAnsi="Times New Roman" w:cs="Times New Roman"/>
            <w:color w:val="0000FF"/>
            <w:sz w:val="24"/>
            <w:szCs w:val="24"/>
          </w:rPr>
          <w:t>пунктами 25</w:t>
        </w:r>
      </w:hyperlink>
      <w:r w:rsidRPr="00FE1900">
        <w:rPr>
          <w:rFonts w:ascii="Times New Roman" w:hAnsi="Times New Roman" w:cs="Times New Roman"/>
          <w:sz w:val="24"/>
          <w:szCs w:val="24"/>
        </w:rPr>
        <w:t xml:space="preserve"> - </w:t>
      </w:r>
      <w:hyperlink w:anchor="P2595" w:history="1">
        <w:r w:rsidRPr="00FE1900">
          <w:rPr>
            <w:rFonts w:ascii="Times New Roman" w:hAnsi="Times New Roman" w:cs="Times New Roman"/>
            <w:color w:val="0000FF"/>
            <w:sz w:val="24"/>
            <w:szCs w:val="24"/>
          </w:rPr>
          <w:t>25.3 части 1 статьи 93</w:t>
        </w:r>
      </w:hyperlink>
      <w:r w:rsidRPr="00FE1900">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sidRPr="00FE1900">
          <w:rPr>
            <w:rFonts w:ascii="Times New Roman" w:hAnsi="Times New Roman" w:cs="Times New Roman"/>
            <w:color w:val="0000FF"/>
            <w:sz w:val="24"/>
            <w:szCs w:val="24"/>
          </w:rPr>
          <w:t>пункта 1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2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02" w:name="P623"/>
      <w:bookmarkEnd w:id="102"/>
      <w:r w:rsidRPr="00FE1900">
        <w:rPr>
          <w:rFonts w:ascii="Times New Roman" w:hAnsi="Times New Roman" w:cs="Times New Roman"/>
          <w:sz w:val="24"/>
          <w:szCs w:val="24"/>
        </w:rPr>
        <w:t>4) работ в области использования атомной энергии;</w:t>
      </w:r>
    </w:p>
    <w:p w:rsidR="00FE1900" w:rsidRPr="00FE1900" w:rsidRDefault="00FE1900" w:rsidP="00FE1900">
      <w:pPr>
        <w:pStyle w:val="ConsPlusNormal"/>
        <w:ind w:firstLine="540"/>
        <w:jc w:val="both"/>
        <w:rPr>
          <w:rFonts w:ascii="Times New Roman" w:hAnsi="Times New Roman" w:cs="Times New Roman"/>
          <w:sz w:val="24"/>
          <w:szCs w:val="24"/>
        </w:rPr>
      </w:pPr>
      <w:bookmarkStart w:id="103" w:name="P624"/>
      <w:bookmarkEnd w:id="103"/>
      <w:r w:rsidRPr="00FE1900">
        <w:rPr>
          <w:rFonts w:ascii="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введена Федеральным </w:t>
      </w:r>
      <w:hyperlink r:id="rId32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Заказчики вправе осуществлять закупки, указанные в </w:t>
      </w:r>
      <w:hyperlink w:anchor="P619"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w:t>
      </w:r>
      <w:hyperlink w:anchor="P623"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и </w:t>
      </w:r>
      <w:hyperlink w:anchor="P624" w:history="1">
        <w:r w:rsidRPr="00FE1900">
          <w:rPr>
            <w:rFonts w:ascii="Times New Roman" w:hAnsi="Times New Roman" w:cs="Times New Roman"/>
            <w:color w:val="0000FF"/>
            <w:sz w:val="24"/>
            <w:szCs w:val="24"/>
          </w:rPr>
          <w:t>5 части 1.1</w:t>
        </w:r>
      </w:hyperlink>
      <w:r w:rsidRPr="00FE1900">
        <w:rPr>
          <w:rFonts w:ascii="Times New Roman" w:hAnsi="Times New Roman" w:cs="Times New Roman"/>
          <w:sz w:val="24"/>
          <w:szCs w:val="24"/>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4"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и включается в отчет, указанный в </w:t>
      </w:r>
      <w:hyperlink w:anchor="P631"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введена Федеральным </w:t>
      </w:r>
      <w:hyperlink r:id="rId32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104" w:name="P628"/>
      <w:bookmarkEnd w:id="104"/>
      <w:r w:rsidRPr="00FE1900">
        <w:rPr>
          <w:rFonts w:ascii="Times New Roman" w:hAnsi="Times New Roman" w:cs="Times New Roman"/>
          <w:sz w:val="24"/>
          <w:szCs w:val="24"/>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26" w:history="1">
        <w:r w:rsidRPr="00FE1900">
          <w:rPr>
            <w:rFonts w:ascii="Times New Roman" w:hAnsi="Times New Roman" w:cs="Times New Roman"/>
            <w:color w:val="0000FF"/>
            <w:sz w:val="24"/>
            <w:szCs w:val="24"/>
          </w:rPr>
          <w:t>пунктом 1 статьи 31.1</w:t>
        </w:r>
      </w:hyperlink>
      <w:r w:rsidRPr="00FE1900">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FE1900" w:rsidRPr="00FE1900" w:rsidRDefault="00FE1900" w:rsidP="00FE1900">
      <w:pPr>
        <w:pStyle w:val="ConsPlusNormal"/>
        <w:ind w:firstLine="540"/>
        <w:jc w:val="both"/>
        <w:rPr>
          <w:rFonts w:ascii="Times New Roman" w:hAnsi="Times New Roman" w:cs="Times New Roman"/>
          <w:sz w:val="24"/>
          <w:szCs w:val="24"/>
        </w:rPr>
      </w:pPr>
      <w:bookmarkStart w:id="105" w:name="P629"/>
      <w:bookmarkEnd w:id="105"/>
      <w:r w:rsidRPr="00FE1900">
        <w:rPr>
          <w:rFonts w:ascii="Times New Roman" w:hAnsi="Times New Roman" w:cs="Times New Roman"/>
          <w:sz w:val="24"/>
          <w:szCs w:val="24"/>
        </w:rPr>
        <w:t xml:space="preserve">3. При определении поставщиков (подрядчиков, исполнителей) способами, указанными в </w:t>
      </w:r>
      <w:hyperlink w:anchor="P615" w:history="1">
        <w:r w:rsidRPr="00FE1900">
          <w:rPr>
            <w:rFonts w:ascii="Times New Roman" w:hAnsi="Times New Roman" w:cs="Times New Roman"/>
            <w:color w:val="0000FF"/>
            <w:sz w:val="24"/>
            <w:szCs w:val="24"/>
          </w:rPr>
          <w:t>пункте 1 части 1</w:t>
        </w:r>
      </w:hyperlink>
      <w:r w:rsidRPr="00FE1900">
        <w:rPr>
          <w:rFonts w:ascii="Times New Roman" w:hAnsi="Times New Roman" w:cs="Times New Roman"/>
          <w:sz w:val="24"/>
          <w:szCs w:val="24"/>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27" w:history="1">
        <w:r w:rsidRPr="00FE1900">
          <w:rPr>
            <w:rFonts w:ascii="Times New Roman" w:hAnsi="Times New Roman" w:cs="Times New Roman"/>
            <w:color w:val="0000FF"/>
            <w:sz w:val="24"/>
            <w:szCs w:val="24"/>
          </w:rPr>
          <w:t>декларировать</w:t>
        </w:r>
      </w:hyperlink>
      <w:r w:rsidRPr="00FE1900">
        <w:rPr>
          <w:rFonts w:ascii="Times New Roman" w:hAnsi="Times New Roman" w:cs="Times New Roman"/>
          <w:sz w:val="24"/>
          <w:szCs w:val="24"/>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2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06" w:name="P631"/>
      <w:bookmarkEnd w:id="106"/>
      <w:r w:rsidRPr="00FE1900">
        <w:rPr>
          <w:rFonts w:ascii="Times New Roman" w:hAnsi="Times New Roman" w:cs="Times New Roman"/>
          <w:sz w:val="24"/>
          <w:szCs w:val="24"/>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9"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Закупки, которые осуществлены на основании </w:t>
      </w:r>
      <w:hyperlink w:anchor="P2589" w:history="1">
        <w:r w:rsidRPr="00FE1900">
          <w:rPr>
            <w:rFonts w:ascii="Times New Roman" w:hAnsi="Times New Roman" w:cs="Times New Roman"/>
            <w:color w:val="0000FF"/>
            <w:sz w:val="24"/>
            <w:szCs w:val="24"/>
          </w:rPr>
          <w:t>пунктов 25</w:t>
        </w:r>
      </w:hyperlink>
      <w:r w:rsidRPr="00FE1900">
        <w:rPr>
          <w:rFonts w:ascii="Times New Roman" w:hAnsi="Times New Roman" w:cs="Times New Roman"/>
          <w:sz w:val="24"/>
          <w:szCs w:val="24"/>
        </w:rPr>
        <w:t xml:space="preserve"> - </w:t>
      </w:r>
      <w:hyperlink w:anchor="P2595" w:history="1">
        <w:r w:rsidRPr="00FE1900">
          <w:rPr>
            <w:rFonts w:ascii="Times New Roman" w:hAnsi="Times New Roman" w:cs="Times New Roman"/>
            <w:color w:val="0000FF"/>
            <w:sz w:val="24"/>
            <w:szCs w:val="24"/>
          </w:rPr>
          <w:t>25.3 части 1 статьи 93</w:t>
        </w:r>
      </w:hyperlink>
      <w:r w:rsidRPr="00FE1900">
        <w:rPr>
          <w:rFonts w:ascii="Times New Roman" w:hAnsi="Times New Roman" w:cs="Times New Roman"/>
          <w:sz w:val="24"/>
          <w:szCs w:val="24"/>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sidRPr="00FE1900">
          <w:rPr>
            <w:rFonts w:ascii="Times New Roman" w:hAnsi="Times New Roman" w:cs="Times New Roman"/>
            <w:color w:val="0000FF"/>
            <w:sz w:val="24"/>
            <w:szCs w:val="24"/>
          </w:rPr>
          <w:t>пункта 1 части 1</w:t>
        </w:r>
      </w:hyperlink>
      <w:r w:rsidRPr="00FE1900">
        <w:rPr>
          <w:rFonts w:ascii="Times New Roman" w:hAnsi="Times New Roman" w:cs="Times New Roman"/>
          <w:sz w:val="24"/>
          <w:szCs w:val="24"/>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w:t>
      </w:r>
      <w:r w:rsidRPr="00FE1900">
        <w:rPr>
          <w:rFonts w:ascii="Times New Roman" w:hAnsi="Times New Roman" w:cs="Times New Roman"/>
          <w:sz w:val="24"/>
          <w:szCs w:val="24"/>
        </w:rPr>
        <w:lastRenderedPageBreak/>
        <w:t xml:space="preserve">закупок у субъектов малого предпринимательства, социально ориентированных некоммерческих организаций, предусмотренных </w:t>
      </w:r>
      <w:hyperlink w:anchor="P62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32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4.1. </w:t>
      </w:r>
      <w:hyperlink r:id="rId33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подготовки отчета, указанного в </w:t>
      </w:r>
      <w:hyperlink w:anchor="P631"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 его размещения в единой информационной системе, </w:t>
      </w:r>
      <w:hyperlink r:id="rId331" w:history="1">
        <w:r w:rsidRPr="00FE1900">
          <w:rPr>
            <w:rFonts w:ascii="Times New Roman" w:hAnsi="Times New Roman" w:cs="Times New Roman"/>
            <w:color w:val="0000FF"/>
            <w:sz w:val="24"/>
            <w:szCs w:val="24"/>
          </w:rPr>
          <w:t>форма</w:t>
        </w:r>
      </w:hyperlink>
      <w:r w:rsidRPr="00FE1900">
        <w:rPr>
          <w:rFonts w:ascii="Times New Roman" w:hAnsi="Times New Roman" w:cs="Times New Roman"/>
          <w:sz w:val="24"/>
          <w:szCs w:val="24"/>
        </w:rPr>
        <w:t xml:space="preserve"> указанного отчета определяются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4.1 введена Федеральным </w:t>
      </w:r>
      <w:hyperlink r:id="rId33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107" w:name="P635"/>
      <w:bookmarkEnd w:id="107"/>
      <w:r w:rsidRPr="00FE1900">
        <w:rPr>
          <w:rFonts w:ascii="Times New Roman" w:hAnsi="Times New Roman" w:cs="Times New Roman"/>
          <w:sz w:val="24"/>
          <w:szCs w:val="24"/>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5"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и включается в отчет, указанный в </w:t>
      </w:r>
      <w:hyperlink w:anchor="P631"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6 в ред. Федерального </w:t>
      </w:r>
      <w:hyperlink r:id="rId3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w:t>
      </w:r>
      <w:hyperlink r:id="rId335" w:history="1">
        <w:r w:rsidRPr="00FE1900">
          <w:rPr>
            <w:rFonts w:ascii="Times New Roman" w:hAnsi="Times New Roman" w:cs="Times New Roman"/>
            <w:color w:val="0000FF"/>
            <w:sz w:val="24"/>
            <w:szCs w:val="24"/>
          </w:rPr>
          <w:t>Типовые условия</w:t>
        </w:r>
      </w:hyperlink>
      <w:r w:rsidRPr="00FE1900">
        <w:rPr>
          <w:rFonts w:ascii="Times New Roman" w:hAnsi="Times New Roman" w:cs="Times New Roman"/>
          <w:sz w:val="24"/>
          <w:szCs w:val="24"/>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108" w:name="P640"/>
      <w:bookmarkEnd w:id="108"/>
      <w:r w:rsidRPr="00FE1900">
        <w:rPr>
          <w:rFonts w:ascii="Times New Roman" w:hAnsi="Times New Roman" w:cs="Times New Roman"/>
          <w:sz w:val="24"/>
          <w:szCs w:val="24"/>
        </w:rPr>
        <w:t xml:space="preserve">8. В случае, если в извещении об осуществлении закупки установлены ограничения в соответствии с </w:t>
      </w:r>
      <w:hyperlink w:anchor="P629"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81" w:history="1">
        <w:r w:rsidRPr="00FE1900">
          <w:rPr>
            <w:rFonts w:ascii="Times New Roman" w:hAnsi="Times New Roman" w:cs="Times New Roman"/>
            <w:color w:val="0000FF"/>
            <w:sz w:val="24"/>
            <w:szCs w:val="24"/>
          </w:rPr>
          <w:t>частью 7 статьи 94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 введена Федеральным </w:t>
      </w:r>
      <w:hyperlink r:id="rId33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33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01.05.2017 N 83-ФЗ)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09" w:name="P643"/>
      <w:bookmarkEnd w:id="109"/>
      <w:r w:rsidRPr="00FE1900">
        <w:rPr>
          <w:rFonts w:ascii="Times New Roman" w:hAnsi="Times New Roman" w:cs="Times New Roman"/>
          <w:sz w:val="24"/>
          <w:szCs w:val="24"/>
        </w:rPr>
        <w:t>Статья 31. Требования к участникам закупки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10" w:name="P645"/>
      <w:bookmarkEnd w:id="110"/>
      <w:r w:rsidRPr="00FE1900">
        <w:rPr>
          <w:rFonts w:ascii="Times New Roman" w:hAnsi="Times New Roman" w:cs="Times New Roman"/>
          <w:sz w:val="24"/>
          <w:szCs w:val="24"/>
        </w:rPr>
        <w:t>1. При осуществлении закупки заказчик устанавливает следующие единые требования к участникам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111" w:name="P646"/>
      <w:bookmarkEnd w:id="111"/>
      <w:r w:rsidRPr="00FE1900">
        <w:rPr>
          <w:rFonts w:ascii="Times New Roman" w:hAnsi="Times New Roman" w:cs="Times New Roman"/>
          <w:sz w:val="24"/>
          <w:szCs w:val="24"/>
        </w:rPr>
        <w:t xml:space="preserve">1) соответствие </w:t>
      </w:r>
      <w:hyperlink r:id="rId338" w:history="1">
        <w:r w:rsidRPr="00FE1900">
          <w:rPr>
            <w:rFonts w:ascii="Times New Roman" w:hAnsi="Times New Roman" w:cs="Times New Roman"/>
            <w:color w:val="0000FF"/>
            <w:sz w:val="24"/>
            <w:szCs w:val="24"/>
          </w:rPr>
          <w:t>требованиям</w:t>
        </w:r>
      </w:hyperlink>
      <w:r w:rsidRPr="00FE1900">
        <w:rPr>
          <w:rFonts w:ascii="Times New Roman" w:hAnsi="Times New Roman" w:cs="Times New Roman"/>
          <w:sz w:val="24"/>
          <w:szCs w:val="24"/>
        </w:rPr>
        <w:t xml:space="preserve">, установленным в соответствии с законодательством </w:t>
      </w:r>
      <w:r w:rsidRPr="00FE1900">
        <w:rPr>
          <w:rFonts w:ascii="Times New Roman" w:hAnsi="Times New Roman" w:cs="Times New Roman"/>
          <w:sz w:val="24"/>
          <w:szCs w:val="24"/>
        </w:rPr>
        <w:lastRenderedPageBreak/>
        <w:t>Российской Федерации к лицам, осуществляющим поставку товара, выполнение работы, оказание услуги, являющихся объектом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утратил силу. - Федеральный </w:t>
      </w:r>
      <w:hyperlink r:id="rId339"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112" w:name="P648"/>
      <w:bookmarkEnd w:id="112"/>
      <w:r w:rsidRPr="00FE1900">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неприостановление деятельности участника закупки в порядке, установленном </w:t>
      </w:r>
      <w:hyperlink r:id="rId340"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E1900" w:rsidRPr="00FE1900" w:rsidRDefault="00FE1900" w:rsidP="00FE1900">
      <w:pPr>
        <w:pStyle w:val="ConsPlusNormal"/>
        <w:ind w:firstLine="540"/>
        <w:jc w:val="both"/>
        <w:rPr>
          <w:rFonts w:ascii="Times New Roman" w:hAnsi="Times New Roman" w:cs="Times New Roman"/>
          <w:sz w:val="24"/>
          <w:szCs w:val="24"/>
        </w:rPr>
      </w:pPr>
      <w:bookmarkStart w:id="113" w:name="P650"/>
      <w:bookmarkEnd w:id="113"/>
      <w:r w:rsidRPr="00FE1900">
        <w:rPr>
          <w:rFonts w:ascii="Times New Roman" w:hAnsi="Times New Roman" w:cs="Times New Roman"/>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1"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2"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утратил силу с 1 января 2014 года. - Федеральный </w:t>
      </w:r>
      <w:hyperlink r:id="rId34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14" w:name="P652"/>
      <w:bookmarkEnd w:id="114"/>
      <w:r w:rsidRPr="00FE1900">
        <w:rPr>
          <w:rFonts w:ascii="Times New Roman" w:hAnsi="Times New Roman" w:cs="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4" w:history="1">
        <w:r w:rsidRPr="00FE1900">
          <w:rPr>
            <w:rFonts w:ascii="Times New Roman" w:hAnsi="Times New Roman" w:cs="Times New Roman"/>
            <w:color w:val="0000FF"/>
            <w:sz w:val="24"/>
            <w:szCs w:val="24"/>
          </w:rPr>
          <w:t>статьями 289</w:t>
        </w:r>
      </w:hyperlink>
      <w:r w:rsidRPr="00FE1900">
        <w:rPr>
          <w:rFonts w:ascii="Times New Roman" w:hAnsi="Times New Roman" w:cs="Times New Roman"/>
          <w:sz w:val="24"/>
          <w:szCs w:val="24"/>
        </w:rPr>
        <w:t xml:space="preserve">, </w:t>
      </w:r>
      <w:hyperlink r:id="rId345" w:history="1">
        <w:r w:rsidRPr="00FE1900">
          <w:rPr>
            <w:rFonts w:ascii="Times New Roman" w:hAnsi="Times New Roman" w:cs="Times New Roman"/>
            <w:color w:val="0000FF"/>
            <w:sz w:val="24"/>
            <w:szCs w:val="24"/>
          </w:rPr>
          <w:t>290</w:t>
        </w:r>
      </w:hyperlink>
      <w:r w:rsidRPr="00FE1900">
        <w:rPr>
          <w:rFonts w:ascii="Times New Roman" w:hAnsi="Times New Roman" w:cs="Times New Roman"/>
          <w:sz w:val="24"/>
          <w:szCs w:val="24"/>
        </w:rPr>
        <w:t xml:space="preserve">, </w:t>
      </w:r>
      <w:hyperlink r:id="rId346" w:history="1">
        <w:r w:rsidRPr="00FE1900">
          <w:rPr>
            <w:rFonts w:ascii="Times New Roman" w:hAnsi="Times New Roman" w:cs="Times New Roman"/>
            <w:color w:val="0000FF"/>
            <w:sz w:val="24"/>
            <w:szCs w:val="24"/>
          </w:rPr>
          <w:t>291</w:t>
        </w:r>
      </w:hyperlink>
      <w:r w:rsidRPr="00FE1900">
        <w:rPr>
          <w:rFonts w:ascii="Times New Roman" w:hAnsi="Times New Roman" w:cs="Times New Roman"/>
          <w:sz w:val="24"/>
          <w:szCs w:val="24"/>
        </w:rPr>
        <w:t xml:space="preserve">, </w:t>
      </w:r>
      <w:hyperlink r:id="rId347" w:history="1">
        <w:r w:rsidRPr="00FE1900">
          <w:rPr>
            <w:rFonts w:ascii="Times New Roman" w:hAnsi="Times New Roman" w:cs="Times New Roman"/>
            <w:color w:val="0000FF"/>
            <w:sz w:val="24"/>
            <w:szCs w:val="24"/>
          </w:rPr>
          <w:t>291.1</w:t>
        </w:r>
      </w:hyperlink>
      <w:r w:rsidRPr="00FE190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 ред. Федерального </w:t>
      </w:r>
      <w:hyperlink r:id="rId34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28.12.2016 N 489-ФЗ)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9" w:history="1">
        <w:r w:rsidRPr="00FE1900">
          <w:rPr>
            <w:rFonts w:ascii="Times New Roman" w:hAnsi="Times New Roman" w:cs="Times New Roman"/>
            <w:color w:val="0000FF"/>
            <w:sz w:val="24"/>
            <w:szCs w:val="24"/>
          </w:rPr>
          <w:t>статьей 19.28</w:t>
        </w:r>
      </w:hyperlink>
      <w:r w:rsidRPr="00FE1900">
        <w:rPr>
          <w:rFonts w:ascii="Times New Roman" w:hAnsi="Times New Roman" w:cs="Times New Roman"/>
          <w:sz w:val="24"/>
          <w:szCs w:val="24"/>
        </w:rPr>
        <w:t xml:space="preserve"> Кодекса Российской Федерации об административных правонарушениях;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7.1 введен Федеральным </w:t>
      </w:r>
      <w:hyperlink r:id="rId35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28.12.2016 N 489-ФЗ)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1900" w:rsidRPr="00FE1900" w:rsidRDefault="00FE1900" w:rsidP="00FE1900">
      <w:pPr>
        <w:pStyle w:val="ConsPlusNormal"/>
        <w:ind w:firstLine="540"/>
        <w:jc w:val="both"/>
        <w:rPr>
          <w:rFonts w:ascii="Times New Roman" w:hAnsi="Times New Roman" w:cs="Times New Roman"/>
          <w:sz w:val="24"/>
          <w:szCs w:val="24"/>
        </w:rPr>
      </w:pPr>
      <w:bookmarkStart w:id="115" w:name="P657"/>
      <w:bookmarkEnd w:id="115"/>
      <w:r w:rsidRPr="00FE1900">
        <w:rPr>
          <w:rFonts w:ascii="Times New Roman" w:hAnsi="Times New Roman" w:cs="Times New Roman"/>
          <w:sz w:val="24"/>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FE1900">
        <w:rPr>
          <w:rFonts w:ascii="Times New Roman" w:hAnsi="Times New Roman" w:cs="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9 введен Федеральным </w:t>
      </w:r>
      <w:hyperlink r:id="rId35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16" w:name="P659"/>
      <w:bookmarkEnd w:id="116"/>
      <w:r w:rsidRPr="00FE1900">
        <w:rPr>
          <w:rFonts w:ascii="Times New Roman" w:hAnsi="Times New Roman" w:cs="Times New Roman"/>
          <w:sz w:val="24"/>
          <w:szCs w:val="24"/>
        </w:rPr>
        <w:t>10) участник закупки не является офшорной компанией;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10 введен Федеральным </w:t>
      </w:r>
      <w:hyperlink r:id="rId35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bookmarkStart w:id="117" w:name="P661"/>
      <w:bookmarkEnd w:id="117"/>
      <w:r w:rsidRPr="00FE1900">
        <w:rPr>
          <w:rFonts w:ascii="Times New Roman" w:hAnsi="Times New Roman" w:cs="Times New Roman"/>
          <w:sz w:val="24"/>
          <w:szCs w:val="24"/>
        </w:rPr>
        <w:t>11) отсутствие у участника закупки ограничений для участия в закупках, установленных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11 введен Федеральным </w:t>
      </w:r>
      <w:hyperlink r:id="rId35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18" w:name="P663"/>
      <w:bookmarkEnd w:id="118"/>
      <w:r w:rsidRPr="00FE1900">
        <w:rPr>
          <w:rFonts w:ascii="Times New Roman" w:hAnsi="Times New Roman" w:cs="Times New Roman"/>
          <w:sz w:val="24"/>
          <w:szCs w:val="24"/>
        </w:rPr>
        <w:t xml:space="preserve">1.1. Заказчик вправе установить требование об отсутствии в предусмотренном настоящим Федеральным </w:t>
      </w:r>
      <w:hyperlink w:anchor="P3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введена Федеральным </w:t>
      </w:r>
      <w:hyperlink r:id="rId35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19" w:name="P665"/>
      <w:bookmarkEnd w:id="119"/>
      <w:r w:rsidRPr="00FE1900">
        <w:rPr>
          <w:rFonts w:ascii="Times New Roman" w:hAnsi="Times New Roman" w:cs="Times New Roman"/>
          <w:sz w:val="24"/>
          <w:szCs w:val="24"/>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55" w:history="1">
        <w:r w:rsidRPr="00FE1900">
          <w:rPr>
            <w:rFonts w:ascii="Times New Roman" w:hAnsi="Times New Roman" w:cs="Times New Roman"/>
            <w:color w:val="0000FF"/>
            <w:sz w:val="24"/>
            <w:szCs w:val="24"/>
          </w:rPr>
          <w:t>дополнительные требования</w:t>
        </w:r>
      </w:hyperlink>
      <w:r w:rsidRPr="00FE1900">
        <w:rPr>
          <w:rFonts w:ascii="Times New Roman" w:hAnsi="Times New Roman" w:cs="Times New Roman"/>
          <w:sz w:val="24"/>
          <w:szCs w:val="24"/>
        </w:rPr>
        <w:t>, в том числе к наличию: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финансовых ресурсов для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опыта работы, связанного с предметом контракта, и деловой репутации;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120" w:name="P670"/>
      <w:bookmarkEnd w:id="120"/>
      <w:r w:rsidRPr="00FE1900">
        <w:rPr>
          <w:rFonts w:ascii="Times New Roman" w:hAnsi="Times New Roman" w:cs="Times New Roman"/>
          <w:sz w:val="24"/>
          <w:szCs w:val="24"/>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 введена Федеральным </w:t>
      </w:r>
      <w:hyperlink r:id="rId35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29.06.2015 N 210-ФЗ)</w:t>
      </w:r>
    </w:p>
    <w:p w:rsidR="00FE1900" w:rsidRPr="00FE1900" w:rsidRDefault="00FE1900" w:rsidP="00FE1900">
      <w:pPr>
        <w:pStyle w:val="ConsPlusNormal"/>
        <w:ind w:firstLine="540"/>
        <w:jc w:val="both"/>
        <w:rPr>
          <w:rFonts w:ascii="Times New Roman" w:hAnsi="Times New Roman" w:cs="Times New Roman"/>
          <w:sz w:val="24"/>
          <w:szCs w:val="24"/>
        </w:rPr>
      </w:pPr>
      <w:bookmarkStart w:id="121" w:name="P672"/>
      <w:bookmarkEnd w:id="121"/>
      <w:r w:rsidRPr="00FE1900">
        <w:rPr>
          <w:rFonts w:ascii="Times New Roman" w:hAnsi="Times New Roman" w:cs="Times New Roman"/>
          <w:sz w:val="24"/>
          <w:szCs w:val="24"/>
        </w:rPr>
        <w:t xml:space="preserve">3. </w:t>
      </w:r>
      <w:hyperlink r:id="rId357"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документов, которые подтверждают соответствие участников закупок дополнительным требованиям, указанным в </w:t>
      </w:r>
      <w:hyperlink w:anchor="P665" w:history="1">
        <w:r w:rsidRPr="00FE1900">
          <w:rPr>
            <w:rFonts w:ascii="Times New Roman" w:hAnsi="Times New Roman" w:cs="Times New Roman"/>
            <w:color w:val="0000FF"/>
            <w:sz w:val="24"/>
            <w:szCs w:val="24"/>
          </w:rPr>
          <w:t>частях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настоящей статьи, устанавливается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29.06.2015 N 210-ФЗ)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установления Правительством Российской Федерации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5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29.06.2015 N 210-ФЗ)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Информация об установленных требованиях в соответствии с </w:t>
      </w:r>
      <w:hyperlink w:anchor="P645"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w:t>
      </w:r>
      <w:hyperlink w:anchor="P665"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настоящей статьи указывается заказчиком в извещении об осуществлении закупки и </w:t>
      </w:r>
      <w:r w:rsidRPr="00FE1900">
        <w:rPr>
          <w:rFonts w:ascii="Times New Roman" w:hAnsi="Times New Roman" w:cs="Times New Roman"/>
          <w:sz w:val="24"/>
          <w:szCs w:val="24"/>
        </w:rPr>
        <w:lastRenderedPageBreak/>
        <w:t>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360"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29.06.2015 </w:t>
      </w:r>
      <w:hyperlink r:id="rId361" w:history="1">
        <w:r w:rsidRPr="00FE1900">
          <w:rPr>
            <w:rFonts w:ascii="Times New Roman" w:hAnsi="Times New Roman" w:cs="Times New Roman"/>
            <w:color w:val="0000FF"/>
            <w:sz w:val="24"/>
            <w:szCs w:val="24"/>
          </w:rPr>
          <w:t>N 210-ФЗ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Заказчики не вправе устанавливать требования к участникам закупок в нарушение требований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Указанные в настоящей статье требования предъявляются в равной мере ко всем участникам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Комиссия по осуществлению закупок проверяет соответствие участников закупок требованиям, указанным в </w:t>
      </w:r>
      <w:hyperlink w:anchor="P646"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w:t>
      </w:r>
      <w:hyperlink w:anchor="P659" w:history="1">
        <w:r w:rsidRPr="00FE1900">
          <w:rPr>
            <w:rFonts w:ascii="Times New Roman" w:hAnsi="Times New Roman" w:cs="Times New Roman"/>
            <w:color w:val="0000FF"/>
            <w:sz w:val="24"/>
            <w:szCs w:val="24"/>
          </w:rPr>
          <w:t>пункте 10</w:t>
        </w:r>
      </w:hyperlink>
      <w:r w:rsidRPr="00FE1900">
        <w:rPr>
          <w:rFonts w:ascii="Times New Roman" w:hAnsi="Times New Roman" w:cs="Times New Roman"/>
          <w:sz w:val="24"/>
          <w:szCs w:val="24"/>
        </w:rPr>
        <w:t xml:space="preserve"> (за исключением случаев проведения электронных процедур, запроса котировок и предварительного отбора) части 1 и </w:t>
      </w:r>
      <w:hyperlink w:anchor="P663" w:history="1">
        <w:r w:rsidRPr="00FE1900">
          <w:rPr>
            <w:rFonts w:ascii="Times New Roman" w:hAnsi="Times New Roman" w:cs="Times New Roman"/>
            <w:color w:val="0000FF"/>
            <w:sz w:val="24"/>
            <w:szCs w:val="24"/>
          </w:rPr>
          <w:t>части 1.1</w:t>
        </w:r>
      </w:hyperlink>
      <w:r w:rsidRPr="00FE1900">
        <w:rPr>
          <w:rFonts w:ascii="Times New Roman" w:hAnsi="Times New Roman" w:cs="Times New Roman"/>
          <w:sz w:val="24"/>
          <w:szCs w:val="24"/>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8" w:history="1">
        <w:r w:rsidRPr="00FE1900">
          <w:rPr>
            <w:rFonts w:ascii="Times New Roman" w:hAnsi="Times New Roman" w:cs="Times New Roman"/>
            <w:color w:val="0000FF"/>
            <w:sz w:val="24"/>
            <w:szCs w:val="24"/>
          </w:rPr>
          <w:t>пунктах 3</w:t>
        </w:r>
      </w:hyperlink>
      <w:r w:rsidRPr="00FE1900">
        <w:rPr>
          <w:rFonts w:ascii="Times New Roman" w:hAnsi="Times New Roman" w:cs="Times New Roman"/>
          <w:sz w:val="24"/>
          <w:szCs w:val="24"/>
        </w:rPr>
        <w:t xml:space="preserve"> - </w:t>
      </w:r>
      <w:hyperlink w:anchor="P65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652"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661" w:history="1">
        <w:r w:rsidRPr="00FE1900">
          <w:rPr>
            <w:rFonts w:ascii="Times New Roman" w:hAnsi="Times New Roman" w:cs="Times New Roman"/>
            <w:color w:val="0000FF"/>
            <w:sz w:val="24"/>
            <w:szCs w:val="24"/>
          </w:rPr>
          <w:t>11 части 1</w:t>
        </w:r>
      </w:hyperlink>
      <w:r w:rsidRPr="00FE1900">
        <w:rPr>
          <w:rFonts w:ascii="Times New Roman" w:hAnsi="Times New Roman" w:cs="Times New Roman"/>
          <w:sz w:val="24"/>
          <w:szCs w:val="24"/>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9" w:history="1">
        <w:r w:rsidRPr="00FE1900">
          <w:rPr>
            <w:rFonts w:ascii="Times New Roman" w:hAnsi="Times New Roman" w:cs="Times New Roman"/>
            <w:color w:val="0000FF"/>
            <w:sz w:val="24"/>
            <w:szCs w:val="24"/>
          </w:rPr>
          <w:t>пункте 10 части 1</w:t>
        </w:r>
      </w:hyperlink>
      <w:r w:rsidRPr="00FE1900">
        <w:rPr>
          <w:rFonts w:ascii="Times New Roman" w:hAnsi="Times New Roman" w:cs="Times New Roman"/>
          <w:sz w:val="24"/>
          <w:szCs w:val="24"/>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 в ред. Федерального </w:t>
      </w:r>
      <w:hyperlink r:id="rId3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8.1. Утратил силу с 1 июля 2018 года. - Федеральный </w:t>
      </w:r>
      <w:hyperlink r:id="rId36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8.2. Заказчик проверяет соответствие участника запроса котировок, с которым заключается контракт, требованию, указанному в </w:t>
      </w:r>
      <w:hyperlink w:anchor="P659" w:history="1">
        <w:r w:rsidRPr="00FE1900">
          <w:rPr>
            <w:rFonts w:ascii="Times New Roman" w:hAnsi="Times New Roman" w:cs="Times New Roman"/>
            <w:color w:val="0000FF"/>
            <w:sz w:val="24"/>
            <w:szCs w:val="24"/>
          </w:rPr>
          <w:t>пункте 10 части 1</w:t>
        </w:r>
      </w:hyperlink>
      <w:r w:rsidRPr="00FE1900">
        <w:rPr>
          <w:rFonts w:ascii="Times New Roman" w:hAnsi="Times New Roman" w:cs="Times New Roman"/>
          <w:sz w:val="24"/>
          <w:szCs w:val="24"/>
        </w:rPr>
        <w:t xml:space="preserve"> настоящей статьи, при заключении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8.2 введена Федеральным </w:t>
      </w:r>
      <w:hyperlink r:id="rId36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bookmarkStart w:id="122" w:name="P685"/>
      <w:bookmarkEnd w:id="122"/>
      <w:r w:rsidRPr="00FE1900">
        <w:rPr>
          <w:rFonts w:ascii="Times New Roman" w:hAnsi="Times New Roman" w:cs="Times New Roman"/>
          <w:sz w:val="24"/>
          <w:szCs w:val="24"/>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5"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частях 1.1</w:t>
        </w:r>
      </w:hyperlink>
      <w:r w:rsidRPr="00FE1900">
        <w:rPr>
          <w:rFonts w:ascii="Times New Roman" w:hAnsi="Times New Roman" w:cs="Times New Roman"/>
          <w:sz w:val="24"/>
          <w:szCs w:val="24"/>
        </w:rPr>
        <w:t xml:space="preserve">, </w:t>
      </w:r>
      <w:hyperlink w:anchor="P665"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36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29.06.2015 </w:t>
      </w:r>
      <w:hyperlink r:id="rId366" w:history="1">
        <w:r w:rsidRPr="00FE1900">
          <w:rPr>
            <w:rFonts w:ascii="Times New Roman" w:hAnsi="Times New Roman" w:cs="Times New Roman"/>
            <w:color w:val="0000FF"/>
            <w:sz w:val="24"/>
            <w:szCs w:val="24"/>
          </w:rPr>
          <w:t>N 210-ФЗ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23" w:name="P687"/>
      <w:bookmarkEnd w:id="123"/>
      <w:r w:rsidRPr="00FE1900">
        <w:rPr>
          <w:rFonts w:ascii="Times New Roman" w:hAnsi="Times New Roman" w:cs="Times New Roman"/>
          <w:sz w:val="24"/>
          <w:szCs w:val="24"/>
        </w:rPr>
        <w:t xml:space="preserve">10. При осуществлении закупок лекарственных препаратов, которые включены в </w:t>
      </w:r>
      <w:hyperlink r:id="rId367"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жизненно необходимых и важнейших лекарственных препаратов, в дополнение к основанию, предусмотренному </w:t>
      </w:r>
      <w:hyperlink w:anchor="P685"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предельная отпускная цена лекарственных препаратов, предлагаемых таким участником закупки, не зарегистрирована;</w:t>
      </w:r>
    </w:p>
    <w:p w:rsidR="00FE1900" w:rsidRPr="00FE1900" w:rsidRDefault="00FE1900" w:rsidP="00FE1900">
      <w:pPr>
        <w:pStyle w:val="ConsPlusNormal"/>
        <w:ind w:firstLine="540"/>
        <w:jc w:val="both"/>
        <w:rPr>
          <w:rFonts w:ascii="Times New Roman" w:hAnsi="Times New Roman" w:cs="Times New Roman"/>
          <w:sz w:val="24"/>
          <w:szCs w:val="24"/>
        </w:rPr>
      </w:pPr>
      <w:bookmarkStart w:id="124" w:name="P689"/>
      <w:bookmarkEnd w:id="124"/>
      <w:r w:rsidRPr="00FE1900">
        <w:rPr>
          <w:rFonts w:ascii="Times New Roman" w:hAnsi="Times New Roman" w:cs="Times New Roman"/>
          <w:sz w:val="24"/>
          <w:szCs w:val="24"/>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r w:rsidRPr="00FE1900">
        <w:rPr>
          <w:rFonts w:ascii="Times New Roman" w:hAnsi="Times New Roman" w:cs="Times New Roman"/>
          <w:sz w:val="24"/>
          <w:szCs w:val="24"/>
        </w:rPr>
        <w:lastRenderedPageBreak/>
        <w:t xml:space="preserve">государственном реестре предельных отпускных цен производителей на лекарственные препараты, включенные в </w:t>
      </w:r>
      <w:hyperlink r:id="rId368"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36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29.12.2015 N 390-ФЗ)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10.1. Положения </w:t>
      </w:r>
      <w:hyperlink w:anchor="P687" w:history="1">
        <w:r w:rsidRPr="00FE1900">
          <w:rPr>
            <w:rFonts w:ascii="Times New Roman" w:hAnsi="Times New Roman" w:cs="Times New Roman"/>
            <w:color w:val="0000FF"/>
            <w:sz w:val="24"/>
            <w:szCs w:val="24"/>
          </w:rPr>
          <w:t>части 10</w:t>
        </w:r>
      </w:hyperlink>
      <w:r w:rsidRPr="00FE1900">
        <w:rPr>
          <w:rFonts w:ascii="Times New Roman" w:hAnsi="Times New Roman" w:cs="Times New Roman"/>
          <w:sz w:val="24"/>
          <w:szCs w:val="24"/>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sidRPr="00FE1900">
          <w:rPr>
            <w:rFonts w:ascii="Times New Roman" w:hAnsi="Times New Roman" w:cs="Times New Roman"/>
            <w:color w:val="0000FF"/>
            <w:sz w:val="24"/>
            <w:szCs w:val="24"/>
          </w:rPr>
          <w:t>статьей 111.4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10.1 введена Федеральным </w:t>
      </w:r>
      <w:hyperlink r:id="rId37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5" w:history="1">
        <w:r w:rsidRPr="00FE1900">
          <w:rPr>
            <w:rFonts w:ascii="Times New Roman" w:hAnsi="Times New Roman" w:cs="Times New Roman"/>
            <w:color w:val="0000FF"/>
            <w:sz w:val="24"/>
            <w:szCs w:val="24"/>
          </w:rPr>
          <w:t>частями 9</w:t>
        </w:r>
      </w:hyperlink>
      <w:r w:rsidRPr="00FE1900">
        <w:rPr>
          <w:rFonts w:ascii="Times New Roman" w:hAnsi="Times New Roman" w:cs="Times New Roman"/>
          <w:sz w:val="24"/>
          <w:szCs w:val="24"/>
        </w:rPr>
        <w:t xml:space="preserve"> и </w:t>
      </w:r>
      <w:hyperlink w:anchor="P687" w:history="1">
        <w:r w:rsidRPr="00FE1900">
          <w:rPr>
            <w:rFonts w:ascii="Times New Roman" w:hAnsi="Times New Roman" w:cs="Times New Roman"/>
            <w:color w:val="0000FF"/>
            <w:sz w:val="24"/>
            <w:szCs w:val="24"/>
          </w:rPr>
          <w:t>10</w:t>
        </w:r>
      </w:hyperlink>
      <w:r w:rsidRPr="00FE1900">
        <w:rPr>
          <w:rFonts w:ascii="Times New Roman" w:hAnsi="Times New Roman" w:cs="Times New Roman"/>
          <w:sz w:val="24"/>
          <w:szCs w:val="24"/>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9" w:history="1">
        <w:r w:rsidRPr="00FE1900">
          <w:rPr>
            <w:rFonts w:ascii="Times New Roman" w:hAnsi="Times New Roman" w:cs="Times New Roman"/>
            <w:color w:val="0000FF"/>
            <w:sz w:val="24"/>
            <w:szCs w:val="24"/>
          </w:rPr>
          <w:t>пунктом 2 части 10</w:t>
        </w:r>
      </w:hyperlink>
      <w:r w:rsidRPr="00FE1900">
        <w:rPr>
          <w:rFonts w:ascii="Times New Roman" w:hAnsi="Times New Roman" w:cs="Times New Roman"/>
          <w:sz w:val="24"/>
          <w:szCs w:val="24"/>
        </w:rPr>
        <w:t xml:space="preserve"> настоящей статьи, победитель признается уклонившимся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37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37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32. Оценка заявок, окончательных предложений участников закупки и критерии этой оценки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Для оценки заявок, окончательных предложений участников закупки заказчик в документации о закупке устанавливает следующие критерии:</w:t>
      </w:r>
    </w:p>
    <w:p w:rsidR="00FE1900" w:rsidRPr="00FE1900" w:rsidRDefault="00FE1900" w:rsidP="00FE1900">
      <w:pPr>
        <w:pStyle w:val="ConsPlusNormal"/>
        <w:ind w:firstLine="540"/>
        <w:jc w:val="both"/>
        <w:rPr>
          <w:rFonts w:ascii="Times New Roman" w:hAnsi="Times New Roman" w:cs="Times New Roman"/>
          <w:sz w:val="24"/>
          <w:szCs w:val="24"/>
        </w:rPr>
      </w:pPr>
      <w:bookmarkStart w:id="125" w:name="P700"/>
      <w:bookmarkEnd w:id="125"/>
      <w:r w:rsidRPr="00FE1900">
        <w:rPr>
          <w:rFonts w:ascii="Times New Roman" w:hAnsi="Times New Roman" w:cs="Times New Roman"/>
          <w:sz w:val="24"/>
          <w:szCs w:val="24"/>
        </w:rPr>
        <w:t>1) цена контракта, сумма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7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126" w:name="P702"/>
      <w:bookmarkEnd w:id="126"/>
      <w:r w:rsidRPr="00FE1900">
        <w:rPr>
          <w:rFonts w:ascii="Times New Roman" w:hAnsi="Times New Roman" w:cs="Times New Roman"/>
          <w:sz w:val="24"/>
          <w:szCs w:val="24"/>
        </w:rPr>
        <w:t>2) расходы на эксплуатацию и ремонт товаров, использование результатов работ;</w:t>
      </w:r>
    </w:p>
    <w:p w:rsidR="00FE1900" w:rsidRPr="00FE1900" w:rsidRDefault="00FE1900" w:rsidP="00FE1900">
      <w:pPr>
        <w:pStyle w:val="ConsPlusNormal"/>
        <w:ind w:firstLine="540"/>
        <w:jc w:val="both"/>
        <w:rPr>
          <w:rFonts w:ascii="Times New Roman" w:hAnsi="Times New Roman" w:cs="Times New Roman"/>
          <w:sz w:val="24"/>
          <w:szCs w:val="24"/>
        </w:rPr>
      </w:pPr>
      <w:bookmarkStart w:id="127" w:name="P703"/>
      <w:bookmarkEnd w:id="127"/>
      <w:r w:rsidRPr="00FE1900">
        <w:rPr>
          <w:rFonts w:ascii="Times New Roman" w:hAnsi="Times New Roman" w:cs="Times New Roman"/>
          <w:sz w:val="24"/>
          <w:szCs w:val="24"/>
        </w:rPr>
        <w:t>3) качественные, функциональные и экологические характеристики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128" w:name="P704"/>
      <w:bookmarkEnd w:id="128"/>
      <w:r w:rsidRPr="00FE1900">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Утратил силу. - Федеральный </w:t>
      </w:r>
      <w:hyperlink r:id="rId37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03.08.2018 N 311-ФЗ.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В случаях, предусмотренных в соответствии с </w:t>
      </w:r>
      <w:hyperlink w:anchor="P787" w:history="1">
        <w:r w:rsidRPr="00FE1900">
          <w:rPr>
            <w:rFonts w:ascii="Times New Roman" w:hAnsi="Times New Roman" w:cs="Times New Roman"/>
            <w:color w:val="0000FF"/>
            <w:sz w:val="24"/>
            <w:szCs w:val="24"/>
          </w:rPr>
          <w:t>частью 16 статьи 34</w:t>
        </w:r>
      </w:hyperlink>
      <w:r w:rsidRPr="00FE1900">
        <w:rPr>
          <w:rFonts w:ascii="Times New Roman" w:hAnsi="Times New Roman" w:cs="Times New Roman"/>
          <w:sz w:val="24"/>
          <w:szCs w:val="24"/>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w:t>
      </w:r>
      <w:r w:rsidRPr="00FE1900">
        <w:rPr>
          <w:rFonts w:ascii="Times New Roman" w:hAnsi="Times New Roman" w:cs="Times New Roman"/>
          <w:sz w:val="24"/>
          <w:szCs w:val="24"/>
        </w:rPr>
        <w:lastRenderedPageBreak/>
        <w:t xml:space="preserve">закупке вместо критериев, указанных в </w:t>
      </w:r>
      <w:hyperlink w:anchor="P700"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и </w:t>
      </w:r>
      <w:hyperlink w:anchor="P702" w:history="1">
        <w:r w:rsidRPr="00FE1900">
          <w:rPr>
            <w:rFonts w:ascii="Times New Roman" w:hAnsi="Times New Roman" w:cs="Times New Roman"/>
            <w:color w:val="0000FF"/>
            <w:sz w:val="24"/>
            <w:szCs w:val="24"/>
          </w:rPr>
          <w:t>2 части 1</w:t>
        </w:r>
      </w:hyperlink>
      <w:r w:rsidRPr="00FE1900">
        <w:rPr>
          <w:rFonts w:ascii="Times New Roman" w:hAnsi="Times New Roman" w:cs="Times New Roman"/>
          <w:sz w:val="24"/>
          <w:szCs w:val="24"/>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7" w:history="1">
        <w:r w:rsidRPr="00FE1900">
          <w:rPr>
            <w:rFonts w:ascii="Times New Roman" w:hAnsi="Times New Roman" w:cs="Times New Roman"/>
            <w:color w:val="0000FF"/>
            <w:sz w:val="24"/>
            <w:szCs w:val="24"/>
          </w:rPr>
          <w:t>частью 20 статьи 22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7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2" w:history="1">
        <w:r w:rsidRPr="00FE1900">
          <w:rPr>
            <w:rFonts w:ascii="Times New Roman" w:hAnsi="Times New Roman" w:cs="Times New Roman"/>
            <w:color w:val="0000FF"/>
            <w:sz w:val="24"/>
            <w:szCs w:val="24"/>
          </w:rPr>
          <w:t>пункте 2 части 1</w:t>
        </w:r>
      </w:hyperlink>
      <w:r w:rsidRPr="00FE1900">
        <w:rPr>
          <w:rFonts w:ascii="Times New Roman" w:hAnsi="Times New Roman" w:cs="Times New Roman"/>
          <w:sz w:val="24"/>
          <w:szCs w:val="24"/>
        </w:rPr>
        <w:t xml:space="preserve"> настоящей статьи, не должна превышать величину значимости критерия, указанного в </w:t>
      </w:r>
      <w:hyperlink w:anchor="P700" w:history="1">
        <w:r w:rsidRPr="00FE1900">
          <w:rPr>
            <w:rFonts w:ascii="Times New Roman" w:hAnsi="Times New Roman" w:cs="Times New Roman"/>
            <w:color w:val="0000FF"/>
            <w:sz w:val="24"/>
            <w:szCs w:val="24"/>
          </w:rPr>
          <w:t>пункте 1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7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129" w:name="P711"/>
      <w:bookmarkEnd w:id="129"/>
      <w:r w:rsidRPr="00FE1900">
        <w:rPr>
          <w:rFonts w:ascii="Times New Roman" w:hAnsi="Times New Roman" w:cs="Times New Roman"/>
          <w:sz w:val="24"/>
          <w:szCs w:val="24"/>
        </w:rPr>
        <w:t xml:space="preserve">6. Сумма величин значимости критериев, указанных в </w:t>
      </w:r>
      <w:hyperlink w:anchor="P700"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и </w:t>
      </w:r>
      <w:hyperlink w:anchor="P702" w:history="1">
        <w:r w:rsidRPr="00FE1900">
          <w:rPr>
            <w:rFonts w:ascii="Times New Roman" w:hAnsi="Times New Roman" w:cs="Times New Roman"/>
            <w:color w:val="0000FF"/>
            <w:sz w:val="24"/>
            <w:szCs w:val="24"/>
          </w:rPr>
          <w:t>2 части 1</w:t>
        </w:r>
      </w:hyperlink>
      <w:r w:rsidRPr="00FE1900">
        <w:rPr>
          <w:rFonts w:ascii="Times New Roman" w:hAnsi="Times New Roman" w:cs="Times New Roman"/>
          <w:sz w:val="24"/>
          <w:szCs w:val="24"/>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sidRPr="00FE1900">
          <w:rPr>
            <w:rFonts w:ascii="Times New Roman" w:hAnsi="Times New Roman" w:cs="Times New Roman"/>
            <w:color w:val="0000FF"/>
            <w:sz w:val="24"/>
            <w:szCs w:val="24"/>
          </w:rPr>
          <w:t>частью 8 статьи 37</w:t>
        </w:r>
      </w:hyperlink>
      <w:r w:rsidRPr="00FE1900">
        <w:rPr>
          <w:rFonts w:ascii="Times New Roman" w:hAnsi="Times New Roman" w:cs="Times New Roman"/>
          <w:sz w:val="24"/>
          <w:szCs w:val="24"/>
        </w:rPr>
        <w:t xml:space="preserve"> настоящего Федерального закона). В случае, если при заключении таких контрактов критерий, указанный в </w:t>
      </w:r>
      <w:hyperlink w:anchor="P702" w:history="1">
        <w:r w:rsidRPr="00FE1900">
          <w:rPr>
            <w:rFonts w:ascii="Times New Roman" w:hAnsi="Times New Roman" w:cs="Times New Roman"/>
            <w:color w:val="0000FF"/>
            <w:sz w:val="24"/>
            <w:szCs w:val="24"/>
          </w:rPr>
          <w:t>пункте 2 части 1</w:t>
        </w:r>
      </w:hyperlink>
      <w:r w:rsidRPr="00FE1900">
        <w:rPr>
          <w:rFonts w:ascii="Times New Roman" w:hAnsi="Times New Roman" w:cs="Times New Roman"/>
          <w:sz w:val="24"/>
          <w:szCs w:val="24"/>
        </w:rPr>
        <w:t xml:space="preserve"> настоящей статьи, не используется, величина значимости критерия, указанного в </w:t>
      </w:r>
      <w:hyperlink w:anchor="P700" w:history="1">
        <w:r w:rsidRPr="00FE1900">
          <w:rPr>
            <w:rFonts w:ascii="Times New Roman" w:hAnsi="Times New Roman" w:cs="Times New Roman"/>
            <w:color w:val="0000FF"/>
            <w:sz w:val="24"/>
            <w:szCs w:val="24"/>
          </w:rPr>
          <w:t>пункте 1 части 1</w:t>
        </w:r>
      </w:hyperlink>
      <w:r w:rsidRPr="00FE1900">
        <w:rPr>
          <w:rFonts w:ascii="Times New Roman" w:hAnsi="Times New Roman" w:cs="Times New Roman"/>
          <w:sz w:val="24"/>
          <w:szCs w:val="24"/>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sidRPr="00FE1900">
          <w:rPr>
            <w:rFonts w:ascii="Times New Roman" w:hAnsi="Times New Roman" w:cs="Times New Roman"/>
            <w:color w:val="0000FF"/>
            <w:sz w:val="24"/>
            <w:szCs w:val="24"/>
          </w:rPr>
          <w:t>частью 8 статьи 37</w:t>
        </w:r>
      </w:hyperlink>
      <w:r w:rsidRPr="00FE1900">
        <w:rPr>
          <w:rFonts w:ascii="Times New Roman" w:hAnsi="Times New Roman" w:cs="Times New Roman"/>
          <w:sz w:val="24"/>
          <w:szCs w:val="24"/>
        </w:rPr>
        <w:t xml:space="preserve"> настоящего Федерального закона). Величина значимости критерия, указанного в </w:t>
      </w:r>
      <w:hyperlink w:anchor="P700" w:history="1">
        <w:r w:rsidRPr="00FE1900">
          <w:rPr>
            <w:rFonts w:ascii="Times New Roman" w:hAnsi="Times New Roman" w:cs="Times New Roman"/>
            <w:color w:val="0000FF"/>
            <w:sz w:val="24"/>
            <w:szCs w:val="24"/>
          </w:rPr>
          <w:t>пункте 1 части 1</w:t>
        </w:r>
      </w:hyperlink>
      <w:r w:rsidRPr="00FE1900">
        <w:rPr>
          <w:rFonts w:ascii="Times New Roman" w:hAnsi="Times New Roman" w:cs="Times New Roman"/>
          <w:sz w:val="24"/>
          <w:szCs w:val="24"/>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7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Положения настоящего Федерального закона, касающиеся произведений литературы и искусства, применяются в отношении: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литературных произведений;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драматических и музыкально-драматических произведений, сценарных произведений;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хореографических произведений и пантомимы;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музыкальных произведений с текстом или без текста;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аудиовизуальных произведений;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произведений декоративно-прикладного и сценографического искусства;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w:t>
      </w:r>
      <w:r w:rsidRPr="00FE1900">
        <w:rPr>
          <w:rFonts w:ascii="Times New Roman" w:hAnsi="Times New Roman" w:cs="Times New Roman"/>
          <w:sz w:val="24"/>
          <w:szCs w:val="24"/>
        </w:rPr>
        <w:lastRenderedPageBreak/>
        <w:t>иным способом, кроме проектной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производных произведений;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p w:rsidR="00FE1900" w:rsidRPr="00FE1900" w:rsidRDefault="00FE1900" w:rsidP="00FE1900">
      <w:pPr>
        <w:pStyle w:val="ConsPlusNormal"/>
        <w:ind w:firstLine="540"/>
        <w:jc w:val="both"/>
        <w:rPr>
          <w:rFonts w:ascii="Times New Roman" w:hAnsi="Times New Roman" w:cs="Times New Roman"/>
          <w:sz w:val="24"/>
          <w:szCs w:val="24"/>
        </w:rPr>
      </w:pPr>
      <w:bookmarkStart w:id="130" w:name="P725"/>
      <w:bookmarkEnd w:id="130"/>
      <w:r w:rsidRPr="00FE1900">
        <w:rPr>
          <w:rFonts w:ascii="Times New Roman" w:hAnsi="Times New Roman" w:cs="Times New Roman"/>
          <w:sz w:val="24"/>
          <w:szCs w:val="24"/>
        </w:rPr>
        <w:t xml:space="preserve">8. </w:t>
      </w:r>
      <w:hyperlink r:id="rId378"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оценки заявок, окончательных предложений участников закупки, в том числе </w:t>
      </w:r>
      <w:hyperlink r:id="rId379" w:history="1">
        <w:r w:rsidRPr="00FE1900">
          <w:rPr>
            <w:rFonts w:ascii="Times New Roman" w:hAnsi="Times New Roman" w:cs="Times New Roman"/>
            <w:color w:val="0000FF"/>
            <w:sz w:val="24"/>
            <w:szCs w:val="24"/>
          </w:rPr>
          <w:t>предельные величины</w:t>
        </w:r>
      </w:hyperlink>
      <w:r w:rsidRPr="00FE1900">
        <w:rPr>
          <w:rFonts w:ascii="Times New Roman" w:hAnsi="Times New Roman" w:cs="Times New Roman"/>
          <w:sz w:val="24"/>
          <w:szCs w:val="24"/>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0"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и </w:t>
      </w:r>
      <w:hyperlink w:anchor="P702" w:history="1">
        <w:r w:rsidRPr="00FE1900">
          <w:rPr>
            <w:rFonts w:ascii="Times New Roman" w:hAnsi="Times New Roman" w:cs="Times New Roman"/>
            <w:color w:val="0000FF"/>
            <w:sz w:val="24"/>
            <w:szCs w:val="24"/>
          </w:rPr>
          <w:t>2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8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1" w:history="1">
        <w:r w:rsidRPr="00FE1900">
          <w:rPr>
            <w:rFonts w:ascii="Times New Roman" w:hAnsi="Times New Roman" w:cs="Times New Roman"/>
            <w:color w:val="0000FF"/>
            <w:sz w:val="24"/>
            <w:szCs w:val="24"/>
          </w:rPr>
          <w:t>частью 6</w:t>
        </w:r>
      </w:hyperlink>
      <w:r w:rsidRPr="00FE1900">
        <w:rPr>
          <w:rFonts w:ascii="Times New Roman" w:hAnsi="Times New Roman" w:cs="Times New Roman"/>
          <w:sz w:val="24"/>
          <w:szCs w:val="24"/>
        </w:rPr>
        <w:t xml:space="preserve"> настоящей статьи и в соответствии с </w:t>
      </w:r>
      <w:hyperlink w:anchor="P725"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03.08.2018 N 311-ФЗ)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31" w:name="P730"/>
      <w:bookmarkEnd w:id="131"/>
      <w:r w:rsidRPr="00FE1900">
        <w:rPr>
          <w:rFonts w:ascii="Times New Roman" w:hAnsi="Times New Roman" w:cs="Times New Roman"/>
          <w:sz w:val="24"/>
          <w:szCs w:val="24"/>
        </w:rPr>
        <w:t>Статья 33. Правила описания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32" w:name="P732"/>
      <w:bookmarkEnd w:id="132"/>
      <w:r w:rsidRPr="00FE1900">
        <w:rPr>
          <w:rFonts w:ascii="Times New Roman" w:hAnsi="Times New Roman" w:cs="Times New Roman"/>
          <w:sz w:val="24"/>
          <w:szCs w:val="24"/>
        </w:rPr>
        <w:t>1. Заказчик при описании в документации о закупке объекта закупки должен руководствоваться следующими правилами:</w:t>
      </w:r>
    </w:p>
    <w:p w:rsidR="00FE1900" w:rsidRPr="00FE1900" w:rsidRDefault="00FE1900" w:rsidP="00FE1900">
      <w:pPr>
        <w:pStyle w:val="ConsPlusNormal"/>
        <w:ind w:firstLine="540"/>
        <w:jc w:val="both"/>
        <w:rPr>
          <w:rFonts w:ascii="Times New Roman" w:hAnsi="Times New Roman" w:cs="Times New Roman"/>
          <w:sz w:val="24"/>
          <w:szCs w:val="24"/>
        </w:rPr>
      </w:pPr>
      <w:bookmarkStart w:id="133" w:name="P733"/>
      <w:bookmarkEnd w:id="133"/>
      <w:r w:rsidRPr="00FE1900">
        <w:rPr>
          <w:rFonts w:ascii="Times New Roman" w:hAnsi="Times New Roman" w:cs="Times New Roman"/>
          <w:sz w:val="24"/>
          <w:szCs w:val="24"/>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 в ред. Федерального </w:t>
      </w:r>
      <w:hyperlink r:id="rId38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FE1900">
        <w:rPr>
          <w:rFonts w:ascii="Times New Roman" w:hAnsi="Times New Roman" w:cs="Times New Roman"/>
          <w:sz w:val="24"/>
          <w:szCs w:val="24"/>
        </w:rPr>
        <w:lastRenderedPageBreak/>
        <w:t>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38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05.04.2016 N 104-ФЗ)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34" w:name="P737"/>
      <w:bookmarkEnd w:id="134"/>
      <w:r w:rsidRPr="00FE1900">
        <w:rPr>
          <w:rFonts w:ascii="Times New Roman" w:hAnsi="Times New Roman" w:cs="Times New Roman"/>
          <w:sz w:val="24"/>
          <w:szCs w:val="24"/>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84" w:history="1">
        <w:r w:rsidRPr="00FE1900">
          <w:rPr>
            <w:rFonts w:ascii="Times New Roman" w:hAnsi="Times New Roman" w:cs="Times New Roman"/>
            <w:color w:val="0000FF"/>
            <w:sz w:val="24"/>
            <w:szCs w:val="24"/>
          </w:rPr>
          <w:t>кодекса</w:t>
        </w:r>
      </w:hyperlink>
      <w:r w:rsidRPr="00FE1900">
        <w:rPr>
          <w:rFonts w:ascii="Times New Roman" w:hAnsi="Times New Roman" w:cs="Times New Roman"/>
          <w:sz w:val="24"/>
          <w:szCs w:val="24"/>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8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05.04.2016 N 104-ФЗ)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sidRPr="00FE1900">
          <w:rPr>
            <w:rFonts w:ascii="Times New Roman" w:hAnsi="Times New Roman" w:cs="Times New Roman"/>
            <w:color w:val="0000FF"/>
            <w:sz w:val="24"/>
            <w:szCs w:val="24"/>
          </w:rPr>
          <w:t>пунктом 7 части 2 статьи 83</w:t>
        </w:r>
      </w:hyperlink>
      <w:r w:rsidRPr="00FE1900">
        <w:rPr>
          <w:rFonts w:ascii="Times New Roman" w:hAnsi="Times New Roman" w:cs="Times New Roman"/>
          <w:sz w:val="24"/>
          <w:szCs w:val="24"/>
        </w:rPr>
        <w:t xml:space="preserve">, </w:t>
      </w:r>
      <w:hyperlink w:anchor="P2266" w:history="1">
        <w:r w:rsidRPr="00FE1900">
          <w:rPr>
            <w:rFonts w:ascii="Times New Roman" w:hAnsi="Times New Roman" w:cs="Times New Roman"/>
            <w:color w:val="0000FF"/>
            <w:sz w:val="24"/>
            <w:szCs w:val="24"/>
          </w:rPr>
          <w:t>пунктом 3 части 2 статьи 83.1</w:t>
        </w:r>
      </w:hyperlink>
      <w:r w:rsidRPr="00FE1900">
        <w:rPr>
          <w:rFonts w:ascii="Times New Roman" w:hAnsi="Times New Roman" w:cs="Times New Roman"/>
          <w:sz w:val="24"/>
          <w:szCs w:val="24"/>
        </w:rPr>
        <w:t xml:space="preserve"> настоящего Федерального закона вправе указывать торговые наименования этих лекарственных средств. Указанный перечень и </w:t>
      </w:r>
      <w:hyperlink r:id="rId386"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87" w:history="1">
        <w:r w:rsidRPr="00FE1900">
          <w:rPr>
            <w:rFonts w:ascii="Times New Roman" w:hAnsi="Times New Roman" w:cs="Times New Roman"/>
            <w:color w:val="0000FF"/>
            <w:sz w:val="24"/>
            <w:szCs w:val="24"/>
          </w:rPr>
          <w:t>предельное значение</w:t>
        </w:r>
      </w:hyperlink>
      <w:r w:rsidRPr="00FE1900">
        <w:rPr>
          <w:rFonts w:ascii="Times New Roman" w:hAnsi="Times New Roman" w:cs="Times New Roman"/>
          <w:sz w:val="24"/>
          <w:szCs w:val="24"/>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sidRPr="00FE1900">
          <w:rPr>
            <w:rFonts w:ascii="Times New Roman" w:hAnsi="Times New Roman" w:cs="Times New Roman"/>
            <w:color w:val="0000FF"/>
            <w:sz w:val="24"/>
            <w:szCs w:val="24"/>
          </w:rPr>
          <w:t>статьей 111.4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03.07.2016 </w:t>
      </w:r>
      <w:hyperlink r:id="rId388" w:history="1">
        <w:r w:rsidRPr="00FE1900">
          <w:rPr>
            <w:rFonts w:ascii="Times New Roman" w:hAnsi="Times New Roman" w:cs="Times New Roman"/>
            <w:color w:val="0000FF"/>
            <w:sz w:val="24"/>
            <w:szCs w:val="24"/>
          </w:rPr>
          <w:t>N 365-ФЗ</w:t>
        </w:r>
      </w:hyperlink>
      <w:r w:rsidRPr="00FE1900">
        <w:rPr>
          <w:rFonts w:ascii="Times New Roman" w:hAnsi="Times New Roman" w:cs="Times New Roman"/>
          <w:sz w:val="24"/>
          <w:szCs w:val="24"/>
        </w:rPr>
        <w:t xml:space="preserve">, от 31.12.2017 </w:t>
      </w:r>
      <w:hyperlink r:id="rId38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135" w:name="P744"/>
      <w:bookmarkEnd w:id="135"/>
      <w:r w:rsidRPr="00FE1900">
        <w:rPr>
          <w:rFonts w:ascii="Times New Roman" w:hAnsi="Times New Roman" w:cs="Times New Roman"/>
          <w:sz w:val="24"/>
          <w:szCs w:val="24"/>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w:t>
      </w:r>
      <w:r w:rsidRPr="00FE1900">
        <w:rPr>
          <w:rFonts w:ascii="Times New Roman" w:hAnsi="Times New Roman" w:cs="Times New Roman"/>
          <w:sz w:val="24"/>
          <w:szCs w:val="24"/>
        </w:rPr>
        <w:lastRenderedPageBreak/>
        <w:t xml:space="preserve">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787" w:history="1">
        <w:r w:rsidRPr="00FE1900">
          <w:rPr>
            <w:rFonts w:ascii="Times New Roman" w:hAnsi="Times New Roman" w:cs="Times New Roman"/>
            <w:color w:val="0000FF"/>
            <w:sz w:val="24"/>
            <w:szCs w:val="24"/>
          </w:rPr>
          <w:t>частями 16</w:t>
        </w:r>
      </w:hyperlink>
      <w:r w:rsidRPr="00FE1900">
        <w:rPr>
          <w:rFonts w:ascii="Times New Roman" w:hAnsi="Times New Roman" w:cs="Times New Roman"/>
          <w:sz w:val="24"/>
          <w:szCs w:val="24"/>
        </w:rPr>
        <w:t xml:space="preserve"> и </w:t>
      </w:r>
      <w:hyperlink w:anchor="P789" w:history="1">
        <w:r w:rsidRPr="00FE1900">
          <w:rPr>
            <w:rFonts w:ascii="Times New Roman" w:hAnsi="Times New Roman" w:cs="Times New Roman"/>
            <w:color w:val="0000FF"/>
            <w:sz w:val="24"/>
            <w:szCs w:val="24"/>
          </w:rPr>
          <w:t>16.1 статьи 34</w:t>
        </w:r>
      </w:hyperlink>
      <w:r w:rsidRPr="00FE1900">
        <w:rPr>
          <w:rFonts w:ascii="Times New Roman" w:hAnsi="Times New Roman" w:cs="Times New Roman"/>
          <w:sz w:val="24"/>
          <w:szCs w:val="24"/>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33" w:history="1">
        <w:r w:rsidRPr="00FE1900">
          <w:rPr>
            <w:rFonts w:ascii="Times New Roman" w:hAnsi="Times New Roman" w:cs="Times New Roman"/>
            <w:color w:val="0000FF"/>
            <w:sz w:val="24"/>
            <w:szCs w:val="24"/>
          </w:rPr>
          <w:t>пунктов 1</w:t>
        </w:r>
      </w:hyperlink>
      <w:r w:rsidRPr="00FE1900">
        <w:rPr>
          <w:rFonts w:ascii="Times New Roman" w:hAnsi="Times New Roman" w:cs="Times New Roman"/>
          <w:sz w:val="24"/>
          <w:szCs w:val="24"/>
        </w:rPr>
        <w:t xml:space="preserve"> - </w:t>
      </w:r>
      <w:hyperlink w:anchor="P737"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настоящей части.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8 введен Федеральным </w:t>
      </w:r>
      <w:hyperlink r:id="rId39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Документация о закупке в соответствии с требованиями, указанными в </w:t>
      </w:r>
      <w:hyperlink w:anchor="P732"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9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136" w:name="P749"/>
      <w:bookmarkEnd w:id="136"/>
      <w:r w:rsidRPr="00FE1900">
        <w:rPr>
          <w:rFonts w:ascii="Times New Roman" w:hAnsi="Times New Roman" w:cs="Times New Roman"/>
          <w:sz w:val="24"/>
          <w:szCs w:val="24"/>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9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w:t>
      </w:r>
      <w:hyperlink r:id="rId393" w:history="1">
        <w:r w:rsidRPr="00FE1900">
          <w:rPr>
            <w:rFonts w:ascii="Times New Roman" w:hAnsi="Times New Roman" w:cs="Times New Roman"/>
            <w:color w:val="0000FF"/>
            <w:sz w:val="24"/>
            <w:szCs w:val="24"/>
          </w:rPr>
          <w:t>Особенности</w:t>
        </w:r>
      </w:hyperlink>
      <w:r w:rsidRPr="00FE1900">
        <w:rPr>
          <w:rFonts w:ascii="Times New Roman" w:hAnsi="Times New Roman" w:cs="Times New Roman"/>
          <w:sz w:val="24"/>
          <w:szCs w:val="24"/>
        </w:rPr>
        <w:t xml:space="preserve"> описания отдельных видов объектов закупок могут устанавливаться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Особенности описания объектов закупок по государственному оборонному заказу могут устанавливаться Федеральным </w:t>
      </w:r>
      <w:hyperlink r:id="rId39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37" w:name="P754"/>
      <w:bookmarkEnd w:id="137"/>
      <w:r w:rsidRPr="00FE1900">
        <w:rPr>
          <w:rFonts w:ascii="Times New Roman" w:hAnsi="Times New Roman" w:cs="Times New Roman"/>
          <w:sz w:val="24"/>
          <w:szCs w:val="24"/>
        </w:rPr>
        <w:t>Статья 34. Контракт</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38" w:name="P756"/>
      <w:bookmarkEnd w:id="138"/>
      <w:r w:rsidRPr="00FE1900">
        <w:rPr>
          <w:rFonts w:ascii="Times New Roman" w:hAnsi="Times New Roman" w:cs="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w:t>
      </w:r>
      <w:r w:rsidRPr="00FE1900">
        <w:rPr>
          <w:rFonts w:ascii="Times New Roman" w:hAnsi="Times New Roman" w:cs="Times New Roman"/>
          <w:sz w:val="24"/>
          <w:szCs w:val="24"/>
        </w:rPr>
        <w:lastRenderedPageBreak/>
        <w:t xml:space="preserve">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3" w:history="1">
        <w:r w:rsidRPr="00FE1900">
          <w:rPr>
            <w:rFonts w:ascii="Times New Roman" w:hAnsi="Times New Roman" w:cs="Times New Roman"/>
            <w:color w:val="0000FF"/>
            <w:sz w:val="24"/>
            <w:szCs w:val="24"/>
          </w:rPr>
          <w:t>частью 24 статьи 22</w:t>
        </w:r>
      </w:hyperlink>
      <w:r w:rsidRPr="00FE1900">
        <w:rPr>
          <w:rFonts w:ascii="Times New Roman" w:hAnsi="Times New Roman" w:cs="Times New Roman"/>
          <w:sz w:val="24"/>
          <w:szCs w:val="24"/>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139" w:name="P758"/>
      <w:bookmarkEnd w:id="139"/>
      <w:r w:rsidRPr="00FE1900">
        <w:rPr>
          <w:rFonts w:ascii="Times New Roman" w:hAnsi="Times New Roman" w:cs="Times New Roman"/>
          <w:sz w:val="24"/>
          <w:szCs w:val="24"/>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3" w:history="1">
        <w:r w:rsidRPr="00FE1900">
          <w:rPr>
            <w:rFonts w:ascii="Times New Roman" w:hAnsi="Times New Roman" w:cs="Times New Roman"/>
            <w:color w:val="0000FF"/>
            <w:sz w:val="24"/>
            <w:szCs w:val="24"/>
          </w:rPr>
          <w:t>частью 24 статьи 22</w:t>
        </w:r>
      </w:hyperlink>
      <w:r w:rsidRPr="00FE1900">
        <w:rPr>
          <w:rFonts w:ascii="Times New Roman" w:hAnsi="Times New Roman" w:cs="Times New Roman"/>
          <w:sz w:val="24"/>
          <w:szCs w:val="24"/>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87" w:history="1">
        <w:r w:rsidRPr="00FE1900">
          <w:rPr>
            <w:rFonts w:ascii="Times New Roman" w:hAnsi="Times New Roman" w:cs="Times New Roman"/>
            <w:color w:val="0000FF"/>
            <w:sz w:val="24"/>
            <w:szCs w:val="24"/>
          </w:rPr>
          <w:t>статьей 95</w:t>
        </w:r>
      </w:hyperlink>
      <w:r w:rsidRPr="00FE1900">
        <w:rPr>
          <w:rFonts w:ascii="Times New Roman" w:hAnsi="Times New Roman" w:cs="Times New Roman"/>
          <w:sz w:val="24"/>
          <w:szCs w:val="24"/>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39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могут устанавливаться Федеральным </w:t>
      </w:r>
      <w:hyperlink r:id="rId39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bookmarkStart w:id="140" w:name="P761"/>
      <w:bookmarkEnd w:id="140"/>
      <w:r w:rsidRPr="00FE1900">
        <w:rPr>
          <w:rFonts w:ascii="Times New Roman" w:hAnsi="Times New Roman" w:cs="Times New Roman"/>
          <w:sz w:val="24"/>
          <w:szCs w:val="24"/>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398" w:history="1">
        <w:r w:rsidRPr="00FE1900">
          <w:rPr>
            <w:rFonts w:ascii="Times New Roman" w:hAnsi="Times New Roman" w:cs="Times New Roman"/>
            <w:color w:val="0000FF"/>
            <w:sz w:val="24"/>
            <w:szCs w:val="24"/>
          </w:rPr>
          <w:t>ключевой ставки</w:t>
        </w:r>
      </w:hyperlink>
      <w:r w:rsidRPr="00FE1900">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99"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400"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40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40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0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41" w:name="P766"/>
      <w:bookmarkEnd w:id="141"/>
      <w:r w:rsidRPr="00FE1900">
        <w:rPr>
          <w:rFonts w:ascii="Times New Roman" w:hAnsi="Times New Roman" w:cs="Times New Roman"/>
          <w:sz w:val="24"/>
          <w:szCs w:val="24"/>
        </w:rPr>
        <w:t xml:space="preserve">6.1. Утратил силу с 1 января 2017 года. - Федеральный </w:t>
      </w:r>
      <w:hyperlink r:id="rId40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29.12.2015 N 390-ФЗ.</w:t>
      </w:r>
    </w:p>
    <w:p w:rsidR="00FE1900" w:rsidRPr="00FE1900" w:rsidRDefault="00FE1900" w:rsidP="00FE1900">
      <w:pPr>
        <w:pStyle w:val="ConsPlusNormal"/>
        <w:ind w:firstLine="540"/>
        <w:jc w:val="both"/>
        <w:rPr>
          <w:rFonts w:ascii="Times New Roman" w:hAnsi="Times New Roman" w:cs="Times New Roman"/>
          <w:sz w:val="24"/>
          <w:szCs w:val="24"/>
        </w:rPr>
      </w:pPr>
      <w:bookmarkStart w:id="142" w:name="P767"/>
      <w:bookmarkEnd w:id="142"/>
      <w:r w:rsidRPr="00FE1900">
        <w:rPr>
          <w:rFonts w:ascii="Times New Roman" w:hAnsi="Times New Roman" w:cs="Times New Roman"/>
          <w:sz w:val="24"/>
          <w:szCs w:val="24"/>
        </w:rPr>
        <w:t xml:space="preserve">7. Пеня начисляется за каждый день просрочки исполнения поставщиком </w:t>
      </w:r>
      <w:r w:rsidRPr="00FE1900">
        <w:rPr>
          <w:rFonts w:ascii="Times New Roman" w:hAnsi="Times New Roman" w:cs="Times New Roman"/>
          <w:sz w:val="24"/>
          <w:szCs w:val="24"/>
        </w:rPr>
        <w:lastRenderedPageBreak/>
        <w:t>(подрядчиком,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405"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406"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07"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408"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409"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43" w:name="P771"/>
      <w:bookmarkEnd w:id="143"/>
      <w:r w:rsidRPr="00FE1900">
        <w:rPr>
          <w:rFonts w:ascii="Times New Roman" w:hAnsi="Times New Roman" w:cs="Times New Roman"/>
          <w:sz w:val="24"/>
          <w:szCs w:val="24"/>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1900" w:rsidRPr="00FE1900" w:rsidRDefault="00FE1900" w:rsidP="00FE1900">
      <w:pPr>
        <w:pStyle w:val="ConsPlusNormal"/>
        <w:ind w:firstLine="540"/>
        <w:jc w:val="both"/>
        <w:rPr>
          <w:rFonts w:ascii="Times New Roman" w:hAnsi="Times New Roman" w:cs="Times New Roman"/>
          <w:sz w:val="24"/>
          <w:szCs w:val="24"/>
        </w:rPr>
      </w:pPr>
      <w:bookmarkStart w:id="144" w:name="P772"/>
      <w:bookmarkEnd w:id="144"/>
      <w:r w:rsidRPr="00FE1900">
        <w:rPr>
          <w:rFonts w:ascii="Times New Roman" w:hAnsi="Times New Roman" w:cs="Times New Roman"/>
          <w:sz w:val="24"/>
          <w:szCs w:val="24"/>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E1900" w:rsidRPr="00FE1900" w:rsidRDefault="00FE1900" w:rsidP="00FE1900">
      <w:pPr>
        <w:pStyle w:val="ConsPlusNormal"/>
        <w:ind w:firstLine="540"/>
        <w:jc w:val="both"/>
        <w:rPr>
          <w:rFonts w:ascii="Times New Roman" w:hAnsi="Times New Roman" w:cs="Times New Roman"/>
          <w:sz w:val="24"/>
          <w:szCs w:val="24"/>
        </w:rPr>
      </w:pPr>
      <w:bookmarkStart w:id="145" w:name="P773"/>
      <w:bookmarkEnd w:id="145"/>
      <w:r w:rsidRPr="00FE1900">
        <w:rPr>
          <w:rFonts w:ascii="Times New Roman" w:hAnsi="Times New Roman" w:cs="Times New Roman"/>
          <w:sz w:val="24"/>
          <w:szCs w:val="24"/>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1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13.07.2015 </w:t>
      </w:r>
      <w:hyperlink r:id="rId411" w:history="1">
        <w:r w:rsidRPr="00FE1900">
          <w:rPr>
            <w:rFonts w:ascii="Times New Roman" w:hAnsi="Times New Roman" w:cs="Times New Roman"/>
            <w:color w:val="0000FF"/>
            <w:sz w:val="24"/>
            <w:szCs w:val="24"/>
          </w:rPr>
          <w:t>N 216-ФЗ</w:t>
        </w:r>
      </w:hyperlink>
      <w:r w:rsidRPr="00FE1900">
        <w:rPr>
          <w:rFonts w:ascii="Times New Roman" w:hAnsi="Times New Roman" w:cs="Times New Roman"/>
          <w:sz w:val="24"/>
          <w:szCs w:val="24"/>
        </w:rPr>
        <w:t xml:space="preserve">, от 01.05.2019 </w:t>
      </w:r>
      <w:hyperlink r:id="rId41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146" w:name="P776"/>
      <w:bookmarkEnd w:id="146"/>
      <w:r w:rsidRPr="00FE1900">
        <w:rPr>
          <w:rFonts w:ascii="Times New Roman" w:hAnsi="Times New Roman" w:cs="Times New Roman"/>
          <w:sz w:val="24"/>
          <w:szCs w:val="24"/>
        </w:rPr>
        <w:t>13. В контракт включаются обязательные условия:</w:t>
      </w:r>
    </w:p>
    <w:p w:rsidR="00FE1900" w:rsidRPr="00FE1900" w:rsidRDefault="00FE1900" w:rsidP="00FE1900">
      <w:pPr>
        <w:pStyle w:val="ConsPlusNormal"/>
        <w:ind w:firstLine="540"/>
        <w:jc w:val="both"/>
        <w:rPr>
          <w:rFonts w:ascii="Times New Roman" w:hAnsi="Times New Roman" w:cs="Times New Roman"/>
          <w:sz w:val="24"/>
          <w:szCs w:val="24"/>
        </w:rPr>
      </w:pPr>
      <w:bookmarkStart w:id="147" w:name="P777"/>
      <w:bookmarkEnd w:id="147"/>
      <w:r w:rsidRPr="00FE1900">
        <w:rPr>
          <w:rFonts w:ascii="Times New Roman" w:hAnsi="Times New Roman" w:cs="Times New Roman"/>
          <w:sz w:val="24"/>
          <w:szCs w:val="24"/>
        </w:rPr>
        <w:t xml:space="preserve">1) о порядке и сроках оплаты товара, работы или услуги, в том числе с учетом положений </w:t>
      </w:r>
      <w:hyperlink w:anchor="P863" w:history="1">
        <w:r w:rsidRPr="00FE1900">
          <w:rPr>
            <w:rFonts w:ascii="Times New Roman" w:hAnsi="Times New Roman" w:cs="Times New Roman"/>
            <w:color w:val="0000FF"/>
            <w:sz w:val="24"/>
            <w:szCs w:val="24"/>
          </w:rPr>
          <w:t>части 13 статьи 37</w:t>
        </w:r>
      </w:hyperlink>
      <w:r w:rsidRPr="00FE1900">
        <w:rPr>
          <w:rFonts w:ascii="Times New Roman" w:hAnsi="Times New Roman" w:cs="Times New Roman"/>
          <w:sz w:val="24"/>
          <w:szCs w:val="24"/>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49" w:history="1">
        <w:r w:rsidRPr="00FE1900">
          <w:rPr>
            <w:rFonts w:ascii="Times New Roman" w:hAnsi="Times New Roman" w:cs="Times New Roman"/>
            <w:color w:val="0000FF"/>
            <w:sz w:val="24"/>
            <w:szCs w:val="24"/>
          </w:rPr>
          <w:t>частью 4 статьи 33</w:t>
        </w:r>
      </w:hyperlink>
      <w:r w:rsidRPr="00FE1900">
        <w:rPr>
          <w:rFonts w:ascii="Times New Roman" w:hAnsi="Times New Roman" w:cs="Times New Roman"/>
          <w:sz w:val="24"/>
          <w:szCs w:val="24"/>
        </w:rPr>
        <w:t xml:space="preserve"> настоящего Федерального закона </w:t>
      </w:r>
      <w:r w:rsidRPr="00FE1900">
        <w:rPr>
          <w:rFonts w:ascii="Times New Roman" w:hAnsi="Times New Roman" w:cs="Times New Roman"/>
          <w:sz w:val="24"/>
          <w:szCs w:val="24"/>
        </w:rPr>
        <w:lastRenderedPageBreak/>
        <w:t>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1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13 в ред. Федерального </w:t>
      </w:r>
      <w:hyperlink r:id="rId4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81" w:history="1">
        <w:r w:rsidRPr="00FE1900">
          <w:rPr>
            <w:rFonts w:ascii="Times New Roman" w:hAnsi="Times New Roman" w:cs="Times New Roman"/>
            <w:color w:val="0000FF"/>
            <w:sz w:val="24"/>
            <w:szCs w:val="24"/>
          </w:rPr>
          <w:t>частью 7 статьи 94</w:t>
        </w:r>
      </w:hyperlink>
      <w:r w:rsidRPr="00FE1900">
        <w:rPr>
          <w:rFonts w:ascii="Times New Roman" w:hAnsi="Times New Roman" w:cs="Times New Roman"/>
          <w:sz w:val="24"/>
          <w:szCs w:val="24"/>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40" w:history="1">
        <w:r w:rsidRPr="00FE1900">
          <w:rPr>
            <w:rFonts w:ascii="Times New Roman" w:hAnsi="Times New Roman" w:cs="Times New Roman"/>
            <w:color w:val="0000FF"/>
            <w:sz w:val="24"/>
            <w:szCs w:val="24"/>
          </w:rPr>
          <w:t>части 8 статьи 30</w:t>
        </w:r>
      </w:hyperlink>
      <w:r w:rsidRPr="00FE1900">
        <w:rPr>
          <w:rFonts w:ascii="Times New Roman" w:hAnsi="Times New Roman" w:cs="Times New Roman"/>
          <w:sz w:val="24"/>
          <w:szCs w:val="24"/>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13.1 введена Федеральным </w:t>
      </w:r>
      <w:hyperlink r:id="rId41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01.05.2017 N 83-ФЗ; в ред. Федерального </w:t>
      </w:r>
      <w:hyperlink r:id="rId4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1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При заключении контракта в случаях, предусмотренных </w:t>
      </w:r>
      <w:hyperlink w:anchor="P2546"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2553"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w:t>
      </w:r>
      <w:hyperlink w:anchor="P2557"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2562" w:history="1">
        <w:r w:rsidRPr="00FE1900">
          <w:rPr>
            <w:rFonts w:ascii="Times New Roman" w:hAnsi="Times New Roman" w:cs="Times New Roman"/>
            <w:color w:val="0000FF"/>
            <w:sz w:val="24"/>
            <w:szCs w:val="24"/>
          </w:rPr>
          <w:t>8</w:t>
        </w:r>
      </w:hyperlink>
      <w:r w:rsidRPr="00FE1900">
        <w:rPr>
          <w:rFonts w:ascii="Times New Roman" w:hAnsi="Times New Roman" w:cs="Times New Roman"/>
          <w:sz w:val="24"/>
          <w:szCs w:val="24"/>
        </w:rPr>
        <w:t xml:space="preserve">, </w:t>
      </w:r>
      <w:hyperlink w:anchor="P2574" w:history="1">
        <w:r w:rsidRPr="00FE1900">
          <w:rPr>
            <w:rFonts w:ascii="Times New Roman" w:hAnsi="Times New Roman" w:cs="Times New Roman"/>
            <w:color w:val="0000FF"/>
            <w:sz w:val="24"/>
            <w:szCs w:val="24"/>
          </w:rPr>
          <w:t>15</w:t>
        </w:r>
      </w:hyperlink>
      <w:r w:rsidRPr="00FE1900">
        <w:rPr>
          <w:rFonts w:ascii="Times New Roman" w:hAnsi="Times New Roman" w:cs="Times New Roman"/>
          <w:sz w:val="24"/>
          <w:szCs w:val="24"/>
        </w:rPr>
        <w:t xml:space="preserve">, </w:t>
      </w:r>
      <w:hyperlink w:anchor="P2580" w:history="1">
        <w:r w:rsidRPr="00FE1900">
          <w:rPr>
            <w:rFonts w:ascii="Times New Roman" w:hAnsi="Times New Roman" w:cs="Times New Roman"/>
            <w:color w:val="0000FF"/>
            <w:sz w:val="24"/>
            <w:szCs w:val="24"/>
          </w:rPr>
          <w:t>20</w:t>
        </w:r>
      </w:hyperlink>
      <w:r w:rsidRPr="00FE1900">
        <w:rPr>
          <w:rFonts w:ascii="Times New Roman" w:hAnsi="Times New Roman" w:cs="Times New Roman"/>
          <w:sz w:val="24"/>
          <w:szCs w:val="24"/>
        </w:rPr>
        <w:t xml:space="preserve">, </w:t>
      </w:r>
      <w:hyperlink w:anchor="P2582"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w:t>
      </w:r>
      <w:hyperlink w:anchor="P2585"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2597" w:history="1">
        <w:r w:rsidRPr="00FE1900">
          <w:rPr>
            <w:rFonts w:ascii="Times New Roman" w:hAnsi="Times New Roman" w:cs="Times New Roman"/>
            <w:color w:val="0000FF"/>
            <w:sz w:val="24"/>
            <w:szCs w:val="24"/>
          </w:rPr>
          <w:t>26</w:t>
        </w:r>
      </w:hyperlink>
      <w:r w:rsidRPr="00FE1900">
        <w:rPr>
          <w:rFonts w:ascii="Times New Roman" w:hAnsi="Times New Roman" w:cs="Times New Roman"/>
          <w:sz w:val="24"/>
          <w:szCs w:val="24"/>
        </w:rPr>
        <w:t xml:space="preserve">, </w:t>
      </w:r>
      <w:hyperlink w:anchor="P2601" w:history="1">
        <w:r w:rsidRPr="00FE1900">
          <w:rPr>
            <w:rFonts w:ascii="Times New Roman" w:hAnsi="Times New Roman" w:cs="Times New Roman"/>
            <w:color w:val="0000FF"/>
            <w:sz w:val="24"/>
            <w:szCs w:val="24"/>
          </w:rPr>
          <w:t>28</w:t>
        </w:r>
      </w:hyperlink>
      <w:r w:rsidRPr="00FE1900">
        <w:rPr>
          <w:rFonts w:ascii="Times New Roman" w:hAnsi="Times New Roman" w:cs="Times New Roman"/>
          <w:sz w:val="24"/>
          <w:szCs w:val="24"/>
        </w:rPr>
        <w:t xml:space="preserve">, </w:t>
      </w:r>
      <w:hyperlink w:anchor="P2603"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w:t>
      </w:r>
      <w:hyperlink w:anchor="P2627" w:history="1">
        <w:r w:rsidRPr="00FE1900">
          <w:rPr>
            <w:rFonts w:ascii="Times New Roman" w:hAnsi="Times New Roman" w:cs="Times New Roman"/>
            <w:color w:val="0000FF"/>
            <w:sz w:val="24"/>
            <w:szCs w:val="24"/>
          </w:rPr>
          <w:t>40</w:t>
        </w:r>
      </w:hyperlink>
      <w:r w:rsidRPr="00FE1900">
        <w:rPr>
          <w:rFonts w:ascii="Times New Roman" w:hAnsi="Times New Roman" w:cs="Times New Roman"/>
          <w:sz w:val="24"/>
          <w:szCs w:val="24"/>
        </w:rPr>
        <w:t xml:space="preserve">, </w:t>
      </w:r>
      <w:hyperlink w:anchor="P2629" w:history="1">
        <w:r w:rsidRPr="00FE1900">
          <w:rPr>
            <w:rFonts w:ascii="Times New Roman" w:hAnsi="Times New Roman" w:cs="Times New Roman"/>
            <w:color w:val="0000FF"/>
            <w:sz w:val="24"/>
            <w:szCs w:val="24"/>
          </w:rPr>
          <w:t>41</w:t>
        </w:r>
      </w:hyperlink>
      <w:r w:rsidRPr="00FE1900">
        <w:rPr>
          <w:rFonts w:ascii="Times New Roman" w:hAnsi="Times New Roman" w:cs="Times New Roman"/>
          <w:sz w:val="24"/>
          <w:szCs w:val="24"/>
        </w:rPr>
        <w:t xml:space="preserve">, </w:t>
      </w:r>
      <w:hyperlink w:anchor="P2634" w:history="1">
        <w:r w:rsidRPr="00FE1900">
          <w:rPr>
            <w:rFonts w:ascii="Times New Roman" w:hAnsi="Times New Roman" w:cs="Times New Roman"/>
            <w:color w:val="0000FF"/>
            <w:sz w:val="24"/>
            <w:szCs w:val="24"/>
          </w:rPr>
          <w:t>44</w:t>
        </w:r>
      </w:hyperlink>
      <w:r w:rsidRPr="00FE1900">
        <w:rPr>
          <w:rFonts w:ascii="Times New Roman" w:hAnsi="Times New Roman" w:cs="Times New Roman"/>
          <w:sz w:val="24"/>
          <w:szCs w:val="24"/>
        </w:rPr>
        <w:t xml:space="preserve">, </w:t>
      </w:r>
      <w:hyperlink w:anchor="P2636" w:history="1">
        <w:r w:rsidRPr="00FE1900">
          <w:rPr>
            <w:rFonts w:ascii="Times New Roman" w:hAnsi="Times New Roman" w:cs="Times New Roman"/>
            <w:color w:val="0000FF"/>
            <w:sz w:val="24"/>
            <w:szCs w:val="24"/>
          </w:rPr>
          <w:t>45</w:t>
        </w:r>
      </w:hyperlink>
      <w:r w:rsidRPr="00FE1900">
        <w:rPr>
          <w:rFonts w:ascii="Times New Roman" w:hAnsi="Times New Roman" w:cs="Times New Roman"/>
          <w:sz w:val="24"/>
          <w:szCs w:val="24"/>
        </w:rPr>
        <w:t xml:space="preserve">, </w:t>
      </w:r>
      <w:hyperlink w:anchor="P2638" w:history="1">
        <w:r w:rsidRPr="00FE1900">
          <w:rPr>
            <w:rFonts w:ascii="Times New Roman" w:hAnsi="Times New Roman" w:cs="Times New Roman"/>
            <w:color w:val="0000FF"/>
            <w:sz w:val="24"/>
            <w:szCs w:val="24"/>
          </w:rPr>
          <w:t>46</w:t>
        </w:r>
      </w:hyperlink>
      <w:r w:rsidRPr="00FE1900">
        <w:rPr>
          <w:rFonts w:ascii="Times New Roman" w:hAnsi="Times New Roman" w:cs="Times New Roman"/>
          <w:sz w:val="24"/>
          <w:szCs w:val="24"/>
        </w:rPr>
        <w:t xml:space="preserve">, </w:t>
      </w:r>
      <w:hyperlink w:anchor="P2648" w:history="1">
        <w:r w:rsidRPr="00FE1900">
          <w:rPr>
            <w:rFonts w:ascii="Times New Roman" w:hAnsi="Times New Roman" w:cs="Times New Roman"/>
            <w:color w:val="0000FF"/>
            <w:sz w:val="24"/>
            <w:szCs w:val="24"/>
          </w:rPr>
          <w:t>51</w:t>
        </w:r>
      </w:hyperlink>
      <w:r w:rsidRPr="00FE1900">
        <w:rPr>
          <w:rFonts w:ascii="Times New Roman" w:hAnsi="Times New Roman" w:cs="Times New Roman"/>
          <w:sz w:val="24"/>
          <w:szCs w:val="24"/>
        </w:rPr>
        <w:t xml:space="preserve"> - </w:t>
      </w:r>
      <w:hyperlink w:anchor="P2652" w:history="1">
        <w:r w:rsidRPr="00FE1900">
          <w:rPr>
            <w:rFonts w:ascii="Times New Roman" w:hAnsi="Times New Roman" w:cs="Times New Roman"/>
            <w:color w:val="0000FF"/>
            <w:sz w:val="24"/>
            <w:szCs w:val="24"/>
          </w:rPr>
          <w:t>53 части 1 статьи 93</w:t>
        </w:r>
      </w:hyperlink>
      <w:r w:rsidRPr="00FE1900">
        <w:rPr>
          <w:rFonts w:ascii="Times New Roman" w:hAnsi="Times New Roman" w:cs="Times New Roman"/>
          <w:sz w:val="24"/>
          <w:szCs w:val="24"/>
        </w:rPr>
        <w:t xml:space="preserve"> настоящего Федерального закона, требования </w:t>
      </w:r>
      <w:hyperlink w:anchor="P761" w:history="1">
        <w:r w:rsidRPr="00FE1900">
          <w:rPr>
            <w:rFonts w:ascii="Times New Roman" w:hAnsi="Times New Roman" w:cs="Times New Roman"/>
            <w:color w:val="0000FF"/>
            <w:sz w:val="24"/>
            <w:szCs w:val="24"/>
          </w:rPr>
          <w:t>частей 4</w:t>
        </w:r>
      </w:hyperlink>
      <w:r w:rsidRPr="00FE1900">
        <w:rPr>
          <w:rFonts w:ascii="Times New Roman" w:hAnsi="Times New Roman" w:cs="Times New Roman"/>
          <w:sz w:val="24"/>
          <w:szCs w:val="24"/>
        </w:rPr>
        <w:t xml:space="preserve"> - </w:t>
      </w:r>
      <w:hyperlink w:anchor="P771"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773"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 </w:t>
      </w:r>
      <w:hyperlink w:anchor="P776" w:history="1">
        <w:r w:rsidRPr="00FE1900">
          <w:rPr>
            <w:rFonts w:ascii="Times New Roman" w:hAnsi="Times New Roman" w:cs="Times New Roman"/>
            <w:color w:val="0000FF"/>
            <w:sz w:val="24"/>
            <w:szCs w:val="24"/>
          </w:rPr>
          <w:t>13</w:t>
        </w:r>
      </w:hyperlink>
      <w:r w:rsidRPr="00FE1900">
        <w:rPr>
          <w:rFonts w:ascii="Times New Roman" w:hAnsi="Times New Roman" w:cs="Times New Roman"/>
          <w:sz w:val="24"/>
          <w:szCs w:val="24"/>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1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для совершения сделок.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419"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01.12.2014 </w:t>
      </w:r>
      <w:hyperlink r:id="rId420" w:history="1">
        <w:r w:rsidRPr="00FE1900">
          <w:rPr>
            <w:rFonts w:ascii="Times New Roman" w:hAnsi="Times New Roman" w:cs="Times New Roman"/>
            <w:color w:val="0000FF"/>
            <w:sz w:val="24"/>
            <w:szCs w:val="24"/>
          </w:rPr>
          <w:t>N 416-ФЗ</w:t>
        </w:r>
      </w:hyperlink>
      <w:r w:rsidRPr="00FE1900">
        <w:rPr>
          <w:rFonts w:ascii="Times New Roman" w:hAnsi="Times New Roman" w:cs="Times New Roman"/>
          <w:sz w:val="24"/>
          <w:szCs w:val="24"/>
        </w:rPr>
        <w:t xml:space="preserve">, от 31.12.2014 </w:t>
      </w:r>
      <w:hyperlink r:id="rId421"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13.07.2015 </w:t>
      </w:r>
      <w:hyperlink r:id="rId422" w:history="1">
        <w:r w:rsidRPr="00FE1900">
          <w:rPr>
            <w:rFonts w:ascii="Times New Roman" w:hAnsi="Times New Roman" w:cs="Times New Roman"/>
            <w:color w:val="0000FF"/>
            <w:sz w:val="24"/>
            <w:szCs w:val="24"/>
          </w:rPr>
          <w:t>N 227-ФЗ</w:t>
        </w:r>
      </w:hyperlink>
      <w:r w:rsidRPr="00FE1900">
        <w:rPr>
          <w:rFonts w:ascii="Times New Roman" w:hAnsi="Times New Roman" w:cs="Times New Roman"/>
          <w:sz w:val="24"/>
          <w:szCs w:val="24"/>
        </w:rPr>
        <w:t xml:space="preserve">, от 30.12.2015 </w:t>
      </w:r>
      <w:hyperlink r:id="rId423" w:history="1">
        <w:r w:rsidRPr="00FE1900">
          <w:rPr>
            <w:rFonts w:ascii="Times New Roman" w:hAnsi="Times New Roman" w:cs="Times New Roman"/>
            <w:color w:val="0000FF"/>
            <w:sz w:val="24"/>
            <w:szCs w:val="24"/>
          </w:rPr>
          <w:t>N 469-ФЗ</w:t>
        </w:r>
      </w:hyperlink>
      <w:r w:rsidRPr="00FE1900">
        <w:rPr>
          <w:rFonts w:ascii="Times New Roman" w:hAnsi="Times New Roman" w:cs="Times New Roman"/>
          <w:sz w:val="24"/>
          <w:szCs w:val="24"/>
        </w:rPr>
        <w:t xml:space="preserve">, от 26.07.2017 </w:t>
      </w:r>
      <w:hyperlink r:id="rId424" w:history="1">
        <w:r w:rsidRPr="00FE1900">
          <w:rPr>
            <w:rFonts w:ascii="Times New Roman" w:hAnsi="Times New Roman" w:cs="Times New Roman"/>
            <w:color w:val="0000FF"/>
            <w:sz w:val="24"/>
            <w:szCs w:val="24"/>
          </w:rPr>
          <w:t>N 198-ФЗ</w:t>
        </w:r>
      </w:hyperlink>
      <w:r w:rsidRPr="00FE1900">
        <w:rPr>
          <w:rFonts w:ascii="Times New Roman" w:hAnsi="Times New Roman" w:cs="Times New Roman"/>
          <w:sz w:val="24"/>
          <w:szCs w:val="24"/>
        </w:rPr>
        <w:t xml:space="preserve">, от 29.12.2017 </w:t>
      </w:r>
      <w:hyperlink r:id="rId425" w:history="1">
        <w:r w:rsidRPr="00FE1900">
          <w:rPr>
            <w:rFonts w:ascii="Times New Roman" w:hAnsi="Times New Roman" w:cs="Times New Roman"/>
            <w:color w:val="0000FF"/>
            <w:sz w:val="24"/>
            <w:szCs w:val="24"/>
          </w:rPr>
          <w:t>N 475-ФЗ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48" w:name="P787"/>
      <w:bookmarkEnd w:id="148"/>
      <w:r w:rsidRPr="00FE1900">
        <w:rPr>
          <w:rFonts w:ascii="Times New Roman" w:hAnsi="Times New Roman" w:cs="Times New Roman"/>
          <w:sz w:val="24"/>
          <w:szCs w:val="24"/>
        </w:rPr>
        <w:t xml:space="preserve">16. В </w:t>
      </w:r>
      <w:hyperlink r:id="rId426" w:history="1">
        <w:r w:rsidRPr="00FE1900">
          <w:rPr>
            <w:rFonts w:ascii="Times New Roman" w:hAnsi="Times New Roman" w:cs="Times New Roman"/>
            <w:color w:val="0000FF"/>
            <w:sz w:val="24"/>
            <w:szCs w:val="24"/>
          </w:rPr>
          <w:t>случаях</w:t>
        </w:r>
      </w:hyperlink>
      <w:r w:rsidRPr="00FE1900">
        <w:rPr>
          <w:rFonts w:ascii="Times New Roman" w:hAnsi="Times New Roman" w:cs="Times New Roman"/>
          <w:sz w:val="24"/>
          <w:szCs w:val="24"/>
        </w:rP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427"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428"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49" w:name="P789"/>
      <w:bookmarkEnd w:id="149"/>
      <w:r w:rsidRPr="00FE1900">
        <w:rPr>
          <w:rFonts w:ascii="Times New Roman" w:hAnsi="Times New Roman" w:cs="Times New Roman"/>
          <w:sz w:val="24"/>
          <w:szCs w:val="24"/>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29" w:history="1">
        <w:r w:rsidRPr="00FE1900">
          <w:rPr>
            <w:rFonts w:ascii="Times New Roman" w:hAnsi="Times New Roman" w:cs="Times New Roman"/>
            <w:color w:val="0000FF"/>
            <w:sz w:val="24"/>
            <w:szCs w:val="24"/>
          </w:rPr>
          <w:t>Порядок и основания</w:t>
        </w:r>
      </w:hyperlink>
      <w:r w:rsidRPr="00FE1900">
        <w:rPr>
          <w:rFonts w:ascii="Times New Roman" w:hAnsi="Times New Roman" w:cs="Times New Roman"/>
          <w:sz w:val="24"/>
          <w:szCs w:val="24"/>
        </w:rPr>
        <w:t xml:space="preserve"> заключения таких контрактов устанавливаются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16.1 введена Федеральным </w:t>
      </w:r>
      <w:hyperlink r:id="rId43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В случае, если Правительством Российской Федерации в соответствии с </w:t>
      </w:r>
      <w:hyperlink w:anchor="P3218" w:history="1">
        <w:r w:rsidRPr="00FE1900">
          <w:rPr>
            <w:rFonts w:ascii="Times New Roman" w:hAnsi="Times New Roman" w:cs="Times New Roman"/>
            <w:color w:val="0000FF"/>
            <w:sz w:val="24"/>
            <w:szCs w:val="24"/>
          </w:rPr>
          <w:t>частью 1 статьи 111</w:t>
        </w:r>
      </w:hyperlink>
      <w:r w:rsidRPr="00FE1900">
        <w:rPr>
          <w:rFonts w:ascii="Times New Roman" w:hAnsi="Times New Roman" w:cs="Times New Roman"/>
          <w:sz w:val="24"/>
          <w:szCs w:val="24"/>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w:t>
      </w:r>
      <w:r w:rsidRPr="00FE1900">
        <w:rPr>
          <w:rFonts w:ascii="Times New Roman" w:hAnsi="Times New Roman" w:cs="Times New Roman"/>
          <w:sz w:val="24"/>
          <w:szCs w:val="24"/>
        </w:rPr>
        <w:lastRenderedPageBreak/>
        <w:t>должна быть указана информация о таких дополнительных условиях.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18 в ред. Федерального </w:t>
      </w:r>
      <w:hyperlink r:id="rId43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19 - 21. Утратили силу с 1 января 2014 года. - Федеральный </w:t>
      </w:r>
      <w:hyperlink r:id="rId43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22 в ред. Федерального </w:t>
      </w:r>
      <w:hyperlink r:id="rId4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50" w:name="P797"/>
      <w:bookmarkEnd w:id="150"/>
      <w:r w:rsidRPr="00FE1900">
        <w:rPr>
          <w:rFonts w:ascii="Times New Roman" w:hAnsi="Times New Roman" w:cs="Times New Roman"/>
          <w:sz w:val="24"/>
          <w:szCs w:val="24"/>
        </w:rPr>
        <w:t xml:space="preserve">23. В случае, если начальная (максимальная) цена контракта при осуществлении закупки товара, работы, услуги превышает </w:t>
      </w:r>
      <w:hyperlink r:id="rId434" w:history="1">
        <w:r w:rsidRPr="00FE1900">
          <w:rPr>
            <w:rFonts w:ascii="Times New Roman" w:hAnsi="Times New Roman" w:cs="Times New Roman"/>
            <w:color w:val="0000FF"/>
            <w:sz w:val="24"/>
            <w:szCs w:val="24"/>
          </w:rPr>
          <w:t>размер</w:t>
        </w:r>
      </w:hyperlink>
      <w:r w:rsidRPr="00FE1900">
        <w:rPr>
          <w:rFonts w:ascii="Times New Roman" w:hAnsi="Times New Roman" w:cs="Times New Roman"/>
          <w:sz w:val="24"/>
          <w:szCs w:val="24"/>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24. Указанная в </w:t>
      </w:r>
      <w:hyperlink w:anchor="P797" w:history="1">
        <w:r w:rsidRPr="00FE1900">
          <w:rPr>
            <w:rFonts w:ascii="Times New Roman" w:hAnsi="Times New Roman" w:cs="Times New Roman"/>
            <w:color w:val="0000FF"/>
            <w:sz w:val="24"/>
            <w:szCs w:val="24"/>
          </w:rPr>
          <w:t>части 23</w:t>
        </w:r>
      </w:hyperlink>
      <w:r w:rsidRPr="00FE1900">
        <w:rPr>
          <w:rFonts w:ascii="Times New Roman" w:hAnsi="Times New Roman" w:cs="Times New Roman"/>
          <w:sz w:val="24"/>
          <w:szCs w:val="24"/>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35" w:history="1">
        <w:r w:rsidRPr="00FE1900">
          <w:rPr>
            <w:rFonts w:ascii="Times New Roman" w:hAnsi="Times New Roman" w:cs="Times New Roman"/>
            <w:color w:val="0000FF"/>
            <w:sz w:val="24"/>
            <w:szCs w:val="24"/>
          </w:rPr>
          <w:t>ключевой ставки</w:t>
        </w:r>
      </w:hyperlink>
      <w:r w:rsidRPr="00FE1900">
        <w:rPr>
          <w:rFonts w:ascii="Times New Roman" w:hAnsi="Times New Roman" w:cs="Times New Roman"/>
          <w:sz w:val="24"/>
          <w:szCs w:val="24"/>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3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25. В случае непредоставления заказчику указанной в </w:t>
      </w:r>
      <w:hyperlink w:anchor="P797" w:history="1">
        <w:r w:rsidRPr="00FE1900">
          <w:rPr>
            <w:rFonts w:ascii="Times New Roman" w:hAnsi="Times New Roman" w:cs="Times New Roman"/>
            <w:color w:val="0000FF"/>
            <w:sz w:val="24"/>
            <w:szCs w:val="24"/>
          </w:rPr>
          <w:t>части 23</w:t>
        </w:r>
      </w:hyperlink>
      <w:r w:rsidRPr="00FE1900">
        <w:rPr>
          <w:rFonts w:ascii="Times New Roman" w:hAnsi="Times New Roman" w:cs="Times New Roman"/>
          <w:sz w:val="24"/>
          <w:szCs w:val="24"/>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E1900" w:rsidRPr="00FE1900" w:rsidRDefault="00FE1900" w:rsidP="00FE1900">
      <w:pPr>
        <w:pStyle w:val="ConsPlusNormal"/>
        <w:ind w:firstLine="540"/>
        <w:jc w:val="both"/>
        <w:rPr>
          <w:rFonts w:ascii="Times New Roman" w:hAnsi="Times New Roman" w:cs="Times New Roman"/>
          <w:sz w:val="24"/>
          <w:szCs w:val="24"/>
        </w:rPr>
      </w:pPr>
      <w:bookmarkStart w:id="151" w:name="P801"/>
      <w:bookmarkEnd w:id="151"/>
      <w:r w:rsidRPr="00FE1900">
        <w:rPr>
          <w:rFonts w:ascii="Times New Roman" w:hAnsi="Times New Roman" w:cs="Times New Roman"/>
          <w:sz w:val="24"/>
          <w:szCs w:val="24"/>
        </w:rPr>
        <w:t xml:space="preserve">26. В контракт включается условие о банковском сопровождении контракта в случаях, установленных в соответствии со </w:t>
      </w:r>
      <w:hyperlink w:anchor="P819" w:history="1">
        <w:r w:rsidRPr="00FE1900">
          <w:rPr>
            <w:rFonts w:ascii="Times New Roman" w:hAnsi="Times New Roman" w:cs="Times New Roman"/>
            <w:color w:val="0000FF"/>
            <w:sz w:val="24"/>
            <w:szCs w:val="24"/>
          </w:rPr>
          <w:t>статьей 35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152" w:name="P802"/>
      <w:bookmarkEnd w:id="152"/>
      <w:r w:rsidRPr="00FE1900">
        <w:rPr>
          <w:rFonts w:ascii="Times New Roman" w:hAnsi="Times New Roman" w:cs="Times New Roman"/>
          <w:sz w:val="24"/>
          <w:szCs w:val="24"/>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w:t>
      </w:r>
      <w:r w:rsidRPr="00FE1900">
        <w:rPr>
          <w:rFonts w:ascii="Times New Roman" w:hAnsi="Times New Roman" w:cs="Times New Roman"/>
          <w:sz w:val="24"/>
          <w:szCs w:val="24"/>
        </w:rPr>
        <w:lastRenderedPageBreak/>
        <w:t xml:space="preserve">соответствии с </w:t>
      </w:r>
      <w:hyperlink w:anchor="P2770" w:history="1">
        <w:r w:rsidRPr="00FE1900">
          <w:rPr>
            <w:rFonts w:ascii="Times New Roman" w:hAnsi="Times New Roman" w:cs="Times New Roman"/>
            <w:color w:val="0000FF"/>
            <w:sz w:val="24"/>
            <w:szCs w:val="24"/>
          </w:rPr>
          <w:t>частями 7</w:t>
        </w:r>
      </w:hyperlink>
      <w:r w:rsidRPr="00FE1900">
        <w:rPr>
          <w:rFonts w:ascii="Times New Roman" w:hAnsi="Times New Roman" w:cs="Times New Roman"/>
          <w:sz w:val="24"/>
          <w:szCs w:val="24"/>
        </w:rPr>
        <w:t xml:space="preserve">, </w:t>
      </w:r>
      <w:hyperlink w:anchor="P2772" w:history="1">
        <w:r w:rsidRPr="00FE1900">
          <w:rPr>
            <w:rFonts w:ascii="Times New Roman" w:hAnsi="Times New Roman" w:cs="Times New Roman"/>
            <w:color w:val="0000FF"/>
            <w:sz w:val="24"/>
            <w:szCs w:val="24"/>
          </w:rPr>
          <w:t>7.1</w:t>
        </w:r>
      </w:hyperlink>
      <w:r w:rsidRPr="00FE1900">
        <w:rPr>
          <w:rFonts w:ascii="Times New Roman" w:hAnsi="Times New Roman" w:cs="Times New Roman"/>
          <w:sz w:val="24"/>
          <w:szCs w:val="24"/>
        </w:rPr>
        <w:t xml:space="preserve"> и </w:t>
      </w:r>
      <w:hyperlink w:anchor="P2774" w:history="1">
        <w:r w:rsidRPr="00FE1900">
          <w:rPr>
            <w:rFonts w:ascii="Times New Roman" w:hAnsi="Times New Roman" w:cs="Times New Roman"/>
            <w:color w:val="0000FF"/>
            <w:sz w:val="24"/>
            <w:szCs w:val="24"/>
          </w:rPr>
          <w:t>7.2 статьи 96</w:t>
        </w:r>
      </w:hyperlink>
      <w:r w:rsidRPr="00FE1900">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27.12.2018 </w:t>
      </w:r>
      <w:hyperlink r:id="rId437"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 xml:space="preserve">, от 01.05.2019 </w:t>
      </w:r>
      <w:hyperlink r:id="rId438"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39" w:history="1">
        <w:r w:rsidRPr="00FE1900">
          <w:rPr>
            <w:rFonts w:ascii="Times New Roman" w:hAnsi="Times New Roman" w:cs="Times New Roman"/>
            <w:color w:val="0000FF"/>
            <w:sz w:val="24"/>
            <w:szCs w:val="24"/>
          </w:rPr>
          <w:t>статьи 19</w:t>
        </w:r>
      </w:hyperlink>
      <w:r w:rsidRPr="00FE1900">
        <w:rPr>
          <w:rFonts w:ascii="Times New Roman" w:hAnsi="Times New Roman" w:cs="Times New Roman"/>
          <w:sz w:val="24"/>
          <w:szCs w:val="24"/>
        </w:rPr>
        <w:t xml:space="preserve"> Лесного кодекса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28 введена Федеральным </w:t>
      </w:r>
      <w:hyperlink r:id="rId44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29. Правительство Российской Федерации вправе определить: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порядок определения минимального срока исполнения поставщиком (подрядчиком, исполнителем)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требования к формированию лотов при осуществлении закупок отдельных видов товаров, работ, услуг.</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29 введена Федеральным </w:t>
      </w:r>
      <w:hyperlink r:id="rId44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Ч. 29.1 ст. 34 (в ред. ФЗ от 01.05.2019 N 70-ФЗ) </w:t>
            </w:r>
            <w:hyperlink r:id="rId442"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29.1. При осуществлении закупки в соответствии с </w:t>
      </w:r>
      <w:hyperlink w:anchor="P1484" w:history="1">
        <w:r w:rsidRPr="00FE1900">
          <w:rPr>
            <w:rFonts w:ascii="Times New Roman" w:hAnsi="Times New Roman" w:cs="Times New Roman"/>
            <w:color w:val="0000FF"/>
            <w:sz w:val="24"/>
            <w:szCs w:val="24"/>
          </w:rPr>
          <w:t>пунктом 2 части 2 статьи 56</w:t>
        </w:r>
      </w:hyperlink>
      <w:r w:rsidRPr="00FE1900">
        <w:rPr>
          <w:rFonts w:ascii="Times New Roman" w:hAnsi="Times New Roman" w:cs="Times New Roman"/>
          <w:sz w:val="24"/>
          <w:szCs w:val="24"/>
        </w:rPr>
        <w:t xml:space="preserve">, </w:t>
      </w:r>
      <w:hyperlink w:anchor="P1518" w:history="1">
        <w:r w:rsidRPr="00FE1900">
          <w:rPr>
            <w:rFonts w:ascii="Times New Roman" w:hAnsi="Times New Roman" w:cs="Times New Roman"/>
            <w:color w:val="0000FF"/>
            <w:sz w:val="24"/>
            <w:szCs w:val="24"/>
          </w:rPr>
          <w:t>пунктом 2 части 2 статьи 56.1</w:t>
        </w:r>
      </w:hyperlink>
      <w:r w:rsidRPr="00FE1900">
        <w:rPr>
          <w:rFonts w:ascii="Times New Roman" w:hAnsi="Times New Roman" w:cs="Times New Roman"/>
          <w:sz w:val="24"/>
          <w:szCs w:val="24"/>
        </w:rPr>
        <w:t xml:space="preserve">, </w:t>
      </w:r>
      <w:hyperlink w:anchor="P2368" w:history="1">
        <w:r w:rsidRPr="00FE1900">
          <w:rPr>
            <w:rFonts w:ascii="Times New Roman" w:hAnsi="Times New Roman" w:cs="Times New Roman"/>
            <w:color w:val="0000FF"/>
            <w:sz w:val="24"/>
            <w:szCs w:val="24"/>
          </w:rPr>
          <w:t>пунктом 3 части 2 статьи 84</w:t>
        </w:r>
      </w:hyperlink>
      <w:r w:rsidRPr="00FE1900">
        <w:rPr>
          <w:rFonts w:ascii="Times New Roman" w:hAnsi="Times New Roman" w:cs="Times New Roman"/>
          <w:sz w:val="24"/>
          <w:szCs w:val="24"/>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29.1 введена Федеральным </w:t>
      </w:r>
      <w:hyperlink r:id="rId44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70-ФЗ)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Ч. 30 ст. 34 (в ред. ФЗ от 27.12.2018 N 502-ФЗ) </w:t>
            </w:r>
            <w:hyperlink r:id="rId444"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153" w:name="P816"/>
      <w:bookmarkEnd w:id="153"/>
      <w:r w:rsidRPr="00FE1900">
        <w:rPr>
          <w:rFonts w:ascii="Times New Roman" w:hAnsi="Times New Roman" w:cs="Times New Roman"/>
          <w:sz w:val="24"/>
          <w:szCs w:val="24"/>
        </w:rPr>
        <w:t xml:space="preserve">30. Если заказчиком в соответствии с </w:t>
      </w:r>
      <w:hyperlink w:anchor="P2757" w:history="1">
        <w:r w:rsidRPr="00FE1900">
          <w:rPr>
            <w:rFonts w:ascii="Times New Roman" w:hAnsi="Times New Roman" w:cs="Times New Roman"/>
            <w:color w:val="0000FF"/>
            <w:sz w:val="24"/>
            <w:szCs w:val="24"/>
          </w:rPr>
          <w:t>частью 1 статьи 96</w:t>
        </w:r>
      </w:hyperlink>
      <w:r w:rsidRPr="00FE1900">
        <w:rPr>
          <w:rFonts w:ascii="Times New Roman" w:hAnsi="Times New Roman" w:cs="Times New Roman"/>
          <w:sz w:val="24"/>
          <w:szCs w:val="24"/>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45"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770" w:history="1">
        <w:r w:rsidRPr="00FE1900">
          <w:rPr>
            <w:rFonts w:ascii="Times New Roman" w:hAnsi="Times New Roman" w:cs="Times New Roman"/>
            <w:color w:val="0000FF"/>
            <w:sz w:val="24"/>
            <w:szCs w:val="24"/>
          </w:rPr>
          <w:t>частями 7</w:t>
        </w:r>
      </w:hyperlink>
      <w:r w:rsidRPr="00FE1900">
        <w:rPr>
          <w:rFonts w:ascii="Times New Roman" w:hAnsi="Times New Roman" w:cs="Times New Roman"/>
          <w:sz w:val="24"/>
          <w:szCs w:val="24"/>
        </w:rPr>
        <w:t xml:space="preserve">, </w:t>
      </w:r>
      <w:hyperlink w:anchor="P2772" w:history="1">
        <w:r w:rsidRPr="00FE1900">
          <w:rPr>
            <w:rFonts w:ascii="Times New Roman" w:hAnsi="Times New Roman" w:cs="Times New Roman"/>
            <w:color w:val="0000FF"/>
            <w:sz w:val="24"/>
            <w:szCs w:val="24"/>
          </w:rPr>
          <w:t>7.1</w:t>
        </w:r>
      </w:hyperlink>
      <w:r w:rsidRPr="00FE1900">
        <w:rPr>
          <w:rFonts w:ascii="Times New Roman" w:hAnsi="Times New Roman" w:cs="Times New Roman"/>
          <w:sz w:val="24"/>
          <w:szCs w:val="24"/>
        </w:rPr>
        <w:t xml:space="preserve">, </w:t>
      </w:r>
      <w:hyperlink w:anchor="P2774" w:history="1">
        <w:r w:rsidRPr="00FE1900">
          <w:rPr>
            <w:rFonts w:ascii="Times New Roman" w:hAnsi="Times New Roman" w:cs="Times New Roman"/>
            <w:color w:val="0000FF"/>
            <w:sz w:val="24"/>
            <w:szCs w:val="24"/>
          </w:rPr>
          <w:t>7.2</w:t>
        </w:r>
      </w:hyperlink>
      <w:r w:rsidRPr="00FE1900">
        <w:rPr>
          <w:rFonts w:ascii="Times New Roman" w:hAnsi="Times New Roman" w:cs="Times New Roman"/>
          <w:sz w:val="24"/>
          <w:szCs w:val="24"/>
        </w:rPr>
        <w:t xml:space="preserve"> и </w:t>
      </w:r>
      <w:hyperlink w:anchor="P2776" w:history="1">
        <w:r w:rsidRPr="00FE1900">
          <w:rPr>
            <w:rFonts w:ascii="Times New Roman" w:hAnsi="Times New Roman" w:cs="Times New Roman"/>
            <w:color w:val="0000FF"/>
            <w:sz w:val="24"/>
            <w:szCs w:val="24"/>
          </w:rPr>
          <w:t>7.3 статьи 96</w:t>
        </w:r>
      </w:hyperlink>
      <w:r w:rsidRPr="00FE1900">
        <w:rPr>
          <w:rFonts w:ascii="Times New Roman" w:hAnsi="Times New Roman" w:cs="Times New Roman"/>
          <w:sz w:val="24"/>
          <w:szCs w:val="24"/>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67" w:history="1">
        <w:r w:rsidRPr="00FE1900">
          <w:rPr>
            <w:rFonts w:ascii="Times New Roman" w:hAnsi="Times New Roman" w:cs="Times New Roman"/>
            <w:color w:val="0000FF"/>
            <w:sz w:val="24"/>
            <w:szCs w:val="24"/>
          </w:rPr>
          <w:t>частью 7</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30 введена Федеральным </w:t>
      </w:r>
      <w:hyperlink r:id="rId44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54" w:name="P819"/>
      <w:bookmarkEnd w:id="154"/>
      <w:r w:rsidRPr="00FE1900">
        <w:rPr>
          <w:rFonts w:ascii="Times New Roman" w:hAnsi="Times New Roman" w:cs="Times New Roman"/>
          <w:sz w:val="24"/>
          <w:szCs w:val="24"/>
        </w:rPr>
        <w:lastRenderedPageBreak/>
        <w:t>Статья 35. Банковское сопровождение контрактов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Правительство Российской Федерации устанавливает </w:t>
      </w:r>
      <w:hyperlink r:id="rId447"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48" w:history="1">
        <w:r w:rsidRPr="00FE1900">
          <w:rPr>
            <w:rFonts w:ascii="Times New Roman" w:hAnsi="Times New Roman" w:cs="Times New Roman"/>
            <w:color w:val="0000FF"/>
            <w:sz w:val="24"/>
            <w:szCs w:val="24"/>
          </w:rPr>
          <w:t>случаи</w:t>
        </w:r>
      </w:hyperlink>
      <w:r w:rsidRPr="00FE1900">
        <w:rPr>
          <w:rFonts w:ascii="Times New Roman" w:hAnsi="Times New Roman" w:cs="Times New Roman"/>
          <w:sz w:val="24"/>
          <w:szCs w:val="24"/>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4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55" w:name="P826"/>
      <w:bookmarkEnd w:id="155"/>
      <w:r w:rsidRPr="00FE1900">
        <w:rPr>
          <w:rFonts w:ascii="Times New Roman" w:hAnsi="Times New Roman" w:cs="Times New Roman"/>
          <w:sz w:val="24"/>
          <w:szCs w:val="24"/>
        </w:rPr>
        <w:t>Статья 36. Отмена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56" w:name="P828"/>
      <w:bookmarkEnd w:id="156"/>
      <w:r w:rsidRPr="00FE1900">
        <w:rPr>
          <w:rFonts w:ascii="Times New Roman" w:hAnsi="Times New Roman" w:cs="Times New Roman"/>
          <w:sz w:val="24"/>
          <w:szCs w:val="24"/>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450"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451"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По истечении срока отмены определения поставщика (подрядчика, исполнителя) в соответствии с </w:t>
      </w:r>
      <w:hyperlink w:anchor="P828"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w:t>
      </w:r>
      <w:r w:rsidRPr="00FE1900">
        <w:rPr>
          <w:rFonts w:ascii="Times New Roman" w:hAnsi="Times New Roman" w:cs="Times New Roman"/>
          <w:sz w:val="24"/>
          <w:szCs w:val="24"/>
        </w:rPr>
        <w:lastRenderedPageBreak/>
        <w:t>размещения решения о его отмене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57" w:name="P834"/>
      <w:bookmarkEnd w:id="157"/>
      <w:r w:rsidRPr="00FE1900">
        <w:rPr>
          <w:rFonts w:ascii="Times New Roman" w:hAnsi="Times New Roman" w:cs="Times New Roman"/>
          <w:sz w:val="24"/>
          <w:szCs w:val="24"/>
        </w:rPr>
        <w:t>Статья 37. Антидемпинговые меры при проведении конкурса и аукциона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58" w:name="P836"/>
      <w:bookmarkEnd w:id="158"/>
      <w:r w:rsidRPr="00FE1900">
        <w:rPr>
          <w:rFonts w:ascii="Times New Roman" w:hAnsi="Times New Roman" w:cs="Times New Roman"/>
          <w:sz w:val="24"/>
          <w:szCs w:val="24"/>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5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159" w:name="P838"/>
      <w:bookmarkEnd w:id="159"/>
      <w:r w:rsidRPr="00FE1900">
        <w:rPr>
          <w:rFonts w:ascii="Times New Roman" w:hAnsi="Times New Roman" w:cs="Times New Roman"/>
          <w:sz w:val="24"/>
          <w:szCs w:val="24"/>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36"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или информации, подтверждающей добросовестность такого участника в соответствии с </w:t>
      </w:r>
      <w:hyperlink w:anchor="P84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27.12.2018 </w:t>
      </w:r>
      <w:hyperlink r:id="rId453"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 xml:space="preserve">, от 01.05.2019 </w:t>
      </w:r>
      <w:hyperlink r:id="rId454"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60" w:name="P840"/>
      <w:bookmarkEnd w:id="160"/>
      <w:r w:rsidRPr="00FE1900">
        <w:rPr>
          <w:rFonts w:ascii="Times New Roman" w:hAnsi="Times New Roman" w:cs="Times New Roman"/>
          <w:sz w:val="24"/>
          <w:szCs w:val="24"/>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45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4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3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в составе </w:t>
      </w:r>
      <w:r w:rsidRPr="00FE1900">
        <w:rPr>
          <w:rFonts w:ascii="Times New Roman" w:hAnsi="Times New Roman" w:cs="Times New Roman"/>
          <w:sz w:val="24"/>
          <w:szCs w:val="24"/>
        </w:rPr>
        <w:lastRenderedPageBreak/>
        <w:t xml:space="preserve">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4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45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45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4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4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4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Обеспечение, указанное в </w:t>
      </w:r>
      <w:hyperlink w:anchor="P836" w:history="1">
        <w:r w:rsidRPr="00FE1900">
          <w:rPr>
            <w:rFonts w:ascii="Times New Roman" w:hAnsi="Times New Roman" w:cs="Times New Roman"/>
            <w:color w:val="0000FF"/>
            <w:sz w:val="24"/>
            <w:szCs w:val="24"/>
          </w:rPr>
          <w:t>частях 1</w:t>
        </w:r>
      </w:hyperlink>
      <w:r w:rsidRPr="00FE1900">
        <w:rPr>
          <w:rFonts w:ascii="Times New Roman" w:hAnsi="Times New Roman" w:cs="Times New Roman"/>
          <w:sz w:val="24"/>
          <w:szCs w:val="24"/>
        </w:rPr>
        <w:t xml:space="preserve"> и </w:t>
      </w:r>
      <w:hyperlink w:anchor="P838"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до двадцати пяти процентов ниже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161" w:name="P849"/>
      <w:bookmarkEnd w:id="161"/>
      <w:r w:rsidRPr="00FE1900">
        <w:rPr>
          <w:rFonts w:ascii="Times New Roman" w:hAnsi="Times New Roman" w:cs="Times New Roman"/>
          <w:sz w:val="24"/>
          <w:szCs w:val="24"/>
        </w:rPr>
        <w:t>2) на двадцать пять и более процентов ниже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162" w:name="P850"/>
      <w:bookmarkEnd w:id="162"/>
      <w:r w:rsidRPr="00FE1900">
        <w:rPr>
          <w:rFonts w:ascii="Times New Roman" w:hAnsi="Times New Roman" w:cs="Times New Roman"/>
          <w:sz w:val="24"/>
          <w:szCs w:val="24"/>
        </w:rPr>
        <w:t xml:space="preserve">8. В случаях, предусмотренных </w:t>
      </w:r>
      <w:hyperlink w:anchor="P849" w:history="1">
        <w:r w:rsidRPr="00FE1900">
          <w:rPr>
            <w:rFonts w:ascii="Times New Roman" w:hAnsi="Times New Roman" w:cs="Times New Roman"/>
            <w:color w:val="0000FF"/>
            <w:sz w:val="24"/>
            <w:szCs w:val="24"/>
          </w:rPr>
          <w:t>пунктом 2 части 7</w:t>
        </w:r>
      </w:hyperlink>
      <w:r w:rsidRPr="00FE1900">
        <w:rPr>
          <w:rFonts w:ascii="Times New Roman" w:hAnsi="Times New Roman" w:cs="Times New Roman"/>
          <w:sz w:val="24"/>
          <w:szCs w:val="24"/>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5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63" w:name="P852"/>
      <w:bookmarkEnd w:id="163"/>
      <w:r w:rsidRPr="00FE1900">
        <w:rPr>
          <w:rFonts w:ascii="Times New Roman" w:hAnsi="Times New Roman" w:cs="Times New Roman"/>
          <w:sz w:val="24"/>
          <w:szCs w:val="24"/>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r w:rsidRPr="00FE1900">
        <w:rPr>
          <w:rFonts w:ascii="Times New Roman" w:hAnsi="Times New Roman" w:cs="Times New Roman"/>
          <w:sz w:val="24"/>
          <w:szCs w:val="24"/>
        </w:rPr>
        <w:lastRenderedPageBreak/>
        <w:t>предлагаемым цене, сумме цен единиц товара.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01.05.2019 </w:t>
      </w:r>
      <w:hyperlink r:id="rId460"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 xml:space="preserve">, от 27.06.2019 </w:t>
      </w:r>
      <w:hyperlink r:id="rId461" w:history="1">
        <w:r w:rsidRPr="00FE1900">
          <w:rPr>
            <w:rFonts w:ascii="Times New Roman" w:hAnsi="Times New Roman" w:cs="Times New Roman"/>
            <w:color w:val="0000FF"/>
            <w:sz w:val="24"/>
            <w:szCs w:val="24"/>
          </w:rPr>
          <w:t>N 152-ФЗ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Обоснование, указанное в </w:t>
      </w:r>
      <w:hyperlink w:anchor="P852" w:history="1">
        <w:r w:rsidRPr="00FE1900">
          <w:rPr>
            <w:rFonts w:ascii="Times New Roman" w:hAnsi="Times New Roman" w:cs="Times New Roman"/>
            <w:color w:val="0000FF"/>
            <w:sz w:val="24"/>
            <w:szCs w:val="24"/>
          </w:rPr>
          <w:t>части 9</w:t>
        </w:r>
      </w:hyperlink>
      <w:r w:rsidRPr="00FE1900">
        <w:rPr>
          <w:rFonts w:ascii="Times New Roman" w:hAnsi="Times New Roman" w:cs="Times New Roman"/>
          <w:sz w:val="24"/>
          <w:szCs w:val="24"/>
        </w:rPr>
        <w:t xml:space="preserve"> настоящей статьи, представляется: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6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 в ред. Федерального </w:t>
      </w:r>
      <w:hyperlink r:id="rId46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65"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66"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об обращении лекарственных средств предельной отпускной цены.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введена Федеральным </w:t>
      </w:r>
      <w:hyperlink r:id="rId46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164" w:name="P863"/>
      <w:bookmarkEnd w:id="164"/>
      <w:r w:rsidRPr="00FE1900">
        <w:rPr>
          <w:rFonts w:ascii="Times New Roman" w:hAnsi="Times New Roman" w:cs="Times New Roman"/>
          <w:sz w:val="24"/>
          <w:szCs w:val="24"/>
        </w:rPr>
        <w:t xml:space="preserve">13. Выплата аванса при исполнении контракта, заключенного с участником закупки, указанным в </w:t>
      </w:r>
      <w:hyperlink w:anchor="P836"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или </w:t>
      </w:r>
      <w:hyperlink w:anchor="P838"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13 введена Федеральным </w:t>
      </w:r>
      <w:hyperlink r:id="rId46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65" w:name="P866"/>
      <w:bookmarkEnd w:id="165"/>
      <w:r w:rsidRPr="00FE1900">
        <w:rPr>
          <w:rFonts w:ascii="Times New Roman" w:hAnsi="Times New Roman" w:cs="Times New Roman"/>
          <w:sz w:val="24"/>
          <w:szCs w:val="24"/>
        </w:rPr>
        <w:t>Статья 38. Контрактная служба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(в ред. Федерального </w:t>
      </w:r>
      <w:hyperlink r:id="rId46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7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Контрактная служба действует в соответствии с положением (регламентом), разработанным и утвержденным на основании </w:t>
      </w:r>
      <w:hyperlink r:id="rId471" w:history="1">
        <w:r w:rsidRPr="00FE1900">
          <w:rPr>
            <w:rFonts w:ascii="Times New Roman" w:hAnsi="Times New Roman" w:cs="Times New Roman"/>
            <w:color w:val="0000FF"/>
            <w:sz w:val="24"/>
            <w:szCs w:val="24"/>
          </w:rPr>
          <w:t>типового положения</w:t>
        </w:r>
      </w:hyperlink>
      <w:r w:rsidRPr="00FE1900">
        <w:rPr>
          <w:rFonts w:ascii="Times New Roman" w:hAnsi="Times New Roman" w:cs="Times New Roman"/>
          <w:sz w:val="24"/>
          <w:szCs w:val="24"/>
        </w:rPr>
        <w:t xml:space="preserve"> (регламента), утвержденного федеральным органом исполнительной власти по регулированию контрактной системы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Контрактная служба, контрактный управляющий осуществляют следующие функции и полномочия:</w:t>
      </w:r>
    </w:p>
    <w:p w:rsidR="00FE1900" w:rsidRPr="00FE1900" w:rsidRDefault="00FE1900" w:rsidP="00FE1900">
      <w:pPr>
        <w:pStyle w:val="ConsPlusNormal"/>
        <w:ind w:firstLine="540"/>
        <w:jc w:val="both"/>
        <w:rPr>
          <w:rFonts w:ascii="Times New Roman" w:hAnsi="Times New Roman" w:cs="Times New Roman"/>
          <w:sz w:val="24"/>
          <w:szCs w:val="24"/>
        </w:rPr>
      </w:pPr>
      <w:bookmarkStart w:id="166" w:name="P874"/>
      <w:bookmarkEnd w:id="166"/>
      <w:r w:rsidRPr="00FE1900">
        <w:rPr>
          <w:rFonts w:ascii="Times New Roman" w:hAnsi="Times New Roman" w:cs="Times New Roman"/>
          <w:sz w:val="24"/>
          <w:szCs w:val="24"/>
        </w:rPr>
        <w:t xml:space="preserve">1) утратил силу с 1 октября 2019 года. - Федеральный </w:t>
      </w:r>
      <w:hyperlink r:id="rId47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167" w:name="P875"/>
      <w:bookmarkEnd w:id="167"/>
      <w:r w:rsidRPr="00FE1900">
        <w:rPr>
          <w:rFonts w:ascii="Times New Roman" w:hAnsi="Times New Roman" w:cs="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обеспечивают осуществление закупок, в том числе заключение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7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осуществляют иные полномочия, предусмотренные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При централизации закупок в соответствии с </w:t>
      </w:r>
      <w:hyperlink w:anchor="P563" w:history="1">
        <w:r w:rsidRPr="00FE1900">
          <w:rPr>
            <w:rFonts w:ascii="Times New Roman" w:hAnsi="Times New Roman" w:cs="Times New Roman"/>
            <w:color w:val="0000FF"/>
            <w:sz w:val="24"/>
            <w:szCs w:val="24"/>
          </w:rPr>
          <w:t>частью 1 статьи 26</w:t>
        </w:r>
      </w:hyperlink>
      <w:r w:rsidRPr="00FE1900">
        <w:rPr>
          <w:rFonts w:ascii="Times New Roman" w:hAnsi="Times New Roman" w:cs="Times New Roman"/>
          <w:sz w:val="24"/>
          <w:szCs w:val="24"/>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39. Комиссия по осуществлению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w:t>
      </w:r>
      <w:r w:rsidRPr="00FE1900">
        <w:rPr>
          <w:rFonts w:ascii="Times New Roman" w:hAnsi="Times New Roman" w:cs="Times New Roman"/>
          <w:sz w:val="24"/>
          <w:szCs w:val="24"/>
        </w:rPr>
        <w:lastRenderedPageBreak/>
        <w:t xml:space="preserve">средствами пенсионных накоплений устанавливаются </w:t>
      </w:r>
      <w:hyperlink r:id="rId474"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 введена Федеральным </w:t>
      </w:r>
      <w:hyperlink r:id="rId47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Замена члена комиссии допускается только по решению заказчика, принявшего решение о создании комиссии.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5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настоящим Федеральным законом, и признано недействительным по решению контрольного органа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68" w:name="P899"/>
      <w:bookmarkEnd w:id="168"/>
      <w:r w:rsidRPr="00FE1900">
        <w:rPr>
          <w:rFonts w:ascii="Times New Roman" w:hAnsi="Times New Roman" w:cs="Times New Roman"/>
          <w:sz w:val="24"/>
          <w:szCs w:val="24"/>
        </w:rPr>
        <w:t>Статья 40. Специализированная организация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169" w:name="P901"/>
      <w:bookmarkEnd w:id="169"/>
      <w:r w:rsidRPr="00FE1900">
        <w:rPr>
          <w:rFonts w:ascii="Times New Roman" w:hAnsi="Times New Roman" w:cs="Times New Roman"/>
          <w:sz w:val="24"/>
          <w:szCs w:val="24"/>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47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47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Выбор специализированной организации осуществляется заказчиком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Специализированная организация осуществляет указанные в </w:t>
      </w:r>
      <w:hyperlink w:anchor="P901"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01"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функций от имени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01"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70" w:name="P908"/>
      <w:bookmarkEnd w:id="170"/>
      <w:r w:rsidRPr="00FE1900">
        <w:rPr>
          <w:rFonts w:ascii="Times New Roman" w:hAnsi="Times New Roman" w:cs="Times New Roman"/>
          <w:sz w:val="24"/>
          <w:szCs w:val="24"/>
        </w:rPr>
        <w:t>Статья 41. Эксперты, экспертные организации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Заказчики привлекают экспертов, экспертные организации в случаях, предусмотренных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171" w:name="P911"/>
      <w:bookmarkEnd w:id="171"/>
      <w:r w:rsidRPr="00FE1900">
        <w:rPr>
          <w:rFonts w:ascii="Times New Roman" w:hAnsi="Times New Roman" w:cs="Times New Roman"/>
          <w:sz w:val="24"/>
          <w:szCs w:val="24"/>
        </w:rPr>
        <w:t>2. К проведению экспертизы в случаях, предусмотренных настоящим Федеральным законом, не могут быть допущены: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физические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имеющие имущественные интересы в заключении контракта, в отношении которого проводится экспертиза;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w:t>
      </w:r>
      <w:r w:rsidRPr="00FE1900">
        <w:rPr>
          <w:rFonts w:ascii="Times New Roman" w:hAnsi="Times New Roman" w:cs="Times New Roman"/>
          <w:sz w:val="24"/>
          <w:szCs w:val="24"/>
        </w:rPr>
        <w:lastRenderedPageBreak/>
        <w:t>исполнителя) либо состоящие с ними в браке;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E1900" w:rsidRPr="00FE1900" w:rsidRDefault="00FE1900" w:rsidP="00FE1900">
      <w:pPr>
        <w:pStyle w:val="ConsPlusNormal"/>
        <w:ind w:firstLine="540"/>
        <w:jc w:val="both"/>
        <w:rPr>
          <w:rFonts w:ascii="Times New Roman" w:hAnsi="Times New Roman" w:cs="Times New Roman"/>
          <w:sz w:val="24"/>
          <w:szCs w:val="24"/>
        </w:rPr>
      </w:pPr>
      <w:bookmarkStart w:id="172" w:name="P918"/>
      <w:bookmarkEnd w:id="172"/>
      <w:r w:rsidRPr="00FE1900">
        <w:rPr>
          <w:rFonts w:ascii="Times New Roman" w:hAnsi="Times New Roman" w:cs="Times New Roman"/>
          <w:sz w:val="24"/>
          <w:szCs w:val="24"/>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11"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выявления в составе экспертов, экспертных организаций лиц, указанных в </w:t>
      </w:r>
      <w:hyperlink w:anchor="P911"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7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18"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 в ред. Федерального </w:t>
      </w:r>
      <w:hyperlink r:id="rId47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27.12.2018 N 512-ФЗ)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73" w:name="P926"/>
      <w:bookmarkEnd w:id="173"/>
      <w:r w:rsidRPr="00FE1900">
        <w:rPr>
          <w:rFonts w:ascii="Times New Roman" w:hAnsi="Times New Roman" w:cs="Times New Roman"/>
          <w:sz w:val="24"/>
          <w:szCs w:val="24"/>
        </w:rPr>
        <w:t>Статья 42. Извещение об осуществлении закупки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bookmarkStart w:id="174" w:name="P929"/>
      <w:bookmarkEnd w:id="174"/>
      <w:r w:rsidRPr="00FE1900">
        <w:rPr>
          <w:rFonts w:ascii="Times New Roman" w:hAnsi="Times New Roman" w:cs="Times New Roman"/>
          <w:sz w:val="24"/>
          <w:szCs w:val="24"/>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w:t>
      </w:r>
      <w:r w:rsidRPr="00FE1900">
        <w:rPr>
          <w:rFonts w:ascii="Times New Roman" w:hAnsi="Times New Roman" w:cs="Times New Roman"/>
          <w:sz w:val="24"/>
          <w:szCs w:val="24"/>
        </w:rPr>
        <w:lastRenderedPageBreak/>
        <w:t>специализированной организации;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175" w:name="P930"/>
      <w:bookmarkEnd w:id="175"/>
      <w:r w:rsidRPr="00FE1900">
        <w:rPr>
          <w:rFonts w:ascii="Times New Roman" w:hAnsi="Times New Roman" w:cs="Times New Roman"/>
          <w:sz w:val="24"/>
          <w:szCs w:val="24"/>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58" w:history="1">
        <w:r w:rsidRPr="00FE1900">
          <w:rPr>
            <w:rFonts w:ascii="Times New Roman" w:hAnsi="Times New Roman" w:cs="Times New Roman"/>
            <w:color w:val="0000FF"/>
            <w:sz w:val="24"/>
            <w:szCs w:val="24"/>
          </w:rPr>
          <w:t>частью 2 статьи 34</w:t>
        </w:r>
      </w:hyperlink>
      <w:r w:rsidRPr="00FE1900">
        <w:rPr>
          <w:rFonts w:ascii="Times New Roman" w:hAnsi="Times New Roman" w:cs="Times New Roman"/>
          <w:sz w:val="24"/>
          <w:szCs w:val="24"/>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3" w:history="1">
        <w:r w:rsidRPr="00FE1900">
          <w:rPr>
            <w:rFonts w:ascii="Times New Roman" w:hAnsi="Times New Roman" w:cs="Times New Roman"/>
            <w:color w:val="0000FF"/>
            <w:sz w:val="24"/>
            <w:szCs w:val="24"/>
          </w:rPr>
          <w:t>частью 24 статьи 22</w:t>
        </w:r>
      </w:hyperlink>
      <w:r w:rsidRPr="00FE1900">
        <w:rPr>
          <w:rFonts w:ascii="Times New Roman" w:hAnsi="Times New Roman" w:cs="Times New Roman"/>
          <w:sz w:val="24"/>
          <w:szCs w:val="24"/>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48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176" w:name="P932"/>
      <w:bookmarkEnd w:id="176"/>
      <w:r w:rsidRPr="00FE1900">
        <w:rPr>
          <w:rFonts w:ascii="Times New Roman" w:hAnsi="Times New Roman" w:cs="Times New Roman"/>
          <w:sz w:val="24"/>
          <w:szCs w:val="24"/>
        </w:rPr>
        <w:t xml:space="preserve">3) идентификационный код закупки, а также при осуществлении закупки в соответствии с </w:t>
      </w:r>
      <w:hyperlink w:anchor="P272" w:history="1">
        <w:r w:rsidRPr="00FE1900">
          <w:rPr>
            <w:rFonts w:ascii="Times New Roman" w:hAnsi="Times New Roman" w:cs="Times New Roman"/>
            <w:color w:val="0000FF"/>
            <w:sz w:val="24"/>
            <w:szCs w:val="24"/>
          </w:rPr>
          <w:t>частями 4</w:t>
        </w:r>
      </w:hyperlink>
      <w:r w:rsidRPr="00FE1900">
        <w:rPr>
          <w:rFonts w:ascii="Times New Roman" w:hAnsi="Times New Roman" w:cs="Times New Roman"/>
          <w:sz w:val="24"/>
          <w:szCs w:val="24"/>
        </w:rPr>
        <w:t xml:space="preserve"> - </w:t>
      </w:r>
      <w:hyperlink w:anchor="P278" w:history="1">
        <w:r w:rsidRPr="00FE1900">
          <w:rPr>
            <w:rFonts w:ascii="Times New Roman" w:hAnsi="Times New Roman" w:cs="Times New Roman"/>
            <w:color w:val="0000FF"/>
            <w:sz w:val="24"/>
            <w:szCs w:val="24"/>
          </w:rPr>
          <w:t>6 статьи 15</w:t>
        </w:r>
      </w:hyperlink>
      <w:r w:rsidRPr="00FE1900">
        <w:rPr>
          <w:rFonts w:ascii="Times New Roman" w:hAnsi="Times New Roman" w:cs="Times New Roman"/>
          <w:sz w:val="24"/>
          <w:szCs w:val="24"/>
        </w:rPr>
        <w:t xml:space="preserve"> настоящего Федерального закона указание на соответствующую часть </w:t>
      </w:r>
      <w:hyperlink w:anchor="P253" w:history="1">
        <w:r w:rsidRPr="00FE1900">
          <w:rPr>
            <w:rFonts w:ascii="Times New Roman" w:hAnsi="Times New Roman" w:cs="Times New Roman"/>
            <w:color w:val="0000FF"/>
            <w:sz w:val="24"/>
            <w:szCs w:val="24"/>
          </w:rPr>
          <w:t>статьи 15</w:t>
        </w:r>
      </w:hyperlink>
      <w:r w:rsidRPr="00FE1900">
        <w:rPr>
          <w:rFonts w:ascii="Times New Roman" w:hAnsi="Times New Roman" w:cs="Times New Roman"/>
          <w:sz w:val="24"/>
          <w:szCs w:val="24"/>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6" w:history="1">
        <w:r w:rsidRPr="00FE1900">
          <w:rPr>
            <w:rFonts w:ascii="Times New Roman" w:hAnsi="Times New Roman" w:cs="Times New Roman"/>
            <w:color w:val="0000FF"/>
            <w:sz w:val="24"/>
            <w:szCs w:val="24"/>
          </w:rPr>
          <w:t>частями 5</w:t>
        </w:r>
      </w:hyperlink>
      <w:r w:rsidRPr="00FE1900">
        <w:rPr>
          <w:rFonts w:ascii="Times New Roman" w:hAnsi="Times New Roman" w:cs="Times New Roman"/>
          <w:sz w:val="24"/>
          <w:szCs w:val="24"/>
        </w:rPr>
        <w:t xml:space="preserve"> и </w:t>
      </w:r>
      <w:hyperlink w:anchor="P278" w:history="1">
        <w:r w:rsidRPr="00FE1900">
          <w:rPr>
            <w:rFonts w:ascii="Times New Roman" w:hAnsi="Times New Roman" w:cs="Times New Roman"/>
            <w:color w:val="0000FF"/>
            <w:sz w:val="24"/>
            <w:szCs w:val="24"/>
          </w:rPr>
          <w:t>6 статьи 15</w:t>
        </w:r>
      </w:hyperlink>
      <w:r w:rsidRPr="00FE1900">
        <w:rPr>
          <w:rFonts w:ascii="Times New Roman" w:hAnsi="Times New Roman" w:cs="Times New Roman"/>
          <w:sz w:val="24"/>
          <w:szCs w:val="24"/>
        </w:rPr>
        <w:t xml:space="preserve"> настоящего Федерального закона к извещению должны быть приложены копии договоров (соглашений), указанных в данных частях;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w:t>
      </w:r>
      <w:hyperlink w:anchor="P629" w:history="1">
        <w:r w:rsidRPr="00FE1900">
          <w:rPr>
            <w:rFonts w:ascii="Times New Roman" w:hAnsi="Times New Roman" w:cs="Times New Roman"/>
            <w:color w:val="0000FF"/>
            <w:sz w:val="24"/>
            <w:szCs w:val="24"/>
          </w:rPr>
          <w:t>ограничение</w:t>
        </w:r>
      </w:hyperlink>
      <w:r w:rsidRPr="00FE1900">
        <w:rPr>
          <w:rFonts w:ascii="Times New Roman" w:hAnsi="Times New Roman" w:cs="Times New Roman"/>
          <w:sz w:val="24"/>
          <w:szCs w:val="24"/>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8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77" w:name="P936"/>
      <w:bookmarkEnd w:id="177"/>
      <w:r w:rsidRPr="00FE1900">
        <w:rPr>
          <w:rFonts w:ascii="Times New Roman" w:hAnsi="Times New Roman" w:cs="Times New Roman"/>
          <w:sz w:val="24"/>
          <w:szCs w:val="24"/>
        </w:rPr>
        <w:t>5) используемый способ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bookmarkStart w:id="178" w:name="P937"/>
      <w:bookmarkEnd w:id="178"/>
      <w:r w:rsidRPr="00FE1900">
        <w:rPr>
          <w:rFonts w:ascii="Times New Roman" w:hAnsi="Times New Roman" w:cs="Times New Roman"/>
          <w:sz w:val="24"/>
          <w:szCs w:val="24"/>
        </w:rPr>
        <w:t>6) срок, место и порядок подачи заявок участников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179" w:name="P938"/>
      <w:bookmarkEnd w:id="179"/>
      <w:r w:rsidRPr="00FE1900">
        <w:rPr>
          <w:rFonts w:ascii="Times New Roman" w:hAnsi="Times New Roman" w:cs="Times New Roman"/>
          <w:sz w:val="24"/>
          <w:szCs w:val="24"/>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180" w:name="P939"/>
      <w:bookmarkEnd w:id="180"/>
      <w:r w:rsidRPr="00FE1900">
        <w:rPr>
          <w:rFonts w:ascii="Times New Roman" w:hAnsi="Times New Roman" w:cs="Times New Roman"/>
          <w:sz w:val="24"/>
          <w:szCs w:val="24"/>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55" w:history="1">
        <w:r w:rsidRPr="00FE1900">
          <w:rPr>
            <w:rFonts w:ascii="Times New Roman" w:hAnsi="Times New Roman" w:cs="Times New Roman"/>
            <w:color w:val="0000FF"/>
            <w:sz w:val="24"/>
            <w:szCs w:val="24"/>
          </w:rPr>
          <w:t>статьей 96</w:t>
        </w:r>
      </w:hyperlink>
      <w:r w:rsidRPr="00FE1900">
        <w:rPr>
          <w:rFonts w:ascii="Times New Roman" w:hAnsi="Times New Roman" w:cs="Times New Roman"/>
          <w:sz w:val="24"/>
          <w:szCs w:val="24"/>
        </w:rPr>
        <w:t xml:space="preserve"> настоящего Федерального закона), а также информация о банковском сопровождении контракта в соответствии со </w:t>
      </w:r>
      <w:hyperlink w:anchor="P819" w:history="1">
        <w:r w:rsidRPr="00FE1900">
          <w:rPr>
            <w:rFonts w:ascii="Times New Roman" w:hAnsi="Times New Roman" w:cs="Times New Roman"/>
            <w:color w:val="0000FF"/>
            <w:sz w:val="24"/>
            <w:szCs w:val="24"/>
          </w:rPr>
          <w:t>статьей 35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483"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484"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81" w:name="P941"/>
      <w:bookmarkEnd w:id="181"/>
      <w:r w:rsidRPr="00FE1900">
        <w:rPr>
          <w:rFonts w:ascii="Times New Roman" w:hAnsi="Times New Roman" w:cs="Times New Roman"/>
          <w:sz w:val="24"/>
          <w:szCs w:val="24"/>
        </w:rPr>
        <w:t xml:space="preserve">9) преимущества, предоставляемые заказчиком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9 введен Федеральным </w:t>
      </w:r>
      <w:hyperlink r:id="rId48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информация об условиях, о запретах и об ограничениях допуска товаров, </w:t>
      </w:r>
      <w:r w:rsidRPr="00FE1900">
        <w:rPr>
          <w:rFonts w:ascii="Times New Roman" w:hAnsi="Times New Roman" w:cs="Times New Roman"/>
          <w:sz w:val="24"/>
          <w:szCs w:val="24"/>
        </w:rPr>
        <w:lastRenderedPageBreak/>
        <w:t xml:space="preserve">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10 введен Федеральным </w:t>
      </w:r>
      <w:hyperlink r:id="rId48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82" w:name="P945"/>
      <w:bookmarkEnd w:id="182"/>
      <w:r w:rsidRPr="00FE1900">
        <w:rPr>
          <w:rFonts w:ascii="Times New Roman" w:hAnsi="Times New Roman" w:cs="Times New Roman"/>
          <w:sz w:val="24"/>
          <w:szCs w:val="24"/>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8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 (в случае осуществления такой закупки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11 введен Федеральным </w:t>
      </w:r>
      <w:hyperlink r:id="rId48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183" w:name="P947"/>
      <w:bookmarkEnd w:id="183"/>
      <w:r w:rsidRPr="00FE1900">
        <w:rPr>
          <w:rFonts w:ascii="Times New Roman" w:hAnsi="Times New Roman" w:cs="Times New Roman"/>
          <w:sz w:val="24"/>
          <w:szCs w:val="24"/>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12 введен Федеральным </w:t>
      </w:r>
      <w:hyperlink r:id="rId48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43. Изменение и отзыв заявок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9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84" w:name="P955"/>
      <w:bookmarkEnd w:id="184"/>
      <w:r w:rsidRPr="00FE1900">
        <w:rPr>
          <w:rFonts w:ascii="Times New Roman" w:hAnsi="Times New Roman" w:cs="Times New Roman"/>
          <w:sz w:val="24"/>
          <w:szCs w:val="24"/>
        </w:rPr>
        <w:t>Статья 44. Обеспечение заявок на участие в конкурсах и аукционах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9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92" w:history="1">
        <w:r w:rsidRPr="00FE1900">
          <w:rPr>
            <w:rFonts w:ascii="Times New Roman" w:hAnsi="Times New Roman" w:cs="Times New Roman"/>
            <w:color w:val="0000FF"/>
            <w:sz w:val="24"/>
            <w:szCs w:val="24"/>
          </w:rPr>
          <w:t>иное</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08" w:history="1">
        <w:r w:rsidRPr="00FE1900">
          <w:rPr>
            <w:rFonts w:ascii="Times New Roman" w:hAnsi="Times New Roman" w:cs="Times New Roman"/>
            <w:color w:val="0000FF"/>
            <w:sz w:val="24"/>
            <w:szCs w:val="24"/>
          </w:rPr>
          <w:t>статьи 45</w:t>
        </w:r>
      </w:hyperlink>
      <w:r w:rsidRPr="00FE1900">
        <w:rPr>
          <w:rFonts w:ascii="Times New Roman" w:hAnsi="Times New Roman" w:cs="Times New Roman"/>
          <w:sz w:val="24"/>
          <w:szCs w:val="24"/>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58" w:history="1">
        <w:r w:rsidRPr="00FE1900">
          <w:rPr>
            <w:rFonts w:ascii="Times New Roman" w:hAnsi="Times New Roman" w:cs="Times New Roman"/>
            <w:color w:val="0000FF"/>
            <w:sz w:val="24"/>
            <w:szCs w:val="24"/>
          </w:rPr>
          <w:t>частью 2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w:t>
      </w:r>
      <w:r w:rsidRPr="00FE1900">
        <w:rPr>
          <w:rFonts w:ascii="Times New Roman" w:hAnsi="Times New Roman" w:cs="Times New Roman"/>
          <w:sz w:val="24"/>
          <w:szCs w:val="24"/>
        </w:rPr>
        <w:lastRenderedPageBreak/>
        <w:t>обеспечение подаваемых ими заявок на участие в определении поставщиков (подрядчиков, исполнителей).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49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E1900" w:rsidRPr="00FE1900" w:rsidRDefault="00FE1900" w:rsidP="00FE1900">
      <w:pPr>
        <w:pStyle w:val="ConsPlusNormal"/>
        <w:ind w:firstLine="540"/>
        <w:jc w:val="both"/>
        <w:rPr>
          <w:rFonts w:ascii="Times New Roman" w:hAnsi="Times New Roman" w:cs="Times New Roman"/>
          <w:sz w:val="24"/>
          <w:szCs w:val="24"/>
        </w:rPr>
      </w:pPr>
      <w:bookmarkStart w:id="185" w:name="P966"/>
      <w:bookmarkEnd w:id="185"/>
      <w:r w:rsidRPr="00FE1900">
        <w:rPr>
          <w:rFonts w:ascii="Times New Roman" w:hAnsi="Times New Roman" w:cs="Times New Roman"/>
          <w:sz w:val="24"/>
          <w:szCs w:val="24"/>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92"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в течение не более чем одного рабочего дня с даты наступления одного из следующих случаев: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отмена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отклонение заявки участника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отзыв заявки участником закупки до окончания срока подачи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5" w:history="1">
        <w:r w:rsidRPr="00FE1900">
          <w:rPr>
            <w:rFonts w:ascii="Times New Roman" w:hAnsi="Times New Roman" w:cs="Times New Roman"/>
            <w:color w:val="0000FF"/>
            <w:sz w:val="24"/>
            <w:szCs w:val="24"/>
          </w:rPr>
          <w:t>частями 9</w:t>
        </w:r>
      </w:hyperlink>
      <w:r w:rsidRPr="00FE1900">
        <w:rPr>
          <w:rFonts w:ascii="Times New Roman" w:hAnsi="Times New Roman" w:cs="Times New Roman"/>
          <w:sz w:val="24"/>
          <w:szCs w:val="24"/>
        </w:rPr>
        <w:t xml:space="preserve"> и </w:t>
      </w:r>
      <w:hyperlink w:anchor="P687" w:history="1">
        <w:r w:rsidRPr="00FE1900">
          <w:rPr>
            <w:rFonts w:ascii="Times New Roman" w:hAnsi="Times New Roman" w:cs="Times New Roman"/>
            <w:color w:val="0000FF"/>
            <w:sz w:val="24"/>
            <w:szCs w:val="24"/>
          </w:rPr>
          <w:t>10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Возврат банковской гарантии в случаях, указанных в </w:t>
      </w:r>
      <w:hyperlink w:anchor="P966" w:history="1">
        <w:r w:rsidRPr="00FE1900">
          <w:rPr>
            <w:rFonts w:ascii="Times New Roman" w:hAnsi="Times New Roman" w:cs="Times New Roman"/>
            <w:color w:val="0000FF"/>
            <w:sz w:val="24"/>
            <w:szCs w:val="24"/>
          </w:rPr>
          <w:t>части 8</w:t>
        </w:r>
      </w:hyperlink>
      <w:r w:rsidRPr="00FE1900">
        <w:rPr>
          <w:rFonts w:ascii="Times New Roman" w:hAnsi="Times New Roman" w:cs="Times New Roman"/>
          <w:sz w:val="24"/>
          <w:szCs w:val="24"/>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E1900" w:rsidRPr="00FE1900" w:rsidRDefault="00FE1900" w:rsidP="00FE1900">
      <w:pPr>
        <w:pStyle w:val="ConsPlusNormal"/>
        <w:ind w:firstLine="540"/>
        <w:jc w:val="both"/>
        <w:rPr>
          <w:rFonts w:ascii="Times New Roman" w:hAnsi="Times New Roman" w:cs="Times New Roman"/>
          <w:sz w:val="24"/>
          <w:szCs w:val="24"/>
        </w:rPr>
      </w:pPr>
      <w:bookmarkStart w:id="186" w:name="P975"/>
      <w:bookmarkEnd w:id="186"/>
      <w:r w:rsidRPr="00FE1900">
        <w:rPr>
          <w:rFonts w:ascii="Times New Roman" w:hAnsi="Times New Roman" w:cs="Times New Roman"/>
          <w:sz w:val="24"/>
          <w:szCs w:val="24"/>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94"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которых устанавливается Правительством Российской Федерации (далее - специальный счет). </w:t>
      </w:r>
      <w:hyperlink r:id="rId495"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496" w:history="1">
        <w:r w:rsidRPr="00FE1900">
          <w:rPr>
            <w:rFonts w:ascii="Times New Roman" w:hAnsi="Times New Roman" w:cs="Times New Roman"/>
            <w:color w:val="0000FF"/>
            <w:sz w:val="24"/>
            <w:szCs w:val="24"/>
          </w:rPr>
          <w:t>требований</w:t>
        </w:r>
      </w:hyperlink>
      <w:r w:rsidRPr="00FE1900">
        <w:rPr>
          <w:rFonts w:ascii="Times New Roman" w:hAnsi="Times New Roman" w:cs="Times New Roman"/>
          <w:sz w:val="24"/>
          <w:szCs w:val="24"/>
        </w:rPr>
        <w:t xml:space="preserve">, установленных в соответствии с Бюджетным </w:t>
      </w:r>
      <w:hyperlink r:id="rId497"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перечисление в случаях, предусмотренных настоящей статьей, денежных средств в размере обеспечения соответствующей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в соответствующий бюджет бюджетной системы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w:t>
      </w:r>
      <w:hyperlink r:id="rId498"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75" w:history="1">
        <w:r w:rsidRPr="00FE1900">
          <w:rPr>
            <w:rFonts w:ascii="Times New Roman" w:hAnsi="Times New Roman" w:cs="Times New Roman"/>
            <w:color w:val="0000FF"/>
            <w:sz w:val="24"/>
            <w:szCs w:val="24"/>
          </w:rPr>
          <w:t>частью 10</w:t>
        </w:r>
      </w:hyperlink>
      <w:r w:rsidRPr="00FE1900">
        <w:rPr>
          <w:rFonts w:ascii="Times New Roman" w:hAnsi="Times New Roman" w:cs="Times New Roman"/>
          <w:sz w:val="24"/>
          <w:szCs w:val="24"/>
        </w:rPr>
        <w:t xml:space="preserve"> настоящей статьи. </w:t>
      </w:r>
      <w:hyperlink r:id="rId499"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58" w:history="1">
        <w:r w:rsidRPr="00FE1900">
          <w:rPr>
            <w:rFonts w:ascii="Times New Roman" w:hAnsi="Times New Roman" w:cs="Times New Roman"/>
            <w:color w:val="0000FF"/>
            <w:sz w:val="24"/>
            <w:szCs w:val="24"/>
          </w:rPr>
          <w:t>частью 2 статьи 24.1</w:t>
        </w:r>
      </w:hyperlink>
      <w:r w:rsidRPr="00FE1900">
        <w:rPr>
          <w:rFonts w:ascii="Times New Roman" w:hAnsi="Times New Roman" w:cs="Times New Roman"/>
          <w:sz w:val="24"/>
          <w:szCs w:val="24"/>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58" w:history="1">
        <w:r w:rsidRPr="00FE1900">
          <w:rPr>
            <w:rFonts w:ascii="Times New Roman" w:hAnsi="Times New Roman" w:cs="Times New Roman"/>
            <w:color w:val="0000FF"/>
            <w:sz w:val="24"/>
            <w:szCs w:val="24"/>
          </w:rPr>
          <w:t>частью 2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187" w:name="P984"/>
      <w:bookmarkEnd w:id="187"/>
      <w:r w:rsidRPr="00FE1900">
        <w:rPr>
          <w:rFonts w:ascii="Times New Roman" w:hAnsi="Times New Roman" w:cs="Times New Roman"/>
          <w:sz w:val="24"/>
          <w:szCs w:val="24"/>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w:t>
      </w:r>
      <w:r w:rsidRPr="00FE1900">
        <w:rPr>
          <w:rFonts w:ascii="Times New Roman" w:hAnsi="Times New Roman" w:cs="Times New Roman"/>
          <w:sz w:val="24"/>
          <w:szCs w:val="24"/>
        </w:rPr>
        <w:lastRenderedPageBreak/>
        <w:t xml:space="preserve">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9" w:history="1">
        <w:r w:rsidRPr="00FE1900">
          <w:rPr>
            <w:rFonts w:ascii="Times New Roman" w:hAnsi="Times New Roman" w:cs="Times New Roman"/>
            <w:color w:val="0000FF"/>
            <w:sz w:val="24"/>
            <w:szCs w:val="24"/>
          </w:rPr>
          <w:t>статьей 104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Размер обеспечения заявки на участие в конкурсе или аукционе должен составлять: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0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В случае, если закупка осуществляется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188" w:name="P990"/>
      <w:bookmarkEnd w:id="188"/>
      <w:r w:rsidRPr="00FE1900">
        <w:rPr>
          <w:rFonts w:ascii="Times New Roman" w:hAnsi="Times New Roman" w:cs="Times New Roman"/>
          <w:sz w:val="24"/>
          <w:szCs w:val="24"/>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06" w:history="1">
        <w:r w:rsidRPr="00FE1900">
          <w:rPr>
            <w:rFonts w:ascii="Times New Roman" w:hAnsi="Times New Roman" w:cs="Times New Roman"/>
            <w:color w:val="0000FF"/>
            <w:sz w:val="24"/>
            <w:szCs w:val="24"/>
          </w:rPr>
          <w:t>частью 29</w:t>
        </w:r>
      </w:hyperlink>
      <w:r w:rsidRPr="00FE1900">
        <w:rPr>
          <w:rFonts w:ascii="Times New Roman" w:hAnsi="Times New Roman" w:cs="Times New Roman"/>
          <w:sz w:val="24"/>
          <w:szCs w:val="24"/>
        </w:rPr>
        <w:t xml:space="preserve"> настоящей статьи, информация о которой включена в реестры банковских гарантий, предусмотренные </w:t>
      </w:r>
      <w:hyperlink w:anchor="P1008" w:history="1">
        <w:r w:rsidRPr="00FE1900">
          <w:rPr>
            <w:rFonts w:ascii="Times New Roman" w:hAnsi="Times New Roman" w:cs="Times New Roman"/>
            <w:color w:val="0000FF"/>
            <w:sz w:val="24"/>
            <w:szCs w:val="24"/>
          </w:rPr>
          <w:t>статьей 45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08" w:history="1">
        <w:r w:rsidRPr="00FE1900">
          <w:rPr>
            <w:rFonts w:ascii="Times New Roman" w:hAnsi="Times New Roman" w:cs="Times New Roman"/>
            <w:color w:val="0000FF"/>
            <w:sz w:val="24"/>
            <w:szCs w:val="24"/>
          </w:rPr>
          <w:t>статьей 45</w:t>
        </w:r>
      </w:hyperlink>
      <w:r w:rsidRPr="00FE1900">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E1900" w:rsidRPr="00FE1900" w:rsidRDefault="00FE1900" w:rsidP="00FE1900">
      <w:pPr>
        <w:pStyle w:val="ConsPlusNormal"/>
        <w:ind w:firstLine="540"/>
        <w:jc w:val="both"/>
        <w:rPr>
          <w:rFonts w:ascii="Times New Roman" w:hAnsi="Times New Roman" w:cs="Times New Roman"/>
          <w:sz w:val="24"/>
          <w:szCs w:val="24"/>
        </w:rPr>
      </w:pPr>
      <w:bookmarkStart w:id="189" w:name="P992"/>
      <w:bookmarkEnd w:id="189"/>
      <w:r w:rsidRPr="00FE1900">
        <w:rPr>
          <w:rFonts w:ascii="Times New Roman" w:hAnsi="Times New Roman" w:cs="Times New Roman"/>
          <w:sz w:val="24"/>
          <w:szCs w:val="24"/>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08" w:history="1">
        <w:r w:rsidRPr="00FE1900">
          <w:rPr>
            <w:rFonts w:ascii="Times New Roman" w:hAnsi="Times New Roman" w:cs="Times New Roman"/>
            <w:color w:val="0000FF"/>
            <w:sz w:val="24"/>
            <w:szCs w:val="24"/>
          </w:rPr>
          <w:t>статьей 45</w:t>
        </w:r>
      </w:hyperlink>
      <w:r w:rsidRPr="00FE1900">
        <w:rPr>
          <w:rFonts w:ascii="Times New Roman" w:hAnsi="Times New Roman" w:cs="Times New Roman"/>
          <w:sz w:val="24"/>
          <w:szCs w:val="24"/>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w:t>
      </w:r>
      <w:r w:rsidRPr="00FE1900">
        <w:rPr>
          <w:rFonts w:ascii="Times New Roman" w:hAnsi="Times New Roman" w:cs="Times New Roman"/>
          <w:sz w:val="24"/>
          <w:szCs w:val="24"/>
        </w:rPr>
        <w:lastRenderedPageBreak/>
        <w:t>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в реестрах банковских гарантий, предусмотренных </w:t>
      </w:r>
      <w:hyperlink w:anchor="P1008" w:history="1">
        <w:r w:rsidRPr="00FE1900">
          <w:rPr>
            <w:rFonts w:ascii="Times New Roman" w:hAnsi="Times New Roman" w:cs="Times New Roman"/>
            <w:color w:val="0000FF"/>
            <w:sz w:val="24"/>
            <w:szCs w:val="24"/>
          </w:rPr>
          <w:t>статьей 45</w:t>
        </w:r>
      </w:hyperlink>
      <w:r w:rsidRPr="00FE1900">
        <w:rPr>
          <w:rFonts w:ascii="Times New Roman" w:hAnsi="Times New Roman" w:cs="Times New Roman"/>
          <w:sz w:val="24"/>
          <w:szCs w:val="24"/>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26" w:history="1">
        <w:r w:rsidRPr="00FE1900">
          <w:rPr>
            <w:rFonts w:ascii="Times New Roman" w:hAnsi="Times New Roman" w:cs="Times New Roman"/>
            <w:color w:val="0000FF"/>
            <w:sz w:val="24"/>
            <w:szCs w:val="24"/>
          </w:rPr>
          <w:t>частью 17 статьи 54.7</w:t>
        </w:r>
      </w:hyperlink>
      <w:r w:rsidRPr="00FE1900">
        <w:rPr>
          <w:rFonts w:ascii="Times New Roman" w:hAnsi="Times New Roman" w:cs="Times New Roman"/>
          <w:sz w:val="24"/>
          <w:szCs w:val="24"/>
        </w:rPr>
        <w:t xml:space="preserve"> и </w:t>
      </w:r>
      <w:hyperlink w:anchor="P1847" w:history="1">
        <w:r w:rsidRPr="00FE1900">
          <w:rPr>
            <w:rFonts w:ascii="Times New Roman" w:hAnsi="Times New Roman" w:cs="Times New Roman"/>
            <w:color w:val="0000FF"/>
            <w:sz w:val="24"/>
            <w:szCs w:val="24"/>
          </w:rPr>
          <w:t>частью 9 статьи 69</w:t>
        </w:r>
      </w:hyperlink>
      <w:r w:rsidRPr="00FE1900">
        <w:rPr>
          <w:rFonts w:ascii="Times New Roman" w:hAnsi="Times New Roman" w:cs="Times New Roman"/>
          <w:sz w:val="24"/>
          <w:szCs w:val="24"/>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92"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22. Оператор электронной площадки в течение одного рабочего дня, следующего после даты получения протокола, указанного в </w:t>
      </w:r>
      <w:hyperlink w:anchor="P1357" w:history="1">
        <w:r w:rsidRPr="00FE1900">
          <w:rPr>
            <w:rFonts w:ascii="Times New Roman" w:hAnsi="Times New Roman" w:cs="Times New Roman"/>
            <w:color w:val="0000FF"/>
            <w:sz w:val="24"/>
            <w:szCs w:val="24"/>
          </w:rPr>
          <w:t>части 6 статьи 54.5</w:t>
        </w:r>
      </w:hyperlink>
      <w:r w:rsidRPr="00FE1900">
        <w:rPr>
          <w:rFonts w:ascii="Times New Roman" w:hAnsi="Times New Roman" w:cs="Times New Roman"/>
          <w:sz w:val="24"/>
          <w:szCs w:val="24"/>
        </w:rPr>
        <w:t xml:space="preserve">, </w:t>
      </w:r>
      <w:hyperlink w:anchor="P1768" w:history="1">
        <w:r w:rsidRPr="00FE1900">
          <w:rPr>
            <w:rFonts w:ascii="Times New Roman" w:hAnsi="Times New Roman" w:cs="Times New Roman"/>
            <w:color w:val="0000FF"/>
            <w:sz w:val="24"/>
            <w:szCs w:val="24"/>
          </w:rPr>
          <w:t>части 6 статьи 67</w:t>
        </w:r>
      </w:hyperlink>
      <w:r w:rsidRPr="00FE1900">
        <w:rPr>
          <w:rFonts w:ascii="Times New Roman" w:hAnsi="Times New Roman" w:cs="Times New Roman"/>
          <w:sz w:val="24"/>
          <w:szCs w:val="24"/>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92"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92"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24. В течение одного рабочего дня с даты размещения на электронной площадке указанного в </w:t>
      </w:r>
      <w:hyperlink w:anchor="P1412" w:history="1">
        <w:r w:rsidRPr="00FE1900">
          <w:rPr>
            <w:rFonts w:ascii="Times New Roman" w:hAnsi="Times New Roman" w:cs="Times New Roman"/>
            <w:color w:val="0000FF"/>
            <w:sz w:val="24"/>
            <w:szCs w:val="24"/>
          </w:rPr>
          <w:t>части 12 статьи 54.7</w:t>
        </w:r>
      </w:hyperlink>
      <w:r w:rsidRPr="00FE1900">
        <w:rPr>
          <w:rFonts w:ascii="Times New Roman" w:hAnsi="Times New Roman" w:cs="Times New Roman"/>
          <w:sz w:val="24"/>
          <w:szCs w:val="24"/>
        </w:rPr>
        <w:t xml:space="preserve">, </w:t>
      </w:r>
      <w:hyperlink w:anchor="P1845" w:history="1">
        <w:r w:rsidRPr="00FE1900">
          <w:rPr>
            <w:rFonts w:ascii="Times New Roman" w:hAnsi="Times New Roman" w:cs="Times New Roman"/>
            <w:color w:val="0000FF"/>
            <w:sz w:val="24"/>
            <w:szCs w:val="24"/>
          </w:rPr>
          <w:t>части 8 статьи 69</w:t>
        </w:r>
      </w:hyperlink>
      <w:r w:rsidRPr="00FE1900">
        <w:rPr>
          <w:rFonts w:ascii="Times New Roman" w:hAnsi="Times New Roman" w:cs="Times New Roman"/>
          <w:sz w:val="24"/>
          <w:szCs w:val="24"/>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03" w:history="1">
        <w:r w:rsidRPr="00FE1900">
          <w:rPr>
            <w:rFonts w:ascii="Times New Roman" w:hAnsi="Times New Roman" w:cs="Times New Roman"/>
            <w:color w:val="0000FF"/>
            <w:sz w:val="24"/>
            <w:szCs w:val="24"/>
          </w:rPr>
          <w:t>части 27</w:t>
        </w:r>
      </w:hyperlink>
      <w:r w:rsidRPr="00FE1900">
        <w:rPr>
          <w:rFonts w:ascii="Times New Roman" w:hAnsi="Times New Roman" w:cs="Times New Roman"/>
          <w:sz w:val="24"/>
          <w:szCs w:val="24"/>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992"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24 в ред. Федерального </w:t>
      </w:r>
      <w:hyperlink r:id="rId50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w:t>
      </w:r>
      <w:r w:rsidRPr="00FE1900">
        <w:rPr>
          <w:rFonts w:ascii="Times New Roman" w:hAnsi="Times New Roman" w:cs="Times New Roman"/>
          <w:sz w:val="24"/>
          <w:szCs w:val="24"/>
        </w:rPr>
        <w:lastRenderedPageBreak/>
        <w:t>банковского счета, заключаемым участником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190" w:name="P1003"/>
      <w:bookmarkEnd w:id="190"/>
      <w:r w:rsidRPr="00FE1900">
        <w:rPr>
          <w:rFonts w:ascii="Times New Roman" w:hAnsi="Times New Roman" w:cs="Times New Roman"/>
          <w:sz w:val="24"/>
          <w:szCs w:val="24"/>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395"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1396" w:history="1">
        <w:r w:rsidRPr="00FE1900">
          <w:rPr>
            <w:rFonts w:ascii="Times New Roman" w:hAnsi="Times New Roman" w:cs="Times New Roman"/>
            <w:color w:val="0000FF"/>
            <w:sz w:val="24"/>
            <w:szCs w:val="24"/>
          </w:rPr>
          <w:t>2 части 4 статьи 54.7</w:t>
        </w:r>
      </w:hyperlink>
      <w:r w:rsidRPr="00FE1900">
        <w:rPr>
          <w:rFonts w:ascii="Times New Roman" w:hAnsi="Times New Roman" w:cs="Times New Roman"/>
          <w:sz w:val="24"/>
          <w:szCs w:val="24"/>
        </w:rPr>
        <w:t xml:space="preserve">, </w:t>
      </w:r>
      <w:hyperlink w:anchor="P1837"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1839" w:history="1">
        <w:r w:rsidRPr="00FE1900">
          <w:rPr>
            <w:rFonts w:ascii="Times New Roman" w:hAnsi="Times New Roman" w:cs="Times New Roman"/>
            <w:color w:val="0000FF"/>
            <w:sz w:val="24"/>
            <w:szCs w:val="24"/>
          </w:rPr>
          <w:t>2 части 6 статьи 69</w:t>
        </w:r>
      </w:hyperlink>
      <w:r w:rsidRPr="00FE1900">
        <w:rPr>
          <w:rFonts w:ascii="Times New Roman" w:hAnsi="Times New Roman" w:cs="Times New Roman"/>
          <w:sz w:val="24"/>
          <w:szCs w:val="24"/>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12" w:history="1">
        <w:r w:rsidRPr="00FE1900">
          <w:rPr>
            <w:rFonts w:ascii="Times New Roman" w:hAnsi="Times New Roman" w:cs="Times New Roman"/>
            <w:color w:val="0000FF"/>
            <w:sz w:val="24"/>
            <w:szCs w:val="24"/>
          </w:rPr>
          <w:t>части 12 статьи 54.7</w:t>
        </w:r>
      </w:hyperlink>
      <w:r w:rsidRPr="00FE1900">
        <w:rPr>
          <w:rFonts w:ascii="Times New Roman" w:hAnsi="Times New Roman" w:cs="Times New Roman"/>
          <w:sz w:val="24"/>
          <w:szCs w:val="24"/>
        </w:rPr>
        <w:t xml:space="preserve">, </w:t>
      </w:r>
      <w:hyperlink w:anchor="P1845" w:history="1">
        <w:r w:rsidRPr="00FE1900">
          <w:rPr>
            <w:rFonts w:ascii="Times New Roman" w:hAnsi="Times New Roman" w:cs="Times New Roman"/>
            <w:color w:val="0000FF"/>
            <w:sz w:val="24"/>
            <w:szCs w:val="24"/>
          </w:rPr>
          <w:t>части 8 статьи 69</w:t>
        </w:r>
      </w:hyperlink>
      <w:r w:rsidRPr="00FE1900">
        <w:rPr>
          <w:rFonts w:ascii="Times New Roman" w:hAnsi="Times New Roman" w:cs="Times New Roman"/>
          <w:sz w:val="24"/>
          <w:szCs w:val="24"/>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01.05.2019 </w:t>
      </w:r>
      <w:hyperlink r:id="rId503"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 xml:space="preserve">, от 27.06.2019 </w:t>
      </w:r>
      <w:hyperlink r:id="rId504" w:history="1">
        <w:r w:rsidRPr="00FE1900">
          <w:rPr>
            <w:rFonts w:ascii="Times New Roman" w:hAnsi="Times New Roman" w:cs="Times New Roman"/>
            <w:color w:val="0000FF"/>
            <w:sz w:val="24"/>
            <w:szCs w:val="24"/>
          </w:rPr>
          <w:t>N 152-ФЗ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05" w:history="1">
        <w:r w:rsidRPr="00FE1900">
          <w:rPr>
            <w:rFonts w:ascii="Times New Roman" w:hAnsi="Times New Roman" w:cs="Times New Roman"/>
            <w:color w:val="0000FF"/>
            <w:sz w:val="24"/>
            <w:szCs w:val="24"/>
          </w:rPr>
          <w:t>ключевой ставки</w:t>
        </w:r>
      </w:hyperlink>
      <w:r w:rsidRPr="00FE1900">
        <w:rPr>
          <w:rFonts w:ascii="Times New Roman" w:hAnsi="Times New Roman" w:cs="Times New Roman"/>
          <w:sz w:val="24"/>
          <w:szCs w:val="24"/>
        </w:rP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FE1900" w:rsidRPr="00FE1900" w:rsidRDefault="00FE1900" w:rsidP="00FE1900">
      <w:pPr>
        <w:pStyle w:val="ConsPlusNormal"/>
        <w:ind w:firstLine="540"/>
        <w:jc w:val="both"/>
        <w:rPr>
          <w:rFonts w:ascii="Times New Roman" w:hAnsi="Times New Roman" w:cs="Times New Roman"/>
          <w:sz w:val="24"/>
          <w:szCs w:val="24"/>
        </w:rPr>
      </w:pPr>
      <w:bookmarkStart w:id="191" w:name="P1006"/>
      <w:bookmarkEnd w:id="191"/>
      <w:r w:rsidRPr="00FE1900">
        <w:rPr>
          <w:rFonts w:ascii="Times New Roman" w:hAnsi="Times New Roman" w:cs="Times New Roman"/>
          <w:sz w:val="24"/>
          <w:szCs w:val="24"/>
        </w:rPr>
        <w:t xml:space="preserve">29. Правительство Российской Федерации определяет </w:t>
      </w:r>
      <w:hyperlink r:id="rId506"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192" w:name="P1008"/>
      <w:bookmarkEnd w:id="192"/>
      <w:r w:rsidRPr="00FE1900">
        <w:rPr>
          <w:rFonts w:ascii="Times New Roman" w:hAnsi="Times New Roman" w:cs="Times New Roman"/>
          <w:sz w:val="24"/>
          <w:szCs w:val="24"/>
        </w:rPr>
        <w:t>Статья 45. Условия банковской гарантии. Реестры банковских гарантий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0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08" w:history="1">
        <w:r w:rsidRPr="00FE1900">
          <w:rPr>
            <w:rFonts w:ascii="Times New Roman" w:hAnsi="Times New Roman" w:cs="Times New Roman"/>
            <w:color w:val="0000FF"/>
            <w:sz w:val="24"/>
            <w:szCs w:val="24"/>
          </w:rPr>
          <w:t>требованиям</w:t>
        </w:r>
      </w:hyperlink>
      <w:r w:rsidRPr="00FE1900">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w:anchor="P1015" w:history="1">
        <w:r w:rsidRPr="00FE1900">
          <w:rPr>
            <w:rFonts w:ascii="Times New Roman" w:hAnsi="Times New Roman" w:cs="Times New Roman"/>
            <w:color w:val="0000FF"/>
            <w:sz w:val="24"/>
            <w:szCs w:val="24"/>
          </w:rPr>
          <w:t>частью 1.2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29.07.2017 </w:t>
      </w:r>
      <w:hyperlink r:id="rId509" w:history="1">
        <w:r w:rsidRPr="00FE1900">
          <w:rPr>
            <w:rFonts w:ascii="Times New Roman" w:hAnsi="Times New Roman" w:cs="Times New Roman"/>
            <w:color w:val="0000FF"/>
            <w:sz w:val="24"/>
            <w:szCs w:val="24"/>
          </w:rPr>
          <w:t>N 267-ФЗ</w:t>
        </w:r>
      </w:hyperlink>
      <w:r w:rsidRPr="00FE1900">
        <w:rPr>
          <w:rFonts w:ascii="Times New Roman" w:hAnsi="Times New Roman" w:cs="Times New Roman"/>
          <w:sz w:val="24"/>
          <w:szCs w:val="24"/>
        </w:rPr>
        <w:t xml:space="preserve"> (ред. 29.12.2017), от 01.05.2019 </w:t>
      </w:r>
      <w:hyperlink r:id="rId510"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11" w:history="1">
        <w:r w:rsidRPr="00FE1900">
          <w:rPr>
            <w:rFonts w:ascii="Times New Roman" w:hAnsi="Times New Roman" w:cs="Times New Roman"/>
            <w:color w:val="0000FF"/>
            <w:sz w:val="24"/>
            <w:szCs w:val="24"/>
          </w:rPr>
          <w:t>статьи 12</w:t>
        </w:r>
      </w:hyperlink>
      <w:r w:rsidRPr="00FE1900">
        <w:rPr>
          <w:rFonts w:ascii="Times New Roman" w:hAnsi="Times New Roman" w:cs="Times New Roman"/>
          <w:sz w:val="24"/>
          <w:szCs w:val="24"/>
        </w:rPr>
        <w:t xml:space="preserve"> Федерального закона от 13 июля 2015 года N 222-ФЗ "О деятельности кредитных рейтинговых агентств в Российской </w:t>
      </w:r>
      <w:r w:rsidRPr="00FE1900">
        <w:rPr>
          <w:rFonts w:ascii="Times New Roman" w:hAnsi="Times New Roman" w:cs="Times New Roman"/>
          <w:sz w:val="24"/>
          <w:szCs w:val="24"/>
        </w:rPr>
        <w:lastRenderedPageBreak/>
        <w:t>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введена Федеральным </w:t>
      </w:r>
      <w:hyperlink r:id="rId51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29.07.2017 N 267-ФЗ (ред. 29.12.2017))</w:t>
      </w:r>
    </w:p>
    <w:p w:rsidR="00FE1900" w:rsidRPr="00FE1900" w:rsidRDefault="00FE1900" w:rsidP="00FE1900">
      <w:pPr>
        <w:pStyle w:val="ConsPlusNormal"/>
        <w:ind w:firstLine="540"/>
        <w:jc w:val="both"/>
        <w:rPr>
          <w:rFonts w:ascii="Times New Roman" w:hAnsi="Times New Roman" w:cs="Times New Roman"/>
          <w:sz w:val="24"/>
          <w:szCs w:val="24"/>
        </w:rPr>
      </w:pPr>
      <w:bookmarkStart w:id="193" w:name="P1015"/>
      <w:bookmarkEnd w:id="193"/>
      <w:r w:rsidRPr="00FE1900">
        <w:rPr>
          <w:rFonts w:ascii="Times New Roman" w:hAnsi="Times New Roman" w:cs="Times New Roman"/>
          <w:sz w:val="24"/>
          <w:szCs w:val="24"/>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введена Федеральным </w:t>
      </w:r>
      <w:hyperlink r:id="rId51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29.07.2017 N 267-ФЗ (ред. 29.12.2017))</w:t>
      </w:r>
    </w:p>
    <w:p w:rsidR="00FE1900" w:rsidRPr="00FE1900" w:rsidRDefault="00FE1900" w:rsidP="00FE1900">
      <w:pPr>
        <w:pStyle w:val="ConsPlusNormal"/>
        <w:ind w:firstLine="540"/>
        <w:jc w:val="both"/>
        <w:rPr>
          <w:rFonts w:ascii="Times New Roman" w:hAnsi="Times New Roman" w:cs="Times New Roman"/>
          <w:sz w:val="24"/>
          <w:szCs w:val="24"/>
        </w:rPr>
      </w:pPr>
      <w:bookmarkStart w:id="194" w:name="P1017"/>
      <w:bookmarkEnd w:id="194"/>
      <w:r w:rsidRPr="00FE1900">
        <w:rPr>
          <w:rFonts w:ascii="Times New Roman" w:hAnsi="Times New Roman" w:cs="Times New Roman"/>
          <w:sz w:val="24"/>
          <w:szCs w:val="24"/>
        </w:rPr>
        <w:t>2. Банковская гарантия должна быть безотзывной и должна содержать: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сумму банковской гарантии, подлежащую уплате гарантом заказчику в установленных </w:t>
      </w:r>
      <w:hyperlink w:anchor="P984" w:history="1">
        <w:r w:rsidRPr="00FE1900">
          <w:rPr>
            <w:rFonts w:ascii="Times New Roman" w:hAnsi="Times New Roman" w:cs="Times New Roman"/>
            <w:color w:val="0000FF"/>
            <w:sz w:val="24"/>
            <w:szCs w:val="24"/>
          </w:rPr>
          <w:t>частью 15 статьи 44</w:t>
        </w:r>
      </w:hyperlink>
      <w:r w:rsidRPr="00FE1900">
        <w:rPr>
          <w:rFonts w:ascii="Times New Roman" w:hAnsi="Times New Roman" w:cs="Times New Roman"/>
          <w:sz w:val="24"/>
          <w:szCs w:val="24"/>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55" w:history="1">
        <w:r w:rsidRPr="00FE1900">
          <w:rPr>
            <w:rFonts w:ascii="Times New Roman" w:hAnsi="Times New Roman" w:cs="Times New Roman"/>
            <w:color w:val="0000FF"/>
            <w:sz w:val="24"/>
            <w:szCs w:val="24"/>
          </w:rPr>
          <w:t>статьей 96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1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срок действия банковской гарантии с учетом требований </w:t>
      </w:r>
      <w:hyperlink w:anchor="P955" w:history="1">
        <w:r w:rsidRPr="00FE1900">
          <w:rPr>
            <w:rFonts w:ascii="Times New Roman" w:hAnsi="Times New Roman" w:cs="Times New Roman"/>
            <w:color w:val="0000FF"/>
            <w:sz w:val="24"/>
            <w:szCs w:val="24"/>
          </w:rPr>
          <w:t>статей 44</w:t>
        </w:r>
      </w:hyperlink>
      <w:r w:rsidRPr="00FE1900">
        <w:rPr>
          <w:rFonts w:ascii="Times New Roman" w:hAnsi="Times New Roman" w:cs="Times New Roman"/>
          <w:sz w:val="24"/>
          <w:szCs w:val="24"/>
        </w:rPr>
        <w:t xml:space="preserve"> и </w:t>
      </w:r>
      <w:hyperlink w:anchor="P2755" w:history="1">
        <w:r w:rsidRPr="00FE1900">
          <w:rPr>
            <w:rFonts w:ascii="Times New Roman" w:hAnsi="Times New Roman" w:cs="Times New Roman"/>
            <w:color w:val="0000FF"/>
            <w:sz w:val="24"/>
            <w:szCs w:val="24"/>
          </w:rPr>
          <w:t>96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установленный Правительством Российской Федерации </w:t>
      </w:r>
      <w:hyperlink r:id="rId517"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E1900" w:rsidRPr="00FE1900" w:rsidRDefault="00FE1900" w:rsidP="00FE1900">
      <w:pPr>
        <w:pStyle w:val="ConsPlusNormal"/>
        <w:ind w:firstLine="540"/>
        <w:jc w:val="both"/>
        <w:rPr>
          <w:rFonts w:ascii="Times New Roman" w:hAnsi="Times New Roman" w:cs="Times New Roman"/>
          <w:sz w:val="24"/>
          <w:szCs w:val="24"/>
        </w:rPr>
      </w:pPr>
      <w:bookmarkStart w:id="195" w:name="P1028"/>
      <w:bookmarkEnd w:id="195"/>
      <w:r w:rsidRPr="00FE1900">
        <w:rPr>
          <w:rFonts w:ascii="Times New Roman" w:hAnsi="Times New Roman" w:cs="Times New Roman"/>
          <w:sz w:val="24"/>
          <w:szCs w:val="24"/>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Уменьшение в соответствии с </w:t>
      </w:r>
      <w:hyperlink w:anchor="P2770" w:history="1">
        <w:r w:rsidRPr="00FE1900">
          <w:rPr>
            <w:rFonts w:ascii="Times New Roman" w:hAnsi="Times New Roman" w:cs="Times New Roman"/>
            <w:color w:val="0000FF"/>
            <w:sz w:val="24"/>
            <w:szCs w:val="24"/>
          </w:rPr>
          <w:t>частями 7</w:t>
        </w:r>
      </w:hyperlink>
      <w:r w:rsidRPr="00FE1900">
        <w:rPr>
          <w:rFonts w:ascii="Times New Roman" w:hAnsi="Times New Roman" w:cs="Times New Roman"/>
          <w:sz w:val="24"/>
          <w:szCs w:val="24"/>
        </w:rPr>
        <w:t xml:space="preserve"> и </w:t>
      </w:r>
      <w:hyperlink w:anchor="P2772" w:history="1">
        <w:r w:rsidRPr="00FE1900">
          <w:rPr>
            <w:rFonts w:ascii="Times New Roman" w:hAnsi="Times New Roman" w:cs="Times New Roman"/>
            <w:color w:val="0000FF"/>
            <w:sz w:val="24"/>
            <w:szCs w:val="24"/>
          </w:rPr>
          <w:t>7.1 статьи 96</w:t>
        </w:r>
      </w:hyperlink>
      <w:r w:rsidRPr="00FE1900">
        <w:rPr>
          <w:rFonts w:ascii="Times New Roman" w:hAnsi="Times New Roman" w:cs="Times New Roman"/>
          <w:sz w:val="24"/>
          <w:szCs w:val="24"/>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74" w:history="1">
        <w:r w:rsidRPr="00FE1900">
          <w:rPr>
            <w:rFonts w:ascii="Times New Roman" w:hAnsi="Times New Roman" w:cs="Times New Roman"/>
            <w:color w:val="0000FF"/>
            <w:sz w:val="24"/>
            <w:szCs w:val="24"/>
          </w:rPr>
          <w:t>частью 7.2 статьи 96</w:t>
        </w:r>
      </w:hyperlink>
      <w:r w:rsidRPr="00FE1900">
        <w:rPr>
          <w:rFonts w:ascii="Times New Roman" w:hAnsi="Times New Roman" w:cs="Times New Roman"/>
          <w:sz w:val="24"/>
          <w:szCs w:val="24"/>
        </w:rPr>
        <w:t xml:space="preserve"> настоящего Федерального закона информации в соответствующий реестр контрактов, предусмотренный </w:t>
      </w:r>
      <w:hyperlink w:anchor="P2994" w:history="1">
        <w:r w:rsidRPr="00FE1900">
          <w:rPr>
            <w:rFonts w:ascii="Times New Roman" w:hAnsi="Times New Roman" w:cs="Times New Roman"/>
            <w:color w:val="0000FF"/>
            <w:sz w:val="24"/>
            <w:szCs w:val="24"/>
          </w:rPr>
          <w:t>статьей 103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51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E1900" w:rsidRPr="00FE1900" w:rsidRDefault="00FE1900" w:rsidP="00FE1900">
      <w:pPr>
        <w:pStyle w:val="ConsPlusNormal"/>
        <w:ind w:firstLine="540"/>
        <w:jc w:val="both"/>
        <w:rPr>
          <w:rFonts w:ascii="Times New Roman" w:hAnsi="Times New Roman" w:cs="Times New Roman"/>
          <w:sz w:val="24"/>
          <w:szCs w:val="24"/>
        </w:rPr>
      </w:pPr>
      <w:bookmarkStart w:id="196" w:name="P1034"/>
      <w:bookmarkEnd w:id="196"/>
      <w:r w:rsidRPr="00FE1900">
        <w:rPr>
          <w:rFonts w:ascii="Times New Roman" w:hAnsi="Times New Roman" w:cs="Times New Roman"/>
          <w:sz w:val="24"/>
          <w:szCs w:val="24"/>
        </w:rPr>
        <w:t>5. Заказчик рассматривает поступившую банковскую гарантию в срок, не превышающий трех рабочих дней со дня ее поступления.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1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Основанием для отказа в принятии банковской гарантии заказчиком является:</w:t>
      </w:r>
    </w:p>
    <w:p w:rsidR="00FE1900" w:rsidRPr="00FE1900" w:rsidRDefault="00FE1900" w:rsidP="00FE1900">
      <w:pPr>
        <w:pStyle w:val="ConsPlusNormal"/>
        <w:ind w:firstLine="540"/>
        <w:jc w:val="both"/>
        <w:rPr>
          <w:rFonts w:ascii="Times New Roman" w:hAnsi="Times New Roman" w:cs="Times New Roman"/>
          <w:sz w:val="24"/>
          <w:szCs w:val="24"/>
        </w:rPr>
      </w:pPr>
      <w:bookmarkStart w:id="197" w:name="P1037"/>
      <w:bookmarkEnd w:id="197"/>
      <w:r w:rsidRPr="00FE1900">
        <w:rPr>
          <w:rFonts w:ascii="Times New Roman"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2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несоответствие банковской гарантии условиям, указанным в </w:t>
      </w:r>
      <w:hyperlink w:anchor="P1017" w:history="1">
        <w:r w:rsidRPr="00FE1900">
          <w:rPr>
            <w:rFonts w:ascii="Times New Roman" w:hAnsi="Times New Roman" w:cs="Times New Roman"/>
            <w:color w:val="0000FF"/>
            <w:sz w:val="24"/>
            <w:szCs w:val="24"/>
          </w:rPr>
          <w:t>частях 2</w:t>
        </w:r>
      </w:hyperlink>
      <w:r w:rsidRPr="00FE1900">
        <w:rPr>
          <w:rFonts w:ascii="Times New Roman" w:hAnsi="Times New Roman" w:cs="Times New Roman"/>
          <w:sz w:val="24"/>
          <w:szCs w:val="24"/>
        </w:rPr>
        <w:t xml:space="preserve"> и </w:t>
      </w:r>
      <w:hyperlink w:anchor="P1028"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В случае отказа в принятии банковской гарантии заказчик в срок, установленный </w:t>
      </w:r>
      <w:hyperlink w:anchor="P1034"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2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198" w:name="P1043"/>
      <w:bookmarkEnd w:id="198"/>
      <w:r w:rsidRPr="00FE1900">
        <w:rPr>
          <w:rFonts w:ascii="Times New Roman" w:hAnsi="Times New Roman" w:cs="Times New Roman"/>
          <w:sz w:val="24"/>
          <w:szCs w:val="24"/>
        </w:rPr>
        <w:t xml:space="preserve">8. Банковская гарантия, используемая для целей настоящего Федерального закона, информация о ней и документы, предусмотренные </w:t>
      </w:r>
      <w:hyperlink w:anchor="P1049"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45" w:history="1">
        <w:r w:rsidRPr="00FE1900">
          <w:rPr>
            <w:rFonts w:ascii="Times New Roman" w:hAnsi="Times New Roman" w:cs="Times New Roman"/>
            <w:color w:val="0000FF"/>
            <w:sz w:val="24"/>
            <w:szCs w:val="24"/>
          </w:rPr>
          <w:t>части 8.1</w:t>
        </w:r>
      </w:hyperlink>
      <w:r w:rsidRPr="00FE1900">
        <w:rPr>
          <w:rFonts w:ascii="Times New Roman" w:hAnsi="Times New Roman" w:cs="Times New Roman"/>
          <w:sz w:val="24"/>
          <w:szCs w:val="24"/>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31.12.2014 </w:t>
      </w:r>
      <w:hyperlink r:id="rId522"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01.05.2019 </w:t>
      </w:r>
      <w:hyperlink r:id="rId523"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199" w:name="P1045"/>
      <w:bookmarkEnd w:id="199"/>
      <w:r w:rsidRPr="00FE1900">
        <w:rPr>
          <w:rFonts w:ascii="Times New Roman" w:hAnsi="Times New Roman" w:cs="Times New Roman"/>
          <w:sz w:val="24"/>
          <w:szCs w:val="24"/>
        </w:rPr>
        <w:t xml:space="preserve">8.1. Предусмотренная </w:t>
      </w:r>
      <w:hyperlink w:anchor="P1049"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информация о банковских гарантиях не размещается на </w:t>
      </w:r>
      <w:hyperlink r:id="rId524" w:history="1">
        <w:r w:rsidRPr="00FE1900">
          <w:rPr>
            <w:rFonts w:ascii="Times New Roman" w:hAnsi="Times New Roman" w:cs="Times New Roman"/>
            <w:color w:val="0000FF"/>
            <w:sz w:val="24"/>
            <w:szCs w:val="24"/>
          </w:rPr>
          <w:t>официальном сайте</w:t>
        </w:r>
      </w:hyperlink>
      <w:r w:rsidRPr="00FE1900">
        <w:rPr>
          <w:rFonts w:ascii="Times New Roman" w:hAnsi="Times New Roman" w:cs="Times New Roman"/>
          <w:sz w:val="24"/>
          <w:szCs w:val="24"/>
        </w:rPr>
        <w:t xml:space="preserve">, а при осуществлении закупок товаров, работ, услуг, </w:t>
      </w:r>
      <w:hyperlink r:id="rId525" w:history="1">
        <w:r w:rsidRPr="00FE1900">
          <w:rPr>
            <w:rFonts w:ascii="Times New Roman" w:hAnsi="Times New Roman" w:cs="Times New Roman"/>
            <w:color w:val="0000FF"/>
            <w:sz w:val="24"/>
            <w:szCs w:val="24"/>
          </w:rPr>
          <w:t>сведения</w:t>
        </w:r>
      </w:hyperlink>
      <w:r w:rsidRPr="00FE1900">
        <w:rPr>
          <w:rFonts w:ascii="Times New Roman" w:hAnsi="Times New Roman" w:cs="Times New Roman"/>
          <w:sz w:val="24"/>
          <w:szCs w:val="24"/>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52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52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8.2. Дополнительные </w:t>
      </w:r>
      <w:hyperlink r:id="rId528"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банковской гарантии, используемой для целей настоящего Федерального закона, </w:t>
      </w:r>
      <w:hyperlink r:id="rId52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и размещения в единой </w:t>
      </w:r>
      <w:r w:rsidRPr="00FE1900">
        <w:rPr>
          <w:rFonts w:ascii="Times New Roman" w:hAnsi="Times New Roman" w:cs="Times New Roman"/>
          <w:sz w:val="24"/>
          <w:szCs w:val="24"/>
        </w:rPr>
        <w:lastRenderedPageBreak/>
        <w:t xml:space="preserve">информационной системе реестра банковских гарантий, </w:t>
      </w:r>
      <w:hyperlink r:id="rId53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31" w:history="1">
        <w:r w:rsidRPr="00FE1900">
          <w:rPr>
            <w:rFonts w:ascii="Times New Roman" w:hAnsi="Times New Roman" w:cs="Times New Roman"/>
            <w:color w:val="0000FF"/>
            <w:sz w:val="24"/>
            <w:szCs w:val="24"/>
          </w:rPr>
          <w:t>форма</w:t>
        </w:r>
      </w:hyperlink>
      <w:r w:rsidRPr="00FE1900">
        <w:rPr>
          <w:rFonts w:ascii="Times New Roman"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8.2 введена Федеральным </w:t>
      </w:r>
      <w:hyperlink r:id="rId53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200" w:name="P1049"/>
      <w:bookmarkEnd w:id="200"/>
      <w:r w:rsidRPr="00FE1900">
        <w:rPr>
          <w:rFonts w:ascii="Times New Roman" w:hAnsi="Times New Roman" w:cs="Times New Roman"/>
          <w:sz w:val="24"/>
          <w:szCs w:val="24"/>
        </w:rPr>
        <w:t>9. В реестр банковских гарантий и закрытый реестр банковских гарантий включаются следующие информация и документы: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срок действия банковской гарантии;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45" w:history="1">
        <w:r w:rsidRPr="00FE1900">
          <w:rPr>
            <w:rFonts w:ascii="Times New Roman" w:hAnsi="Times New Roman" w:cs="Times New Roman"/>
            <w:color w:val="0000FF"/>
            <w:sz w:val="24"/>
            <w:szCs w:val="24"/>
          </w:rPr>
          <w:t>частью 8.1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53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31.12.2014 </w:t>
      </w:r>
      <w:hyperlink r:id="rId536"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w:t>
      </w:r>
      <w:hyperlink r:id="rId537" w:history="1">
        <w:r w:rsidRPr="00FE1900">
          <w:rPr>
            <w:rFonts w:ascii="Times New Roman" w:hAnsi="Times New Roman" w:cs="Times New Roman"/>
            <w:color w:val="0000FF"/>
            <w:sz w:val="24"/>
            <w:szCs w:val="24"/>
          </w:rPr>
          <w:t>иные</w:t>
        </w:r>
      </w:hyperlink>
      <w:r w:rsidRPr="00FE1900">
        <w:rPr>
          <w:rFonts w:ascii="Times New Roman" w:hAnsi="Times New Roman" w:cs="Times New Roman"/>
          <w:sz w:val="24"/>
          <w:szCs w:val="24"/>
        </w:rPr>
        <w:t xml:space="preserve"> информация и документы, перечень которых установлен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3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Утратил силу с 1 апреля 2015 года. - Федеральный </w:t>
      </w:r>
      <w:hyperlink r:id="rId539"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201" w:name="P1061"/>
      <w:bookmarkEnd w:id="201"/>
      <w:r w:rsidRPr="00FE1900">
        <w:rPr>
          <w:rFonts w:ascii="Times New Roman" w:hAnsi="Times New Roman" w:cs="Times New Roman"/>
          <w:sz w:val="24"/>
          <w:szCs w:val="24"/>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49" w:history="1">
        <w:r w:rsidRPr="00FE1900">
          <w:rPr>
            <w:rFonts w:ascii="Times New Roman" w:hAnsi="Times New Roman" w:cs="Times New Roman"/>
            <w:color w:val="0000FF"/>
            <w:sz w:val="24"/>
            <w:szCs w:val="24"/>
          </w:rPr>
          <w:t>части 9</w:t>
        </w:r>
      </w:hyperlink>
      <w:r w:rsidRPr="00FE1900">
        <w:rPr>
          <w:rFonts w:ascii="Times New Roman" w:hAnsi="Times New Roman" w:cs="Times New Roman"/>
          <w:sz w:val="24"/>
          <w:szCs w:val="24"/>
        </w:rPr>
        <w:t xml:space="preserve"> настоящей статьи информацию и документы в реестр банковских гарантий либо в указанные сроки направляет в соответствии с </w:t>
      </w:r>
      <w:hyperlink r:id="rId540" w:history="1">
        <w:r w:rsidRPr="00FE1900">
          <w:rPr>
            <w:rFonts w:ascii="Times New Roman" w:hAnsi="Times New Roman" w:cs="Times New Roman"/>
            <w:color w:val="0000FF"/>
            <w:sz w:val="24"/>
            <w:szCs w:val="24"/>
          </w:rPr>
          <w:t>порядком</w:t>
        </w:r>
      </w:hyperlink>
      <w:r w:rsidRPr="00FE1900">
        <w:rPr>
          <w:rFonts w:ascii="Times New Roman"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4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В случае предоставления нового обеспечения исполнения контракта в соответствии с </w:t>
      </w:r>
      <w:hyperlink w:anchor="P816" w:history="1">
        <w:r w:rsidRPr="00FE1900">
          <w:rPr>
            <w:rFonts w:ascii="Times New Roman" w:hAnsi="Times New Roman" w:cs="Times New Roman"/>
            <w:color w:val="0000FF"/>
            <w:sz w:val="24"/>
            <w:szCs w:val="24"/>
          </w:rPr>
          <w:t>частью 30 статьи 34</w:t>
        </w:r>
      </w:hyperlink>
      <w:r w:rsidRPr="00FE1900">
        <w:rPr>
          <w:rFonts w:ascii="Times New Roman" w:hAnsi="Times New Roman" w:cs="Times New Roman"/>
          <w:sz w:val="24"/>
          <w:szCs w:val="24"/>
        </w:rPr>
        <w:t xml:space="preserve">, </w:t>
      </w:r>
      <w:hyperlink w:anchor="P2706" w:history="1">
        <w:r w:rsidRPr="00FE1900">
          <w:rPr>
            <w:rFonts w:ascii="Times New Roman" w:hAnsi="Times New Roman" w:cs="Times New Roman"/>
            <w:color w:val="0000FF"/>
            <w:sz w:val="24"/>
            <w:szCs w:val="24"/>
          </w:rPr>
          <w:t>пунктом 9 части 1 статьи 95</w:t>
        </w:r>
      </w:hyperlink>
      <w:r w:rsidRPr="00FE1900">
        <w:rPr>
          <w:rFonts w:ascii="Times New Roman" w:hAnsi="Times New Roman" w:cs="Times New Roman"/>
          <w:sz w:val="24"/>
          <w:szCs w:val="24"/>
        </w:rPr>
        <w:t xml:space="preserve">, </w:t>
      </w:r>
      <w:hyperlink w:anchor="P2770" w:history="1">
        <w:r w:rsidRPr="00FE1900">
          <w:rPr>
            <w:rFonts w:ascii="Times New Roman" w:hAnsi="Times New Roman" w:cs="Times New Roman"/>
            <w:color w:val="0000FF"/>
            <w:sz w:val="24"/>
            <w:szCs w:val="24"/>
          </w:rPr>
          <w:t>частью 7 статьи 96</w:t>
        </w:r>
      </w:hyperlink>
      <w:r w:rsidRPr="00FE1900">
        <w:rPr>
          <w:rFonts w:ascii="Times New Roman" w:hAnsi="Times New Roman" w:cs="Times New Roman"/>
          <w:sz w:val="24"/>
          <w:szCs w:val="24"/>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введена Федеральным </w:t>
      </w:r>
      <w:hyperlink r:id="rId54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 в ред. Федерального </w:t>
      </w:r>
      <w:hyperlink r:id="rId54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46. Запрет на проведение переговоров с участником закупки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5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47. Последствия нарушения положений настоящей главы</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2. Определение поставщиков (подрядчиков, исполнителей)</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путем проведения конкурсов и аукционов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02" w:name="P1081"/>
      <w:bookmarkEnd w:id="202"/>
      <w:r w:rsidRPr="00FE1900">
        <w:rPr>
          <w:rFonts w:ascii="Times New Roman" w:hAnsi="Times New Roman" w:cs="Times New Roman"/>
          <w:sz w:val="24"/>
          <w:szCs w:val="24"/>
        </w:rPr>
        <w:t>Статья 48. Проведение открытого конкурса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Утратил силу с 1 июля 2018 года. - Федеральный </w:t>
      </w:r>
      <w:hyperlink r:id="rId545"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Для проведения открытого конкурса заказчик разрабатывает и утверждает конкурсную документацию.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специализированную организацию.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03" w:name="P1090"/>
      <w:bookmarkEnd w:id="203"/>
      <w:r w:rsidRPr="00FE1900">
        <w:rPr>
          <w:rFonts w:ascii="Times New Roman" w:hAnsi="Times New Roman" w:cs="Times New Roman"/>
          <w:sz w:val="24"/>
          <w:szCs w:val="24"/>
        </w:rPr>
        <w:t>Статья 49. Извещение о проведении открытого конкурса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04" w:name="P1092"/>
      <w:bookmarkEnd w:id="204"/>
      <w:r w:rsidRPr="00FE1900">
        <w:rPr>
          <w:rFonts w:ascii="Times New Roman" w:hAnsi="Times New Roman" w:cs="Times New Roman"/>
          <w:sz w:val="24"/>
          <w:szCs w:val="24"/>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4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92" w:history="1">
        <w:r w:rsidRPr="00FE1900">
          <w:rPr>
            <w:rFonts w:ascii="Times New Roman" w:hAnsi="Times New Roman" w:cs="Times New Roman"/>
            <w:color w:val="0000FF"/>
            <w:sz w:val="24"/>
            <w:szCs w:val="24"/>
          </w:rPr>
          <w:t xml:space="preserve">частью </w:t>
        </w:r>
        <w:r w:rsidRPr="00FE1900">
          <w:rPr>
            <w:rFonts w:ascii="Times New Roman" w:hAnsi="Times New Roman" w:cs="Times New Roman"/>
            <w:color w:val="0000FF"/>
            <w:sz w:val="24"/>
            <w:szCs w:val="24"/>
          </w:rPr>
          <w:lastRenderedPageBreak/>
          <w:t>1</w:t>
        </w:r>
      </w:hyperlink>
      <w:r w:rsidRPr="00FE1900">
        <w:rPr>
          <w:rFonts w:ascii="Times New Roman" w:hAnsi="Times New Roman" w:cs="Times New Roman"/>
          <w:sz w:val="24"/>
          <w:szCs w:val="24"/>
        </w:rPr>
        <w:t xml:space="preserve"> настоящей статьи размещением.</w:t>
      </w:r>
    </w:p>
    <w:p w:rsidR="00FE1900" w:rsidRPr="00FE1900" w:rsidRDefault="00FE1900" w:rsidP="00FE1900">
      <w:pPr>
        <w:pStyle w:val="ConsPlusNormal"/>
        <w:ind w:firstLine="540"/>
        <w:jc w:val="both"/>
        <w:rPr>
          <w:rFonts w:ascii="Times New Roman" w:hAnsi="Times New Roman" w:cs="Times New Roman"/>
          <w:sz w:val="24"/>
          <w:szCs w:val="24"/>
        </w:rPr>
      </w:pPr>
      <w:bookmarkStart w:id="205" w:name="P1095"/>
      <w:bookmarkEnd w:id="205"/>
      <w:r w:rsidRPr="00FE1900">
        <w:rPr>
          <w:rFonts w:ascii="Times New Roman" w:hAnsi="Times New Roman" w:cs="Times New Roman"/>
          <w:sz w:val="24"/>
          <w:szCs w:val="24"/>
        </w:rPr>
        <w:t>3. В извещении о проведении открытого конкурса заказчик указывает: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информацию, предусмотренную </w:t>
      </w:r>
      <w:hyperlink w:anchor="P926" w:history="1">
        <w:r w:rsidRPr="00FE1900">
          <w:rPr>
            <w:rFonts w:ascii="Times New Roman" w:hAnsi="Times New Roman" w:cs="Times New Roman"/>
            <w:color w:val="0000FF"/>
            <w:sz w:val="24"/>
            <w:szCs w:val="24"/>
          </w:rPr>
          <w:t>статьей 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54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способы получения конкурсной документации, срок, место и порядок предоставления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плату (при ее установлении), взимаемую заказчиком за предоставление конкурсной документации, способ осуществления и валюту платежа;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язык или языки, на которых предоставляется конкурсная документация;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место, дату и время вскрытия конвертов с заявками на участие в открытом конкурсе, дату рассмотрения и оценки таких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4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- 8) утратили силу с 1 июля 2018 года. - Федеральный </w:t>
      </w:r>
      <w:hyperlink r:id="rId549"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реквизиты счета для внесения денежных средств в качестве обеспечения заявок участников такого конкурса.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9 введен Федеральным </w:t>
      </w:r>
      <w:hyperlink r:id="rId55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06" w:name="P1109"/>
      <w:bookmarkEnd w:id="206"/>
      <w:r w:rsidRPr="00FE1900">
        <w:rPr>
          <w:rFonts w:ascii="Times New Roman" w:hAnsi="Times New Roman" w:cs="Times New Roman"/>
          <w:sz w:val="24"/>
          <w:szCs w:val="24"/>
        </w:rPr>
        <w:t>Статья 50. Конкурсная документация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5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предусмотренные </w:t>
      </w:r>
      <w:hyperlink w:anchor="P1141" w:history="1">
        <w:r w:rsidRPr="00FE1900">
          <w:rPr>
            <w:rFonts w:ascii="Times New Roman" w:hAnsi="Times New Roman" w:cs="Times New Roman"/>
            <w:color w:val="0000FF"/>
            <w:sz w:val="24"/>
            <w:szCs w:val="24"/>
          </w:rPr>
          <w:t>статьей 51</w:t>
        </w:r>
      </w:hyperlink>
      <w:r w:rsidRPr="00FE1900">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w:t>
      </w:r>
      <w:r w:rsidRPr="00FE1900">
        <w:rPr>
          <w:rFonts w:ascii="Times New Roman" w:hAnsi="Times New Roman" w:cs="Times New Roman"/>
          <w:sz w:val="24"/>
          <w:szCs w:val="24"/>
        </w:rPr>
        <w:lastRenderedPageBreak/>
        <w:t>количества участников открытого конкурса или ограничение доступа к участию в открытом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информацию о возможности заказчика изменить условия контракта в соответствии с положениями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207" w:name="P1118"/>
      <w:bookmarkEnd w:id="207"/>
      <w:r w:rsidRPr="00FE1900">
        <w:rPr>
          <w:rFonts w:ascii="Times New Roman" w:hAnsi="Times New Roman" w:cs="Times New Roman"/>
          <w:sz w:val="24"/>
          <w:szCs w:val="24"/>
        </w:rPr>
        <w:t xml:space="preserve">6) информацию о возможности заказчика заключить контракты, указанные в </w:t>
      </w:r>
      <w:hyperlink w:anchor="P772" w:history="1">
        <w:r w:rsidRPr="00FE1900">
          <w:rPr>
            <w:rFonts w:ascii="Times New Roman" w:hAnsi="Times New Roman" w:cs="Times New Roman"/>
            <w:color w:val="0000FF"/>
            <w:sz w:val="24"/>
            <w:szCs w:val="24"/>
          </w:rPr>
          <w:t>части 10 статьи 34</w:t>
        </w:r>
      </w:hyperlink>
      <w:r w:rsidRPr="00FE1900">
        <w:rPr>
          <w:rFonts w:ascii="Times New Roman" w:hAnsi="Times New Roman" w:cs="Times New Roman"/>
          <w:sz w:val="24"/>
          <w:szCs w:val="24"/>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размер и условия обеспечения исполнения контракта, в том числе каждого контракта в случаях, предусмотренных </w:t>
      </w:r>
      <w:hyperlink w:anchor="P1118" w:history="1">
        <w:r w:rsidRPr="00FE1900">
          <w:rPr>
            <w:rFonts w:ascii="Times New Roman" w:hAnsi="Times New Roman" w:cs="Times New Roman"/>
            <w:color w:val="0000FF"/>
            <w:sz w:val="24"/>
            <w:szCs w:val="24"/>
          </w:rPr>
          <w:t>пунктом 6</w:t>
        </w:r>
      </w:hyperlink>
      <w:r w:rsidRPr="00FE1900">
        <w:rPr>
          <w:rFonts w:ascii="Times New Roman" w:hAnsi="Times New Roman" w:cs="Times New Roman"/>
          <w:sz w:val="24"/>
          <w:szCs w:val="24"/>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66" w:history="1">
        <w:r w:rsidRPr="00FE1900">
          <w:rPr>
            <w:rFonts w:ascii="Times New Roman" w:hAnsi="Times New Roman" w:cs="Times New Roman"/>
            <w:color w:val="0000FF"/>
            <w:sz w:val="24"/>
            <w:szCs w:val="24"/>
          </w:rPr>
          <w:t>части 6 статьи 96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информацию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5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Дополнительные требования к содержанию конкурсной документации открытого конкурса при осуществлении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53"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54" w:history="1">
        <w:r w:rsidRPr="00FE1900">
          <w:rPr>
            <w:rFonts w:ascii="Times New Roman" w:hAnsi="Times New Roman" w:cs="Times New Roman"/>
            <w:color w:val="0000FF"/>
            <w:sz w:val="24"/>
            <w:szCs w:val="24"/>
          </w:rPr>
          <w:t>статьей 24</w:t>
        </w:r>
      </w:hyperlink>
      <w:r w:rsidRPr="00FE1900">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5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(п. 3 введен Федеральным </w:t>
      </w:r>
      <w:hyperlink r:id="rId55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220-ФЗ)</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введена Федеральным </w:t>
      </w:r>
      <w:hyperlink r:id="rId55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В течение одного рабочего дня с даты направления разъяснений положений </w:t>
      </w:r>
      <w:r w:rsidRPr="00FE1900">
        <w:rPr>
          <w:rFonts w:ascii="Times New Roman" w:hAnsi="Times New Roman" w:cs="Times New Roman"/>
          <w:sz w:val="24"/>
          <w:szCs w:val="24"/>
        </w:rPr>
        <w:lastRenderedPageBreak/>
        <w:t>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08" w:name="P1141"/>
      <w:bookmarkEnd w:id="208"/>
      <w:r w:rsidRPr="00FE1900">
        <w:rPr>
          <w:rFonts w:ascii="Times New Roman" w:hAnsi="Times New Roman" w:cs="Times New Roman"/>
          <w:sz w:val="24"/>
          <w:szCs w:val="24"/>
        </w:rPr>
        <w:t>Статья 51. Порядок подачи заявок на участие в открытом конкурсе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E1900" w:rsidRPr="00FE1900" w:rsidRDefault="00FE1900" w:rsidP="00FE1900">
      <w:pPr>
        <w:pStyle w:val="ConsPlusNormal"/>
        <w:ind w:firstLine="540"/>
        <w:jc w:val="both"/>
        <w:rPr>
          <w:rFonts w:ascii="Times New Roman" w:hAnsi="Times New Roman" w:cs="Times New Roman"/>
          <w:sz w:val="24"/>
          <w:szCs w:val="24"/>
        </w:rPr>
      </w:pPr>
      <w:bookmarkStart w:id="209" w:name="P1144"/>
      <w:bookmarkEnd w:id="209"/>
      <w:r w:rsidRPr="00FE1900">
        <w:rPr>
          <w:rFonts w:ascii="Times New Roman" w:hAnsi="Times New Roman" w:cs="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(пп. "а" в ред. Федерального </w:t>
      </w:r>
      <w:hyperlink r:id="rId55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6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06.04.2015 N 82-ФЗ)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8"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 части 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561"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562"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E1900" w:rsidRPr="00FE1900" w:rsidRDefault="00FE1900" w:rsidP="00FE1900">
      <w:pPr>
        <w:pStyle w:val="ConsPlusNormal"/>
        <w:ind w:firstLine="540"/>
        <w:jc w:val="both"/>
        <w:rPr>
          <w:rFonts w:ascii="Times New Roman" w:hAnsi="Times New Roman" w:cs="Times New Roman"/>
          <w:sz w:val="24"/>
          <w:szCs w:val="24"/>
        </w:rPr>
      </w:pPr>
      <w:bookmarkStart w:id="210" w:name="P1156"/>
      <w:bookmarkEnd w:id="210"/>
      <w:r w:rsidRPr="00FE1900">
        <w:rPr>
          <w:rFonts w:ascii="Times New Roman" w:hAnsi="Times New Roman" w:cs="Times New Roman"/>
          <w:sz w:val="24"/>
          <w:szCs w:val="24"/>
        </w:rPr>
        <w:t xml:space="preserve">ж) документы, подтверждающие право участника открытого конкурса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(пп. "ж" в ред. Федерального </w:t>
      </w:r>
      <w:hyperlink r:id="rId56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211" w:name="P1158"/>
      <w:bookmarkEnd w:id="211"/>
      <w:r w:rsidRPr="00FE1900">
        <w:rPr>
          <w:rFonts w:ascii="Times New Roman" w:hAnsi="Times New Roman" w:cs="Times New Roman"/>
          <w:sz w:val="24"/>
          <w:szCs w:val="24"/>
        </w:rPr>
        <w:t xml:space="preserve">з) документы, предусмотренные нормативными правовыми актами, принятыми в соответствии с </w:t>
      </w:r>
      <w:hyperlink w:anchor="P245"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247" w:history="1">
        <w:r w:rsidRPr="00FE1900">
          <w:rPr>
            <w:rFonts w:ascii="Times New Roman" w:hAnsi="Times New Roman" w:cs="Times New Roman"/>
            <w:color w:val="0000FF"/>
            <w:sz w:val="24"/>
            <w:szCs w:val="24"/>
          </w:rPr>
          <w:t>4 статьи 14</w:t>
        </w:r>
      </w:hyperlink>
      <w:r w:rsidRPr="00FE1900">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(пп. "з" в ред. Федерального </w:t>
      </w:r>
      <w:hyperlink r:id="rId56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(пп. "и" введен Федеральным </w:t>
      </w:r>
      <w:hyperlink r:id="rId56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56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предусмотренном </w:t>
      </w:r>
      <w:hyperlink w:anchor="P838" w:history="1">
        <w:r w:rsidRPr="00FE1900">
          <w:rPr>
            <w:rFonts w:ascii="Times New Roman" w:hAnsi="Times New Roman" w:cs="Times New Roman"/>
            <w:color w:val="0000FF"/>
            <w:sz w:val="24"/>
            <w:szCs w:val="24"/>
          </w:rPr>
          <w:t>частью 2 статьи 37</w:t>
        </w:r>
      </w:hyperlink>
      <w:r w:rsidRPr="00FE1900">
        <w:rPr>
          <w:rFonts w:ascii="Times New Roman" w:hAnsi="Times New Roman" w:cs="Times New Roman"/>
          <w:sz w:val="24"/>
          <w:szCs w:val="24"/>
        </w:rPr>
        <w:t xml:space="preserve"> настоящего Федерального закона, </w:t>
      </w:r>
      <w:r w:rsidRPr="00FE1900">
        <w:rPr>
          <w:rFonts w:ascii="Times New Roman" w:hAnsi="Times New Roman" w:cs="Times New Roman"/>
          <w:sz w:val="24"/>
          <w:szCs w:val="24"/>
        </w:rPr>
        <w:lastRenderedPageBreak/>
        <w:t>документы, подтверждающие добросовестность участника открытого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08" w:history="1">
        <w:r w:rsidRPr="00FE1900">
          <w:rPr>
            <w:rFonts w:ascii="Times New Roman" w:hAnsi="Times New Roman" w:cs="Times New Roman"/>
            <w:color w:val="0000FF"/>
            <w:sz w:val="24"/>
            <w:szCs w:val="24"/>
          </w:rPr>
          <w:t>статьи 45</w:t>
        </w:r>
      </w:hyperlink>
      <w:r w:rsidRPr="00FE1900">
        <w:rPr>
          <w:rFonts w:ascii="Times New Roman" w:hAnsi="Times New Roman" w:cs="Times New Roman"/>
          <w:sz w:val="24"/>
          <w:szCs w:val="24"/>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29.12.2015 </w:t>
      </w:r>
      <w:hyperlink r:id="rId567" w:history="1">
        <w:r w:rsidRPr="00FE1900">
          <w:rPr>
            <w:rFonts w:ascii="Times New Roman" w:hAnsi="Times New Roman" w:cs="Times New Roman"/>
            <w:color w:val="0000FF"/>
            <w:sz w:val="24"/>
            <w:szCs w:val="24"/>
          </w:rPr>
          <w:t>N 390-ФЗ</w:t>
        </w:r>
      </w:hyperlink>
      <w:r w:rsidRPr="00FE1900">
        <w:rPr>
          <w:rFonts w:ascii="Times New Roman" w:hAnsi="Times New Roman" w:cs="Times New Roman"/>
          <w:sz w:val="24"/>
          <w:szCs w:val="24"/>
        </w:rPr>
        <w:t xml:space="preserve">, от 31.12.2017 </w:t>
      </w:r>
      <w:hyperlink r:id="rId568"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27.12.2018 </w:t>
      </w:r>
      <w:hyperlink r:id="rId569"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 введен Федеральным </w:t>
      </w:r>
      <w:hyperlink r:id="rId57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06.04.2015 </w:t>
      </w:r>
      <w:hyperlink r:id="rId571" w:history="1">
        <w:r w:rsidRPr="00FE1900">
          <w:rPr>
            <w:rFonts w:ascii="Times New Roman" w:hAnsi="Times New Roman" w:cs="Times New Roman"/>
            <w:color w:val="0000FF"/>
            <w:sz w:val="24"/>
            <w:szCs w:val="24"/>
          </w:rPr>
          <w:t>N 82-ФЗ</w:t>
        </w:r>
      </w:hyperlink>
      <w:r w:rsidRPr="00FE1900">
        <w:rPr>
          <w:rFonts w:ascii="Times New Roman" w:hAnsi="Times New Roman" w:cs="Times New Roman"/>
          <w:sz w:val="24"/>
          <w:szCs w:val="24"/>
        </w:rPr>
        <w:t xml:space="preserve">, от 31.12.2017 </w:t>
      </w:r>
      <w:hyperlink r:id="rId572"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Требовать от участника открытого конкурса иные документы и информацию, за исключением предусмотренных </w:t>
      </w:r>
      <w:hyperlink w:anchor="P1144"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документов и информации,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7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 в ред. Федерального </w:t>
      </w:r>
      <w:hyperlink r:id="rId57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 ред. Федерального </w:t>
      </w:r>
      <w:hyperlink r:id="rId57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7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212" w:name="P1185"/>
      <w:bookmarkEnd w:id="212"/>
      <w:r w:rsidRPr="00FE1900">
        <w:rPr>
          <w:rFonts w:ascii="Times New Roman" w:hAnsi="Times New Roman" w:cs="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52. Вскрытие конвертов с заявками на участие в открытом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7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 в ред. Федерального </w:t>
      </w:r>
      <w:hyperlink r:id="rId57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7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8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8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8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8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53. Рассмотрение и оценка заявок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8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Заявка на участие в конкурсе признается надлежащей, если она соответствует </w:t>
      </w:r>
      <w:r w:rsidRPr="00FE1900">
        <w:rPr>
          <w:rFonts w:ascii="Times New Roman" w:hAnsi="Times New Roman" w:cs="Times New Roman"/>
          <w:sz w:val="24"/>
          <w:szCs w:val="24"/>
        </w:rPr>
        <w:lastRenderedPageBreak/>
        <w:t xml:space="preserve">требованиям настоящего Федерального </w:t>
      </w:r>
      <w:hyperlink w:anchor="P11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56" w:history="1">
        <w:r w:rsidRPr="00FE1900">
          <w:rPr>
            <w:rFonts w:ascii="Times New Roman" w:hAnsi="Times New Roman" w:cs="Times New Roman"/>
            <w:color w:val="0000FF"/>
            <w:sz w:val="24"/>
            <w:szCs w:val="24"/>
          </w:rPr>
          <w:t>подпунктами "ж"</w:t>
        </w:r>
      </w:hyperlink>
      <w:r w:rsidRPr="00FE1900">
        <w:rPr>
          <w:rFonts w:ascii="Times New Roman" w:hAnsi="Times New Roman" w:cs="Times New Roman"/>
          <w:sz w:val="24"/>
          <w:szCs w:val="24"/>
        </w:rPr>
        <w:t xml:space="preserve"> и </w:t>
      </w:r>
      <w:hyperlink w:anchor="P1158" w:history="1">
        <w:r w:rsidRPr="00FE1900">
          <w:rPr>
            <w:rFonts w:ascii="Times New Roman" w:hAnsi="Times New Roman" w:cs="Times New Roman"/>
            <w:color w:val="0000FF"/>
            <w:sz w:val="24"/>
            <w:szCs w:val="24"/>
          </w:rPr>
          <w:t>"з" пункта 1 части 2 статьи 51</w:t>
        </w:r>
      </w:hyperlink>
      <w:r w:rsidRPr="00FE1900">
        <w:rPr>
          <w:rFonts w:ascii="Times New Roman" w:hAnsi="Times New Roman" w:cs="Times New Roman"/>
          <w:sz w:val="24"/>
          <w:szCs w:val="24"/>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58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44" w:history="1">
        <w:r w:rsidRPr="00FE1900">
          <w:rPr>
            <w:rFonts w:ascii="Times New Roman" w:hAnsi="Times New Roman" w:cs="Times New Roman"/>
            <w:color w:val="0000FF"/>
            <w:sz w:val="24"/>
            <w:szCs w:val="24"/>
          </w:rPr>
          <w:t>частью 2 статьи 51</w:t>
        </w:r>
      </w:hyperlink>
      <w:r w:rsidRPr="00FE1900">
        <w:rPr>
          <w:rFonts w:ascii="Times New Roman" w:hAnsi="Times New Roman" w:cs="Times New Roman"/>
          <w:sz w:val="24"/>
          <w:szCs w:val="24"/>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58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213" w:name="P1217"/>
      <w:bookmarkEnd w:id="213"/>
      <w:r w:rsidRPr="00FE1900">
        <w:rPr>
          <w:rFonts w:ascii="Times New Roman" w:hAnsi="Times New Roman" w:cs="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2" w:history="1">
        <w:r w:rsidRPr="00FE1900">
          <w:rPr>
            <w:rFonts w:ascii="Times New Roman" w:hAnsi="Times New Roman" w:cs="Times New Roman"/>
            <w:color w:val="0000FF"/>
            <w:sz w:val="24"/>
            <w:szCs w:val="24"/>
          </w:rPr>
          <w:t>части 10 статьи 34</w:t>
        </w:r>
      </w:hyperlink>
      <w:r w:rsidRPr="00FE1900">
        <w:rPr>
          <w:rFonts w:ascii="Times New Roman" w:hAnsi="Times New Roman" w:cs="Times New Roman"/>
          <w:sz w:val="24"/>
          <w:szCs w:val="24"/>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214" w:name="P1221"/>
      <w:bookmarkEnd w:id="214"/>
      <w:r w:rsidRPr="00FE1900">
        <w:rPr>
          <w:rFonts w:ascii="Times New Roman" w:hAnsi="Times New Roman" w:cs="Times New Roman"/>
          <w:sz w:val="24"/>
          <w:szCs w:val="24"/>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место, дата, время проведения рассмотрения и оценки таких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2) информация об участниках конкурса, заявки на участие в конкурсе которых были рассмотрены;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решение каждого члена комиссии об отклонении заявок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порядок оценки заявок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E1900" w:rsidRPr="00FE1900" w:rsidRDefault="00FE1900" w:rsidP="00FE1900">
      <w:pPr>
        <w:pStyle w:val="ConsPlusNormal"/>
        <w:ind w:firstLine="540"/>
        <w:jc w:val="both"/>
        <w:rPr>
          <w:rFonts w:ascii="Times New Roman" w:hAnsi="Times New Roman" w:cs="Times New Roman"/>
          <w:sz w:val="24"/>
          <w:szCs w:val="24"/>
        </w:rPr>
      </w:pPr>
      <w:bookmarkStart w:id="215" w:name="P1230"/>
      <w:bookmarkEnd w:id="215"/>
      <w:r w:rsidRPr="00FE1900">
        <w:rPr>
          <w:rFonts w:ascii="Times New Roman" w:hAnsi="Times New Roman" w:cs="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место, дата, время проведения рассмотрения такой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Протоколы, указанные в </w:t>
      </w:r>
      <w:hyperlink w:anchor="P1221" w:history="1">
        <w:r w:rsidRPr="00FE1900">
          <w:rPr>
            <w:rFonts w:ascii="Times New Roman" w:hAnsi="Times New Roman" w:cs="Times New Roman"/>
            <w:color w:val="0000FF"/>
            <w:sz w:val="24"/>
            <w:szCs w:val="24"/>
          </w:rPr>
          <w:t>частях 10</w:t>
        </w:r>
      </w:hyperlink>
      <w:r w:rsidRPr="00FE1900">
        <w:rPr>
          <w:rFonts w:ascii="Times New Roman" w:hAnsi="Times New Roman" w:cs="Times New Roman"/>
          <w:sz w:val="24"/>
          <w:szCs w:val="24"/>
        </w:rPr>
        <w:t xml:space="preserve"> и </w:t>
      </w:r>
      <w:hyperlink w:anchor="P1230"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588"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58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Протоколы, составленные в ходе проведения конкурса, заявки на участие в </w:t>
      </w:r>
      <w:r w:rsidRPr="00FE1900">
        <w:rPr>
          <w:rFonts w:ascii="Times New Roman" w:hAnsi="Times New Roman" w:cs="Times New Roman"/>
          <w:sz w:val="24"/>
          <w:szCs w:val="24"/>
        </w:rPr>
        <w:lastRenderedPageBreak/>
        <w:t>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9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54. Заключение контракта по результатам конкурса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5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216" w:name="P1246"/>
      <w:bookmarkEnd w:id="216"/>
      <w:r w:rsidRPr="00FE1900">
        <w:rPr>
          <w:rFonts w:ascii="Times New Roman" w:hAnsi="Times New Roman" w:cs="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36" w:history="1">
        <w:r w:rsidRPr="00FE1900">
          <w:rPr>
            <w:rFonts w:ascii="Times New Roman" w:hAnsi="Times New Roman" w:cs="Times New Roman"/>
            <w:color w:val="0000FF"/>
            <w:sz w:val="24"/>
            <w:szCs w:val="24"/>
          </w:rPr>
          <w:t>частью 1 статьи 37</w:t>
        </w:r>
      </w:hyperlink>
      <w:r w:rsidRPr="00FE1900">
        <w:rPr>
          <w:rFonts w:ascii="Times New Roman" w:hAnsi="Times New Roman" w:cs="Times New Roman"/>
          <w:sz w:val="24"/>
          <w:szCs w:val="24"/>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9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46"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217" w:name="P1250"/>
      <w:bookmarkEnd w:id="217"/>
      <w:r w:rsidRPr="00FE1900">
        <w:rPr>
          <w:rFonts w:ascii="Times New Roman" w:hAnsi="Times New Roman" w:cs="Times New Roman"/>
          <w:sz w:val="24"/>
          <w:szCs w:val="24"/>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9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В течение десяти дней с даты получения от победителя конкурса или участника </w:t>
      </w:r>
      <w:r w:rsidRPr="00FE1900">
        <w:rPr>
          <w:rFonts w:ascii="Times New Roman" w:hAnsi="Times New Roman" w:cs="Times New Roman"/>
          <w:sz w:val="24"/>
          <w:szCs w:val="24"/>
        </w:rPr>
        <w:lastRenderedPageBreak/>
        <w:t>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66" w:history="1">
        <w:r w:rsidRPr="00FE1900">
          <w:rPr>
            <w:rFonts w:ascii="Times New Roman" w:hAnsi="Times New Roman" w:cs="Times New Roman"/>
            <w:color w:val="0000FF"/>
            <w:sz w:val="24"/>
            <w:szCs w:val="24"/>
          </w:rPr>
          <w:t>частью 8 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9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218" w:name="P1255"/>
      <w:bookmarkEnd w:id="218"/>
      <w:r w:rsidRPr="00FE1900">
        <w:rPr>
          <w:rFonts w:ascii="Times New Roman" w:hAnsi="Times New Roman" w:cs="Times New Roman"/>
          <w:sz w:val="24"/>
          <w:szCs w:val="24"/>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19" w:name="P1257"/>
      <w:bookmarkEnd w:id="219"/>
      <w:r w:rsidRPr="00FE1900">
        <w:rPr>
          <w:rFonts w:ascii="Times New Roman" w:hAnsi="Times New Roman" w:cs="Times New Roman"/>
          <w:sz w:val="24"/>
          <w:szCs w:val="24"/>
        </w:rPr>
        <w:t>Статья 54.1. Открытый конкурс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59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Для проведения открытого конкурса в электронной форме заказчик разрабатывает и утверждает конкурсную документацию.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0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специализированную организацию.</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20" w:name="P1264"/>
      <w:bookmarkEnd w:id="220"/>
      <w:r w:rsidRPr="00FE1900">
        <w:rPr>
          <w:rFonts w:ascii="Times New Roman" w:hAnsi="Times New Roman" w:cs="Times New Roman"/>
          <w:sz w:val="24"/>
          <w:szCs w:val="24"/>
        </w:rPr>
        <w:t>Статья 54.2. Извещение о проведении открытого конкурса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59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21" w:name="P1267"/>
      <w:bookmarkEnd w:id="221"/>
      <w:r w:rsidRPr="00FE1900">
        <w:rPr>
          <w:rFonts w:ascii="Times New Roman" w:hAnsi="Times New Roman" w:cs="Times New Roman"/>
          <w:sz w:val="24"/>
          <w:szCs w:val="24"/>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67"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размещением.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3. В извещении о проведении открытого конкурса в электронной форме наряду с информацией, предусмотренной </w:t>
      </w:r>
      <w:hyperlink w:anchor="P926" w:history="1">
        <w:r w:rsidRPr="00FE1900">
          <w:rPr>
            <w:rFonts w:ascii="Times New Roman" w:hAnsi="Times New Roman" w:cs="Times New Roman"/>
            <w:color w:val="0000FF"/>
            <w:sz w:val="24"/>
            <w:szCs w:val="24"/>
          </w:rPr>
          <w:t>статьей 42</w:t>
        </w:r>
      </w:hyperlink>
      <w:r w:rsidRPr="00FE1900">
        <w:rPr>
          <w:rFonts w:ascii="Times New Roman" w:hAnsi="Times New Roman" w:cs="Times New Roman"/>
          <w:sz w:val="24"/>
          <w:szCs w:val="24"/>
        </w:rPr>
        <w:t xml:space="preserve"> настоящего Федерального закона, указываются: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адрес электронной площадки в информационно-телекоммуникационной сети "Интернет";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дата и время рассмотрения и оценки первых частей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дата подачи участниками открытого конкурса в электронной форме окончательных предложений о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дата и время рассмотрения и оценки вторых частей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22" w:name="P1278"/>
      <w:bookmarkEnd w:id="222"/>
      <w:r w:rsidRPr="00FE1900">
        <w:rPr>
          <w:rFonts w:ascii="Times New Roman" w:hAnsi="Times New Roman" w:cs="Times New Roman"/>
          <w:sz w:val="24"/>
          <w:szCs w:val="24"/>
        </w:rPr>
        <w:t>Статья 54.3. Конкурсная документация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59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59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предусмотренные </w:t>
      </w:r>
      <w:hyperlink w:anchor="P1306" w:history="1">
        <w:r w:rsidRPr="00FE1900">
          <w:rPr>
            <w:rFonts w:ascii="Times New Roman" w:hAnsi="Times New Roman" w:cs="Times New Roman"/>
            <w:color w:val="0000FF"/>
            <w:sz w:val="24"/>
            <w:szCs w:val="24"/>
          </w:rPr>
          <w:t>статьей 54.4</w:t>
        </w:r>
      </w:hyperlink>
      <w:r w:rsidRPr="00FE1900">
        <w:rPr>
          <w:rFonts w:ascii="Times New Roman" w:hAnsi="Times New Roman" w:cs="Times New Roman"/>
          <w:sz w:val="24"/>
          <w:szCs w:val="24"/>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w:t>
      </w:r>
      <w:r w:rsidRPr="00FE1900">
        <w:rPr>
          <w:rFonts w:ascii="Times New Roman" w:hAnsi="Times New Roman" w:cs="Times New Roman"/>
          <w:sz w:val="24"/>
          <w:szCs w:val="24"/>
        </w:rPr>
        <w:lastRenderedPageBreak/>
        <w:t>ограничение доступа к участию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информацию о возможности заказчика изменить условия контракта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223" w:name="P1288"/>
      <w:bookmarkEnd w:id="223"/>
      <w:r w:rsidRPr="00FE1900">
        <w:rPr>
          <w:rFonts w:ascii="Times New Roman" w:hAnsi="Times New Roman" w:cs="Times New Roman"/>
          <w:sz w:val="24"/>
          <w:szCs w:val="24"/>
        </w:rPr>
        <w:t xml:space="preserve">6) информацию о возможности заказчика заключить контракты, указанные в </w:t>
      </w:r>
      <w:hyperlink w:anchor="P772" w:history="1">
        <w:r w:rsidRPr="00FE1900">
          <w:rPr>
            <w:rFonts w:ascii="Times New Roman" w:hAnsi="Times New Roman" w:cs="Times New Roman"/>
            <w:color w:val="0000FF"/>
            <w:sz w:val="24"/>
            <w:szCs w:val="24"/>
          </w:rPr>
          <w:t>части 10 статьи 34</w:t>
        </w:r>
      </w:hyperlink>
      <w:r w:rsidRPr="00FE1900">
        <w:rPr>
          <w:rFonts w:ascii="Times New Roman" w:hAnsi="Times New Roman" w:cs="Times New Roman"/>
          <w:sz w:val="24"/>
          <w:szCs w:val="24"/>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размер и условия обеспечения исполнения контракта, а также каждого контракта в случаях, предусмотренных </w:t>
      </w:r>
      <w:hyperlink w:anchor="P1288" w:history="1">
        <w:r w:rsidRPr="00FE1900">
          <w:rPr>
            <w:rFonts w:ascii="Times New Roman" w:hAnsi="Times New Roman" w:cs="Times New Roman"/>
            <w:color w:val="0000FF"/>
            <w:sz w:val="24"/>
            <w:szCs w:val="24"/>
          </w:rPr>
          <w:t>пунктом 6</w:t>
        </w:r>
      </w:hyperlink>
      <w:r w:rsidRPr="00FE1900">
        <w:rPr>
          <w:rFonts w:ascii="Times New Roman" w:hAnsi="Times New Roman" w:cs="Times New Roman"/>
          <w:sz w:val="24"/>
          <w:szCs w:val="24"/>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66" w:history="1">
        <w:r w:rsidRPr="00FE1900">
          <w:rPr>
            <w:rFonts w:ascii="Times New Roman" w:hAnsi="Times New Roman" w:cs="Times New Roman"/>
            <w:color w:val="0000FF"/>
            <w:sz w:val="24"/>
            <w:szCs w:val="24"/>
          </w:rPr>
          <w:t>части 6 статьи 96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информацию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Дополнительные требования к содержанию конкурсной документации при осуществлении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8"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9" w:history="1">
        <w:r w:rsidRPr="00FE1900">
          <w:rPr>
            <w:rFonts w:ascii="Times New Roman" w:hAnsi="Times New Roman" w:cs="Times New Roman"/>
            <w:color w:val="0000FF"/>
            <w:sz w:val="24"/>
            <w:szCs w:val="24"/>
          </w:rPr>
          <w:t>статьей 24</w:t>
        </w:r>
      </w:hyperlink>
      <w:r w:rsidRPr="00FE1900">
        <w:rPr>
          <w:rFonts w:ascii="Times New Roman" w:hAnsi="Times New Roman" w:cs="Times New Roman"/>
          <w:sz w:val="24"/>
          <w:szCs w:val="24"/>
        </w:rPr>
        <w:t xml:space="preserve"> Федерального закона от 20 августа 2004 года N 117-ФЗ "О накопительно-ипотечной системе жилищного обеспечения военнослужащих";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К конкурсной документации должен быть приложен проект контракта, который является неотъемлемой частью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Конкурсная документация должна быть доступна для ознакомления в единой информационной системе без взимания платы.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Размещение конкурсной документации в единой информационной системе осуществляется заказчиком одновременно с размещением извещения о проведении </w:t>
      </w:r>
      <w:r w:rsidRPr="00FE1900">
        <w:rPr>
          <w:rFonts w:ascii="Times New Roman" w:hAnsi="Times New Roman" w:cs="Times New Roman"/>
          <w:sz w:val="24"/>
          <w:szCs w:val="24"/>
        </w:rPr>
        <w:lastRenderedPageBreak/>
        <w:t>открытого конкурса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224" w:name="P1302"/>
      <w:bookmarkEnd w:id="224"/>
      <w:r w:rsidRPr="00FE1900">
        <w:rPr>
          <w:rFonts w:ascii="Times New Roman" w:hAnsi="Times New Roman" w:cs="Times New Roman"/>
          <w:sz w:val="24"/>
          <w:szCs w:val="24"/>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В течение двух рабочих дней с даты поступления от оператора электронной площадки указанного в </w:t>
      </w:r>
      <w:hyperlink w:anchor="P1302"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Разъяснения положений конкурсной документации не должны изменять ее суть.</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25" w:name="P1306"/>
      <w:bookmarkEnd w:id="225"/>
      <w:r w:rsidRPr="00FE1900">
        <w:rPr>
          <w:rFonts w:ascii="Times New Roman" w:hAnsi="Times New Roman" w:cs="Times New Roman"/>
          <w:sz w:val="24"/>
          <w:szCs w:val="24"/>
        </w:rPr>
        <w:t>Статья 54.4. Порядок подачи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0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bookmarkStart w:id="226" w:name="P1310"/>
      <w:bookmarkEnd w:id="226"/>
      <w:r w:rsidRPr="00FE1900">
        <w:rPr>
          <w:rFonts w:ascii="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E1900" w:rsidRPr="00FE1900" w:rsidRDefault="00FE1900" w:rsidP="00FE1900">
      <w:pPr>
        <w:pStyle w:val="ConsPlusNormal"/>
        <w:ind w:firstLine="540"/>
        <w:jc w:val="both"/>
        <w:rPr>
          <w:rFonts w:ascii="Times New Roman" w:hAnsi="Times New Roman" w:cs="Times New Roman"/>
          <w:sz w:val="24"/>
          <w:szCs w:val="24"/>
        </w:rPr>
      </w:pPr>
      <w:bookmarkStart w:id="227" w:name="P1313"/>
      <w:bookmarkEnd w:id="227"/>
      <w:r w:rsidRPr="00FE1900">
        <w:rPr>
          <w:rFonts w:ascii="Times New Roman" w:hAnsi="Times New Roman" w:cs="Times New Roman"/>
          <w:sz w:val="24"/>
          <w:szCs w:val="24"/>
        </w:rPr>
        <w:t>4. Первая часть заявки на участие в открытом конкурсе в электронной форме должна содержать: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w:t>
      </w:r>
      <w:r w:rsidRPr="00FE1900">
        <w:rPr>
          <w:rFonts w:ascii="Times New Roman" w:hAnsi="Times New Roman" w:cs="Times New Roman"/>
          <w:sz w:val="24"/>
          <w:szCs w:val="24"/>
        </w:rPr>
        <w:lastRenderedPageBreak/>
        <w:t>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bookmarkStart w:id="228" w:name="P1315"/>
      <w:bookmarkEnd w:id="228"/>
      <w:r w:rsidRPr="00FE1900">
        <w:rPr>
          <w:rFonts w:ascii="Times New Roman" w:hAnsi="Times New Roman" w:cs="Times New Roman"/>
          <w:sz w:val="24"/>
          <w:szCs w:val="24"/>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3" w:history="1">
        <w:r w:rsidRPr="00FE1900">
          <w:rPr>
            <w:rFonts w:ascii="Times New Roman" w:hAnsi="Times New Roman" w:cs="Times New Roman"/>
            <w:color w:val="0000FF"/>
            <w:sz w:val="24"/>
            <w:szCs w:val="24"/>
          </w:rPr>
          <w:t>пунктом 3 части 1 статьи 32 настоящего</w:t>
        </w:r>
      </w:hyperlink>
      <w:r w:rsidRPr="00FE1900">
        <w:rPr>
          <w:rFonts w:ascii="Times New Roman" w:hAnsi="Times New Roman" w:cs="Times New Roman"/>
          <w:sz w:val="24"/>
          <w:szCs w:val="24"/>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bookmarkStart w:id="229" w:name="P1316"/>
      <w:bookmarkEnd w:id="229"/>
      <w:r w:rsidRPr="00FE1900">
        <w:rPr>
          <w:rFonts w:ascii="Times New Roman" w:hAnsi="Times New Roman" w:cs="Times New Roman"/>
          <w:sz w:val="24"/>
          <w:szCs w:val="24"/>
        </w:rPr>
        <w:t>3) при осуществлении закупки товара или закупки работы, услуги, для выполнения, оказания которых используется товар: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E1900" w:rsidRPr="00FE1900" w:rsidRDefault="00FE1900" w:rsidP="00FE1900">
      <w:pPr>
        <w:pStyle w:val="ConsPlusNormal"/>
        <w:ind w:firstLine="540"/>
        <w:jc w:val="both"/>
        <w:rPr>
          <w:rFonts w:ascii="Times New Roman" w:hAnsi="Times New Roman" w:cs="Times New Roman"/>
          <w:sz w:val="24"/>
          <w:szCs w:val="24"/>
        </w:rPr>
      </w:pPr>
      <w:bookmarkStart w:id="230" w:name="P1320"/>
      <w:bookmarkEnd w:id="230"/>
      <w:r w:rsidRPr="00FE1900">
        <w:rPr>
          <w:rFonts w:ascii="Times New Roman" w:hAnsi="Times New Roman" w:cs="Times New Roman"/>
          <w:sz w:val="24"/>
          <w:szCs w:val="24"/>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E1900" w:rsidRPr="00FE1900" w:rsidRDefault="00FE1900" w:rsidP="00FE1900">
      <w:pPr>
        <w:pStyle w:val="ConsPlusNormal"/>
        <w:ind w:firstLine="540"/>
        <w:jc w:val="both"/>
        <w:rPr>
          <w:rFonts w:ascii="Times New Roman" w:hAnsi="Times New Roman" w:cs="Times New Roman"/>
          <w:sz w:val="24"/>
          <w:szCs w:val="24"/>
        </w:rPr>
      </w:pPr>
      <w:bookmarkStart w:id="231" w:name="P1321"/>
      <w:bookmarkEnd w:id="231"/>
      <w:r w:rsidRPr="00FE1900">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E1900" w:rsidRPr="00FE1900" w:rsidRDefault="00FE1900" w:rsidP="00FE1900">
      <w:pPr>
        <w:pStyle w:val="ConsPlusNormal"/>
        <w:ind w:firstLine="540"/>
        <w:jc w:val="both"/>
        <w:rPr>
          <w:rFonts w:ascii="Times New Roman" w:hAnsi="Times New Roman" w:cs="Times New Roman"/>
          <w:sz w:val="24"/>
          <w:szCs w:val="24"/>
        </w:rPr>
      </w:pPr>
      <w:bookmarkStart w:id="232" w:name="P1323"/>
      <w:bookmarkEnd w:id="232"/>
      <w:r w:rsidRPr="00FE1900">
        <w:rPr>
          <w:rFonts w:ascii="Times New Roman" w:hAnsi="Times New Roman" w:cs="Times New Roman"/>
          <w:sz w:val="24"/>
          <w:szCs w:val="24"/>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или копии таких документов, а также декларацию о </w:t>
      </w:r>
      <w:r w:rsidRPr="00FE1900">
        <w:rPr>
          <w:rFonts w:ascii="Times New Roman" w:hAnsi="Times New Roman" w:cs="Times New Roman"/>
          <w:sz w:val="24"/>
          <w:szCs w:val="24"/>
        </w:rPr>
        <w:lastRenderedPageBreak/>
        <w:t xml:space="preserve">соответствии участника открытого конкурса в электронной форме требованиям, установленным в соответствии с </w:t>
      </w:r>
      <w:hyperlink w:anchor="P648"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661" w:history="1">
        <w:r w:rsidRPr="00FE1900">
          <w:rPr>
            <w:rFonts w:ascii="Times New Roman" w:hAnsi="Times New Roman" w:cs="Times New Roman"/>
            <w:color w:val="0000FF"/>
            <w:sz w:val="24"/>
            <w:szCs w:val="24"/>
          </w:rPr>
          <w:t>11 части 1 статьи 31</w:t>
        </w:r>
      </w:hyperlink>
      <w:r w:rsidRPr="00FE1900">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E1900" w:rsidRPr="00FE1900" w:rsidRDefault="00FE1900" w:rsidP="00FE1900">
      <w:pPr>
        <w:pStyle w:val="ConsPlusNormal"/>
        <w:ind w:firstLine="540"/>
        <w:jc w:val="both"/>
        <w:rPr>
          <w:rFonts w:ascii="Times New Roman" w:hAnsi="Times New Roman" w:cs="Times New Roman"/>
          <w:sz w:val="24"/>
          <w:szCs w:val="24"/>
        </w:rPr>
      </w:pPr>
      <w:bookmarkStart w:id="233" w:name="P1325"/>
      <w:bookmarkEnd w:id="233"/>
      <w:r w:rsidRPr="00FE1900">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bookmarkStart w:id="234" w:name="P1327"/>
      <w:bookmarkEnd w:id="234"/>
      <w:r w:rsidRPr="00FE1900">
        <w:rPr>
          <w:rFonts w:ascii="Times New Roman" w:hAnsi="Times New Roman" w:cs="Times New Roman"/>
          <w:sz w:val="24"/>
          <w:szCs w:val="24"/>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10"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w:t>
      </w:r>
      <w:hyperlink w:anchor="P1313"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 </w:t>
      </w:r>
      <w:hyperlink w:anchor="P1320" w:history="1">
        <w:r w:rsidRPr="00FE1900">
          <w:rPr>
            <w:rFonts w:ascii="Times New Roman" w:hAnsi="Times New Roman" w:cs="Times New Roman"/>
            <w:color w:val="0000FF"/>
            <w:sz w:val="24"/>
            <w:szCs w:val="24"/>
          </w:rPr>
          <w:t>6</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Участник открытого конкурса в электронной форме вправе подать только одну заявку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bookmarkStart w:id="235" w:name="P1331"/>
      <w:bookmarkEnd w:id="235"/>
      <w:r w:rsidRPr="00FE1900">
        <w:rPr>
          <w:rFonts w:ascii="Times New Roman" w:hAnsi="Times New Roman" w:cs="Times New Roman"/>
          <w:sz w:val="24"/>
          <w:szCs w:val="24"/>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E1900" w:rsidRPr="00FE1900" w:rsidRDefault="00FE1900" w:rsidP="00FE1900">
      <w:pPr>
        <w:pStyle w:val="ConsPlusNormal"/>
        <w:ind w:firstLine="540"/>
        <w:jc w:val="both"/>
        <w:rPr>
          <w:rFonts w:ascii="Times New Roman" w:hAnsi="Times New Roman" w:cs="Times New Roman"/>
          <w:sz w:val="24"/>
          <w:szCs w:val="24"/>
        </w:rPr>
      </w:pPr>
      <w:bookmarkStart w:id="236" w:name="P1332"/>
      <w:bookmarkEnd w:id="236"/>
      <w:r w:rsidRPr="00FE1900">
        <w:rPr>
          <w:rFonts w:ascii="Times New Roman" w:hAnsi="Times New Roman" w:cs="Times New Roman"/>
          <w:sz w:val="24"/>
          <w:szCs w:val="24"/>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подачи данной заявки с нарушением требований, предусмотренных </w:t>
      </w:r>
      <w:hyperlink w:anchor="P480" w:history="1">
        <w:r w:rsidRPr="00FE1900">
          <w:rPr>
            <w:rFonts w:ascii="Times New Roman" w:hAnsi="Times New Roman" w:cs="Times New Roman"/>
            <w:color w:val="0000FF"/>
            <w:sz w:val="24"/>
            <w:szCs w:val="24"/>
          </w:rPr>
          <w:t>частью 6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4) получения данной заявки от участника открытого конкурса в электронной форме с нарушением положений </w:t>
      </w:r>
      <w:hyperlink w:anchor="P518" w:history="1">
        <w:r w:rsidRPr="00FE1900">
          <w:rPr>
            <w:rFonts w:ascii="Times New Roman" w:hAnsi="Times New Roman" w:cs="Times New Roman"/>
            <w:color w:val="0000FF"/>
            <w:sz w:val="24"/>
            <w:szCs w:val="24"/>
          </w:rPr>
          <w:t>части 9 статьи 24.2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 ред. Федерального </w:t>
      </w:r>
      <w:hyperlink r:id="rId60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наличия в предусмотренном настоящим Федеральным </w:t>
      </w:r>
      <w:hyperlink w:anchor="P3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FE1900">
          <w:rPr>
            <w:rFonts w:ascii="Times New Roman" w:hAnsi="Times New Roman" w:cs="Times New Roman"/>
            <w:color w:val="0000FF"/>
            <w:sz w:val="24"/>
            <w:szCs w:val="24"/>
          </w:rPr>
          <w:t>частью 1.1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Одновременно с возвратом заявки на участие в открытом конкурсе в электронной форме в соответствии с </w:t>
      </w:r>
      <w:hyperlink w:anchor="P992" w:history="1">
        <w:r w:rsidRPr="00FE1900">
          <w:rPr>
            <w:rFonts w:ascii="Times New Roman" w:hAnsi="Times New Roman" w:cs="Times New Roman"/>
            <w:color w:val="0000FF"/>
            <w:sz w:val="24"/>
            <w:szCs w:val="24"/>
          </w:rPr>
          <w:t>частью 20 статьи 44</w:t>
        </w:r>
      </w:hyperlink>
      <w:r w:rsidRPr="00FE1900">
        <w:rPr>
          <w:rFonts w:ascii="Times New Roman" w:hAnsi="Times New Roman" w:cs="Times New Roman"/>
          <w:sz w:val="24"/>
          <w:szCs w:val="24"/>
        </w:rPr>
        <w:t xml:space="preserve"> настоящего Федерального закона и </w:t>
      </w:r>
      <w:hyperlink w:anchor="P1332"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Не допускается устанавливать иные требования к оформлению заявки, не предусмотренные настоящей статьей, а также </w:t>
      </w:r>
      <w:hyperlink w:anchor="P479" w:history="1">
        <w:r w:rsidRPr="00FE1900">
          <w:rPr>
            <w:rFonts w:ascii="Times New Roman" w:hAnsi="Times New Roman" w:cs="Times New Roman"/>
            <w:color w:val="0000FF"/>
            <w:sz w:val="24"/>
            <w:szCs w:val="24"/>
          </w:rPr>
          <w:t>частями 5</w:t>
        </w:r>
      </w:hyperlink>
      <w:r w:rsidRPr="00FE1900">
        <w:rPr>
          <w:rFonts w:ascii="Times New Roman" w:hAnsi="Times New Roman" w:cs="Times New Roman"/>
          <w:sz w:val="24"/>
          <w:szCs w:val="24"/>
        </w:rPr>
        <w:t xml:space="preserve"> и </w:t>
      </w:r>
      <w:hyperlink w:anchor="P480" w:history="1">
        <w:r w:rsidRPr="00FE1900">
          <w:rPr>
            <w:rFonts w:ascii="Times New Roman" w:hAnsi="Times New Roman" w:cs="Times New Roman"/>
            <w:color w:val="0000FF"/>
            <w:sz w:val="24"/>
            <w:szCs w:val="24"/>
          </w:rPr>
          <w:t>6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237" w:name="P1344"/>
      <w:bookmarkEnd w:id="237"/>
      <w:r w:rsidRPr="00FE1900">
        <w:rPr>
          <w:rFonts w:ascii="Times New Roman" w:hAnsi="Times New Roman" w:cs="Times New Roman"/>
          <w:sz w:val="24"/>
          <w:szCs w:val="24"/>
        </w:rP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52" w:history="1">
        <w:r w:rsidRPr="00FE1900">
          <w:rPr>
            <w:rFonts w:ascii="Times New Roman" w:hAnsi="Times New Roman" w:cs="Times New Roman"/>
            <w:color w:val="0000FF"/>
            <w:sz w:val="24"/>
            <w:szCs w:val="24"/>
          </w:rPr>
          <w:t>несостоявшимся</w:t>
        </w:r>
      </w:hyperlink>
      <w:r w:rsidRPr="00FE1900">
        <w:rPr>
          <w:rFonts w:ascii="Times New Roman" w:hAnsi="Times New Roman" w:cs="Times New Roman"/>
          <w:sz w:val="24"/>
          <w:szCs w:val="24"/>
        </w:rPr>
        <w:t>.</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54.5. Порядок рассмотрения и оценки первых частей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0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13" w:history="1">
        <w:r w:rsidRPr="00FE1900">
          <w:rPr>
            <w:rFonts w:ascii="Times New Roman" w:hAnsi="Times New Roman" w:cs="Times New Roman"/>
            <w:color w:val="0000FF"/>
            <w:sz w:val="24"/>
            <w:szCs w:val="24"/>
          </w:rPr>
          <w:t>частью 4 статьи 54.4</w:t>
        </w:r>
      </w:hyperlink>
      <w:r w:rsidRPr="00FE1900">
        <w:rPr>
          <w:rFonts w:ascii="Times New Roman" w:hAnsi="Times New Roman" w:cs="Times New Roman"/>
          <w:sz w:val="24"/>
          <w:szCs w:val="24"/>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w:t>
      </w:r>
      <w:r w:rsidRPr="00FE1900">
        <w:rPr>
          <w:rFonts w:ascii="Times New Roman" w:hAnsi="Times New Roman" w:cs="Times New Roman"/>
          <w:sz w:val="24"/>
          <w:szCs w:val="24"/>
        </w:rPr>
        <w:lastRenderedPageBreak/>
        <w:t xml:space="preserve">отказе в допуске к участию в таком конкурсе в порядке и по основаниям, которые предусмотрены </w:t>
      </w:r>
      <w:hyperlink w:anchor="P135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238" w:name="P1351"/>
      <w:bookmarkEnd w:id="238"/>
      <w:r w:rsidRPr="00FE1900">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непредоставления информации, предусмотренной </w:t>
      </w:r>
      <w:hyperlink w:anchor="P1313" w:history="1">
        <w:r w:rsidRPr="00FE1900">
          <w:rPr>
            <w:rFonts w:ascii="Times New Roman" w:hAnsi="Times New Roman" w:cs="Times New Roman"/>
            <w:color w:val="0000FF"/>
            <w:sz w:val="24"/>
            <w:szCs w:val="24"/>
          </w:rPr>
          <w:t>частью 4 статьи 54.4</w:t>
        </w:r>
      </w:hyperlink>
      <w:r w:rsidRPr="00FE1900">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несоответствия предложений участника открытого конкурса в электронной форме требованиям, предусмотренным </w:t>
      </w:r>
      <w:hyperlink w:anchor="P1316" w:history="1">
        <w:r w:rsidRPr="00FE1900">
          <w:rPr>
            <w:rFonts w:ascii="Times New Roman" w:hAnsi="Times New Roman" w:cs="Times New Roman"/>
            <w:color w:val="0000FF"/>
            <w:sz w:val="24"/>
            <w:szCs w:val="24"/>
          </w:rPr>
          <w:t>пунктом 3 части 4 статьи 54.4</w:t>
        </w:r>
      </w:hyperlink>
      <w:r w:rsidRPr="00FE1900">
        <w:rPr>
          <w:rFonts w:ascii="Times New Roman" w:hAnsi="Times New Roman" w:cs="Times New Roman"/>
          <w:sz w:val="24"/>
          <w:szCs w:val="24"/>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Отказ в допуске к участию в открытом конкурсе в электронной форме по основаниям, не предусмотренным </w:t>
      </w:r>
      <w:hyperlink w:anchor="P135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3" w:history="1">
        <w:r w:rsidRPr="00FE1900">
          <w:rPr>
            <w:rFonts w:ascii="Times New Roman" w:hAnsi="Times New Roman" w:cs="Times New Roman"/>
            <w:color w:val="0000FF"/>
            <w:sz w:val="24"/>
            <w:szCs w:val="24"/>
          </w:rPr>
          <w:t>пунктом 3 части 1 статьи 32</w:t>
        </w:r>
      </w:hyperlink>
      <w:r w:rsidRPr="00FE1900">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64"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239" w:name="P1357"/>
      <w:bookmarkEnd w:id="239"/>
      <w:r w:rsidRPr="00FE1900">
        <w:rPr>
          <w:rFonts w:ascii="Times New Roman" w:hAnsi="Times New Roman" w:cs="Times New Roman"/>
          <w:sz w:val="24"/>
          <w:szCs w:val="24"/>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 месте, дате, времени рассмотрения и оценки первых частей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 идентификационных номерах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bookmarkStart w:id="240" w:name="P1360"/>
      <w:bookmarkEnd w:id="240"/>
      <w:r w:rsidRPr="00FE1900">
        <w:rPr>
          <w:rFonts w:ascii="Times New Roman" w:hAnsi="Times New Roman" w:cs="Times New Roman"/>
          <w:sz w:val="24"/>
          <w:szCs w:val="24"/>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критерию, установленному </w:t>
      </w:r>
      <w:hyperlink w:anchor="P703" w:history="1">
        <w:r w:rsidRPr="00FE1900">
          <w:rPr>
            <w:rFonts w:ascii="Times New Roman" w:hAnsi="Times New Roman" w:cs="Times New Roman"/>
            <w:color w:val="0000FF"/>
            <w:sz w:val="24"/>
            <w:szCs w:val="24"/>
          </w:rPr>
          <w:t>пунктом 3 части 1 статьи 32</w:t>
        </w:r>
      </w:hyperlink>
      <w:r w:rsidRPr="00FE1900">
        <w:rPr>
          <w:rFonts w:ascii="Times New Roman" w:hAnsi="Times New Roman" w:cs="Times New Roman"/>
          <w:sz w:val="24"/>
          <w:szCs w:val="24"/>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К протоколу, указанному в </w:t>
      </w:r>
      <w:hyperlink w:anchor="P1357"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прилагается информация, предусмотренная </w:t>
      </w:r>
      <w:hyperlink w:anchor="P1315" w:history="1">
        <w:r w:rsidRPr="00FE1900">
          <w:rPr>
            <w:rFonts w:ascii="Times New Roman" w:hAnsi="Times New Roman" w:cs="Times New Roman"/>
            <w:color w:val="0000FF"/>
            <w:sz w:val="24"/>
            <w:szCs w:val="24"/>
          </w:rPr>
          <w:t>пунктом 2 части 4 статьи 54.4</w:t>
        </w:r>
      </w:hyperlink>
      <w:r w:rsidRPr="00FE1900">
        <w:rPr>
          <w:rFonts w:ascii="Times New Roman" w:hAnsi="Times New Roman" w:cs="Times New Roman"/>
          <w:sz w:val="24"/>
          <w:szCs w:val="24"/>
        </w:rPr>
        <w:t xml:space="preserve"> настоящего Федерального закона (при наличии такой информации), и не позднее даты окончания срока рассмотрения и оценки </w:t>
      </w:r>
      <w:r w:rsidRPr="00FE1900">
        <w:rPr>
          <w:rFonts w:ascii="Times New Roman" w:hAnsi="Times New Roman" w:cs="Times New Roman"/>
          <w:sz w:val="24"/>
          <w:szCs w:val="24"/>
        </w:rPr>
        <w:lastRenderedPageBreak/>
        <w:t>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bookmarkStart w:id="241" w:name="P1364"/>
      <w:bookmarkEnd w:id="241"/>
      <w:r w:rsidRPr="00FE1900">
        <w:rPr>
          <w:rFonts w:ascii="Times New Roman" w:hAnsi="Times New Roman" w:cs="Times New Roman"/>
          <w:sz w:val="24"/>
          <w:szCs w:val="24"/>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57"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вносится информация о признании такого конкурса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357"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60" w:history="1">
        <w:r w:rsidRPr="00FE1900">
          <w:rPr>
            <w:rFonts w:ascii="Times New Roman" w:hAnsi="Times New Roman" w:cs="Times New Roman"/>
            <w:color w:val="0000FF"/>
            <w:sz w:val="24"/>
            <w:szCs w:val="24"/>
          </w:rPr>
          <w:t>пунктом 3 части 6</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0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без указания сведений об этих участниках;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 дате и времени начала проведения процедуры подачи окончательных предложений о цене контракта.</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54.6. Порядок подачи окончательных предложений о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0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w:t>
      </w:r>
      <w:r w:rsidRPr="00FE1900">
        <w:rPr>
          <w:rFonts w:ascii="Times New Roman" w:hAnsi="Times New Roman" w:cs="Times New Roman"/>
          <w:sz w:val="24"/>
          <w:szCs w:val="24"/>
        </w:rPr>
        <w:lastRenderedPageBreak/>
        <w:t>процедуры переносится на следующий за ним рабочий день.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предусмотренном </w:t>
      </w:r>
      <w:hyperlink w:anchor="P423" w:history="1">
        <w:r w:rsidRPr="00FE1900">
          <w:rPr>
            <w:rFonts w:ascii="Times New Roman" w:hAnsi="Times New Roman" w:cs="Times New Roman"/>
            <w:color w:val="0000FF"/>
            <w:sz w:val="24"/>
            <w:szCs w:val="24"/>
          </w:rPr>
          <w:t>частью 24 статьи 22</w:t>
        </w:r>
      </w:hyperlink>
      <w:r w:rsidRPr="00FE1900">
        <w:rPr>
          <w:rFonts w:ascii="Times New Roman" w:hAnsi="Times New Roman" w:cs="Times New Roman"/>
          <w:sz w:val="24"/>
          <w:szCs w:val="24"/>
        </w:rP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6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10" w:history="1">
        <w:r w:rsidRPr="00FE1900">
          <w:rPr>
            <w:rFonts w:ascii="Times New Roman" w:hAnsi="Times New Roman" w:cs="Times New Roman"/>
            <w:color w:val="0000FF"/>
            <w:sz w:val="24"/>
            <w:szCs w:val="24"/>
          </w:rPr>
          <w:t>частью 2 статьи 54.4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0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10" w:history="1">
        <w:r w:rsidRPr="00FE1900">
          <w:rPr>
            <w:rFonts w:ascii="Times New Roman" w:hAnsi="Times New Roman" w:cs="Times New Roman"/>
            <w:color w:val="0000FF"/>
            <w:sz w:val="24"/>
            <w:szCs w:val="24"/>
          </w:rPr>
          <w:t>частью 2 статьи 54.4</w:t>
        </w:r>
      </w:hyperlink>
      <w:r w:rsidRPr="00FE1900">
        <w:rPr>
          <w:rFonts w:ascii="Times New Roman" w:hAnsi="Times New Roman" w:cs="Times New Roman"/>
          <w:sz w:val="24"/>
          <w:szCs w:val="24"/>
        </w:rPr>
        <w:t xml:space="preserve"> настоящего Федерального закона, признается окончательным.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0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242" w:name="P1384"/>
      <w:bookmarkEnd w:id="242"/>
      <w:r w:rsidRPr="00FE1900">
        <w:rPr>
          <w:rFonts w:ascii="Times New Roman" w:hAnsi="Times New Roman" w:cs="Times New Roman"/>
          <w:sz w:val="24"/>
          <w:szCs w:val="24"/>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54.7. Порядок рассмотрения и оценки вторых частей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0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В течение одного часа с момента формирования протокола, предусмотренного </w:t>
      </w:r>
      <w:hyperlink w:anchor="P1384" w:history="1">
        <w:r w:rsidRPr="00FE1900">
          <w:rPr>
            <w:rFonts w:ascii="Times New Roman" w:hAnsi="Times New Roman" w:cs="Times New Roman"/>
            <w:color w:val="0000FF"/>
            <w:sz w:val="24"/>
            <w:szCs w:val="24"/>
          </w:rPr>
          <w:t>частью 7 статьи 54.6</w:t>
        </w:r>
      </w:hyperlink>
      <w:r w:rsidRPr="00FE1900">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bookmarkStart w:id="243" w:name="P1394"/>
      <w:bookmarkEnd w:id="243"/>
      <w:r w:rsidRPr="00FE1900">
        <w:rPr>
          <w:rFonts w:ascii="Times New Roman" w:hAnsi="Times New Roman" w:cs="Times New Roman"/>
          <w:sz w:val="24"/>
          <w:szCs w:val="24"/>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E1900" w:rsidRPr="00FE1900" w:rsidRDefault="00FE1900" w:rsidP="00FE1900">
      <w:pPr>
        <w:pStyle w:val="ConsPlusNormal"/>
        <w:ind w:firstLine="540"/>
        <w:jc w:val="both"/>
        <w:rPr>
          <w:rFonts w:ascii="Times New Roman" w:hAnsi="Times New Roman" w:cs="Times New Roman"/>
          <w:sz w:val="24"/>
          <w:szCs w:val="24"/>
        </w:rPr>
      </w:pPr>
      <w:bookmarkStart w:id="244" w:name="P1395"/>
      <w:bookmarkEnd w:id="244"/>
      <w:r w:rsidRPr="00FE1900">
        <w:rPr>
          <w:rFonts w:ascii="Times New Roman" w:hAnsi="Times New Roman" w:cs="Times New Roman"/>
          <w:sz w:val="24"/>
          <w:szCs w:val="24"/>
        </w:rPr>
        <w:t xml:space="preserve">1) в случае непредставления документов и информации, предусмотренных </w:t>
      </w:r>
      <w:hyperlink w:anchor="P1321"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1323"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w:t>
      </w:r>
      <w:hyperlink w:anchor="P1327" w:history="1">
        <w:r w:rsidRPr="00FE1900">
          <w:rPr>
            <w:rFonts w:ascii="Times New Roman" w:hAnsi="Times New Roman" w:cs="Times New Roman"/>
            <w:color w:val="0000FF"/>
            <w:sz w:val="24"/>
            <w:szCs w:val="24"/>
          </w:rPr>
          <w:t>7 части 6 статьи 54.4</w:t>
        </w:r>
      </w:hyperlink>
      <w:r w:rsidRPr="00FE1900">
        <w:rPr>
          <w:rFonts w:ascii="Times New Roman" w:hAnsi="Times New Roman" w:cs="Times New Roman"/>
          <w:sz w:val="24"/>
          <w:szCs w:val="24"/>
        </w:rPr>
        <w:t xml:space="preserve"> настоящего Федерального закона, либо несоответствия указанных документов и информации требованиям, установленным конкурсной </w:t>
      </w:r>
      <w:r w:rsidRPr="00FE1900">
        <w:rPr>
          <w:rFonts w:ascii="Times New Roman" w:hAnsi="Times New Roman" w:cs="Times New Roman"/>
          <w:sz w:val="24"/>
          <w:szCs w:val="24"/>
        </w:rPr>
        <w:lastRenderedPageBreak/>
        <w:t>документацией;</w:t>
      </w:r>
    </w:p>
    <w:p w:rsidR="00FE1900" w:rsidRPr="00FE1900" w:rsidRDefault="00FE1900" w:rsidP="00FE1900">
      <w:pPr>
        <w:pStyle w:val="ConsPlusNormal"/>
        <w:ind w:firstLine="540"/>
        <w:jc w:val="both"/>
        <w:rPr>
          <w:rFonts w:ascii="Times New Roman" w:hAnsi="Times New Roman" w:cs="Times New Roman"/>
          <w:sz w:val="24"/>
          <w:szCs w:val="24"/>
        </w:rPr>
      </w:pPr>
      <w:bookmarkStart w:id="245" w:name="P1396"/>
      <w:bookmarkEnd w:id="245"/>
      <w:r w:rsidRPr="00FE1900">
        <w:rPr>
          <w:rFonts w:ascii="Times New Roman" w:hAnsi="Times New Roman" w:cs="Times New Roman"/>
          <w:sz w:val="24"/>
          <w:szCs w:val="24"/>
        </w:rPr>
        <w:t xml:space="preserve">2) в случае наличия в документах и информации, предусмотренных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w:t>
      </w:r>
      <w:hyperlink w:anchor="P1313" w:history="1">
        <w:r w:rsidRPr="00FE1900">
          <w:rPr>
            <w:rFonts w:ascii="Times New Roman" w:hAnsi="Times New Roman" w:cs="Times New Roman"/>
            <w:color w:val="0000FF"/>
            <w:sz w:val="24"/>
            <w:szCs w:val="24"/>
          </w:rPr>
          <w:t>частями 4</w:t>
        </w:r>
      </w:hyperlink>
      <w:r w:rsidRPr="00FE1900">
        <w:rPr>
          <w:rFonts w:ascii="Times New Roman" w:hAnsi="Times New Roman" w:cs="Times New Roman"/>
          <w:sz w:val="24"/>
          <w:szCs w:val="24"/>
        </w:rPr>
        <w:t xml:space="preserve"> и </w:t>
      </w:r>
      <w:hyperlink w:anchor="P1320" w:history="1">
        <w:r w:rsidRPr="00FE1900">
          <w:rPr>
            <w:rFonts w:ascii="Times New Roman" w:hAnsi="Times New Roman" w:cs="Times New Roman"/>
            <w:color w:val="0000FF"/>
            <w:sz w:val="24"/>
            <w:szCs w:val="24"/>
          </w:rPr>
          <w:t>6 статьи 54.4</w:t>
        </w:r>
      </w:hyperlink>
      <w:r w:rsidRPr="00FE1900">
        <w:rPr>
          <w:rFonts w:ascii="Times New Roman" w:hAnsi="Times New Roman" w:cs="Times New Roman"/>
          <w:sz w:val="24"/>
          <w:szCs w:val="24"/>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w:anchor="P645"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частями 1.1</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(при наличии таких требований) статьи 31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случаях, предусмотренных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случае непредставления документов, предусмотренных </w:t>
      </w:r>
      <w:hyperlink w:anchor="P1325" w:history="1">
        <w:r w:rsidRPr="00FE1900">
          <w:rPr>
            <w:rFonts w:ascii="Times New Roman" w:hAnsi="Times New Roman" w:cs="Times New Roman"/>
            <w:color w:val="0000FF"/>
            <w:sz w:val="24"/>
            <w:szCs w:val="24"/>
          </w:rPr>
          <w:t>пунктом 5 части 6 статьи 54.4</w:t>
        </w:r>
      </w:hyperlink>
      <w:r w:rsidRPr="00FE1900">
        <w:rPr>
          <w:rFonts w:ascii="Times New Roman" w:hAnsi="Times New Roman" w:cs="Times New Roman"/>
          <w:sz w:val="24"/>
          <w:szCs w:val="24"/>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09"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246" w:name="P1402"/>
      <w:bookmarkEnd w:id="246"/>
      <w:r w:rsidRPr="00FE1900">
        <w:rPr>
          <w:rFonts w:ascii="Times New Roman" w:hAnsi="Times New Roman" w:cs="Times New Roman"/>
          <w:sz w:val="24"/>
          <w:szCs w:val="24"/>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 месте, дате, времени рассмотрения и оценки вторых частей заявок на участие в открытом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3" w:history="1">
        <w:r w:rsidRPr="00FE1900">
          <w:rPr>
            <w:rFonts w:ascii="Times New Roman" w:hAnsi="Times New Roman" w:cs="Times New Roman"/>
            <w:color w:val="0000FF"/>
            <w:sz w:val="24"/>
            <w:szCs w:val="24"/>
          </w:rPr>
          <w:t>пункте 3 части 1 статьи 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247" w:name="P1408"/>
      <w:bookmarkEnd w:id="247"/>
      <w:r w:rsidRPr="00FE1900">
        <w:rPr>
          <w:rFonts w:ascii="Times New Roman" w:hAnsi="Times New Roman" w:cs="Times New Roman"/>
          <w:sz w:val="24"/>
          <w:szCs w:val="24"/>
        </w:rPr>
        <w:t xml:space="preserve">8. Указанный в </w:t>
      </w:r>
      <w:hyperlink w:anchor="P1402"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w:t>
      </w:r>
      <w:r w:rsidRPr="00FE1900">
        <w:rPr>
          <w:rFonts w:ascii="Times New Roman" w:hAnsi="Times New Roman" w:cs="Times New Roman"/>
          <w:sz w:val="24"/>
          <w:szCs w:val="24"/>
        </w:rPr>
        <w:lastRenderedPageBreak/>
        <w:t xml:space="preserve">одного часа с момента получения протокола, указанного в </w:t>
      </w:r>
      <w:hyperlink w:anchor="P1402"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57" w:history="1">
        <w:r w:rsidRPr="00FE1900">
          <w:rPr>
            <w:rFonts w:ascii="Times New Roman" w:hAnsi="Times New Roman" w:cs="Times New Roman"/>
            <w:color w:val="0000FF"/>
            <w:sz w:val="24"/>
            <w:szCs w:val="24"/>
          </w:rPr>
          <w:t>части 6 статьи 54.5</w:t>
        </w:r>
      </w:hyperlink>
      <w:r w:rsidRPr="00FE1900">
        <w:rPr>
          <w:rFonts w:ascii="Times New Roman" w:hAnsi="Times New Roman" w:cs="Times New Roman"/>
          <w:sz w:val="24"/>
          <w:szCs w:val="24"/>
        </w:rPr>
        <w:t xml:space="preserve"> настоящего Федерального закона и </w:t>
      </w:r>
      <w:hyperlink w:anchor="P1402"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248" w:name="P1409"/>
      <w:bookmarkEnd w:id="248"/>
      <w:r w:rsidRPr="00FE1900">
        <w:rPr>
          <w:rFonts w:ascii="Times New Roman" w:hAnsi="Times New Roman" w:cs="Times New Roman"/>
          <w:sz w:val="24"/>
          <w:szCs w:val="24"/>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52" w:history="1">
        <w:r w:rsidRPr="00FE1900">
          <w:rPr>
            <w:rFonts w:ascii="Times New Roman" w:hAnsi="Times New Roman" w:cs="Times New Roman"/>
            <w:color w:val="0000FF"/>
            <w:sz w:val="24"/>
            <w:szCs w:val="24"/>
          </w:rPr>
          <w:t>несостоявшимся</w:t>
        </w:r>
      </w:hyperlink>
      <w:r w:rsidRPr="00FE1900">
        <w:rPr>
          <w:rFonts w:ascii="Times New Roman" w:hAnsi="Times New Roman" w:cs="Times New Roman"/>
          <w:sz w:val="24"/>
          <w:szCs w:val="24"/>
        </w:rPr>
        <w:t xml:space="preserve">. В протокол, указанный в </w:t>
      </w:r>
      <w:hyperlink w:anchor="P1402"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 вносится информация о признании открытого конкурса в электронной форме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В течение одного часа после размещения в соответствии с </w:t>
      </w:r>
      <w:hyperlink w:anchor="P1408"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84" w:history="1">
        <w:r w:rsidRPr="00FE1900">
          <w:rPr>
            <w:rFonts w:ascii="Times New Roman" w:hAnsi="Times New Roman" w:cs="Times New Roman"/>
            <w:color w:val="0000FF"/>
            <w:sz w:val="24"/>
            <w:szCs w:val="24"/>
          </w:rPr>
          <w:t>части 7 статьи 54.6</w:t>
        </w:r>
      </w:hyperlink>
      <w:r w:rsidRPr="00FE1900">
        <w:rPr>
          <w:rFonts w:ascii="Times New Roman" w:hAnsi="Times New Roman" w:cs="Times New Roman"/>
          <w:sz w:val="24"/>
          <w:szCs w:val="24"/>
        </w:rPr>
        <w:t xml:space="preserve"> настоящего Федерального закона, за исключением случая признания конкурса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84" w:history="1">
        <w:r w:rsidRPr="00FE1900">
          <w:rPr>
            <w:rFonts w:ascii="Times New Roman" w:hAnsi="Times New Roman" w:cs="Times New Roman"/>
            <w:color w:val="0000FF"/>
            <w:sz w:val="24"/>
            <w:szCs w:val="24"/>
          </w:rPr>
          <w:t>части 7 статьи 54.6</w:t>
        </w:r>
      </w:hyperlink>
      <w:r w:rsidRPr="00FE1900">
        <w:rPr>
          <w:rFonts w:ascii="Times New Roman" w:hAnsi="Times New Roman" w:cs="Times New Roman"/>
          <w:sz w:val="24"/>
          <w:szCs w:val="24"/>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57" w:history="1">
        <w:r w:rsidRPr="00FE1900">
          <w:rPr>
            <w:rFonts w:ascii="Times New Roman" w:hAnsi="Times New Roman" w:cs="Times New Roman"/>
            <w:color w:val="0000FF"/>
            <w:sz w:val="24"/>
            <w:szCs w:val="24"/>
          </w:rPr>
          <w:t>части 6 статьи 54.5</w:t>
        </w:r>
      </w:hyperlink>
      <w:r w:rsidRPr="00FE1900">
        <w:rPr>
          <w:rFonts w:ascii="Times New Roman" w:hAnsi="Times New Roman" w:cs="Times New Roman"/>
          <w:sz w:val="24"/>
          <w:szCs w:val="24"/>
        </w:rPr>
        <w:t xml:space="preserve"> настоящего Федерального закона и </w:t>
      </w:r>
      <w:hyperlink w:anchor="P1402" w:history="1">
        <w:r w:rsidRPr="00FE1900">
          <w:rPr>
            <w:rFonts w:ascii="Times New Roman" w:hAnsi="Times New Roman" w:cs="Times New Roman"/>
            <w:color w:val="0000FF"/>
            <w:sz w:val="24"/>
            <w:szCs w:val="24"/>
          </w:rPr>
          <w:t>части 7</w:t>
        </w:r>
      </w:hyperlink>
      <w:r w:rsidRPr="00FE1900">
        <w:rPr>
          <w:rFonts w:ascii="Times New Roman" w:hAnsi="Times New Roman" w:cs="Times New Roman"/>
          <w:sz w:val="24"/>
          <w:szCs w:val="24"/>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9"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249" w:name="P1412"/>
      <w:bookmarkEnd w:id="249"/>
      <w:r w:rsidRPr="00FE1900">
        <w:rPr>
          <w:rFonts w:ascii="Times New Roman" w:hAnsi="Times New Roman" w:cs="Times New Roman"/>
          <w:sz w:val="24"/>
          <w:szCs w:val="24"/>
        </w:rPr>
        <w:t>12. Протокол подведения итогов открытого конкурса в электронной форме должен содержать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об участниках открытого конкурса в электронной форме, заявки на участие в таком конкурсе которых были рассмотрены;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31" w:history="1">
        <w:r w:rsidRPr="00FE1900">
          <w:rPr>
            <w:rFonts w:ascii="Times New Roman" w:hAnsi="Times New Roman" w:cs="Times New Roman"/>
            <w:color w:val="0000FF"/>
            <w:sz w:val="24"/>
            <w:szCs w:val="24"/>
          </w:rPr>
          <w:t>частью 10 статьи 54.4</w:t>
        </w:r>
      </w:hyperlink>
      <w:r w:rsidRPr="00FE1900">
        <w:rPr>
          <w:rFonts w:ascii="Times New Roman" w:hAnsi="Times New Roman" w:cs="Times New Roman"/>
          <w:sz w:val="24"/>
          <w:szCs w:val="24"/>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 соответствии или несоответствии заявок на участие в открытом конкурсе в электронной форме требованиям, установленным конкурсной документацией, с </w:t>
      </w:r>
      <w:r w:rsidRPr="00FE1900">
        <w:rPr>
          <w:rFonts w:ascii="Times New Roman" w:hAnsi="Times New Roman" w:cs="Times New Roman"/>
          <w:sz w:val="24"/>
          <w:szCs w:val="24"/>
        </w:rPr>
        <w:lastRenderedPageBreak/>
        <w:t>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Протокол подведения итогов открытого конкурса в электронной форме, указанный в </w:t>
      </w:r>
      <w:hyperlink w:anchor="P1412" w:history="1">
        <w:r w:rsidRPr="00FE1900">
          <w:rPr>
            <w:rFonts w:ascii="Times New Roman" w:hAnsi="Times New Roman" w:cs="Times New Roman"/>
            <w:color w:val="0000FF"/>
            <w:sz w:val="24"/>
            <w:szCs w:val="24"/>
          </w:rPr>
          <w:t>части 12</w:t>
        </w:r>
      </w:hyperlink>
      <w:r w:rsidRPr="00FE1900">
        <w:rPr>
          <w:rFonts w:ascii="Times New Roman" w:hAnsi="Times New Roman" w:cs="Times New Roman"/>
          <w:sz w:val="24"/>
          <w:szCs w:val="24"/>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72" w:history="1">
        <w:r w:rsidRPr="00FE1900">
          <w:rPr>
            <w:rFonts w:ascii="Times New Roman" w:hAnsi="Times New Roman" w:cs="Times New Roman"/>
            <w:color w:val="0000FF"/>
            <w:sz w:val="24"/>
            <w:szCs w:val="24"/>
          </w:rPr>
          <w:t>части 10 статьи 34</w:t>
        </w:r>
      </w:hyperlink>
      <w:r w:rsidRPr="00FE1900">
        <w:rPr>
          <w:rFonts w:ascii="Times New Roman" w:hAnsi="Times New Roman" w:cs="Times New Roman"/>
          <w:sz w:val="24"/>
          <w:szCs w:val="24"/>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12" w:history="1">
        <w:r w:rsidRPr="00FE1900">
          <w:rPr>
            <w:rFonts w:ascii="Times New Roman" w:hAnsi="Times New Roman" w:cs="Times New Roman"/>
            <w:color w:val="0000FF"/>
            <w:sz w:val="24"/>
            <w:szCs w:val="24"/>
          </w:rPr>
          <w:t>части 12</w:t>
        </w:r>
      </w:hyperlink>
      <w:r w:rsidRPr="00FE1900">
        <w:rPr>
          <w:rFonts w:ascii="Times New Roman" w:hAnsi="Times New Roman" w:cs="Times New Roman"/>
          <w:sz w:val="24"/>
          <w:szCs w:val="24"/>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250" w:name="P1426"/>
      <w:bookmarkEnd w:id="250"/>
      <w:r w:rsidRPr="00FE1900">
        <w:rPr>
          <w:rFonts w:ascii="Times New Roman" w:hAnsi="Times New Roman" w:cs="Times New Roman"/>
          <w:sz w:val="24"/>
          <w:szCs w:val="24"/>
        </w:rP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12" w:history="1">
        <w:r w:rsidRPr="00FE1900">
          <w:rPr>
            <w:rFonts w:ascii="Times New Roman" w:hAnsi="Times New Roman" w:cs="Times New Roman"/>
            <w:color w:val="0000FF"/>
            <w:sz w:val="24"/>
            <w:szCs w:val="24"/>
          </w:rPr>
          <w:t>части 12</w:t>
        </w:r>
      </w:hyperlink>
      <w:r w:rsidRPr="00FE1900">
        <w:rPr>
          <w:rFonts w:ascii="Times New Roman" w:hAnsi="Times New Roman" w:cs="Times New Roman"/>
          <w:sz w:val="24"/>
          <w:szCs w:val="24"/>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5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55. Последствия признания конкурса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51" w:name="P1431"/>
      <w:bookmarkEnd w:id="251"/>
      <w:r w:rsidRPr="00FE1900">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 в случаях, если конкурс признан не состоявшимся по основаниям, предусмотренным: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w:anchor="P1185" w:history="1">
        <w:r w:rsidRPr="00FE1900">
          <w:rPr>
            <w:rFonts w:ascii="Times New Roman" w:hAnsi="Times New Roman" w:cs="Times New Roman"/>
            <w:color w:val="0000FF"/>
            <w:sz w:val="24"/>
            <w:szCs w:val="24"/>
          </w:rPr>
          <w:t>частью 13 статьи 51</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w:anchor="P1217" w:history="1">
        <w:r w:rsidRPr="00FE1900">
          <w:rPr>
            <w:rFonts w:ascii="Times New Roman" w:hAnsi="Times New Roman" w:cs="Times New Roman"/>
            <w:color w:val="0000FF"/>
            <w:sz w:val="24"/>
            <w:szCs w:val="24"/>
          </w:rPr>
          <w:t>частью 6 статьи 53</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w:anchor="P1507" w:history="1">
        <w:r w:rsidRPr="00FE1900">
          <w:rPr>
            <w:rFonts w:ascii="Times New Roman" w:hAnsi="Times New Roman" w:cs="Times New Roman"/>
            <w:color w:val="0000FF"/>
            <w:sz w:val="24"/>
            <w:szCs w:val="24"/>
          </w:rPr>
          <w:t>частью 9 статьи 56</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Заказчик вносит изменения в план-график (при необходимости) и осуществляет проведение повторного конкурса в соответствии с </w:t>
      </w:r>
      <w:hyperlink w:anchor="P1442"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или новую закупку в случаях, если конкурс признан не состоявшимся по основаниям, предусмотренным: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1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252" w:name="P1437"/>
      <w:bookmarkEnd w:id="252"/>
      <w:r w:rsidRPr="00FE1900">
        <w:rPr>
          <w:rFonts w:ascii="Times New Roman" w:hAnsi="Times New Roman" w:cs="Times New Roman"/>
          <w:sz w:val="24"/>
          <w:szCs w:val="24"/>
        </w:rPr>
        <w:t xml:space="preserve">1) </w:t>
      </w:r>
      <w:hyperlink w:anchor="P1185" w:history="1">
        <w:r w:rsidRPr="00FE1900">
          <w:rPr>
            <w:rFonts w:ascii="Times New Roman" w:hAnsi="Times New Roman" w:cs="Times New Roman"/>
            <w:color w:val="0000FF"/>
            <w:sz w:val="24"/>
            <w:szCs w:val="24"/>
          </w:rPr>
          <w:t>частью 13 статьи 51</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w:anchor="P1217" w:history="1">
        <w:r w:rsidRPr="00FE1900">
          <w:rPr>
            <w:rFonts w:ascii="Times New Roman" w:hAnsi="Times New Roman" w:cs="Times New Roman"/>
            <w:color w:val="0000FF"/>
            <w:sz w:val="24"/>
            <w:szCs w:val="24"/>
          </w:rPr>
          <w:t>частью 6 статьи 53</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w:t>
      </w:r>
      <w:hyperlink w:anchor="P1250" w:history="1">
        <w:r w:rsidRPr="00FE1900">
          <w:rPr>
            <w:rFonts w:ascii="Times New Roman" w:hAnsi="Times New Roman" w:cs="Times New Roman"/>
            <w:color w:val="0000FF"/>
            <w:sz w:val="24"/>
            <w:szCs w:val="24"/>
          </w:rPr>
          <w:t>частью 6 статьи 54</w:t>
        </w:r>
      </w:hyperlink>
      <w:r w:rsidRPr="00FE1900">
        <w:rPr>
          <w:rFonts w:ascii="Times New Roman" w:hAnsi="Times New Roman" w:cs="Times New Roman"/>
          <w:sz w:val="24"/>
          <w:szCs w:val="24"/>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2.1 введен Федеральным </w:t>
      </w:r>
      <w:hyperlink r:id="rId61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253" w:name="P1441"/>
      <w:bookmarkEnd w:id="253"/>
      <w:r w:rsidRPr="00FE1900">
        <w:rPr>
          <w:rFonts w:ascii="Times New Roman" w:hAnsi="Times New Roman" w:cs="Times New Roman"/>
          <w:sz w:val="24"/>
          <w:szCs w:val="24"/>
        </w:rPr>
        <w:t xml:space="preserve">3) </w:t>
      </w:r>
      <w:hyperlink w:anchor="P1507" w:history="1">
        <w:r w:rsidRPr="00FE1900">
          <w:rPr>
            <w:rFonts w:ascii="Times New Roman" w:hAnsi="Times New Roman" w:cs="Times New Roman"/>
            <w:color w:val="0000FF"/>
            <w:sz w:val="24"/>
            <w:szCs w:val="24"/>
          </w:rPr>
          <w:t>частью 9 статьи 56</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bookmarkStart w:id="254" w:name="P1442"/>
      <w:bookmarkEnd w:id="254"/>
      <w:r w:rsidRPr="00FE1900">
        <w:rPr>
          <w:rFonts w:ascii="Times New Roman" w:hAnsi="Times New Roman" w:cs="Times New Roman"/>
          <w:sz w:val="24"/>
          <w:szCs w:val="24"/>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w:t>
      </w:r>
      <w:r w:rsidRPr="00FE1900">
        <w:rPr>
          <w:rFonts w:ascii="Times New Roman" w:hAnsi="Times New Roman" w:cs="Times New Roman"/>
          <w:sz w:val="24"/>
          <w:szCs w:val="24"/>
        </w:rPr>
        <w:lastRenderedPageBreak/>
        <w:t xml:space="preserve">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77" w:history="1">
        <w:r w:rsidRPr="00FE1900">
          <w:rPr>
            <w:rFonts w:ascii="Times New Roman" w:hAnsi="Times New Roman" w:cs="Times New Roman"/>
            <w:color w:val="0000FF"/>
            <w:sz w:val="24"/>
            <w:szCs w:val="24"/>
          </w:rPr>
          <w:t>статьи 56</w:t>
        </w:r>
      </w:hyperlink>
      <w:r w:rsidRPr="00FE1900">
        <w:rPr>
          <w:rFonts w:ascii="Times New Roman" w:hAnsi="Times New Roman" w:cs="Times New Roman"/>
          <w:sz w:val="24"/>
          <w:szCs w:val="24"/>
        </w:rPr>
        <w:t xml:space="preserve"> настоящего Федерального закона с учетом положений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612"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13"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255" w:name="P1444"/>
      <w:bookmarkEnd w:id="255"/>
      <w:r w:rsidRPr="00FE1900">
        <w:rPr>
          <w:rFonts w:ascii="Times New Roman" w:hAnsi="Times New Roman" w:cs="Times New Roman"/>
          <w:sz w:val="24"/>
          <w:szCs w:val="24"/>
        </w:rPr>
        <w:t xml:space="preserve">4. В случае, если повторный конкурс признан не состоявшимся по основаниям, предусмотренным </w:t>
      </w:r>
      <w:hyperlink w:anchor="P1437"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1441" w:history="1">
        <w:r w:rsidRPr="00FE1900">
          <w:rPr>
            <w:rFonts w:ascii="Times New Roman" w:hAnsi="Times New Roman" w:cs="Times New Roman"/>
            <w:color w:val="0000FF"/>
            <w:sz w:val="24"/>
            <w:szCs w:val="24"/>
          </w:rPr>
          <w:t>3 части 2</w:t>
        </w:r>
      </w:hyperlink>
      <w:r w:rsidRPr="00FE1900">
        <w:rPr>
          <w:rFonts w:ascii="Times New Roman" w:hAnsi="Times New Roman" w:cs="Times New Roman"/>
          <w:sz w:val="24"/>
          <w:szCs w:val="24"/>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sidRPr="00FE1900">
          <w:rPr>
            <w:rFonts w:ascii="Times New Roman" w:hAnsi="Times New Roman" w:cs="Times New Roman"/>
            <w:color w:val="0000FF"/>
            <w:sz w:val="24"/>
            <w:szCs w:val="24"/>
          </w:rPr>
          <w:t>пунктом 8 части 2 статьи 83</w:t>
        </w:r>
      </w:hyperlink>
      <w:r w:rsidRPr="00FE1900">
        <w:rPr>
          <w:rFonts w:ascii="Times New Roman" w:hAnsi="Times New Roman" w:cs="Times New Roman"/>
          <w:sz w:val="24"/>
          <w:szCs w:val="24"/>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случае, если двухэтапный конкурс признан не состоявшимся по основаниям, предусмотренным </w:t>
      </w:r>
      <w:hyperlink w:anchor="P1561" w:history="1">
        <w:r w:rsidRPr="00FE1900">
          <w:rPr>
            <w:rFonts w:ascii="Times New Roman" w:hAnsi="Times New Roman" w:cs="Times New Roman"/>
            <w:color w:val="0000FF"/>
            <w:sz w:val="24"/>
            <w:szCs w:val="24"/>
          </w:rPr>
          <w:t>частью 10 статьи 57</w:t>
        </w:r>
      </w:hyperlink>
      <w:r w:rsidRPr="00FE1900">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снова осуществляет закупку.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1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В случае, если двухэтапный конкурс признан не состоявшимся по основаниям, предусмотренным </w:t>
      </w:r>
      <w:hyperlink w:anchor="P1567" w:history="1">
        <w:r w:rsidRPr="00FE1900">
          <w:rPr>
            <w:rFonts w:ascii="Times New Roman" w:hAnsi="Times New Roman" w:cs="Times New Roman"/>
            <w:color w:val="0000FF"/>
            <w:sz w:val="24"/>
            <w:szCs w:val="24"/>
          </w:rPr>
          <w:t>частью 15 статьи 57</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42"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с участием неограниченного круга лиц или снова осуществляет закупку.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256" w:name="P1450"/>
      <w:bookmarkEnd w:id="256"/>
      <w:r w:rsidRPr="00FE1900">
        <w:rPr>
          <w:rFonts w:ascii="Times New Roman" w:hAnsi="Times New Roman" w:cs="Times New Roman"/>
          <w:sz w:val="24"/>
          <w:szCs w:val="24"/>
        </w:rPr>
        <w:t xml:space="preserve">7. В случае, если двухэтапный конкурс признан не состоявшимся по основаниям, предусмотренным </w:t>
      </w:r>
      <w:hyperlink w:anchor="P1567" w:history="1">
        <w:r w:rsidRPr="00FE1900">
          <w:rPr>
            <w:rFonts w:ascii="Times New Roman" w:hAnsi="Times New Roman" w:cs="Times New Roman"/>
            <w:color w:val="0000FF"/>
            <w:sz w:val="24"/>
            <w:szCs w:val="24"/>
          </w:rPr>
          <w:t>частью 15 статьи 57</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57" w:name="P1452"/>
      <w:bookmarkEnd w:id="257"/>
      <w:r w:rsidRPr="00FE1900">
        <w:rPr>
          <w:rFonts w:ascii="Times New Roman" w:hAnsi="Times New Roman" w:cs="Times New Roman"/>
          <w:sz w:val="24"/>
          <w:szCs w:val="24"/>
        </w:rPr>
        <w:t>Статья 55.1. Последствия признания открытого конкурса в электронной форме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1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58" w:name="P1455"/>
      <w:bookmarkEnd w:id="258"/>
      <w:r w:rsidRPr="00FE1900">
        <w:rPr>
          <w:rFonts w:ascii="Times New Roman" w:hAnsi="Times New Roman" w:cs="Times New Roman"/>
          <w:sz w:val="24"/>
          <w:szCs w:val="24"/>
        </w:rPr>
        <w:t xml:space="preserve">1. В случае, если открытый конкурс в электронной форме признан не состоявшимся по основаниям, предусмотренным </w:t>
      </w:r>
      <w:hyperlink w:anchor="P1344" w:history="1">
        <w:r w:rsidRPr="00FE1900">
          <w:rPr>
            <w:rFonts w:ascii="Times New Roman" w:hAnsi="Times New Roman" w:cs="Times New Roman"/>
            <w:color w:val="0000FF"/>
            <w:sz w:val="24"/>
            <w:szCs w:val="24"/>
          </w:rPr>
          <w:t>частью 16 статьи 54.4</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оператор электронной площадки не позднее рабочего дня, следующего за датой </w:t>
      </w:r>
      <w:r w:rsidRPr="00FE1900">
        <w:rPr>
          <w:rFonts w:ascii="Times New Roman" w:hAnsi="Times New Roman" w:cs="Times New Roman"/>
          <w:sz w:val="24"/>
          <w:szCs w:val="24"/>
        </w:rPr>
        <w:lastRenderedPageBreak/>
        <w:t>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259" w:name="P1462"/>
      <w:bookmarkEnd w:id="259"/>
      <w:r w:rsidRPr="00FE1900">
        <w:rPr>
          <w:rFonts w:ascii="Times New Roman" w:hAnsi="Times New Roman" w:cs="Times New Roman"/>
          <w:sz w:val="24"/>
          <w:szCs w:val="24"/>
        </w:rPr>
        <w:t xml:space="preserve">2. В случае, если открытый конкурс в электронной форме признан не состоявшимся по основанию, предусмотренному </w:t>
      </w:r>
      <w:hyperlink w:anchor="P1364" w:history="1">
        <w:r w:rsidRPr="00FE1900">
          <w:rPr>
            <w:rFonts w:ascii="Times New Roman" w:hAnsi="Times New Roman" w:cs="Times New Roman"/>
            <w:color w:val="0000FF"/>
            <w:sz w:val="24"/>
            <w:szCs w:val="24"/>
          </w:rPr>
          <w:t>частью 8 статьи 54.5</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260" w:name="P1463"/>
      <w:bookmarkEnd w:id="260"/>
      <w:r w:rsidRPr="00FE1900">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w:anchor="P1357" w:history="1">
        <w:r w:rsidRPr="00FE1900">
          <w:rPr>
            <w:rFonts w:ascii="Times New Roman" w:hAnsi="Times New Roman" w:cs="Times New Roman"/>
            <w:color w:val="0000FF"/>
            <w:sz w:val="24"/>
            <w:szCs w:val="24"/>
          </w:rPr>
          <w:t>части 6 статьи 54.5</w:t>
        </w:r>
      </w:hyperlink>
      <w:r w:rsidRPr="00FE1900">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 уведомление единственному участнику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63"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w:t>
      </w:r>
      <w:r w:rsidRPr="00FE1900">
        <w:rPr>
          <w:rFonts w:ascii="Times New Roman" w:hAnsi="Times New Roman" w:cs="Times New Roman"/>
          <w:sz w:val="24"/>
          <w:szCs w:val="24"/>
        </w:rPr>
        <w:lastRenderedPageBreak/>
        <w:t>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261" w:name="P1468"/>
      <w:bookmarkEnd w:id="261"/>
      <w:r w:rsidRPr="00FE1900">
        <w:rPr>
          <w:rFonts w:ascii="Times New Roman" w:hAnsi="Times New Roman" w:cs="Times New Roman"/>
          <w:sz w:val="24"/>
          <w:szCs w:val="24"/>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w:anchor="P1344" w:history="1">
        <w:r w:rsidRPr="00FE1900">
          <w:rPr>
            <w:rFonts w:ascii="Times New Roman" w:hAnsi="Times New Roman" w:cs="Times New Roman"/>
            <w:color w:val="0000FF"/>
            <w:sz w:val="24"/>
            <w:szCs w:val="24"/>
          </w:rPr>
          <w:t>частью 16 статьи 54.4</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w:anchor="P1364" w:history="1">
        <w:r w:rsidRPr="00FE1900">
          <w:rPr>
            <w:rFonts w:ascii="Times New Roman" w:hAnsi="Times New Roman" w:cs="Times New Roman"/>
            <w:color w:val="0000FF"/>
            <w:sz w:val="24"/>
            <w:szCs w:val="24"/>
          </w:rPr>
          <w:t>частью 8 статьи 54.5</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w:anchor="P1409" w:history="1">
        <w:r w:rsidRPr="00FE1900">
          <w:rPr>
            <w:rFonts w:ascii="Times New Roman" w:hAnsi="Times New Roman" w:cs="Times New Roman"/>
            <w:color w:val="0000FF"/>
            <w:sz w:val="24"/>
            <w:szCs w:val="24"/>
          </w:rPr>
          <w:t>частью 9 статьи 54.7</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E1900" w:rsidRPr="00FE1900" w:rsidRDefault="00FE1900" w:rsidP="00FE1900">
      <w:pPr>
        <w:pStyle w:val="ConsPlusNormal"/>
        <w:ind w:firstLine="540"/>
        <w:jc w:val="both"/>
        <w:rPr>
          <w:rFonts w:ascii="Times New Roman" w:hAnsi="Times New Roman" w:cs="Times New Roman"/>
          <w:sz w:val="24"/>
          <w:szCs w:val="24"/>
        </w:rPr>
      </w:pPr>
      <w:bookmarkStart w:id="262" w:name="P1472"/>
      <w:bookmarkEnd w:id="262"/>
      <w:r w:rsidRPr="00FE1900">
        <w:rPr>
          <w:rFonts w:ascii="Times New Roman" w:hAnsi="Times New Roman" w:cs="Times New Roman"/>
          <w:sz w:val="24"/>
          <w:szCs w:val="24"/>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68"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 или по основаниям, предусмотренным </w:t>
      </w:r>
      <w:hyperlink w:anchor="P2356" w:history="1">
        <w:r w:rsidRPr="00FE1900">
          <w:rPr>
            <w:rFonts w:ascii="Times New Roman" w:hAnsi="Times New Roman" w:cs="Times New Roman"/>
            <w:color w:val="0000FF"/>
            <w:sz w:val="24"/>
            <w:szCs w:val="24"/>
          </w:rPr>
          <w:t>частью 15 статьи 83.2</w:t>
        </w:r>
      </w:hyperlink>
      <w:r w:rsidRPr="00FE1900">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sidRPr="00FE1900">
          <w:rPr>
            <w:rFonts w:ascii="Times New Roman" w:hAnsi="Times New Roman" w:cs="Times New Roman"/>
            <w:color w:val="0000FF"/>
            <w:sz w:val="24"/>
            <w:szCs w:val="24"/>
          </w:rPr>
          <w:t>пунктом 5 части 2 статьи 83.1</w:t>
        </w:r>
      </w:hyperlink>
      <w:r w:rsidRPr="00FE1900">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263" w:name="P1474"/>
      <w:bookmarkEnd w:id="263"/>
      <w:r w:rsidRPr="00FE1900">
        <w:rPr>
          <w:rFonts w:ascii="Times New Roman" w:hAnsi="Times New Roman" w:cs="Times New Roman"/>
          <w:sz w:val="24"/>
          <w:szCs w:val="24"/>
        </w:rPr>
        <w:t xml:space="preserve">5. В случае, если открытый конкурс в электронной форме признан не состоявшимся по основаниям, предусмотренным </w:t>
      </w:r>
      <w:hyperlink w:anchor="P1409" w:history="1">
        <w:r w:rsidRPr="00FE1900">
          <w:rPr>
            <w:rFonts w:ascii="Times New Roman" w:hAnsi="Times New Roman" w:cs="Times New Roman"/>
            <w:color w:val="0000FF"/>
            <w:sz w:val="24"/>
            <w:szCs w:val="24"/>
          </w:rPr>
          <w:t>частью 9 статьи 54.7</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Положения настоящей статьи применяются к </w:t>
      </w:r>
      <w:hyperlink w:anchor="P1510" w:history="1">
        <w:r w:rsidRPr="00FE1900">
          <w:rPr>
            <w:rFonts w:ascii="Times New Roman" w:hAnsi="Times New Roman" w:cs="Times New Roman"/>
            <w:color w:val="0000FF"/>
            <w:sz w:val="24"/>
            <w:szCs w:val="24"/>
          </w:rPr>
          <w:t>конкурсам</w:t>
        </w:r>
      </w:hyperlink>
      <w:r w:rsidRPr="00FE1900">
        <w:rPr>
          <w:rFonts w:ascii="Times New Roman" w:hAnsi="Times New Roman" w:cs="Times New Roman"/>
          <w:sz w:val="24"/>
          <w:szCs w:val="24"/>
        </w:rPr>
        <w:t xml:space="preserve"> с ограниченным участием в электронной форме, к двухэтапным </w:t>
      </w:r>
      <w:hyperlink w:anchor="P1569" w:history="1">
        <w:r w:rsidRPr="00FE1900">
          <w:rPr>
            <w:rFonts w:ascii="Times New Roman" w:hAnsi="Times New Roman" w:cs="Times New Roman"/>
            <w:color w:val="0000FF"/>
            <w:sz w:val="24"/>
            <w:szCs w:val="24"/>
          </w:rPr>
          <w:t>конкурсам</w:t>
        </w:r>
      </w:hyperlink>
      <w:r w:rsidRPr="00FE1900">
        <w:rPr>
          <w:rFonts w:ascii="Times New Roman" w:hAnsi="Times New Roman" w:cs="Times New Roman"/>
          <w:sz w:val="24"/>
          <w:szCs w:val="24"/>
        </w:rPr>
        <w:t xml:space="preserve">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64" w:name="P1477"/>
      <w:bookmarkEnd w:id="264"/>
      <w:r w:rsidRPr="00FE1900">
        <w:rPr>
          <w:rFonts w:ascii="Times New Roman" w:hAnsi="Times New Roman" w:cs="Times New Roman"/>
          <w:sz w:val="24"/>
          <w:szCs w:val="24"/>
        </w:rPr>
        <w:t>Статья 56. Особенности проведения конкурса с ограниченным участием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w:t>
      </w:r>
      <w:r w:rsidRPr="00FE1900">
        <w:rPr>
          <w:rFonts w:ascii="Times New Roman" w:hAnsi="Times New Roman" w:cs="Times New Roman"/>
          <w:sz w:val="24"/>
          <w:szCs w:val="24"/>
        </w:rPr>
        <w:lastRenderedPageBreak/>
        <w:t>дополнительные требования и победитель такого конкурса определяется из числа участников закупки, прошедших предквалификационный отбор.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осуществляет закупки путем проведения конкурса с ограниченным участием в случаях:</w:t>
      </w:r>
    </w:p>
    <w:p w:rsidR="00FE1900" w:rsidRPr="00FE1900" w:rsidRDefault="00FE1900" w:rsidP="00FE1900">
      <w:pPr>
        <w:pStyle w:val="ConsPlusNormal"/>
        <w:ind w:firstLine="540"/>
        <w:jc w:val="both"/>
        <w:rPr>
          <w:rFonts w:ascii="Times New Roman" w:hAnsi="Times New Roman" w:cs="Times New Roman"/>
          <w:sz w:val="24"/>
          <w:szCs w:val="24"/>
        </w:rPr>
      </w:pPr>
      <w:bookmarkStart w:id="265" w:name="P1481"/>
      <w:bookmarkEnd w:id="265"/>
      <w:r w:rsidRPr="00FE1900">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19"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П. 2 ч. 2 ст. 56 (в ред. ФЗ от 01.05.2019 N 70-ФЗ) </w:t>
            </w:r>
            <w:hyperlink r:id="rId620"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266" w:name="P1484"/>
      <w:bookmarkEnd w:id="266"/>
      <w:r w:rsidRPr="00FE1900">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2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70-ФЗ)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П. 3 ч. 2 ст. 56 (в ред. ФЗ от 01.05.2019 N 69-ФЗ) </w:t>
            </w:r>
            <w:hyperlink r:id="rId622"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267" w:name="P1488"/>
      <w:bookmarkEnd w:id="267"/>
      <w:r w:rsidRPr="00FE1900">
        <w:rPr>
          <w:rFonts w:ascii="Times New Roman" w:hAnsi="Times New Roman" w:cs="Times New Roman"/>
          <w:sz w:val="24"/>
          <w:szCs w:val="24"/>
        </w:rPr>
        <w:t>3) оказания услуг по организации отдыха детей и их оздоровления.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 введен Федеральным </w:t>
      </w:r>
      <w:hyperlink r:id="rId62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69-ФЗ)</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62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Ч. 2.1 ст. 56 (в ред. ФЗ от 01.05.2019 N 69-ФЗ) </w:t>
            </w:r>
            <w:hyperlink r:id="rId625"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268" w:name="P1493"/>
      <w:bookmarkEnd w:id="268"/>
      <w:r w:rsidRPr="00FE1900">
        <w:rPr>
          <w:rFonts w:ascii="Times New Roman" w:hAnsi="Times New Roman" w:cs="Times New Roman"/>
          <w:sz w:val="24"/>
          <w:szCs w:val="24"/>
        </w:rPr>
        <w:t xml:space="preserve">2.1. Заказчик вправе осуществлять закупки товаров, работ, услуг, указанных в </w:t>
      </w:r>
      <w:hyperlink w:anchor="P1481"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и </w:t>
      </w:r>
      <w:hyperlink w:anchor="P1484" w:history="1">
        <w:r w:rsidRPr="00FE1900">
          <w:rPr>
            <w:rFonts w:ascii="Times New Roman" w:hAnsi="Times New Roman" w:cs="Times New Roman"/>
            <w:color w:val="0000FF"/>
            <w:sz w:val="24"/>
            <w:szCs w:val="24"/>
          </w:rPr>
          <w:t>2 части 2</w:t>
        </w:r>
      </w:hyperlink>
      <w:r w:rsidRPr="00FE1900">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sidRPr="00FE1900">
          <w:rPr>
            <w:rFonts w:ascii="Times New Roman" w:hAnsi="Times New Roman" w:cs="Times New Roman"/>
            <w:color w:val="0000FF"/>
            <w:sz w:val="24"/>
            <w:szCs w:val="24"/>
          </w:rPr>
          <w:t>частью 2 статьи 31</w:t>
        </w:r>
      </w:hyperlink>
      <w:r w:rsidRPr="00FE1900">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 введена Федеральным </w:t>
      </w:r>
      <w:hyperlink r:id="rId62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62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69-ФЗ)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Ч. 2.2 ст. 56 (в ред. ФЗ от 01.05.2019 N 69-ФЗ) </w:t>
            </w:r>
            <w:hyperlink r:id="rId628"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269" w:name="P1497"/>
      <w:bookmarkEnd w:id="269"/>
      <w:r w:rsidRPr="00FE1900">
        <w:rPr>
          <w:rFonts w:ascii="Times New Roman" w:hAnsi="Times New Roman" w:cs="Times New Roman"/>
          <w:sz w:val="24"/>
          <w:szCs w:val="24"/>
        </w:rPr>
        <w:t xml:space="preserve">2.2. Заказчик вправе осуществлять закупки услуг, указанных в </w:t>
      </w:r>
      <w:hyperlink w:anchor="P1488" w:history="1">
        <w:r w:rsidRPr="00FE1900">
          <w:rPr>
            <w:rFonts w:ascii="Times New Roman" w:hAnsi="Times New Roman" w:cs="Times New Roman"/>
            <w:color w:val="0000FF"/>
            <w:sz w:val="24"/>
            <w:szCs w:val="24"/>
          </w:rPr>
          <w:t>пункте 3 части 2</w:t>
        </w:r>
      </w:hyperlink>
      <w:r w:rsidRPr="00FE1900">
        <w:rPr>
          <w:rFonts w:ascii="Times New Roman" w:hAnsi="Times New Roman" w:cs="Times New Roman"/>
          <w:sz w:val="24"/>
          <w:szCs w:val="24"/>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sidRPr="00FE1900">
          <w:rPr>
            <w:rFonts w:ascii="Times New Roman" w:hAnsi="Times New Roman" w:cs="Times New Roman"/>
            <w:color w:val="0000FF"/>
            <w:sz w:val="24"/>
            <w:szCs w:val="24"/>
          </w:rPr>
          <w:t>частью 2 статьи 31</w:t>
        </w:r>
      </w:hyperlink>
      <w:r w:rsidRPr="00FE1900">
        <w:rPr>
          <w:rFonts w:ascii="Times New Roman" w:hAnsi="Times New Roman" w:cs="Times New Roman"/>
          <w:sz w:val="24"/>
          <w:szCs w:val="24"/>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2.2 введена Федеральным </w:t>
      </w:r>
      <w:hyperlink r:id="rId6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69-ФЗ)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При проведении конкурса с ограниченным участием применяются положения настоящего Федерального </w:t>
      </w:r>
      <w:hyperlink w:anchor="P10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bookmarkStart w:id="270" w:name="P1500"/>
      <w:bookmarkEnd w:id="270"/>
      <w:r w:rsidRPr="00FE1900">
        <w:rPr>
          <w:rFonts w:ascii="Times New Roman" w:hAnsi="Times New Roman" w:cs="Times New Roman"/>
          <w:sz w:val="24"/>
          <w:szCs w:val="24"/>
        </w:rPr>
        <w:t xml:space="preserve">4. В отношении участников конкурса с ограниченным участием наряду с требованиями, установленными </w:t>
      </w:r>
      <w:hyperlink w:anchor="P645"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5" w:history="1">
        <w:r w:rsidRPr="00FE1900">
          <w:rPr>
            <w:rFonts w:ascii="Times New Roman" w:hAnsi="Times New Roman" w:cs="Times New Roman"/>
            <w:color w:val="0000FF"/>
            <w:sz w:val="24"/>
            <w:szCs w:val="24"/>
          </w:rPr>
          <w:t>частью 2 статьи 31</w:t>
        </w:r>
      </w:hyperlink>
      <w:r w:rsidRPr="00FE1900">
        <w:rPr>
          <w:rFonts w:ascii="Times New Roman" w:hAnsi="Times New Roman" w:cs="Times New Roman"/>
          <w:sz w:val="24"/>
          <w:szCs w:val="24"/>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3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Извещение о проведении конкурса с ограниченным участием и конкурсная документация наряду с информацией, предусмотренной </w:t>
      </w:r>
      <w:hyperlink w:anchor="P1090" w:history="1">
        <w:r w:rsidRPr="00FE1900">
          <w:rPr>
            <w:rFonts w:ascii="Times New Roman" w:hAnsi="Times New Roman" w:cs="Times New Roman"/>
            <w:color w:val="0000FF"/>
            <w:sz w:val="24"/>
            <w:szCs w:val="24"/>
          </w:rPr>
          <w:t>статьями 49</w:t>
        </w:r>
      </w:hyperlink>
      <w:r w:rsidRPr="00FE1900">
        <w:rPr>
          <w:rFonts w:ascii="Times New Roman" w:hAnsi="Times New Roman" w:cs="Times New Roman"/>
          <w:sz w:val="24"/>
          <w:szCs w:val="24"/>
        </w:rPr>
        <w:t xml:space="preserve"> и </w:t>
      </w:r>
      <w:hyperlink w:anchor="P1109" w:history="1">
        <w:r w:rsidRPr="00FE1900">
          <w:rPr>
            <w:rFonts w:ascii="Times New Roman" w:hAnsi="Times New Roman" w:cs="Times New Roman"/>
            <w:color w:val="0000FF"/>
            <w:sz w:val="24"/>
            <w:szCs w:val="24"/>
          </w:rPr>
          <w:t>50</w:t>
        </w:r>
      </w:hyperlink>
      <w:r w:rsidRPr="00FE1900">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00"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дополнительные требования к участникам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Заявка на участие в конкурсе с ограниченным участием наряду с информацией, предусмотренной </w:t>
      </w:r>
      <w:hyperlink w:anchor="P1144" w:history="1">
        <w:r w:rsidRPr="00FE1900">
          <w:rPr>
            <w:rFonts w:ascii="Times New Roman" w:hAnsi="Times New Roman" w:cs="Times New Roman"/>
            <w:color w:val="0000FF"/>
            <w:sz w:val="24"/>
            <w:szCs w:val="24"/>
          </w:rPr>
          <w:t>частью 2 статьи 51</w:t>
        </w:r>
      </w:hyperlink>
      <w:r w:rsidRPr="00FE1900">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00"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3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271" w:name="P1507"/>
      <w:bookmarkEnd w:id="271"/>
      <w:r w:rsidRPr="00FE1900">
        <w:rPr>
          <w:rFonts w:ascii="Times New Roman" w:hAnsi="Times New Roman" w:cs="Times New Roman"/>
          <w:sz w:val="24"/>
          <w:szCs w:val="24"/>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w:t>
      </w:r>
      <w:r w:rsidRPr="00FE1900">
        <w:rPr>
          <w:rFonts w:ascii="Times New Roman" w:hAnsi="Times New Roman" w:cs="Times New Roman"/>
          <w:sz w:val="24"/>
          <w:szCs w:val="24"/>
        </w:rPr>
        <w:lastRenderedPageBreak/>
        <w:t>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72" w:name="P1510"/>
      <w:bookmarkEnd w:id="272"/>
      <w:r w:rsidRPr="00FE1900">
        <w:rPr>
          <w:rFonts w:ascii="Times New Roman" w:hAnsi="Times New Roman" w:cs="Times New Roman"/>
          <w:sz w:val="24"/>
          <w:szCs w:val="24"/>
        </w:rPr>
        <w:t>Статья 56.1. Особенности проведения конкурса с ограниченным участием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3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осуществляет закупки путем проведения конкурса с ограниченным участием в электронной форме в случаях:</w:t>
      </w:r>
    </w:p>
    <w:p w:rsidR="00FE1900" w:rsidRPr="00FE1900" w:rsidRDefault="00FE1900" w:rsidP="00FE1900">
      <w:pPr>
        <w:pStyle w:val="ConsPlusNormal"/>
        <w:ind w:firstLine="540"/>
        <w:jc w:val="both"/>
        <w:rPr>
          <w:rFonts w:ascii="Times New Roman" w:hAnsi="Times New Roman" w:cs="Times New Roman"/>
          <w:sz w:val="24"/>
          <w:szCs w:val="24"/>
        </w:rPr>
      </w:pPr>
      <w:bookmarkStart w:id="273" w:name="P1515"/>
      <w:bookmarkEnd w:id="273"/>
      <w:r w:rsidRPr="00FE1900">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81" w:history="1">
        <w:r w:rsidRPr="00FE1900">
          <w:rPr>
            <w:rFonts w:ascii="Times New Roman" w:hAnsi="Times New Roman" w:cs="Times New Roman"/>
            <w:color w:val="0000FF"/>
            <w:sz w:val="24"/>
            <w:szCs w:val="24"/>
          </w:rPr>
          <w:t>пунктом 1 части 2 статьи 56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П. 2 ч. 2 ст. 56.1 (в ред. ФЗ от 01.05.2019 N 70-ФЗ) </w:t>
            </w:r>
            <w:hyperlink r:id="rId633"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закупкам, извещения об осуществлении которых размещены в ЕИС после 31.07.2019.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274" w:name="P1518"/>
      <w:bookmarkEnd w:id="274"/>
      <w:r w:rsidRPr="00FE1900">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70-ФЗ)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П. 3 ч. 2 ст. 56.1 (в ред. ФЗ от 01.05.2019 N 69-ФЗ) </w:t>
            </w:r>
            <w:hyperlink r:id="rId635"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275" w:name="P1522"/>
      <w:bookmarkEnd w:id="275"/>
      <w:r w:rsidRPr="00FE1900">
        <w:rPr>
          <w:rFonts w:ascii="Times New Roman" w:hAnsi="Times New Roman" w:cs="Times New Roman"/>
          <w:sz w:val="24"/>
          <w:szCs w:val="24"/>
        </w:rPr>
        <w:t>3) оказания услуг по организации отдыха детей и их оздоровления.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 введен Федеральным </w:t>
      </w:r>
      <w:hyperlink r:id="rId63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69-ФЗ)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 xml:space="preserve">Ч. 3 ст. 56.1 (в ред. ФЗ от 01.05.2019 N 69-ФЗ) </w:t>
            </w:r>
            <w:hyperlink r:id="rId637"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3. Заказчик вправе осуществлять закупки товаров, работ, услуг, указанных в </w:t>
      </w:r>
      <w:hyperlink w:anchor="P1515"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и </w:t>
      </w:r>
      <w:hyperlink w:anchor="P1518" w:history="1">
        <w:r w:rsidRPr="00FE1900">
          <w:rPr>
            <w:rFonts w:ascii="Times New Roman" w:hAnsi="Times New Roman" w:cs="Times New Roman"/>
            <w:color w:val="0000FF"/>
            <w:sz w:val="24"/>
            <w:szCs w:val="24"/>
          </w:rPr>
          <w:t>2 части 2</w:t>
        </w:r>
      </w:hyperlink>
      <w:r w:rsidRPr="00FE1900">
        <w:rPr>
          <w:rFonts w:ascii="Times New Roman" w:hAnsi="Times New Roman" w:cs="Times New Roman"/>
          <w:sz w:val="24"/>
          <w:szCs w:val="24"/>
        </w:rPr>
        <w:t xml:space="preserve"> настоящей статьи, с учетом положений </w:t>
      </w:r>
      <w:hyperlink w:anchor="P1493" w:history="1">
        <w:r w:rsidRPr="00FE1900">
          <w:rPr>
            <w:rFonts w:ascii="Times New Roman" w:hAnsi="Times New Roman" w:cs="Times New Roman"/>
            <w:color w:val="0000FF"/>
            <w:sz w:val="24"/>
            <w:szCs w:val="24"/>
          </w:rPr>
          <w:t>части 2.1 статьи 56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3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69-ФЗ)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Ч. 3.1 ст. 56.1 (в ред. ФЗ от 01.05.2019 N 69-ФЗ) </w:t>
            </w:r>
            <w:hyperlink r:id="rId639" w:history="1">
              <w:r w:rsidRPr="00FE1900">
                <w:rPr>
                  <w:rFonts w:ascii="Times New Roman" w:hAnsi="Times New Roman" w:cs="Times New Roman"/>
                  <w:color w:val="0000FF"/>
                  <w:sz w:val="24"/>
                  <w:szCs w:val="24"/>
                </w:rPr>
                <w:t>применяется</w:t>
              </w:r>
            </w:hyperlink>
            <w:r w:rsidRPr="00FE1900">
              <w:rPr>
                <w:rFonts w:ascii="Times New Roman" w:hAnsi="Times New Roman" w:cs="Times New Roman"/>
                <w:color w:val="392C69"/>
                <w:sz w:val="24"/>
                <w:szCs w:val="24"/>
              </w:rPr>
              <w:t xml:space="preserve"> к отношениям, связанным с осуществлением закупок, извещения о которых размещены после 01.05.2019.</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Заказчик вправе осуществлять закупки услуг, указанных в </w:t>
      </w:r>
      <w:hyperlink w:anchor="P1522" w:history="1">
        <w:r w:rsidRPr="00FE1900">
          <w:rPr>
            <w:rFonts w:ascii="Times New Roman" w:hAnsi="Times New Roman" w:cs="Times New Roman"/>
            <w:color w:val="0000FF"/>
            <w:sz w:val="24"/>
            <w:szCs w:val="24"/>
          </w:rPr>
          <w:t>пункте 3 части 2</w:t>
        </w:r>
      </w:hyperlink>
      <w:r w:rsidRPr="00FE1900">
        <w:rPr>
          <w:rFonts w:ascii="Times New Roman" w:hAnsi="Times New Roman" w:cs="Times New Roman"/>
          <w:sz w:val="24"/>
          <w:szCs w:val="24"/>
        </w:rPr>
        <w:t xml:space="preserve"> настоящей статьи, с учетом положений </w:t>
      </w:r>
      <w:hyperlink w:anchor="P1497" w:history="1">
        <w:r w:rsidRPr="00FE1900">
          <w:rPr>
            <w:rFonts w:ascii="Times New Roman" w:hAnsi="Times New Roman" w:cs="Times New Roman"/>
            <w:color w:val="0000FF"/>
            <w:sz w:val="24"/>
            <w:szCs w:val="24"/>
          </w:rPr>
          <w:t>части 2.2 статьи 56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64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69-ФЗ)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При проведении конкурса с ограниченным участием в электронной форме применяются положения настоящего Федерального </w:t>
      </w:r>
      <w:hyperlink w:anchor="P125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bookmarkStart w:id="276" w:name="P1533"/>
      <w:bookmarkEnd w:id="276"/>
      <w:r w:rsidRPr="00FE1900">
        <w:rPr>
          <w:rFonts w:ascii="Times New Roman" w:hAnsi="Times New Roman" w:cs="Times New Roman"/>
          <w:sz w:val="24"/>
          <w:szCs w:val="24"/>
        </w:rPr>
        <w:t xml:space="preserve">5. В отношении участников конкурса с ограниченным участием в электронной форме наряду с требованиями, установленными </w:t>
      </w:r>
      <w:hyperlink w:anchor="P645"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5" w:history="1">
        <w:r w:rsidRPr="00FE1900">
          <w:rPr>
            <w:rFonts w:ascii="Times New Roman" w:hAnsi="Times New Roman" w:cs="Times New Roman"/>
            <w:color w:val="0000FF"/>
            <w:sz w:val="24"/>
            <w:szCs w:val="24"/>
          </w:rPr>
          <w:t>частью 2 статьи 31</w:t>
        </w:r>
      </w:hyperlink>
      <w:r w:rsidRPr="00FE1900">
        <w:rPr>
          <w:rFonts w:ascii="Times New Roman" w:hAnsi="Times New Roman" w:cs="Times New Roman"/>
          <w:sz w:val="24"/>
          <w:szCs w:val="24"/>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64" w:history="1">
        <w:r w:rsidRPr="00FE1900">
          <w:rPr>
            <w:rFonts w:ascii="Times New Roman" w:hAnsi="Times New Roman" w:cs="Times New Roman"/>
            <w:color w:val="0000FF"/>
            <w:sz w:val="24"/>
            <w:szCs w:val="24"/>
          </w:rPr>
          <w:t>статьями 54.2</w:t>
        </w:r>
      </w:hyperlink>
      <w:r w:rsidRPr="00FE1900">
        <w:rPr>
          <w:rFonts w:ascii="Times New Roman" w:hAnsi="Times New Roman" w:cs="Times New Roman"/>
          <w:sz w:val="24"/>
          <w:szCs w:val="24"/>
        </w:rPr>
        <w:t xml:space="preserve"> и </w:t>
      </w:r>
      <w:hyperlink w:anchor="P1278" w:history="1">
        <w:r w:rsidRPr="00FE1900">
          <w:rPr>
            <w:rFonts w:ascii="Times New Roman" w:hAnsi="Times New Roman" w:cs="Times New Roman"/>
            <w:color w:val="0000FF"/>
            <w:sz w:val="24"/>
            <w:szCs w:val="24"/>
          </w:rPr>
          <w:t>54.3</w:t>
        </w:r>
      </w:hyperlink>
      <w:r w:rsidRPr="00FE1900">
        <w:rPr>
          <w:rFonts w:ascii="Times New Roman" w:hAnsi="Times New Roman" w:cs="Times New Roman"/>
          <w:sz w:val="24"/>
          <w:szCs w:val="24"/>
        </w:rPr>
        <w:t xml:space="preserve"> настоящего Федерального закона, должны содержать указание на установленные в соответствии с </w:t>
      </w:r>
      <w:hyperlink w:anchor="P1533"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дополнительные требования к участникам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20" w:history="1">
        <w:r w:rsidRPr="00FE1900">
          <w:rPr>
            <w:rFonts w:ascii="Times New Roman" w:hAnsi="Times New Roman" w:cs="Times New Roman"/>
            <w:color w:val="0000FF"/>
            <w:sz w:val="24"/>
            <w:szCs w:val="24"/>
          </w:rPr>
          <w:t>частью 6 статьи 54.4</w:t>
        </w:r>
      </w:hyperlink>
      <w:r w:rsidRPr="00FE1900">
        <w:rPr>
          <w:rFonts w:ascii="Times New Roman" w:hAnsi="Times New Roman" w:cs="Times New Roman"/>
          <w:sz w:val="24"/>
          <w:szCs w:val="24"/>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5" w:history="1">
        <w:r w:rsidRPr="00FE1900">
          <w:rPr>
            <w:rFonts w:ascii="Times New Roman" w:hAnsi="Times New Roman" w:cs="Times New Roman"/>
            <w:color w:val="0000FF"/>
            <w:sz w:val="24"/>
            <w:szCs w:val="24"/>
          </w:rPr>
          <w:t>частью 2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94" w:history="1">
        <w:r w:rsidRPr="00FE1900">
          <w:rPr>
            <w:rFonts w:ascii="Times New Roman" w:hAnsi="Times New Roman" w:cs="Times New Roman"/>
            <w:color w:val="0000FF"/>
            <w:sz w:val="24"/>
            <w:szCs w:val="24"/>
          </w:rPr>
          <w:t>частью 4 статьи 54.7</w:t>
        </w:r>
      </w:hyperlink>
      <w:r w:rsidRPr="00FE1900">
        <w:rPr>
          <w:rFonts w:ascii="Times New Roman" w:hAnsi="Times New Roman" w:cs="Times New Roman"/>
          <w:sz w:val="24"/>
          <w:szCs w:val="24"/>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5" w:history="1">
        <w:r w:rsidRPr="00FE1900">
          <w:rPr>
            <w:rFonts w:ascii="Times New Roman" w:hAnsi="Times New Roman" w:cs="Times New Roman"/>
            <w:color w:val="0000FF"/>
            <w:sz w:val="24"/>
            <w:szCs w:val="24"/>
          </w:rPr>
          <w:t>частью 2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77" w:name="P1539"/>
      <w:bookmarkEnd w:id="277"/>
      <w:r w:rsidRPr="00FE1900">
        <w:rPr>
          <w:rFonts w:ascii="Times New Roman" w:hAnsi="Times New Roman" w:cs="Times New Roman"/>
          <w:sz w:val="24"/>
          <w:szCs w:val="24"/>
        </w:rPr>
        <w:t>Статья 57. Особенности проведения двухэтапного конкурса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w:t>
      </w:r>
      <w:r w:rsidRPr="00FE1900">
        <w:rPr>
          <w:rFonts w:ascii="Times New Roman" w:hAnsi="Times New Roman" w:cs="Times New Roman"/>
          <w:sz w:val="24"/>
          <w:szCs w:val="24"/>
        </w:rP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конкурс проводится для заключения: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энергосервисного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64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При проведении двухэтапного конкурса применяются положения настоящего Федерального </w:t>
      </w:r>
      <w:hyperlink w:anchor="P10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90" w:history="1">
        <w:r w:rsidRPr="00FE1900">
          <w:rPr>
            <w:rFonts w:ascii="Times New Roman" w:hAnsi="Times New Roman" w:cs="Times New Roman"/>
            <w:color w:val="0000FF"/>
            <w:sz w:val="24"/>
            <w:szCs w:val="24"/>
          </w:rPr>
          <w:t>статьями 49</w:t>
        </w:r>
      </w:hyperlink>
      <w:r w:rsidRPr="00FE1900">
        <w:rPr>
          <w:rFonts w:ascii="Times New Roman" w:hAnsi="Times New Roman" w:cs="Times New Roman"/>
          <w:sz w:val="24"/>
          <w:szCs w:val="24"/>
        </w:rPr>
        <w:t xml:space="preserve"> и </w:t>
      </w:r>
      <w:hyperlink w:anchor="P1109" w:history="1">
        <w:r w:rsidRPr="00FE1900">
          <w:rPr>
            <w:rFonts w:ascii="Times New Roman" w:hAnsi="Times New Roman" w:cs="Times New Roman"/>
            <w:color w:val="0000FF"/>
            <w:sz w:val="24"/>
            <w:szCs w:val="24"/>
          </w:rPr>
          <w:t>50</w:t>
        </w:r>
      </w:hyperlink>
      <w:r w:rsidRPr="00FE1900">
        <w:rPr>
          <w:rFonts w:ascii="Times New Roman" w:hAnsi="Times New Roman" w:cs="Times New Roman"/>
          <w:sz w:val="24"/>
          <w:szCs w:val="24"/>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77" w:history="1">
        <w:r w:rsidRPr="00FE1900">
          <w:rPr>
            <w:rFonts w:ascii="Times New Roman" w:hAnsi="Times New Roman" w:cs="Times New Roman"/>
            <w:color w:val="0000FF"/>
            <w:sz w:val="24"/>
            <w:szCs w:val="24"/>
          </w:rPr>
          <w:t>статьи 56</w:t>
        </w:r>
      </w:hyperlink>
      <w:r w:rsidRPr="00FE1900">
        <w:rPr>
          <w:rFonts w:ascii="Times New Roman" w:hAnsi="Times New Roman" w:cs="Times New Roman"/>
          <w:sz w:val="24"/>
          <w:szCs w:val="24"/>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4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4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w:t>
      </w:r>
      <w:r w:rsidRPr="00FE1900">
        <w:rPr>
          <w:rFonts w:ascii="Times New Roman" w:hAnsi="Times New Roman" w:cs="Times New Roman"/>
          <w:sz w:val="24"/>
          <w:szCs w:val="24"/>
        </w:rPr>
        <w:lastRenderedPageBreak/>
        <w:t>протокола, размещаются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278" w:name="P1558"/>
      <w:bookmarkEnd w:id="278"/>
      <w:r w:rsidRPr="00FE1900">
        <w:rPr>
          <w:rFonts w:ascii="Times New Roman" w:hAnsi="Times New Roman" w:cs="Times New Roman"/>
          <w:sz w:val="24"/>
          <w:szCs w:val="24"/>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279" w:name="P1561"/>
      <w:bookmarkEnd w:id="279"/>
      <w:r w:rsidRPr="00FE1900">
        <w:rPr>
          <w:rFonts w:ascii="Times New Roman" w:hAnsi="Times New Roman" w:cs="Times New Roman"/>
          <w:sz w:val="24"/>
          <w:szCs w:val="24"/>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О любом уточнении, внесенном в соответствии с </w:t>
      </w:r>
      <w:hyperlink w:anchor="P1558"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sidRPr="00FE1900">
          <w:rPr>
            <w:rFonts w:ascii="Times New Roman" w:hAnsi="Times New Roman" w:cs="Times New Roman"/>
            <w:color w:val="0000FF"/>
            <w:sz w:val="24"/>
            <w:szCs w:val="24"/>
          </w:rPr>
          <w:t>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4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E1900" w:rsidRPr="00FE1900" w:rsidRDefault="00FE1900" w:rsidP="00FE1900">
      <w:pPr>
        <w:pStyle w:val="ConsPlusNormal"/>
        <w:ind w:firstLine="540"/>
        <w:jc w:val="both"/>
        <w:rPr>
          <w:rFonts w:ascii="Times New Roman" w:hAnsi="Times New Roman" w:cs="Times New Roman"/>
          <w:sz w:val="24"/>
          <w:szCs w:val="24"/>
        </w:rPr>
      </w:pPr>
      <w:bookmarkStart w:id="280" w:name="P1567"/>
      <w:bookmarkEnd w:id="280"/>
      <w:r w:rsidRPr="00FE1900">
        <w:rPr>
          <w:rFonts w:ascii="Times New Roman" w:hAnsi="Times New Roman" w:cs="Times New Roman"/>
          <w:sz w:val="24"/>
          <w:szCs w:val="24"/>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81" w:name="P1569"/>
      <w:bookmarkEnd w:id="281"/>
      <w:r w:rsidRPr="00FE1900">
        <w:rPr>
          <w:rFonts w:ascii="Times New Roman" w:hAnsi="Times New Roman" w:cs="Times New Roman"/>
          <w:sz w:val="24"/>
          <w:szCs w:val="24"/>
        </w:rPr>
        <w:t xml:space="preserve">Статья 57.1. Особенности проведения двухэтапного конкурса в электронной </w:t>
      </w:r>
      <w:r w:rsidRPr="00FE1900">
        <w:rPr>
          <w:rFonts w:ascii="Times New Roman" w:hAnsi="Times New Roman" w:cs="Times New Roman"/>
          <w:sz w:val="24"/>
          <w:szCs w:val="24"/>
        </w:rPr>
        <w:lastRenderedPageBreak/>
        <w:t>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64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конкурс проводится для заключения: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энергосервисного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контракта на создание произведения литературы или искусства, исполнения (как результата интеллектуальной деятельности);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для уточнения характеристик объекта закупки необходимо провести его обсуждение с участниками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При проведении двухэтапного конкурса в электронной форме применяются положения настоящего Федерального </w:t>
      </w:r>
      <w:hyperlink w:anchor="P125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10" w:history="1">
        <w:r w:rsidRPr="00FE1900">
          <w:rPr>
            <w:rFonts w:ascii="Times New Roman" w:hAnsi="Times New Roman" w:cs="Times New Roman"/>
            <w:color w:val="0000FF"/>
            <w:sz w:val="24"/>
            <w:szCs w:val="24"/>
          </w:rPr>
          <w:t>статьи 56.1</w:t>
        </w:r>
      </w:hyperlink>
      <w:r w:rsidRPr="00FE1900">
        <w:rPr>
          <w:rFonts w:ascii="Times New Roman" w:hAnsi="Times New Roman" w:cs="Times New Roman"/>
          <w:sz w:val="24"/>
          <w:szCs w:val="24"/>
        </w:rPr>
        <w:t xml:space="preserve"> настоящего Федерального закона, касающиеся дополнительных требований, с учетом особенностей, определенных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4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Результаты состоявшегося на первом этапе двухэтапного конкурса в электронной </w:t>
      </w:r>
      <w:r w:rsidRPr="00FE1900">
        <w:rPr>
          <w:rFonts w:ascii="Times New Roman" w:hAnsi="Times New Roman" w:cs="Times New Roman"/>
          <w:sz w:val="24"/>
          <w:szCs w:val="24"/>
        </w:rPr>
        <w:lastRenderedPageBreak/>
        <w:t>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282" w:name="P1586"/>
      <w:bookmarkEnd w:id="282"/>
      <w:r w:rsidRPr="00FE1900">
        <w:rPr>
          <w:rFonts w:ascii="Times New Roman" w:hAnsi="Times New Roman" w:cs="Times New Roman"/>
          <w:sz w:val="24"/>
          <w:szCs w:val="24"/>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О любом уточнении, внесенном в соответствии с </w:t>
      </w:r>
      <w:hyperlink w:anchor="P1586"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sidRPr="00FE1900">
          <w:rPr>
            <w:rFonts w:ascii="Times New Roman" w:hAnsi="Times New Roman" w:cs="Times New Roman"/>
            <w:color w:val="0000FF"/>
            <w:sz w:val="24"/>
            <w:szCs w:val="24"/>
          </w:rPr>
          <w:t>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4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В случае, если по окончании срока подачи окончательных заявок на участие в </w:t>
      </w:r>
      <w:r w:rsidRPr="00FE1900">
        <w:rPr>
          <w:rFonts w:ascii="Times New Roman" w:hAnsi="Times New Roman" w:cs="Times New Roman"/>
          <w:sz w:val="24"/>
          <w:szCs w:val="24"/>
        </w:rPr>
        <w:lastRenderedPageBreak/>
        <w:t>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83" w:name="P1597"/>
      <w:bookmarkEnd w:id="283"/>
      <w:r w:rsidRPr="00FE1900">
        <w:rPr>
          <w:rFonts w:ascii="Times New Roman" w:hAnsi="Times New Roman" w:cs="Times New Roman"/>
          <w:sz w:val="24"/>
          <w:szCs w:val="24"/>
        </w:rPr>
        <w:t>Статья 58. Привлечение экспертов, экспертных организаций при проведении конкурсов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59. Аукцион в электронной форме (электронный аукцион)</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E1900" w:rsidRPr="00FE1900" w:rsidRDefault="00FE1900" w:rsidP="00FE1900">
      <w:pPr>
        <w:pStyle w:val="ConsPlusNormal"/>
        <w:ind w:firstLine="540"/>
        <w:jc w:val="both"/>
        <w:rPr>
          <w:rFonts w:ascii="Times New Roman" w:hAnsi="Times New Roman" w:cs="Times New Roman"/>
          <w:sz w:val="24"/>
          <w:szCs w:val="24"/>
        </w:rPr>
      </w:pPr>
      <w:bookmarkStart w:id="284" w:name="P1604"/>
      <w:bookmarkEnd w:id="284"/>
      <w:r w:rsidRPr="00FE1900">
        <w:rPr>
          <w:rFonts w:ascii="Times New Roman" w:hAnsi="Times New Roman" w:cs="Times New Roman"/>
          <w:sz w:val="24"/>
          <w:szCs w:val="24"/>
        </w:rPr>
        <w:t xml:space="preserve">2. Заказчик обязан проводить электронный аукцион в случае, если осуществляются закупки товаров, работ, услуг, включенных в </w:t>
      </w:r>
      <w:hyperlink r:id="rId649"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5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04"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перечни.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Для проведения электронного аукциона заказчик разрабатывает и утверждает документацию об электронном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65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5 - 6. Утратили силу с 1 июля 2018 года. - Федеральный </w:t>
      </w:r>
      <w:hyperlink r:id="rId65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 xml:space="preserve">Статья 60. Утратила силу с 1 июля 2018 года. - Федеральный </w:t>
      </w:r>
      <w:hyperlink r:id="rId65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85" w:name="P1615"/>
      <w:bookmarkEnd w:id="285"/>
      <w:r w:rsidRPr="00FE1900">
        <w:rPr>
          <w:rFonts w:ascii="Times New Roman" w:hAnsi="Times New Roman" w:cs="Times New Roman"/>
          <w:sz w:val="24"/>
          <w:szCs w:val="24"/>
        </w:rPr>
        <w:t xml:space="preserve">Статья 61. Утратила силу с 1 января 2019 года. - Федеральный </w:t>
      </w:r>
      <w:hyperlink r:id="rId65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1 января 2020 года Федеральным </w:t>
            </w:r>
            <w:hyperlink r:id="rId65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color w:val="392C69"/>
                <w:sz w:val="24"/>
                <w:szCs w:val="24"/>
              </w:rPr>
              <w:t xml:space="preserve"> от 31.12.2017 N 504-ФЗ статья 62 признается утратившей силу.</w:t>
            </w:r>
          </w:p>
        </w:tc>
      </w:tr>
    </w:tbl>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01.01.2019 </w:t>
            </w:r>
            <w:hyperlink w:anchor="P3421" w:history="1">
              <w:r w:rsidRPr="00FE1900">
                <w:rPr>
                  <w:rFonts w:ascii="Times New Roman" w:hAnsi="Times New Roman" w:cs="Times New Roman"/>
                  <w:color w:val="0000FF"/>
                  <w:sz w:val="24"/>
                  <w:szCs w:val="24"/>
                </w:rPr>
                <w:t>осуществляется</w:t>
              </w:r>
            </w:hyperlink>
            <w:r w:rsidRPr="00FE1900">
              <w:rPr>
                <w:rFonts w:ascii="Times New Roman" w:hAnsi="Times New Roman" w:cs="Times New Roman"/>
                <w:color w:val="392C69"/>
                <w:sz w:val="24"/>
                <w:szCs w:val="24"/>
              </w:rPr>
              <w:t xml:space="preserve"> ведение единого </w:t>
            </w:r>
            <w:hyperlink w:anchor="P498" w:history="1">
              <w:r w:rsidRPr="00FE1900">
                <w:rPr>
                  <w:rFonts w:ascii="Times New Roman" w:hAnsi="Times New Roman" w:cs="Times New Roman"/>
                  <w:color w:val="0000FF"/>
                  <w:sz w:val="24"/>
                  <w:szCs w:val="24"/>
                </w:rPr>
                <w:t>реестра</w:t>
              </w:r>
            </w:hyperlink>
            <w:r w:rsidRPr="00FE1900">
              <w:rPr>
                <w:rFonts w:ascii="Times New Roman" w:hAnsi="Times New Roman" w:cs="Times New Roman"/>
                <w:color w:val="392C69"/>
                <w:sz w:val="24"/>
                <w:szCs w:val="24"/>
              </w:rPr>
              <w:t xml:space="preserve"> участников закупок.</w:t>
            </w:r>
          </w:p>
        </w:tc>
      </w:tr>
    </w:tbl>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Лица, аккредитованные на электронных площадках до 01.01.2019, включенные в реестр, предусмотренный ст. 62, </w:t>
            </w:r>
            <w:hyperlink w:anchor="P3429" w:history="1">
              <w:r w:rsidRPr="00FE1900">
                <w:rPr>
                  <w:rFonts w:ascii="Times New Roman" w:hAnsi="Times New Roman" w:cs="Times New Roman"/>
                  <w:color w:val="0000FF"/>
                  <w:sz w:val="24"/>
                  <w:szCs w:val="24"/>
                </w:rPr>
                <w:t>вправе</w:t>
              </w:r>
            </w:hyperlink>
            <w:r w:rsidRPr="00FE1900">
              <w:rPr>
                <w:rFonts w:ascii="Times New Roman" w:hAnsi="Times New Roman" w:cs="Times New Roman"/>
                <w:color w:val="392C69"/>
                <w:sz w:val="24"/>
                <w:szCs w:val="24"/>
              </w:rPr>
              <w:t xml:space="preserve"> участвовать в электронных процедурах по 31.12.2019 без регистрации в ЕИС.</w:t>
            </w:r>
          </w:p>
        </w:tc>
      </w:tr>
    </w:tbl>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286" w:name="P1623"/>
      <w:bookmarkEnd w:id="286"/>
      <w:r w:rsidRPr="00FE1900">
        <w:rPr>
          <w:rFonts w:ascii="Times New Roman" w:hAnsi="Times New Roman" w:cs="Times New Roman"/>
          <w:sz w:val="24"/>
          <w:szCs w:val="24"/>
        </w:rPr>
        <w:t>Статья 62. Реестр участников электронного аукциона, получивших аккредитацию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bookmarkStart w:id="287" w:name="P1626"/>
      <w:bookmarkEnd w:id="287"/>
      <w:r w:rsidRPr="00FE1900">
        <w:rPr>
          <w:rFonts w:ascii="Times New Roman" w:hAnsi="Times New Roman" w:cs="Times New Roman"/>
          <w:sz w:val="24"/>
          <w:szCs w:val="24"/>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дата направления участнику такого аукциона уведомления о принятии решения о его аккредитации;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E1900" w:rsidRPr="00FE1900" w:rsidRDefault="00FE1900" w:rsidP="00FE1900">
      <w:pPr>
        <w:pStyle w:val="ConsPlusNormal"/>
        <w:ind w:firstLine="540"/>
        <w:jc w:val="both"/>
        <w:rPr>
          <w:rFonts w:ascii="Times New Roman" w:hAnsi="Times New Roman" w:cs="Times New Roman"/>
          <w:sz w:val="24"/>
          <w:szCs w:val="24"/>
        </w:rPr>
      </w:pPr>
      <w:bookmarkStart w:id="288" w:name="P1630"/>
      <w:bookmarkEnd w:id="288"/>
      <w:r w:rsidRPr="00FE1900">
        <w:rPr>
          <w:rFonts w:ascii="Times New Roman" w:hAnsi="Times New Roman" w:cs="Times New Roman"/>
          <w:sz w:val="24"/>
          <w:szCs w:val="24"/>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15" w:history="1">
        <w:r w:rsidRPr="00FE1900">
          <w:rPr>
            <w:rFonts w:ascii="Times New Roman" w:hAnsi="Times New Roman" w:cs="Times New Roman"/>
            <w:color w:val="0000FF"/>
            <w:sz w:val="24"/>
            <w:szCs w:val="24"/>
          </w:rPr>
          <w:t>пунктом 4 части 2 статьи 61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289" w:name="P1633"/>
      <w:bookmarkEnd w:id="289"/>
      <w:r w:rsidRPr="00FE1900">
        <w:rPr>
          <w:rFonts w:ascii="Times New Roman" w:hAnsi="Times New Roman" w:cs="Times New Roman"/>
          <w:sz w:val="24"/>
          <w:szCs w:val="24"/>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15" w:history="1">
        <w:r w:rsidRPr="00FE1900">
          <w:rPr>
            <w:rFonts w:ascii="Times New Roman" w:hAnsi="Times New Roman" w:cs="Times New Roman"/>
            <w:color w:val="0000FF"/>
            <w:sz w:val="24"/>
            <w:szCs w:val="24"/>
          </w:rPr>
          <w:t>пунктом 5 части 2 статьи 61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w:t>
      </w:r>
      <w:r w:rsidRPr="00FE1900">
        <w:rPr>
          <w:rFonts w:ascii="Times New Roman" w:hAnsi="Times New Roman" w:cs="Times New Roman"/>
          <w:sz w:val="24"/>
          <w:szCs w:val="24"/>
        </w:rPr>
        <w:lastRenderedPageBreak/>
        <w:t xml:space="preserve">максимальной сумме одной сделки в соответствии с </w:t>
      </w:r>
      <w:hyperlink w:anchor="P1615" w:history="1">
        <w:r w:rsidRPr="00FE1900">
          <w:rPr>
            <w:rFonts w:ascii="Times New Roman" w:hAnsi="Times New Roman" w:cs="Times New Roman"/>
            <w:color w:val="0000FF"/>
            <w:sz w:val="24"/>
            <w:szCs w:val="24"/>
          </w:rPr>
          <w:t>пунктом 8 части 2 статьи 61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дата прекращения действия аккредитации участника такого аукциона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626"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в день принятия решения об аккредитации участника такого аукциона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поступления в соответствии с </w:t>
      </w:r>
      <w:hyperlink w:anchor="P1615" w:history="1">
        <w:r w:rsidRPr="00FE1900">
          <w:rPr>
            <w:rFonts w:ascii="Times New Roman" w:hAnsi="Times New Roman" w:cs="Times New Roman"/>
            <w:color w:val="0000FF"/>
            <w:sz w:val="24"/>
            <w:szCs w:val="24"/>
          </w:rPr>
          <w:t>частью 10 статьи 61</w:t>
        </w:r>
      </w:hyperlink>
      <w:r w:rsidRPr="00FE1900">
        <w:rPr>
          <w:rFonts w:ascii="Times New Roman" w:hAnsi="Times New Roman" w:cs="Times New Roman"/>
          <w:sz w:val="24"/>
          <w:szCs w:val="24"/>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630" w:history="1">
        <w:r w:rsidRPr="00FE1900">
          <w:rPr>
            <w:rFonts w:ascii="Times New Roman" w:hAnsi="Times New Roman" w:cs="Times New Roman"/>
            <w:color w:val="0000FF"/>
            <w:sz w:val="24"/>
            <w:szCs w:val="24"/>
          </w:rPr>
          <w:t>пунктами 4</w:t>
        </w:r>
      </w:hyperlink>
      <w:r w:rsidRPr="00FE1900">
        <w:rPr>
          <w:rFonts w:ascii="Times New Roman" w:hAnsi="Times New Roman" w:cs="Times New Roman"/>
          <w:sz w:val="24"/>
          <w:szCs w:val="24"/>
        </w:rPr>
        <w:t xml:space="preserve"> - </w:t>
      </w:r>
      <w:hyperlink w:anchor="P1633" w:history="1">
        <w:r w:rsidRPr="00FE1900">
          <w:rPr>
            <w:rFonts w:ascii="Times New Roman" w:hAnsi="Times New Roman" w:cs="Times New Roman"/>
            <w:color w:val="0000FF"/>
            <w:sz w:val="24"/>
            <w:szCs w:val="24"/>
          </w:rPr>
          <w:t>7 части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63. Извещение о проведении электронного аукциона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90" w:name="P1643"/>
      <w:bookmarkEnd w:id="290"/>
      <w:r w:rsidRPr="00FE1900">
        <w:rPr>
          <w:rFonts w:ascii="Times New Roman" w:hAnsi="Times New Roman" w:cs="Times New Roman"/>
          <w:sz w:val="24"/>
          <w:szCs w:val="24"/>
        </w:rPr>
        <w:t>1. Извещение о проведении электронного аукциона размещается заказчиком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291" w:name="P1644"/>
      <w:bookmarkEnd w:id="291"/>
      <w:r w:rsidRPr="00FE1900">
        <w:rPr>
          <w:rFonts w:ascii="Times New Roman" w:hAnsi="Times New Roman" w:cs="Times New Roman"/>
          <w:sz w:val="24"/>
          <w:szCs w:val="24"/>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65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5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292" w:name="P1646"/>
      <w:bookmarkEnd w:id="292"/>
      <w:r w:rsidRPr="00FE1900">
        <w:rPr>
          <w:rFonts w:ascii="Times New Roman" w:hAnsi="Times New Roman" w:cs="Times New Roman"/>
          <w:sz w:val="24"/>
          <w:szCs w:val="24"/>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4"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658"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59"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3"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размещения.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извещении о проведении электронного аукциона наряду с информацией, указанной в </w:t>
      </w:r>
      <w:hyperlink w:anchor="P926" w:history="1">
        <w:r w:rsidRPr="00FE1900">
          <w:rPr>
            <w:rFonts w:ascii="Times New Roman" w:hAnsi="Times New Roman" w:cs="Times New Roman"/>
            <w:color w:val="0000FF"/>
            <w:sz w:val="24"/>
            <w:szCs w:val="24"/>
          </w:rPr>
          <w:t>статье 42</w:t>
        </w:r>
      </w:hyperlink>
      <w:r w:rsidRPr="00FE1900">
        <w:rPr>
          <w:rFonts w:ascii="Times New Roman" w:hAnsi="Times New Roman" w:cs="Times New Roman"/>
          <w:sz w:val="24"/>
          <w:szCs w:val="24"/>
        </w:rPr>
        <w:t xml:space="preserve"> настоящего Федерального закона, указываются: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адрес электронной площадки в информационно-телекоммуникационной сети "Интернет";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дата окончания срока рассмотрения заявок на участие в таком аукционе в соответствии с </w:t>
      </w:r>
      <w:hyperlink w:anchor="P1761" w:history="1">
        <w:r w:rsidRPr="00FE1900">
          <w:rPr>
            <w:rFonts w:ascii="Times New Roman" w:hAnsi="Times New Roman" w:cs="Times New Roman"/>
            <w:color w:val="0000FF"/>
            <w:sz w:val="24"/>
            <w:szCs w:val="24"/>
          </w:rPr>
          <w:t>частью 2 статьи 67</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3) дата проведения такого аукциона в соответствии с </w:t>
      </w:r>
      <w:hyperlink w:anchor="P1788" w:history="1">
        <w:r w:rsidRPr="00FE1900">
          <w:rPr>
            <w:rFonts w:ascii="Times New Roman" w:hAnsi="Times New Roman" w:cs="Times New Roman"/>
            <w:color w:val="0000FF"/>
            <w:sz w:val="24"/>
            <w:szCs w:val="24"/>
          </w:rPr>
          <w:t>частью 3 статьи 68</w:t>
        </w:r>
      </w:hyperlink>
      <w:r w:rsidRPr="00FE1900">
        <w:rPr>
          <w:rFonts w:ascii="Times New Roman" w:hAnsi="Times New Roman" w:cs="Times New Roman"/>
          <w:sz w:val="24"/>
          <w:szCs w:val="24"/>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размер обеспечения заявок на участие в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6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утратил силу с 1 июля 2018 года. - Федеральный </w:t>
      </w:r>
      <w:hyperlink r:id="rId661"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293" w:name="P1656"/>
      <w:bookmarkEnd w:id="293"/>
      <w:r w:rsidRPr="00FE1900">
        <w:rPr>
          <w:rFonts w:ascii="Times New Roman" w:hAnsi="Times New Roman" w:cs="Times New Roman"/>
          <w:sz w:val="24"/>
          <w:szCs w:val="24"/>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6" w:history="1">
        <w:r w:rsidRPr="00FE1900">
          <w:rPr>
            <w:rFonts w:ascii="Times New Roman" w:hAnsi="Times New Roman" w:cs="Times New Roman"/>
            <w:color w:val="0000FF"/>
            <w:sz w:val="24"/>
            <w:szCs w:val="24"/>
          </w:rPr>
          <w:t>пунктом 1 части 1</w:t>
        </w:r>
      </w:hyperlink>
      <w:r w:rsidRPr="00FE1900">
        <w:rPr>
          <w:rFonts w:ascii="Times New Roman" w:hAnsi="Times New Roman" w:cs="Times New Roman"/>
          <w:sz w:val="24"/>
          <w:szCs w:val="24"/>
        </w:rPr>
        <w:t xml:space="preserve">,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662"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29.06.2015 </w:t>
      </w:r>
      <w:hyperlink r:id="rId663" w:history="1">
        <w:r w:rsidRPr="00FE1900">
          <w:rPr>
            <w:rFonts w:ascii="Times New Roman" w:hAnsi="Times New Roman" w:cs="Times New Roman"/>
            <w:color w:val="0000FF"/>
            <w:sz w:val="24"/>
            <w:szCs w:val="24"/>
          </w:rPr>
          <w:t>N 210-ФЗ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утратил силу с 1 июля 2018 года. - Федеральный </w:t>
      </w:r>
      <w:hyperlink r:id="rId66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не менее чем семь дней.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66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66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6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64. Содержание документации об электронном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294" w:name="P1664"/>
      <w:bookmarkEnd w:id="294"/>
      <w:r w:rsidRPr="00FE1900">
        <w:rPr>
          <w:rFonts w:ascii="Times New Roman" w:hAnsi="Times New Roman" w:cs="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наименование и описание объекта закупки и условия контракта в соответствии со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6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требования к содержанию, составу заявки на участие в таком аукционе в соответствии с </w:t>
      </w:r>
      <w:hyperlink w:anchor="P170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 </w:t>
      </w:r>
      <w:hyperlink w:anchor="P1724" w:history="1">
        <w:r w:rsidRPr="00FE1900">
          <w:rPr>
            <w:rFonts w:ascii="Times New Roman" w:hAnsi="Times New Roman" w:cs="Times New Roman"/>
            <w:color w:val="0000FF"/>
            <w:sz w:val="24"/>
            <w:szCs w:val="24"/>
          </w:rPr>
          <w:t>6 статьи 66</w:t>
        </w:r>
      </w:hyperlink>
      <w:r w:rsidRPr="00FE1900">
        <w:rPr>
          <w:rFonts w:ascii="Times New Roman" w:hAnsi="Times New Roman" w:cs="Times New Roman"/>
          <w:sz w:val="24"/>
          <w:szCs w:val="24"/>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дата и время окончания срока подачи заявок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дата окончания срока рассмотрения заявок на участие в таком аукционе в соответствии с </w:t>
      </w:r>
      <w:hyperlink w:anchor="P1761" w:history="1">
        <w:r w:rsidRPr="00FE1900">
          <w:rPr>
            <w:rFonts w:ascii="Times New Roman" w:hAnsi="Times New Roman" w:cs="Times New Roman"/>
            <w:color w:val="0000FF"/>
            <w:sz w:val="24"/>
            <w:szCs w:val="24"/>
          </w:rPr>
          <w:t>частью 2 статьи 67</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дата проведения такого аукциона в соответствии с </w:t>
      </w:r>
      <w:hyperlink w:anchor="P1788" w:history="1">
        <w:r w:rsidRPr="00FE1900">
          <w:rPr>
            <w:rFonts w:ascii="Times New Roman" w:hAnsi="Times New Roman" w:cs="Times New Roman"/>
            <w:color w:val="0000FF"/>
            <w:sz w:val="24"/>
            <w:szCs w:val="24"/>
          </w:rPr>
          <w:t>частью 3 статьи 68</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размер обеспечения исполнения контракта, срок и порядок предоставления </w:t>
      </w:r>
      <w:r w:rsidRPr="00FE1900">
        <w:rPr>
          <w:rFonts w:ascii="Times New Roman" w:hAnsi="Times New Roman" w:cs="Times New Roman"/>
          <w:sz w:val="24"/>
          <w:szCs w:val="24"/>
        </w:rPr>
        <w:lastRenderedPageBreak/>
        <w:t>указанного обеспечения, требования к обеспечению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возможность заказчика изменить условия контракта в соответствии с положениями настоящего Федерального </w:t>
      </w:r>
      <w:hyperlink w:anchor="P268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информация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6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Документация об электронном аукционе наряду с предусмотренной </w:t>
      </w:r>
      <w:hyperlink w:anchor="P1664"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w:anchor="P645"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частями 1.1</w:t>
        </w:r>
      </w:hyperlink>
      <w:r w:rsidRPr="00FE1900">
        <w:rPr>
          <w:rFonts w:ascii="Times New Roman" w:hAnsi="Times New Roman" w:cs="Times New Roman"/>
          <w:sz w:val="24"/>
          <w:szCs w:val="24"/>
        </w:rPr>
        <w:t xml:space="preserve">, </w:t>
      </w:r>
      <w:hyperlink w:anchor="P665"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(при наличии таких требований) статьи 31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670"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29.06.2015 </w:t>
      </w:r>
      <w:hyperlink r:id="rId671" w:history="1">
        <w:r w:rsidRPr="00FE1900">
          <w:rPr>
            <w:rFonts w:ascii="Times New Roman" w:hAnsi="Times New Roman" w:cs="Times New Roman"/>
            <w:color w:val="0000FF"/>
            <w:sz w:val="24"/>
            <w:szCs w:val="24"/>
          </w:rPr>
          <w:t>N 210-ФЗ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65. Порядок предоставления документации об электронном аукционе, разъяснений ее положений и внесение в нее изменений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4" w:history="1">
        <w:r w:rsidRPr="00FE1900">
          <w:rPr>
            <w:rFonts w:ascii="Times New Roman" w:hAnsi="Times New Roman" w:cs="Times New Roman"/>
            <w:color w:val="0000FF"/>
            <w:sz w:val="24"/>
            <w:szCs w:val="24"/>
          </w:rPr>
          <w:t>частях 2</w:t>
        </w:r>
      </w:hyperlink>
      <w:r w:rsidRPr="00FE1900">
        <w:rPr>
          <w:rFonts w:ascii="Times New Roman" w:hAnsi="Times New Roman" w:cs="Times New Roman"/>
          <w:sz w:val="24"/>
          <w:szCs w:val="24"/>
        </w:rPr>
        <w:t xml:space="preserve"> и </w:t>
      </w:r>
      <w:hyperlink w:anchor="P1646" w:history="1">
        <w:r w:rsidRPr="00FE1900">
          <w:rPr>
            <w:rFonts w:ascii="Times New Roman" w:hAnsi="Times New Roman" w:cs="Times New Roman"/>
            <w:color w:val="0000FF"/>
            <w:sz w:val="24"/>
            <w:szCs w:val="24"/>
          </w:rPr>
          <w:t>3 статьи 63</w:t>
        </w:r>
      </w:hyperlink>
      <w:r w:rsidRPr="00FE1900">
        <w:rPr>
          <w:rFonts w:ascii="Times New Roman" w:hAnsi="Times New Roman" w:cs="Times New Roman"/>
          <w:sz w:val="24"/>
          <w:szCs w:val="24"/>
        </w:rPr>
        <w:t xml:space="preserve"> настоящего Федерального закона, одновременно с размещением извещения о проведении такого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Документация об электронном аукционе должна быть доступна для ознакомления без взимания платы.</w:t>
      </w:r>
    </w:p>
    <w:p w:rsidR="00FE1900" w:rsidRPr="00FE1900" w:rsidRDefault="00FE1900" w:rsidP="00FE1900">
      <w:pPr>
        <w:pStyle w:val="ConsPlusNormal"/>
        <w:ind w:firstLine="540"/>
        <w:jc w:val="both"/>
        <w:rPr>
          <w:rFonts w:ascii="Times New Roman" w:hAnsi="Times New Roman" w:cs="Times New Roman"/>
          <w:sz w:val="24"/>
          <w:szCs w:val="24"/>
        </w:rPr>
      </w:pPr>
      <w:bookmarkStart w:id="295" w:name="P1688"/>
      <w:bookmarkEnd w:id="295"/>
      <w:r w:rsidRPr="00FE1900">
        <w:rPr>
          <w:rFonts w:ascii="Times New Roman" w:hAnsi="Times New Roman" w:cs="Times New Roman"/>
          <w:sz w:val="24"/>
          <w:szCs w:val="24"/>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7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течение двух дней с даты поступления от оператора электронной площадки указанного в </w:t>
      </w:r>
      <w:hyperlink w:anchor="P1688"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Разъяснения положений документации об электронном аукционе не должны изменять ее суть.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Заказчик по собственной инициативе или в соответствии с поступившим запросом </w:t>
      </w:r>
      <w:r w:rsidRPr="00FE1900">
        <w:rPr>
          <w:rFonts w:ascii="Times New Roman" w:hAnsi="Times New Roman" w:cs="Times New Roman"/>
          <w:sz w:val="24"/>
          <w:szCs w:val="24"/>
        </w:rPr>
        <w:lastRenderedPageBreak/>
        <w:t xml:space="preserve">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sidRPr="00FE1900">
          <w:rPr>
            <w:rFonts w:ascii="Times New Roman" w:hAnsi="Times New Roman" w:cs="Times New Roman"/>
            <w:color w:val="0000FF"/>
            <w:sz w:val="24"/>
            <w:szCs w:val="24"/>
          </w:rPr>
          <w:t>частью 2 статьи 63</w:t>
        </w:r>
      </w:hyperlink>
      <w:r w:rsidRPr="00FE1900">
        <w:rPr>
          <w:rFonts w:ascii="Times New Roman" w:hAnsi="Times New Roman" w:cs="Times New Roman"/>
          <w:sz w:val="24"/>
          <w:szCs w:val="24"/>
        </w:rPr>
        <w:t xml:space="preserve"> настоящего Федерального закона, не менее чем семь дней.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673"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67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7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66. Порядок подачи заявок на участие в электронном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 статьи 31</w:t>
        </w:r>
      </w:hyperlink>
      <w:r w:rsidRPr="00FE1900">
        <w:rPr>
          <w:rFonts w:ascii="Times New Roman" w:hAnsi="Times New Roman" w:cs="Times New Roman"/>
          <w:sz w:val="24"/>
          <w:szCs w:val="24"/>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23" w:history="1">
        <w:r w:rsidRPr="00FE1900">
          <w:rPr>
            <w:rFonts w:ascii="Times New Roman" w:hAnsi="Times New Roman" w:cs="Times New Roman"/>
            <w:color w:val="0000FF"/>
            <w:sz w:val="24"/>
            <w:szCs w:val="24"/>
          </w:rPr>
          <w:t>частью 13 статьи 24.2</w:t>
        </w:r>
      </w:hyperlink>
      <w:r w:rsidRPr="00FE1900">
        <w:rPr>
          <w:rFonts w:ascii="Times New Roman" w:hAnsi="Times New Roman" w:cs="Times New Roman"/>
          <w:sz w:val="24"/>
          <w:szCs w:val="24"/>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67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7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Заявка на участие в электронном аукционе состоит из двух частей.</w:t>
      </w:r>
    </w:p>
    <w:p w:rsidR="00FE1900" w:rsidRPr="00FE1900" w:rsidRDefault="00FE1900" w:rsidP="00FE1900">
      <w:pPr>
        <w:pStyle w:val="ConsPlusNormal"/>
        <w:ind w:firstLine="540"/>
        <w:jc w:val="both"/>
        <w:rPr>
          <w:rFonts w:ascii="Times New Roman" w:hAnsi="Times New Roman" w:cs="Times New Roman"/>
          <w:sz w:val="24"/>
          <w:szCs w:val="24"/>
        </w:rPr>
      </w:pPr>
      <w:bookmarkStart w:id="296" w:name="P1700"/>
      <w:bookmarkEnd w:id="296"/>
      <w:r w:rsidRPr="00FE1900">
        <w:rPr>
          <w:rFonts w:ascii="Times New Roman" w:hAnsi="Times New Roman" w:cs="Times New Roman"/>
          <w:sz w:val="24"/>
          <w:szCs w:val="24"/>
        </w:rPr>
        <w:t xml:space="preserve">3. Первая часть заявки на участие в электронном аукционе, за исключением случая, предусмотренного </w:t>
      </w:r>
      <w:hyperlink w:anchor="P1707" w:history="1">
        <w:r w:rsidRPr="00FE1900">
          <w:rPr>
            <w:rFonts w:ascii="Times New Roman" w:hAnsi="Times New Roman" w:cs="Times New Roman"/>
            <w:color w:val="0000FF"/>
            <w:sz w:val="24"/>
            <w:szCs w:val="24"/>
          </w:rPr>
          <w:t>частью 3.1</w:t>
        </w:r>
      </w:hyperlink>
      <w:r w:rsidRPr="00FE1900">
        <w:rPr>
          <w:rFonts w:ascii="Times New Roman" w:hAnsi="Times New Roman" w:cs="Times New Roman"/>
          <w:sz w:val="24"/>
          <w:szCs w:val="24"/>
        </w:rPr>
        <w:t xml:space="preserve"> настоящей статьи, должна содержать:</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7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67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297" w:name="P1707"/>
      <w:bookmarkEnd w:id="297"/>
      <w:r w:rsidRPr="00FE1900">
        <w:rPr>
          <w:rFonts w:ascii="Times New Roman" w:hAnsi="Times New Roman" w:cs="Times New Roman"/>
          <w:sz w:val="24"/>
          <w:szCs w:val="24"/>
        </w:rPr>
        <w:t xml:space="preserve">3.1. Первая часть заявки на участие в электронном аукционе в случае включения в документацию о закупке в соответствии с </w:t>
      </w:r>
      <w:hyperlink w:anchor="P744" w:history="1">
        <w:r w:rsidRPr="00FE1900">
          <w:rPr>
            <w:rFonts w:ascii="Times New Roman" w:hAnsi="Times New Roman" w:cs="Times New Roman"/>
            <w:color w:val="0000FF"/>
            <w:sz w:val="24"/>
            <w:szCs w:val="24"/>
          </w:rPr>
          <w:t>пунктом 8 части 1 статьи 33</w:t>
        </w:r>
      </w:hyperlink>
      <w:r w:rsidRPr="00FE1900">
        <w:rPr>
          <w:rFonts w:ascii="Times New Roman" w:hAnsi="Times New Roman" w:cs="Times New Roman"/>
          <w:sz w:val="24"/>
          <w:szCs w:val="24"/>
        </w:rPr>
        <w:t xml:space="preserve"> настоящего </w:t>
      </w:r>
      <w:r w:rsidRPr="00FE1900">
        <w:rPr>
          <w:rFonts w:ascii="Times New Roman" w:hAnsi="Times New Roman" w:cs="Times New Roman"/>
          <w:sz w:val="24"/>
          <w:szCs w:val="24"/>
        </w:rPr>
        <w:lastRenderedPageBreak/>
        <w:t>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68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Первая часть заявки на участие в электронном аукционе, предусмотренная </w:t>
      </w:r>
      <w:hyperlink w:anchor="P170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E1900" w:rsidRPr="00FE1900" w:rsidRDefault="00FE1900" w:rsidP="00FE1900">
      <w:pPr>
        <w:pStyle w:val="ConsPlusNormal"/>
        <w:ind w:firstLine="540"/>
        <w:jc w:val="both"/>
        <w:rPr>
          <w:rFonts w:ascii="Times New Roman" w:hAnsi="Times New Roman" w:cs="Times New Roman"/>
          <w:sz w:val="24"/>
          <w:szCs w:val="24"/>
        </w:rPr>
      </w:pPr>
      <w:bookmarkStart w:id="298" w:name="P1710"/>
      <w:bookmarkEnd w:id="298"/>
      <w:r w:rsidRPr="00FE1900">
        <w:rPr>
          <w:rFonts w:ascii="Times New Roman" w:hAnsi="Times New Roman" w:cs="Times New Roman"/>
          <w:sz w:val="24"/>
          <w:szCs w:val="24"/>
        </w:rPr>
        <w:t>5. Вторая часть заявки на участие в электронном аукционе должна содержать следующие документы и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681"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682"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683"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8"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 части 1 статьи 31</w:t>
        </w:r>
      </w:hyperlink>
      <w:r w:rsidRPr="00FE1900">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684"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68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29.06.2015 </w:t>
      </w:r>
      <w:hyperlink r:id="rId686" w:history="1">
        <w:r w:rsidRPr="00FE1900">
          <w:rPr>
            <w:rFonts w:ascii="Times New Roman" w:hAnsi="Times New Roman" w:cs="Times New Roman"/>
            <w:color w:val="0000FF"/>
            <w:sz w:val="24"/>
            <w:szCs w:val="24"/>
          </w:rPr>
          <w:t>N 210-ФЗ</w:t>
        </w:r>
      </w:hyperlink>
      <w:r w:rsidRPr="00FE1900">
        <w:rPr>
          <w:rFonts w:ascii="Times New Roman" w:hAnsi="Times New Roman" w:cs="Times New Roman"/>
          <w:sz w:val="24"/>
          <w:szCs w:val="24"/>
        </w:rPr>
        <w:t xml:space="preserve">, от 31.12.2017 </w:t>
      </w:r>
      <w:hyperlink r:id="rId68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688"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8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E1900" w:rsidRPr="00FE1900" w:rsidRDefault="00FE1900" w:rsidP="00FE1900">
      <w:pPr>
        <w:pStyle w:val="ConsPlusNormal"/>
        <w:ind w:firstLine="540"/>
        <w:jc w:val="both"/>
        <w:rPr>
          <w:rFonts w:ascii="Times New Roman" w:hAnsi="Times New Roman" w:cs="Times New Roman"/>
          <w:sz w:val="24"/>
          <w:szCs w:val="24"/>
        </w:rPr>
      </w:pPr>
      <w:bookmarkStart w:id="299" w:name="P1718"/>
      <w:bookmarkEnd w:id="299"/>
      <w:r w:rsidRPr="00FE1900">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 ред. Федерального </w:t>
      </w:r>
      <w:hyperlink r:id="rId69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00" w:name="P1720"/>
      <w:bookmarkEnd w:id="300"/>
      <w:r w:rsidRPr="00FE1900">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закупки товаров, </w:t>
      </w:r>
      <w:r w:rsidRPr="00FE1900">
        <w:rPr>
          <w:rFonts w:ascii="Times New Roman" w:hAnsi="Times New Roman" w:cs="Times New Roman"/>
          <w:sz w:val="24"/>
          <w:szCs w:val="24"/>
        </w:rPr>
        <w:lastRenderedPageBreak/>
        <w:t>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 в ред. Федерального </w:t>
      </w:r>
      <w:hyperlink r:id="rId69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введен Федеральным </w:t>
      </w:r>
      <w:hyperlink r:id="rId69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69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01" w:name="P1724"/>
      <w:bookmarkEnd w:id="301"/>
      <w:r w:rsidRPr="00FE1900">
        <w:rPr>
          <w:rFonts w:ascii="Times New Roman" w:hAnsi="Times New Roman" w:cs="Times New Roman"/>
          <w:sz w:val="24"/>
          <w:szCs w:val="24"/>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0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или </w:t>
      </w:r>
      <w:hyperlink w:anchor="P1707" w:history="1">
        <w:r w:rsidRPr="00FE1900">
          <w:rPr>
            <w:rFonts w:ascii="Times New Roman" w:hAnsi="Times New Roman" w:cs="Times New Roman"/>
            <w:color w:val="0000FF"/>
            <w:sz w:val="24"/>
            <w:szCs w:val="24"/>
          </w:rPr>
          <w:t>3.1</w:t>
        </w:r>
      </w:hyperlink>
      <w:r w:rsidRPr="00FE1900">
        <w:rPr>
          <w:rFonts w:ascii="Times New Roman" w:hAnsi="Times New Roman" w:cs="Times New Roman"/>
          <w:sz w:val="24"/>
          <w:szCs w:val="24"/>
        </w:rPr>
        <w:t xml:space="preserve"> и </w:t>
      </w:r>
      <w:hyperlink w:anchor="P171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настоящей статьи документов и информации, не допускается.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9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w:t>
      </w:r>
      <w:hyperlink w:anchor="P171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1733" w:history="1">
        <w:r w:rsidRPr="00FE1900">
          <w:rPr>
            <w:rFonts w:ascii="Times New Roman" w:hAnsi="Times New Roman" w:cs="Times New Roman"/>
            <w:color w:val="0000FF"/>
            <w:sz w:val="24"/>
            <w:szCs w:val="24"/>
          </w:rPr>
          <w:t>8.2</w:t>
        </w:r>
      </w:hyperlink>
      <w:r w:rsidRPr="00FE1900">
        <w:rPr>
          <w:rFonts w:ascii="Times New Roman" w:hAnsi="Times New Roman" w:cs="Times New Roman"/>
          <w:sz w:val="24"/>
          <w:szCs w:val="24"/>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6.1 введена Федеральным </w:t>
      </w:r>
      <w:hyperlink r:id="rId69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31.12.2014 N 498-ФЗ; в ред. Федерального </w:t>
      </w:r>
      <w:hyperlink r:id="rId69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171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69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8.1. Заявка на участие в электронном аукционе, в описание объекта закупки которого в соответствии с </w:t>
      </w:r>
      <w:hyperlink w:anchor="P744" w:history="1">
        <w:r w:rsidRPr="00FE1900">
          <w:rPr>
            <w:rFonts w:ascii="Times New Roman" w:hAnsi="Times New Roman" w:cs="Times New Roman"/>
            <w:color w:val="0000FF"/>
            <w:sz w:val="24"/>
            <w:szCs w:val="24"/>
          </w:rPr>
          <w:t>пунктом 8 части 1 статьи 33</w:t>
        </w:r>
      </w:hyperlink>
      <w:r w:rsidRPr="00FE1900">
        <w:rPr>
          <w:rFonts w:ascii="Times New Roman" w:hAnsi="Times New Roman" w:cs="Times New Roman"/>
          <w:sz w:val="24"/>
          <w:szCs w:val="24"/>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sidRPr="00FE1900">
          <w:rPr>
            <w:rFonts w:ascii="Times New Roman" w:hAnsi="Times New Roman" w:cs="Times New Roman"/>
            <w:color w:val="0000FF"/>
            <w:sz w:val="24"/>
            <w:szCs w:val="24"/>
          </w:rPr>
          <w:t>частями 3.1</w:t>
        </w:r>
      </w:hyperlink>
      <w:r w:rsidRPr="00FE1900">
        <w:rPr>
          <w:rFonts w:ascii="Times New Roman" w:hAnsi="Times New Roman" w:cs="Times New Roman"/>
          <w:sz w:val="24"/>
          <w:szCs w:val="24"/>
        </w:rPr>
        <w:t xml:space="preserve"> и </w:t>
      </w:r>
      <w:hyperlink w:anchor="P171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настоящей статьи. Указанные электронные документы подаются одновременно.</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8.1 введена Федеральным </w:t>
      </w:r>
      <w:hyperlink r:id="rId69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02" w:name="P1733"/>
      <w:bookmarkEnd w:id="302"/>
      <w:r w:rsidRPr="00FE1900">
        <w:rPr>
          <w:rFonts w:ascii="Times New Roman" w:hAnsi="Times New Roman" w:cs="Times New Roman"/>
          <w:sz w:val="24"/>
          <w:szCs w:val="24"/>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 статьи 31</w:t>
        </w:r>
      </w:hyperlink>
      <w:r w:rsidRPr="00FE1900">
        <w:rPr>
          <w:rFonts w:ascii="Times New Roman" w:hAnsi="Times New Roman" w:cs="Times New Roman"/>
          <w:sz w:val="24"/>
          <w:szCs w:val="24"/>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2" w:history="1">
        <w:r w:rsidRPr="00FE1900">
          <w:rPr>
            <w:rFonts w:ascii="Times New Roman" w:hAnsi="Times New Roman" w:cs="Times New Roman"/>
            <w:color w:val="0000FF"/>
            <w:sz w:val="24"/>
            <w:szCs w:val="24"/>
          </w:rPr>
          <w:t>частью 19 статьи 68</w:t>
        </w:r>
      </w:hyperlink>
      <w:r w:rsidRPr="00FE1900">
        <w:rPr>
          <w:rFonts w:ascii="Times New Roman" w:hAnsi="Times New Roman" w:cs="Times New Roman"/>
          <w:sz w:val="24"/>
          <w:szCs w:val="24"/>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23" w:history="1">
        <w:r w:rsidRPr="00FE1900">
          <w:rPr>
            <w:rFonts w:ascii="Times New Roman" w:hAnsi="Times New Roman" w:cs="Times New Roman"/>
            <w:color w:val="0000FF"/>
            <w:sz w:val="24"/>
            <w:szCs w:val="24"/>
          </w:rPr>
          <w:t>частью 13 статьи 24.2</w:t>
        </w:r>
      </w:hyperlink>
      <w:r w:rsidRPr="00FE1900">
        <w:rPr>
          <w:rFonts w:ascii="Times New Roman" w:hAnsi="Times New Roman" w:cs="Times New Roman"/>
          <w:sz w:val="24"/>
          <w:szCs w:val="24"/>
        </w:rPr>
        <w:t xml:space="preserve"> настоящего Федерального закона в реестре участников закупок, аккредитованных на электронной площадке.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(часть 8.2 введена Федеральным </w:t>
      </w:r>
      <w:hyperlink r:id="rId69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9 в ред. Федерального </w:t>
      </w:r>
      <w:hyperlink r:id="rId70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Участник электронного аукциона вправе подать только одну заявку на участие в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 в ред. Федерального </w:t>
      </w:r>
      <w:hyperlink r:id="rId7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03" w:name="P1739"/>
      <w:bookmarkEnd w:id="303"/>
      <w:r w:rsidRPr="00FE1900">
        <w:rPr>
          <w:rFonts w:ascii="Times New Roman" w:hAnsi="Times New Roman" w:cs="Times New Roman"/>
          <w:sz w:val="24"/>
          <w:szCs w:val="24"/>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подачи данной заявки с нарушением требований, предусмотренных </w:t>
      </w:r>
      <w:hyperlink w:anchor="P480" w:history="1">
        <w:r w:rsidRPr="00FE1900">
          <w:rPr>
            <w:rFonts w:ascii="Times New Roman" w:hAnsi="Times New Roman" w:cs="Times New Roman"/>
            <w:color w:val="0000FF"/>
            <w:sz w:val="24"/>
            <w:szCs w:val="24"/>
          </w:rPr>
          <w:t>частью 6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0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получения данной заявки от участника такого аукциона с нарушением положений </w:t>
      </w:r>
      <w:hyperlink w:anchor="P518" w:history="1">
        <w:r w:rsidRPr="00FE1900">
          <w:rPr>
            <w:rFonts w:ascii="Times New Roman" w:hAnsi="Times New Roman" w:cs="Times New Roman"/>
            <w:color w:val="0000FF"/>
            <w:sz w:val="24"/>
            <w:szCs w:val="24"/>
          </w:rPr>
          <w:t>части 9 статьи 24.2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0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наличия в предусмотренном настоящим Федеральным </w:t>
      </w:r>
      <w:hyperlink w:anchor="P3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FE1900">
          <w:rPr>
            <w:rFonts w:ascii="Times New Roman" w:hAnsi="Times New Roman" w:cs="Times New Roman"/>
            <w:color w:val="0000FF"/>
            <w:sz w:val="24"/>
            <w:szCs w:val="24"/>
          </w:rPr>
          <w:t>частью 1.1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 ред. Федерального </w:t>
      </w:r>
      <w:hyperlink r:id="rId70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72" w:history="1">
        <w:r w:rsidRPr="00FE1900">
          <w:rPr>
            <w:rFonts w:ascii="Times New Roman" w:hAnsi="Times New Roman" w:cs="Times New Roman"/>
            <w:color w:val="0000FF"/>
            <w:sz w:val="24"/>
            <w:szCs w:val="24"/>
          </w:rPr>
          <w:t>частью 3 статьи 31</w:t>
        </w:r>
      </w:hyperlink>
      <w:r w:rsidRPr="00FE1900">
        <w:rPr>
          <w:rFonts w:ascii="Times New Roman" w:hAnsi="Times New Roman" w:cs="Times New Roman"/>
          <w:sz w:val="24"/>
          <w:szCs w:val="24"/>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6" w:history="1">
        <w:r w:rsidRPr="00FE1900">
          <w:rPr>
            <w:rFonts w:ascii="Times New Roman" w:hAnsi="Times New Roman" w:cs="Times New Roman"/>
            <w:color w:val="0000FF"/>
            <w:sz w:val="24"/>
            <w:szCs w:val="24"/>
          </w:rPr>
          <w:t>пунктом 6 части 5 статьи 63</w:t>
        </w:r>
      </w:hyperlink>
      <w:r w:rsidRPr="00FE1900">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65"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 введен Федеральным </w:t>
      </w:r>
      <w:hyperlink r:id="rId70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Одновременно с возвратом заявки на участие в электронном аукционе в соответствии с </w:t>
      </w:r>
      <w:hyperlink w:anchor="P992" w:history="1">
        <w:r w:rsidRPr="00FE1900">
          <w:rPr>
            <w:rFonts w:ascii="Times New Roman" w:hAnsi="Times New Roman" w:cs="Times New Roman"/>
            <w:color w:val="0000FF"/>
            <w:sz w:val="24"/>
            <w:szCs w:val="24"/>
          </w:rPr>
          <w:t>частью 20 статьи 44</w:t>
        </w:r>
      </w:hyperlink>
      <w:r w:rsidRPr="00FE1900">
        <w:rPr>
          <w:rFonts w:ascii="Times New Roman" w:hAnsi="Times New Roman" w:cs="Times New Roman"/>
          <w:sz w:val="24"/>
          <w:szCs w:val="24"/>
        </w:rPr>
        <w:t xml:space="preserve"> настоящего Федерального закона, </w:t>
      </w:r>
      <w:hyperlink w:anchor="P1739"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0"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первую часть заявки на участие в таком </w:t>
      </w:r>
      <w:r w:rsidRPr="00FE1900">
        <w:rPr>
          <w:rFonts w:ascii="Times New Roman" w:hAnsi="Times New Roman" w:cs="Times New Roman"/>
          <w:sz w:val="24"/>
          <w:szCs w:val="24"/>
        </w:rPr>
        <w:lastRenderedPageBreak/>
        <w:t>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 </w:t>
      </w:r>
      <w:hyperlink w:anchor="P171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настоящей статьи, а также информации, содержащейся в электронных документах (их копиях), предусмотренных </w:t>
      </w:r>
      <w:hyperlink w:anchor="P1733" w:history="1">
        <w:r w:rsidRPr="00FE1900">
          <w:rPr>
            <w:rFonts w:ascii="Times New Roman" w:hAnsi="Times New Roman" w:cs="Times New Roman"/>
            <w:color w:val="0000FF"/>
            <w:sz w:val="24"/>
            <w:szCs w:val="24"/>
          </w:rPr>
          <w:t>частью 8.2</w:t>
        </w:r>
      </w:hyperlink>
      <w:r w:rsidRPr="00FE1900">
        <w:rPr>
          <w:rFonts w:ascii="Times New Roman" w:hAnsi="Times New Roman" w:cs="Times New Roman"/>
          <w:sz w:val="24"/>
          <w:szCs w:val="24"/>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07" w:history="1">
        <w:r w:rsidRPr="00FE1900">
          <w:rPr>
            <w:rFonts w:ascii="Times New Roman" w:hAnsi="Times New Roman" w:cs="Times New Roman"/>
            <w:color w:val="0000FF"/>
            <w:sz w:val="24"/>
            <w:szCs w:val="24"/>
          </w:rPr>
          <w:t>ответственность</w:t>
        </w:r>
      </w:hyperlink>
      <w:r w:rsidRPr="00FE1900">
        <w:rPr>
          <w:rFonts w:ascii="Times New Roman" w:hAnsi="Times New Roman" w:cs="Times New Roman"/>
          <w:sz w:val="24"/>
          <w:szCs w:val="24"/>
        </w:rPr>
        <w:t xml:space="preserve"> в соответствии с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0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04" w:name="P1756"/>
      <w:bookmarkEnd w:id="304"/>
      <w:r w:rsidRPr="00FE1900">
        <w:rPr>
          <w:rFonts w:ascii="Times New Roman" w:hAnsi="Times New Roman" w:cs="Times New Roman"/>
          <w:sz w:val="24"/>
          <w:szCs w:val="24"/>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67. Порядок рассмотрения первых частей заявок на участие в электронном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0" w:history="1">
        <w:r w:rsidRPr="00FE1900">
          <w:rPr>
            <w:rFonts w:ascii="Times New Roman" w:hAnsi="Times New Roman" w:cs="Times New Roman"/>
            <w:color w:val="0000FF"/>
            <w:sz w:val="24"/>
            <w:szCs w:val="24"/>
          </w:rPr>
          <w:t>частью 3 статьи 66</w:t>
        </w:r>
      </w:hyperlink>
      <w:r w:rsidRPr="00FE1900">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bookmarkStart w:id="305" w:name="P1761"/>
      <w:bookmarkEnd w:id="305"/>
      <w:r w:rsidRPr="00FE1900">
        <w:rPr>
          <w:rFonts w:ascii="Times New Roman" w:hAnsi="Times New Roman" w:cs="Times New Roman"/>
          <w:sz w:val="24"/>
          <w:szCs w:val="24"/>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4" w:history="1">
        <w:r w:rsidRPr="00FE1900">
          <w:rPr>
            <w:rFonts w:ascii="Times New Roman" w:hAnsi="Times New Roman" w:cs="Times New Roman"/>
            <w:color w:val="0000FF"/>
            <w:sz w:val="24"/>
            <w:szCs w:val="24"/>
          </w:rPr>
          <w:t>частью 2 статьи 63</w:t>
        </w:r>
      </w:hyperlink>
      <w:r w:rsidRPr="00FE1900">
        <w:rPr>
          <w:rFonts w:ascii="Times New Roman" w:hAnsi="Times New Roman" w:cs="Times New Roman"/>
          <w:sz w:val="24"/>
          <w:szCs w:val="24"/>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0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10"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00" w:history="1">
        <w:r w:rsidRPr="00FE1900">
          <w:rPr>
            <w:rFonts w:ascii="Times New Roman" w:hAnsi="Times New Roman" w:cs="Times New Roman"/>
            <w:color w:val="0000FF"/>
            <w:sz w:val="24"/>
            <w:szCs w:val="24"/>
          </w:rPr>
          <w:t>частью 3 статьи 66</w:t>
        </w:r>
      </w:hyperlink>
      <w:r w:rsidRPr="00FE1900">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4"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306" w:name="P1764"/>
      <w:bookmarkEnd w:id="306"/>
      <w:r w:rsidRPr="00FE1900">
        <w:rPr>
          <w:rFonts w:ascii="Times New Roman" w:hAnsi="Times New Roman" w:cs="Times New Roman"/>
          <w:sz w:val="24"/>
          <w:szCs w:val="24"/>
        </w:rPr>
        <w:t>4. Участник электронного аукциона не допускается к участию в нем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непредоставления информации, предусмотренной </w:t>
      </w:r>
      <w:hyperlink w:anchor="P1700" w:history="1">
        <w:r w:rsidRPr="00FE1900">
          <w:rPr>
            <w:rFonts w:ascii="Times New Roman" w:hAnsi="Times New Roman" w:cs="Times New Roman"/>
            <w:color w:val="0000FF"/>
            <w:sz w:val="24"/>
            <w:szCs w:val="24"/>
          </w:rPr>
          <w:t>частью 3 статьи 66</w:t>
        </w:r>
      </w:hyperlink>
      <w:r w:rsidRPr="00FE1900">
        <w:rPr>
          <w:rFonts w:ascii="Times New Roman" w:hAnsi="Times New Roman" w:cs="Times New Roman"/>
          <w:sz w:val="24"/>
          <w:szCs w:val="24"/>
        </w:rPr>
        <w:t xml:space="preserve"> настоящего Федерального закона, или предоставления недостоверной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несоответствия информации, предусмотренной </w:t>
      </w:r>
      <w:hyperlink w:anchor="P1700" w:history="1">
        <w:r w:rsidRPr="00FE1900">
          <w:rPr>
            <w:rFonts w:ascii="Times New Roman" w:hAnsi="Times New Roman" w:cs="Times New Roman"/>
            <w:color w:val="0000FF"/>
            <w:sz w:val="24"/>
            <w:szCs w:val="24"/>
          </w:rPr>
          <w:t>частью 3 статьи 66</w:t>
        </w:r>
      </w:hyperlink>
      <w:r w:rsidRPr="00FE1900">
        <w:rPr>
          <w:rFonts w:ascii="Times New Roman" w:hAnsi="Times New Roman" w:cs="Times New Roman"/>
          <w:sz w:val="24"/>
          <w:szCs w:val="24"/>
        </w:rPr>
        <w:t xml:space="preserve"> настоящего Федерального закона, требованиям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Отказ в допуске к участию в электронном аукционе по основаниям, не предусмотренным </w:t>
      </w:r>
      <w:hyperlink w:anchor="P1764"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bookmarkStart w:id="307" w:name="P1768"/>
      <w:bookmarkEnd w:id="307"/>
      <w:r w:rsidRPr="00FE1900">
        <w:rPr>
          <w:rFonts w:ascii="Times New Roman" w:hAnsi="Times New Roman" w:cs="Times New Roman"/>
          <w:sz w:val="24"/>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об идентификационных номерах заявок на участие в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1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 допуске участника закупки, подавшего заявку на участие в таком аукционе, </w:t>
      </w:r>
      <w:r w:rsidRPr="00FE1900">
        <w:rPr>
          <w:rFonts w:ascii="Times New Roman" w:hAnsi="Times New Roman" w:cs="Times New Roman"/>
          <w:sz w:val="24"/>
          <w:szCs w:val="24"/>
        </w:rPr>
        <w:lastRenderedPageBreak/>
        <w:t>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1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 введен Федеральным </w:t>
      </w:r>
      <w:hyperlink r:id="rId71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Указанный в </w:t>
      </w:r>
      <w:hyperlink w:anchor="P1768"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308" w:name="P1777"/>
      <w:bookmarkEnd w:id="308"/>
      <w:r w:rsidRPr="00FE1900">
        <w:rPr>
          <w:rFonts w:ascii="Times New Roman" w:hAnsi="Times New Roman" w:cs="Times New Roman"/>
          <w:sz w:val="24"/>
          <w:szCs w:val="24"/>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68"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вносится информация о признании такого аукциона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w:t>
      </w:r>
      <w:hyperlink w:anchor="P1768"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Участник закупки, первая часть заявки на участие в электронном аукционе которого в соответствии с </w:t>
      </w:r>
      <w:hyperlink w:anchor="P1707" w:history="1">
        <w:r w:rsidRPr="00FE1900">
          <w:rPr>
            <w:rFonts w:ascii="Times New Roman" w:hAnsi="Times New Roman" w:cs="Times New Roman"/>
            <w:color w:val="0000FF"/>
            <w:sz w:val="24"/>
            <w:szCs w:val="24"/>
          </w:rPr>
          <w:t>частью 3.1 статьи 66</w:t>
        </w:r>
      </w:hyperlink>
      <w:r w:rsidRPr="00FE1900">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39" w:history="1">
        <w:r w:rsidRPr="00FE1900">
          <w:rPr>
            <w:rFonts w:ascii="Times New Roman" w:hAnsi="Times New Roman" w:cs="Times New Roman"/>
            <w:color w:val="0000FF"/>
            <w:sz w:val="24"/>
            <w:szCs w:val="24"/>
          </w:rPr>
          <w:t>частью 11 статьи 66</w:t>
        </w:r>
      </w:hyperlink>
      <w:r w:rsidRPr="00FE1900">
        <w:rPr>
          <w:rFonts w:ascii="Times New Roman" w:hAnsi="Times New Roman" w:cs="Times New Roman"/>
          <w:sz w:val="24"/>
          <w:szCs w:val="24"/>
        </w:rPr>
        <w:t xml:space="preserve"> настоящего Федерального закона, считается допущенным к участию в электронном аукционе. Оформление протокола, </w:t>
      </w:r>
      <w:r w:rsidRPr="00FE1900">
        <w:rPr>
          <w:rFonts w:ascii="Times New Roman" w:hAnsi="Times New Roman" w:cs="Times New Roman"/>
          <w:sz w:val="24"/>
          <w:szCs w:val="24"/>
        </w:rPr>
        <w:lastRenderedPageBreak/>
        <w:t xml:space="preserve">предусмотренного </w:t>
      </w:r>
      <w:hyperlink w:anchor="P1768" w:history="1">
        <w:r w:rsidRPr="00FE1900">
          <w:rPr>
            <w:rFonts w:ascii="Times New Roman" w:hAnsi="Times New Roman" w:cs="Times New Roman"/>
            <w:color w:val="0000FF"/>
            <w:sz w:val="24"/>
            <w:szCs w:val="24"/>
          </w:rPr>
          <w:t>частью 6</w:t>
        </w:r>
      </w:hyperlink>
      <w:r w:rsidRPr="00FE1900">
        <w:rPr>
          <w:rFonts w:ascii="Times New Roman" w:hAnsi="Times New Roman" w:cs="Times New Roman"/>
          <w:sz w:val="24"/>
          <w:szCs w:val="24"/>
        </w:rPr>
        <w:t xml:space="preserve"> настоящей статьи, не требуется.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 введена Федеральным </w:t>
      </w:r>
      <w:hyperlink r:id="rId71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68. Порядок проведения электронного аукциона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Электронный аукцион проводится на электронной площадке в указанный в извещении о его проведении и определенный с учетом </w:t>
      </w:r>
      <w:hyperlink w:anchor="P1788"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E1900" w:rsidRPr="00FE1900" w:rsidRDefault="00FE1900" w:rsidP="00FE1900">
      <w:pPr>
        <w:pStyle w:val="ConsPlusNormal"/>
        <w:ind w:firstLine="540"/>
        <w:jc w:val="both"/>
        <w:rPr>
          <w:rFonts w:ascii="Times New Roman" w:hAnsi="Times New Roman" w:cs="Times New Roman"/>
          <w:sz w:val="24"/>
          <w:szCs w:val="24"/>
        </w:rPr>
      </w:pPr>
      <w:bookmarkStart w:id="309" w:name="P1788"/>
      <w:bookmarkEnd w:id="309"/>
      <w:r w:rsidRPr="00FE1900">
        <w:rPr>
          <w:rFonts w:ascii="Times New Roman" w:hAnsi="Times New Roman" w:cs="Times New Roman"/>
          <w:sz w:val="24"/>
          <w:szCs w:val="24"/>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44" w:history="1">
        <w:r w:rsidRPr="00FE1900">
          <w:rPr>
            <w:rFonts w:ascii="Times New Roman" w:hAnsi="Times New Roman" w:cs="Times New Roman"/>
            <w:color w:val="0000FF"/>
            <w:sz w:val="24"/>
            <w:szCs w:val="24"/>
          </w:rPr>
          <w:t>пунктом 8 части 1 статьи 33</w:t>
        </w:r>
      </w:hyperlink>
      <w:r w:rsidRPr="00FE1900">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1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bookmarkStart w:id="310" w:name="P1791"/>
      <w:bookmarkEnd w:id="310"/>
      <w:r w:rsidRPr="00FE1900">
        <w:rPr>
          <w:rFonts w:ascii="Times New Roman" w:hAnsi="Times New Roman" w:cs="Times New Roman"/>
          <w:sz w:val="24"/>
          <w:szCs w:val="24"/>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7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1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20"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11" w:name="P1795"/>
      <w:bookmarkEnd w:id="311"/>
      <w:r w:rsidRPr="00FE1900">
        <w:rPr>
          <w:rFonts w:ascii="Times New Roman" w:hAnsi="Times New Roman" w:cs="Times New Roman"/>
          <w:sz w:val="24"/>
          <w:szCs w:val="24"/>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97"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312" w:name="P1797"/>
      <w:bookmarkEnd w:id="312"/>
      <w:r w:rsidRPr="00FE1900">
        <w:rPr>
          <w:rFonts w:ascii="Times New Roman" w:hAnsi="Times New Roman" w:cs="Times New Roman"/>
          <w:sz w:val="24"/>
          <w:szCs w:val="24"/>
        </w:rPr>
        <w:t>9. При проведении электронного аукциона его участники подают предложения о цене контракта с учетом следующих требований:</w:t>
      </w:r>
    </w:p>
    <w:p w:rsidR="00FE1900" w:rsidRPr="00FE1900" w:rsidRDefault="00FE1900" w:rsidP="00FE1900">
      <w:pPr>
        <w:pStyle w:val="ConsPlusNormal"/>
        <w:ind w:firstLine="540"/>
        <w:jc w:val="both"/>
        <w:rPr>
          <w:rFonts w:ascii="Times New Roman" w:hAnsi="Times New Roman" w:cs="Times New Roman"/>
          <w:sz w:val="24"/>
          <w:szCs w:val="24"/>
        </w:rPr>
      </w:pPr>
      <w:bookmarkStart w:id="313" w:name="P1798"/>
      <w:bookmarkEnd w:id="313"/>
      <w:r w:rsidRPr="00FE1900">
        <w:rPr>
          <w:rFonts w:ascii="Times New Roman" w:hAnsi="Times New Roman" w:cs="Times New Roman"/>
          <w:sz w:val="24"/>
          <w:szCs w:val="24"/>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14" w:name="P1800"/>
      <w:bookmarkEnd w:id="314"/>
      <w:r w:rsidRPr="00FE1900">
        <w:rPr>
          <w:rFonts w:ascii="Times New Roman" w:hAnsi="Times New Roman" w:cs="Times New Roman"/>
          <w:sz w:val="24"/>
          <w:szCs w:val="24"/>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w:t>
      </w:r>
      <w:r w:rsidRPr="00FE1900">
        <w:rPr>
          <w:rFonts w:ascii="Times New Roman" w:hAnsi="Times New Roman" w:cs="Times New Roman"/>
          <w:sz w:val="24"/>
          <w:szCs w:val="24"/>
        </w:rPr>
        <w:lastRenderedPageBreak/>
        <w:t xml:space="preserve">время, оставшееся до истечения срока подачи предложений о цене контракта в соответствии с </w:t>
      </w:r>
      <w:hyperlink w:anchor="P1802"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315" w:name="P1802"/>
      <w:bookmarkEnd w:id="315"/>
      <w:r w:rsidRPr="00FE1900">
        <w:rPr>
          <w:rFonts w:ascii="Times New Roman" w:hAnsi="Times New Roman" w:cs="Times New Roman"/>
          <w:sz w:val="24"/>
          <w:szCs w:val="24"/>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В течение десяти минут с момента завершения в соответствии с </w:t>
      </w:r>
      <w:hyperlink w:anchor="P1802"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98"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1800" w:history="1">
        <w:r w:rsidRPr="00FE1900">
          <w:rPr>
            <w:rFonts w:ascii="Times New Roman" w:hAnsi="Times New Roman" w:cs="Times New Roman"/>
            <w:color w:val="0000FF"/>
            <w:sz w:val="24"/>
            <w:szCs w:val="24"/>
          </w:rPr>
          <w:t>3 части 9</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E1900" w:rsidRPr="00FE1900" w:rsidRDefault="00FE1900" w:rsidP="00FE1900">
      <w:pPr>
        <w:pStyle w:val="ConsPlusNormal"/>
        <w:ind w:firstLine="540"/>
        <w:jc w:val="both"/>
        <w:rPr>
          <w:rFonts w:ascii="Times New Roman" w:hAnsi="Times New Roman" w:cs="Times New Roman"/>
          <w:sz w:val="24"/>
          <w:szCs w:val="24"/>
        </w:rPr>
      </w:pPr>
      <w:bookmarkStart w:id="316" w:name="P1805"/>
      <w:bookmarkEnd w:id="316"/>
      <w:r w:rsidRPr="00FE1900">
        <w:rPr>
          <w:rFonts w:ascii="Times New Roman" w:hAnsi="Times New Roman" w:cs="Times New Roman"/>
          <w:sz w:val="24"/>
          <w:szCs w:val="24"/>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Отклонение оператором электронной площадки предложений о цене контракта по основаниям, не предусмотренным </w:t>
      </w:r>
      <w:hyperlink w:anchor="P1805" w:history="1">
        <w:r w:rsidRPr="00FE1900">
          <w:rPr>
            <w:rFonts w:ascii="Times New Roman" w:hAnsi="Times New Roman" w:cs="Times New Roman"/>
            <w:color w:val="0000FF"/>
            <w:sz w:val="24"/>
            <w:szCs w:val="24"/>
          </w:rPr>
          <w:t>частью 14</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В случае проведения в соответствии с </w:t>
      </w:r>
      <w:hyperlink w:anchor="P1791"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2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27.06.2019 N 152-ФЗ)</w:t>
      </w:r>
    </w:p>
    <w:p w:rsidR="00FE1900" w:rsidRPr="00FE1900" w:rsidRDefault="00FE1900" w:rsidP="00FE1900">
      <w:pPr>
        <w:pStyle w:val="ConsPlusNormal"/>
        <w:ind w:firstLine="540"/>
        <w:jc w:val="both"/>
        <w:rPr>
          <w:rFonts w:ascii="Times New Roman" w:hAnsi="Times New Roman" w:cs="Times New Roman"/>
          <w:sz w:val="24"/>
          <w:szCs w:val="24"/>
        </w:rPr>
      </w:pPr>
      <w:bookmarkStart w:id="317" w:name="P1810"/>
      <w:bookmarkEnd w:id="317"/>
      <w:r w:rsidRPr="00FE1900">
        <w:rPr>
          <w:rFonts w:ascii="Times New Roman" w:hAnsi="Times New Roman" w:cs="Times New Roman"/>
          <w:sz w:val="24"/>
          <w:szCs w:val="24"/>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2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18" w:name="P1812"/>
      <w:bookmarkEnd w:id="318"/>
      <w:r w:rsidRPr="00FE1900">
        <w:rPr>
          <w:rFonts w:ascii="Times New Roman" w:hAnsi="Times New Roman" w:cs="Times New Roman"/>
          <w:sz w:val="24"/>
          <w:szCs w:val="24"/>
        </w:rPr>
        <w:t xml:space="preserve">19. В течение одного часа после размещения на электронной площадке протокола, указанного в </w:t>
      </w:r>
      <w:hyperlink w:anchor="P1810" w:history="1">
        <w:r w:rsidRPr="00FE1900">
          <w:rPr>
            <w:rFonts w:ascii="Times New Roman" w:hAnsi="Times New Roman" w:cs="Times New Roman"/>
            <w:color w:val="0000FF"/>
            <w:sz w:val="24"/>
            <w:szCs w:val="24"/>
          </w:rPr>
          <w:t>части 18</w:t>
        </w:r>
      </w:hyperlink>
      <w:r w:rsidRPr="00FE1900">
        <w:rPr>
          <w:rFonts w:ascii="Times New Roman" w:hAnsi="Times New Roman" w:cs="Times New Roman"/>
          <w:sz w:val="24"/>
          <w:szCs w:val="24"/>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0" w:history="1">
        <w:r w:rsidRPr="00FE1900">
          <w:rPr>
            <w:rFonts w:ascii="Times New Roman" w:hAnsi="Times New Roman" w:cs="Times New Roman"/>
            <w:color w:val="0000FF"/>
            <w:sz w:val="24"/>
            <w:szCs w:val="24"/>
          </w:rPr>
          <w:t>частью 18</w:t>
        </w:r>
      </w:hyperlink>
      <w:r w:rsidRPr="00FE1900">
        <w:rPr>
          <w:rFonts w:ascii="Times New Roman" w:hAnsi="Times New Roman" w:cs="Times New Roman"/>
          <w:sz w:val="24"/>
          <w:szCs w:val="24"/>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 При этом при проведении электронного аукциона в случае включения в документацию о закупке в </w:t>
      </w:r>
      <w:r w:rsidRPr="00FE1900">
        <w:rPr>
          <w:rFonts w:ascii="Times New Roman" w:hAnsi="Times New Roman" w:cs="Times New Roman"/>
          <w:sz w:val="24"/>
          <w:szCs w:val="24"/>
        </w:rPr>
        <w:lastRenderedPageBreak/>
        <w:t xml:space="preserve">соответствии с </w:t>
      </w:r>
      <w:hyperlink w:anchor="P744" w:history="1">
        <w:r w:rsidRPr="00FE1900">
          <w:rPr>
            <w:rFonts w:ascii="Times New Roman" w:hAnsi="Times New Roman" w:cs="Times New Roman"/>
            <w:color w:val="0000FF"/>
            <w:sz w:val="24"/>
            <w:szCs w:val="24"/>
          </w:rPr>
          <w:t>пунктом 8 части 1 статьи 33</w:t>
        </w:r>
      </w:hyperlink>
      <w:r w:rsidRPr="00FE1900">
        <w:rPr>
          <w:rFonts w:ascii="Times New Roman" w:hAnsi="Times New Roman" w:cs="Times New Roman"/>
          <w:sz w:val="24"/>
          <w:szCs w:val="24"/>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07" w:history="1">
        <w:r w:rsidRPr="00FE1900">
          <w:rPr>
            <w:rFonts w:ascii="Times New Roman" w:hAnsi="Times New Roman" w:cs="Times New Roman"/>
            <w:color w:val="0000FF"/>
            <w:sz w:val="24"/>
            <w:szCs w:val="24"/>
          </w:rPr>
          <w:t>частью 3.1 статьи 66</w:t>
        </w:r>
      </w:hyperlink>
      <w:r w:rsidRPr="00FE1900">
        <w:rPr>
          <w:rFonts w:ascii="Times New Roman" w:hAnsi="Times New Roman" w:cs="Times New Roman"/>
          <w:sz w:val="24"/>
          <w:szCs w:val="24"/>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23"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24"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19" w:name="P1814"/>
      <w:bookmarkEnd w:id="319"/>
      <w:r w:rsidRPr="00FE1900">
        <w:rPr>
          <w:rFonts w:ascii="Times New Roman" w:hAnsi="Times New Roman" w:cs="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5" w:history="1">
        <w:r w:rsidRPr="00FE1900">
          <w:rPr>
            <w:rFonts w:ascii="Times New Roman" w:hAnsi="Times New Roman" w:cs="Times New Roman"/>
            <w:color w:val="0000FF"/>
            <w:sz w:val="24"/>
            <w:szCs w:val="24"/>
          </w:rPr>
          <w:t>частью 7</w:t>
        </w:r>
      </w:hyperlink>
      <w:r w:rsidRPr="00FE1900">
        <w:rPr>
          <w:rFonts w:ascii="Times New Roman" w:hAnsi="Times New Roman" w:cs="Times New Roman"/>
          <w:sz w:val="24"/>
          <w:szCs w:val="24"/>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0" w:history="1">
        <w:r w:rsidRPr="00FE1900">
          <w:rPr>
            <w:rFonts w:ascii="Times New Roman" w:hAnsi="Times New Roman" w:cs="Times New Roman"/>
            <w:color w:val="0000FF"/>
            <w:sz w:val="24"/>
            <w:szCs w:val="24"/>
          </w:rPr>
          <w:t>части 18</w:t>
        </w:r>
      </w:hyperlink>
      <w:r w:rsidRPr="00FE1900">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20" w:name="P1817"/>
      <w:bookmarkEnd w:id="320"/>
      <w:r w:rsidRPr="00FE1900">
        <w:rPr>
          <w:rFonts w:ascii="Times New Roman" w:hAnsi="Times New Roman" w:cs="Times New Roman"/>
          <w:sz w:val="24"/>
          <w:szCs w:val="24"/>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E1900" w:rsidRPr="00FE1900" w:rsidRDefault="00FE1900" w:rsidP="00FE1900">
      <w:pPr>
        <w:pStyle w:val="ConsPlusNormal"/>
        <w:ind w:firstLine="540"/>
        <w:jc w:val="both"/>
        <w:rPr>
          <w:rFonts w:ascii="Times New Roman" w:hAnsi="Times New Roman" w:cs="Times New Roman"/>
          <w:sz w:val="24"/>
          <w:szCs w:val="24"/>
        </w:rPr>
      </w:pPr>
      <w:bookmarkStart w:id="321" w:name="P1818"/>
      <w:bookmarkEnd w:id="321"/>
      <w:r w:rsidRPr="00FE1900">
        <w:rPr>
          <w:rFonts w:ascii="Times New Roman" w:hAnsi="Times New Roman" w:cs="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2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"шаг аукциона" составляет до 5 процентов цены контракта, указанной в </w:t>
      </w:r>
      <w:hyperlink w:anchor="P1818"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 введен Федеральным </w:t>
      </w:r>
      <w:hyperlink r:id="rId72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69. Порядок рассмотрения вторых частей заявок на участие в электронном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2" w:history="1">
        <w:r w:rsidRPr="00FE1900">
          <w:rPr>
            <w:rFonts w:ascii="Times New Roman" w:hAnsi="Times New Roman" w:cs="Times New Roman"/>
            <w:color w:val="0000FF"/>
            <w:sz w:val="24"/>
            <w:szCs w:val="24"/>
          </w:rPr>
          <w:t>частью 19 статьи 68</w:t>
        </w:r>
      </w:hyperlink>
      <w:r w:rsidRPr="00FE1900">
        <w:rPr>
          <w:rFonts w:ascii="Times New Roman" w:hAnsi="Times New Roman" w:cs="Times New Roman"/>
          <w:sz w:val="24"/>
          <w:szCs w:val="24"/>
        </w:rPr>
        <w:t xml:space="preserve"> настоящего Федерального закона, в части соответствия их требованиям, установленным документацией о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2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1 января 2020 года Федеральным </w:t>
            </w:r>
            <w:hyperlink r:id="rId72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color w:val="392C69"/>
                <w:sz w:val="24"/>
                <w:szCs w:val="24"/>
              </w:rPr>
              <w:t xml:space="preserve"> от 31.12.2017 N 504-ФЗ в часть 2 статьи 69 вносятся изменения. См. будущую </w:t>
            </w:r>
            <w:hyperlink r:id="rId729"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bookmarkStart w:id="322" w:name="P1832"/>
      <w:bookmarkEnd w:id="322"/>
      <w:r w:rsidRPr="00FE1900">
        <w:rPr>
          <w:rFonts w:ascii="Times New Roman" w:hAnsi="Times New Roman" w:cs="Times New Roman"/>
          <w:sz w:val="24"/>
          <w:szCs w:val="24"/>
        </w:rPr>
        <w:t xml:space="preserve">3. Аукционная комиссия рассматривает вторые части заявок на участие в электронном аукционе, направленных в соответствии с </w:t>
      </w:r>
      <w:hyperlink w:anchor="P1812" w:history="1">
        <w:r w:rsidRPr="00FE1900">
          <w:rPr>
            <w:rFonts w:ascii="Times New Roman" w:hAnsi="Times New Roman" w:cs="Times New Roman"/>
            <w:color w:val="0000FF"/>
            <w:sz w:val="24"/>
            <w:szCs w:val="24"/>
          </w:rPr>
          <w:t>частью 19 статьи 68</w:t>
        </w:r>
      </w:hyperlink>
      <w:r w:rsidRPr="00FE1900">
        <w:rPr>
          <w:rFonts w:ascii="Times New Roman" w:hAnsi="Times New Roman" w:cs="Times New Roman"/>
          <w:sz w:val="24"/>
          <w:szCs w:val="24"/>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0" w:history="1">
        <w:r w:rsidRPr="00FE1900">
          <w:rPr>
            <w:rFonts w:ascii="Times New Roman" w:hAnsi="Times New Roman" w:cs="Times New Roman"/>
            <w:color w:val="0000FF"/>
            <w:sz w:val="24"/>
            <w:szCs w:val="24"/>
          </w:rPr>
          <w:t>частью 18 статьи 68</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3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если в соответствии с </w:t>
      </w:r>
      <w:hyperlink w:anchor="P1832"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0" w:history="1">
        <w:r w:rsidRPr="00FE1900">
          <w:rPr>
            <w:rFonts w:ascii="Times New Roman" w:hAnsi="Times New Roman" w:cs="Times New Roman"/>
            <w:color w:val="0000FF"/>
            <w:sz w:val="24"/>
            <w:szCs w:val="24"/>
          </w:rPr>
          <w:t>частью 18 статьи 68</w:t>
        </w:r>
      </w:hyperlink>
      <w:r w:rsidRPr="00FE1900">
        <w:rPr>
          <w:rFonts w:ascii="Times New Roman" w:hAnsi="Times New Roman" w:cs="Times New Roman"/>
          <w:sz w:val="24"/>
          <w:szCs w:val="24"/>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23" w:name="P1836"/>
      <w:bookmarkEnd w:id="323"/>
      <w:r w:rsidRPr="00FE1900">
        <w:rPr>
          <w:rFonts w:ascii="Times New Roman" w:hAnsi="Times New Roman" w:cs="Times New Roman"/>
          <w:sz w:val="24"/>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E1900" w:rsidRPr="00FE1900" w:rsidRDefault="00FE1900" w:rsidP="00FE1900">
      <w:pPr>
        <w:pStyle w:val="ConsPlusNormal"/>
        <w:ind w:firstLine="540"/>
        <w:jc w:val="both"/>
        <w:rPr>
          <w:rFonts w:ascii="Times New Roman" w:hAnsi="Times New Roman" w:cs="Times New Roman"/>
          <w:sz w:val="24"/>
          <w:szCs w:val="24"/>
        </w:rPr>
      </w:pPr>
      <w:bookmarkStart w:id="324" w:name="P1837"/>
      <w:bookmarkEnd w:id="324"/>
      <w:r w:rsidRPr="00FE1900">
        <w:rPr>
          <w:rFonts w:ascii="Times New Roman" w:hAnsi="Times New Roman" w:cs="Times New Roman"/>
          <w:sz w:val="24"/>
          <w:szCs w:val="24"/>
        </w:rPr>
        <w:t xml:space="preserve">1) непредставления документов и информации, которые предусмотрены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w:t>
      </w:r>
      <w:hyperlink w:anchor="P170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или </w:t>
      </w:r>
      <w:hyperlink w:anchor="P1707" w:history="1">
        <w:r w:rsidRPr="00FE1900">
          <w:rPr>
            <w:rFonts w:ascii="Times New Roman" w:hAnsi="Times New Roman" w:cs="Times New Roman"/>
            <w:color w:val="0000FF"/>
            <w:sz w:val="24"/>
            <w:szCs w:val="24"/>
          </w:rPr>
          <w:t>3.1</w:t>
        </w:r>
      </w:hyperlink>
      <w:r w:rsidRPr="00FE1900">
        <w:rPr>
          <w:rFonts w:ascii="Times New Roman" w:hAnsi="Times New Roman" w:cs="Times New Roman"/>
          <w:sz w:val="24"/>
          <w:szCs w:val="24"/>
        </w:rPr>
        <w:t xml:space="preserve">, </w:t>
      </w:r>
      <w:hyperlink w:anchor="P171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1733" w:history="1">
        <w:r w:rsidRPr="00FE1900">
          <w:rPr>
            <w:rFonts w:ascii="Times New Roman" w:hAnsi="Times New Roman" w:cs="Times New Roman"/>
            <w:color w:val="0000FF"/>
            <w:sz w:val="24"/>
            <w:szCs w:val="24"/>
          </w:rPr>
          <w:t>8.2 статьи 66</w:t>
        </w:r>
      </w:hyperlink>
      <w:r w:rsidRPr="00FE1900">
        <w:rPr>
          <w:rFonts w:ascii="Times New Roman" w:hAnsi="Times New Roman" w:cs="Times New Roman"/>
          <w:sz w:val="24"/>
          <w:szCs w:val="24"/>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3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3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25" w:name="P1839"/>
      <w:bookmarkEnd w:id="325"/>
      <w:r w:rsidRPr="00FE1900">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w:anchor="P645"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w:t>
      </w:r>
      <w:hyperlink w:anchor="P663" w:history="1">
        <w:r w:rsidRPr="00FE1900">
          <w:rPr>
            <w:rFonts w:ascii="Times New Roman" w:hAnsi="Times New Roman" w:cs="Times New Roman"/>
            <w:color w:val="0000FF"/>
            <w:sz w:val="24"/>
            <w:szCs w:val="24"/>
          </w:rPr>
          <w:t>частями 1.1</w:t>
        </w:r>
      </w:hyperlink>
      <w:r w:rsidRPr="00FE1900">
        <w:rPr>
          <w:rFonts w:ascii="Times New Roman" w:hAnsi="Times New Roman" w:cs="Times New Roman"/>
          <w:sz w:val="24"/>
          <w:szCs w:val="24"/>
        </w:rPr>
        <w:t xml:space="preserve">, </w:t>
      </w:r>
      <w:hyperlink w:anchor="P665"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и </w:t>
      </w:r>
      <w:hyperlink w:anchor="P670" w:history="1">
        <w:r w:rsidRPr="00FE1900">
          <w:rPr>
            <w:rFonts w:ascii="Times New Roman" w:hAnsi="Times New Roman" w:cs="Times New Roman"/>
            <w:color w:val="0000FF"/>
            <w:sz w:val="24"/>
            <w:szCs w:val="24"/>
          </w:rPr>
          <w:t>2.1</w:t>
        </w:r>
      </w:hyperlink>
      <w:r w:rsidRPr="00FE1900">
        <w:rPr>
          <w:rFonts w:ascii="Times New Roman" w:hAnsi="Times New Roman" w:cs="Times New Roman"/>
          <w:sz w:val="24"/>
          <w:szCs w:val="24"/>
        </w:rPr>
        <w:t xml:space="preserve"> (при наличии таких требований) </w:t>
      </w:r>
      <w:hyperlink w:anchor="P643" w:history="1">
        <w:r w:rsidRPr="00FE1900">
          <w:rPr>
            <w:rFonts w:ascii="Times New Roman" w:hAnsi="Times New Roman" w:cs="Times New Roman"/>
            <w:color w:val="0000FF"/>
            <w:sz w:val="24"/>
            <w:szCs w:val="24"/>
          </w:rPr>
          <w:t>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33"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29.06.2015 </w:t>
      </w:r>
      <w:hyperlink r:id="rId734" w:history="1">
        <w:r w:rsidRPr="00FE1900">
          <w:rPr>
            <w:rFonts w:ascii="Times New Roman" w:hAnsi="Times New Roman" w:cs="Times New Roman"/>
            <w:color w:val="0000FF"/>
            <w:sz w:val="24"/>
            <w:szCs w:val="24"/>
          </w:rPr>
          <w:t>N 210-ФЗ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предусмотренном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(п. 3 введен Федеральным </w:t>
      </w:r>
      <w:hyperlink r:id="rId73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6" w:history="1">
        <w:r w:rsidRPr="00FE1900">
          <w:rPr>
            <w:rFonts w:ascii="Times New Roman" w:hAnsi="Times New Roman" w:cs="Times New Roman"/>
            <w:color w:val="0000FF"/>
            <w:sz w:val="24"/>
            <w:szCs w:val="24"/>
          </w:rPr>
          <w:t>частью 6</w:t>
        </w:r>
      </w:hyperlink>
      <w:r w:rsidRPr="00FE1900">
        <w:rPr>
          <w:rFonts w:ascii="Times New Roman" w:hAnsi="Times New Roman" w:cs="Times New Roman"/>
          <w:sz w:val="24"/>
          <w:szCs w:val="24"/>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18" w:history="1">
        <w:r w:rsidRPr="00FE1900">
          <w:rPr>
            <w:rFonts w:ascii="Times New Roman" w:hAnsi="Times New Roman" w:cs="Times New Roman"/>
            <w:color w:val="0000FF"/>
            <w:sz w:val="24"/>
            <w:szCs w:val="24"/>
          </w:rPr>
          <w:t>пунктом 5 части 5 статьи 66</w:t>
        </w:r>
      </w:hyperlink>
      <w:r w:rsidRPr="00FE1900">
        <w:rPr>
          <w:rFonts w:ascii="Times New Roman" w:hAnsi="Times New Roman" w:cs="Times New Roman"/>
          <w:sz w:val="24"/>
          <w:szCs w:val="24"/>
        </w:rPr>
        <w:t xml:space="preserve"> настоящего Федерального закона, а также </w:t>
      </w:r>
      <w:hyperlink w:anchor="P1720" w:history="1">
        <w:r w:rsidRPr="00FE1900">
          <w:rPr>
            <w:rFonts w:ascii="Times New Roman" w:hAnsi="Times New Roman" w:cs="Times New Roman"/>
            <w:color w:val="0000FF"/>
            <w:sz w:val="24"/>
            <w:szCs w:val="24"/>
          </w:rPr>
          <w:t>пунктом 6 части 5 статьи 66</w:t>
        </w:r>
      </w:hyperlink>
      <w:r w:rsidRPr="00FE1900">
        <w:rPr>
          <w:rFonts w:ascii="Times New Roman" w:hAnsi="Times New Roman" w:cs="Times New Roman"/>
          <w:sz w:val="24"/>
          <w:szCs w:val="24"/>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3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26" w:name="P1845"/>
      <w:bookmarkEnd w:id="326"/>
      <w:r w:rsidRPr="00FE1900">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0" w:history="1">
        <w:r w:rsidRPr="00FE1900">
          <w:rPr>
            <w:rFonts w:ascii="Times New Roman" w:hAnsi="Times New Roman" w:cs="Times New Roman"/>
            <w:color w:val="0000FF"/>
            <w:sz w:val="24"/>
            <w:szCs w:val="24"/>
          </w:rPr>
          <w:t>частью 18 статьи 68</w:t>
        </w:r>
      </w:hyperlink>
      <w:r w:rsidRPr="00FE1900">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3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27" w:name="P1847"/>
      <w:bookmarkEnd w:id="327"/>
      <w:r w:rsidRPr="00FE1900">
        <w:rPr>
          <w:rFonts w:ascii="Times New Roman" w:hAnsi="Times New Roman" w:cs="Times New Roman"/>
          <w:sz w:val="24"/>
          <w:szCs w:val="24"/>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9 в ред. Федерального </w:t>
      </w:r>
      <w:hyperlink r:id="rId73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3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В случае, предусмотренном </w:t>
      </w:r>
      <w:hyperlink w:anchor="P1817" w:history="1">
        <w:r w:rsidRPr="00FE1900">
          <w:rPr>
            <w:rFonts w:ascii="Times New Roman" w:hAnsi="Times New Roman" w:cs="Times New Roman"/>
            <w:color w:val="0000FF"/>
            <w:sz w:val="24"/>
            <w:szCs w:val="24"/>
          </w:rPr>
          <w:t>частью 23 статьи 68</w:t>
        </w:r>
      </w:hyperlink>
      <w:r w:rsidRPr="00FE1900">
        <w:rPr>
          <w:rFonts w:ascii="Times New Roman" w:hAnsi="Times New Roman" w:cs="Times New Roman"/>
          <w:sz w:val="24"/>
          <w:szCs w:val="24"/>
        </w:rPr>
        <w:t xml:space="preserve"> настоящего Федерального </w:t>
      </w:r>
      <w:r w:rsidRPr="00FE1900">
        <w:rPr>
          <w:rFonts w:ascii="Times New Roman" w:hAnsi="Times New Roman" w:cs="Times New Roman"/>
          <w:sz w:val="24"/>
          <w:szCs w:val="24"/>
        </w:rPr>
        <w:lastRenderedPageBreak/>
        <w:t>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E1900" w:rsidRPr="00FE1900" w:rsidRDefault="00FE1900" w:rsidP="00FE1900">
      <w:pPr>
        <w:pStyle w:val="ConsPlusNormal"/>
        <w:ind w:firstLine="540"/>
        <w:jc w:val="both"/>
        <w:rPr>
          <w:rFonts w:ascii="Times New Roman" w:hAnsi="Times New Roman" w:cs="Times New Roman"/>
          <w:sz w:val="24"/>
          <w:szCs w:val="24"/>
        </w:rPr>
      </w:pPr>
      <w:bookmarkStart w:id="328" w:name="P1853"/>
      <w:bookmarkEnd w:id="328"/>
      <w:r w:rsidRPr="00FE1900">
        <w:rPr>
          <w:rFonts w:ascii="Times New Roman" w:hAnsi="Times New Roman" w:cs="Times New Roman"/>
          <w:sz w:val="24"/>
          <w:szCs w:val="24"/>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 xml:space="preserve">Статья 70. Утратила силу с 1 июля 2018 года. - Федеральный </w:t>
      </w:r>
      <w:hyperlink r:id="rId740"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71. Последствия признания электронного аукциона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329" w:name="P1859"/>
      <w:bookmarkEnd w:id="329"/>
      <w:r w:rsidRPr="00FE1900">
        <w:rPr>
          <w:rFonts w:ascii="Times New Roman" w:hAnsi="Times New Roman" w:cs="Times New Roman"/>
          <w:sz w:val="24"/>
          <w:szCs w:val="24"/>
        </w:rPr>
        <w:t xml:space="preserve">1. В случае, если электронный аукцион признан не состоявшимся по основанию, предусмотренному </w:t>
      </w:r>
      <w:hyperlink w:anchor="P1756" w:history="1">
        <w:r w:rsidRPr="00FE1900">
          <w:rPr>
            <w:rFonts w:ascii="Times New Roman" w:hAnsi="Times New Roman" w:cs="Times New Roman"/>
            <w:color w:val="0000FF"/>
            <w:sz w:val="24"/>
            <w:szCs w:val="24"/>
          </w:rPr>
          <w:t>частью 16 статьи 66</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bookmarkStart w:id="330" w:name="P1860"/>
      <w:bookmarkEnd w:id="330"/>
      <w:r w:rsidRPr="00FE1900">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w:t>
      </w:r>
      <w:hyperlink w:anchor="P1733" w:history="1">
        <w:r w:rsidRPr="00FE1900">
          <w:rPr>
            <w:rFonts w:ascii="Times New Roman" w:hAnsi="Times New Roman" w:cs="Times New Roman"/>
            <w:color w:val="0000FF"/>
            <w:sz w:val="24"/>
            <w:szCs w:val="24"/>
          </w:rPr>
          <w:t>частью 8.2 статьи 66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4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4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оператор электронной площадки в течение срока, указанного в </w:t>
      </w:r>
      <w:hyperlink w:anchor="P1860"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0"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4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В случае, если электронный аукцион признан не состоявшимся по основанию, предусмотренному </w:t>
      </w:r>
      <w:hyperlink w:anchor="P1777" w:history="1">
        <w:r w:rsidRPr="00FE1900">
          <w:rPr>
            <w:rFonts w:ascii="Times New Roman" w:hAnsi="Times New Roman" w:cs="Times New Roman"/>
            <w:color w:val="0000FF"/>
            <w:sz w:val="24"/>
            <w:szCs w:val="24"/>
          </w:rPr>
          <w:t>частью 8 статьи 67</w:t>
        </w:r>
      </w:hyperlink>
      <w:r w:rsidRPr="00FE1900">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E1900" w:rsidRPr="00FE1900" w:rsidRDefault="00FE1900" w:rsidP="00FE1900">
      <w:pPr>
        <w:pStyle w:val="ConsPlusNormal"/>
        <w:ind w:firstLine="540"/>
        <w:jc w:val="both"/>
        <w:rPr>
          <w:rFonts w:ascii="Times New Roman" w:hAnsi="Times New Roman" w:cs="Times New Roman"/>
          <w:sz w:val="24"/>
          <w:szCs w:val="24"/>
        </w:rPr>
      </w:pPr>
      <w:bookmarkStart w:id="331" w:name="P1869"/>
      <w:bookmarkEnd w:id="331"/>
      <w:r w:rsidRPr="00FE1900">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768" w:history="1">
        <w:r w:rsidRPr="00FE1900">
          <w:rPr>
            <w:rFonts w:ascii="Times New Roman" w:hAnsi="Times New Roman" w:cs="Times New Roman"/>
            <w:color w:val="0000FF"/>
            <w:sz w:val="24"/>
            <w:szCs w:val="24"/>
          </w:rPr>
          <w:t>части 6 статьи 67</w:t>
        </w:r>
      </w:hyperlink>
      <w:r w:rsidRPr="00FE1900">
        <w:rPr>
          <w:rFonts w:ascii="Times New Roman" w:hAnsi="Times New Roman" w:cs="Times New Roman"/>
          <w:sz w:val="24"/>
          <w:szCs w:val="24"/>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w:t>
      </w:r>
      <w:hyperlink w:anchor="P1733" w:history="1">
        <w:r w:rsidRPr="00FE1900">
          <w:rPr>
            <w:rFonts w:ascii="Times New Roman" w:hAnsi="Times New Roman" w:cs="Times New Roman"/>
            <w:color w:val="0000FF"/>
            <w:sz w:val="24"/>
            <w:szCs w:val="24"/>
          </w:rPr>
          <w:t>частью 8.2 статьи 66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4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4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оператор электронной площадки в течение срока, указанного в </w:t>
      </w:r>
      <w:hyperlink w:anchor="P1869"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обязан направить уведомление единственному участнику такого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69"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4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В случае, если электронный аукцион признан не состоявшимся по основанию, предусмотренному </w:t>
      </w:r>
      <w:hyperlink w:anchor="P1814" w:history="1">
        <w:r w:rsidRPr="00FE1900">
          <w:rPr>
            <w:rFonts w:ascii="Times New Roman" w:hAnsi="Times New Roman" w:cs="Times New Roman"/>
            <w:color w:val="0000FF"/>
            <w:sz w:val="24"/>
            <w:szCs w:val="24"/>
          </w:rPr>
          <w:t>частью 20 статьи 68</w:t>
        </w:r>
      </w:hyperlink>
      <w:r w:rsidRPr="00FE1900">
        <w:rPr>
          <w:rFonts w:ascii="Times New Roman" w:hAnsi="Times New Roman" w:cs="Times New Roman"/>
          <w:sz w:val="24"/>
          <w:szCs w:val="24"/>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332" w:name="P1878"/>
      <w:bookmarkEnd w:id="332"/>
      <w:r w:rsidRPr="00FE1900">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P1814" w:history="1">
        <w:r w:rsidRPr="00FE1900">
          <w:rPr>
            <w:rFonts w:ascii="Times New Roman" w:hAnsi="Times New Roman" w:cs="Times New Roman"/>
            <w:color w:val="0000FF"/>
            <w:sz w:val="24"/>
            <w:szCs w:val="24"/>
          </w:rPr>
          <w:t>части 20 статьи 68</w:t>
        </w:r>
      </w:hyperlink>
      <w:r w:rsidRPr="00FE1900">
        <w:rPr>
          <w:rFonts w:ascii="Times New Roman" w:hAnsi="Times New Roman" w:cs="Times New Roman"/>
          <w:sz w:val="24"/>
          <w:szCs w:val="24"/>
        </w:rPr>
        <w:t xml:space="preserve"> настоящего Федерального закона, обязан направить заказчику указанный протокол и вторые части </w:t>
      </w:r>
      <w:r w:rsidRPr="00FE1900">
        <w:rPr>
          <w:rFonts w:ascii="Times New Roman" w:hAnsi="Times New Roman" w:cs="Times New Roman"/>
          <w:sz w:val="24"/>
          <w:szCs w:val="24"/>
        </w:rPr>
        <w:lastRenderedPageBreak/>
        <w:t xml:space="preserve">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w:t>
      </w:r>
      <w:hyperlink w:anchor="P1733" w:history="1">
        <w:r w:rsidRPr="00FE1900">
          <w:rPr>
            <w:rFonts w:ascii="Times New Roman" w:hAnsi="Times New Roman" w:cs="Times New Roman"/>
            <w:color w:val="0000FF"/>
            <w:sz w:val="24"/>
            <w:szCs w:val="24"/>
          </w:rPr>
          <w:t>частью 8.2 статьи 66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4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48"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оператор электронной площадки в течение срока, указанного в </w:t>
      </w:r>
      <w:hyperlink w:anchor="P1878"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обязан направить уведомления участникам такого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78" w:history="1">
        <w:r w:rsidRPr="00FE1900">
          <w:rPr>
            <w:rFonts w:ascii="Times New Roman" w:hAnsi="Times New Roman" w:cs="Times New Roman"/>
            <w:color w:val="0000FF"/>
            <w:sz w:val="24"/>
            <w:szCs w:val="24"/>
          </w:rPr>
          <w:t>пункте 1</w:t>
        </w:r>
      </w:hyperlink>
      <w:r w:rsidRPr="00FE1900">
        <w:rPr>
          <w:rFonts w:ascii="Times New Roman" w:hAnsi="Times New Roman" w:cs="Times New Roman"/>
          <w:sz w:val="24"/>
          <w:szCs w:val="24"/>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контракт заключается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 с участником такого аукциона, заявка на участие в котором подана: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4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E1900" w:rsidRPr="00FE1900" w:rsidRDefault="00FE1900" w:rsidP="00FE1900">
      <w:pPr>
        <w:pStyle w:val="ConsPlusNormal"/>
        <w:ind w:firstLine="540"/>
        <w:jc w:val="both"/>
        <w:rPr>
          <w:rFonts w:ascii="Times New Roman" w:hAnsi="Times New Roman" w:cs="Times New Roman"/>
          <w:sz w:val="24"/>
          <w:szCs w:val="24"/>
        </w:rPr>
      </w:pPr>
      <w:bookmarkStart w:id="333" w:name="P1888"/>
      <w:bookmarkEnd w:id="333"/>
      <w:r w:rsidRPr="00FE1900">
        <w:rPr>
          <w:rFonts w:ascii="Times New Roman" w:hAnsi="Times New Roman" w:cs="Times New Roman"/>
          <w:sz w:val="24"/>
          <w:szCs w:val="24"/>
        </w:rPr>
        <w:t xml:space="preserve">3.1. В случае, если электронный аукцион признан не состоявшимся по основанию, предусмотренному </w:t>
      </w:r>
      <w:hyperlink w:anchor="P1853" w:history="1">
        <w:r w:rsidRPr="00FE1900">
          <w:rPr>
            <w:rFonts w:ascii="Times New Roman" w:hAnsi="Times New Roman" w:cs="Times New Roman"/>
            <w:color w:val="0000FF"/>
            <w:sz w:val="24"/>
            <w:szCs w:val="24"/>
          </w:rPr>
          <w:t>частью 13 статьи 69</w:t>
        </w:r>
      </w:hyperlink>
      <w:r w:rsidRPr="00FE1900">
        <w:rPr>
          <w:rFonts w:ascii="Times New Roman" w:hAnsi="Times New Roman" w:cs="Times New Roman"/>
          <w:sz w:val="24"/>
          <w:szCs w:val="24"/>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1" w:history="1">
        <w:r w:rsidRPr="00FE1900">
          <w:rPr>
            <w:rFonts w:ascii="Times New Roman" w:hAnsi="Times New Roman" w:cs="Times New Roman"/>
            <w:color w:val="0000FF"/>
            <w:sz w:val="24"/>
            <w:szCs w:val="24"/>
          </w:rPr>
          <w:t>пунктом 25.1 части 1 статьи 93</w:t>
        </w:r>
      </w:hyperlink>
      <w:r w:rsidRPr="00FE1900">
        <w:rPr>
          <w:rFonts w:ascii="Times New Roman" w:hAnsi="Times New Roman" w:cs="Times New Roman"/>
          <w:sz w:val="24"/>
          <w:szCs w:val="24"/>
        </w:rPr>
        <w:t xml:space="preserve"> настоящего Федерального закона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75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75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34" w:name="P1890"/>
      <w:bookmarkEnd w:id="334"/>
      <w:r w:rsidRPr="00FE1900">
        <w:rPr>
          <w:rFonts w:ascii="Times New Roman" w:hAnsi="Times New Roman" w:cs="Times New Roman"/>
          <w:sz w:val="24"/>
          <w:szCs w:val="24"/>
        </w:rPr>
        <w:t xml:space="preserve">4. В случае, если электронный аукцион признан не состоявшимся по основаниям, предусмотренным </w:t>
      </w:r>
      <w:hyperlink w:anchor="P1756" w:history="1">
        <w:r w:rsidRPr="00FE1900">
          <w:rPr>
            <w:rFonts w:ascii="Times New Roman" w:hAnsi="Times New Roman" w:cs="Times New Roman"/>
            <w:color w:val="0000FF"/>
            <w:sz w:val="24"/>
            <w:szCs w:val="24"/>
          </w:rPr>
          <w:t>частью 16 статьи 66</w:t>
        </w:r>
      </w:hyperlink>
      <w:r w:rsidRPr="00FE1900">
        <w:rPr>
          <w:rFonts w:ascii="Times New Roman" w:hAnsi="Times New Roman" w:cs="Times New Roman"/>
          <w:sz w:val="24"/>
          <w:szCs w:val="24"/>
        </w:rPr>
        <w:t xml:space="preserve">, </w:t>
      </w:r>
      <w:hyperlink w:anchor="P1777" w:history="1">
        <w:r w:rsidRPr="00FE1900">
          <w:rPr>
            <w:rFonts w:ascii="Times New Roman" w:hAnsi="Times New Roman" w:cs="Times New Roman"/>
            <w:color w:val="0000FF"/>
            <w:sz w:val="24"/>
            <w:szCs w:val="24"/>
          </w:rPr>
          <w:t>частью 8 статьи 67</w:t>
        </w:r>
      </w:hyperlink>
      <w:r w:rsidRPr="00FE1900">
        <w:rPr>
          <w:rFonts w:ascii="Times New Roman" w:hAnsi="Times New Roman" w:cs="Times New Roman"/>
          <w:sz w:val="24"/>
          <w:szCs w:val="24"/>
        </w:rPr>
        <w:t xml:space="preserve"> и </w:t>
      </w:r>
      <w:hyperlink w:anchor="P1853" w:history="1">
        <w:r w:rsidRPr="00FE1900">
          <w:rPr>
            <w:rFonts w:ascii="Times New Roman" w:hAnsi="Times New Roman" w:cs="Times New Roman"/>
            <w:color w:val="0000FF"/>
            <w:sz w:val="24"/>
            <w:szCs w:val="24"/>
          </w:rPr>
          <w:t>частью 13 статьи 69</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3" w:history="1">
        <w:r w:rsidRPr="00FE1900">
          <w:rPr>
            <w:rFonts w:ascii="Times New Roman" w:hAnsi="Times New Roman" w:cs="Times New Roman"/>
            <w:color w:val="0000FF"/>
            <w:sz w:val="24"/>
            <w:szCs w:val="24"/>
          </w:rPr>
          <w:t>частью 13 статьи 69</w:t>
        </w:r>
      </w:hyperlink>
      <w:r w:rsidRPr="00FE1900">
        <w:rPr>
          <w:rFonts w:ascii="Times New Roman" w:hAnsi="Times New Roman" w:cs="Times New Roman"/>
          <w:sz w:val="24"/>
          <w:szCs w:val="24"/>
        </w:rPr>
        <w:t xml:space="preserve"> настоящего Федерального закона в связи с тем, что аукционной комиссией </w:t>
      </w:r>
      <w:r w:rsidRPr="00FE1900">
        <w:rPr>
          <w:rFonts w:ascii="Times New Roman" w:hAnsi="Times New Roman" w:cs="Times New Roman"/>
          <w:sz w:val="24"/>
          <w:szCs w:val="24"/>
        </w:rPr>
        <w:lastRenderedPageBreak/>
        <w:t xml:space="preserve">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sidRPr="00FE1900">
          <w:rPr>
            <w:rFonts w:ascii="Times New Roman" w:hAnsi="Times New Roman" w:cs="Times New Roman"/>
            <w:color w:val="0000FF"/>
            <w:sz w:val="24"/>
            <w:szCs w:val="24"/>
          </w:rPr>
          <w:t>частью 15 статьи 83.2</w:t>
        </w:r>
      </w:hyperlink>
      <w:r w:rsidRPr="00FE1900">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sidRPr="00FE1900">
          <w:rPr>
            <w:rFonts w:ascii="Times New Roman" w:hAnsi="Times New Roman" w:cs="Times New Roman"/>
            <w:color w:val="0000FF"/>
            <w:sz w:val="24"/>
            <w:szCs w:val="24"/>
          </w:rPr>
          <w:t>пунктом 5 части 2 статьи 83.1</w:t>
        </w:r>
      </w:hyperlink>
      <w:r w:rsidRPr="00FE1900">
        <w:rPr>
          <w:rFonts w:ascii="Times New Roman" w:hAnsi="Times New Roman" w:cs="Times New Roman"/>
          <w:sz w:val="24"/>
          <w:szCs w:val="24"/>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752"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753"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5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5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bookmarkStart w:id="335" w:name="P1893"/>
      <w:bookmarkEnd w:id="335"/>
      <w:r w:rsidRPr="00FE1900">
        <w:rPr>
          <w:rFonts w:ascii="Times New Roman" w:hAnsi="Times New Roman" w:cs="Times New Roman"/>
          <w:sz w:val="24"/>
          <w:szCs w:val="24"/>
        </w:rPr>
        <w:t>§ 3. Определение поставщика (подрядчика, исполнителя) путем</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проведения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72. Проведение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756"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75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36" w:name="P1900"/>
      <w:bookmarkEnd w:id="336"/>
      <w:r w:rsidRPr="00FE1900">
        <w:rPr>
          <w:rFonts w:ascii="Times New Roman" w:hAnsi="Times New Roman" w:cs="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Не допускается взимание платы за участие в запросе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337" w:name="P1904"/>
      <w:bookmarkEnd w:id="337"/>
      <w:r w:rsidRPr="00FE1900">
        <w:rPr>
          <w:rFonts w:ascii="Times New Roman" w:hAnsi="Times New Roman" w:cs="Times New Roman"/>
          <w:sz w:val="24"/>
          <w:szCs w:val="24"/>
        </w:rPr>
        <w:t>Статья 73. Требования, предъявляемые к проведению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338" w:name="P1906"/>
      <w:bookmarkEnd w:id="338"/>
      <w:r w:rsidRPr="00FE1900">
        <w:rPr>
          <w:rFonts w:ascii="Times New Roman" w:hAnsi="Times New Roman" w:cs="Times New Roman"/>
          <w:sz w:val="24"/>
          <w:szCs w:val="24"/>
        </w:rPr>
        <w:t>1. В извещении о проведении запроса котировок должна содержаться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информация, указанная в </w:t>
      </w:r>
      <w:hyperlink w:anchor="P929"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 </w:t>
      </w:r>
      <w:hyperlink w:anchor="P937" w:history="1">
        <w:r w:rsidRPr="00FE1900">
          <w:rPr>
            <w:rFonts w:ascii="Times New Roman" w:hAnsi="Times New Roman" w:cs="Times New Roman"/>
            <w:color w:val="0000FF"/>
            <w:sz w:val="24"/>
            <w:szCs w:val="24"/>
          </w:rPr>
          <w:t>6</w:t>
        </w:r>
      </w:hyperlink>
      <w:r w:rsidRPr="00FE1900">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39" w:history="1">
        <w:r w:rsidRPr="00FE1900">
          <w:rPr>
            <w:rFonts w:ascii="Times New Roman" w:hAnsi="Times New Roman" w:cs="Times New Roman"/>
            <w:color w:val="0000FF"/>
            <w:sz w:val="24"/>
            <w:szCs w:val="24"/>
          </w:rPr>
          <w:t>пункте 8</w:t>
        </w:r>
      </w:hyperlink>
      <w:r w:rsidRPr="00FE1900">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55" w:history="1">
        <w:r w:rsidRPr="00FE1900">
          <w:rPr>
            <w:rFonts w:ascii="Times New Roman" w:hAnsi="Times New Roman" w:cs="Times New Roman"/>
            <w:color w:val="0000FF"/>
            <w:sz w:val="24"/>
            <w:szCs w:val="24"/>
          </w:rPr>
          <w:t>статьей 96</w:t>
        </w:r>
      </w:hyperlink>
      <w:r w:rsidRPr="00FE1900">
        <w:rPr>
          <w:rFonts w:ascii="Times New Roman" w:hAnsi="Times New Roman" w:cs="Times New Roman"/>
          <w:sz w:val="24"/>
          <w:szCs w:val="24"/>
        </w:rPr>
        <w:t xml:space="preserve"> настоящего Федерального закона), </w:t>
      </w:r>
      <w:hyperlink w:anchor="P941" w:history="1">
        <w:r w:rsidRPr="00FE1900">
          <w:rPr>
            <w:rFonts w:ascii="Times New Roman" w:hAnsi="Times New Roman" w:cs="Times New Roman"/>
            <w:color w:val="0000FF"/>
            <w:sz w:val="24"/>
            <w:szCs w:val="24"/>
          </w:rPr>
          <w:t>пунктах 9</w:t>
        </w:r>
      </w:hyperlink>
      <w:r w:rsidRPr="00FE1900">
        <w:rPr>
          <w:rFonts w:ascii="Times New Roman" w:hAnsi="Times New Roman" w:cs="Times New Roman"/>
          <w:sz w:val="24"/>
          <w:szCs w:val="24"/>
        </w:rPr>
        <w:t xml:space="preserve"> - </w:t>
      </w:r>
      <w:hyperlink w:anchor="P947" w:history="1">
        <w:r w:rsidRPr="00FE1900">
          <w:rPr>
            <w:rFonts w:ascii="Times New Roman" w:hAnsi="Times New Roman" w:cs="Times New Roman"/>
            <w:color w:val="0000FF"/>
            <w:sz w:val="24"/>
            <w:szCs w:val="24"/>
          </w:rPr>
          <w:t>12 статьи 42</w:t>
        </w:r>
      </w:hyperlink>
      <w:r w:rsidRPr="00FE1900">
        <w:rPr>
          <w:rFonts w:ascii="Times New Roman" w:hAnsi="Times New Roman" w:cs="Times New Roman"/>
          <w:sz w:val="24"/>
          <w:szCs w:val="24"/>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равно как и требование, предъявляемое к участникам запроса котировок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759"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760"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6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6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 xml:space="preserve">, от 27.06.2019 </w:t>
      </w:r>
      <w:hyperlink r:id="rId763" w:history="1">
        <w:r w:rsidRPr="00FE1900">
          <w:rPr>
            <w:rFonts w:ascii="Times New Roman" w:hAnsi="Times New Roman" w:cs="Times New Roman"/>
            <w:color w:val="0000FF"/>
            <w:sz w:val="24"/>
            <w:szCs w:val="24"/>
          </w:rPr>
          <w:t>N 152-ФЗ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форма заявки на участие в запросе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64"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65"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место, дата и время вскрытия конвертов с заявками на участие в запросе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66"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6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6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утратил силу с 1 июля 2018 года. - Федеральный </w:t>
      </w:r>
      <w:hyperlink r:id="rId769"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 извещению о проведении запроса котировок должен быть приложен проект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339" w:name="P1918"/>
      <w:bookmarkEnd w:id="339"/>
      <w:r w:rsidRPr="00FE1900">
        <w:rPr>
          <w:rFonts w:ascii="Times New Roman" w:hAnsi="Times New Roman" w:cs="Times New Roman"/>
          <w:sz w:val="24"/>
          <w:szCs w:val="24"/>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70"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7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40" w:name="P1920"/>
      <w:bookmarkEnd w:id="340"/>
      <w:r w:rsidRPr="00FE1900">
        <w:rPr>
          <w:rFonts w:ascii="Times New Roman" w:hAnsi="Times New Roman" w:cs="Times New Roman"/>
          <w:sz w:val="24"/>
          <w:szCs w:val="24"/>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7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341" w:name="P1922"/>
      <w:bookmarkEnd w:id="341"/>
      <w:r w:rsidRPr="00FE1900">
        <w:rPr>
          <w:rFonts w:ascii="Times New Roman" w:hAnsi="Times New Roman" w:cs="Times New Roman"/>
          <w:sz w:val="24"/>
          <w:szCs w:val="24"/>
        </w:rPr>
        <w:t>2) предложение о цене контракта, цене единицы товара, работы, услуги и сумме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73"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7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7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документы, подтверждающие право участника запроса котировок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76"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7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42" w:name="P1926"/>
      <w:bookmarkEnd w:id="342"/>
      <w:r w:rsidRPr="00FE1900">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 введен Федеральным </w:t>
      </w:r>
      <w:hyperlink r:id="rId77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 в ред. Федерального </w:t>
      </w:r>
      <w:hyperlink r:id="rId77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введен Федеральным </w:t>
      </w:r>
      <w:hyperlink r:id="rId78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 в ред. Федерального </w:t>
      </w:r>
      <w:hyperlink r:id="rId7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43" w:name="P1932"/>
      <w:bookmarkEnd w:id="343"/>
      <w:r w:rsidRPr="00FE1900">
        <w:rPr>
          <w:rFonts w:ascii="Times New Roman" w:hAnsi="Times New Roman" w:cs="Times New Roman"/>
          <w:sz w:val="24"/>
          <w:szCs w:val="24"/>
        </w:rPr>
        <w:t xml:space="preserve">7) декларация о соответствии участника запроса котировок требованиям, установленным в соответствии с </w:t>
      </w:r>
      <w:hyperlink w:anchor="P648"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 части 1 статьи 31</w:t>
        </w:r>
      </w:hyperlink>
      <w:r w:rsidRPr="00FE1900">
        <w:rPr>
          <w:rFonts w:ascii="Times New Roman" w:hAnsi="Times New Roman" w:cs="Times New Roman"/>
          <w:sz w:val="24"/>
          <w:szCs w:val="24"/>
        </w:rPr>
        <w:t xml:space="preserve"> настоящего </w:t>
      </w:r>
      <w:r w:rsidRPr="00FE1900">
        <w:rPr>
          <w:rFonts w:ascii="Times New Roman" w:hAnsi="Times New Roman" w:cs="Times New Roman"/>
          <w:sz w:val="24"/>
          <w:szCs w:val="24"/>
        </w:rPr>
        <w:lastRenderedPageBreak/>
        <w:t>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введен Федеральным </w:t>
      </w:r>
      <w:hyperlink r:id="rId78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9" w:history="1">
        <w:r w:rsidRPr="00FE1900">
          <w:rPr>
            <w:rFonts w:ascii="Times New Roman" w:hAnsi="Times New Roman" w:cs="Times New Roman"/>
            <w:color w:val="0000FF"/>
            <w:sz w:val="24"/>
            <w:szCs w:val="24"/>
          </w:rPr>
          <w:t>пункте 10 части 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78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Требовать от участника запроса котировок предоставления иных документов и информации, за исключением предусмотренных </w:t>
      </w:r>
      <w:hyperlink w:anchor="P1918"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информации и документов,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74. Порядок проведения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66" w:history="1">
        <w:r w:rsidRPr="00FE1900">
          <w:rPr>
            <w:rFonts w:ascii="Times New Roman" w:hAnsi="Times New Roman" w:cs="Times New Roman"/>
            <w:color w:val="0000FF"/>
            <w:sz w:val="24"/>
            <w:szCs w:val="24"/>
          </w:rPr>
          <w:t>статьей 76</w:t>
        </w:r>
      </w:hyperlink>
      <w:r w:rsidRPr="00FE1900">
        <w:rPr>
          <w:rFonts w:ascii="Times New Roman" w:hAnsi="Times New Roman" w:cs="Times New Roman"/>
          <w:sz w:val="24"/>
          <w:szCs w:val="24"/>
        </w:rPr>
        <w:t xml:space="preserve"> настоящего Федерального закона, не менее чем за четыре рабочих дня до даты истечения указанного срока.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bookmarkStart w:id="344" w:name="P1943"/>
      <w:bookmarkEnd w:id="344"/>
      <w:r w:rsidRPr="00FE1900">
        <w:rPr>
          <w:rFonts w:ascii="Times New Roman" w:hAnsi="Times New Roman" w:cs="Times New Roman"/>
          <w:sz w:val="24"/>
          <w:szCs w:val="24"/>
        </w:rPr>
        <w:t xml:space="preserve">4. В случаях, предусмотренных </w:t>
      </w:r>
      <w:hyperlink w:anchor="P1949" w:history="1">
        <w:r w:rsidRPr="00FE1900">
          <w:rPr>
            <w:rFonts w:ascii="Times New Roman" w:hAnsi="Times New Roman" w:cs="Times New Roman"/>
            <w:color w:val="0000FF"/>
            <w:sz w:val="24"/>
            <w:szCs w:val="24"/>
          </w:rPr>
          <w:t>статьями 75</w:t>
        </w:r>
      </w:hyperlink>
      <w:r w:rsidRPr="00FE1900">
        <w:rPr>
          <w:rFonts w:ascii="Times New Roman" w:hAnsi="Times New Roman" w:cs="Times New Roman"/>
          <w:sz w:val="24"/>
          <w:szCs w:val="24"/>
        </w:rPr>
        <w:t xml:space="preserve"> и </w:t>
      </w:r>
      <w:hyperlink w:anchor="P1966" w:history="1">
        <w:r w:rsidRPr="00FE1900">
          <w:rPr>
            <w:rFonts w:ascii="Times New Roman" w:hAnsi="Times New Roman" w:cs="Times New Roman"/>
            <w:color w:val="0000FF"/>
            <w:sz w:val="24"/>
            <w:szCs w:val="24"/>
          </w:rPr>
          <w:t>76</w:t>
        </w:r>
      </w:hyperlink>
      <w:r w:rsidRPr="00FE1900">
        <w:rPr>
          <w:rFonts w:ascii="Times New Roman" w:hAnsi="Times New Roman" w:cs="Times New Roman"/>
          <w:sz w:val="24"/>
          <w:szCs w:val="24"/>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Запрос о предоставлении котировок может направляться с использованием любых средств связи, в том числе в форме электронного документа.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 введена Федеральным </w:t>
      </w:r>
      <w:hyperlink r:id="rId78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78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345" w:name="P1949"/>
      <w:bookmarkEnd w:id="345"/>
      <w:r w:rsidRPr="00FE1900">
        <w:rPr>
          <w:rFonts w:ascii="Times New Roman" w:hAnsi="Times New Roman" w:cs="Times New Roman"/>
          <w:sz w:val="24"/>
          <w:szCs w:val="24"/>
        </w:rPr>
        <w:t>Статья 75. Особенности проведения запроса котировок для обеспечения деятельности заказчика на территории иностранного государства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(в ред. Федерального </w:t>
      </w:r>
      <w:hyperlink r:id="rId78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3"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и </w:t>
      </w:r>
      <w:hyperlink w:anchor="P3221" w:history="1">
        <w:r w:rsidRPr="00FE1900">
          <w:rPr>
            <w:rFonts w:ascii="Times New Roman" w:hAnsi="Times New Roman" w:cs="Times New Roman"/>
            <w:color w:val="0000FF"/>
            <w:sz w:val="24"/>
            <w:szCs w:val="24"/>
          </w:rPr>
          <w:t>статьей 111.1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46" w:name="P1953"/>
      <w:bookmarkEnd w:id="346"/>
      <w:r w:rsidRPr="00FE1900">
        <w:rPr>
          <w:rFonts w:ascii="Times New Roman" w:hAnsi="Times New Roman" w:cs="Times New Roman"/>
          <w:sz w:val="24"/>
          <w:szCs w:val="24"/>
        </w:rPr>
        <w:t>2. При проведении заказчиками, осуществляющими деятельность на территории иностранного государства,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могут не применяться ограничения, установленные </w:t>
      </w:r>
      <w:hyperlink w:anchor="P1900" w:history="1">
        <w:r w:rsidRPr="00FE1900">
          <w:rPr>
            <w:rFonts w:ascii="Times New Roman" w:hAnsi="Times New Roman" w:cs="Times New Roman"/>
            <w:color w:val="0000FF"/>
            <w:sz w:val="24"/>
            <w:szCs w:val="24"/>
          </w:rPr>
          <w:t>частью 2 статьи 72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в запросах, предусмотренных </w:t>
      </w:r>
      <w:hyperlink w:anchor="P1943" w:history="1">
        <w:r w:rsidRPr="00FE1900">
          <w:rPr>
            <w:rFonts w:ascii="Times New Roman" w:hAnsi="Times New Roman" w:cs="Times New Roman"/>
            <w:color w:val="0000FF"/>
            <w:sz w:val="24"/>
            <w:szCs w:val="24"/>
          </w:rPr>
          <w:t>частью 4 статьи 74</w:t>
        </w:r>
      </w:hyperlink>
      <w:r w:rsidRPr="00FE1900">
        <w:rPr>
          <w:rFonts w:ascii="Times New Roman" w:hAnsi="Times New Roman" w:cs="Times New Roman"/>
          <w:sz w:val="24"/>
          <w:szCs w:val="24"/>
        </w:rPr>
        <w:t xml:space="preserve"> настоящего Федерального закона, заказчик указывает: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информацию, предусмотренную </w:t>
      </w:r>
      <w:hyperlink w:anchor="P1906" w:history="1">
        <w:r w:rsidRPr="00FE1900">
          <w:rPr>
            <w:rFonts w:ascii="Times New Roman" w:hAnsi="Times New Roman" w:cs="Times New Roman"/>
            <w:color w:val="0000FF"/>
            <w:sz w:val="24"/>
            <w:szCs w:val="24"/>
          </w:rPr>
          <w:t>частью 1 статьи 73</w:t>
        </w:r>
      </w:hyperlink>
      <w:r w:rsidRPr="00FE1900">
        <w:rPr>
          <w:rFonts w:ascii="Times New Roman" w:hAnsi="Times New Roman" w:cs="Times New Roman"/>
          <w:sz w:val="24"/>
          <w:szCs w:val="24"/>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8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8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к извещению о проведении запроса котировок и к запросам, предусмотренным </w:t>
      </w:r>
      <w:hyperlink w:anchor="P1943" w:history="1">
        <w:r w:rsidRPr="00FE1900">
          <w:rPr>
            <w:rFonts w:ascii="Times New Roman" w:hAnsi="Times New Roman" w:cs="Times New Roman"/>
            <w:color w:val="0000FF"/>
            <w:sz w:val="24"/>
            <w:szCs w:val="24"/>
          </w:rPr>
          <w:t>частью 4 статьи 74</w:t>
        </w:r>
      </w:hyperlink>
      <w:r w:rsidRPr="00FE1900">
        <w:rPr>
          <w:rFonts w:ascii="Times New Roman" w:hAnsi="Times New Roman" w:cs="Times New Roman"/>
          <w:sz w:val="24"/>
          <w:szCs w:val="24"/>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заказчик вправе отменить проведение запроса котировок до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87" w:history="1">
        <w:r w:rsidRPr="00FE1900">
          <w:rPr>
            <w:rFonts w:ascii="Times New Roman" w:hAnsi="Times New Roman" w:cs="Times New Roman"/>
            <w:color w:val="0000FF"/>
            <w:sz w:val="24"/>
            <w:szCs w:val="24"/>
          </w:rPr>
          <w:t>статьи 78</w:t>
        </w:r>
      </w:hyperlink>
      <w:r w:rsidRPr="00FE1900">
        <w:rPr>
          <w:rFonts w:ascii="Times New Roman" w:hAnsi="Times New Roman" w:cs="Times New Roman"/>
          <w:sz w:val="24"/>
          <w:szCs w:val="24"/>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978" w:history="1">
        <w:r w:rsidRPr="00FE1900">
          <w:rPr>
            <w:rFonts w:ascii="Times New Roman" w:hAnsi="Times New Roman" w:cs="Times New Roman"/>
            <w:color w:val="0000FF"/>
            <w:sz w:val="24"/>
            <w:szCs w:val="24"/>
          </w:rPr>
          <w:t>части 2 статьи 77</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размещение в единой информационной системе извещения, предусмотренного </w:t>
      </w:r>
      <w:hyperlink w:anchor="P1904" w:history="1">
        <w:r w:rsidRPr="00FE1900">
          <w:rPr>
            <w:rFonts w:ascii="Times New Roman" w:hAnsi="Times New Roman" w:cs="Times New Roman"/>
            <w:color w:val="0000FF"/>
            <w:sz w:val="24"/>
            <w:szCs w:val="24"/>
          </w:rPr>
          <w:t>статьей 73</w:t>
        </w:r>
      </w:hyperlink>
      <w:r w:rsidRPr="00FE1900">
        <w:rPr>
          <w:rFonts w:ascii="Times New Roman" w:hAnsi="Times New Roman" w:cs="Times New Roman"/>
          <w:sz w:val="24"/>
          <w:szCs w:val="24"/>
        </w:rPr>
        <w:t xml:space="preserve"> настоящего Федерального закона, протокола, предусмотренного </w:t>
      </w:r>
      <w:hyperlink w:anchor="P1987" w:history="1">
        <w:r w:rsidRPr="00FE1900">
          <w:rPr>
            <w:rFonts w:ascii="Times New Roman" w:hAnsi="Times New Roman" w:cs="Times New Roman"/>
            <w:color w:val="0000FF"/>
            <w:sz w:val="24"/>
            <w:szCs w:val="24"/>
          </w:rPr>
          <w:t>статьей 78</w:t>
        </w:r>
      </w:hyperlink>
      <w:r w:rsidRPr="00FE1900">
        <w:rPr>
          <w:rFonts w:ascii="Times New Roman" w:hAnsi="Times New Roman" w:cs="Times New Roman"/>
          <w:sz w:val="24"/>
          <w:szCs w:val="24"/>
        </w:rPr>
        <w:t xml:space="preserve"> настоящего Федерального закона, иных предусмотренных настоящим Федеральным законом информации и документов не требуется;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87" w:history="1">
        <w:r w:rsidRPr="00FE1900">
          <w:rPr>
            <w:rFonts w:ascii="Times New Roman" w:hAnsi="Times New Roman" w:cs="Times New Roman"/>
            <w:color w:val="0000FF"/>
            <w:sz w:val="24"/>
            <w:szCs w:val="24"/>
          </w:rPr>
          <w:t>статьей 78</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347" w:name="P1966"/>
      <w:bookmarkEnd w:id="347"/>
      <w:r w:rsidRPr="00FE1900">
        <w:rPr>
          <w:rFonts w:ascii="Times New Roman" w:hAnsi="Times New Roman" w:cs="Times New Roman"/>
          <w:sz w:val="24"/>
          <w:szCs w:val="24"/>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348" w:name="P1968"/>
      <w:bookmarkEnd w:id="348"/>
      <w:r w:rsidRPr="00FE1900">
        <w:rPr>
          <w:rFonts w:ascii="Times New Roman" w:hAnsi="Times New Roman" w:cs="Times New Roman"/>
          <w:sz w:val="24"/>
          <w:szCs w:val="24"/>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E1900" w:rsidRPr="00FE1900" w:rsidRDefault="00FE1900" w:rsidP="00FE1900">
      <w:pPr>
        <w:pStyle w:val="ConsPlusNormal"/>
        <w:ind w:firstLine="540"/>
        <w:jc w:val="both"/>
        <w:rPr>
          <w:rFonts w:ascii="Times New Roman" w:hAnsi="Times New Roman" w:cs="Times New Roman"/>
          <w:sz w:val="24"/>
          <w:szCs w:val="24"/>
        </w:rPr>
      </w:pPr>
      <w:bookmarkStart w:id="349" w:name="P1969"/>
      <w:bookmarkEnd w:id="349"/>
      <w:r w:rsidRPr="00FE1900">
        <w:rPr>
          <w:rFonts w:ascii="Times New Roman" w:hAnsi="Times New Roman" w:cs="Times New Roman"/>
          <w:sz w:val="24"/>
          <w:szCs w:val="24"/>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8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Контракт на поставку товара, предусмотренного </w:t>
      </w:r>
      <w:hyperlink w:anchor="P1968"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77. Порядок подачи заявки на участие в запросе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E1900" w:rsidRPr="00FE1900" w:rsidRDefault="00FE1900" w:rsidP="00FE1900">
      <w:pPr>
        <w:pStyle w:val="ConsPlusNormal"/>
        <w:ind w:firstLine="540"/>
        <w:jc w:val="both"/>
        <w:rPr>
          <w:rFonts w:ascii="Times New Roman" w:hAnsi="Times New Roman" w:cs="Times New Roman"/>
          <w:sz w:val="24"/>
          <w:szCs w:val="24"/>
        </w:rPr>
      </w:pPr>
      <w:bookmarkStart w:id="350" w:name="P1978"/>
      <w:bookmarkEnd w:id="350"/>
      <w:r w:rsidRPr="00FE1900">
        <w:rPr>
          <w:rFonts w:ascii="Times New Roman" w:hAnsi="Times New Roman" w:cs="Times New Roman"/>
          <w:sz w:val="24"/>
          <w:szCs w:val="24"/>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90"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9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w:t>
      </w:r>
      <w:r w:rsidRPr="00FE1900">
        <w:rPr>
          <w:rFonts w:ascii="Times New Roman" w:hAnsi="Times New Roman" w:cs="Times New Roman"/>
          <w:sz w:val="24"/>
          <w:szCs w:val="24"/>
        </w:rPr>
        <w:lastRenderedPageBreak/>
        <w:t xml:space="preserve">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92" w:history="1">
        <w:r w:rsidRPr="00FE1900">
          <w:rPr>
            <w:rFonts w:ascii="Times New Roman" w:hAnsi="Times New Roman" w:cs="Times New Roman"/>
            <w:color w:val="0000FF"/>
            <w:sz w:val="24"/>
            <w:szCs w:val="24"/>
          </w:rPr>
          <w:t>ответственность</w:t>
        </w:r>
      </w:hyperlink>
      <w:r w:rsidRPr="00FE1900">
        <w:rPr>
          <w:rFonts w:ascii="Times New Roman" w:hAnsi="Times New Roman" w:cs="Times New Roman"/>
          <w:sz w:val="24"/>
          <w:szCs w:val="24"/>
        </w:rPr>
        <w:t>, предусмотренную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793"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79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66" w:history="1">
        <w:r w:rsidRPr="00FE1900">
          <w:rPr>
            <w:rFonts w:ascii="Times New Roman" w:hAnsi="Times New Roman" w:cs="Times New Roman"/>
            <w:color w:val="0000FF"/>
            <w:sz w:val="24"/>
            <w:szCs w:val="24"/>
          </w:rPr>
          <w:t>статьей 76</w:t>
        </w:r>
      </w:hyperlink>
      <w:r w:rsidRPr="00FE1900">
        <w:rPr>
          <w:rFonts w:ascii="Times New Roman" w:hAnsi="Times New Roman" w:cs="Times New Roman"/>
          <w:sz w:val="24"/>
          <w:szCs w:val="24"/>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69" w:history="1">
        <w:r w:rsidRPr="00FE1900">
          <w:rPr>
            <w:rFonts w:ascii="Times New Roman" w:hAnsi="Times New Roman" w:cs="Times New Roman"/>
            <w:color w:val="0000FF"/>
            <w:sz w:val="24"/>
            <w:szCs w:val="24"/>
          </w:rPr>
          <w:t>пункте 1 части 1 статьи 76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7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51" w:name="P1985"/>
      <w:bookmarkEnd w:id="351"/>
      <w:r w:rsidRPr="00FE1900">
        <w:rPr>
          <w:rFonts w:ascii="Times New Roman" w:hAnsi="Times New Roman" w:cs="Times New Roman"/>
          <w:sz w:val="24"/>
          <w:szCs w:val="24"/>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352" w:name="P1987"/>
      <w:bookmarkEnd w:id="352"/>
      <w:r w:rsidRPr="00FE1900">
        <w:rPr>
          <w:rFonts w:ascii="Times New Roman" w:hAnsi="Times New Roman" w:cs="Times New Roman"/>
          <w:sz w:val="24"/>
          <w:szCs w:val="24"/>
        </w:rPr>
        <w:t>Статья 78. Рассмотрение и оценка заявки на участие в запросе котировок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79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79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79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79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w:t>
      </w:r>
      <w:r w:rsidRPr="00FE1900">
        <w:rPr>
          <w:rFonts w:ascii="Times New Roman" w:hAnsi="Times New Roman" w:cs="Times New Roman"/>
          <w:sz w:val="24"/>
          <w:szCs w:val="24"/>
        </w:rPr>
        <w:lastRenderedPageBreak/>
        <w:t>и видеозапись вскрытия этих конвертов.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80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53" w:name="P1998"/>
      <w:bookmarkEnd w:id="353"/>
      <w:r w:rsidRPr="00FE1900">
        <w:rPr>
          <w:rFonts w:ascii="Times New Roman" w:hAnsi="Times New Roman" w:cs="Times New Roman"/>
          <w:sz w:val="24"/>
          <w:szCs w:val="24"/>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0"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1922"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w:t>
      </w:r>
      <w:hyperlink w:anchor="P1926"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 </w:t>
      </w:r>
      <w:hyperlink w:anchor="P1932"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w:t>
      </w:r>
      <w:hyperlink w:anchor="P1918" w:history="1">
        <w:r w:rsidRPr="00FE1900">
          <w:rPr>
            <w:rFonts w:ascii="Times New Roman" w:hAnsi="Times New Roman" w:cs="Times New Roman"/>
            <w:color w:val="0000FF"/>
            <w:sz w:val="24"/>
            <w:szCs w:val="24"/>
          </w:rPr>
          <w:t>части 3 статьи 73</w:t>
        </w:r>
      </w:hyperlink>
      <w:r w:rsidRPr="00FE1900">
        <w:rPr>
          <w:rFonts w:ascii="Times New Roman" w:hAnsi="Times New Roman" w:cs="Times New Roman"/>
          <w:sz w:val="24"/>
          <w:szCs w:val="24"/>
        </w:rPr>
        <w:t xml:space="preserve"> настоящего Федерального закона. Отклонение заявок на участие в запросе котировок по иным основаниям не допускается.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802"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803"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80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80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54" w:name="P2004"/>
      <w:bookmarkEnd w:id="354"/>
      <w:r w:rsidRPr="00FE1900">
        <w:rPr>
          <w:rFonts w:ascii="Times New Roman" w:hAnsi="Times New Roman" w:cs="Times New Roman"/>
          <w:sz w:val="24"/>
          <w:szCs w:val="24"/>
        </w:rPr>
        <w:lastRenderedPageBreak/>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0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55" w:name="P2010"/>
      <w:bookmarkEnd w:id="355"/>
      <w:r w:rsidRPr="00FE1900">
        <w:rPr>
          <w:rFonts w:ascii="Times New Roman" w:hAnsi="Times New Roman" w:cs="Times New Roman"/>
          <w:sz w:val="24"/>
          <w:szCs w:val="24"/>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808"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809"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FE1900">
        <w:rPr>
          <w:rFonts w:ascii="Times New Roman" w:hAnsi="Times New Roman" w:cs="Times New Roman"/>
          <w:sz w:val="24"/>
          <w:szCs w:val="24"/>
        </w:rPr>
        <w:lastRenderedPageBreak/>
        <w:t>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79. Последствия признания запроса котировок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356" w:name="P2017"/>
      <w:bookmarkEnd w:id="356"/>
      <w:r w:rsidRPr="00FE1900">
        <w:rPr>
          <w:rFonts w:ascii="Times New Roman" w:hAnsi="Times New Roman" w:cs="Times New Roman"/>
          <w:sz w:val="24"/>
          <w:szCs w:val="24"/>
        </w:rPr>
        <w:t xml:space="preserve">1. Заказчик заключает контракт с единственным поставщиком (подрядчиком, исполнителем)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 в случаях, если запрос котировок признан не состоявшимся по основаниям, предусмотренным: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w:anchor="P1985" w:history="1">
        <w:r w:rsidRPr="00FE1900">
          <w:rPr>
            <w:rFonts w:ascii="Times New Roman" w:hAnsi="Times New Roman" w:cs="Times New Roman"/>
            <w:color w:val="0000FF"/>
            <w:sz w:val="24"/>
            <w:szCs w:val="24"/>
          </w:rPr>
          <w:t>частью 6 статьи 77</w:t>
        </w:r>
      </w:hyperlink>
      <w:r w:rsidRPr="00FE1900">
        <w:rPr>
          <w:rFonts w:ascii="Times New Roman" w:hAnsi="Times New Roman" w:cs="Times New Roman"/>
          <w:sz w:val="24"/>
          <w:szCs w:val="24"/>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w:anchor="P2004" w:history="1">
        <w:r w:rsidRPr="00FE1900">
          <w:rPr>
            <w:rFonts w:ascii="Times New Roman" w:hAnsi="Times New Roman" w:cs="Times New Roman"/>
            <w:color w:val="0000FF"/>
            <w:sz w:val="24"/>
            <w:szCs w:val="24"/>
          </w:rPr>
          <w:t>частью 9 статьи 78</w:t>
        </w:r>
      </w:hyperlink>
      <w:r w:rsidRPr="00FE1900">
        <w:rPr>
          <w:rFonts w:ascii="Times New Roman" w:hAnsi="Times New Roman" w:cs="Times New Roman"/>
          <w:sz w:val="24"/>
          <w:szCs w:val="24"/>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Если запрос котировок признан не состоявшимся по основанию, предусмотренному </w:t>
      </w:r>
      <w:hyperlink w:anchor="P2004" w:history="1">
        <w:r w:rsidRPr="00FE1900">
          <w:rPr>
            <w:rFonts w:ascii="Times New Roman" w:hAnsi="Times New Roman" w:cs="Times New Roman"/>
            <w:color w:val="0000FF"/>
            <w:sz w:val="24"/>
            <w:szCs w:val="24"/>
          </w:rPr>
          <w:t>частью 9 статьи 78</w:t>
        </w:r>
      </w:hyperlink>
      <w:r w:rsidRPr="00FE1900">
        <w:rPr>
          <w:rFonts w:ascii="Times New Roman" w:hAnsi="Times New Roman" w:cs="Times New Roman"/>
          <w:sz w:val="24"/>
          <w:szCs w:val="24"/>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81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57" w:name="P2022"/>
      <w:bookmarkEnd w:id="357"/>
      <w:r w:rsidRPr="00FE1900">
        <w:rPr>
          <w:rFonts w:ascii="Times New Roman" w:hAnsi="Times New Roman" w:cs="Times New Roman"/>
          <w:sz w:val="24"/>
          <w:szCs w:val="24"/>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1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358" w:name="P2026"/>
      <w:bookmarkEnd w:id="358"/>
      <w:r w:rsidRPr="00FE1900">
        <w:rPr>
          <w:rFonts w:ascii="Times New Roman" w:hAnsi="Times New Roman" w:cs="Times New Roman"/>
          <w:sz w:val="24"/>
          <w:szCs w:val="24"/>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r:id="rId812"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В извещении о проведении предварительного отбора должна быть указана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наименование и описание объекта закупки с учетом требований, предусмотренных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а также информация, предусмотренная </w:t>
      </w:r>
      <w:hyperlink w:anchor="P92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932"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 </w:t>
      </w:r>
      <w:hyperlink w:anchor="P937" w:history="1">
        <w:r w:rsidRPr="00FE1900">
          <w:rPr>
            <w:rFonts w:ascii="Times New Roman" w:hAnsi="Times New Roman" w:cs="Times New Roman"/>
            <w:color w:val="0000FF"/>
            <w:sz w:val="24"/>
            <w:szCs w:val="24"/>
          </w:rPr>
          <w:t>6 статьи 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 в ред. Федерального </w:t>
      </w:r>
      <w:hyperlink r:id="rId81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а также требование, предъявляемое к участникам предварительного отбора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w:t>
      </w:r>
      <w:r w:rsidRPr="00FE1900">
        <w:rPr>
          <w:rFonts w:ascii="Times New Roman" w:hAnsi="Times New Roman" w:cs="Times New Roman"/>
          <w:sz w:val="24"/>
          <w:szCs w:val="24"/>
        </w:rPr>
        <w:lastRenderedPageBreak/>
        <w:t>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 в ред. Федерального </w:t>
      </w:r>
      <w:hyperlink r:id="rId8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форма заявки на участие в предварительном отборе;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место, дата и время проведения предварительного отбора;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9" w:history="1">
        <w:r w:rsidRPr="00FE1900">
          <w:rPr>
            <w:rFonts w:ascii="Times New Roman" w:hAnsi="Times New Roman" w:cs="Times New Roman"/>
            <w:color w:val="0000FF"/>
            <w:sz w:val="24"/>
            <w:szCs w:val="24"/>
          </w:rPr>
          <w:t>пункте 10 части 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5.1 введена Федеральным </w:t>
      </w:r>
      <w:hyperlink r:id="rId81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К извещению о проведении предварительного отбора должен быть приложен проект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Заявки на участие в предварительном отборе, поданные по истечении срока их подачи, не принимаются и не рассматриваются заказчиком.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Решение об отказе во включении участника предварительного отбора в перечень поставщиков принимается, если: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участник предварительного отбора не соответствует требованиям, установленным извещением о проведении предварительного отбора;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документы для проведения предварительного отбора представлены не в полном объеме или предоставлена недостоверная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w:t>
      </w:r>
      <w:r w:rsidRPr="00FE1900">
        <w:rPr>
          <w:rFonts w:ascii="Times New Roman" w:hAnsi="Times New Roman" w:cs="Times New Roman"/>
          <w:sz w:val="24"/>
          <w:szCs w:val="24"/>
        </w:rPr>
        <w:lastRenderedPageBreak/>
        <w:t>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05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359" w:name="P2062"/>
      <w:bookmarkEnd w:id="359"/>
      <w:r w:rsidRPr="00FE1900">
        <w:rPr>
          <w:rFonts w:ascii="Times New Roman" w:hAnsi="Times New Roman" w:cs="Times New Roman"/>
          <w:sz w:val="24"/>
          <w:szCs w:val="24"/>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Запрос о предоставлении котировок может направляться с использованием любых средств связи, в том числе в форме электронного документа.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04" w:history="1">
        <w:r w:rsidRPr="00FE1900">
          <w:rPr>
            <w:rFonts w:ascii="Times New Roman" w:hAnsi="Times New Roman" w:cs="Times New Roman"/>
            <w:color w:val="0000FF"/>
            <w:sz w:val="24"/>
            <w:szCs w:val="24"/>
          </w:rPr>
          <w:t>статьей 73</w:t>
        </w:r>
      </w:hyperlink>
      <w:r w:rsidRPr="00FE1900">
        <w:rPr>
          <w:rFonts w:ascii="Times New Roman" w:hAnsi="Times New Roman" w:cs="Times New Roman"/>
          <w:sz w:val="24"/>
          <w:szCs w:val="24"/>
        </w:rPr>
        <w:t xml:space="preserve"> настоящего Федерального закона, с учетом особенностей, установленных </w:t>
      </w:r>
      <w:hyperlink w:anchor="P2068" w:history="1">
        <w:r w:rsidRPr="00FE1900">
          <w:rPr>
            <w:rFonts w:ascii="Times New Roman" w:hAnsi="Times New Roman" w:cs="Times New Roman"/>
            <w:color w:val="0000FF"/>
            <w:sz w:val="24"/>
            <w:szCs w:val="24"/>
          </w:rPr>
          <w:t>частями 5</w:t>
        </w:r>
      </w:hyperlink>
      <w:r w:rsidRPr="00FE1900">
        <w:rPr>
          <w:rFonts w:ascii="Times New Roman" w:hAnsi="Times New Roman" w:cs="Times New Roman"/>
          <w:sz w:val="24"/>
          <w:szCs w:val="24"/>
        </w:rPr>
        <w:t xml:space="preserve"> и </w:t>
      </w:r>
      <w:hyperlink w:anchor="P2070" w:history="1">
        <w:r w:rsidRPr="00FE1900">
          <w:rPr>
            <w:rFonts w:ascii="Times New Roman" w:hAnsi="Times New Roman" w:cs="Times New Roman"/>
            <w:color w:val="0000FF"/>
            <w:sz w:val="24"/>
            <w:szCs w:val="24"/>
          </w:rPr>
          <w:t>6</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360" w:name="P2068"/>
      <w:bookmarkEnd w:id="360"/>
      <w:r w:rsidRPr="00FE1900">
        <w:rPr>
          <w:rFonts w:ascii="Times New Roman" w:hAnsi="Times New Roman" w:cs="Times New Roman"/>
          <w:sz w:val="24"/>
          <w:szCs w:val="24"/>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61" w:name="P2070"/>
      <w:bookmarkEnd w:id="361"/>
      <w:r w:rsidRPr="00FE1900">
        <w:rPr>
          <w:rFonts w:ascii="Times New Roman" w:hAnsi="Times New Roman" w:cs="Times New Roman"/>
          <w:sz w:val="24"/>
          <w:szCs w:val="24"/>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E1900" w:rsidRPr="00FE1900" w:rsidRDefault="00FE1900" w:rsidP="00FE1900">
      <w:pPr>
        <w:pStyle w:val="ConsPlusNormal"/>
        <w:ind w:firstLine="540"/>
        <w:jc w:val="both"/>
        <w:rPr>
          <w:rFonts w:ascii="Times New Roman" w:hAnsi="Times New Roman" w:cs="Times New Roman"/>
          <w:sz w:val="24"/>
          <w:szCs w:val="24"/>
        </w:rPr>
      </w:pPr>
      <w:bookmarkStart w:id="362" w:name="P2071"/>
      <w:bookmarkEnd w:id="362"/>
      <w:r w:rsidRPr="00FE1900">
        <w:rPr>
          <w:rFonts w:ascii="Times New Roman" w:hAnsi="Times New Roman" w:cs="Times New Roman"/>
          <w:sz w:val="24"/>
          <w:szCs w:val="24"/>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w:t>
      </w:r>
      <w:r w:rsidRPr="00FE1900">
        <w:rPr>
          <w:rFonts w:ascii="Times New Roman" w:hAnsi="Times New Roman" w:cs="Times New Roman"/>
          <w:sz w:val="24"/>
          <w:szCs w:val="24"/>
        </w:rPr>
        <w:lastRenderedPageBreak/>
        <w:t xml:space="preserve">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43" w:history="1">
        <w:r w:rsidRPr="00FE1900">
          <w:rPr>
            <w:rFonts w:ascii="Times New Roman" w:hAnsi="Times New Roman" w:cs="Times New Roman"/>
            <w:color w:val="0000FF"/>
            <w:sz w:val="24"/>
            <w:szCs w:val="24"/>
          </w:rPr>
          <w:t>статьей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1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1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63" w:name="P2079"/>
      <w:bookmarkEnd w:id="363"/>
      <w:r w:rsidRPr="00FE1900">
        <w:rPr>
          <w:rFonts w:ascii="Times New Roman" w:hAnsi="Times New Roman" w:cs="Times New Roman"/>
          <w:sz w:val="24"/>
          <w:szCs w:val="24"/>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43" w:history="1">
        <w:r w:rsidRPr="00FE1900">
          <w:rPr>
            <w:rFonts w:ascii="Times New Roman" w:hAnsi="Times New Roman" w:cs="Times New Roman"/>
            <w:color w:val="0000FF"/>
            <w:sz w:val="24"/>
            <w:szCs w:val="24"/>
          </w:rPr>
          <w:t>статьей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bookmarkStart w:id="364" w:name="P2081"/>
      <w:bookmarkEnd w:id="364"/>
      <w:r w:rsidRPr="00FE1900">
        <w:rPr>
          <w:rFonts w:ascii="Times New Roman" w:hAnsi="Times New Roman" w:cs="Times New Roman"/>
          <w:sz w:val="24"/>
          <w:szCs w:val="24"/>
        </w:rPr>
        <w:t>§ 3.1. Определение поставщика (подрядчика, исполнителя)</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путем проведения запроса котировок в электронной форме</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sz w:val="24"/>
          <w:szCs w:val="24"/>
        </w:rPr>
        <w:t xml:space="preserve">(введен Федеральным </w:t>
      </w:r>
      <w:hyperlink r:id="rId82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82.1. Проведение запроса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2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2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82.2. Требования, предъявляемые к проведению запроса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2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В извещении о проведении запроса котировок в электронной форме должна содержаться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адрес электронной площадки в информационно-телекоммуникационной сети "Интернет";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информация, указанная в </w:t>
      </w:r>
      <w:hyperlink w:anchor="P929"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 </w:t>
      </w:r>
      <w:hyperlink w:anchor="P937" w:history="1">
        <w:r w:rsidRPr="00FE1900">
          <w:rPr>
            <w:rFonts w:ascii="Times New Roman" w:hAnsi="Times New Roman" w:cs="Times New Roman"/>
            <w:color w:val="0000FF"/>
            <w:sz w:val="24"/>
            <w:szCs w:val="24"/>
          </w:rPr>
          <w:t>6</w:t>
        </w:r>
      </w:hyperlink>
      <w:r w:rsidRPr="00FE1900">
        <w:rPr>
          <w:rFonts w:ascii="Times New Roman" w:hAnsi="Times New Roman" w:cs="Times New Roman"/>
          <w:sz w:val="24"/>
          <w:szCs w:val="24"/>
        </w:rPr>
        <w:t xml:space="preserve"> (в том числе обоснование начальной (максимальной) цены контракта, начальных цен единиц товара, работы, услуги), </w:t>
      </w:r>
      <w:hyperlink w:anchor="P939" w:history="1">
        <w:r w:rsidRPr="00FE1900">
          <w:rPr>
            <w:rFonts w:ascii="Times New Roman" w:hAnsi="Times New Roman" w:cs="Times New Roman"/>
            <w:color w:val="0000FF"/>
            <w:sz w:val="24"/>
            <w:szCs w:val="24"/>
          </w:rPr>
          <w:t>пункте 8</w:t>
        </w:r>
      </w:hyperlink>
      <w:r w:rsidRPr="00FE1900">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55" w:history="1">
        <w:r w:rsidRPr="00FE1900">
          <w:rPr>
            <w:rFonts w:ascii="Times New Roman" w:hAnsi="Times New Roman" w:cs="Times New Roman"/>
            <w:color w:val="0000FF"/>
            <w:sz w:val="24"/>
            <w:szCs w:val="24"/>
          </w:rPr>
          <w:t>статьей 96</w:t>
        </w:r>
      </w:hyperlink>
      <w:r w:rsidRPr="00FE1900">
        <w:rPr>
          <w:rFonts w:ascii="Times New Roman" w:hAnsi="Times New Roman" w:cs="Times New Roman"/>
          <w:sz w:val="24"/>
          <w:szCs w:val="24"/>
        </w:rPr>
        <w:t xml:space="preserve"> настоящего Федерального закона), </w:t>
      </w:r>
      <w:hyperlink w:anchor="P941" w:history="1">
        <w:r w:rsidRPr="00FE1900">
          <w:rPr>
            <w:rFonts w:ascii="Times New Roman" w:hAnsi="Times New Roman" w:cs="Times New Roman"/>
            <w:color w:val="0000FF"/>
            <w:sz w:val="24"/>
            <w:szCs w:val="24"/>
          </w:rPr>
          <w:t>пунктах 9</w:t>
        </w:r>
      </w:hyperlink>
      <w:r w:rsidRPr="00FE1900">
        <w:rPr>
          <w:rFonts w:ascii="Times New Roman" w:hAnsi="Times New Roman" w:cs="Times New Roman"/>
          <w:sz w:val="24"/>
          <w:szCs w:val="24"/>
        </w:rPr>
        <w:t xml:space="preserve"> - </w:t>
      </w:r>
      <w:hyperlink w:anchor="P947" w:history="1">
        <w:r w:rsidRPr="00FE1900">
          <w:rPr>
            <w:rFonts w:ascii="Times New Roman" w:hAnsi="Times New Roman" w:cs="Times New Roman"/>
            <w:color w:val="0000FF"/>
            <w:sz w:val="24"/>
            <w:szCs w:val="24"/>
          </w:rPr>
          <w:t>12 статьи 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01.05.2019 </w:t>
      </w:r>
      <w:hyperlink r:id="rId824"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 xml:space="preserve">, от 27.06.2019 </w:t>
      </w:r>
      <w:hyperlink r:id="rId825" w:history="1">
        <w:r w:rsidRPr="00FE1900">
          <w:rPr>
            <w:rFonts w:ascii="Times New Roman" w:hAnsi="Times New Roman" w:cs="Times New Roman"/>
            <w:color w:val="0000FF"/>
            <w:sz w:val="24"/>
            <w:szCs w:val="24"/>
          </w:rPr>
          <w:t>N 152-ФЗ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дата и время окончания срока подачи заявок на участие в запросе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информация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требования, предъявляемые к участникам запроса котировок в электронной форме, </w:t>
      </w:r>
      <w:r w:rsidRPr="00FE1900">
        <w:rPr>
          <w:rFonts w:ascii="Times New Roman" w:hAnsi="Times New Roman" w:cs="Times New Roman"/>
          <w:sz w:val="24"/>
          <w:szCs w:val="24"/>
        </w:rPr>
        <w:lastRenderedPageBreak/>
        <w:t xml:space="preserve">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наличии такого требования) статьи 31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82.3. Порядок подачи заявки на участие в запросе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2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2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E1900" w:rsidRPr="00FE1900" w:rsidRDefault="00FE1900" w:rsidP="00FE1900">
      <w:pPr>
        <w:pStyle w:val="ConsPlusNormal"/>
        <w:ind w:firstLine="540"/>
        <w:jc w:val="both"/>
        <w:rPr>
          <w:rFonts w:ascii="Times New Roman" w:hAnsi="Times New Roman" w:cs="Times New Roman"/>
          <w:sz w:val="24"/>
          <w:szCs w:val="24"/>
        </w:rPr>
      </w:pPr>
      <w:bookmarkStart w:id="365" w:name="P2116"/>
      <w:bookmarkEnd w:id="365"/>
      <w:r w:rsidRPr="00FE1900">
        <w:rPr>
          <w:rFonts w:ascii="Times New Roman" w:hAnsi="Times New Roman" w:cs="Times New Roman"/>
          <w:sz w:val="24"/>
          <w:szCs w:val="24"/>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подачи заявки с нарушением требований, предусмотренных </w:t>
      </w:r>
      <w:hyperlink w:anchor="P480" w:history="1">
        <w:r w:rsidRPr="00FE1900">
          <w:rPr>
            <w:rFonts w:ascii="Times New Roman" w:hAnsi="Times New Roman" w:cs="Times New Roman"/>
            <w:color w:val="0000FF"/>
            <w:sz w:val="24"/>
            <w:szCs w:val="24"/>
          </w:rPr>
          <w:t>частью 6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получения заявки после даты или времени окончания срока подачи заявок на </w:t>
      </w:r>
      <w:r w:rsidRPr="00FE1900">
        <w:rPr>
          <w:rFonts w:ascii="Times New Roman" w:hAnsi="Times New Roman" w:cs="Times New Roman"/>
          <w:sz w:val="24"/>
          <w:szCs w:val="24"/>
        </w:rPr>
        <w:lastRenderedPageBreak/>
        <w:t>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получения заявки от участника такого запроса с нарушением положений </w:t>
      </w:r>
      <w:hyperlink w:anchor="P518" w:history="1">
        <w:r w:rsidRPr="00FE1900">
          <w:rPr>
            <w:rFonts w:ascii="Times New Roman" w:hAnsi="Times New Roman" w:cs="Times New Roman"/>
            <w:color w:val="0000FF"/>
            <w:sz w:val="24"/>
            <w:szCs w:val="24"/>
          </w:rPr>
          <w:t>части 9 статьи 24.2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 ред. Федерального </w:t>
      </w:r>
      <w:hyperlink r:id="rId82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наличия в предусмотренном настоящим Федеральным </w:t>
      </w:r>
      <w:hyperlink w:anchor="P3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FE1900">
          <w:rPr>
            <w:rFonts w:ascii="Times New Roman" w:hAnsi="Times New Roman" w:cs="Times New Roman"/>
            <w:color w:val="0000FF"/>
            <w:sz w:val="24"/>
            <w:szCs w:val="24"/>
          </w:rPr>
          <w:t>частью 1.1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6"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Одновременно с возвратом заявки на участие в запросе котировок в электронной форме в соответствии с </w:t>
      </w:r>
      <w:hyperlink w:anchor="P2116" w:history="1">
        <w:r w:rsidRPr="00FE1900">
          <w:rPr>
            <w:rFonts w:ascii="Times New Roman" w:hAnsi="Times New Roman" w:cs="Times New Roman"/>
            <w:color w:val="0000FF"/>
            <w:sz w:val="24"/>
            <w:szCs w:val="24"/>
          </w:rPr>
          <w:t>частью 6</w:t>
        </w:r>
      </w:hyperlink>
      <w:r w:rsidRPr="00FE1900">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FE1900" w:rsidRPr="00FE1900" w:rsidRDefault="00FE1900" w:rsidP="00FE1900">
      <w:pPr>
        <w:pStyle w:val="ConsPlusNormal"/>
        <w:ind w:firstLine="540"/>
        <w:jc w:val="both"/>
        <w:rPr>
          <w:rFonts w:ascii="Times New Roman" w:hAnsi="Times New Roman" w:cs="Times New Roman"/>
          <w:sz w:val="24"/>
          <w:szCs w:val="24"/>
        </w:rPr>
      </w:pPr>
      <w:bookmarkStart w:id="366" w:name="P2126"/>
      <w:bookmarkEnd w:id="366"/>
      <w:r w:rsidRPr="00FE1900">
        <w:rPr>
          <w:rFonts w:ascii="Times New Roman" w:hAnsi="Times New Roman" w:cs="Times New Roman"/>
          <w:sz w:val="24"/>
          <w:szCs w:val="24"/>
        </w:rPr>
        <w:t>9. Заявка на участие в запросе котировок в электронной форме должна содержать следующие документы и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FE1900" w:rsidRPr="00FE1900" w:rsidRDefault="00FE1900" w:rsidP="00FE1900">
      <w:pPr>
        <w:pStyle w:val="ConsPlusNormal"/>
        <w:ind w:firstLine="540"/>
        <w:jc w:val="both"/>
        <w:rPr>
          <w:rFonts w:ascii="Times New Roman" w:hAnsi="Times New Roman" w:cs="Times New Roman"/>
          <w:sz w:val="24"/>
          <w:szCs w:val="24"/>
        </w:rPr>
      </w:pPr>
      <w:bookmarkStart w:id="367" w:name="P2129"/>
      <w:bookmarkEnd w:id="367"/>
      <w:r w:rsidRPr="00FE1900">
        <w:rPr>
          <w:rFonts w:ascii="Times New Roman" w:hAnsi="Times New Roman" w:cs="Times New Roman"/>
          <w:sz w:val="24"/>
          <w:szCs w:val="24"/>
        </w:rPr>
        <w:t xml:space="preserve">а) документы, предусмотренные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а) о соответствии участника запроса котировок в электронной форме требованиям, установленным </w:t>
      </w:r>
      <w:hyperlink w:anchor="P646"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648"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 части 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о праве участника запроса котировок в электронной форме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 (при необходимости).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Не допускается устанавливать иные требования к оформлению заявки, не предусмотренные </w:t>
      </w:r>
      <w:hyperlink w:anchor="P479" w:history="1">
        <w:r w:rsidRPr="00FE1900">
          <w:rPr>
            <w:rFonts w:ascii="Times New Roman" w:hAnsi="Times New Roman" w:cs="Times New Roman"/>
            <w:color w:val="0000FF"/>
            <w:sz w:val="24"/>
            <w:szCs w:val="24"/>
          </w:rPr>
          <w:t>частями 5</w:t>
        </w:r>
      </w:hyperlink>
      <w:r w:rsidRPr="00FE1900">
        <w:rPr>
          <w:rFonts w:ascii="Times New Roman" w:hAnsi="Times New Roman" w:cs="Times New Roman"/>
          <w:sz w:val="24"/>
          <w:szCs w:val="24"/>
        </w:rPr>
        <w:t xml:space="preserve"> и </w:t>
      </w:r>
      <w:hyperlink w:anchor="P480" w:history="1">
        <w:r w:rsidRPr="00FE1900">
          <w:rPr>
            <w:rFonts w:ascii="Times New Roman" w:hAnsi="Times New Roman" w:cs="Times New Roman"/>
            <w:color w:val="0000FF"/>
            <w:sz w:val="24"/>
            <w:szCs w:val="24"/>
          </w:rPr>
          <w:t>6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68" w:name="P2140"/>
      <w:bookmarkEnd w:id="368"/>
      <w:r w:rsidRPr="00FE1900">
        <w:rPr>
          <w:rFonts w:ascii="Times New Roman" w:hAnsi="Times New Roman" w:cs="Times New Roman"/>
          <w:sz w:val="24"/>
          <w:szCs w:val="24"/>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82.4. Рассмотрение и оценка заявки на участие в запросе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w:t>
      </w:r>
      <w:r w:rsidRPr="00FE1900">
        <w:rPr>
          <w:rFonts w:ascii="Times New Roman" w:hAnsi="Times New Roman" w:cs="Times New Roman"/>
          <w:sz w:val="24"/>
          <w:szCs w:val="24"/>
        </w:rPr>
        <w:lastRenderedPageBreak/>
        <w:t xml:space="preserve">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7"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369" w:name="P2147"/>
      <w:bookmarkEnd w:id="369"/>
      <w:r w:rsidRPr="00FE1900">
        <w:rPr>
          <w:rFonts w:ascii="Times New Roman" w:hAnsi="Times New Roman" w:cs="Times New Roman"/>
          <w:sz w:val="24"/>
          <w:szCs w:val="24"/>
        </w:rPr>
        <w:t>3. Заявка участника запроса котировок в электронной форме отклоняется котировочной комиссией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непредоставления документов и (или) информации, предусмотренных </w:t>
      </w:r>
      <w:hyperlink w:anchor="P2126" w:history="1">
        <w:r w:rsidRPr="00FE1900">
          <w:rPr>
            <w:rFonts w:ascii="Times New Roman" w:hAnsi="Times New Roman" w:cs="Times New Roman"/>
            <w:color w:val="0000FF"/>
            <w:sz w:val="24"/>
            <w:szCs w:val="24"/>
          </w:rPr>
          <w:t>частью 9 статьи 82.3</w:t>
        </w:r>
      </w:hyperlink>
      <w:r w:rsidRPr="00FE1900">
        <w:rPr>
          <w:rFonts w:ascii="Times New Roman" w:hAnsi="Times New Roman" w:cs="Times New Roman"/>
          <w:sz w:val="24"/>
          <w:szCs w:val="24"/>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9" w:history="1">
        <w:r w:rsidRPr="00FE1900">
          <w:rPr>
            <w:rFonts w:ascii="Times New Roman" w:hAnsi="Times New Roman" w:cs="Times New Roman"/>
            <w:color w:val="0000FF"/>
            <w:sz w:val="24"/>
            <w:szCs w:val="24"/>
          </w:rPr>
          <w:t>подпунктом "а" пункта 2 части 9 статьи 82.3 настоящего</w:t>
        </w:r>
      </w:hyperlink>
      <w:r w:rsidRPr="00FE1900">
        <w:rPr>
          <w:rFonts w:ascii="Times New Roman" w:hAnsi="Times New Roman" w:cs="Times New Roman"/>
          <w:sz w:val="24"/>
          <w:szCs w:val="24"/>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несоответствия информации, предусмотренной </w:t>
      </w:r>
      <w:hyperlink w:anchor="P2126" w:history="1">
        <w:r w:rsidRPr="00FE1900">
          <w:rPr>
            <w:rFonts w:ascii="Times New Roman" w:hAnsi="Times New Roman" w:cs="Times New Roman"/>
            <w:color w:val="0000FF"/>
            <w:sz w:val="24"/>
            <w:szCs w:val="24"/>
          </w:rPr>
          <w:t>частью 9 статьи 82.3</w:t>
        </w:r>
      </w:hyperlink>
      <w:r w:rsidRPr="00FE1900">
        <w:rPr>
          <w:rFonts w:ascii="Times New Roman" w:hAnsi="Times New Roman" w:cs="Times New Roman"/>
          <w:sz w:val="24"/>
          <w:szCs w:val="24"/>
        </w:rPr>
        <w:t xml:space="preserve"> настоящего Федерального закона, требованиям извещения о проведении такого запроса.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Отклонение заявки на участие в запросе котировок в электронной форме по основаниям, не предусмотренным </w:t>
      </w:r>
      <w:hyperlink w:anchor="P2147"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bookmarkStart w:id="370" w:name="P2151"/>
      <w:bookmarkEnd w:id="370"/>
      <w:r w:rsidRPr="00FE1900">
        <w:rPr>
          <w:rFonts w:ascii="Times New Roman" w:hAnsi="Times New Roman" w:cs="Times New Roman"/>
          <w:sz w:val="24"/>
          <w:szCs w:val="24"/>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 месте, дате и времени рассмотрения данных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 идентификационных номерах заявок на участие в запросе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 решении каждого присутствующего члена котировочной комиссии в отношении каждой заявки участника такого запроса.</w:t>
      </w:r>
    </w:p>
    <w:p w:rsidR="00FE1900" w:rsidRPr="00FE1900" w:rsidRDefault="00FE1900" w:rsidP="00FE1900">
      <w:pPr>
        <w:pStyle w:val="ConsPlusNormal"/>
        <w:ind w:firstLine="540"/>
        <w:jc w:val="both"/>
        <w:rPr>
          <w:rFonts w:ascii="Times New Roman" w:hAnsi="Times New Roman" w:cs="Times New Roman"/>
          <w:sz w:val="24"/>
          <w:szCs w:val="24"/>
        </w:rPr>
      </w:pPr>
      <w:bookmarkStart w:id="371" w:name="P2156"/>
      <w:bookmarkEnd w:id="371"/>
      <w:r w:rsidRPr="00FE1900">
        <w:rPr>
          <w:rFonts w:ascii="Times New Roman" w:hAnsi="Times New Roman" w:cs="Times New Roman"/>
          <w:sz w:val="24"/>
          <w:szCs w:val="24"/>
        </w:rPr>
        <w:t xml:space="preserve">6. Указанный в </w:t>
      </w:r>
      <w:hyperlink w:anchor="P2151" w:history="1">
        <w:r w:rsidRPr="00FE1900">
          <w:rPr>
            <w:rFonts w:ascii="Times New Roman" w:hAnsi="Times New Roman" w:cs="Times New Roman"/>
            <w:color w:val="0000FF"/>
            <w:sz w:val="24"/>
            <w:szCs w:val="24"/>
          </w:rPr>
          <w:t>части 5</w:t>
        </w:r>
      </w:hyperlink>
      <w:r w:rsidRPr="00FE1900">
        <w:rPr>
          <w:rFonts w:ascii="Times New Roman" w:hAnsi="Times New Roman" w:cs="Times New Roman"/>
          <w:sz w:val="24"/>
          <w:szCs w:val="24"/>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3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w:t>
      </w:r>
      <w:r w:rsidRPr="00FE1900">
        <w:rPr>
          <w:rFonts w:ascii="Times New Roman" w:hAnsi="Times New Roman" w:cs="Times New Roman"/>
          <w:sz w:val="24"/>
          <w:szCs w:val="24"/>
        </w:rPr>
        <w:lastRenderedPageBreak/>
        <w:t>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3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72" w:name="P2160"/>
      <w:bookmarkEnd w:id="372"/>
      <w:r w:rsidRPr="00FE1900">
        <w:rPr>
          <w:rFonts w:ascii="Times New Roman" w:hAnsi="Times New Roman" w:cs="Times New Roman"/>
          <w:sz w:val="24"/>
          <w:szCs w:val="24"/>
        </w:rPr>
        <w:t xml:space="preserve">8. Оператор электронной площадки включает в протокол, указанный в </w:t>
      </w:r>
      <w:hyperlink w:anchor="P2151" w:history="1">
        <w:r w:rsidRPr="00FE1900">
          <w:rPr>
            <w:rFonts w:ascii="Times New Roman" w:hAnsi="Times New Roman" w:cs="Times New Roman"/>
            <w:color w:val="0000FF"/>
            <w:sz w:val="24"/>
            <w:szCs w:val="24"/>
          </w:rPr>
          <w:t>части 5</w:t>
        </w:r>
      </w:hyperlink>
      <w:r w:rsidRPr="00FE1900">
        <w:rPr>
          <w:rFonts w:ascii="Times New Roman" w:hAnsi="Times New Roman" w:cs="Times New Roman"/>
          <w:sz w:val="24"/>
          <w:szCs w:val="24"/>
        </w:rPr>
        <w:t xml:space="preserve"> настоящей статьи, информацию, предусмотренную </w:t>
      </w:r>
      <w:hyperlink w:anchor="P2156" w:history="1">
        <w:r w:rsidRPr="00FE1900">
          <w:rPr>
            <w:rFonts w:ascii="Times New Roman" w:hAnsi="Times New Roman" w:cs="Times New Roman"/>
            <w:color w:val="0000FF"/>
            <w:sz w:val="24"/>
            <w:szCs w:val="24"/>
          </w:rPr>
          <w:t>частью 6</w:t>
        </w:r>
      </w:hyperlink>
      <w:r w:rsidRPr="00FE1900">
        <w:rPr>
          <w:rFonts w:ascii="Times New Roman" w:hAnsi="Times New Roman" w:cs="Times New Roman"/>
          <w:sz w:val="24"/>
          <w:szCs w:val="24"/>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51" w:history="1">
        <w:r w:rsidRPr="00FE1900">
          <w:rPr>
            <w:rFonts w:ascii="Times New Roman" w:hAnsi="Times New Roman" w:cs="Times New Roman"/>
            <w:color w:val="0000FF"/>
            <w:sz w:val="24"/>
            <w:szCs w:val="24"/>
          </w:rPr>
          <w:t>части 5</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3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73" w:name="P2162"/>
      <w:bookmarkEnd w:id="373"/>
      <w:r w:rsidRPr="00FE1900">
        <w:rPr>
          <w:rFonts w:ascii="Times New Roman" w:hAnsi="Times New Roman" w:cs="Times New Roman"/>
          <w:sz w:val="24"/>
          <w:szCs w:val="24"/>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51" w:history="1">
        <w:r w:rsidRPr="00FE1900">
          <w:rPr>
            <w:rFonts w:ascii="Times New Roman" w:hAnsi="Times New Roman" w:cs="Times New Roman"/>
            <w:color w:val="0000FF"/>
            <w:sz w:val="24"/>
            <w:szCs w:val="24"/>
          </w:rPr>
          <w:t>части 5</w:t>
        </w:r>
      </w:hyperlink>
      <w:r w:rsidRPr="00FE1900">
        <w:rPr>
          <w:rFonts w:ascii="Times New Roman" w:hAnsi="Times New Roman" w:cs="Times New Roman"/>
          <w:sz w:val="24"/>
          <w:szCs w:val="24"/>
        </w:rPr>
        <w:t xml:space="preserve"> настоящей статьи, должен содержать информацию о признании запроса котировок в электронной форме несостоявшимся.</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82.5. Заключение контракта по результатам проведения запроса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3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82.6. Последствия признания запроса котировок в электронной форме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3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374" w:name="P2172"/>
      <w:bookmarkEnd w:id="374"/>
      <w:r w:rsidRPr="00FE1900">
        <w:rPr>
          <w:rFonts w:ascii="Times New Roman" w:hAnsi="Times New Roman" w:cs="Times New Roman"/>
          <w:sz w:val="24"/>
          <w:szCs w:val="24"/>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40" w:history="1">
        <w:r w:rsidRPr="00FE1900">
          <w:rPr>
            <w:rFonts w:ascii="Times New Roman" w:hAnsi="Times New Roman" w:cs="Times New Roman"/>
            <w:color w:val="0000FF"/>
            <w:sz w:val="24"/>
            <w:szCs w:val="24"/>
          </w:rPr>
          <w:t>частью 14 статьи 82.3</w:t>
        </w:r>
      </w:hyperlink>
      <w:r w:rsidRPr="00FE1900">
        <w:rPr>
          <w:rFonts w:ascii="Times New Roman" w:hAnsi="Times New Roman" w:cs="Times New Roman"/>
          <w:sz w:val="24"/>
          <w:szCs w:val="24"/>
        </w:rPr>
        <w:t xml:space="preserve">, </w:t>
      </w:r>
      <w:hyperlink w:anchor="P2162" w:history="1">
        <w:r w:rsidRPr="00FE1900">
          <w:rPr>
            <w:rFonts w:ascii="Times New Roman" w:hAnsi="Times New Roman" w:cs="Times New Roman"/>
            <w:color w:val="0000FF"/>
            <w:sz w:val="24"/>
            <w:szCs w:val="24"/>
          </w:rPr>
          <w:t>частью 9 статьи 82.4</w:t>
        </w:r>
      </w:hyperlink>
      <w:r w:rsidRPr="00FE1900">
        <w:rPr>
          <w:rFonts w:ascii="Times New Roman" w:hAnsi="Times New Roman" w:cs="Times New Roman"/>
          <w:sz w:val="24"/>
          <w:szCs w:val="24"/>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Если по результатам продления срока подачи заявок на участие в запросе </w:t>
      </w:r>
      <w:r w:rsidRPr="00FE1900">
        <w:rPr>
          <w:rFonts w:ascii="Times New Roman" w:hAnsi="Times New Roman" w:cs="Times New Roman"/>
          <w:sz w:val="24"/>
          <w:szCs w:val="24"/>
        </w:rPr>
        <w:lastRenderedPageBreak/>
        <w:t xml:space="preserve">котировок в электронной форме такой запрос признан не состоявшимся по основаниям, указанным в </w:t>
      </w:r>
      <w:hyperlink w:anchor="P2172"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56" w:history="1">
        <w:r w:rsidRPr="00FE1900">
          <w:rPr>
            <w:rFonts w:ascii="Times New Roman" w:hAnsi="Times New Roman" w:cs="Times New Roman"/>
            <w:color w:val="0000FF"/>
            <w:sz w:val="24"/>
            <w:szCs w:val="24"/>
          </w:rPr>
          <w:t>частью 15 статьи 83.2</w:t>
        </w:r>
      </w:hyperlink>
      <w:r w:rsidRPr="00FE1900">
        <w:rPr>
          <w:rFonts w:ascii="Times New Roman" w:hAnsi="Times New Roman" w:cs="Times New Roman"/>
          <w:sz w:val="24"/>
          <w:szCs w:val="24"/>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3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375" w:name="P2175"/>
      <w:bookmarkEnd w:id="375"/>
      <w:r w:rsidRPr="00FE1900">
        <w:rPr>
          <w:rFonts w:ascii="Times New Roman" w:hAnsi="Times New Roman" w:cs="Times New Roman"/>
          <w:sz w:val="24"/>
          <w:szCs w:val="24"/>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3" w:history="1">
        <w:r w:rsidRPr="00FE1900">
          <w:rPr>
            <w:rFonts w:ascii="Times New Roman" w:hAnsi="Times New Roman" w:cs="Times New Roman"/>
            <w:color w:val="0000FF"/>
            <w:sz w:val="24"/>
            <w:szCs w:val="24"/>
          </w:rPr>
          <w:t>пунктом 25.2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4. Определение поставщика (подрядчика, исполнителя) путем</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проведения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83. Проведение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3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вправе осуществлять закупку путем проведения запроса предложений в случаях: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утратил силу с 1 января 2014 года. - Федеральный </w:t>
      </w:r>
      <w:hyperlink r:id="rId837"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376" w:name="P2186"/>
      <w:bookmarkEnd w:id="376"/>
      <w:r w:rsidRPr="00FE1900">
        <w:rPr>
          <w:rFonts w:ascii="Times New Roman" w:hAnsi="Times New Roman" w:cs="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утратил силу с 1 января 2017 года. - Федеральный </w:t>
      </w:r>
      <w:hyperlink r:id="rId838"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03.07.2016 N 320-ФЗ;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утратил силу с 1 января 2014 года. - Федеральный </w:t>
      </w:r>
      <w:hyperlink r:id="rId839"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утратил силу. - Федеральный </w:t>
      </w:r>
      <w:hyperlink r:id="rId840"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377" w:name="P2190"/>
      <w:bookmarkEnd w:id="377"/>
      <w:r w:rsidRPr="00FE1900">
        <w:rPr>
          <w:rFonts w:ascii="Times New Roman" w:hAnsi="Times New Roman" w:cs="Times New Roman"/>
          <w:sz w:val="24"/>
          <w:szCs w:val="24"/>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sidRPr="00FE1900">
          <w:rPr>
            <w:rFonts w:ascii="Times New Roman" w:hAnsi="Times New Roman" w:cs="Times New Roman"/>
            <w:color w:val="0000FF"/>
            <w:sz w:val="24"/>
            <w:szCs w:val="24"/>
          </w:rPr>
          <w:t>части 9</w:t>
        </w:r>
      </w:hyperlink>
      <w:r w:rsidRPr="00FE1900">
        <w:rPr>
          <w:rFonts w:ascii="Times New Roman" w:hAnsi="Times New Roman" w:cs="Times New Roman"/>
          <w:sz w:val="24"/>
          <w:szCs w:val="24"/>
        </w:rPr>
        <w:t xml:space="preserve"> или </w:t>
      </w:r>
      <w:hyperlink w:anchor="P2727" w:history="1">
        <w:r w:rsidRPr="00FE1900">
          <w:rPr>
            <w:rFonts w:ascii="Times New Roman" w:hAnsi="Times New Roman" w:cs="Times New Roman"/>
            <w:color w:val="0000FF"/>
            <w:sz w:val="24"/>
            <w:szCs w:val="24"/>
          </w:rPr>
          <w:t>15 статьи 95</w:t>
        </w:r>
      </w:hyperlink>
      <w:r w:rsidRPr="00FE1900">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w:t>
      </w:r>
      <w:r w:rsidRPr="00FE1900">
        <w:rPr>
          <w:rFonts w:ascii="Times New Roman" w:hAnsi="Times New Roman" w:cs="Times New Roman"/>
          <w:sz w:val="24"/>
          <w:szCs w:val="24"/>
        </w:rPr>
        <w:lastRenderedPageBreak/>
        <w:t>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4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bookmarkStart w:id="378" w:name="P2192"/>
      <w:bookmarkEnd w:id="378"/>
      <w:r w:rsidRPr="00FE1900">
        <w:rPr>
          <w:rFonts w:ascii="Times New Roman" w:hAnsi="Times New Roman" w:cs="Times New Roman"/>
          <w:sz w:val="24"/>
          <w:szCs w:val="24"/>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sidRPr="00FE1900">
          <w:rPr>
            <w:rFonts w:ascii="Times New Roman" w:hAnsi="Times New Roman" w:cs="Times New Roman"/>
            <w:color w:val="0000FF"/>
            <w:sz w:val="24"/>
            <w:szCs w:val="24"/>
          </w:rPr>
          <w:t>статьей 103</w:t>
        </w:r>
      </w:hyperlink>
      <w:r w:rsidRPr="00FE1900">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4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 июля 2006 года N 152-ФЗ "О персональных данных" обезличивания персональных данных;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4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379" w:name="P2194"/>
      <w:bookmarkEnd w:id="379"/>
      <w:r w:rsidRPr="00FE1900">
        <w:rPr>
          <w:rFonts w:ascii="Times New Roman" w:hAnsi="Times New Roman" w:cs="Times New Roman"/>
          <w:sz w:val="24"/>
          <w:szCs w:val="24"/>
        </w:rPr>
        <w:t xml:space="preserve">8) признания повторного конкурса не состоявшимся в соответствии с </w:t>
      </w:r>
      <w:hyperlink w:anchor="P1444" w:history="1">
        <w:r w:rsidRPr="00FE1900">
          <w:rPr>
            <w:rFonts w:ascii="Times New Roman" w:hAnsi="Times New Roman" w:cs="Times New Roman"/>
            <w:color w:val="0000FF"/>
            <w:sz w:val="24"/>
            <w:szCs w:val="24"/>
          </w:rPr>
          <w:t>частью 4 статьи 55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8 в ред. Федерального </w:t>
      </w:r>
      <w:hyperlink r:id="rId8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80" w:name="P2196"/>
      <w:bookmarkEnd w:id="380"/>
      <w:r w:rsidRPr="00FE1900">
        <w:rPr>
          <w:rFonts w:ascii="Times New Roman" w:hAnsi="Times New Roman" w:cs="Times New Roman"/>
          <w:sz w:val="24"/>
          <w:szCs w:val="24"/>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45"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9 в ред. Федерального </w:t>
      </w:r>
      <w:hyperlink r:id="rId84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381" w:name="P2198"/>
      <w:bookmarkEnd w:id="381"/>
      <w:r w:rsidRPr="00FE1900">
        <w:rPr>
          <w:rFonts w:ascii="Times New Roman" w:hAnsi="Times New Roman" w:cs="Times New Roman"/>
          <w:sz w:val="24"/>
          <w:szCs w:val="24"/>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10 введен Федеральным </w:t>
      </w:r>
      <w:hyperlink r:id="rId84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11 введен Федеральным </w:t>
      </w:r>
      <w:hyperlink r:id="rId84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29.07.2018 N 267-ФЗ)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sidRPr="00FE1900">
          <w:rPr>
            <w:rFonts w:ascii="Times New Roman" w:hAnsi="Times New Roman" w:cs="Times New Roman"/>
            <w:color w:val="0000FF"/>
            <w:sz w:val="24"/>
            <w:szCs w:val="24"/>
          </w:rPr>
          <w:t>пунктом 6 части 2</w:t>
        </w:r>
      </w:hyperlink>
      <w:r w:rsidRPr="00FE1900">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sidRPr="00FE1900">
          <w:rPr>
            <w:rFonts w:ascii="Times New Roman" w:hAnsi="Times New Roman" w:cs="Times New Roman"/>
            <w:color w:val="0000FF"/>
            <w:sz w:val="24"/>
            <w:szCs w:val="24"/>
          </w:rPr>
          <w:t>части 9</w:t>
        </w:r>
      </w:hyperlink>
      <w:r w:rsidRPr="00FE1900">
        <w:rPr>
          <w:rFonts w:ascii="Times New Roman" w:hAnsi="Times New Roman" w:cs="Times New Roman"/>
          <w:sz w:val="24"/>
          <w:szCs w:val="24"/>
        </w:rPr>
        <w:t xml:space="preserve"> или </w:t>
      </w:r>
      <w:hyperlink w:anchor="P2727" w:history="1">
        <w:r w:rsidRPr="00FE1900">
          <w:rPr>
            <w:rFonts w:ascii="Times New Roman" w:hAnsi="Times New Roman" w:cs="Times New Roman"/>
            <w:color w:val="0000FF"/>
            <w:sz w:val="24"/>
            <w:szCs w:val="24"/>
          </w:rPr>
          <w:t xml:space="preserve">15 статьи </w:t>
        </w:r>
        <w:r w:rsidRPr="00FE1900">
          <w:rPr>
            <w:rFonts w:ascii="Times New Roman" w:hAnsi="Times New Roman" w:cs="Times New Roman"/>
            <w:color w:val="0000FF"/>
            <w:sz w:val="24"/>
            <w:szCs w:val="24"/>
          </w:rPr>
          <w:lastRenderedPageBreak/>
          <w:t>95</w:t>
        </w:r>
      </w:hyperlink>
      <w:r w:rsidRPr="00FE1900">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4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82" w:name="P2204"/>
      <w:bookmarkEnd w:id="382"/>
      <w:r w:rsidRPr="00FE1900">
        <w:rPr>
          <w:rFonts w:ascii="Times New Roman" w:hAnsi="Times New Roman" w:cs="Times New Roman"/>
          <w:sz w:val="24"/>
          <w:szCs w:val="24"/>
        </w:rPr>
        <w:t>4. Извещение о проведении запроса предложений должно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информация, предусмотренная </w:t>
      </w:r>
      <w:hyperlink w:anchor="P92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936"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938"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(в случае заключения контракта в соответствии с </w:t>
      </w:r>
      <w:hyperlink w:anchor="P2194" w:history="1">
        <w:r w:rsidRPr="00FE1900">
          <w:rPr>
            <w:rFonts w:ascii="Times New Roman" w:hAnsi="Times New Roman" w:cs="Times New Roman"/>
            <w:color w:val="0000FF"/>
            <w:sz w:val="24"/>
            <w:szCs w:val="24"/>
          </w:rPr>
          <w:t>пунктом 8 части 2</w:t>
        </w:r>
      </w:hyperlink>
      <w:r w:rsidRPr="00FE1900">
        <w:rPr>
          <w:rFonts w:ascii="Times New Roman" w:hAnsi="Times New Roman" w:cs="Times New Roman"/>
          <w:sz w:val="24"/>
          <w:szCs w:val="24"/>
        </w:rPr>
        <w:t xml:space="preserve"> настоящей статьи), </w:t>
      </w:r>
      <w:hyperlink w:anchor="P939" w:history="1">
        <w:r w:rsidRPr="00FE1900">
          <w:rPr>
            <w:rFonts w:ascii="Times New Roman" w:hAnsi="Times New Roman" w:cs="Times New Roman"/>
            <w:color w:val="0000FF"/>
            <w:sz w:val="24"/>
            <w:szCs w:val="24"/>
          </w:rPr>
          <w:t>пунктом 8</w:t>
        </w:r>
      </w:hyperlink>
      <w:r w:rsidRPr="00FE1900">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55" w:history="1">
        <w:r w:rsidRPr="00FE1900">
          <w:rPr>
            <w:rFonts w:ascii="Times New Roman" w:hAnsi="Times New Roman" w:cs="Times New Roman"/>
            <w:color w:val="0000FF"/>
            <w:sz w:val="24"/>
            <w:szCs w:val="24"/>
          </w:rPr>
          <w:t>статьей 96</w:t>
        </w:r>
      </w:hyperlink>
      <w:r w:rsidRPr="00FE1900">
        <w:rPr>
          <w:rFonts w:ascii="Times New Roman" w:hAnsi="Times New Roman" w:cs="Times New Roman"/>
          <w:sz w:val="24"/>
          <w:szCs w:val="24"/>
        </w:rPr>
        <w:t xml:space="preserve"> настоящего Федерального закона), </w:t>
      </w:r>
      <w:hyperlink w:anchor="P941" w:history="1">
        <w:r w:rsidRPr="00FE1900">
          <w:rPr>
            <w:rFonts w:ascii="Times New Roman" w:hAnsi="Times New Roman" w:cs="Times New Roman"/>
            <w:color w:val="0000FF"/>
            <w:sz w:val="24"/>
            <w:szCs w:val="24"/>
          </w:rPr>
          <w:t>пунктами 9</w:t>
        </w:r>
      </w:hyperlink>
      <w:r w:rsidRPr="00FE1900">
        <w:rPr>
          <w:rFonts w:ascii="Times New Roman" w:hAnsi="Times New Roman" w:cs="Times New Roman"/>
          <w:sz w:val="24"/>
          <w:szCs w:val="24"/>
        </w:rPr>
        <w:t xml:space="preserve"> - </w:t>
      </w:r>
      <w:hyperlink w:anchor="P945" w:history="1">
        <w:r w:rsidRPr="00FE1900">
          <w:rPr>
            <w:rFonts w:ascii="Times New Roman" w:hAnsi="Times New Roman" w:cs="Times New Roman"/>
            <w:color w:val="0000FF"/>
            <w:sz w:val="24"/>
            <w:szCs w:val="24"/>
          </w:rPr>
          <w:t>11 статьи 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850"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85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3" w:history="1">
        <w:r w:rsidRPr="00FE1900">
          <w:rPr>
            <w:rFonts w:ascii="Times New Roman" w:hAnsi="Times New Roman" w:cs="Times New Roman"/>
            <w:color w:val="0000FF"/>
            <w:sz w:val="24"/>
            <w:szCs w:val="24"/>
          </w:rPr>
          <w:t>статьей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язык или языки, на которых предоставлена документация о проведении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место, дата и время вскрытия конвертов с заявками на участие в запросе предложений, рассмотрения и оценки таких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852"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853"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способы получения документации о проведении запроса предложений, срок, место и порядок предоставления этой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срок, место и порядок подачи заявок на участие в запросе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утратил силу с 1 июля 2018 года. - Федеральный </w:t>
      </w:r>
      <w:hyperlink r:id="rId85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информация, указанная в </w:t>
      </w:r>
      <w:hyperlink w:anchor="P2204"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5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sidRPr="00FE1900">
          <w:rPr>
            <w:rFonts w:ascii="Times New Roman" w:hAnsi="Times New Roman" w:cs="Times New Roman"/>
            <w:color w:val="0000FF"/>
            <w:sz w:val="24"/>
            <w:szCs w:val="24"/>
          </w:rPr>
          <w:t>статьей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порядок проведения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5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7.1 введена Федеральным </w:t>
      </w:r>
      <w:hyperlink r:id="rId85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8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859"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860"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9 в ред. Федерального </w:t>
      </w:r>
      <w:hyperlink r:id="rId86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w:t>
      </w:r>
      <w:r w:rsidRPr="00FE1900">
        <w:rPr>
          <w:rFonts w:ascii="Times New Roman" w:hAnsi="Times New Roman" w:cs="Times New Roman"/>
          <w:sz w:val="24"/>
          <w:szCs w:val="24"/>
        </w:rPr>
        <w:lastRenderedPageBreak/>
        <w:t>участника не рассматриваются и возвращаются ему.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 в ред. Федерального </w:t>
      </w:r>
      <w:hyperlink r:id="rId8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10.1 введена Федеральным </w:t>
      </w:r>
      <w:hyperlink r:id="rId86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864"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86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86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6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15 в ред. Федерального </w:t>
      </w:r>
      <w:hyperlink r:id="rId86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383" w:name="P2247"/>
      <w:bookmarkEnd w:id="383"/>
      <w:r w:rsidRPr="00FE1900">
        <w:rPr>
          <w:rFonts w:ascii="Times New Roman" w:hAnsi="Times New Roman" w:cs="Times New Roman"/>
          <w:sz w:val="24"/>
          <w:szCs w:val="24"/>
        </w:rPr>
        <w:t xml:space="preserve">16. Выигравшим окончательным предложением является окончательное </w:t>
      </w:r>
      <w:r w:rsidRPr="00FE1900">
        <w:rPr>
          <w:rFonts w:ascii="Times New Roman" w:hAnsi="Times New Roman" w:cs="Times New Roman"/>
          <w:sz w:val="24"/>
          <w:szCs w:val="24"/>
        </w:rPr>
        <w:lastRenderedPageBreak/>
        <w:t>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6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384" w:name="P2249"/>
      <w:bookmarkEnd w:id="384"/>
      <w:r w:rsidRPr="00FE1900">
        <w:rPr>
          <w:rFonts w:ascii="Times New Roman" w:hAnsi="Times New Roman" w:cs="Times New Roman"/>
          <w:sz w:val="24"/>
          <w:szCs w:val="24"/>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7" w:history="1">
        <w:r w:rsidRPr="00FE1900">
          <w:rPr>
            <w:rFonts w:ascii="Times New Roman" w:hAnsi="Times New Roman" w:cs="Times New Roman"/>
            <w:color w:val="0000FF"/>
            <w:sz w:val="24"/>
            <w:szCs w:val="24"/>
          </w:rPr>
          <w:t>частью 16</w:t>
        </w:r>
      </w:hyperlink>
      <w:r w:rsidRPr="00FE1900">
        <w:rPr>
          <w:rFonts w:ascii="Times New Roman" w:hAnsi="Times New Roman" w:cs="Times New Roman"/>
          <w:sz w:val="24"/>
          <w:szCs w:val="24"/>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5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7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385" w:name="P2251"/>
      <w:bookmarkEnd w:id="385"/>
      <w:r w:rsidRPr="00FE1900">
        <w:rPr>
          <w:rFonts w:ascii="Times New Roman" w:hAnsi="Times New Roman" w:cs="Times New Roman"/>
          <w:sz w:val="24"/>
          <w:szCs w:val="24"/>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871"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872"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873"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386" w:name="P2253"/>
      <w:bookmarkEnd w:id="386"/>
      <w:r w:rsidRPr="00FE1900">
        <w:rPr>
          <w:rFonts w:ascii="Times New Roman" w:hAnsi="Times New Roman" w:cs="Times New Roman"/>
          <w:sz w:val="24"/>
          <w:szCs w:val="24"/>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874"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87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03.07.2016 </w:t>
      </w:r>
      <w:hyperlink r:id="rId876" w:history="1">
        <w:r w:rsidRPr="00FE1900">
          <w:rPr>
            <w:rFonts w:ascii="Times New Roman" w:hAnsi="Times New Roman" w:cs="Times New Roman"/>
            <w:color w:val="0000FF"/>
            <w:sz w:val="24"/>
            <w:szCs w:val="24"/>
          </w:rPr>
          <w:t>N 320-ФЗ</w:t>
        </w:r>
      </w:hyperlink>
      <w:r w:rsidRPr="00FE1900">
        <w:rPr>
          <w:rFonts w:ascii="Times New Roman" w:hAnsi="Times New Roman" w:cs="Times New Roman"/>
          <w:sz w:val="24"/>
          <w:szCs w:val="24"/>
        </w:rPr>
        <w:t xml:space="preserve">, от 31.12.2017 </w:t>
      </w:r>
      <w:hyperlink r:id="rId87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878"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(часть 20 в ред. Федерального </w:t>
      </w:r>
      <w:hyperlink r:id="rId87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83.1. Проведение запроса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8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Заказчик вправе осуществлять закупку путем проведения запроса предложений в электронной форме в случаях:</w:t>
      </w:r>
    </w:p>
    <w:p w:rsidR="00FE1900" w:rsidRPr="00FE1900" w:rsidRDefault="00FE1900" w:rsidP="00FE1900">
      <w:pPr>
        <w:pStyle w:val="ConsPlusNormal"/>
        <w:ind w:firstLine="540"/>
        <w:jc w:val="both"/>
        <w:rPr>
          <w:rFonts w:ascii="Times New Roman" w:hAnsi="Times New Roman" w:cs="Times New Roman"/>
          <w:sz w:val="24"/>
          <w:szCs w:val="24"/>
        </w:rPr>
      </w:pPr>
      <w:bookmarkStart w:id="387" w:name="P2264"/>
      <w:bookmarkEnd w:id="387"/>
      <w:r w:rsidRPr="00FE1900">
        <w:rPr>
          <w:rFonts w:ascii="Times New Roman" w:hAnsi="Times New Roman" w:cs="Times New Roman"/>
          <w:sz w:val="24"/>
          <w:szCs w:val="24"/>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E1900" w:rsidRPr="00FE1900" w:rsidRDefault="00FE1900" w:rsidP="00FE1900">
      <w:pPr>
        <w:pStyle w:val="ConsPlusNormal"/>
        <w:ind w:firstLine="540"/>
        <w:jc w:val="both"/>
        <w:rPr>
          <w:rFonts w:ascii="Times New Roman" w:hAnsi="Times New Roman" w:cs="Times New Roman"/>
          <w:sz w:val="24"/>
          <w:szCs w:val="24"/>
        </w:rPr>
      </w:pPr>
      <w:bookmarkStart w:id="388" w:name="P2265"/>
      <w:bookmarkEnd w:id="388"/>
      <w:r w:rsidRPr="00FE1900">
        <w:rPr>
          <w:rFonts w:ascii="Times New Roman" w:hAnsi="Times New Roman" w:cs="Times New Roman"/>
          <w:sz w:val="24"/>
          <w:szCs w:val="24"/>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sidRPr="00FE1900">
          <w:rPr>
            <w:rFonts w:ascii="Times New Roman" w:hAnsi="Times New Roman" w:cs="Times New Roman"/>
            <w:color w:val="0000FF"/>
            <w:sz w:val="24"/>
            <w:szCs w:val="24"/>
          </w:rPr>
          <w:t>части 9</w:t>
        </w:r>
      </w:hyperlink>
      <w:r w:rsidRPr="00FE1900">
        <w:rPr>
          <w:rFonts w:ascii="Times New Roman" w:hAnsi="Times New Roman" w:cs="Times New Roman"/>
          <w:sz w:val="24"/>
          <w:szCs w:val="24"/>
        </w:rPr>
        <w:t xml:space="preserve"> или </w:t>
      </w:r>
      <w:hyperlink w:anchor="P2727" w:history="1">
        <w:r w:rsidRPr="00FE1900">
          <w:rPr>
            <w:rFonts w:ascii="Times New Roman" w:hAnsi="Times New Roman" w:cs="Times New Roman"/>
            <w:color w:val="0000FF"/>
            <w:sz w:val="24"/>
            <w:szCs w:val="24"/>
          </w:rPr>
          <w:t>15 статьи 95</w:t>
        </w:r>
      </w:hyperlink>
      <w:r w:rsidRPr="00FE1900">
        <w:rPr>
          <w:rFonts w:ascii="Times New Roman" w:hAnsi="Times New Roman" w:cs="Times New Roman"/>
          <w:sz w:val="24"/>
          <w:szCs w:val="24"/>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E1900" w:rsidRPr="00FE1900" w:rsidRDefault="00FE1900" w:rsidP="00FE1900">
      <w:pPr>
        <w:pStyle w:val="ConsPlusNormal"/>
        <w:ind w:firstLine="540"/>
        <w:jc w:val="both"/>
        <w:rPr>
          <w:rFonts w:ascii="Times New Roman" w:hAnsi="Times New Roman" w:cs="Times New Roman"/>
          <w:sz w:val="24"/>
          <w:szCs w:val="24"/>
        </w:rPr>
      </w:pPr>
      <w:bookmarkStart w:id="389" w:name="P2266"/>
      <w:bookmarkEnd w:id="389"/>
      <w:r w:rsidRPr="00FE1900">
        <w:rPr>
          <w:rFonts w:ascii="Times New Roman" w:hAnsi="Times New Roman" w:cs="Times New Roman"/>
          <w:sz w:val="24"/>
          <w:szCs w:val="24"/>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sidRPr="00FE1900">
          <w:rPr>
            <w:rFonts w:ascii="Times New Roman" w:hAnsi="Times New Roman" w:cs="Times New Roman"/>
            <w:color w:val="0000FF"/>
            <w:sz w:val="24"/>
            <w:szCs w:val="24"/>
          </w:rPr>
          <w:t>статьей 103</w:t>
        </w:r>
      </w:hyperlink>
      <w:r w:rsidRPr="00FE1900">
        <w:rPr>
          <w:rFonts w:ascii="Times New Roman" w:hAnsi="Times New Roman" w:cs="Times New Roman"/>
          <w:sz w:val="24"/>
          <w:szCs w:val="24"/>
        </w:rPr>
        <w:t xml:space="preserve"> настоящего Федерального закона, при условии обеспечения предусмотренного Федеральным </w:t>
      </w:r>
      <w:hyperlink r:id="rId88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 июля 2006 года N 152-ФЗ "О </w:t>
      </w:r>
      <w:r w:rsidRPr="00FE1900">
        <w:rPr>
          <w:rFonts w:ascii="Times New Roman" w:hAnsi="Times New Roman" w:cs="Times New Roman"/>
          <w:sz w:val="24"/>
          <w:szCs w:val="24"/>
        </w:rPr>
        <w:lastRenderedPageBreak/>
        <w:t>персональных данных" обезличивания персональных данных;</w:t>
      </w:r>
    </w:p>
    <w:p w:rsidR="00FE1900" w:rsidRPr="00FE1900" w:rsidRDefault="00FE1900" w:rsidP="00FE1900">
      <w:pPr>
        <w:pStyle w:val="ConsPlusNormal"/>
        <w:ind w:firstLine="540"/>
        <w:jc w:val="both"/>
        <w:rPr>
          <w:rFonts w:ascii="Times New Roman" w:hAnsi="Times New Roman" w:cs="Times New Roman"/>
          <w:sz w:val="24"/>
          <w:szCs w:val="24"/>
        </w:rPr>
      </w:pPr>
      <w:bookmarkStart w:id="390" w:name="P2267"/>
      <w:bookmarkEnd w:id="390"/>
      <w:r w:rsidRPr="00FE1900">
        <w:rPr>
          <w:rFonts w:ascii="Times New Roman" w:hAnsi="Times New Roman" w:cs="Times New Roman"/>
          <w:sz w:val="24"/>
          <w:szCs w:val="24"/>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E1900" w:rsidRPr="00FE1900" w:rsidRDefault="00FE1900" w:rsidP="00FE1900">
      <w:pPr>
        <w:pStyle w:val="ConsPlusNormal"/>
        <w:ind w:firstLine="540"/>
        <w:jc w:val="both"/>
        <w:rPr>
          <w:rFonts w:ascii="Times New Roman" w:hAnsi="Times New Roman" w:cs="Times New Roman"/>
          <w:sz w:val="24"/>
          <w:szCs w:val="24"/>
        </w:rPr>
      </w:pPr>
      <w:bookmarkStart w:id="391" w:name="P2268"/>
      <w:bookmarkEnd w:id="391"/>
      <w:r w:rsidRPr="00FE1900">
        <w:rPr>
          <w:rFonts w:ascii="Times New Roman" w:hAnsi="Times New Roman" w:cs="Times New Roman"/>
          <w:sz w:val="24"/>
          <w:szCs w:val="24"/>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72" w:history="1">
        <w:r w:rsidRPr="00FE1900">
          <w:rPr>
            <w:rFonts w:ascii="Times New Roman" w:hAnsi="Times New Roman" w:cs="Times New Roman"/>
            <w:color w:val="0000FF"/>
            <w:sz w:val="24"/>
            <w:szCs w:val="24"/>
          </w:rPr>
          <w:t>частью 4 статьи 55.1</w:t>
        </w:r>
      </w:hyperlink>
      <w:r w:rsidRPr="00FE1900">
        <w:rPr>
          <w:rFonts w:ascii="Times New Roman" w:hAnsi="Times New Roman" w:cs="Times New Roman"/>
          <w:sz w:val="24"/>
          <w:szCs w:val="24"/>
        </w:rPr>
        <w:t xml:space="preserve"> и </w:t>
      </w:r>
      <w:hyperlink w:anchor="P1890" w:history="1">
        <w:r w:rsidRPr="00FE1900">
          <w:rPr>
            <w:rFonts w:ascii="Times New Roman" w:hAnsi="Times New Roman" w:cs="Times New Roman"/>
            <w:color w:val="0000FF"/>
            <w:sz w:val="24"/>
            <w:szCs w:val="24"/>
          </w:rPr>
          <w:t>частью 4 статьи 71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82"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введен Федеральным </w:t>
      </w:r>
      <w:hyperlink r:id="rId88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29.07.2018 N 267-ФЗ)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5" w:history="1">
        <w:r w:rsidRPr="00FE1900">
          <w:rPr>
            <w:rFonts w:ascii="Times New Roman" w:hAnsi="Times New Roman" w:cs="Times New Roman"/>
            <w:color w:val="0000FF"/>
            <w:sz w:val="24"/>
            <w:szCs w:val="24"/>
          </w:rPr>
          <w:t>пунктом 2 части 2</w:t>
        </w:r>
      </w:hyperlink>
      <w:r w:rsidRPr="00FE1900">
        <w:rPr>
          <w:rFonts w:ascii="Times New Roman" w:hAnsi="Times New Roman" w:cs="Times New Roman"/>
          <w:sz w:val="24"/>
          <w:szCs w:val="24"/>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sidRPr="00FE1900">
          <w:rPr>
            <w:rFonts w:ascii="Times New Roman" w:hAnsi="Times New Roman" w:cs="Times New Roman"/>
            <w:color w:val="0000FF"/>
            <w:sz w:val="24"/>
            <w:szCs w:val="24"/>
          </w:rPr>
          <w:t>части 9</w:t>
        </w:r>
      </w:hyperlink>
      <w:r w:rsidRPr="00FE1900">
        <w:rPr>
          <w:rFonts w:ascii="Times New Roman" w:hAnsi="Times New Roman" w:cs="Times New Roman"/>
          <w:sz w:val="24"/>
          <w:szCs w:val="24"/>
        </w:rPr>
        <w:t xml:space="preserve"> или </w:t>
      </w:r>
      <w:hyperlink w:anchor="P2727" w:history="1">
        <w:r w:rsidRPr="00FE1900">
          <w:rPr>
            <w:rFonts w:ascii="Times New Roman" w:hAnsi="Times New Roman" w:cs="Times New Roman"/>
            <w:color w:val="0000FF"/>
            <w:sz w:val="24"/>
            <w:szCs w:val="24"/>
          </w:rPr>
          <w:t>15 статьи 95</w:t>
        </w:r>
      </w:hyperlink>
      <w:r w:rsidRPr="00FE1900">
        <w:rPr>
          <w:rFonts w:ascii="Times New Roman" w:hAnsi="Times New Roman" w:cs="Times New Roman"/>
          <w:sz w:val="24"/>
          <w:szCs w:val="24"/>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bookmarkStart w:id="392" w:name="P2273"/>
      <w:bookmarkEnd w:id="392"/>
      <w:r w:rsidRPr="00FE1900">
        <w:rPr>
          <w:rFonts w:ascii="Times New Roman" w:hAnsi="Times New Roman" w:cs="Times New Roman"/>
          <w:sz w:val="24"/>
          <w:szCs w:val="24"/>
        </w:rPr>
        <w:t>4. В извещении о проведении запроса предложений в электронной форме должна содержаться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адрес электронной площадки в информационно-телекоммуникационной сети "Интернет";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информация, предусмотренная </w:t>
      </w:r>
      <w:hyperlink w:anchor="P929"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938"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(в случае заключения контракта в соответствии с </w:t>
      </w:r>
      <w:hyperlink w:anchor="P2268" w:history="1">
        <w:r w:rsidRPr="00FE1900">
          <w:rPr>
            <w:rFonts w:ascii="Times New Roman" w:hAnsi="Times New Roman" w:cs="Times New Roman"/>
            <w:color w:val="0000FF"/>
            <w:sz w:val="24"/>
            <w:szCs w:val="24"/>
          </w:rPr>
          <w:t>пунктом 5 части 2</w:t>
        </w:r>
      </w:hyperlink>
      <w:r w:rsidRPr="00FE1900">
        <w:rPr>
          <w:rFonts w:ascii="Times New Roman" w:hAnsi="Times New Roman" w:cs="Times New Roman"/>
          <w:sz w:val="24"/>
          <w:szCs w:val="24"/>
        </w:rPr>
        <w:t xml:space="preserve"> настоящей статьи), </w:t>
      </w:r>
      <w:hyperlink w:anchor="P939" w:history="1">
        <w:r w:rsidRPr="00FE1900">
          <w:rPr>
            <w:rFonts w:ascii="Times New Roman" w:hAnsi="Times New Roman" w:cs="Times New Roman"/>
            <w:color w:val="0000FF"/>
            <w:sz w:val="24"/>
            <w:szCs w:val="24"/>
          </w:rPr>
          <w:t>пунктом 8</w:t>
        </w:r>
      </w:hyperlink>
      <w:r w:rsidRPr="00FE1900">
        <w:rPr>
          <w:rFonts w:ascii="Times New Roman" w:hAnsi="Times New Roman" w:cs="Times New Roman"/>
          <w:sz w:val="24"/>
          <w:szCs w:val="24"/>
        </w:rPr>
        <w:t xml:space="preserve"> (если установление требования обеспечения исполнения контракта предусмотрено </w:t>
      </w:r>
      <w:hyperlink w:anchor="P2755" w:history="1">
        <w:r w:rsidRPr="00FE1900">
          <w:rPr>
            <w:rFonts w:ascii="Times New Roman" w:hAnsi="Times New Roman" w:cs="Times New Roman"/>
            <w:color w:val="0000FF"/>
            <w:sz w:val="24"/>
            <w:szCs w:val="24"/>
          </w:rPr>
          <w:t>статьей 96</w:t>
        </w:r>
      </w:hyperlink>
      <w:r w:rsidRPr="00FE1900">
        <w:rPr>
          <w:rFonts w:ascii="Times New Roman" w:hAnsi="Times New Roman" w:cs="Times New Roman"/>
          <w:sz w:val="24"/>
          <w:szCs w:val="24"/>
        </w:rPr>
        <w:t xml:space="preserve"> настоящего Федерального закона), </w:t>
      </w:r>
      <w:hyperlink w:anchor="P941" w:history="1">
        <w:r w:rsidRPr="00FE1900">
          <w:rPr>
            <w:rFonts w:ascii="Times New Roman" w:hAnsi="Times New Roman" w:cs="Times New Roman"/>
            <w:color w:val="0000FF"/>
            <w:sz w:val="24"/>
            <w:szCs w:val="24"/>
          </w:rPr>
          <w:t>пунктами 9</w:t>
        </w:r>
      </w:hyperlink>
      <w:r w:rsidRPr="00FE1900">
        <w:rPr>
          <w:rFonts w:ascii="Times New Roman" w:hAnsi="Times New Roman" w:cs="Times New Roman"/>
          <w:sz w:val="24"/>
          <w:szCs w:val="24"/>
        </w:rPr>
        <w:t xml:space="preserve"> - </w:t>
      </w:r>
      <w:hyperlink w:anchor="P945" w:history="1">
        <w:r w:rsidRPr="00FE1900">
          <w:rPr>
            <w:rFonts w:ascii="Times New Roman" w:hAnsi="Times New Roman" w:cs="Times New Roman"/>
            <w:color w:val="0000FF"/>
            <w:sz w:val="24"/>
            <w:szCs w:val="24"/>
          </w:rPr>
          <w:t>11 статьи 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3" w:history="1">
        <w:r w:rsidRPr="00FE1900">
          <w:rPr>
            <w:rFonts w:ascii="Times New Roman" w:hAnsi="Times New Roman" w:cs="Times New Roman"/>
            <w:color w:val="0000FF"/>
            <w:sz w:val="24"/>
            <w:szCs w:val="24"/>
          </w:rPr>
          <w:t>частью 1.1</w:t>
        </w:r>
      </w:hyperlink>
      <w:r w:rsidRPr="00FE1900">
        <w:rPr>
          <w:rFonts w:ascii="Times New Roman" w:hAnsi="Times New Roman" w:cs="Times New Roman"/>
          <w:sz w:val="24"/>
          <w:szCs w:val="24"/>
        </w:rPr>
        <w:t xml:space="preserve"> (при </w:t>
      </w:r>
      <w:r w:rsidRPr="00FE1900">
        <w:rPr>
          <w:rFonts w:ascii="Times New Roman" w:hAnsi="Times New Roman" w:cs="Times New Roman"/>
          <w:sz w:val="24"/>
          <w:szCs w:val="24"/>
        </w:rPr>
        <w:lastRenderedPageBreak/>
        <w:t>наличии такого требования) статьи 31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дата и время окончания срока подачи заявок на участие в запросе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дата окончания срока рассмотрения и оценки заявок на участие в запросе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информация, указанная в </w:t>
      </w:r>
      <w:hyperlink w:anchor="P2273"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наименование и описание объекта закупки, условий контракта в соответствии со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8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sidRPr="00FE1900">
          <w:rPr>
            <w:rFonts w:ascii="Times New Roman" w:hAnsi="Times New Roman" w:cs="Times New Roman"/>
            <w:color w:val="0000FF"/>
            <w:sz w:val="24"/>
            <w:szCs w:val="24"/>
          </w:rPr>
          <w:t>статьей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порядок проведения запроса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порядок и срок отзыва заявок на участие в запросе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информация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bookmarkStart w:id="393" w:name="P2293"/>
      <w:bookmarkEnd w:id="393"/>
      <w:r w:rsidRPr="00FE1900">
        <w:rPr>
          <w:rFonts w:ascii="Times New Roman" w:hAnsi="Times New Roman" w:cs="Times New Roman"/>
          <w:sz w:val="24"/>
          <w:szCs w:val="24"/>
        </w:rPr>
        <w:t xml:space="preserve">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w:t>
      </w:r>
      <w:r w:rsidRPr="00FE1900">
        <w:rPr>
          <w:rFonts w:ascii="Times New Roman" w:hAnsi="Times New Roman" w:cs="Times New Roman"/>
          <w:sz w:val="24"/>
          <w:szCs w:val="24"/>
        </w:rPr>
        <w:lastRenderedPageBreak/>
        <w:t>документы и информацию, а именно: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6" w:history="1">
        <w:r w:rsidRPr="00FE1900">
          <w:rPr>
            <w:rFonts w:ascii="Times New Roman" w:hAnsi="Times New Roman" w:cs="Times New Roman"/>
            <w:color w:val="0000FF"/>
            <w:sz w:val="24"/>
            <w:szCs w:val="24"/>
          </w:rPr>
          <w:t>пунктом 1 части 1 статьи 31</w:t>
        </w:r>
      </w:hyperlink>
      <w:r w:rsidRPr="00FE1900">
        <w:rPr>
          <w:rFonts w:ascii="Times New Roman" w:hAnsi="Times New Roman" w:cs="Times New Roman"/>
          <w:sz w:val="24"/>
          <w:szCs w:val="24"/>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8"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 </w:t>
      </w:r>
      <w:hyperlink w:anchor="P650"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652"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 </w:t>
      </w:r>
      <w:hyperlink w:anchor="P657" w:history="1">
        <w:r w:rsidRPr="00FE1900">
          <w:rPr>
            <w:rFonts w:ascii="Times New Roman" w:hAnsi="Times New Roman" w:cs="Times New Roman"/>
            <w:color w:val="0000FF"/>
            <w:sz w:val="24"/>
            <w:szCs w:val="24"/>
          </w:rPr>
          <w:t>9 части 1 статьи 31</w:t>
        </w:r>
      </w:hyperlink>
      <w:r w:rsidRPr="00FE1900">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bookmarkStart w:id="394" w:name="P2297"/>
      <w:bookmarkEnd w:id="394"/>
      <w:r w:rsidRPr="00FE1900">
        <w:rPr>
          <w:rFonts w:ascii="Times New Roman" w:hAnsi="Times New Roman" w:cs="Times New Roman"/>
          <w:sz w:val="24"/>
          <w:szCs w:val="24"/>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E1900" w:rsidRPr="00FE1900" w:rsidRDefault="00FE1900" w:rsidP="00FE1900">
      <w:pPr>
        <w:pStyle w:val="ConsPlusNormal"/>
        <w:ind w:firstLine="540"/>
        <w:jc w:val="both"/>
        <w:rPr>
          <w:rFonts w:ascii="Times New Roman" w:hAnsi="Times New Roman" w:cs="Times New Roman"/>
          <w:sz w:val="24"/>
          <w:szCs w:val="24"/>
        </w:rPr>
      </w:pPr>
      <w:bookmarkStart w:id="395" w:name="P2298"/>
      <w:bookmarkEnd w:id="395"/>
      <w:r w:rsidRPr="00FE1900">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96" w:name="P2300"/>
      <w:bookmarkEnd w:id="396"/>
      <w:r w:rsidRPr="00FE1900">
        <w:rPr>
          <w:rFonts w:ascii="Times New Roman" w:hAnsi="Times New Roman" w:cs="Times New Roman"/>
          <w:sz w:val="24"/>
          <w:szCs w:val="24"/>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w:t>
      </w:r>
      <w:r w:rsidRPr="00FE1900">
        <w:rPr>
          <w:rFonts w:ascii="Times New Roman" w:hAnsi="Times New Roman" w:cs="Times New Roman"/>
          <w:sz w:val="24"/>
          <w:szCs w:val="24"/>
        </w:rPr>
        <w:lastRenderedPageBreak/>
        <w:t xml:space="preserve">некоммерческим организациям в случае установления заказчиком ограничения, предусмотренного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3"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Участник запроса предложений в электронной форме вправе подать только одну заявку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E1900" w:rsidRPr="00FE1900" w:rsidRDefault="00FE1900" w:rsidP="00FE1900">
      <w:pPr>
        <w:pStyle w:val="ConsPlusNormal"/>
        <w:ind w:firstLine="540"/>
        <w:jc w:val="both"/>
        <w:rPr>
          <w:rFonts w:ascii="Times New Roman" w:hAnsi="Times New Roman" w:cs="Times New Roman"/>
          <w:sz w:val="24"/>
          <w:szCs w:val="24"/>
        </w:rPr>
      </w:pPr>
      <w:bookmarkStart w:id="397" w:name="P2305"/>
      <w:bookmarkEnd w:id="397"/>
      <w:r w:rsidRPr="00FE1900">
        <w:rPr>
          <w:rFonts w:ascii="Times New Roman" w:hAnsi="Times New Roman" w:cs="Times New Roman"/>
          <w:sz w:val="24"/>
          <w:szCs w:val="24"/>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подачи данной заявки с нарушением требований, предусмотренных </w:t>
      </w:r>
      <w:hyperlink w:anchor="P480" w:history="1">
        <w:r w:rsidRPr="00FE1900">
          <w:rPr>
            <w:rFonts w:ascii="Times New Roman" w:hAnsi="Times New Roman" w:cs="Times New Roman"/>
            <w:color w:val="0000FF"/>
            <w:sz w:val="24"/>
            <w:szCs w:val="24"/>
          </w:rPr>
          <w:t>частью 6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получения данной заявки от участника запроса предложений в электронной форме с нарушением положений </w:t>
      </w:r>
      <w:hyperlink w:anchor="P518" w:history="1">
        <w:r w:rsidRPr="00FE1900">
          <w:rPr>
            <w:rFonts w:ascii="Times New Roman" w:hAnsi="Times New Roman" w:cs="Times New Roman"/>
            <w:color w:val="0000FF"/>
            <w:sz w:val="24"/>
            <w:szCs w:val="24"/>
          </w:rPr>
          <w:t>части 9 статьи 24.2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 ред. Федерального </w:t>
      </w:r>
      <w:hyperlink r:id="rId88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наличия в предусмотренном настоящим Федеральным </w:t>
      </w:r>
      <w:hyperlink w:anchor="P3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FE1900">
          <w:rPr>
            <w:rFonts w:ascii="Times New Roman" w:hAnsi="Times New Roman" w:cs="Times New Roman"/>
            <w:color w:val="0000FF"/>
            <w:sz w:val="24"/>
            <w:szCs w:val="24"/>
          </w:rPr>
          <w:t>частью 1.1 статьи 31 настоящего</w:t>
        </w:r>
      </w:hyperlink>
      <w:r w:rsidRPr="00FE1900">
        <w:rPr>
          <w:rFonts w:ascii="Times New Roman" w:hAnsi="Times New Roman" w:cs="Times New Roman"/>
          <w:sz w:val="24"/>
          <w:szCs w:val="24"/>
        </w:rPr>
        <w:t xml:space="preserve">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Одновременно с возвратом заявки на участие в запросе предложений в электронной форме в соответствии с </w:t>
      </w:r>
      <w:hyperlink w:anchor="P990" w:history="1">
        <w:r w:rsidRPr="00FE1900">
          <w:rPr>
            <w:rFonts w:ascii="Times New Roman" w:hAnsi="Times New Roman" w:cs="Times New Roman"/>
            <w:color w:val="0000FF"/>
            <w:sz w:val="24"/>
            <w:szCs w:val="24"/>
          </w:rPr>
          <w:t>частью 18 статьи 44</w:t>
        </w:r>
      </w:hyperlink>
      <w:r w:rsidRPr="00FE1900">
        <w:rPr>
          <w:rFonts w:ascii="Times New Roman" w:hAnsi="Times New Roman" w:cs="Times New Roman"/>
          <w:sz w:val="24"/>
          <w:szCs w:val="24"/>
        </w:rPr>
        <w:t xml:space="preserve"> настоящего Федерального закона (в случае проведения запроса предложений в электронной форме в соответствии с </w:t>
      </w:r>
      <w:hyperlink w:anchor="P2268" w:history="1">
        <w:r w:rsidRPr="00FE1900">
          <w:rPr>
            <w:rFonts w:ascii="Times New Roman" w:hAnsi="Times New Roman" w:cs="Times New Roman"/>
            <w:color w:val="0000FF"/>
            <w:sz w:val="24"/>
            <w:szCs w:val="24"/>
          </w:rPr>
          <w:t>пунктом 5 части 2</w:t>
        </w:r>
      </w:hyperlink>
      <w:r w:rsidRPr="00FE1900">
        <w:rPr>
          <w:rFonts w:ascii="Times New Roman" w:hAnsi="Times New Roman" w:cs="Times New Roman"/>
          <w:sz w:val="24"/>
          <w:szCs w:val="24"/>
        </w:rPr>
        <w:t xml:space="preserve"> настоящей статьи), </w:t>
      </w:r>
      <w:hyperlink w:anchor="P2305" w:history="1">
        <w:r w:rsidRPr="00FE1900">
          <w:rPr>
            <w:rFonts w:ascii="Times New Roman" w:hAnsi="Times New Roman" w:cs="Times New Roman"/>
            <w:color w:val="0000FF"/>
            <w:sz w:val="24"/>
            <w:szCs w:val="24"/>
          </w:rPr>
          <w:t>частью 13</w:t>
        </w:r>
      </w:hyperlink>
      <w:r w:rsidRPr="00FE1900">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85" w:history="1">
        <w:r w:rsidRPr="00FE1900">
          <w:rPr>
            <w:rFonts w:ascii="Times New Roman" w:hAnsi="Times New Roman" w:cs="Times New Roman"/>
            <w:color w:val="0000FF"/>
            <w:sz w:val="24"/>
            <w:szCs w:val="24"/>
          </w:rPr>
          <w:t>частью 11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16. Участник запроса предложений в электронной форме, подавший заявку на </w:t>
      </w:r>
      <w:r w:rsidRPr="00FE1900">
        <w:rPr>
          <w:rFonts w:ascii="Times New Roman" w:hAnsi="Times New Roman" w:cs="Times New Roman"/>
          <w:sz w:val="24"/>
          <w:szCs w:val="24"/>
        </w:rPr>
        <w:lastRenderedPageBreak/>
        <w:t>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79" w:history="1">
        <w:r w:rsidRPr="00FE1900">
          <w:rPr>
            <w:rFonts w:ascii="Times New Roman" w:hAnsi="Times New Roman" w:cs="Times New Roman"/>
            <w:color w:val="0000FF"/>
            <w:sz w:val="24"/>
            <w:szCs w:val="24"/>
          </w:rPr>
          <w:t>частью 5 статьи 24.1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398" w:name="P2317"/>
      <w:bookmarkEnd w:id="398"/>
      <w:r w:rsidRPr="00FE1900">
        <w:rPr>
          <w:rFonts w:ascii="Times New Roman" w:hAnsi="Times New Roman" w:cs="Times New Roman"/>
          <w:sz w:val="24"/>
          <w:szCs w:val="24"/>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7" w:history="1">
        <w:r w:rsidRPr="00FE1900">
          <w:rPr>
            <w:rFonts w:ascii="Times New Roman" w:hAnsi="Times New Roman" w:cs="Times New Roman"/>
            <w:color w:val="0000FF"/>
            <w:sz w:val="24"/>
            <w:szCs w:val="24"/>
          </w:rPr>
          <w:t>пунктом 4 части 9</w:t>
        </w:r>
      </w:hyperlink>
      <w:r w:rsidRPr="00FE1900">
        <w:rPr>
          <w:rFonts w:ascii="Times New Roman" w:hAnsi="Times New Roman" w:cs="Times New Roman"/>
          <w:sz w:val="24"/>
          <w:szCs w:val="24"/>
        </w:rPr>
        <w:t xml:space="preserve"> настоящей статьи, а также </w:t>
      </w:r>
      <w:hyperlink w:anchor="P2298" w:history="1">
        <w:r w:rsidRPr="00FE1900">
          <w:rPr>
            <w:rFonts w:ascii="Times New Roman" w:hAnsi="Times New Roman" w:cs="Times New Roman"/>
            <w:color w:val="0000FF"/>
            <w:sz w:val="24"/>
            <w:szCs w:val="24"/>
          </w:rPr>
          <w:t>пунктом 5 части 9</w:t>
        </w:r>
      </w:hyperlink>
      <w:r w:rsidRPr="00FE1900">
        <w:rPr>
          <w:rFonts w:ascii="Times New Roman" w:hAnsi="Times New Roman" w:cs="Times New Roman"/>
          <w:sz w:val="24"/>
          <w:szCs w:val="24"/>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bookmarkStart w:id="399" w:name="P2319"/>
      <w:bookmarkEnd w:id="399"/>
      <w:r w:rsidRPr="00FE1900">
        <w:rPr>
          <w:rFonts w:ascii="Times New Roman" w:hAnsi="Times New Roman" w:cs="Times New Roman"/>
          <w:sz w:val="24"/>
          <w:szCs w:val="24"/>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E1900" w:rsidRPr="00FE1900" w:rsidRDefault="00FE1900" w:rsidP="00FE1900">
      <w:pPr>
        <w:pStyle w:val="ConsPlusNormal"/>
        <w:ind w:firstLine="540"/>
        <w:jc w:val="both"/>
        <w:rPr>
          <w:rFonts w:ascii="Times New Roman" w:hAnsi="Times New Roman" w:cs="Times New Roman"/>
          <w:sz w:val="24"/>
          <w:szCs w:val="24"/>
        </w:rPr>
      </w:pPr>
      <w:bookmarkStart w:id="400" w:name="P2320"/>
      <w:bookmarkEnd w:id="400"/>
      <w:r w:rsidRPr="00FE1900">
        <w:rPr>
          <w:rFonts w:ascii="Times New Roman" w:hAnsi="Times New Roman" w:cs="Times New Roman"/>
          <w:sz w:val="24"/>
          <w:szCs w:val="24"/>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9" w:history="1">
        <w:r w:rsidRPr="00FE1900">
          <w:rPr>
            <w:rFonts w:ascii="Times New Roman" w:hAnsi="Times New Roman" w:cs="Times New Roman"/>
            <w:color w:val="0000FF"/>
            <w:sz w:val="24"/>
            <w:szCs w:val="24"/>
          </w:rPr>
          <w:t>частью 20</w:t>
        </w:r>
      </w:hyperlink>
      <w:r w:rsidRPr="00FE1900">
        <w:rPr>
          <w:rFonts w:ascii="Times New Roman" w:hAnsi="Times New Roman" w:cs="Times New Roman"/>
          <w:sz w:val="24"/>
          <w:szCs w:val="24"/>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22. Если участник запроса предложений в электронной форме не направил окончательное предложение в срок, установленный </w:t>
      </w:r>
      <w:hyperlink w:anchor="P2320" w:history="1">
        <w:r w:rsidRPr="00FE1900">
          <w:rPr>
            <w:rFonts w:ascii="Times New Roman" w:hAnsi="Times New Roman" w:cs="Times New Roman"/>
            <w:color w:val="0000FF"/>
            <w:sz w:val="24"/>
            <w:szCs w:val="24"/>
          </w:rPr>
          <w:t>частью 21</w:t>
        </w:r>
      </w:hyperlink>
      <w:r w:rsidRPr="00FE1900">
        <w:rPr>
          <w:rFonts w:ascii="Times New Roman" w:hAnsi="Times New Roman" w:cs="Times New Roman"/>
          <w:sz w:val="24"/>
          <w:szCs w:val="24"/>
        </w:rPr>
        <w:t xml:space="preserve"> настоящей статьи, </w:t>
      </w:r>
      <w:r w:rsidRPr="00FE1900">
        <w:rPr>
          <w:rFonts w:ascii="Times New Roman" w:hAnsi="Times New Roman" w:cs="Times New Roman"/>
          <w:sz w:val="24"/>
          <w:szCs w:val="24"/>
        </w:rPr>
        <w:lastRenderedPageBreak/>
        <w:t>окончательными предложениями признаются поданные заявки на участие в запросе предложений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bookmarkStart w:id="401" w:name="P2322"/>
      <w:bookmarkEnd w:id="401"/>
      <w:r w:rsidRPr="00FE1900">
        <w:rPr>
          <w:rFonts w:ascii="Times New Roman" w:hAnsi="Times New Roman" w:cs="Times New Roman"/>
          <w:sz w:val="24"/>
          <w:szCs w:val="24"/>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402" w:name="P2325"/>
      <w:bookmarkEnd w:id="402"/>
      <w:r w:rsidRPr="00FE1900">
        <w:rPr>
          <w:rFonts w:ascii="Times New Roman" w:hAnsi="Times New Roman" w:cs="Times New Roman"/>
          <w:sz w:val="24"/>
          <w:szCs w:val="24"/>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5" w:history="1">
        <w:r w:rsidRPr="00FE1900">
          <w:rPr>
            <w:rFonts w:ascii="Times New Roman" w:hAnsi="Times New Roman" w:cs="Times New Roman"/>
            <w:color w:val="0000FF"/>
            <w:sz w:val="24"/>
            <w:szCs w:val="24"/>
          </w:rPr>
          <w:t>пунктом 25.3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403" w:name="P2326"/>
      <w:bookmarkEnd w:id="403"/>
      <w:r w:rsidRPr="00FE1900">
        <w:rPr>
          <w:rFonts w:ascii="Times New Roman" w:hAnsi="Times New Roman" w:cs="Times New Roman"/>
          <w:sz w:val="24"/>
          <w:szCs w:val="24"/>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7" w:history="1">
        <w:r w:rsidRPr="00FE1900">
          <w:rPr>
            <w:rFonts w:ascii="Times New Roman" w:hAnsi="Times New Roman" w:cs="Times New Roman"/>
            <w:color w:val="0000FF"/>
            <w:sz w:val="24"/>
            <w:szCs w:val="24"/>
          </w:rPr>
          <w:t>частью 18</w:t>
        </w:r>
      </w:hyperlink>
      <w:r w:rsidRPr="00FE1900">
        <w:rPr>
          <w:rFonts w:ascii="Times New Roman" w:hAnsi="Times New Roman" w:cs="Times New Roman"/>
          <w:sz w:val="24"/>
          <w:szCs w:val="24"/>
        </w:rPr>
        <w:t xml:space="preserve"> настоящей статьи или по основаниям, предусмотренным </w:t>
      </w:r>
      <w:hyperlink w:anchor="P2356" w:history="1">
        <w:r w:rsidRPr="00FE1900">
          <w:rPr>
            <w:rFonts w:ascii="Times New Roman" w:hAnsi="Times New Roman" w:cs="Times New Roman"/>
            <w:color w:val="0000FF"/>
            <w:sz w:val="24"/>
            <w:szCs w:val="24"/>
          </w:rPr>
          <w:t>частью 15 статьи 83.2</w:t>
        </w:r>
      </w:hyperlink>
      <w:r w:rsidRPr="00FE1900">
        <w:rPr>
          <w:rFonts w:ascii="Times New Roman" w:hAnsi="Times New Roman" w:cs="Times New Roman"/>
          <w:sz w:val="24"/>
          <w:szCs w:val="24"/>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sidRPr="00FE1900">
          <w:rPr>
            <w:rFonts w:ascii="Times New Roman" w:hAnsi="Times New Roman" w:cs="Times New Roman"/>
            <w:color w:val="0000FF"/>
            <w:sz w:val="24"/>
            <w:szCs w:val="24"/>
          </w:rPr>
          <w:t>пунктом 25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8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4.1. Заключение контракта по результатам</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электронной процедуры</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sz w:val="24"/>
          <w:szCs w:val="24"/>
        </w:rPr>
        <w:t xml:space="preserve">(введен Федеральным </w:t>
      </w:r>
      <w:hyperlink r:id="rId88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04" w:name="P2333"/>
      <w:bookmarkEnd w:id="404"/>
      <w:r w:rsidRPr="00FE1900">
        <w:rPr>
          <w:rFonts w:ascii="Times New Roman" w:hAnsi="Times New Roman" w:cs="Times New Roman"/>
          <w:sz w:val="24"/>
          <w:szCs w:val="24"/>
        </w:rPr>
        <w:t>Статья 83.2. Заключение контракта по результатам электронной процедуры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88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 результатам электронной процедуры контракт заключается с победителем </w:t>
      </w:r>
      <w:r w:rsidRPr="00FE1900">
        <w:rPr>
          <w:rFonts w:ascii="Times New Roman" w:hAnsi="Times New Roman" w:cs="Times New Roman"/>
          <w:sz w:val="24"/>
          <w:szCs w:val="24"/>
        </w:rPr>
        <w:lastRenderedPageBreak/>
        <w:t>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FE1900" w:rsidRPr="00FE1900" w:rsidRDefault="00FE1900" w:rsidP="00FE1900">
      <w:pPr>
        <w:pStyle w:val="ConsPlusNormal"/>
        <w:ind w:firstLine="540"/>
        <w:jc w:val="both"/>
        <w:rPr>
          <w:rFonts w:ascii="Times New Roman" w:hAnsi="Times New Roman" w:cs="Times New Roman"/>
          <w:sz w:val="24"/>
          <w:szCs w:val="24"/>
        </w:rPr>
      </w:pPr>
      <w:bookmarkStart w:id="405" w:name="P2337"/>
      <w:bookmarkEnd w:id="405"/>
      <w:r w:rsidRPr="00FE1900">
        <w:rPr>
          <w:rFonts w:ascii="Times New Roman" w:hAnsi="Times New Roman" w:cs="Times New Roman"/>
          <w:sz w:val="24"/>
          <w:szCs w:val="24"/>
        </w:rPr>
        <w:t xml:space="preserve">2. В течение пяти дней с даты размещения в единой информационной системе указанных в </w:t>
      </w:r>
      <w:hyperlink w:anchor="P1412" w:history="1">
        <w:r w:rsidRPr="00FE1900">
          <w:rPr>
            <w:rFonts w:ascii="Times New Roman" w:hAnsi="Times New Roman" w:cs="Times New Roman"/>
            <w:color w:val="0000FF"/>
            <w:sz w:val="24"/>
            <w:szCs w:val="24"/>
          </w:rPr>
          <w:t>части 12 статьи 54.7</w:t>
        </w:r>
      </w:hyperlink>
      <w:r w:rsidRPr="00FE1900">
        <w:rPr>
          <w:rFonts w:ascii="Times New Roman" w:hAnsi="Times New Roman" w:cs="Times New Roman"/>
          <w:sz w:val="24"/>
          <w:szCs w:val="24"/>
        </w:rPr>
        <w:t xml:space="preserve">, </w:t>
      </w:r>
      <w:hyperlink w:anchor="P1845" w:history="1">
        <w:r w:rsidRPr="00FE1900">
          <w:rPr>
            <w:rFonts w:ascii="Times New Roman" w:hAnsi="Times New Roman" w:cs="Times New Roman"/>
            <w:color w:val="0000FF"/>
            <w:sz w:val="24"/>
            <w:szCs w:val="24"/>
          </w:rPr>
          <w:t>части 8 статьи 69</w:t>
        </w:r>
      </w:hyperlink>
      <w:r w:rsidRPr="00FE1900">
        <w:rPr>
          <w:rFonts w:ascii="Times New Roman" w:hAnsi="Times New Roman" w:cs="Times New Roman"/>
          <w:sz w:val="24"/>
          <w:szCs w:val="24"/>
        </w:rPr>
        <w:t xml:space="preserve">, </w:t>
      </w:r>
      <w:hyperlink w:anchor="P2160" w:history="1">
        <w:r w:rsidRPr="00FE1900">
          <w:rPr>
            <w:rFonts w:ascii="Times New Roman" w:hAnsi="Times New Roman" w:cs="Times New Roman"/>
            <w:color w:val="0000FF"/>
            <w:sz w:val="24"/>
            <w:szCs w:val="24"/>
          </w:rPr>
          <w:t>части 8 статьи 82.4</w:t>
        </w:r>
      </w:hyperlink>
      <w:r w:rsidRPr="00FE1900">
        <w:rPr>
          <w:rFonts w:ascii="Times New Roman" w:hAnsi="Times New Roman" w:cs="Times New Roman"/>
          <w:sz w:val="24"/>
          <w:szCs w:val="24"/>
        </w:rPr>
        <w:t xml:space="preserve">, </w:t>
      </w:r>
      <w:hyperlink w:anchor="P2322" w:history="1">
        <w:r w:rsidRPr="00FE1900">
          <w:rPr>
            <w:rFonts w:ascii="Times New Roman" w:hAnsi="Times New Roman" w:cs="Times New Roman"/>
            <w:color w:val="0000FF"/>
            <w:sz w:val="24"/>
            <w:szCs w:val="24"/>
          </w:rPr>
          <w:t>части 23 статьи 83.1</w:t>
        </w:r>
      </w:hyperlink>
      <w:r w:rsidRPr="00FE1900">
        <w:rPr>
          <w:rFonts w:ascii="Times New Roman" w:hAnsi="Times New Roman" w:cs="Times New Roman"/>
          <w:sz w:val="24"/>
          <w:szCs w:val="24"/>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9" w:history="1">
        <w:r w:rsidRPr="00FE1900">
          <w:rPr>
            <w:rFonts w:ascii="Times New Roman" w:hAnsi="Times New Roman" w:cs="Times New Roman"/>
            <w:color w:val="0000FF"/>
            <w:sz w:val="24"/>
            <w:szCs w:val="24"/>
          </w:rPr>
          <w:t>части 2.1</w:t>
        </w:r>
      </w:hyperlink>
      <w:r w:rsidRPr="00FE1900">
        <w:rPr>
          <w:rFonts w:ascii="Times New Roman" w:hAnsi="Times New Roman" w:cs="Times New Roman"/>
          <w:sz w:val="24"/>
          <w:szCs w:val="24"/>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17" w:history="1">
        <w:r w:rsidRPr="00FE1900">
          <w:rPr>
            <w:rFonts w:ascii="Times New Roman" w:hAnsi="Times New Roman" w:cs="Times New Roman"/>
            <w:color w:val="0000FF"/>
            <w:sz w:val="24"/>
            <w:szCs w:val="24"/>
          </w:rPr>
          <w:t>частью 23 статьи 68</w:t>
        </w:r>
      </w:hyperlink>
      <w:r w:rsidRPr="00FE1900">
        <w:rPr>
          <w:rFonts w:ascii="Times New Roman" w:hAnsi="Times New Roman" w:cs="Times New Roman"/>
          <w:sz w:val="24"/>
          <w:szCs w:val="24"/>
        </w:rPr>
        <w:t xml:space="preserve"> настоящего Федерального закона, а также включения информации о товаре (товарном знаке и (или) конкретных показателях товара), информации, предусмотренной </w:t>
      </w:r>
      <w:hyperlink w:anchor="P1315" w:history="1">
        <w:r w:rsidRPr="00FE1900">
          <w:rPr>
            <w:rFonts w:ascii="Times New Roman" w:hAnsi="Times New Roman" w:cs="Times New Roman"/>
            <w:color w:val="0000FF"/>
            <w:sz w:val="24"/>
            <w:szCs w:val="24"/>
          </w:rPr>
          <w:t>пунктом 2 части 4 статьи 54.4</w:t>
        </w:r>
      </w:hyperlink>
      <w:r w:rsidRPr="00FE1900">
        <w:rPr>
          <w:rFonts w:ascii="Times New Roman" w:hAnsi="Times New Roman" w:cs="Times New Roman"/>
          <w:sz w:val="24"/>
          <w:szCs w:val="24"/>
        </w:rPr>
        <w:t xml:space="preserve">, </w:t>
      </w:r>
      <w:hyperlink w:anchor="P2300" w:history="1">
        <w:r w:rsidRPr="00FE1900">
          <w:rPr>
            <w:rFonts w:ascii="Times New Roman" w:hAnsi="Times New Roman" w:cs="Times New Roman"/>
            <w:color w:val="0000FF"/>
            <w:sz w:val="24"/>
            <w:szCs w:val="24"/>
          </w:rPr>
          <w:t>пунктом 7 части 9 статьи 83.1</w:t>
        </w:r>
      </w:hyperlink>
      <w:r w:rsidRPr="00FE1900">
        <w:rPr>
          <w:rFonts w:ascii="Times New Roman" w:hAnsi="Times New Roman" w:cs="Times New Roman"/>
          <w:sz w:val="24"/>
          <w:szCs w:val="24"/>
        </w:rPr>
        <w:t xml:space="preserve"> настоящего Федерального закона, указанных в заявке, окончательном предложении участника электронной процедуры.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8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06" w:name="P2339"/>
      <w:bookmarkEnd w:id="406"/>
      <w:r w:rsidRPr="00FE1900">
        <w:rPr>
          <w:rFonts w:ascii="Times New Roman" w:hAnsi="Times New Roman" w:cs="Times New Roman"/>
          <w:sz w:val="24"/>
          <w:szCs w:val="24"/>
        </w:rPr>
        <w:t xml:space="preserve">2.1. В случае, предусмотренном </w:t>
      </w:r>
      <w:hyperlink w:anchor="P423" w:history="1">
        <w:r w:rsidRPr="00FE1900">
          <w:rPr>
            <w:rFonts w:ascii="Times New Roman" w:hAnsi="Times New Roman" w:cs="Times New Roman"/>
            <w:color w:val="0000FF"/>
            <w:sz w:val="24"/>
            <w:szCs w:val="24"/>
          </w:rPr>
          <w:t>частью 24 статьи 22</w:t>
        </w:r>
      </w:hyperlink>
      <w:r w:rsidRPr="00FE1900">
        <w:rPr>
          <w:rFonts w:ascii="Times New Roman" w:hAnsi="Times New Roman" w:cs="Times New Roman"/>
          <w:sz w:val="24"/>
          <w:szCs w:val="24"/>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2.1 введена Федеральным </w:t>
      </w:r>
      <w:hyperlink r:id="rId89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07" w:name="P2341"/>
      <w:bookmarkEnd w:id="407"/>
      <w:r w:rsidRPr="00FE1900">
        <w:rPr>
          <w:rFonts w:ascii="Times New Roman" w:hAnsi="Times New Roman" w:cs="Times New Roman"/>
          <w:sz w:val="24"/>
          <w:szCs w:val="24"/>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3"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36" w:history="1">
        <w:r w:rsidRPr="00FE1900">
          <w:rPr>
            <w:rFonts w:ascii="Times New Roman" w:hAnsi="Times New Roman" w:cs="Times New Roman"/>
            <w:color w:val="0000FF"/>
            <w:sz w:val="24"/>
            <w:szCs w:val="24"/>
          </w:rPr>
          <w:t>частью 1 статьи 37</w:t>
        </w:r>
      </w:hyperlink>
      <w:r w:rsidRPr="00FE1900">
        <w:rPr>
          <w:rFonts w:ascii="Times New Roman" w:hAnsi="Times New Roman" w:cs="Times New Roman"/>
          <w:sz w:val="24"/>
          <w:szCs w:val="24"/>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38" w:history="1">
        <w:r w:rsidRPr="00FE1900">
          <w:rPr>
            <w:rFonts w:ascii="Times New Roman" w:hAnsi="Times New Roman" w:cs="Times New Roman"/>
            <w:color w:val="0000FF"/>
            <w:sz w:val="24"/>
            <w:szCs w:val="24"/>
          </w:rPr>
          <w:t>частью 2 статьи 37</w:t>
        </w:r>
      </w:hyperlink>
      <w:r w:rsidRPr="00FE1900">
        <w:rPr>
          <w:rFonts w:ascii="Times New Roman" w:hAnsi="Times New Roman" w:cs="Times New Roman"/>
          <w:sz w:val="24"/>
          <w:szCs w:val="24"/>
        </w:rPr>
        <w:t xml:space="preserve"> настоящего Федерального закона, а также обоснование цены контракта, суммы цен единиц товара, работы, услуги в соответствии с </w:t>
      </w:r>
      <w:hyperlink w:anchor="P852" w:history="1">
        <w:r w:rsidRPr="00FE1900">
          <w:rPr>
            <w:rFonts w:ascii="Times New Roman" w:hAnsi="Times New Roman" w:cs="Times New Roman"/>
            <w:color w:val="0000FF"/>
            <w:sz w:val="24"/>
            <w:szCs w:val="24"/>
          </w:rPr>
          <w:t>частью 9 статьи 37</w:t>
        </w:r>
      </w:hyperlink>
      <w:r w:rsidRPr="00FE1900">
        <w:rPr>
          <w:rFonts w:ascii="Times New Roman" w:hAnsi="Times New Roman" w:cs="Times New Roman"/>
          <w:sz w:val="24"/>
          <w:szCs w:val="24"/>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27.12.2018 </w:t>
      </w:r>
      <w:hyperlink r:id="rId891"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 xml:space="preserve">, от 01.05.2019 </w:t>
      </w:r>
      <w:hyperlink r:id="rId89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408" w:name="P2343"/>
      <w:bookmarkEnd w:id="408"/>
      <w:r w:rsidRPr="00FE1900">
        <w:rPr>
          <w:rFonts w:ascii="Times New Roman" w:hAnsi="Times New Roman" w:cs="Times New Roman"/>
          <w:sz w:val="24"/>
          <w:szCs w:val="24"/>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w:t>
      </w:r>
      <w:r w:rsidRPr="00FE1900">
        <w:rPr>
          <w:rFonts w:ascii="Times New Roman" w:hAnsi="Times New Roman" w:cs="Times New Roman"/>
          <w:sz w:val="24"/>
          <w:szCs w:val="24"/>
        </w:rPr>
        <w:lastRenderedPageBreak/>
        <w:t xml:space="preserve">контракт, в случае наличия разногласий по проекту контракта, размещенному в соответствии с </w:t>
      </w:r>
      <w:hyperlink w:anchor="P2337"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E1900" w:rsidRPr="00FE1900" w:rsidRDefault="00FE1900" w:rsidP="00FE1900">
      <w:pPr>
        <w:pStyle w:val="ConsPlusNormal"/>
        <w:ind w:firstLine="540"/>
        <w:jc w:val="both"/>
        <w:rPr>
          <w:rFonts w:ascii="Times New Roman" w:hAnsi="Times New Roman" w:cs="Times New Roman"/>
          <w:sz w:val="24"/>
          <w:szCs w:val="24"/>
        </w:rPr>
      </w:pPr>
      <w:bookmarkStart w:id="409" w:name="P2344"/>
      <w:bookmarkEnd w:id="409"/>
      <w:r w:rsidRPr="00FE1900">
        <w:rPr>
          <w:rFonts w:ascii="Times New Roman" w:hAnsi="Times New Roman" w:cs="Times New Roman"/>
          <w:sz w:val="24"/>
          <w:szCs w:val="24"/>
        </w:rPr>
        <w:t xml:space="preserve">5. В течение трех рабочих дней с даты размещения победителем электронной процедуры на электронной площадке в соответствии с </w:t>
      </w:r>
      <w:hyperlink w:anchor="P2343"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3"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410" w:name="P2345"/>
      <w:bookmarkEnd w:id="410"/>
      <w:r w:rsidRPr="00FE1900">
        <w:rPr>
          <w:rFonts w:ascii="Times New Roman" w:hAnsi="Times New Roman" w:cs="Times New Roman"/>
          <w:sz w:val="24"/>
          <w:szCs w:val="24"/>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4"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4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E1900" w:rsidRPr="00FE1900" w:rsidRDefault="00FE1900" w:rsidP="00FE1900">
      <w:pPr>
        <w:pStyle w:val="ConsPlusNormal"/>
        <w:ind w:firstLine="540"/>
        <w:jc w:val="both"/>
        <w:rPr>
          <w:rFonts w:ascii="Times New Roman" w:hAnsi="Times New Roman" w:cs="Times New Roman"/>
          <w:sz w:val="24"/>
          <w:szCs w:val="24"/>
        </w:rPr>
      </w:pPr>
      <w:bookmarkStart w:id="411" w:name="P2346"/>
      <w:bookmarkEnd w:id="411"/>
      <w:r w:rsidRPr="00FE1900">
        <w:rPr>
          <w:rFonts w:ascii="Times New Roman" w:hAnsi="Times New Roman" w:cs="Times New Roman"/>
          <w:sz w:val="24"/>
          <w:szCs w:val="24"/>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С момента размещения в единой информационной системе предусмотренного </w:t>
      </w:r>
      <w:hyperlink w:anchor="P2346" w:history="1">
        <w:r w:rsidRPr="00FE1900">
          <w:rPr>
            <w:rFonts w:ascii="Times New Roman" w:hAnsi="Times New Roman" w:cs="Times New Roman"/>
            <w:color w:val="0000FF"/>
            <w:sz w:val="24"/>
            <w:szCs w:val="24"/>
          </w:rPr>
          <w:t>частью 7</w:t>
        </w:r>
      </w:hyperlink>
      <w:r w:rsidRPr="00FE1900">
        <w:rPr>
          <w:rFonts w:ascii="Times New Roman" w:hAnsi="Times New Roman" w:cs="Times New Roman"/>
          <w:sz w:val="24"/>
          <w:szCs w:val="24"/>
        </w:rPr>
        <w:t xml:space="preserve"> настоящей статьи и подписанного заказчиком контракта он считается заключенным.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Контракт может быть заключен не ранее чем через десять дней с даты размещения в единой информационной системе указанных в </w:t>
      </w:r>
      <w:hyperlink w:anchor="P1412" w:history="1">
        <w:r w:rsidRPr="00FE1900">
          <w:rPr>
            <w:rFonts w:ascii="Times New Roman" w:hAnsi="Times New Roman" w:cs="Times New Roman"/>
            <w:color w:val="0000FF"/>
            <w:sz w:val="24"/>
            <w:szCs w:val="24"/>
          </w:rPr>
          <w:t>части 12 статьи 54.7</w:t>
        </w:r>
      </w:hyperlink>
      <w:r w:rsidRPr="00FE1900">
        <w:rPr>
          <w:rFonts w:ascii="Times New Roman" w:hAnsi="Times New Roman" w:cs="Times New Roman"/>
          <w:sz w:val="24"/>
          <w:szCs w:val="24"/>
        </w:rPr>
        <w:t xml:space="preserve">, </w:t>
      </w:r>
      <w:hyperlink w:anchor="P1845" w:history="1">
        <w:r w:rsidRPr="00FE1900">
          <w:rPr>
            <w:rFonts w:ascii="Times New Roman" w:hAnsi="Times New Roman" w:cs="Times New Roman"/>
            <w:color w:val="0000FF"/>
            <w:sz w:val="24"/>
            <w:szCs w:val="24"/>
          </w:rPr>
          <w:t>части 8 статьи 69</w:t>
        </w:r>
      </w:hyperlink>
      <w:r w:rsidRPr="00FE1900">
        <w:rPr>
          <w:rFonts w:ascii="Times New Roman" w:hAnsi="Times New Roman" w:cs="Times New Roman"/>
          <w:sz w:val="24"/>
          <w:szCs w:val="24"/>
        </w:rPr>
        <w:t xml:space="preserve"> настоящего Федерального закона, </w:t>
      </w:r>
      <w:hyperlink w:anchor="P2353" w:history="1">
        <w:r w:rsidRPr="00FE1900">
          <w:rPr>
            <w:rFonts w:ascii="Times New Roman" w:hAnsi="Times New Roman" w:cs="Times New Roman"/>
            <w:color w:val="0000FF"/>
            <w:sz w:val="24"/>
            <w:szCs w:val="24"/>
          </w:rPr>
          <w:t>части 13</w:t>
        </w:r>
      </w:hyperlink>
      <w:r w:rsidRPr="00FE1900">
        <w:rPr>
          <w:rFonts w:ascii="Times New Roman" w:hAnsi="Times New Roman" w:cs="Times New Roman"/>
          <w:sz w:val="24"/>
          <w:szCs w:val="24"/>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60" w:history="1">
        <w:r w:rsidRPr="00FE1900">
          <w:rPr>
            <w:rFonts w:ascii="Times New Roman" w:hAnsi="Times New Roman" w:cs="Times New Roman"/>
            <w:color w:val="0000FF"/>
            <w:sz w:val="24"/>
            <w:szCs w:val="24"/>
          </w:rPr>
          <w:t>части 8 статьи 82.4</w:t>
        </w:r>
      </w:hyperlink>
      <w:r w:rsidRPr="00FE1900">
        <w:rPr>
          <w:rFonts w:ascii="Times New Roman" w:hAnsi="Times New Roman" w:cs="Times New Roman"/>
          <w:sz w:val="24"/>
          <w:szCs w:val="24"/>
        </w:rPr>
        <w:t xml:space="preserve">, </w:t>
      </w:r>
      <w:hyperlink w:anchor="P2322" w:history="1">
        <w:r w:rsidRPr="00FE1900">
          <w:rPr>
            <w:rFonts w:ascii="Times New Roman" w:hAnsi="Times New Roman" w:cs="Times New Roman"/>
            <w:color w:val="0000FF"/>
            <w:sz w:val="24"/>
            <w:szCs w:val="24"/>
          </w:rPr>
          <w:t>части 23 статьи 83.1</w:t>
        </w:r>
      </w:hyperlink>
      <w:r w:rsidRPr="00FE1900">
        <w:rPr>
          <w:rFonts w:ascii="Times New Roman" w:hAnsi="Times New Roman" w:cs="Times New Roman"/>
          <w:sz w:val="24"/>
          <w:szCs w:val="24"/>
        </w:rPr>
        <w:t xml:space="preserve"> настоящего Федерального закона протоколов.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w:t>
      </w:r>
      <w:r w:rsidRPr="00FE1900">
        <w:rPr>
          <w:rFonts w:ascii="Times New Roman" w:hAnsi="Times New Roman" w:cs="Times New Roman"/>
          <w:sz w:val="24"/>
          <w:szCs w:val="24"/>
        </w:rPr>
        <w:lastRenderedPageBreak/>
        <w:t xml:space="preserve">соответствии с </w:t>
      </w:r>
      <w:hyperlink w:anchor="P2339" w:history="1">
        <w:r w:rsidRPr="00FE1900">
          <w:rPr>
            <w:rFonts w:ascii="Times New Roman" w:hAnsi="Times New Roman" w:cs="Times New Roman"/>
            <w:color w:val="0000FF"/>
            <w:sz w:val="24"/>
            <w:szCs w:val="24"/>
          </w:rPr>
          <w:t>частью 2.1</w:t>
        </w:r>
      </w:hyperlink>
      <w:r w:rsidRPr="00FE1900">
        <w:rPr>
          <w:rFonts w:ascii="Times New Roman" w:hAnsi="Times New Roman" w:cs="Times New Roman"/>
          <w:sz w:val="24"/>
          <w:szCs w:val="24"/>
        </w:rPr>
        <w:t xml:space="preserve"> настоящей статьи, и максимальному значению цены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9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66" w:history="1">
        <w:r w:rsidRPr="00FE1900">
          <w:rPr>
            <w:rFonts w:ascii="Times New Roman" w:hAnsi="Times New Roman" w:cs="Times New Roman"/>
            <w:color w:val="0000FF"/>
            <w:sz w:val="24"/>
            <w:szCs w:val="24"/>
          </w:rPr>
          <w:t>частью 8 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В случае, предусмотренном </w:t>
      </w:r>
      <w:hyperlink w:anchor="P1817" w:history="1">
        <w:r w:rsidRPr="00FE1900">
          <w:rPr>
            <w:rFonts w:ascii="Times New Roman" w:hAnsi="Times New Roman" w:cs="Times New Roman"/>
            <w:color w:val="0000FF"/>
            <w:sz w:val="24"/>
            <w:szCs w:val="24"/>
          </w:rPr>
          <w:t>частью 23 статьи 68</w:t>
        </w:r>
      </w:hyperlink>
      <w:r w:rsidRPr="00FE1900">
        <w:rPr>
          <w:rFonts w:ascii="Times New Roman" w:hAnsi="Times New Roman" w:cs="Times New Roman"/>
          <w:sz w:val="24"/>
          <w:szCs w:val="24"/>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412" w:name="P2353"/>
      <w:bookmarkEnd w:id="412"/>
      <w:r w:rsidRPr="00FE1900">
        <w:rPr>
          <w:rFonts w:ascii="Times New Roman" w:hAnsi="Times New Roman" w:cs="Times New Roman"/>
          <w:sz w:val="24"/>
          <w:szCs w:val="24"/>
        </w:rPr>
        <w:t xml:space="preserve">13. Победитель электронной процедуры (за исключением победителя, предусмотренного </w:t>
      </w:r>
      <w:hyperlink w:anchor="P2355" w:history="1">
        <w:r w:rsidRPr="00FE1900">
          <w:rPr>
            <w:rFonts w:ascii="Times New Roman" w:hAnsi="Times New Roman" w:cs="Times New Roman"/>
            <w:color w:val="0000FF"/>
            <w:sz w:val="24"/>
            <w:szCs w:val="24"/>
          </w:rPr>
          <w:t>частью 14</w:t>
        </w:r>
      </w:hyperlink>
      <w:r w:rsidRPr="00FE1900">
        <w:rPr>
          <w:rFonts w:ascii="Times New Roman" w:hAnsi="Times New Roman" w:cs="Times New Roman"/>
          <w:sz w:val="24"/>
          <w:szCs w:val="24"/>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3"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или не исполнил требования, предусмотренные </w:t>
      </w:r>
      <w:hyperlink w:anchor="P834" w:history="1">
        <w:r w:rsidRPr="00FE1900">
          <w:rPr>
            <w:rFonts w:ascii="Times New Roman" w:hAnsi="Times New Roman" w:cs="Times New Roman"/>
            <w:color w:val="0000FF"/>
            <w:sz w:val="24"/>
            <w:szCs w:val="24"/>
          </w:rPr>
          <w:t>статьей 37</w:t>
        </w:r>
      </w:hyperlink>
      <w:r w:rsidRPr="00FE1900">
        <w:rPr>
          <w:rFonts w:ascii="Times New Roman" w:hAnsi="Times New Roman" w:cs="Times New Roman"/>
          <w:sz w:val="24"/>
          <w:szCs w:val="24"/>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9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13" w:name="P2355"/>
      <w:bookmarkEnd w:id="413"/>
      <w:r w:rsidRPr="00FE1900">
        <w:rPr>
          <w:rFonts w:ascii="Times New Roman" w:hAnsi="Times New Roman" w:cs="Times New Roman"/>
          <w:sz w:val="24"/>
          <w:szCs w:val="24"/>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E1900" w:rsidRPr="00FE1900" w:rsidRDefault="00FE1900" w:rsidP="00FE1900">
      <w:pPr>
        <w:pStyle w:val="ConsPlusNormal"/>
        <w:ind w:firstLine="540"/>
        <w:jc w:val="both"/>
        <w:rPr>
          <w:rFonts w:ascii="Times New Roman" w:hAnsi="Times New Roman" w:cs="Times New Roman"/>
          <w:sz w:val="24"/>
          <w:szCs w:val="24"/>
        </w:rPr>
      </w:pPr>
      <w:bookmarkStart w:id="414" w:name="P2356"/>
      <w:bookmarkEnd w:id="414"/>
      <w:r w:rsidRPr="00FE1900">
        <w:rPr>
          <w:rFonts w:ascii="Times New Roman" w:hAnsi="Times New Roman" w:cs="Times New Roman"/>
          <w:sz w:val="24"/>
          <w:szCs w:val="24"/>
        </w:rPr>
        <w:t xml:space="preserve">15. Участник электронной процедуры, признанный победителем электронной процедуры в соответствии с </w:t>
      </w:r>
      <w:hyperlink w:anchor="P2355" w:history="1">
        <w:r w:rsidRPr="00FE1900">
          <w:rPr>
            <w:rFonts w:ascii="Times New Roman" w:hAnsi="Times New Roman" w:cs="Times New Roman"/>
            <w:color w:val="0000FF"/>
            <w:sz w:val="24"/>
            <w:szCs w:val="24"/>
          </w:rPr>
          <w:t>частью 14</w:t>
        </w:r>
      </w:hyperlink>
      <w:r w:rsidRPr="00FE1900">
        <w:rPr>
          <w:rFonts w:ascii="Times New Roman" w:hAnsi="Times New Roman" w:cs="Times New Roman"/>
          <w:sz w:val="24"/>
          <w:szCs w:val="24"/>
        </w:rPr>
        <w:t xml:space="preserve"> настоящей статьи, вправе подписать проект контракта или разместить предусмотренный </w:t>
      </w:r>
      <w:hyperlink w:anchor="P2343"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17" w:history="1">
        <w:r w:rsidRPr="00FE1900">
          <w:rPr>
            <w:rFonts w:ascii="Times New Roman" w:hAnsi="Times New Roman" w:cs="Times New Roman"/>
            <w:color w:val="0000FF"/>
            <w:sz w:val="24"/>
            <w:szCs w:val="24"/>
          </w:rPr>
          <w:t>частью 23 статьи 68</w:t>
        </w:r>
      </w:hyperlink>
      <w:r w:rsidRPr="00FE1900">
        <w:rPr>
          <w:rFonts w:ascii="Times New Roman" w:hAnsi="Times New Roman" w:cs="Times New Roman"/>
          <w:sz w:val="24"/>
          <w:szCs w:val="24"/>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w:t>
      </w:r>
      <w:r w:rsidRPr="00FE1900">
        <w:rPr>
          <w:rFonts w:ascii="Times New Roman" w:hAnsi="Times New Roman" w:cs="Times New Roman"/>
          <w:sz w:val="24"/>
          <w:szCs w:val="24"/>
        </w:rPr>
        <w:lastRenderedPageBreak/>
        <w:t xml:space="preserve">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5" w:history="1">
        <w:r w:rsidRPr="00FE1900">
          <w:rPr>
            <w:rFonts w:ascii="Times New Roman" w:hAnsi="Times New Roman" w:cs="Times New Roman"/>
            <w:color w:val="0000FF"/>
            <w:sz w:val="24"/>
            <w:szCs w:val="24"/>
          </w:rPr>
          <w:t>части 6</w:t>
        </w:r>
      </w:hyperlink>
      <w:r w:rsidRPr="00FE1900">
        <w:rPr>
          <w:rFonts w:ascii="Times New Roman" w:hAnsi="Times New Roman" w:cs="Times New Roman"/>
          <w:sz w:val="24"/>
          <w:szCs w:val="24"/>
        </w:rPr>
        <w:t xml:space="preserve"> настоящей статьи и (или) непредоставления обеспечения исполнения контракта либо неисполнения требования, предусмотренного </w:t>
      </w:r>
      <w:hyperlink w:anchor="P834" w:history="1">
        <w:r w:rsidRPr="00FE1900">
          <w:rPr>
            <w:rFonts w:ascii="Times New Roman" w:hAnsi="Times New Roman" w:cs="Times New Roman"/>
            <w:color w:val="0000FF"/>
            <w:sz w:val="24"/>
            <w:szCs w:val="24"/>
          </w:rPr>
          <w:t>статьей 37</w:t>
        </w:r>
      </w:hyperlink>
      <w:r w:rsidRPr="00FE1900">
        <w:rPr>
          <w:rFonts w:ascii="Times New Roman" w:hAnsi="Times New Roman" w:cs="Times New Roman"/>
          <w:sz w:val="24"/>
          <w:szCs w:val="24"/>
        </w:rPr>
        <w:t xml:space="preserve"> настоящего Федерального закона, в случае подписания проекта контракта в соответствии с </w:t>
      </w:r>
      <w:hyperlink w:anchor="P234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34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5. Закрытые способы определения поставщиков</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15" w:name="P2362"/>
      <w:bookmarkEnd w:id="415"/>
      <w:r w:rsidRPr="00FE1900">
        <w:rPr>
          <w:rFonts w:ascii="Times New Roman" w:hAnsi="Times New Roman" w:cs="Times New Roman"/>
          <w:sz w:val="24"/>
          <w:szCs w:val="24"/>
        </w:rPr>
        <w:t>Статья 84. Особенности применения закрытых способов определения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sidRPr="00FE1900">
          <w:rPr>
            <w:rFonts w:ascii="Times New Roman" w:hAnsi="Times New Roman" w:cs="Times New Roman"/>
            <w:color w:val="0000FF"/>
            <w:sz w:val="24"/>
            <w:szCs w:val="24"/>
          </w:rPr>
          <w:t>статей 85</w:t>
        </w:r>
      </w:hyperlink>
      <w:r w:rsidRPr="00FE1900">
        <w:rPr>
          <w:rFonts w:ascii="Times New Roman" w:hAnsi="Times New Roman" w:cs="Times New Roman"/>
          <w:sz w:val="24"/>
          <w:szCs w:val="24"/>
        </w:rPr>
        <w:t xml:space="preserve"> и </w:t>
      </w:r>
      <w:hyperlink w:anchor="P2412" w:history="1">
        <w:r w:rsidRPr="00FE1900">
          <w:rPr>
            <w:rFonts w:ascii="Times New Roman" w:hAnsi="Times New Roman" w:cs="Times New Roman"/>
            <w:color w:val="0000FF"/>
            <w:sz w:val="24"/>
            <w:szCs w:val="24"/>
          </w:rPr>
          <w:t>86</w:t>
        </w:r>
      </w:hyperlink>
      <w:r w:rsidRPr="00FE1900">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416" w:name="P2365"/>
      <w:bookmarkEnd w:id="416"/>
      <w:r w:rsidRPr="00FE1900">
        <w:rPr>
          <w:rFonts w:ascii="Times New Roman" w:hAnsi="Times New Roman" w:cs="Times New Roman"/>
          <w:sz w:val="24"/>
          <w:szCs w:val="24"/>
        </w:rPr>
        <w:t>2. Закрытые способы определения поставщиков (подрядчиков, исполнителей) применяются только в случаях: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закупок товаров, работ, услуг, необходимых для обеспечения федеральных нужд, если </w:t>
      </w:r>
      <w:hyperlink r:id="rId895" w:history="1">
        <w:r w:rsidRPr="00FE1900">
          <w:rPr>
            <w:rFonts w:ascii="Times New Roman" w:hAnsi="Times New Roman" w:cs="Times New Roman"/>
            <w:color w:val="0000FF"/>
            <w:sz w:val="24"/>
            <w:szCs w:val="24"/>
          </w:rPr>
          <w:t>сведения</w:t>
        </w:r>
      </w:hyperlink>
      <w:r w:rsidRPr="00FE1900">
        <w:rPr>
          <w:rFonts w:ascii="Times New Roman" w:hAnsi="Times New Roman" w:cs="Times New Roman"/>
          <w:sz w:val="24"/>
          <w:szCs w:val="24"/>
        </w:rPr>
        <w:t xml:space="preserve"> о таких нуждах составляют государственную тайну;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417" w:name="P2368"/>
      <w:bookmarkEnd w:id="417"/>
      <w:r w:rsidRPr="00FE1900">
        <w:rPr>
          <w:rFonts w:ascii="Times New Roman" w:hAnsi="Times New Roman" w:cs="Times New Roman"/>
          <w:sz w:val="24"/>
          <w:szCs w:val="24"/>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w:t>
      </w:r>
      <w:r w:rsidRPr="00FE1900">
        <w:rPr>
          <w:rFonts w:ascii="Times New Roman" w:hAnsi="Times New Roman" w:cs="Times New Roman"/>
          <w:sz w:val="24"/>
          <w:szCs w:val="24"/>
        </w:rPr>
        <w:lastRenderedPageBreak/>
        <w:t>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закупок услуг по уборке помещений, услуг водителей для обеспечения деятельности судей, судебных приставов;</w:t>
      </w:r>
    </w:p>
    <w:p w:rsidR="00FE1900" w:rsidRPr="00FE1900" w:rsidRDefault="00FE1900" w:rsidP="00FE1900">
      <w:pPr>
        <w:pStyle w:val="ConsPlusNormal"/>
        <w:ind w:firstLine="540"/>
        <w:jc w:val="both"/>
        <w:rPr>
          <w:rFonts w:ascii="Times New Roman" w:hAnsi="Times New Roman" w:cs="Times New Roman"/>
          <w:sz w:val="24"/>
          <w:szCs w:val="24"/>
        </w:rPr>
      </w:pPr>
      <w:bookmarkStart w:id="418" w:name="P2370"/>
      <w:bookmarkEnd w:id="418"/>
      <w:r w:rsidRPr="00FE1900">
        <w:rPr>
          <w:rFonts w:ascii="Times New Roman" w:hAnsi="Times New Roman" w:cs="Times New Roman"/>
          <w:sz w:val="24"/>
          <w:szCs w:val="24"/>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sidRPr="00FE1900">
          <w:rPr>
            <w:rFonts w:ascii="Times New Roman" w:hAnsi="Times New Roman" w:cs="Times New Roman"/>
            <w:color w:val="0000FF"/>
            <w:sz w:val="24"/>
            <w:szCs w:val="24"/>
          </w:rPr>
          <w:t>частью 2 статьи 84.1</w:t>
        </w:r>
      </w:hyperlink>
      <w:r w:rsidRPr="00FE1900">
        <w:rPr>
          <w:rFonts w:ascii="Times New Roman" w:hAnsi="Times New Roman" w:cs="Times New Roman"/>
          <w:sz w:val="24"/>
          <w:szCs w:val="24"/>
        </w:rPr>
        <w:t xml:space="preserve"> настоящего Федерального закона. </w:t>
      </w:r>
      <w:hyperlink r:id="rId896"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указанных органов, учреждений и предприятий утверждается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введен Федеральным </w:t>
      </w:r>
      <w:hyperlink r:id="rId89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419" w:name="P2372"/>
      <w:bookmarkEnd w:id="419"/>
      <w:r w:rsidRPr="00FE1900">
        <w:rPr>
          <w:rFonts w:ascii="Times New Roman" w:hAnsi="Times New Roman" w:cs="Times New Roman"/>
          <w:sz w:val="24"/>
          <w:szCs w:val="24"/>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sidRPr="00FE1900">
          <w:rPr>
            <w:rFonts w:ascii="Times New Roman" w:hAnsi="Times New Roman" w:cs="Times New Roman"/>
            <w:color w:val="0000FF"/>
            <w:sz w:val="24"/>
            <w:szCs w:val="24"/>
          </w:rPr>
          <w:t>пунктом 5 части 2</w:t>
        </w:r>
      </w:hyperlink>
      <w:r w:rsidRPr="00FE1900">
        <w:rPr>
          <w:rFonts w:ascii="Times New Roman" w:hAnsi="Times New Roman" w:cs="Times New Roman"/>
          <w:sz w:val="24"/>
          <w:szCs w:val="24"/>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98"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89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введена Федеральным </w:t>
      </w:r>
      <w:hyperlink r:id="rId90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 в ред. Федерального </w:t>
      </w:r>
      <w:hyperlink r:id="rId9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84.1. Особенности применения закрытых способов определения поставщиков (подрядчиков, исполнителей)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90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sidRPr="00FE1900">
          <w:rPr>
            <w:rFonts w:ascii="Times New Roman" w:hAnsi="Times New Roman" w:cs="Times New Roman"/>
            <w:color w:val="0000FF"/>
            <w:sz w:val="24"/>
            <w:szCs w:val="24"/>
          </w:rPr>
          <w:t>статей 85</w:t>
        </w:r>
      </w:hyperlink>
      <w:r w:rsidRPr="00FE1900">
        <w:rPr>
          <w:rFonts w:ascii="Times New Roman" w:hAnsi="Times New Roman" w:cs="Times New Roman"/>
          <w:sz w:val="24"/>
          <w:szCs w:val="24"/>
        </w:rPr>
        <w:t xml:space="preserve"> и </w:t>
      </w:r>
      <w:hyperlink w:anchor="P2412" w:history="1">
        <w:r w:rsidRPr="00FE1900">
          <w:rPr>
            <w:rFonts w:ascii="Times New Roman" w:hAnsi="Times New Roman" w:cs="Times New Roman"/>
            <w:color w:val="0000FF"/>
            <w:sz w:val="24"/>
            <w:szCs w:val="24"/>
          </w:rPr>
          <w:t>86</w:t>
        </w:r>
      </w:hyperlink>
      <w:r w:rsidRPr="00FE1900">
        <w:rPr>
          <w:rFonts w:ascii="Times New Roman" w:hAnsi="Times New Roman" w:cs="Times New Roman"/>
          <w:sz w:val="24"/>
          <w:szCs w:val="24"/>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420" w:name="P2381"/>
      <w:bookmarkEnd w:id="420"/>
      <w:r w:rsidRPr="00FE1900">
        <w:rPr>
          <w:rFonts w:ascii="Times New Roman" w:hAnsi="Times New Roman" w:cs="Times New Roman"/>
          <w:sz w:val="24"/>
          <w:szCs w:val="24"/>
        </w:rPr>
        <w:t xml:space="preserve">2. Закрытые электронные процедуры применяются в случаях, установленных </w:t>
      </w:r>
      <w:hyperlink w:anchor="P2365" w:history="1">
        <w:r w:rsidRPr="00FE1900">
          <w:rPr>
            <w:rFonts w:ascii="Times New Roman" w:hAnsi="Times New Roman" w:cs="Times New Roman"/>
            <w:color w:val="0000FF"/>
            <w:sz w:val="24"/>
            <w:szCs w:val="24"/>
          </w:rPr>
          <w:t>частью 2 статьи 84</w:t>
        </w:r>
      </w:hyperlink>
      <w:r w:rsidRPr="00FE1900">
        <w:rPr>
          <w:rFonts w:ascii="Times New Roman" w:hAnsi="Times New Roman" w:cs="Times New Roman"/>
          <w:sz w:val="24"/>
          <w:szCs w:val="24"/>
        </w:rP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382"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421" w:name="P2382"/>
      <w:bookmarkEnd w:id="421"/>
      <w:r w:rsidRPr="00FE1900">
        <w:rPr>
          <w:rFonts w:ascii="Times New Roman" w:hAnsi="Times New Roman" w:cs="Times New Roman"/>
          <w:sz w:val="24"/>
          <w:szCs w:val="24"/>
        </w:rPr>
        <w:t xml:space="preserve">3. Закрытые способы определения поставщиков (подрядчиков, исполнителей) в </w:t>
      </w:r>
      <w:r w:rsidRPr="00FE1900">
        <w:rPr>
          <w:rFonts w:ascii="Times New Roman" w:hAnsi="Times New Roman" w:cs="Times New Roman"/>
          <w:sz w:val="24"/>
          <w:szCs w:val="24"/>
        </w:rPr>
        <w:lastRenderedPageBreak/>
        <w:t xml:space="preserve">электронной форме применяются по согласованию, предусмотренному </w:t>
      </w:r>
      <w:hyperlink w:anchor="P2372" w:history="1">
        <w:r w:rsidRPr="00FE1900">
          <w:rPr>
            <w:rFonts w:ascii="Times New Roman" w:hAnsi="Times New Roman" w:cs="Times New Roman"/>
            <w:color w:val="0000FF"/>
            <w:sz w:val="24"/>
            <w:szCs w:val="24"/>
          </w:rPr>
          <w:t>частью 3 статьи 84</w:t>
        </w:r>
      </w:hyperlink>
      <w:r w:rsidRPr="00FE1900">
        <w:rPr>
          <w:rFonts w:ascii="Times New Roman" w:hAnsi="Times New Roman" w:cs="Times New Roman"/>
          <w:sz w:val="24"/>
          <w:szCs w:val="24"/>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03" w:history="1">
        <w:r w:rsidRPr="00FE1900">
          <w:rPr>
            <w:rFonts w:ascii="Times New Roman" w:hAnsi="Times New Roman" w:cs="Times New Roman"/>
            <w:color w:val="0000FF"/>
            <w:sz w:val="24"/>
            <w:szCs w:val="24"/>
          </w:rPr>
          <w:t>особенностей</w:t>
        </w:r>
      </w:hyperlink>
      <w:r w:rsidRPr="00FE1900">
        <w:rPr>
          <w:rFonts w:ascii="Times New Roman" w:hAnsi="Times New Roman" w:cs="Times New Roman"/>
          <w:sz w:val="24"/>
          <w:szCs w:val="24"/>
        </w:rPr>
        <w:t xml:space="preserve"> проведения закрытых электронных процедур, </w:t>
      </w:r>
      <w:hyperlink r:id="rId904" w:history="1">
        <w:r w:rsidRPr="00FE1900">
          <w:rPr>
            <w:rFonts w:ascii="Times New Roman" w:hAnsi="Times New Roman" w:cs="Times New Roman"/>
            <w:color w:val="0000FF"/>
            <w:sz w:val="24"/>
            <w:szCs w:val="24"/>
          </w:rPr>
          <w:t>порядка</w:t>
        </w:r>
      </w:hyperlink>
      <w:r w:rsidRPr="00FE1900">
        <w:rPr>
          <w:rFonts w:ascii="Times New Roman" w:hAnsi="Times New Roman" w:cs="Times New Roman"/>
          <w:sz w:val="24"/>
          <w:szCs w:val="24"/>
        </w:rPr>
        <w:t xml:space="preserve"> аккредитации на специализированных электронных площадках, установленных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Не допускается взимание с участников закупки платы за аккредитацию на специализированной электронной площадке.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05"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которых определяется Правительством Российской Федерации. </w:t>
      </w:r>
      <w:hyperlink r:id="rId906"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указанным банкам устанавливаются Правительством Российской Федерации. Такие требования должны быть не ниже </w:t>
      </w:r>
      <w:hyperlink r:id="rId907" w:history="1">
        <w:r w:rsidRPr="00FE1900">
          <w:rPr>
            <w:rFonts w:ascii="Times New Roman" w:hAnsi="Times New Roman" w:cs="Times New Roman"/>
            <w:color w:val="0000FF"/>
            <w:sz w:val="24"/>
            <w:szCs w:val="24"/>
          </w:rPr>
          <w:t>требований</w:t>
        </w:r>
      </w:hyperlink>
      <w:r w:rsidRPr="00FE1900">
        <w:rPr>
          <w:rFonts w:ascii="Times New Roman" w:hAnsi="Times New Roman" w:cs="Times New Roman"/>
          <w:sz w:val="24"/>
          <w:szCs w:val="24"/>
        </w:rPr>
        <w:t xml:space="preserve">, установленных в соответствии с Бюджетным </w:t>
      </w:r>
      <w:hyperlink r:id="rId90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22" w:name="P2386"/>
      <w:bookmarkEnd w:id="422"/>
      <w:r w:rsidRPr="00FE1900">
        <w:rPr>
          <w:rFonts w:ascii="Times New Roman" w:hAnsi="Times New Roman" w:cs="Times New Roman"/>
          <w:sz w:val="24"/>
          <w:szCs w:val="24"/>
        </w:rPr>
        <w:t>Статья 85. Особенности проведения закрытого конкурса, закрытого конкурса с ограниченным участием, закрытого двухэтапного конкурса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и в случаях, предусмотренных </w:t>
      </w:r>
      <w:hyperlink w:anchor="P2365" w:history="1">
        <w:r w:rsidRPr="00FE1900">
          <w:rPr>
            <w:rFonts w:ascii="Times New Roman" w:hAnsi="Times New Roman" w:cs="Times New Roman"/>
            <w:color w:val="0000FF"/>
            <w:sz w:val="24"/>
            <w:szCs w:val="24"/>
          </w:rPr>
          <w:t>частью 2 статьи 84</w:t>
        </w:r>
      </w:hyperlink>
      <w:r w:rsidRPr="00FE1900">
        <w:rPr>
          <w:rFonts w:ascii="Times New Roman" w:hAnsi="Times New Roman" w:cs="Times New Roman"/>
          <w:sz w:val="24"/>
          <w:szCs w:val="24"/>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При проведении закрытого конкурса применяются положения настоящего Федерального </w:t>
      </w:r>
      <w:hyperlink w:anchor="P10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открытого конкурса с учетом положений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423" w:name="P2390"/>
      <w:bookmarkEnd w:id="423"/>
      <w:r w:rsidRPr="00FE1900">
        <w:rPr>
          <w:rFonts w:ascii="Times New Roman" w:hAnsi="Times New Roman" w:cs="Times New Roman"/>
          <w:sz w:val="24"/>
          <w:szCs w:val="24"/>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09" w:history="1">
        <w:r w:rsidRPr="00FE1900">
          <w:rPr>
            <w:rFonts w:ascii="Times New Roman" w:hAnsi="Times New Roman" w:cs="Times New Roman"/>
            <w:color w:val="0000FF"/>
            <w:sz w:val="24"/>
            <w:szCs w:val="24"/>
          </w:rPr>
          <w:t>законодательства</w:t>
        </w:r>
      </w:hyperlink>
      <w:r w:rsidRPr="00FE1900">
        <w:rPr>
          <w:rFonts w:ascii="Times New Roman" w:hAnsi="Times New Roman" w:cs="Times New Roman"/>
          <w:sz w:val="24"/>
          <w:szCs w:val="24"/>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E1900" w:rsidRPr="00FE1900" w:rsidRDefault="00FE1900" w:rsidP="00FE1900">
      <w:pPr>
        <w:pStyle w:val="ConsPlusNormal"/>
        <w:ind w:firstLine="540"/>
        <w:jc w:val="both"/>
        <w:rPr>
          <w:rFonts w:ascii="Times New Roman" w:hAnsi="Times New Roman" w:cs="Times New Roman"/>
          <w:sz w:val="24"/>
          <w:szCs w:val="24"/>
        </w:rPr>
      </w:pPr>
      <w:bookmarkStart w:id="424" w:name="P2391"/>
      <w:bookmarkEnd w:id="424"/>
      <w:r w:rsidRPr="00FE1900">
        <w:rPr>
          <w:rFonts w:ascii="Times New Roman" w:hAnsi="Times New Roman" w:cs="Times New Roman"/>
          <w:sz w:val="24"/>
          <w:szCs w:val="24"/>
        </w:rPr>
        <w:lastRenderedPageBreak/>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w:t>
      </w:r>
      <w:r w:rsidRPr="00FE1900">
        <w:rPr>
          <w:rFonts w:ascii="Times New Roman" w:hAnsi="Times New Roman" w:cs="Times New Roman"/>
          <w:sz w:val="24"/>
          <w:szCs w:val="24"/>
        </w:rPr>
        <w:lastRenderedPageBreak/>
        <w:t>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sidRPr="00FE1900">
          <w:rPr>
            <w:rFonts w:ascii="Times New Roman" w:hAnsi="Times New Roman" w:cs="Times New Roman"/>
            <w:color w:val="0000FF"/>
            <w:sz w:val="24"/>
            <w:szCs w:val="24"/>
          </w:rPr>
          <w:t>частью 2 статьи 84</w:t>
        </w:r>
      </w:hyperlink>
      <w:r w:rsidRPr="00FE1900">
        <w:rPr>
          <w:rFonts w:ascii="Times New Roman" w:hAnsi="Times New Roman" w:cs="Times New Roman"/>
          <w:sz w:val="24"/>
          <w:szCs w:val="24"/>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При проведении закрытого конкурса с ограниченным участием применяются положения настоящего Федерального </w:t>
      </w:r>
      <w:hyperlink w:anchor="P147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2391"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13 в ред. Федерального </w:t>
      </w:r>
      <w:hyperlink r:id="rId91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sidRPr="00FE1900">
          <w:rPr>
            <w:rFonts w:ascii="Times New Roman" w:hAnsi="Times New Roman" w:cs="Times New Roman"/>
            <w:color w:val="0000FF"/>
            <w:sz w:val="24"/>
            <w:szCs w:val="24"/>
          </w:rPr>
          <w:t>частью 2 статьи 84</w:t>
        </w:r>
      </w:hyperlink>
      <w:r w:rsidRPr="00FE1900">
        <w:rPr>
          <w:rFonts w:ascii="Times New Roman" w:hAnsi="Times New Roman" w:cs="Times New Roman"/>
          <w:sz w:val="24"/>
          <w:szCs w:val="24"/>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При проведении закрытого двухэтапного конкурса применяются положения настоящего Федерального </w:t>
      </w:r>
      <w:hyperlink w:anchor="P153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2391"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При проведении закрытого конкурса, закрытого конкурса с ограниченным </w:t>
      </w:r>
      <w:r w:rsidRPr="00FE1900">
        <w:rPr>
          <w:rFonts w:ascii="Times New Roman" w:hAnsi="Times New Roman" w:cs="Times New Roman"/>
          <w:sz w:val="24"/>
          <w:szCs w:val="24"/>
        </w:rPr>
        <w:lastRenderedPageBreak/>
        <w:t>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25" w:name="P2412"/>
      <w:bookmarkEnd w:id="425"/>
      <w:r w:rsidRPr="00FE1900">
        <w:rPr>
          <w:rFonts w:ascii="Times New Roman" w:hAnsi="Times New Roman" w:cs="Times New Roman"/>
          <w:sz w:val="24"/>
          <w:szCs w:val="24"/>
        </w:rPr>
        <w:t>Статья 86. Закрытый аукцион</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bookmarkStart w:id="426" w:name="P2419"/>
      <w:bookmarkEnd w:id="426"/>
      <w:r w:rsidRPr="00FE1900">
        <w:rPr>
          <w:rFonts w:ascii="Times New Roman" w:hAnsi="Times New Roman" w:cs="Times New Roman"/>
          <w:sz w:val="24"/>
          <w:szCs w:val="24"/>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16" w:history="1">
        <w:r w:rsidRPr="00FE1900">
          <w:rPr>
            <w:rFonts w:ascii="Times New Roman" w:hAnsi="Times New Roman" w:cs="Times New Roman"/>
            <w:color w:val="0000FF"/>
            <w:sz w:val="24"/>
            <w:szCs w:val="24"/>
          </w:rPr>
          <w:t>законодательства</w:t>
        </w:r>
      </w:hyperlink>
      <w:r w:rsidRPr="00FE1900">
        <w:rPr>
          <w:rFonts w:ascii="Times New Roman" w:hAnsi="Times New Roman" w:cs="Times New Roman"/>
          <w:sz w:val="24"/>
          <w:szCs w:val="24"/>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Извещение о проведении закрытого аукциона не требуется при проведении </w:t>
      </w:r>
      <w:r w:rsidRPr="00FE1900">
        <w:rPr>
          <w:rFonts w:ascii="Times New Roman" w:hAnsi="Times New Roman" w:cs="Times New Roman"/>
          <w:sz w:val="24"/>
          <w:szCs w:val="24"/>
        </w:rPr>
        <w:lastRenderedPageBreak/>
        <w:t xml:space="preserve">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sidRPr="00FE1900">
          <w:rPr>
            <w:rFonts w:ascii="Times New Roman" w:hAnsi="Times New Roman" w:cs="Times New Roman"/>
            <w:color w:val="0000FF"/>
            <w:sz w:val="24"/>
            <w:szCs w:val="24"/>
          </w:rPr>
          <w:t>частью 2 статьи 84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Размер обеспечения заявки на участие в закрытом аукционе не может превышать пять процентов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87. Документация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Документация о закрытом аукционе должна содержать следующую информацию: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наименование и описание объекта закупки и условий контракта в соответствии со </w:t>
      </w:r>
      <w:hyperlink w:anchor="P730" w:history="1">
        <w:r w:rsidRPr="00FE1900">
          <w:rPr>
            <w:rFonts w:ascii="Times New Roman" w:hAnsi="Times New Roman" w:cs="Times New Roman"/>
            <w:color w:val="0000FF"/>
            <w:sz w:val="24"/>
            <w:szCs w:val="24"/>
          </w:rPr>
          <w:t>статьей 33</w:t>
        </w:r>
      </w:hyperlink>
      <w:r w:rsidRPr="00FE1900">
        <w:rPr>
          <w:rFonts w:ascii="Times New Roman" w:hAnsi="Times New Roman" w:cs="Times New Roman"/>
          <w:sz w:val="24"/>
          <w:szCs w:val="24"/>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требования к содержанию и составу заявок на участие в закрытом аукционе в соответствии с </w:t>
      </w:r>
      <w:hyperlink w:anchor="P2460" w:history="1">
        <w:r w:rsidRPr="00FE1900">
          <w:rPr>
            <w:rFonts w:ascii="Times New Roman" w:hAnsi="Times New Roman" w:cs="Times New Roman"/>
            <w:color w:val="0000FF"/>
            <w:sz w:val="24"/>
            <w:szCs w:val="24"/>
          </w:rPr>
          <w:t>частью 2 статьи 88</w:t>
        </w:r>
      </w:hyperlink>
      <w:r w:rsidRPr="00FE1900">
        <w:rPr>
          <w:rFonts w:ascii="Times New Roman" w:hAnsi="Times New Roman" w:cs="Times New Roman"/>
          <w:sz w:val="24"/>
          <w:szCs w:val="24"/>
        </w:rPr>
        <w:t xml:space="preserve"> настоящего Федерального закона и инструкция по ее заполнению;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дата и время окончания срока подачи заявок на участие в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размер и порядок предоставления обеспечения заявок на участие в закупке, а </w:t>
      </w:r>
      <w:r w:rsidRPr="00FE1900">
        <w:rPr>
          <w:rFonts w:ascii="Times New Roman" w:hAnsi="Times New Roman" w:cs="Times New Roman"/>
          <w:sz w:val="24"/>
          <w:szCs w:val="24"/>
        </w:rPr>
        <w:lastRenderedPageBreak/>
        <w:t>также требования к банковской гарантии;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форма контракта, размер обеспечения исполнения контракта, а также требования к обеспечению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информация о возможности заказчика изменить условия контракта в соответствии с положениями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информация о валюте, используемой для формирования цены контракта и расчетов с участниками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место, дата и время вскрытия конвертов с заявками на участие в закрытом аукционе, дата рассмотрения таких заявок;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"шаг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место, дата и время проведения закрытого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информация о преимуществах, предоставляемых заказчиком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1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информация о возможности одностороннего отказа от исполнения контракта в соответствии с положениями </w:t>
      </w:r>
      <w:hyperlink w:anchor="P2718" w:history="1">
        <w:r w:rsidRPr="00FE1900">
          <w:rPr>
            <w:rFonts w:ascii="Times New Roman" w:hAnsi="Times New Roman" w:cs="Times New Roman"/>
            <w:color w:val="0000FF"/>
            <w:sz w:val="24"/>
            <w:szCs w:val="24"/>
          </w:rPr>
          <w:t>частей 8</w:t>
        </w:r>
      </w:hyperlink>
      <w:r w:rsidRPr="00FE1900">
        <w:rPr>
          <w:rFonts w:ascii="Times New Roman" w:hAnsi="Times New Roman" w:cs="Times New Roman"/>
          <w:sz w:val="24"/>
          <w:szCs w:val="24"/>
        </w:rPr>
        <w:t xml:space="preserve"> - </w:t>
      </w:r>
      <w:hyperlink w:anchor="P2752" w:history="1">
        <w:r w:rsidRPr="00FE1900">
          <w:rPr>
            <w:rFonts w:ascii="Times New Roman" w:hAnsi="Times New Roman" w:cs="Times New Roman"/>
            <w:color w:val="0000FF"/>
            <w:sz w:val="24"/>
            <w:szCs w:val="24"/>
          </w:rPr>
          <w:t>25 статьи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2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9" w:history="1">
        <w:r w:rsidRPr="00FE1900">
          <w:rPr>
            <w:rFonts w:ascii="Times New Roman" w:hAnsi="Times New Roman" w:cs="Times New Roman"/>
            <w:color w:val="0000FF"/>
            <w:sz w:val="24"/>
            <w:szCs w:val="24"/>
          </w:rPr>
          <w:t>частью 3 статьи 30</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14 введен Федеральным </w:t>
      </w:r>
      <w:hyperlink r:id="rId92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15 введен Федеральным </w:t>
      </w:r>
      <w:hyperlink r:id="rId92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bookmarkStart w:id="427" w:name="P2452"/>
      <w:bookmarkEnd w:id="427"/>
      <w:r w:rsidRPr="00FE1900">
        <w:rPr>
          <w:rFonts w:ascii="Times New Roman" w:hAnsi="Times New Roman" w:cs="Times New Roman"/>
          <w:sz w:val="24"/>
          <w:szCs w:val="24"/>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течение двух дней с даты поступления от участника закрытого аукциона указанного в </w:t>
      </w:r>
      <w:hyperlink w:anchor="P2452"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6. Разъяснения положений документации о закрытом аукционе не должны изменять ее суть.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88. Порядок подачи заявок на участие в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bookmarkStart w:id="428" w:name="P2460"/>
      <w:bookmarkEnd w:id="428"/>
      <w:r w:rsidRPr="00FE1900">
        <w:rPr>
          <w:rFonts w:ascii="Times New Roman" w:hAnsi="Times New Roman" w:cs="Times New Roman"/>
          <w:sz w:val="24"/>
          <w:szCs w:val="24"/>
        </w:rPr>
        <w:t>2. Заявка на участие в закрытом аукционе должна содержать: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информацию и документы об участнике закрытого аукциона, подавшем такую заявку: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2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2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06.04.2015 N 82-ФЗ)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г) копии учредительных документов участника закрытого аукциона (для юридического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документы, подтверждающие соответствие участника закрытого аукциона требованиям, установленным документацией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документы, подтверждающие предоставление обеспечения заявки на участие в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документы, подтверждающие право участника закрытого аукциона на получение преимуществ в соответствии со </w:t>
      </w:r>
      <w:hyperlink w:anchor="P599" w:history="1">
        <w:r w:rsidRPr="00FE1900">
          <w:rPr>
            <w:rFonts w:ascii="Times New Roman" w:hAnsi="Times New Roman" w:cs="Times New Roman"/>
            <w:color w:val="0000FF"/>
            <w:sz w:val="24"/>
            <w:szCs w:val="24"/>
          </w:rPr>
          <w:t>статьями 28</w:t>
        </w:r>
      </w:hyperlink>
      <w:r w:rsidRPr="00FE1900">
        <w:rPr>
          <w:rFonts w:ascii="Times New Roman" w:hAnsi="Times New Roman" w:cs="Times New Roman"/>
          <w:sz w:val="24"/>
          <w:szCs w:val="24"/>
        </w:rPr>
        <w:t xml:space="preserve"> и </w:t>
      </w:r>
      <w:hyperlink w:anchor="P605"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925"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92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6 введен Федеральным </w:t>
      </w:r>
      <w:hyperlink r:id="rId92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документов и информации, не допускается.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2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06.04.2015 N 82-ФЗ)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Участник закрытого аукциона вправе подать только одну заявку на участие в закрытом аукционе в отношении каждого объекта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66" w:history="1">
        <w:r w:rsidRPr="00FE1900">
          <w:rPr>
            <w:rFonts w:ascii="Times New Roman" w:hAnsi="Times New Roman" w:cs="Times New Roman"/>
            <w:color w:val="0000FF"/>
            <w:sz w:val="24"/>
            <w:szCs w:val="24"/>
          </w:rPr>
          <w:t>частью 8 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2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w:t>
      </w:r>
      <w:r w:rsidRPr="00FE1900">
        <w:rPr>
          <w:rFonts w:ascii="Times New Roman" w:hAnsi="Times New Roman" w:cs="Times New Roman"/>
          <w:sz w:val="24"/>
          <w:szCs w:val="24"/>
        </w:rPr>
        <w:lastRenderedPageBreak/>
        <w:t xml:space="preserve">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66" w:history="1">
        <w:r w:rsidRPr="00FE1900">
          <w:rPr>
            <w:rFonts w:ascii="Times New Roman" w:hAnsi="Times New Roman" w:cs="Times New Roman"/>
            <w:color w:val="0000FF"/>
            <w:sz w:val="24"/>
            <w:szCs w:val="24"/>
          </w:rPr>
          <w:t>частью 6 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89. Порядок рассмотрения заявок на участие в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Срок рассмотрения заявок на участие в закрытом аукционе не может превышать десять дней с даты окончания срока их подачи.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E1900" w:rsidRPr="00FE1900" w:rsidRDefault="00FE1900" w:rsidP="00FE1900">
      <w:pPr>
        <w:pStyle w:val="ConsPlusNormal"/>
        <w:ind w:firstLine="540"/>
        <w:jc w:val="both"/>
        <w:rPr>
          <w:rFonts w:ascii="Times New Roman" w:hAnsi="Times New Roman" w:cs="Times New Roman"/>
          <w:sz w:val="24"/>
          <w:szCs w:val="24"/>
        </w:rPr>
      </w:pPr>
      <w:bookmarkStart w:id="429" w:name="P2492"/>
      <w:bookmarkEnd w:id="429"/>
      <w:r w:rsidRPr="00FE1900">
        <w:rPr>
          <w:rFonts w:ascii="Times New Roman" w:hAnsi="Times New Roman" w:cs="Times New Roman"/>
          <w:sz w:val="24"/>
          <w:szCs w:val="24"/>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sidRPr="00FE1900">
          <w:rPr>
            <w:rFonts w:ascii="Times New Roman" w:hAnsi="Times New Roman" w:cs="Times New Roman"/>
            <w:color w:val="0000FF"/>
            <w:sz w:val="24"/>
            <w:szCs w:val="24"/>
          </w:rPr>
          <w:t>статьей 14</w:t>
        </w:r>
      </w:hyperlink>
      <w:r w:rsidRPr="00FE1900">
        <w:rPr>
          <w:rFonts w:ascii="Times New Roman" w:hAnsi="Times New Roman" w:cs="Times New Roman"/>
          <w:sz w:val="24"/>
          <w:szCs w:val="24"/>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w:t>
      </w:r>
      <w:r w:rsidRPr="00FE1900">
        <w:rPr>
          <w:rFonts w:ascii="Times New Roman" w:hAnsi="Times New Roman" w:cs="Times New Roman"/>
          <w:sz w:val="24"/>
          <w:szCs w:val="24"/>
        </w:rPr>
        <w:lastRenderedPageBreak/>
        <w:t>аукционе.</w:t>
      </w:r>
    </w:p>
    <w:p w:rsidR="00FE1900" w:rsidRPr="00FE1900" w:rsidRDefault="00FE1900" w:rsidP="00FE1900">
      <w:pPr>
        <w:pStyle w:val="ConsPlusNormal"/>
        <w:ind w:firstLine="540"/>
        <w:jc w:val="both"/>
        <w:rPr>
          <w:rFonts w:ascii="Times New Roman" w:hAnsi="Times New Roman" w:cs="Times New Roman"/>
          <w:sz w:val="24"/>
          <w:szCs w:val="24"/>
        </w:rPr>
      </w:pPr>
      <w:bookmarkStart w:id="430" w:name="P2496"/>
      <w:bookmarkEnd w:id="430"/>
      <w:r w:rsidRPr="00FE1900">
        <w:rPr>
          <w:rFonts w:ascii="Times New Roman" w:hAnsi="Times New Roman" w:cs="Times New Roman"/>
          <w:sz w:val="24"/>
          <w:szCs w:val="24"/>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2"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6" w:history="1">
        <w:r w:rsidRPr="00FE1900">
          <w:rPr>
            <w:rFonts w:ascii="Times New Roman" w:hAnsi="Times New Roman" w:cs="Times New Roman"/>
            <w:color w:val="0000FF"/>
            <w:sz w:val="24"/>
            <w:szCs w:val="24"/>
          </w:rPr>
          <w:t>частью 7</w:t>
        </w:r>
      </w:hyperlink>
      <w:r w:rsidRPr="00FE1900">
        <w:rPr>
          <w:rFonts w:ascii="Times New Roman" w:hAnsi="Times New Roman" w:cs="Times New Roman"/>
          <w:sz w:val="24"/>
          <w:szCs w:val="24"/>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66" w:history="1">
        <w:r w:rsidRPr="00FE1900">
          <w:rPr>
            <w:rFonts w:ascii="Times New Roman" w:hAnsi="Times New Roman" w:cs="Times New Roman"/>
            <w:color w:val="0000FF"/>
            <w:sz w:val="24"/>
            <w:szCs w:val="24"/>
          </w:rPr>
          <w:t>частью 8 статьи 44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Утратил силу с 1 июля 2018 года. - Федеральный </w:t>
      </w:r>
      <w:hyperlink r:id="rId93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90. Порядок проведения закрытого аукциона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Закрытый аукцион проводится заказчиком в присутствии членов аукционной комиссии, участников закрытого аукциона или их представителей.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30" w:history="1">
        <w:r w:rsidRPr="00FE1900">
          <w:rPr>
            <w:rFonts w:ascii="Times New Roman" w:hAnsi="Times New Roman" w:cs="Times New Roman"/>
            <w:color w:val="0000FF"/>
            <w:sz w:val="24"/>
            <w:szCs w:val="24"/>
          </w:rPr>
          <w:t>пунктом 2 статьи 42</w:t>
        </w:r>
      </w:hyperlink>
      <w:r w:rsidRPr="00FE1900">
        <w:rPr>
          <w:rFonts w:ascii="Times New Roman" w:hAnsi="Times New Roman" w:cs="Times New Roman"/>
          <w:sz w:val="24"/>
          <w:szCs w:val="24"/>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31" w:name="P2507"/>
      <w:bookmarkEnd w:id="431"/>
      <w:r w:rsidRPr="00FE1900">
        <w:rPr>
          <w:rFonts w:ascii="Times New Roman" w:hAnsi="Times New Roman" w:cs="Times New Roman"/>
          <w:sz w:val="24"/>
          <w:szCs w:val="24"/>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Закрытый аукцион проводится в следующем порядке: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7"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поднимает карточку в случае, если он согласен заключить контракт по объявленной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7" w:history="1">
        <w:r w:rsidRPr="00FE1900">
          <w:rPr>
            <w:rFonts w:ascii="Times New Roman" w:hAnsi="Times New Roman" w:cs="Times New Roman"/>
            <w:color w:val="0000FF"/>
            <w:sz w:val="24"/>
            <w:szCs w:val="24"/>
          </w:rPr>
          <w:t>частью 4</w:t>
        </w:r>
      </w:hyperlink>
      <w:r w:rsidRPr="00FE1900">
        <w:rPr>
          <w:rFonts w:ascii="Times New Roman" w:hAnsi="Times New Roman" w:cs="Times New Roman"/>
          <w:sz w:val="24"/>
          <w:szCs w:val="24"/>
        </w:rPr>
        <w:t xml:space="preserve"> настоящей статьи, и "шаг аукциона", на который снижается цена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Победителем закрытого аукциона признается участник такого аукциона, предложивший наиболее низкую цену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w:t>
      </w:r>
      <w:r w:rsidRPr="00FE1900">
        <w:rPr>
          <w:rFonts w:ascii="Times New Roman" w:hAnsi="Times New Roman" w:cs="Times New Roman"/>
          <w:sz w:val="24"/>
          <w:szCs w:val="24"/>
        </w:rPr>
        <w:lastRenderedPageBreak/>
        <w:t>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Любой участник закрытого аукциона вправе обжаловать результаты закрытого аукциона в порядке, установленном </w:t>
      </w:r>
      <w:hyperlink w:anchor="P3055" w:history="1">
        <w:r w:rsidRPr="00FE1900">
          <w:rPr>
            <w:rFonts w:ascii="Times New Roman" w:hAnsi="Times New Roman" w:cs="Times New Roman"/>
            <w:color w:val="0000FF"/>
            <w:sz w:val="24"/>
            <w:szCs w:val="24"/>
          </w:rPr>
          <w:t>главой 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91. Заключение контракта по результатам закрытого аукциона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Контракт может быть заключен не ранее чем через десять дней с даты подписания протокола закрытого аукциона.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32" w:name="P2535"/>
      <w:bookmarkEnd w:id="432"/>
      <w:r w:rsidRPr="00FE1900">
        <w:rPr>
          <w:rFonts w:ascii="Times New Roman" w:hAnsi="Times New Roman" w:cs="Times New Roman"/>
          <w:sz w:val="24"/>
          <w:szCs w:val="24"/>
        </w:rPr>
        <w:t xml:space="preserve">Статья 92. Последствия признания определения поставщика (подрядчика, </w:t>
      </w:r>
      <w:r w:rsidRPr="00FE1900">
        <w:rPr>
          <w:rFonts w:ascii="Times New Roman" w:hAnsi="Times New Roman" w:cs="Times New Roman"/>
          <w:sz w:val="24"/>
          <w:szCs w:val="24"/>
        </w:rPr>
        <w:lastRenderedPageBreak/>
        <w:t>исполнителя) закрытым способом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7" w:history="1">
        <w:r w:rsidRPr="00FE1900">
          <w:rPr>
            <w:rFonts w:ascii="Times New Roman" w:hAnsi="Times New Roman" w:cs="Times New Roman"/>
            <w:color w:val="0000FF"/>
            <w:sz w:val="24"/>
            <w:szCs w:val="24"/>
          </w:rPr>
          <w:t>пунктом 24 части 1 статьи 93</w:t>
        </w:r>
      </w:hyperlink>
      <w:r w:rsidRPr="00FE1900">
        <w:rPr>
          <w:rFonts w:ascii="Times New Roman" w:hAnsi="Times New Roman" w:cs="Times New Roman"/>
          <w:sz w:val="24"/>
          <w:szCs w:val="24"/>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6. Осуществление закупки у единственного поставщика</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33" w:name="P2543"/>
      <w:bookmarkEnd w:id="433"/>
      <w:r w:rsidRPr="00FE1900">
        <w:rPr>
          <w:rFonts w:ascii="Times New Roman" w:hAnsi="Times New Roman" w:cs="Times New Roman"/>
          <w:sz w:val="24"/>
          <w:szCs w:val="24"/>
        </w:rPr>
        <w:t>Статья 93. Осуществление закупки у единственного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434" w:name="P2545"/>
      <w:bookmarkEnd w:id="434"/>
      <w:r w:rsidRPr="00FE1900">
        <w:rPr>
          <w:rFonts w:ascii="Times New Roman" w:hAnsi="Times New Roman" w:cs="Times New Roman"/>
          <w:sz w:val="24"/>
          <w:szCs w:val="24"/>
        </w:rPr>
        <w:t>1. Закупка у единственного поставщика (подрядчика, исполнителя) может осуществляться заказчиком в следующих случаях:</w:t>
      </w:r>
    </w:p>
    <w:p w:rsidR="00FE1900" w:rsidRPr="00FE1900" w:rsidRDefault="00FE1900" w:rsidP="00FE1900">
      <w:pPr>
        <w:pStyle w:val="ConsPlusNormal"/>
        <w:ind w:firstLine="540"/>
        <w:jc w:val="both"/>
        <w:rPr>
          <w:rFonts w:ascii="Times New Roman" w:hAnsi="Times New Roman" w:cs="Times New Roman"/>
          <w:sz w:val="24"/>
          <w:szCs w:val="24"/>
        </w:rPr>
      </w:pPr>
      <w:bookmarkStart w:id="435" w:name="P2546"/>
      <w:bookmarkEnd w:id="435"/>
      <w:r w:rsidRPr="00FE1900">
        <w:rPr>
          <w:rFonts w:ascii="Times New Roman" w:hAnsi="Times New Roman" w:cs="Times New Roman"/>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3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17 августа 1995 года N 147-ФЗ "О естественных монополиях", а также услуг центрального депозитария;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3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436" w:name="P2548"/>
      <w:bookmarkEnd w:id="436"/>
      <w:r w:rsidRPr="00FE1900">
        <w:rPr>
          <w:rFonts w:ascii="Times New Roman" w:hAnsi="Times New Roman" w:cs="Times New Roman"/>
          <w:sz w:val="24"/>
          <w:szCs w:val="24"/>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940" w:history="1">
        <w:r w:rsidRPr="00FE1900">
          <w:rPr>
            <w:rFonts w:ascii="Times New Roman" w:hAnsi="Times New Roman" w:cs="Times New Roman"/>
            <w:color w:val="0000FF"/>
            <w:sz w:val="24"/>
            <w:szCs w:val="24"/>
          </w:rPr>
          <w:t>распоряжением</w:t>
        </w:r>
      </w:hyperlink>
      <w:r w:rsidRPr="00FE1900">
        <w:rPr>
          <w:rFonts w:ascii="Times New Roman" w:hAnsi="Times New Roman" w:cs="Times New Roman"/>
          <w:sz w:val="24"/>
          <w:szCs w:val="24"/>
        </w:rPr>
        <w:t xml:space="preserve">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4" w:history="1">
        <w:r w:rsidRPr="00FE1900">
          <w:rPr>
            <w:rFonts w:ascii="Times New Roman" w:hAnsi="Times New Roman" w:cs="Times New Roman"/>
            <w:color w:val="0000FF"/>
            <w:sz w:val="24"/>
            <w:szCs w:val="24"/>
          </w:rPr>
          <w:t>статьей 22</w:t>
        </w:r>
      </w:hyperlink>
      <w:r w:rsidRPr="00FE1900">
        <w:rPr>
          <w:rFonts w:ascii="Times New Roman" w:hAnsi="Times New Roman" w:cs="Times New Roman"/>
          <w:sz w:val="24"/>
          <w:szCs w:val="24"/>
        </w:rPr>
        <w:t xml:space="preserve"> настоящего Федерального закона, определяются правовым актом Президента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94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27.12.2018 N 518-ФЗ)</w:t>
      </w:r>
    </w:p>
    <w:p w:rsidR="00FE1900" w:rsidRPr="00FE1900" w:rsidRDefault="00FE1900" w:rsidP="00FE1900">
      <w:pPr>
        <w:pStyle w:val="ConsPlusNormal"/>
        <w:ind w:firstLine="540"/>
        <w:jc w:val="both"/>
        <w:rPr>
          <w:rFonts w:ascii="Times New Roman" w:hAnsi="Times New Roman" w:cs="Times New Roman"/>
          <w:sz w:val="24"/>
          <w:szCs w:val="24"/>
        </w:rPr>
      </w:pPr>
      <w:bookmarkStart w:id="437" w:name="P2550"/>
      <w:bookmarkEnd w:id="437"/>
      <w:r w:rsidRPr="00FE1900">
        <w:rPr>
          <w:rFonts w:ascii="Times New Roman" w:hAnsi="Times New Roman" w:cs="Times New Roman"/>
          <w:sz w:val="24"/>
          <w:szCs w:val="24"/>
        </w:rPr>
        <w:t>3) выполнение работы по мобилизационной подготовке в Российской Федерации;</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42" w:history="1">
              <w:r w:rsidRPr="00FE1900">
                <w:rPr>
                  <w:rFonts w:ascii="Times New Roman" w:hAnsi="Times New Roman" w:cs="Times New Roman"/>
                  <w:color w:val="0000FF"/>
                  <w:sz w:val="24"/>
                  <w:szCs w:val="24"/>
                </w:rPr>
                <w:t>N 824-р</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438" w:name="P2553"/>
      <w:bookmarkEnd w:id="438"/>
      <w:r w:rsidRPr="00FE1900">
        <w:rPr>
          <w:rFonts w:ascii="Times New Roman" w:hAnsi="Times New Roman" w:cs="Times New Roman"/>
          <w:sz w:val="24"/>
          <w:szCs w:val="24"/>
        </w:rPr>
        <w:t xml:space="preserve">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w:t>
      </w:r>
      <w:r w:rsidRPr="00FE1900">
        <w:rPr>
          <w:rFonts w:ascii="Times New Roman" w:hAnsi="Times New Roman" w:cs="Times New Roman"/>
          <w:sz w:val="24"/>
          <w:szCs w:val="24"/>
        </w:rPr>
        <w:lastRenderedPageBreak/>
        <w:t>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943"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28.12.2016 </w:t>
      </w:r>
      <w:hyperlink r:id="rId944" w:history="1">
        <w:r w:rsidRPr="00FE1900">
          <w:rPr>
            <w:rFonts w:ascii="Times New Roman" w:hAnsi="Times New Roman" w:cs="Times New Roman"/>
            <w:color w:val="0000FF"/>
            <w:sz w:val="24"/>
            <w:szCs w:val="24"/>
          </w:rPr>
          <w:t>N 500-ФЗ</w:t>
        </w:r>
      </w:hyperlink>
      <w:r w:rsidRPr="00FE1900">
        <w:rPr>
          <w:rFonts w:ascii="Times New Roman" w:hAnsi="Times New Roman" w:cs="Times New Roman"/>
          <w:sz w:val="24"/>
          <w:szCs w:val="24"/>
        </w:rPr>
        <w:t xml:space="preserve">, от 01.05.2019 </w:t>
      </w:r>
      <w:hyperlink r:id="rId94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46" w:history="1">
              <w:r w:rsidRPr="00FE1900">
                <w:rPr>
                  <w:rFonts w:ascii="Times New Roman" w:hAnsi="Times New Roman" w:cs="Times New Roman"/>
                  <w:color w:val="0000FF"/>
                  <w:sz w:val="24"/>
                  <w:szCs w:val="24"/>
                </w:rPr>
                <w:t>N 824-р</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439" w:name="P2557"/>
      <w:bookmarkEnd w:id="439"/>
      <w:r w:rsidRPr="00FE1900">
        <w:rPr>
          <w:rFonts w:ascii="Times New Roman" w:hAnsi="Times New Roman" w:cs="Times New Roman"/>
          <w:sz w:val="24"/>
          <w:szCs w:val="24"/>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947"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948"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22.02.2017 </w:t>
      </w:r>
      <w:hyperlink r:id="rId949" w:history="1">
        <w:r w:rsidRPr="00FE1900">
          <w:rPr>
            <w:rFonts w:ascii="Times New Roman" w:hAnsi="Times New Roman" w:cs="Times New Roman"/>
            <w:color w:val="0000FF"/>
            <w:sz w:val="24"/>
            <w:szCs w:val="24"/>
          </w:rPr>
          <w:t>N 17-ФЗ</w:t>
        </w:r>
      </w:hyperlink>
      <w:r w:rsidRPr="00FE1900">
        <w:rPr>
          <w:rFonts w:ascii="Times New Roman" w:hAnsi="Times New Roman" w:cs="Times New Roman"/>
          <w:sz w:val="24"/>
          <w:szCs w:val="24"/>
        </w:rPr>
        <w:t xml:space="preserve">, от 29.07.2017 </w:t>
      </w:r>
      <w:hyperlink r:id="rId950" w:history="1">
        <w:r w:rsidRPr="00FE1900">
          <w:rPr>
            <w:rFonts w:ascii="Times New Roman" w:hAnsi="Times New Roman" w:cs="Times New Roman"/>
            <w:color w:val="0000FF"/>
            <w:sz w:val="24"/>
            <w:szCs w:val="24"/>
          </w:rPr>
          <w:t>N 231-ФЗ</w:t>
        </w:r>
      </w:hyperlink>
      <w:r w:rsidRPr="00FE1900">
        <w:rPr>
          <w:rFonts w:ascii="Times New Roman" w:hAnsi="Times New Roman" w:cs="Times New Roman"/>
          <w:sz w:val="24"/>
          <w:szCs w:val="24"/>
        </w:rPr>
        <w:t xml:space="preserve">, от 30.10.2018 </w:t>
      </w:r>
      <w:hyperlink r:id="rId951" w:history="1">
        <w:r w:rsidRPr="00FE1900">
          <w:rPr>
            <w:rFonts w:ascii="Times New Roman" w:hAnsi="Times New Roman" w:cs="Times New Roman"/>
            <w:color w:val="0000FF"/>
            <w:sz w:val="24"/>
            <w:szCs w:val="24"/>
          </w:rPr>
          <w:t>N 393-ФЗ</w:t>
        </w:r>
      </w:hyperlink>
      <w:r w:rsidRPr="00FE1900">
        <w:rPr>
          <w:rFonts w:ascii="Times New Roman" w:hAnsi="Times New Roman" w:cs="Times New Roman"/>
          <w:sz w:val="24"/>
          <w:szCs w:val="24"/>
        </w:rPr>
        <w:t xml:space="preserve">, от 01.05.2019 </w:t>
      </w:r>
      <w:hyperlink r:id="rId952" w:history="1">
        <w:r w:rsidRPr="00FE1900">
          <w:rPr>
            <w:rFonts w:ascii="Times New Roman" w:hAnsi="Times New Roman" w:cs="Times New Roman"/>
            <w:color w:val="0000FF"/>
            <w:sz w:val="24"/>
            <w:szCs w:val="24"/>
          </w:rPr>
          <w:t>N 70-ФЗ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440" w:name="P2559"/>
      <w:bookmarkEnd w:id="440"/>
      <w:r w:rsidRPr="00FE1900">
        <w:rPr>
          <w:rFonts w:ascii="Times New Roman" w:hAnsi="Times New Roman" w:cs="Times New Roman"/>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5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w:t>
      </w:r>
      <w:r w:rsidRPr="00FE1900">
        <w:rPr>
          <w:rFonts w:ascii="Times New Roman" w:hAnsi="Times New Roman" w:cs="Times New Roman"/>
          <w:sz w:val="24"/>
          <w:szCs w:val="24"/>
        </w:rPr>
        <w:lastRenderedPageBreak/>
        <w:t xml:space="preserve">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54"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E1900" w:rsidRPr="00FE1900" w:rsidRDefault="00FE1900" w:rsidP="00FE1900">
      <w:pPr>
        <w:pStyle w:val="ConsPlusNormal"/>
        <w:ind w:firstLine="540"/>
        <w:jc w:val="both"/>
        <w:rPr>
          <w:rFonts w:ascii="Times New Roman" w:hAnsi="Times New Roman" w:cs="Times New Roman"/>
          <w:sz w:val="24"/>
          <w:szCs w:val="24"/>
        </w:rPr>
      </w:pPr>
      <w:bookmarkStart w:id="441" w:name="P2562"/>
      <w:bookmarkEnd w:id="441"/>
      <w:r w:rsidRPr="00FE1900">
        <w:rPr>
          <w:rFonts w:ascii="Times New Roman" w:hAnsi="Times New Roman" w:cs="Times New Roman"/>
          <w:sz w:val="24"/>
          <w:szCs w:val="24"/>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5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503-ФЗ)</w:t>
      </w:r>
    </w:p>
    <w:p w:rsidR="00FE1900" w:rsidRPr="00FE1900" w:rsidRDefault="00FE1900" w:rsidP="00FE1900">
      <w:pPr>
        <w:pStyle w:val="ConsPlusNormal"/>
        <w:ind w:firstLine="540"/>
        <w:jc w:val="both"/>
        <w:rPr>
          <w:rFonts w:ascii="Times New Roman" w:hAnsi="Times New Roman" w:cs="Times New Roman"/>
          <w:sz w:val="24"/>
          <w:szCs w:val="24"/>
        </w:rPr>
      </w:pPr>
      <w:bookmarkStart w:id="442" w:name="P2564"/>
      <w:bookmarkEnd w:id="442"/>
      <w:r w:rsidRPr="00FE1900">
        <w:rPr>
          <w:rFonts w:ascii="Times New Roman" w:hAnsi="Times New Roman" w:cs="Times New Roman"/>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56"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71" w:history="1">
        <w:r w:rsidRPr="00FE1900">
          <w:rPr>
            <w:rFonts w:ascii="Times New Roman" w:hAnsi="Times New Roman" w:cs="Times New Roman"/>
            <w:color w:val="0000FF"/>
            <w:sz w:val="24"/>
            <w:szCs w:val="24"/>
          </w:rPr>
          <w:t>частями 7</w:t>
        </w:r>
      </w:hyperlink>
      <w:r w:rsidRPr="00FE1900">
        <w:rPr>
          <w:rFonts w:ascii="Times New Roman" w:hAnsi="Times New Roman" w:cs="Times New Roman"/>
          <w:sz w:val="24"/>
          <w:szCs w:val="24"/>
        </w:rPr>
        <w:t xml:space="preserve"> и </w:t>
      </w:r>
      <w:hyperlink w:anchor="P2079" w:history="1">
        <w:r w:rsidRPr="00FE1900">
          <w:rPr>
            <w:rFonts w:ascii="Times New Roman" w:hAnsi="Times New Roman" w:cs="Times New Roman"/>
            <w:color w:val="0000FF"/>
            <w:sz w:val="24"/>
            <w:szCs w:val="24"/>
          </w:rPr>
          <w:t>12 статьи 82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957"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03.07.2016 </w:t>
      </w:r>
      <w:hyperlink r:id="rId958" w:history="1">
        <w:r w:rsidRPr="00FE1900">
          <w:rPr>
            <w:rFonts w:ascii="Times New Roman" w:hAnsi="Times New Roman" w:cs="Times New Roman"/>
            <w:color w:val="0000FF"/>
            <w:sz w:val="24"/>
            <w:szCs w:val="24"/>
          </w:rPr>
          <w:t>N 320-ФЗ</w:t>
        </w:r>
      </w:hyperlink>
      <w:r w:rsidRPr="00FE1900">
        <w:rPr>
          <w:rFonts w:ascii="Times New Roman" w:hAnsi="Times New Roman" w:cs="Times New Roman"/>
          <w:sz w:val="24"/>
          <w:szCs w:val="24"/>
        </w:rPr>
        <w:t xml:space="preserve">, от 31.12.2017 </w:t>
      </w:r>
      <w:hyperlink r:id="rId95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6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70-ФЗ)</w:t>
      </w:r>
    </w:p>
    <w:p w:rsidR="00FE1900" w:rsidRPr="00FE1900" w:rsidRDefault="00FE1900" w:rsidP="00FE1900">
      <w:pPr>
        <w:pStyle w:val="ConsPlusNormal"/>
        <w:ind w:firstLine="540"/>
        <w:jc w:val="both"/>
        <w:rPr>
          <w:rFonts w:ascii="Times New Roman" w:hAnsi="Times New Roman" w:cs="Times New Roman"/>
          <w:sz w:val="24"/>
          <w:szCs w:val="24"/>
        </w:rPr>
      </w:pPr>
      <w:bookmarkStart w:id="443" w:name="P2568"/>
      <w:bookmarkEnd w:id="443"/>
      <w:r w:rsidRPr="00FE1900">
        <w:rPr>
          <w:rFonts w:ascii="Times New Roman" w:hAnsi="Times New Roman" w:cs="Times New Roman"/>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61" w:history="1">
        <w:r w:rsidRPr="00FE1900">
          <w:rPr>
            <w:rFonts w:ascii="Times New Roman" w:hAnsi="Times New Roman" w:cs="Times New Roman"/>
            <w:color w:val="0000FF"/>
            <w:sz w:val="24"/>
            <w:szCs w:val="24"/>
          </w:rPr>
          <w:t>перечнем</w:t>
        </w:r>
      </w:hyperlink>
      <w:r w:rsidRPr="00FE1900">
        <w:rPr>
          <w:rFonts w:ascii="Times New Roman" w:hAnsi="Times New Roman" w:cs="Times New Roman"/>
          <w:sz w:val="24"/>
          <w:szCs w:val="24"/>
        </w:rPr>
        <w:t xml:space="preserve"> товаров, работ, услуг, утвержденным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444" w:name="P2569"/>
      <w:bookmarkEnd w:id="444"/>
      <w:r w:rsidRPr="00FE1900">
        <w:rPr>
          <w:rFonts w:ascii="Times New Roman" w:hAnsi="Times New Roman" w:cs="Times New Roman"/>
          <w:sz w:val="24"/>
          <w:szCs w:val="24"/>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E1900" w:rsidRPr="00FE1900" w:rsidRDefault="00FE1900" w:rsidP="00FE1900">
      <w:pPr>
        <w:pStyle w:val="ConsPlusNormal"/>
        <w:ind w:firstLine="540"/>
        <w:jc w:val="both"/>
        <w:rPr>
          <w:rFonts w:ascii="Times New Roman" w:hAnsi="Times New Roman" w:cs="Times New Roman"/>
          <w:sz w:val="24"/>
          <w:szCs w:val="24"/>
        </w:rPr>
      </w:pPr>
      <w:bookmarkStart w:id="445" w:name="P2570"/>
      <w:bookmarkEnd w:id="445"/>
      <w:r w:rsidRPr="00FE1900">
        <w:rPr>
          <w:rFonts w:ascii="Times New Roman" w:hAnsi="Times New Roman" w:cs="Times New Roman"/>
          <w:sz w:val="24"/>
          <w:szCs w:val="24"/>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w:t>
      </w:r>
      <w:r w:rsidRPr="00FE1900">
        <w:rPr>
          <w:rFonts w:ascii="Times New Roman" w:hAnsi="Times New Roman" w:cs="Times New Roman"/>
          <w:sz w:val="24"/>
          <w:szCs w:val="24"/>
        </w:rPr>
        <w:lastRenderedPageBreak/>
        <w:t>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13 в ред. Федерального </w:t>
      </w:r>
      <w:hyperlink r:id="rId9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6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446" w:name="P2574"/>
      <w:bookmarkEnd w:id="446"/>
      <w:r w:rsidRPr="00FE1900">
        <w:rPr>
          <w:rFonts w:ascii="Times New Roman" w:hAnsi="Times New Roman" w:cs="Times New Roman"/>
          <w:sz w:val="24"/>
          <w:szCs w:val="24"/>
        </w:rPr>
        <w:t>15) заключение контракта на посещение зоопарка, театра, кинотеатра, концерта, цирка, музея, выставки или спортивного мероприятия;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447" w:name="P2576"/>
      <w:bookmarkEnd w:id="447"/>
      <w:r w:rsidRPr="00FE1900">
        <w:rPr>
          <w:rFonts w:ascii="Times New Roman" w:hAnsi="Times New Roman" w:cs="Times New Roman"/>
          <w:sz w:val="24"/>
          <w:szCs w:val="24"/>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6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70-ФЗ)</w:t>
      </w:r>
    </w:p>
    <w:p w:rsidR="00FE1900" w:rsidRPr="00FE1900" w:rsidRDefault="00FE1900" w:rsidP="00FE1900">
      <w:pPr>
        <w:pStyle w:val="ConsPlusNormal"/>
        <w:ind w:firstLine="540"/>
        <w:jc w:val="both"/>
        <w:rPr>
          <w:rFonts w:ascii="Times New Roman" w:hAnsi="Times New Roman" w:cs="Times New Roman"/>
          <w:sz w:val="24"/>
          <w:szCs w:val="24"/>
        </w:rPr>
      </w:pPr>
      <w:bookmarkStart w:id="448" w:name="P2578"/>
      <w:bookmarkEnd w:id="448"/>
      <w:r w:rsidRPr="00FE1900">
        <w:rPr>
          <w:rFonts w:ascii="Times New Roman" w:hAnsi="Times New Roman" w:cs="Times New Roman"/>
          <w:sz w:val="24"/>
          <w:szCs w:val="24"/>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заключение контракта на оказание услуг по осуществлению авторского контроля за </w:t>
      </w:r>
      <w:r w:rsidRPr="00FE1900">
        <w:rPr>
          <w:rFonts w:ascii="Times New Roman" w:hAnsi="Times New Roman" w:cs="Times New Roman"/>
          <w:sz w:val="24"/>
          <w:szCs w:val="24"/>
        </w:rP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E1900" w:rsidRPr="00FE1900" w:rsidRDefault="00FE1900" w:rsidP="00FE1900">
      <w:pPr>
        <w:pStyle w:val="ConsPlusNormal"/>
        <w:ind w:firstLine="540"/>
        <w:jc w:val="both"/>
        <w:rPr>
          <w:rFonts w:ascii="Times New Roman" w:hAnsi="Times New Roman" w:cs="Times New Roman"/>
          <w:sz w:val="24"/>
          <w:szCs w:val="24"/>
        </w:rPr>
      </w:pPr>
      <w:bookmarkStart w:id="449" w:name="P2580"/>
      <w:bookmarkEnd w:id="449"/>
      <w:r w:rsidRPr="00FE1900">
        <w:rPr>
          <w:rFonts w:ascii="Times New Roman" w:hAnsi="Times New Roman" w:cs="Times New Roman"/>
          <w:sz w:val="24"/>
          <w:szCs w:val="24"/>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w:t>
      </w:r>
      <w:r w:rsidRPr="00FE1900">
        <w:rPr>
          <w:rFonts w:ascii="Times New Roman" w:hAnsi="Times New Roman" w:cs="Times New Roman"/>
          <w:sz w:val="24"/>
          <w:szCs w:val="24"/>
        </w:rPr>
        <w:lastRenderedPageBreak/>
        <w:t>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6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450" w:name="P2582"/>
      <w:bookmarkEnd w:id="450"/>
      <w:r w:rsidRPr="00FE1900">
        <w:rPr>
          <w:rFonts w:ascii="Times New Roman" w:hAnsi="Times New Roman" w:cs="Times New Roman"/>
          <w:sz w:val="24"/>
          <w:szCs w:val="24"/>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96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bookmarkStart w:id="451" w:name="P2584"/>
      <w:bookmarkEnd w:id="451"/>
      <w:r w:rsidRPr="00FE1900">
        <w:rPr>
          <w:rFonts w:ascii="Times New Roman" w:hAnsi="Times New Roman" w:cs="Times New Roman"/>
          <w:sz w:val="24"/>
          <w:szCs w:val="24"/>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67"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FE1900" w:rsidRPr="00FE1900" w:rsidRDefault="00FE1900" w:rsidP="00FE1900">
      <w:pPr>
        <w:pStyle w:val="ConsPlusNormal"/>
        <w:ind w:firstLine="540"/>
        <w:jc w:val="both"/>
        <w:rPr>
          <w:rFonts w:ascii="Times New Roman" w:hAnsi="Times New Roman" w:cs="Times New Roman"/>
          <w:sz w:val="24"/>
          <w:szCs w:val="24"/>
        </w:rPr>
      </w:pPr>
      <w:bookmarkStart w:id="452" w:name="P2585"/>
      <w:bookmarkEnd w:id="452"/>
      <w:r w:rsidRPr="00FE1900">
        <w:rPr>
          <w:rFonts w:ascii="Times New Roman" w:hAnsi="Times New Roman" w:cs="Times New Roman"/>
          <w:sz w:val="24"/>
          <w:szCs w:val="24"/>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23 в ред. Федерального </w:t>
      </w:r>
      <w:hyperlink r:id="rId96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453" w:name="P2587"/>
      <w:bookmarkEnd w:id="453"/>
      <w:r w:rsidRPr="00FE1900">
        <w:rPr>
          <w:rFonts w:ascii="Times New Roman" w:hAnsi="Times New Roman" w:cs="Times New Roman"/>
          <w:sz w:val="24"/>
          <w:szCs w:val="24"/>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5" w:history="1">
        <w:r w:rsidRPr="00FE1900">
          <w:rPr>
            <w:rFonts w:ascii="Times New Roman" w:hAnsi="Times New Roman" w:cs="Times New Roman"/>
            <w:color w:val="0000FF"/>
            <w:sz w:val="24"/>
            <w:szCs w:val="24"/>
          </w:rPr>
          <w:t>статьи 92</w:t>
        </w:r>
      </w:hyperlink>
      <w:r w:rsidRPr="00FE1900">
        <w:rPr>
          <w:rFonts w:ascii="Times New Roman" w:hAnsi="Times New Roman" w:cs="Times New Roman"/>
          <w:sz w:val="24"/>
          <w:szCs w:val="24"/>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w:t>
      </w:r>
      <w:r w:rsidRPr="00FE1900">
        <w:rPr>
          <w:rFonts w:ascii="Times New Roman" w:hAnsi="Times New Roman" w:cs="Times New Roman"/>
          <w:sz w:val="24"/>
          <w:szCs w:val="24"/>
        </w:rPr>
        <w:lastRenderedPageBreak/>
        <w:t xml:space="preserve">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6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w:t>
      </w:r>
      <w:r w:rsidRPr="00FE1900">
        <w:rPr>
          <w:rFonts w:ascii="Times New Roman" w:hAnsi="Times New Roman" w:cs="Times New Roman"/>
          <w:sz w:val="24"/>
          <w:szCs w:val="24"/>
        </w:rPr>
        <w:lastRenderedPageBreak/>
        <w:t>исполнительной власти по регулированию контрактной системы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970"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97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972"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454" w:name="P2589"/>
      <w:bookmarkEnd w:id="454"/>
      <w:r w:rsidRPr="00FE1900">
        <w:rPr>
          <w:rFonts w:ascii="Times New Roman" w:hAnsi="Times New Roman" w:cs="Times New Roman"/>
          <w:sz w:val="24"/>
          <w:szCs w:val="24"/>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31"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1450" w:history="1">
        <w:r w:rsidRPr="00FE1900">
          <w:rPr>
            <w:rFonts w:ascii="Times New Roman" w:hAnsi="Times New Roman" w:cs="Times New Roman"/>
            <w:color w:val="0000FF"/>
            <w:sz w:val="24"/>
            <w:szCs w:val="24"/>
          </w:rPr>
          <w:t>7 статьи 55</w:t>
        </w:r>
      </w:hyperlink>
      <w:r w:rsidRPr="00FE1900">
        <w:rPr>
          <w:rFonts w:ascii="Times New Roman" w:hAnsi="Times New Roman" w:cs="Times New Roman"/>
          <w:sz w:val="24"/>
          <w:szCs w:val="24"/>
        </w:rPr>
        <w:t xml:space="preserve">, </w:t>
      </w:r>
      <w:hyperlink w:anchor="P2017"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2022" w:history="1">
        <w:r w:rsidRPr="00FE1900">
          <w:rPr>
            <w:rFonts w:ascii="Times New Roman" w:hAnsi="Times New Roman" w:cs="Times New Roman"/>
            <w:color w:val="0000FF"/>
            <w:sz w:val="24"/>
            <w:szCs w:val="24"/>
          </w:rPr>
          <w:t>3 статьи 79</w:t>
        </w:r>
      </w:hyperlink>
      <w:r w:rsidRPr="00FE1900">
        <w:rPr>
          <w:rFonts w:ascii="Times New Roman" w:hAnsi="Times New Roman" w:cs="Times New Roman"/>
          <w:sz w:val="24"/>
          <w:szCs w:val="24"/>
        </w:rPr>
        <w:t xml:space="preserve">, </w:t>
      </w:r>
      <w:hyperlink w:anchor="P2251" w:history="1">
        <w:r w:rsidRPr="00FE1900">
          <w:rPr>
            <w:rFonts w:ascii="Times New Roman" w:hAnsi="Times New Roman" w:cs="Times New Roman"/>
            <w:color w:val="0000FF"/>
            <w:sz w:val="24"/>
            <w:szCs w:val="24"/>
          </w:rPr>
          <w:t>частями 18</w:t>
        </w:r>
      </w:hyperlink>
      <w:r w:rsidRPr="00FE1900">
        <w:rPr>
          <w:rFonts w:ascii="Times New Roman" w:hAnsi="Times New Roman" w:cs="Times New Roman"/>
          <w:sz w:val="24"/>
          <w:szCs w:val="24"/>
        </w:rPr>
        <w:t xml:space="preserve"> и </w:t>
      </w:r>
      <w:hyperlink w:anchor="P2253" w:history="1">
        <w:r w:rsidRPr="00FE1900">
          <w:rPr>
            <w:rFonts w:ascii="Times New Roman" w:hAnsi="Times New Roman" w:cs="Times New Roman"/>
            <w:color w:val="0000FF"/>
            <w:sz w:val="24"/>
            <w:szCs w:val="24"/>
          </w:rPr>
          <w:t>19 статьи 83</w:t>
        </w:r>
      </w:hyperlink>
      <w:r w:rsidRPr="00FE1900">
        <w:rPr>
          <w:rFonts w:ascii="Times New Roman" w:hAnsi="Times New Roman" w:cs="Times New Roman"/>
          <w:sz w:val="24"/>
          <w:szCs w:val="24"/>
        </w:rPr>
        <w:t xml:space="preserve">, </w:t>
      </w:r>
      <w:hyperlink w:anchor="P2326" w:history="1">
        <w:r w:rsidRPr="00FE1900">
          <w:rPr>
            <w:rFonts w:ascii="Times New Roman" w:hAnsi="Times New Roman" w:cs="Times New Roman"/>
            <w:color w:val="0000FF"/>
            <w:sz w:val="24"/>
            <w:szCs w:val="24"/>
          </w:rPr>
          <w:t>частью 27 статьи 83.1</w:t>
        </w:r>
      </w:hyperlink>
      <w:r w:rsidRPr="00FE1900">
        <w:rPr>
          <w:rFonts w:ascii="Times New Roman" w:hAnsi="Times New Roman" w:cs="Times New Roman"/>
          <w:sz w:val="24"/>
          <w:szCs w:val="24"/>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2" w:history="1">
        <w:r w:rsidRPr="00FE1900">
          <w:rPr>
            <w:rFonts w:ascii="Times New Roman" w:hAnsi="Times New Roman" w:cs="Times New Roman"/>
            <w:color w:val="0000FF"/>
            <w:sz w:val="24"/>
            <w:szCs w:val="24"/>
          </w:rPr>
          <w:t>частями 4</w:t>
        </w:r>
      </w:hyperlink>
      <w:r w:rsidRPr="00FE1900">
        <w:rPr>
          <w:rFonts w:ascii="Times New Roman" w:hAnsi="Times New Roman" w:cs="Times New Roman"/>
          <w:sz w:val="24"/>
          <w:szCs w:val="24"/>
        </w:rPr>
        <w:t xml:space="preserve"> и </w:t>
      </w:r>
      <w:hyperlink w:anchor="P276" w:history="1">
        <w:r w:rsidRPr="00FE1900">
          <w:rPr>
            <w:rFonts w:ascii="Times New Roman" w:hAnsi="Times New Roman" w:cs="Times New Roman"/>
            <w:color w:val="0000FF"/>
            <w:sz w:val="24"/>
            <w:szCs w:val="24"/>
          </w:rPr>
          <w:t>5 статьи 15</w:t>
        </w:r>
      </w:hyperlink>
      <w:r w:rsidRPr="00FE1900">
        <w:rPr>
          <w:rFonts w:ascii="Times New Roman" w:hAnsi="Times New Roman" w:cs="Times New Roman"/>
          <w:sz w:val="24"/>
          <w:szCs w:val="24"/>
        </w:rPr>
        <w:t xml:space="preserve">, </w:t>
      </w:r>
      <w:hyperlink w:anchor="P2017"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2022" w:history="1">
        <w:r w:rsidRPr="00FE1900">
          <w:rPr>
            <w:rFonts w:ascii="Times New Roman" w:hAnsi="Times New Roman" w:cs="Times New Roman"/>
            <w:color w:val="0000FF"/>
            <w:sz w:val="24"/>
            <w:szCs w:val="24"/>
          </w:rPr>
          <w:t>3 статьи 79</w:t>
        </w:r>
      </w:hyperlink>
      <w:r w:rsidRPr="00FE1900">
        <w:rPr>
          <w:rFonts w:ascii="Times New Roman" w:hAnsi="Times New Roman" w:cs="Times New Roman"/>
          <w:sz w:val="24"/>
          <w:szCs w:val="24"/>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2" w:history="1">
        <w:r w:rsidRPr="00FE1900">
          <w:rPr>
            <w:rFonts w:ascii="Times New Roman" w:hAnsi="Times New Roman" w:cs="Times New Roman"/>
            <w:color w:val="0000FF"/>
            <w:sz w:val="24"/>
            <w:szCs w:val="24"/>
          </w:rPr>
          <w:t>частями 4</w:t>
        </w:r>
      </w:hyperlink>
      <w:r w:rsidRPr="00FE1900">
        <w:rPr>
          <w:rFonts w:ascii="Times New Roman" w:hAnsi="Times New Roman" w:cs="Times New Roman"/>
          <w:sz w:val="24"/>
          <w:szCs w:val="24"/>
        </w:rPr>
        <w:t xml:space="preserve"> и </w:t>
      </w:r>
      <w:hyperlink w:anchor="P276" w:history="1">
        <w:r w:rsidRPr="00FE1900">
          <w:rPr>
            <w:rFonts w:ascii="Times New Roman" w:hAnsi="Times New Roman" w:cs="Times New Roman"/>
            <w:color w:val="0000FF"/>
            <w:sz w:val="24"/>
            <w:szCs w:val="24"/>
          </w:rPr>
          <w:t>5 статьи 15</w:t>
        </w:r>
      </w:hyperlink>
      <w:r w:rsidRPr="00FE1900">
        <w:rPr>
          <w:rFonts w:ascii="Times New Roman" w:hAnsi="Times New Roman" w:cs="Times New Roman"/>
          <w:sz w:val="24"/>
          <w:szCs w:val="24"/>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17"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и </w:t>
      </w:r>
      <w:hyperlink w:anchor="P2022" w:history="1">
        <w:r w:rsidRPr="00FE1900">
          <w:rPr>
            <w:rFonts w:ascii="Times New Roman" w:hAnsi="Times New Roman" w:cs="Times New Roman"/>
            <w:color w:val="0000FF"/>
            <w:sz w:val="24"/>
            <w:szCs w:val="24"/>
          </w:rPr>
          <w:t>3 статьи 79</w:t>
        </w:r>
      </w:hyperlink>
      <w:r w:rsidRPr="00FE1900">
        <w:rPr>
          <w:rFonts w:ascii="Times New Roman" w:hAnsi="Times New Roman" w:cs="Times New Roman"/>
          <w:sz w:val="24"/>
          <w:szCs w:val="24"/>
        </w:rPr>
        <w:t xml:space="preserve"> настоящего Федерального закона, в сроки, установленные </w:t>
      </w:r>
      <w:hyperlink w:anchor="P2010" w:history="1">
        <w:r w:rsidRPr="00FE1900">
          <w:rPr>
            <w:rFonts w:ascii="Times New Roman" w:hAnsi="Times New Roman" w:cs="Times New Roman"/>
            <w:color w:val="0000FF"/>
            <w:sz w:val="24"/>
            <w:szCs w:val="24"/>
          </w:rPr>
          <w:t>частью 13 статьи 78</w:t>
        </w:r>
      </w:hyperlink>
      <w:r w:rsidRPr="00FE1900">
        <w:rPr>
          <w:rFonts w:ascii="Times New Roman" w:hAnsi="Times New Roman" w:cs="Times New Roman"/>
          <w:sz w:val="24"/>
          <w:szCs w:val="24"/>
        </w:rPr>
        <w:t xml:space="preserve"> настоящего Федерального закона. </w:t>
      </w:r>
      <w:hyperlink r:id="rId973"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974"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31.12.2014 </w:t>
      </w:r>
      <w:hyperlink r:id="rId975"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31.12.2017 </w:t>
      </w:r>
      <w:hyperlink r:id="rId97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97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455" w:name="P2591"/>
      <w:bookmarkEnd w:id="455"/>
      <w:r w:rsidRPr="00FE1900">
        <w:rPr>
          <w:rFonts w:ascii="Times New Roman" w:hAnsi="Times New Roman" w:cs="Times New Roman"/>
          <w:sz w:val="24"/>
          <w:szCs w:val="24"/>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55"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w:t>
      </w:r>
      <w:hyperlink w:anchor="P1462"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и </w:t>
      </w:r>
      <w:hyperlink w:anchor="P1474" w:history="1">
        <w:r w:rsidRPr="00FE1900">
          <w:rPr>
            <w:rFonts w:ascii="Times New Roman" w:hAnsi="Times New Roman" w:cs="Times New Roman"/>
            <w:color w:val="0000FF"/>
            <w:sz w:val="24"/>
            <w:szCs w:val="24"/>
          </w:rPr>
          <w:t>5 статьи 55.1</w:t>
        </w:r>
      </w:hyperlink>
      <w:r w:rsidRPr="00FE1900">
        <w:rPr>
          <w:rFonts w:ascii="Times New Roman" w:hAnsi="Times New Roman" w:cs="Times New Roman"/>
          <w:sz w:val="24"/>
          <w:szCs w:val="24"/>
        </w:rPr>
        <w:t xml:space="preserve">, </w:t>
      </w:r>
      <w:hyperlink w:anchor="P1859" w:history="1">
        <w:r w:rsidRPr="00FE1900">
          <w:rPr>
            <w:rFonts w:ascii="Times New Roman" w:hAnsi="Times New Roman" w:cs="Times New Roman"/>
            <w:color w:val="0000FF"/>
            <w:sz w:val="24"/>
            <w:szCs w:val="24"/>
          </w:rPr>
          <w:t>частями 1</w:t>
        </w:r>
      </w:hyperlink>
      <w:r w:rsidRPr="00FE1900">
        <w:rPr>
          <w:rFonts w:ascii="Times New Roman" w:hAnsi="Times New Roman" w:cs="Times New Roman"/>
          <w:sz w:val="24"/>
          <w:szCs w:val="24"/>
        </w:rPr>
        <w:t xml:space="preserve"> - </w:t>
      </w:r>
      <w:hyperlink w:anchor="P1888" w:history="1">
        <w:r w:rsidRPr="00FE1900">
          <w:rPr>
            <w:rFonts w:ascii="Times New Roman" w:hAnsi="Times New Roman" w:cs="Times New Roman"/>
            <w:color w:val="0000FF"/>
            <w:sz w:val="24"/>
            <w:szCs w:val="24"/>
          </w:rPr>
          <w:t>3.1 статьи 71</w:t>
        </w:r>
      </w:hyperlink>
      <w:r w:rsidRPr="00FE1900">
        <w:rPr>
          <w:rFonts w:ascii="Times New Roman" w:hAnsi="Times New Roman" w:cs="Times New Roman"/>
          <w:sz w:val="24"/>
          <w:szCs w:val="24"/>
        </w:rPr>
        <w:t xml:space="preserve"> </w:t>
      </w:r>
      <w:r w:rsidRPr="00FE1900">
        <w:rPr>
          <w:rFonts w:ascii="Times New Roman" w:hAnsi="Times New Roman" w:cs="Times New Roman"/>
          <w:sz w:val="24"/>
          <w:szCs w:val="24"/>
        </w:rPr>
        <w:lastRenderedPageBreak/>
        <w:t xml:space="preserve">настоящего Федерального закона. При этом контракт должен быть заключен с единственным поставщиком (подрядчиком, исполнителем) на условиях, </w:t>
      </w:r>
      <w:r w:rsidRPr="00FE1900">
        <w:rPr>
          <w:rFonts w:ascii="Times New Roman" w:hAnsi="Times New Roman" w:cs="Times New Roman"/>
          <w:sz w:val="24"/>
          <w:szCs w:val="24"/>
        </w:rPr>
        <w:lastRenderedPageBreak/>
        <w:t xml:space="preserve">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25.1 введен Федеральным </w:t>
      </w:r>
      <w:hyperlink r:id="rId97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 в ред. Федерального </w:t>
      </w:r>
      <w:hyperlink r:id="rId97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56" w:name="P2593"/>
      <w:bookmarkEnd w:id="456"/>
      <w:r w:rsidRPr="00FE1900">
        <w:rPr>
          <w:rFonts w:ascii="Times New Roman" w:hAnsi="Times New Roman" w:cs="Times New Roman"/>
          <w:sz w:val="24"/>
          <w:szCs w:val="24"/>
        </w:rPr>
        <w:t xml:space="preserve">25.2) признание несостоявшимся запроса котировок в электронной форме в соответствии с </w:t>
      </w:r>
      <w:hyperlink w:anchor="P2175" w:history="1">
        <w:r w:rsidRPr="00FE1900">
          <w:rPr>
            <w:rFonts w:ascii="Times New Roman" w:hAnsi="Times New Roman" w:cs="Times New Roman"/>
            <w:color w:val="0000FF"/>
            <w:sz w:val="24"/>
            <w:szCs w:val="24"/>
          </w:rPr>
          <w:t>частью 3 статьи 82.6</w:t>
        </w:r>
      </w:hyperlink>
      <w:r w:rsidRPr="00FE1900">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25.2 введен Федеральным </w:t>
      </w:r>
      <w:hyperlink r:id="rId98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 в ред. Федерального </w:t>
      </w:r>
      <w:hyperlink r:id="rId98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57" w:name="P2595"/>
      <w:bookmarkEnd w:id="457"/>
      <w:r w:rsidRPr="00FE1900">
        <w:rPr>
          <w:rFonts w:ascii="Times New Roman" w:hAnsi="Times New Roman" w:cs="Times New Roman"/>
          <w:sz w:val="24"/>
          <w:szCs w:val="24"/>
        </w:rPr>
        <w:t xml:space="preserve">25.3) признание несостоявшимся запроса предложений в электронной форме в соответствии с </w:t>
      </w:r>
      <w:hyperlink w:anchor="P2325" w:history="1">
        <w:r w:rsidRPr="00FE1900">
          <w:rPr>
            <w:rFonts w:ascii="Times New Roman" w:hAnsi="Times New Roman" w:cs="Times New Roman"/>
            <w:color w:val="0000FF"/>
            <w:sz w:val="24"/>
            <w:szCs w:val="24"/>
          </w:rPr>
          <w:t>частью 26 статьи 83.1</w:t>
        </w:r>
      </w:hyperlink>
      <w:r w:rsidRPr="00FE1900">
        <w:rPr>
          <w:rFonts w:ascii="Times New Roman" w:hAnsi="Times New Roman" w:cs="Times New Roman"/>
          <w:sz w:val="24"/>
          <w:szCs w:val="24"/>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FE1900">
          <w:rPr>
            <w:rFonts w:ascii="Times New Roman" w:hAnsi="Times New Roman" w:cs="Times New Roman"/>
            <w:color w:val="0000FF"/>
            <w:sz w:val="24"/>
            <w:szCs w:val="24"/>
          </w:rPr>
          <w:t>частью 2.1 статьи 83.2</w:t>
        </w:r>
      </w:hyperlink>
      <w:r w:rsidRPr="00FE1900">
        <w:rPr>
          <w:rFonts w:ascii="Times New Roman" w:hAnsi="Times New Roman" w:cs="Times New Roman"/>
          <w:sz w:val="24"/>
          <w:szCs w:val="24"/>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sidRPr="00FE1900">
          <w:rPr>
            <w:rFonts w:ascii="Times New Roman" w:hAnsi="Times New Roman" w:cs="Times New Roman"/>
            <w:color w:val="0000FF"/>
            <w:sz w:val="24"/>
            <w:szCs w:val="24"/>
          </w:rPr>
          <w:t>статьей 83.2</w:t>
        </w:r>
      </w:hyperlink>
      <w:r w:rsidRPr="00FE1900">
        <w:rPr>
          <w:rFonts w:ascii="Times New Roman" w:hAnsi="Times New Roman" w:cs="Times New Roman"/>
          <w:sz w:val="24"/>
          <w:szCs w:val="24"/>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25.3 введен Федеральным </w:t>
      </w:r>
      <w:hyperlink r:id="rId98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 в ред. Федерального </w:t>
      </w:r>
      <w:hyperlink r:id="rId98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58" w:name="P2597"/>
      <w:bookmarkEnd w:id="458"/>
      <w:r w:rsidRPr="00FE1900">
        <w:rPr>
          <w:rFonts w:ascii="Times New Roman" w:hAnsi="Times New Roman" w:cs="Times New Roman"/>
          <w:sz w:val="24"/>
          <w:szCs w:val="24"/>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27) утратил силу с 1 января 2014 года. - Федеральный </w:t>
      </w:r>
      <w:hyperlink r:id="rId98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28.12.2013 N 396-ФЗ;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w:t>
            </w:r>
            <w:r w:rsidRPr="00FE1900">
              <w:rPr>
                <w:rFonts w:ascii="Times New Roman" w:hAnsi="Times New Roman" w:cs="Times New Roman"/>
                <w:color w:val="392C69"/>
                <w:sz w:val="24"/>
                <w:szCs w:val="24"/>
              </w:rPr>
              <w:lastRenderedPageBreak/>
              <w:t xml:space="preserve">Правительства РФ от 28.04.2018 </w:t>
            </w:r>
            <w:hyperlink r:id="rId985" w:history="1">
              <w:r w:rsidRPr="00FE1900">
                <w:rPr>
                  <w:rFonts w:ascii="Times New Roman" w:hAnsi="Times New Roman" w:cs="Times New Roman"/>
                  <w:color w:val="0000FF"/>
                  <w:sz w:val="24"/>
                  <w:szCs w:val="24"/>
                </w:rPr>
                <w:t>N 824-р</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459" w:name="P2601"/>
      <w:bookmarkEnd w:id="459"/>
      <w:r w:rsidRPr="00FE1900">
        <w:rPr>
          <w:rFonts w:ascii="Times New Roman" w:hAnsi="Times New Roman" w:cs="Times New Roman"/>
          <w:sz w:val="24"/>
          <w:szCs w:val="24"/>
        </w:rP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w:t>
      </w:r>
      <w:r w:rsidRPr="00FE1900">
        <w:rPr>
          <w:rFonts w:ascii="Times New Roman" w:hAnsi="Times New Roman" w:cs="Times New Roman"/>
          <w:sz w:val="24"/>
          <w:szCs w:val="24"/>
        </w:rPr>
        <w:lastRenderedPageBreak/>
        <w:t xml:space="preserve">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sidRPr="00FE1900">
          <w:rPr>
            <w:rFonts w:ascii="Times New Roman" w:hAnsi="Times New Roman" w:cs="Times New Roman"/>
            <w:color w:val="0000FF"/>
            <w:sz w:val="24"/>
            <w:szCs w:val="24"/>
          </w:rPr>
          <w:t>пункта 7 части 2 статьи 83</w:t>
        </w:r>
      </w:hyperlink>
      <w:r w:rsidRPr="00FE1900">
        <w:rPr>
          <w:rFonts w:ascii="Times New Roman" w:hAnsi="Times New Roman" w:cs="Times New Roman"/>
          <w:sz w:val="24"/>
          <w:szCs w:val="24"/>
        </w:rPr>
        <w:t xml:space="preserve">, </w:t>
      </w:r>
      <w:hyperlink w:anchor="P2266" w:history="1">
        <w:r w:rsidRPr="00FE1900">
          <w:rPr>
            <w:rFonts w:ascii="Times New Roman" w:hAnsi="Times New Roman" w:cs="Times New Roman"/>
            <w:color w:val="0000FF"/>
            <w:sz w:val="24"/>
            <w:szCs w:val="24"/>
          </w:rPr>
          <w:t>пункта 3 части 2 статьи 83.1</w:t>
        </w:r>
      </w:hyperlink>
      <w:r w:rsidRPr="00FE1900">
        <w:rPr>
          <w:rFonts w:ascii="Times New Roman" w:hAnsi="Times New Roman" w:cs="Times New Roman"/>
          <w:sz w:val="24"/>
          <w:szCs w:val="24"/>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4" w:history="1">
        <w:r w:rsidRPr="00FE1900">
          <w:rPr>
            <w:rFonts w:ascii="Times New Roman" w:hAnsi="Times New Roman" w:cs="Times New Roman"/>
            <w:color w:val="0000FF"/>
            <w:sz w:val="24"/>
            <w:szCs w:val="24"/>
          </w:rPr>
          <w:t>статьей 103</w:t>
        </w:r>
      </w:hyperlink>
      <w:r w:rsidRPr="00FE1900">
        <w:rPr>
          <w:rFonts w:ascii="Times New Roman" w:hAnsi="Times New Roman" w:cs="Times New Roman"/>
          <w:sz w:val="24"/>
          <w:szCs w:val="24"/>
        </w:rPr>
        <w:t xml:space="preserve"> настоящего Федерального закона. При этом должно быть обеспечено предусмотренное Федеральным </w:t>
      </w:r>
      <w:hyperlink r:id="rId98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 июля 2006 года N 152-ФЗ "О персональных данных" обезличивание персональных данных;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98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988"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460" w:name="P2603"/>
      <w:bookmarkEnd w:id="460"/>
      <w:r w:rsidRPr="00FE1900">
        <w:rPr>
          <w:rFonts w:ascii="Times New Roman" w:hAnsi="Times New Roman" w:cs="Times New Roman"/>
          <w:sz w:val="24"/>
          <w:szCs w:val="24"/>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29 введен Федеральным </w:t>
      </w:r>
      <w:hyperlink r:id="rId98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461" w:name="P2605"/>
      <w:bookmarkEnd w:id="461"/>
      <w:r w:rsidRPr="00FE1900">
        <w:rPr>
          <w:rFonts w:ascii="Times New Roman" w:hAnsi="Times New Roman" w:cs="Times New Roman"/>
          <w:sz w:val="24"/>
          <w:szCs w:val="24"/>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sidRPr="00FE1900">
          <w:rPr>
            <w:rFonts w:ascii="Times New Roman" w:hAnsi="Times New Roman" w:cs="Times New Roman"/>
            <w:color w:val="0000FF"/>
            <w:sz w:val="24"/>
            <w:szCs w:val="24"/>
          </w:rPr>
          <w:t>пунктом 6 части 2 статьи 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09.03.2016 </w:t>
      </w:r>
      <w:hyperlink r:id="rId990" w:history="1">
        <w:r w:rsidRPr="00FE1900">
          <w:rPr>
            <w:rFonts w:ascii="Times New Roman" w:hAnsi="Times New Roman" w:cs="Times New Roman"/>
            <w:color w:val="0000FF"/>
            <w:sz w:val="24"/>
            <w:szCs w:val="24"/>
          </w:rPr>
          <w:t>N 66-ФЗ</w:t>
        </w:r>
      </w:hyperlink>
      <w:r w:rsidRPr="00FE1900">
        <w:rPr>
          <w:rFonts w:ascii="Times New Roman" w:hAnsi="Times New Roman" w:cs="Times New Roman"/>
          <w:sz w:val="24"/>
          <w:szCs w:val="24"/>
        </w:rPr>
        <w:t xml:space="preserve">, от 28.12.2016 </w:t>
      </w:r>
      <w:hyperlink r:id="rId991" w:history="1">
        <w:r w:rsidRPr="00FE1900">
          <w:rPr>
            <w:rFonts w:ascii="Times New Roman" w:hAnsi="Times New Roman" w:cs="Times New Roman"/>
            <w:color w:val="0000FF"/>
            <w:sz w:val="24"/>
            <w:szCs w:val="24"/>
          </w:rPr>
          <w:t>N 474-ФЗ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31 введен Федеральным </w:t>
      </w:r>
      <w:hyperlink r:id="rId99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462" w:name="P2609"/>
      <w:bookmarkEnd w:id="462"/>
      <w:r w:rsidRPr="00FE1900">
        <w:rPr>
          <w:rFonts w:ascii="Times New Roman" w:hAnsi="Times New Roman" w:cs="Times New Roman"/>
          <w:sz w:val="24"/>
          <w:szCs w:val="24"/>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(п. 32 в ред. Федерального </w:t>
      </w:r>
      <w:hyperlink r:id="rId99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33) заключение контракта на оказание преподавательских услуг, а также услуг экскурсовода (гида) физическими лицами;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33 введен Федеральным </w:t>
      </w:r>
      <w:hyperlink r:id="rId99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463" w:name="P2613"/>
      <w:bookmarkEnd w:id="463"/>
      <w:r w:rsidRPr="00FE1900">
        <w:rPr>
          <w:rFonts w:ascii="Times New Roman" w:hAnsi="Times New Roman" w:cs="Times New Roman"/>
          <w:sz w:val="24"/>
          <w:szCs w:val="24"/>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95" w:history="1">
        <w:r w:rsidRPr="00FE1900">
          <w:rPr>
            <w:rFonts w:ascii="Times New Roman" w:hAnsi="Times New Roman" w:cs="Times New Roman"/>
            <w:color w:val="0000FF"/>
            <w:sz w:val="24"/>
            <w:szCs w:val="24"/>
          </w:rPr>
          <w:t>правилами</w:t>
        </w:r>
      </w:hyperlink>
      <w:r w:rsidRPr="00FE1900">
        <w:rPr>
          <w:rFonts w:ascii="Times New Roman" w:hAnsi="Times New Roman" w:cs="Times New Roman"/>
          <w:sz w:val="24"/>
          <w:szCs w:val="24"/>
        </w:rPr>
        <w:t>, установленными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34 в ред. Федерального </w:t>
      </w:r>
      <w:hyperlink r:id="rId99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320-ФЗ)</w:t>
      </w:r>
    </w:p>
    <w:p w:rsidR="00FE1900" w:rsidRPr="00FE1900" w:rsidRDefault="00FE1900" w:rsidP="00FE1900">
      <w:pPr>
        <w:pStyle w:val="ConsPlusNormal"/>
        <w:ind w:firstLine="540"/>
        <w:jc w:val="both"/>
        <w:rPr>
          <w:rFonts w:ascii="Times New Roman" w:hAnsi="Times New Roman" w:cs="Times New Roman"/>
          <w:sz w:val="24"/>
          <w:szCs w:val="24"/>
        </w:rPr>
      </w:pPr>
      <w:bookmarkStart w:id="464" w:name="P2615"/>
      <w:bookmarkEnd w:id="464"/>
      <w:r w:rsidRPr="00FE1900">
        <w:rPr>
          <w:rFonts w:ascii="Times New Roman" w:hAnsi="Times New Roman" w:cs="Times New Roman"/>
          <w:sz w:val="24"/>
          <w:szCs w:val="24"/>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35 введен Федеральным </w:t>
      </w:r>
      <w:hyperlink r:id="rId99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36 введен Федеральным </w:t>
      </w:r>
      <w:hyperlink r:id="rId99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99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bookmarkStart w:id="465" w:name="P2619"/>
      <w:bookmarkEnd w:id="465"/>
      <w:r w:rsidRPr="00FE1900">
        <w:rPr>
          <w:rFonts w:ascii="Times New Roman" w:hAnsi="Times New Roman" w:cs="Times New Roman"/>
          <w:sz w:val="24"/>
          <w:szCs w:val="24"/>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00"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37 введен Федеральным </w:t>
      </w:r>
      <w:hyperlink r:id="rId100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02" w:history="1">
              <w:r w:rsidRPr="00FE1900">
                <w:rPr>
                  <w:rFonts w:ascii="Times New Roman" w:hAnsi="Times New Roman" w:cs="Times New Roman"/>
                  <w:color w:val="0000FF"/>
                  <w:sz w:val="24"/>
                  <w:szCs w:val="24"/>
                </w:rPr>
                <w:t>условиям</w:t>
              </w:r>
            </w:hyperlink>
            <w:r w:rsidRPr="00FE1900">
              <w:rPr>
                <w:rFonts w:ascii="Times New Roman" w:hAnsi="Times New Roman" w:cs="Times New Roman"/>
                <w:color w:val="392C69"/>
                <w:sz w:val="24"/>
                <w:szCs w:val="24"/>
              </w:rPr>
              <w:t xml:space="preserve"> отнесения его к жилью экономического класса (ФЗ от 31.12.2017 </w:t>
            </w:r>
            <w:hyperlink r:id="rId1003" w:history="1">
              <w:r w:rsidRPr="00FE1900">
                <w:rPr>
                  <w:rFonts w:ascii="Times New Roman" w:hAnsi="Times New Roman" w:cs="Times New Roman"/>
                  <w:color w:val="0000FF"/>
                  <w:sz w:val="24"/>
                  <w:szCs w:val="24"/>
                </w:rPr>
                <w:t>N 506-ФЗ</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04"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38 введен Федеральным </w:t>
      </w:r>
      <w:hyperlink r:id="rId100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21.07.2014 N 224-ФЗ; в ред. Федерального </w:t>
      </w:r>
      <w:hyperlink r:id="rId10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Pr="00FE1900">
        <w:rPr>
          <w:rFonts w:ascii="Times New Roman" w:hAnsi="Times New Roman" w:cs="Times New Roman"/>
          <w:sz w:val="24"/>
          <w:szCs w:val="24"/>
        </w:rPr>
        <w:lastRenderedPageBreak/>
        <w:t xml:space="preserve">стандартному жилью, установленным уполномоченным федеральным органом исполнительной власти, с лицом, заключившим в порядке и на </w:t>
      </w:r>
      <w:r w:rsidRPr="00FE1900">
        <w:rPr>
          <w:rFonts w:ascii="Times New Roman" w:hAnsi="Times New Roman" w:cs="Times New Roman"/>
          <w:sz w:val="24"/>
          <w:szCs w:val="24"/>
        </w:rPr>
        <w:lastRenderedPageBreak/>
        <w:t xml:space="preserve">условиях, которые предусмотрены Федеральным </w:t>
      </w:r>
      <w:hyperlink r:id="rId100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39 введен Федеральным </w:t>
      </w:r>
      <w:hyperlink r:id="rId100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24.11.2014 N 356-ФЗ; в ред. Федеральных законов от 08.03.2015 </w:t>
      </w:r>
      <w:hyperlink r:id="rId1009" w:history="1">
        <w:r w:rsidRPr="00FE1900">
          <w:rPr>
            <w:rFonts w:ascii="Times New Roman" w:hAnsi="Times New Roman" w:cs="Times New Roman"/>
            <w:color w:val="0000FF"/>
            <w:sz w:val="24"/>
            <w:szCs w:val="24"/>
          </w:rPr>
          <w:t>N 48-ФЗ</w:t>
        </w:r>
      </w:hyperlink>
      <w:r w:rsidRPr="00FE1900">
        <w:rPr>
          <w:rFonts w:ascii="Times New Roman" w:hAnsi="Times New Roman" w:cs="Times New Roman"/>
          <w:sz w:val="24"/>
          <w:szCs w:val="24"/>
        </w:rPr>
        <w:t xml:space="preserve">, от 31.12.2017 </w:t>
      </w:r>
      <w:hyperlink r:id="rId1010" w:history="1">
        <w:r w:rsidRPr="00FE1900">
          <w:rPr>
            <w:rFonts w:ascii="Times New Roman" w:hAnsi="Times New Roman" w:cs="Times New Roman"/>
            <w:color w:val="0000FF"/>
            <w:sz w:val="24"/>
            <w:szCs w:val="24"/>
          </w:rPr>
          <w:t>N 506-ФЗ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466" w:name="P2627"/>
      <w:bookmarkEnd w:id="466"/>
      <w:r w:rsidRPr="00FE1900">
        <w:rPr>
          <w:rFonts w:ascii="Times New Roman" w:hAnsi="Times New Roman" w:cs="Times New Roman"/>
          <w:sz w:val="24"/>
          <w:szCs w:val="24"/>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40 введен Федеральным </w:t>
      </w:r>
      <w:hyperlink r:id="rId101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01.12.2014 N 416-ФЗ)</w:t>
      </w:r>
    </w:p>
    <w:p w:rsidR="00FE1900" w:rsidRPr="00FE1900" w:rsidRDefault="00FE1900" w:rsidP="00FE1900">
      <w:pPr>
        <w:pStyle w:val="ConsPlusNormal"/>
        <w:ind w:firstLine="540"/>
        <w:jc w:val="both"/>
        <w:rPr>
          <w:rFonts w:ascii="Times New Roman" w:hAnsi="Times New Roman" w:cs="Times New Roman"/>
          <w:sz w:val="24"/>
          <w:szCs w:val="24"/>
        </w:rPr>
      </w:pPr>
      <w:bookmarkStart w:id="467" w:name="P2629"/>
      <w:bookmarkEnd w:id="467"/>
      <w:r w:rsidRPr="00FE1900">
        <w:rPr>
          <w:rFonts w:ascii="Times New Roman" w:hAnsi="Times New Roman" w:cs="Times New Roman"/>
          <w:sz w:val="24"/>
          <w:szCs w:val="24"/>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41 введен Федеральным </w:t>
      </w:r>
      <w:hyperlink r:id="rId101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01.12.2014 N 416-ФЗ)</w:t>
      </w:r>
    </w:p>
    <w:p w:rsidR="00FE1900" w:rsidRPr="00FE1900" w:rsidRDefault="00FE1900" w:rsidP="00FE1900">
      <w:pPr>
        <w:pStyle w:val="ConsPlusNormal"/>
        <w:ind w:firstLine="540"/>
        <w:jc w:val="both"/>
        <w:rPr>
          <w:rFonts w:ascii="Times New Roman" w:hAnsi="Times New Roman" w:cs="Times New Roman"/>
          <w:sz w:val="24"/>
          <w:szCs w:val="24"/>
        </w:rPr>
      </w:pPr>
      <w:bookmarkStart w:id="468" w:name="P2631"/>
      <w:bookmarkEnd w:id="468"/>
      <w:r w:rsidRPr="00FE1900">
        <w:rPr>
          <w:rFonts w:ascii="Times New Roman" w:hAnsi="Times New Roman" w:cs="Times New Roman"/>
          <w:sz w:val="24"/>
          <w:szCs w:val="24"/>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13"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14"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(п. 42 в ред. Федерального </w:t>
      </w:r>
      <w:hyperlink r:id="rId101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29.07.2018 N 272-ФЗ)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43) утратил силу с 31 декабря 2017 года. - Федеральный </w:t>
      </w:r>
      <w:hyperlink r:id="rId1016"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503-ФЗ;</w:t>
      </w:r>
    </w:p>
    <w:p w:rsidR="00FE1900" w:rsidRPr="00FE1900" w:rsidRDefault="00FE1900" w:rsidP="00FE1900">
      <w:pPr>
        <w:pStyle w:val="ConsPlusNormal"/>
        <w:ind w:firstLine="540"/>
        <w:jc w:val="both"/>
        <w:rPr>
          <w:rFonts w:ascii="Times New Roman" w:hAnsi="Times New Roman" w:cs="Times New Roman"/>
          <w:sz w:val="24"/>
          <w:szCs w:val="24"/>
        </w:rPr>
      </w:pPr>
      <w:bookmarkStart w:id="469" w:name="P2634"/>
      <w:bookmarkEnd w:id="469"/>
      <w:r w:rsidRPr="00FE1900">
        <w:rPr>
          <w:rFonts w:ascii="Times New Roman" w:hAnsi="Times New Roman" w:cs="Times New Roman"/>
          <w:sz w:val="24"/>
          <w:szCs w:val="24"/>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17"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утверждаемый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44 введен Федеральным </w:t>
      </w:r>
      <w:hyperlink r:id="rId101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bookmarkStart w:id="470" w:name="P2636"/>
      <w:bookmarkEnd w:id="470"/>
      <w:r w:rsidRPr="00FE1900">
        <w:rPr>
          <w:rFonts w:ascii="Times New Roman" w:hAnsi="Times New Roman" w:cs="Times New Roman"/>
          <w:sz w:val="24"/>
          <w:szCs w:val="24"/>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19" w:history="1">
        <w:r w:rsidRPr="00FE1900">
          <w:rPr>
            <w:rFonts w:ascii="Times New Roman" w:hAnsi="Times New Roman" w:cs="Times New Roman"/>
            <w:color w:val="0000FF"/>
            <w:sz w:val="24"/>
            <w:szCs w:val="24"/>
          </w:rPr>
          <w:t>порядком</w:t>
        </w:r>
      </w:hyperlink>
      <w:r w:rsidRPr="00FE1900">
        <w:rPr>
          <w:rFonts w:ascii="Times New Roman" w:hAnsi="Times New Roman" w:cs="Times New Roman"/>
          <w:sz w:val="24"/>
          <w:szCs w:val="24"/>
        </w:rPr>
        <w:t>, установленным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45 введен Федеральным </w:t>
      </w:r>
      <w:hyperlink r:id="rId102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bookmarkStart w:id="471" w:name="P2638"/>
      <w:bookmarkEnd w:id="471"/>
      <w:r w:rsidRPr="00FE1900">
        <w:rPr>
          <w:rFonts w:ascii="Times New Roman" w:hAnsi="Times New Roman" w:cs="Times New Roman"/>
          <w:sz w:val="24"/>
          <w:szCs w:val="24"/>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2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12 августа 1995 года N 144-ФЗ "Об оперативно-розыскной деятельности";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46 введен Федеральным </w:t>
      </w:r>
      <w:hyperlink r:id="rId102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30.12.2015 N 469-ФЗ)</w:t>
      </w:r>
    </w:p>
    <w:p w:rsidR="00FE1900" w:rsidRPr="00FE1900" w:rsidRDefault="00FE1900" w:rsidP="00FE1900">
      <w:pPr>
        <w:pStyle w:val="ConsPlusNormal"/>
        <w:ind w:firstLine="540"/>
        <w:jc w:val="both"/>
        <w:rPr>
          <w:rFonts w:ascii="Times New Roman" w:hAnsi="Times New Roman" w:cs="Times New Roman"/>
          <w:sz w:val="24"/>
          <w:szCs w:val="24"/>
        </w:rPr>
      </w:pPr>
      <w:bookmarkStart w:id="472" w:name="P2640"/>
      <w:bookmarkEnd w:id="472"/>
      <w:r w:rsidRPr="00FE1900">
        <w:rPr>
          <w:rFonts w:ascii="Times New Roman" w:hAnsi="Times New Roman" w:cs="Times New Roman"/>
          <w:sz w:val="24"/>
          <w:szCs w:val="24"/>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38" w:history="1">
        <w:r w:rsidRPr="00FE1900">
          <w:rPr>
            <w:rFonts w:ascii="Times New Roman" w:hAnsi="Times New Roman" w:cs="Times New Roman"/>
            <w:color w:val="0000FF"/>
            <w:sz w:val="24"/>
            <w:szCs w:val="24"/>
          </w:rPr>
          <w:t>статьей 111.3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47 введен Федеральным </w:t>
      </w:r>
      <w:hyperlink r:id="rId102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bookmarkStart w:id="473" w:name="P2642"/>
      <w:bookmarkEnd w:id="473"/>
      <w:r w:rsidRPr="00FE1900">
        <w:rPr>
          <w:rFonts w:ascii="Times New Roman" w:hAnsi="Times New Roman" w:cs="Times New Roman"/>
          <w:sz w:val="24"/>
          <w:szCs w:val="24"/>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sidRPr="00FE1900">
          <w:rPr>
            <w:rFonts w:ascii="Times New Roman" w:hAnsi="Times New Roman" w:cs="Times New Roman"/>
            <w:color w:val="0000FF"/>
            <w:sz w:val="24"/>
            <w:szCs w:val="24"/>
          </w:rPr>
          <w:t>статье 111.4</w:t>
        </w:r>
      </w:hyperlink>
      <w:r w:rsidRPr="00FE1900">
        <w:rPr>
          <w:rFonts w:ascii="Times New Roman" w:hAnsi="Times New Roman" w:cs="Times New Roman"/>
          <w:sz w:val="24"/>
          <w:szCs w:val="24"/>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87" w:history="1">
        <w:r w:rsidRPr="00FE1900">
          <w:rPr>
            <w:rFonts w:ascii="Times New Roman" w:hAnsi="Times New Roman" w:cs="Times New Roman"/>
            <w:color w:val="0000FF"/>
            <w:sz w:val="24"/>
            <w:szCs w:val="24"/>
          </w:rPr>
          <w:t>статьей 111.4</w:t>
        </w:r>
      </w:hyperlink>
      <w:r w:rsidRPr="00FE1900">
        <w:rPr>
          <w:rFonts w:ascii="Times New Roman" w:hAnsi="Times New Roman" w:cs="Times New Roman"/>
          <w:sz w:val="24"/>
          <w:szCs w:val="24"/>
        </w:rPr>
        <w:t xml:space="preserve"> настоящего Федерального закона (далее - поставщик-инвестор);</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48 введен Федеральным </w:t>
      </w:r>
      <w:hyperlink r:id="rId102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bookmarkStart w:id="474" w:name="P2644"/>
      <w:bookmarkEnd w:id="474"/>
      <w:r w:rsidRPr="00FE1900">
        <w:rPr>
          <w:rFonts w:ascii="Times New Roman" w:hAnsi="Times New Roman" w:cs="Times New Roman"/>
          <w:sz w:val="24"/>
          <w:szCs w:val="24"/>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49 введен Федеральным </w:t>
      </w:r>
      <w:hyperlink r:id="rId102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28.03.2017 N 45-ФЗ)</w:t>
      </w:r>
    </w:p>
    <w:p w:rsidR="00FE1900" w:rsidRPr="00FE1900" w:rsidRDefault="00FE1900" w:rsidP="00FE1900">
      <w:pPr>
        <w:pStyle w:val="ConsPlusNormal"/>
        <w:ind w:firstLine="540"/>
        <w:jc w:val="both"/>
        <w:rPr>
          <w:rFonts w:ascii="Times New Roman" w:hAnsi="Times New Roman" w:cs="Times New Roman"/>
          <w:sz w:val="24"/>
          <w:szCs w:val="24"/>
        </w:rPr>
      </w:pPr>
      <w:bookmarkStart w:id="475" w:name="P2646"/>
      <w:bookmarkEnd w:id="475"/>
      <w:r w:rsidRPr="00FE1900">
        <w:rPr>
          <w:rFonts w:ascii="Times New Roman" w:hAnsi="Times New Roman" w:cs="Times New Roman"/>
          <w:sz w:val="24"/>
          <w:szCs w:val="24"/>
        </w:rP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26"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50 введен Федеральным </w:t>
      </w:r>
      <w:hyperlink r:id="rId102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07.06.2017 N 106-ФЗ)</w:t>
      </w:r>
    </w:p>
    <w:p w:rsidR="00FE1900" w:rsidRPr="00FE1900" w:rsidRDefault="00FE1900" w:rsidP="00FE1900">
      <w:pPr>
        <w:pStyle w:val="ConsPlusNormal"/>
        <w:ind w:firstLine="540"/>
        <w:jc w:val="both"/>
        <w:rPr>
          <w:rFonts w:ascii="Times New Roman" w:hAnsi="Times New Roman" w:cs="Times New Roman"/>
          <w:sz w:val="24"/>
          <w:szCs w:val="24"/>
        </w:rPr>
      </w:pPr>
      <w:bookmarkStart w:id="476" w:name="P2648"/>
      <w:bookmarkEnd w:id="476"/>
      <w:r w:rsidRPr="00FE1900">
        <w:rPr>
          <w:rFonts w:ascii="Times New Roman" w:hAnsi="Times New Roman" w:cs="Times New Roman"/>
          <w:sz w:val="24"/>
          <w:szCs w:val="24"/>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51 введен Федеральным </w:t>
      </w:r>
      <w:hyperlink r:id="rId102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26.07.2017 N 198-ФЗ)</w:t>
      </w:r>
    </w:p>
    <w:p w:rsidR="00FE1900" w:rsidRPr="00FE1900" w:rsidRDefault="00FE1900" w:rsidP="00FE1900">
      <w:pPr>
        <w:pStyle w:val="ConsPlusNormal"/>
        <w:ind w:firstLine="540"/>
        <w:jc w:val="both"/>
        <w:rPr>
          <w:rFonts w:ascii="Times New Roman" w:hAnsi="Times New Roman" w:cs="Times New Roman"/>
          <w:sz w:val="24"/>
          <w:szCs w:val="24"/>
        </w:rPr>
      </w:pPr>
      <w:bookmarkStart w:id="477" w:name="P2650"/>
      <w:bookmarkEnd w:id="477"/>
      <w:r w:rsidRPr="00FE1900">
        <w:rPr>
          <w:rFonts w:ascii="Times New Roman" w:hAnsi="Times New Roman" w:cs="Times New Roman"/>
          <w:sz w:val="24"/>
          <w:szCs w:val="24"/>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52 введен Федеральным </w:t>
      </w:r>
      <w:hyperlink r:id="rId1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26.07.2017 N 198-ФЗ)</w:t>
      </w:r>
    </w:p>
    <w:p w:rsidR="00FE1900" w:rsidRPr="00FE1900" w:rsidRDefault="00FE1900" w:rsidP="00FE1900">
      <w:pPr>
        <w:pStyle w:val="ConsPlusNormal"/>
        <w:ind w:firstLine="540"/>
        <w:jc w:val="both"/>
        <w:rPr>
          <w:rFonts w:ascii="Times New Roman" w:hAnsi="Times New Roman" w:cs="Times New Roman"/>
          <w:sz w:val="24"/>
          <w:szCs w:val="24"/>
        </w:rPr>
      </w:pPr>
      <w:bookmarkStart w:id="478" w:name="P2652"/>
      <w:bookmarkEnd w:id="478"/>
      <w:r w:rsidRPr="00FE1900">
        <w:rPr>
          <w:rFonts w:ascii="Times New Roman" w:hAnsi="Times New Roman" w:cs="Times New Roman"/>
          <w:sz w:val="24"/>
          <w:szCs w:val="24"/>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30"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53 введен Федеральным </w:t>
      </w:r>
      <w:hyperlink r:id="rId103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29.12.2017 N 475-ФЗ)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54 введен Федеральным </w:t>
      </w:r>
      <w:hyperlink r:id="rId103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29.12.2017 N 475-ФЗ; в ред. Федерального </w:t>
      </w:r>
      <w:hyperlink r:id="rId10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55) заключение контракта на оказание услуг по изготовлению бланков </w:t>
      </w:r>
      <w:hyperlink r:id="rId1034" w:history="1">
        <w:r w:rsidRPr="00FE1900">
          <w:rPr>
            <w:rFonts w:ascii="Times New Roman" w:hAnsi="Times New Roman" w:cs="Times New Roman"/>
            <w:color w:val="0000FF"/>
            <w:sz w:val="24"/>
            <w:szCs w:val="24"/>
          </w:rPr>
          <w:t>документов</w:t>
        </w:r>
      </w:hyperlink>
      <w:r w:rsidRPr="00FE1900">
        <w:rPr>
          <w:rFonts w:ascii="Times New Roman" w:hAnsi="Times New Roman" w:cs="Times New Roman"/>
          <w:sz w:val="24"/>
          <w:szCs w:val="24"/>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55 введен Федеральным </w:t>
      </w:r>
      <w:hyperlink r:id="rId103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При осуществлении закупки у единственного поставщика (подрядчика, исполнителя) в случаях, предусмотренных </w:t>
      </w:r>
      <w:hyperlink w:anchor="P2559" w:history="1">
        <w:r w:rsidRPr="00FE1900">
          <w:rPr>
            <w:rFonts w:ascii="Times New Roman" w:hAnsi="Times New Roman" w:cs="Times New Roman"/>
            <w:color w:val="0000FF"/>
            <w:sz w:val="24"/>
            <w:szCs w:val="24"/>
          </w:rPr>
          <w:t>пунктами 6</w:t>
        </w:r>
      </w:hyperlink>
      <w:r w:rsidRPr="00FE1900">
        <w:rPr>
          <w:rFonts w:ascii="Times New Roman" w:hAnsi="Times New Roman" w:cs="Times New Roman"/>
          <w:sz w:val="24"/>
          <w:szCs w:val="24"/>
        </w:rPr>
        <w:t xml:space="preserve">, </w:t>
      </w:r>
      <w:hyperlink w:anchor="P2564"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2613" w:history="1">
        <w:r w:rsidRPr="00FE1900">
          <w:rPr>
            <w:rFonts w:ascii="Times New Roman" w:hAnsi="Times New Roman" w:cs="Times New Roman"/>
            <w:color w:val="0000FF"/>
            <w:sz w:val="24"/>
            <w:szCs w:val="24"/>
          </w:rPr>
          <w:t>34</w:t>
        </w:r>
      </w:hyperlink>
      <w:r w:rsidRPr="00FE1900">
        <w:rPr>
          <w:rFonts w:ascii="Times New Roman" w:hAnsi="Times New Roman" w:cs="Times New Roman"/>
          <w:sz w:val="24"/>
          <w:szCs w:val="24"/>
        </w:rPr>
        <w:t xml:space="preserve"> и </w:t>
      </w:r>
      <w:hyperlink w:anchor="P2646" w:history="1">
        <w:r w:rsidRPr="00FE1900">
          <w:rPr>
            <w:rFonts w:ascii="Times New Roman" w:hAnsi="Times New Roman" w:cs="Times New Roman"/>
            <w:color w:val="0000FF"/>
            <w:sz w:val="24"/>
            <w:szCs w:val="24"/>
          </w:rPr>
          <w:t>50 части 1</w:t>
        </w:r>
      </w:hyperlink>
      <w:r w:rsidRPr="00FE1900">
        <w:rPr>
          <w:rFonts w:ascii="Times New Roman" w:hAnsi="Times New Roman" w:cs="Times New Roman"/>
          <w:sz w:val="24"/>
          <w:szCs w:val="24"/>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w:t>
      </w:r>
      <w:r w:rsidRPr="00FE1900">
        <w:rPr>
          <w:rFonts w:ascii="Times New Roman" w:hAnsi="Times New Roman" w:cs="Times New Roman"/>
          <w:sz w:val="24"/>
          <w:szCs w:val="24"/>
        </w:rPr>
        <w:lastRenderedPageBreak/>
        <w:t>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036"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07.06.2017 </w:t>
      </w:r>
      <w:hyperlink r:id="rId1037" w:history="1">
        <w:r w:rsidRPr="00FE1900">
          <w:rPr>
            <w:rFonts w:ascii="Times New Roman" w:hAnsi="Times New Roman" w:cs="Times New Roman"/>
            <w:color w:val="0000FF"/>
            <w:sz w:val="24"/>
            <w:szCs w:val="24"/>
          </w:rPr>
          <w:t>N 106-ФЗ</w:t>
        </w:r>
      </w:hyperlink>
      <w:r w:rsidRPr="00FE1900">
        <w:rPr>
          <w:rFonts w:ascii="Times New Roman" w:hAnsi="Times New Roman" w:cs="Times New Roman"/>
          <w:sz w:val="24"/>
          <w:szCs w:val="24"/>
        </w:rPr>
        <w:t xml:space="preserve">, от 31.12.2017 </w:t>
      </w:r>
      <w:hyperlink r:id="rId1038"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1039"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Извещение об осуществлении закупки у единственного поставщика (подрядчика, исполнителя) не требуется.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104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79" w:name="P2662"/>
      <w:bookmarkEnd w:id="479"/>
      <w:r w:rsidRPr="00FE1900">
        <w:rPr>
          <w:rFonts w:ascii="Times New Roman" w:hAnsi="Times New Roman" w:cs="Times New Roman"/>
          <w:sz w:val="24"/>
          <w:szCs w:val="24"/>
        </w:rPr>
        <w:t xml:space="preserve">4. При осуществлении закупки у единственного поставщика (подрядчика, исполнителя) в случаях, предусмотренных </w:t>
      </w:r>
      <w:hyperlink w:anchor="P2550"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w:t>
      </w:r>
      <w:hyperlink w:anchor="P2559" w:history="1">
        <w:r w:rsidRPr="00FE1900">
          <w:rPr>
            <w:rFonts w:ascii="Times New Roman" w:hAnsi="Times New Roman" w:cs="Times New Roman"/>
            <w:color w:val="0000FF"/>
            <w:sz w:val="24"/>
            <w:szCs w:val="24"/>
          </w:rPr>
          <w:t>6</w:t>
        </w:r>
      </w:hyperlink>
      <w:r w:rsidRPr="00FE1900">
        <w:rPr>
          <w:rFonts w:ascii="Times New Roman" w:hAnsi="Times New Roman" w:cs="Times New Roman"/>
          <w:sz w:val="24"/>
          <w:szCs w:val="24"/>
        </w:rPr>
        <w:t xml:space="preserve">, </w:t>
      </w:r>
      <w:hyperlink w:anchor="P2564"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2568"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w:t>
      </w:r>
      <w:hyperlink w:anchor="P2569" w:history="1">
        <w:r w:rsidRPr="00FE1900">
          <w:rPr>
            <w:rFonts w:ascii="Times New Roman" w:hAnsi="Times New Roman" w:cs="Times New Roman"/>
            <w:color w:val="0000FF"/>
            <w:sz w:val="24"/>
            <w:szCs w:val="24"/>
          </w:rPr>
          <w:t>12</w:t>
        </w:r>
      </w:hyperlink>
      <w:r w:rsidRPr="00FE1900">
        <w:rPr>
          <w:rFonts w:ascii="Times New Roman" w:hAnsi="Times New Roman" w:cs="Times New Roman"/>
          <w:sz w:val="24"/>
          <w:szCs w:val="24"/>
        </w:rPr>
        <w:t xml:space="preserve">, </w:t>
      </w:r>
      <w:hyperlink w:anchor="P2578" w:history="1">
        <w:r w:rsidRPr="00FE1900">
          <w:rPr>
            <w:rFonts w:ascii="Times New Roman" w:hAnsi="Times New Roman" w:cs="Times New Roman"/>
            <w:color w:val="0000FF"/>
            <w:sz w:val="24"/>
            <w:szCs w:val="24"/>
          </w:rPr>
          <w:t>18</w:t>
        </w:r>
      </w:hyperlink>
      <w:r w:rsidRPr="00FE1900">
        <w:rPr>
          <w:rFonts w:ascii="Times New Roman" w:hAnsi="Times New Roman" w:cs="Times New Roman"/>
          <w:sz w:val="24"/>
          <w:szCs w:val="24"/>
        </w:rPr>
        <w:t xml:space="preserve">, </w:t>
      </w:r>
      <w:hyperlink w:anchor="P2584" w:history="1">
        <w:r w:rsidRPr="00FE1900">
          <w:rPr>
            <w:rFonts w:ascii="Times New Roman" w:hAnsi="Times New Roman" w:cs="Times New Roman"/>
            <w:color w:val="0000FF"/>
            <w:sz w:val="24"/>
            <w:szCs w:val="24"/>
          </w:rPr>
          <w:t>22</w:t>
        </w:r>
      </w:hyperlink>
      <w:r w:rsidRPr="00FE1900">
        <w:rPr>
          <w:rFonts w:ascii="Times New Roman" w:hAnsi="Times New Roman" w:cs="Times New Roman"/>
          <w:sz w:val="24"/>
          <w:szCs w:val="24"/>
        </w:rPr>
        <w:t xml:space="preserve">, </w:t>
      </w:r>
      <w:hyperlink w:anchor="P2585"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2605" w:history="1">
        <w:r w:rsidRPr="00FE1900">
          <w:rPr>
            <w:rFonts w:ascii="Times New Roman" w:hAnsi="Times New Roman" w:cs="Times New Roman"/>
            <w:color w:val="0000FF"/>
            <w:sz w:val="24"/>
            <w:szCs w:val="24"/>
          </w:rPr>
          <w:t>30</w:t>
        </w:r>
      </w:hyperlink>
      <w:r w:rsidRPr="00FE1900">
        <w:rPr>
          <w:rFonts w:ascii="Times New Roman" w:hAnsi="Times New Roman" w:cs="Times New Roman"/>
          <w:sz w:val="24"/>
          <w:szCs w:val="24"/>
        </w:rPr>
        <w:t xml:space="preserve"> - </w:t>
      </w:r>
      <w:hyperlink w:anchor="P2609" w:history="1">
        <w:r w:rsidRPr="00FE1900">
          <w:rPr>
            <w:rFonts w:ascii="Times New Roman" w:hAnsi="Times New Roman" w:cs="Times New Roman"/>
            <w:color w:val="0000FF"/>
            <w:sz w:val="24"/>
            <w:szCs w:val="24"/>
          </w:rPr>
          <w:t>32</w:t>
        </w:r>
      </w:hyperlink>
      <w:r w:rsidRPr="00FE1900">
        <w:rPr>
          <w:rFonts w:ascii="Times New Roman" w:hAnsi="Times New Roman" w:cs="Times New Roman"/>
          <w:sz w:val="24"/>
          <w:szCs w:val="24"/>
        </w:rPr>
        <w:t xml:space="preserve">, </w:t>
      </w:r>
      <w:hyperlink w:anchor="P2613" w:history="1">
        <w:r w:rsidRPr="00FE1900">
          <w:rPr>
            <w:rFonts w:ascii="Times New Roman" w:hAnsi="Times New Roman" w:cs="Times New Roman"/>
            <w:color w:val="0000FF"/>
            <w:sz w:val="24"/>
            <w:szCs w:val="24"/>
          </w:rPr>
          <w:t>34</w:t>
        </w:r>
      </w:hyperlink>
      <w:r w:rsidRPr="00FE1900">
        <w:rPr>
          <w:rFonts w:ascii="Times New Roman" w:hAnsi="Times New Roman" w:cs="Times New Roman"/>
          <w:sz w:val="24"/>
          <w:szCs w:val="24"/>
        </w:rPr>
        <w:t xml:space="preserve">, </w:t>
      </w:r>
      <w:hyperlink w:anchor="P2615" w:history="1">
        <w:r w:rsidRPr="00FE1900">
          <w:rPr>
            <w:rFonts w:ascii="Times New Roman" w:hAnsi="Times New Roman" w:cs="Times New Roman"/>
            <w:color w:val="0000FF"/>
            <w:sz w:val="24"/>
            <w:szCs w:val="24"/>
          </w:rPr>
          <w:t>35</w:t>
        </w:r>
      </w:hyperlink>
      <w:r w:rsidRPr="00FE1900">
        <w:rPr>
          <w:rFonts w:ascii="Times New Roman" w:hAnsi="Times New Roman" w:cs="Times New Roman"/>
          <w:sz w:val="24"/>
          <w:szCs w:val="24"/>
        </w:rPr>
        <w:t xml:space="preserve">, </w:t>
      </w:r>
      <w:hyperlink w:anchor="P2619" w:history="1">
        <w:r w:rsidRPr="00FE1900">
          <w:rPr>
            <w:rFonts w:ascii="Times New Roman" w:hAnsi="Times New Roman" w:cs="Times New Roman"/>
            <w:color w:val="0000FF"/>
            <w:sz w:val="24"/>
            <w:szCs w:val="24"/>
          </w:rPr>
          <w:t>37</w:t>
        </w:r>
      </w:hyperlink>
      <w:r w:rsidRPr="00FE1900">
        <w:rPr>
          <w:rFonts w:ascii="Times New Roman" w:hAnsi="Times New Roman" w:cs="Times New Roman"/>
          <w:sz w:val="24"/>
          <w:szCs w:val="24"/>
        </w:rPr>
        <w:t xml:space="preserve"> - </w:t>
      </w:r>
      <w:hyperlink w:anchor="P2629" w:history="1">
        <w:r w:rsidRPr="00FE1900">
          <w:rPr>
            <w:rFonts w:ascii="Times New Roman" w:hAnsi="Times New Roman" w:cs="Times New Roman"/>
            <w:color w:val="0000FF"/>
            <w:sz w:val="24"/>
            <w:szCs w:val="24"/>
          </w:rPr>
          <w:t>41</w:t>
        </w:r>
      </w:hyperlink>
      <w:r w:rsidRPr="00FE1900">
        <w:rPr>
          <w:rFonts w:ascii="Times New Roman" w:hAnsi="Times New Roman" w:cs="Times New Roman"/>
          <w:sz w:val="24"/>
          <w:szCs w:val="24"/>
        </w:rPr>
        <w:t xml:space="preserve">, </w:t>
      </w:r>
      <w:hyperlink w:anchor="P2638" w:history="1">
        <w:r w:rsidRPr="00FE1900">
          <w:rPr>
            <w:rFonts w:ascii="Times New Roman" w:hAnsi="Times New Roman" w:cs="Times New Roman"/>
            <w:color w:val="0000FF"/>
            <w:sz w:val="24"/>
            <w:szCs w:val="24"/>
          </w:rPr>
          <w:t>46</w:t>
        </w:r>
      </w:hyperlink>
      <w:r w:rsidRPr="00FE1900">
        <w:rPr>
          <w:rFonts w:ascii="Times New Roman" w:hAnsi="Times New Roman" w:cs="Times New Roman"/>
          <w:sz w:val="24"/>
          <w:szCs w:val="24"/>
        </w:rPr>
        <w:t xml:space="preserve">, </w:t>
      </w:r>
      <w:hyperlink w:anchor="P2644" w:history="1">
        <w:r w:rsidRPr="00FE1900">
          <w:rPr>
            <w:rFonts w:ascii="Times New Roman" w:hAnsi="Times New Roman" w:cs="Times New Roman"/>
            <w:color w:val="0000FF"/>
            <w:sz w:val="24"/>
            <w:szCs w:val="24"/>
          </w:rPr>
          <w:t>49 части 1</w:t>
        </w:r>
      </w:hyperlink>
      <w:r w:rsidRPr="00FE1900">
        <w:rPr>
          <w:rFonts w:ascii="Times New Roman" w:hAnsi="Times New Roman" w:cs="Times New Roman"/>
          <w:sz w:val="24"/>
          <w:szCs w:val="24"/>
        </w:rPr>
        <w:t xml:space="preserve"> настоящей статьи, заказчик обязан определить и обосновать цену контракта в </w:t>
      </w:r>
      <w:hyperlink w:anchor="P367"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104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1"/>
        <w:rPr>
          <w:rFonts w:ascii="Times New Roman" w:hAnsi="Times New Roman" w:cs="Times New Roman"/>
          <w:sz w:val="24"/>
          <w:szCs w:val="24"/>
        </w:rPr>
      </w:pPr>
      <w:r w:rsidRPr="00FE1900">
        <w:rPr>
          <w:rFonts w:ascii="Times New Roman" w:hAnsi="Times New Roman" w:cs="Times New Roman"/>
          <w:sz w:val="24"/>
          <w:szCs w:val="24"/>
        </w:rPr>
        <w:t>§ 7. Исполнение, изменение, расторжение контракта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r w:rsidRPr="00FE1900">
        <w:rPr>
          <w:rFonts w:ascii="Times New Roman" w:hAnsi="Times New Roman" w:cs="Times New Roman"/>
          <w:sz w:val="24"/>
          <w:szCs w:val="24"/>
        </w:rPr>
        <w:t>Статья 94. Особенности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2687" w:history="1">
        <w:r w:rsidRPr="00FE1900">
          <w:rPr>
            <w:rFonts w:ascii="Times New Roman" w:hAnsi="Times New Roman" w:cs="Times New Roman"/>
            <w:color w:val="0000FF"/>
            <w:sz w:val="24"/>
            <w:szCs w:val="24"/>
          </w:rPr>
          <w:t>статьей 95</w:t>
        </w:r>
      </w:hyperlink>
      <w:r w:rsidRPr="00FE1900">
        <w:rPr>
          <w:rFonts w:ascii="Times New Roman" w:hAnsi="Times New Roman" w:cs="Times New Roman"/>
          <w:sz w:val="24"/>
          <w:szCs w:val="24"/>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bookmarkStart w:id="480" w:name="P2674"/>
      <w:bookmarkEnd w:id="480"/>
      <w:r w:rsidRPr="00FE1900">
        <w:rPr>
          <w:rFonts w:ascii="Times New Roman" w:hAnsi="Times New Roman" w:cs="Times New Roman"/>
          <w:sz w:val="24"/>
          <w:szCs w:val="24"/>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08" w:history="1">
        <w:r w:rsidRPr="00FE1900">
          <w:rPr>
            <w:rFonts w:ascii="Times New Roman" w:hAnsi="Times New Roman" w:cs="Times New Roman"/>
            <w:color w:val="0000FF"/>
            <w:sz w:val="24"/>
            <w:szCs w:val="24"/>
          </w:rPr>
          <w:t>эксперты</w:t>
        </w:r>
      </w:hyperlink>
      <w:r w:rsidRPr="00FE1900">
        <w:rPr>
          <w:rFonts w:ascii="Times New Roman" w:hAnsi="Times New Roman" w:cs="Times New Roman"/>
          <w:sz w:val="24"/>
          <w:szCs w:val="24"/>
        </w:rPr>
        <w:t xml:space="preserve">, экспертные организации на основании контрактов, заключенных в соответствии с настоящим Федеральным </w:t>
      </w:r>
      <w:r w:rsidRPr="00FE1900">
        <w:rPr>
          <w:rFonts w:ascii="Times New Roman" w:hAnsi="Times New Roman" w:cs="Times New Roman"/>
          <w:sz w:val="24"/>
          <w:szCs w:val="24"/>
        </w:rPr>
        <w:lastRenderedPageBreak/>
        <w:t>законом.</w:t>
      </w:r>
    </w:p>
    <w:p w:rsidR="00FE1900" w:rsidRPr="00FE1900" w:rsidRDefault="00FE1900" w:rsidP="00FE1900">
      <w:pPr>
        <w:pStyle w:val="ConsPlusNormal"/>
        <w:ind w:firstLine="540"/>
        <w:jc w:val="both"/>
        <w:rPr>
          <w:rFonts w:ascii="Times New Roman" w:hAnsi="Times New Roman" w:cs="Times New Roman"/>
          <w:sz w:val="24"/>
          <w:szCs w:val="24"/>
        </w:rPr>
      </w:pPr>
      <w:bookmarkStart w:id="481" w:name="P2675"/>
      <w:bookmarkEnd w:id="481"/>
      <w:r w:rsidRPr="00FE1900">
        <w:rPr>
          <w:rFonts w:ascii="Times New Roman" w:hAnsi="Times New Roman" w:cs="Times New Roman"/>
          <w:sz w:val="24"/>
          <w:szCs w:val="24"/>
        </w:rPr>
        <w:t xml:space="preserve">4. Утратил силу. - Федеральный </w:t>
      </w:r>
      <w:hyperlink r:id="rId104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4.1 введена Федеральным </w:t>
      </w:r>
      <w:hyperlink r:id="rId104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10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4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27.12.2018 N 512-ФЗ)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E1900" w:rsidRPr="00FE1900" w:rsidRDefault="00FE1900" w:rsidP="00FE1900">
      <w:pPr>
        <w:pStyle w:val="ConsPlusNormal"/>
        <w:ind w:firstLine="540"/>
        <w:jc w:val="both"/>
        <w:rPr>
          <w:rFonts w:ascii="Times New Roman" w:hAnsi="Times New Roman" w:cs="Times New Roman"/>
          <w:sz w:val="24"/>
          <w:szCs w:val="24"/>
        </w:rPr>
      </w:pPr>
      <w:bookmarkStart w:id="482" w:name="P2681"/>
      <w:bookmarkEnd w:id="482"/>
      <w:r w:rsidRPr="00FE1900">
        <w:rPr>
          <w:rFonts w:ascii="Times New Roman" w:hAnsi="Times New Roman" w:cs="Times New Roman"/>
          <w:sz w:val="24"/>
          <w:szCs w:val="24"/>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7.1 введена Федеральным </w:t>
      </w:r>
      <w:hyperlink r:id="rId104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bookmarkStart w:id="483" w:name="P2685"/>
      <w:bookmarkEnd w:id="483"/>
      <w:r w:rsidRPr="00FE1900">
        <w:rPr>
          <w:rFonts w:ascii="Times New Roman" w:hAnsi="Times New Roman" w:cs="Times New Roman"/>
          <w:sz w:val="24"/>
          <w:szCs w:val="24"/>
        </w:rPr>
        <w:t xml:space="preserve">9 - 12. Утратили силу. - Федеральный </w:t>
      </w:r>
      <w:hyperlink r:id="rId1047"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484" w:name="P2687"/>
      <w:bookmarkEnd w:id="484"/>
      <w:r w:rsidRPr="00FE1900">
        <w:rPr>
          <w:rFonts w:ascii="Times New Roman" w:hAnsi="Times New Roman" w:cs="Times New Roman"/>
          <w:sz w:val="24"/>
          <w:szCs w:val="24"/>
        </w:rPr>
        <w:t>Статья 95. Изменение, расторжение контракта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4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(пп. "в" введен Федеральным </w:t>
      </w:r>
      <w:hyperlink r:id="rId104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если цена заключенного для обеспечения федеральных нужд на срок не менее чем три года контракта составляет либо превышает </w:t>
      </w:r>
      <w:hyperlink r:id="rId1050" w:history="1">
        <w:r w:rsidRPr="00FE1900">
          <w:rPr>
            <w:rFonts w:ascii="Times New Roman" w:hAnsi="Times New Roman" w:cs="Times New Roman"/>
            <w:color w:val="0000FF"/>
            <w:sz w:val="24"/>
            <w:szCs w:val="24"/>
          </w:rPr>
          <w:t>размер цены</w:t>
        </w:r>
      </w:hyperlink>
      <w:r w:rsidRPr="00FE1900">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1" w:history="1">
        <w:r w:rsidRPr="00FE1900">
          <w:rPr>
            <w:rFonts w:ascii="Times New Roman" w:hAnsi="Times New Roman" w:cs="Times New Roman"/>
            <w:color w:val="0000FF"/>
            <w:sz w:val="24"/>
            <w:szCs w:val="24"/>
          </w:rPr>
          <w:t>размер цены</w:t>
        </w:r>
      </w:hyperlink>
      <w:r w:rsidRPr="00FE1900">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если цена заключенного для обеспечения муниципальных нужд на срок не менее одного года контракта составляет или превышает </w:t>
      </w:r>
      <w:hyperlink r:id="rId1052" w:history="1">
        <w:r w:rsidRPr="00FE1900">
          <w:rPr>
            <w:rFonts w:ascii="Times New Roman" w:hAnsi="Times New Roman" w:cs="Times New Roman"/>
            <w:color w:val="0000FF"/>
            <w:sz w:val="24"/>
            <w:szCs w:val="24"/>
          </w:rPr>
          <w:t>размер цены</w:t>
        </w:r>
      </w:hyperlink>
      <w:r w:rsidRPr="00FE1900">
        <w:rPr>
          <w:rFonts w:ascii="Times New Roman" w:hAnsi="Times New Roman" w:cs="Times New Roman"/>
          <w:sz w:val="24"/>
          <w:szCs w:val="24"/>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5) изменение в соответствии с законодательством Российской Федерации регулируемых цен (тарифов) на товары,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5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485" w:name="P2701"/>
      <w:bookmarkEnd w:id="485"/>
      <w:r w:rsidRPr="00FE1900">
        <w:rPr>
          <w:rFonts w:ascii="Times New Roman" w:hAnsi="Times New Roman" w:cs="Times New Roman"/>
          <w:sz w:val="24"/>
          <w:szCs w:val="24"/>
        </w:rPr>
        <w:t xml:space="preserve">6) в случаях, предусмотренных </w:t>
      </w:r>
      <w:hyperlink r:id="rId1054" w:history="1">
        <w:r w:rsidRPr="00FE1900">
          <w:rPr>
            <w:rFonts w:ascii="Times New Roman" w:hAnsi="Times New Roman" w:cs="Times New Roman"/>
            <w:color w:val="0000FF"/>
            <w:sz w:val="24"/>
            <w:szCs w:val="24"/>
          </w:rPr>
          <w:t>пунктом 6 статьи 161</w:t>
        </w:r>
      </w:hyperlink>
      <w:r w:rsidRPr="00FE1900">
        <w:rPr>
          <w:rFonts w:ascii="Times New Roman"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5" w:history="1">
        <w:r w:rsidRPr="00FE1900">
          <w:rPr>
            <w:rFonts w:ascii="Times New Roman" w:hAnsi="Times New Roman" w:cs="Times New Roman"/>
            <w:color w:val="0000FF"/>
            <w:sz w:val="24"/>
            <w:szCs w:val="24"/>
          </w:rPr>
          <w:t>обеспечивает согласование</w:t>
        </w:r>
      </w:hyperlink>
      <w:r w:rsidRPr="00FE1900">
        <w:rPr>
          <w:rFonts w:ascii="Times New Roman"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7 введен Федеральным </w:t>
      </w:r>
      <w:hyperlink r:id="rId105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57" w:history="1">
        <w:r w:rsidRPr="00FE1900">
          <w:rPr>
            <w:rFonts w:ascii="Times New Roman" w:hAnsi="Times New Roman" w:cs="Times New Roman"/>
            <w:color w:val="0000FF"/>
            <w:sz w:val="24"/>
            <w:szCs w:val="24"/>
          </w:rPr>
          <w:t>предельный размер</w:t>
        </w:r>
      </w:hyperlink>
      <w:r w:rsidRPr="00FE1900">
        <w:rPr>
          <w:rFonts w:ascii="Times New Roman" w:hAnsi="Times New Roman" w:cs="Times New Roman"/>
          <w:sz w:val="24"/>
          <w:szCs w:val="24"/>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8 введен Федеральным </w:t>
      </w:r>
      <w:hyperlink r:id="rId105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86" w:name="P2706"/>
      <w:bookmarkEnd w:id="486"/>
      <w:r w:rsidRPr="00FE1900">
        <w:rPr>
          <w:rFonts w:ascii="Times New Roman" w:hAnsi="Times New Roman" w:cs="Times New Roman"/>
          <w:sz w:val="24"/>
          <w:szCs w:val="24"/>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9 введен Федеральным </w:t>
      </w:r>
      <w:hyperlink r:id="rId105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в случае заключения контракта с единственным поставщиком (подрядчиком, исполнителем) в соответствии с </w:t>
      </w:r>
      <w:hyperlink w:anchor="P2546"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2562" w:history="1">
        <w:r w:rsidRPr="00FE1900">
          <w:rPr>
            <w:rFonts w:ascii="Times New Roman" w:hAnsi="Times New Roman" w:cs="Times New Roman"/>
            <w:color w:val="0000FF"/>
            <w:sz w:val="24"/>
            <w:szCs w:val="24"/>
          </w:rPr>
          <w:t>8</w:t>
        </w:r>
      </w:hyperlink>
      <w:r w:rsidRPr="00FE1900">
        <w:rPr>
          <w:rFonts w:ascii="Times New Roman" w:hAnsi="Times New Roman" w:cs="Times New Roman"/>
          <w:sz w:val="24"/>
          <w:szCs w:val="24"/>
        </w:rPr>
        <w:t xml:space="preserve">, </w:t>
      </w:r>
      <w:hyperlink w:anchor="P2584" w:history="1">
        <w:r w:rsidRPr="00FE1900">
          <w:rPr>
            <w:rFonts w:ascii="Times New Roman" w:hAnsi="Times New Roman" w:cs="Times New Roman"/>
            <w:color w:val="0000FF"/>
            <w:sz w:val="24"/>
            <w:szCs w:val="24"/>
          </w:rPr>
          <w:t>22</w:t>
        </w:r>
      </w:hyperlink>
      <w:r w:rsidRPr="00FE1900">
        <w:rPr>
          <w:rFonts w:ascii="Times New Roman" w:hAnsi="Times New Roman" w:cs="Times New Roman"/>
          <w:sz w:val="24"/>
          <w:szCs w:val="24"/>
        </w:rPr>
        <w:t xml:space="preserve">, </w:t>
      </w:r>
      <w:hyperlink w:anchor="P2585"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2603" w:history="1">
        <w:r w:rsidRPr="00FE1900">
          <w:rPr>
            <w:rFonts w:ascii="Times New Roman" w:hAnsi="Times New Roman" w:cs="Times New Roman"/>
            <w:color w:val="0000FF"/>
            <w:sz w:val="24"/>
            <w:szCs w:val="24"/>
          </w:rPr>
          <w:t>29</w:t>
        </w:r>
      </w:hyperlink>
      <w:r w:rsidRPr="00FE1900">
        <w:rPr>
          <w:rFonts w:ascii="Times New Roman" w:hAnsi="Times New Roman" w:cs="Times New Roman"/>
          <w:sz w:val="24"/>
          <w:szCs w:val="24"/>
        </w:rPr>
        <w:t xml:space="preserve">, </w:t>
      </w:r>
      <w:hyperlink w:anchor="P2609" w:history="1">
        <w:r w:rsidRPr="00FE1900">
          <w:rPr>
            <w:rFonts w:ascii="Times New Roman" w:hAnsi="Times New Roman" w:cs="Times New Roman"/>
            <w:color w:val="0000FF"/>
            <w:sz w:val="24"/>
            <w:szCs w:val="24"/>
          </w:rPr>
          <w:t>32</w:t>
        </w:r>
      </w:hyperlink>
      <w:r w:rsidRPr="00FE1900">
        <w:rPr>
          <w:rFonts w:ascii="Times New Roman" w:hAnsi="Times New Roman" w:cs="Times New Roman"/>
          <w:sz w:val="24"/>
          <w:szCs w:val="24"/>
        </w:rPr>
        <w:t xml:space="preserve">, </w:t>
      </w:r>
      <w:hyperlink w:anchor="P2613" w:history="1">
        <w:r w:rsidRPr="00FE1900">
          <w:rPr>
            <w:rFonts w:ascii="Times New Roman" w:hAnsi="Times New Roman" w:cs="Times New Roman"/>
            <w:color w:val="0000FF"/>
            <w:sz w:val="24"/>
            <w:szCs w:val="24"/>
          </w:rPr>
          <w:t>34</w:t>
        </w:r>
      </w:hyperlink>
      <w:r w:rsidRPr="00FE1900">
        <w:rPr>
          <w:rFonts w:ascii="Times New Roman" w:hAnsi="Times New Roman" w:cs="Times New Roman"/>
          <w:sz w:val="24"/>
          <w:szCs w:val="24"/>
        </w:rPr>
        <w:t xml:space="preserve">, </w:t>
      </w:r>
      <w:hyperlink w:anchor="P2648" w:history="1">
        <w:r w:rsidRPr="00FE1900">
          <w:rPr>
            <w:rFonts w:ascii="Times New Roman" w:hAnsi="Times New Roman" w:cs="Times New Roman"/>
            <w:color w:val="0000FF"/>
            <w:sz w:val="24"/>
            <w:szCs w:val="24"/>
          </w:rPr>
          <w:t>51 части 1 статьи 93</w:t>
        </w:r>
      </w:hyperlink>
      <w:r w:rsidRPr="00FE1900">
        <w:rPr>
          <w:rFonts w:ascii="Times New Roman" w:hAnsi="Times New Roman" w:cs="Times New Roman"/>
          <w:sz w:val="24"/>
          <w:szCs w:val="24"/>
        </w:rPr>
        <w:t xml:space="preserve"> настоящего </w:t>
      </w:r>
      <w:r w:rsidRPr="00FE1900">
        <w:rPr>
          <w:rFonts w:ascii="Times New Roman" w:hAnsi="Times New Roman" w:cs="Times New Roman"/>
          <w:sz w:val="24"/>
          <w:szCs w:val="24"/>
        </w:rPr>
        <w:lastRenderedPageBreak/>
        <w:t>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10 введен Федеральным </w:t>
      </w:r>
      <w:hyperlink r:id="rId106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87" w:name="P2710"/>
      <w:bookmarkEnd w:id="487"/>
      <w:r w:rsidRPr="00FE1900">
        <w:rPr>
          <w:rFonts w:ascii="Times New Roman" w:hAnsi="Times New Roman" w:cs="Times New Roman"/>
          <w:sz w:val="24"/>
          <w:szCs w:val="24"/>
        </w:rPr>
        <w:t xml:space="preserve">1.1. Утратил силу с 1 января 2017 года. - Федеральный </w:t>
      </w:r>
      <w:hyperlink r:id="rId1061"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29.12.2015 N 390-ФЗ.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В установленных </w:t>
      </w:r>
      <w:hyperlink w:anchor="P2701" w:history="1">
        <w:r w:rsidRPr="00FE1900">
          <w:rPr>
            <w:rFonts w:ascii="Times New Roman" w:hAnsi="Times New Roman" w:cs="Times New Roman"/>
            <w:color w:val="0000FF"/>
            <w:sz w:val="24"/>
            <w:szCs w:val="24"/>
          </w:rPr>
          <w:t>пунктом 6 части 1</w:t>
        </w:r>
      </w:hyperlink>
      <w:r w:rsidRPr="00FE1900">
        <w:rPr>
          <w:rFonts w:ascii="Times New Roman" w:hAnsi="Times New Roman" w:cs="Times New Roman"/>
          <w:sz w:val="24"/>
          <w:szCs w:val="24"/>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62" w:history="1">
        <w:r w:rsidRPr="00FE1900">
          <w:rPr>
            <w:rFonts w:ascii="Times New Roman" w:hAnsi="Times New Roman" w:cs="Times New Roman"/>
            <w:color w:val="0000FF"/>
            <w:sz w:val="24"/>
            <w:szCs w:val="24"/>
          </w:rPr>
          <w:t>методикой</w:t>
        </w:r>
      </w:hyperlink>
      <w:r w:rsidRPr="00FE1900">
        <w:rPr>
          <w:rFonts w:ascii="Times New Roman" w:hAnsi="Times New Roman" w:cs="Times New Roman"/>
          <w:sz w:val="24"/>
          <w:szCs w:val="24"/>
        </w:rPr>
        <w:t>, утвержденной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В установленных </w:t>
      </w:r>
      <w:hyperlink w:anchor="P2701" w:history="1">
        <w:r w:rsidRPr="00FE1900">
          <w:rPr>
            <w:rFonts w:ascii="Times New Roman" w:hAnsi="Times New Roman" w:cs="Times New Roman"/>
            <w:color w:val="0000FF"/>
            <w:sz w:val="24"/>
            <w:szCs w:val="24"/>
          </w:rPr>
          <w:t>пунктом 6 части 1</w:t>
        </w:r>
      </w:hyperlink>
      <w:r w:rsidRPr="00FE1900">
        <w:rPr>
          <w:rFonts w:ascii="Times New Roman" w:hAnsi="Times New Roman" w:cs="Times New Roman"/>
          <w:sz w:val="24"/>
          <w:szCs w:val="24"/>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В случае наступления обстоятельств, которые предусмотрены </w:t>
      </w:r>
      <w:hyperlink w:anchor="P2701" w:history="1">
        <w:r w:rsidRPr="00FE1900">
          <w:rPr>
            <w:rFonts w:ascii="Times New Roman" w:hAnsi="Times New Roman" w:cs="Times New Roman"/>
            <w:color w:val="0000FF"/>
            <w:sz w:val="24"/>
            <w:szCs w:val="24"/>
          </w:rPr>
          <w:t>пунктом 6 части 1</w:t>
        </w:r>
      </w:hyperlink>
      <w:r w:rsidRPr="00FE1900">
        <w:rPr>
          <w:rFonts w:ascii="Times New Roman" w:hAnsi="Times New Roman" w:cs="Times New Roman"/>
          <w:sz w:val="24"/>
          <w:szCs w:val="24"/>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 случае перемены заказчика права и обязанности заказчика, предусмотренные контрактом, переходят к новому заказчику.</w:t>
      </w:r>
    </w:p>
    <w:p w:rsidR="00FE1900" w:rsidRPr="00FE1900" w:rsidRDefault="00FE1900" w:rsidP="00FE1900">
      <w:pPr>
        <w:pStyle w:val="ConsPlusNormal"/>
        <w:ind w:firstLine="540"/>
        <w:jc w:val="both"/>
        <w:rPr>
          <w:rFonts w:ascii="Times New Roman" w:hAnsi="Times New Roman" w:cs="Times New Roman"/>
          <w:sz w:val="24"/>
          <w:szCs w:val="24"/>
        </w:rPr>
      </w:pPr>
      <w:bookmarkStart w:id="488" w:name="P2716"/>
      <w:bookmarkEnd w:id="488"/>
      <w:r w:rsidRPr="00FE1900">
        <w:rPr>
          <w:rFonts w:ascii="Times New Roman" w:hAnsi="Times New Roman" w:cs="Times New Roman"/>
          <w:sz w:val="24"/>
          <w:szCs w:val="24"/>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sidRPr="00FE1900">
          <w:rPr>
            <w:rFonts w:ascii="Times New Roman" w:hAnsi="Times New Roman" w:cs="Times New Roman"/>
            <w:color w:val="0000FF"/>
            <w:sz w:val="24"/>
            <w:szCs w:val="24"/>
          </w:rPr>
          <w:t>частью 6 статьи 14</w:t>
        </w:r>
      </w:hyperlink>
      <w:r w:rsidRPr="00FE1900">
        <w:rPr>
          <w:rFonts w:ascii="Times New Roman" w:hAnsi="Times New Roman" w:cs="Times New Roman"/>
          <w:sz w:val="24"/>
          <w:szCs w:val="24"/>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6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227-ФЗ)</w:t>
      </w:r>
    </w:p>
    <w:p w:rsidR="00FE1900" w:rsidRPr="00FE1900" w:rsidRDefault="00FE1900" w:rsidP="00FE1900">
      <w:pPr>
        <w:pStyle w:val="ConsPlusNormal"/>
        <w:ind w:firstLine="540"/>
        <w:jc w:val="both"/>
        <w:rPr>
          <w:rFonts w:ascii="Times New Roman" w:hAnsi="Times New Roman" w:cs="Times New Roman"/>
          <w:sz w:val="24"/>
          <w:szCs w:val="24"/>
        </w:rPr>
      </w:pPr>
      <w:bookmarkStart w:id="489" w:name="P2718"/>
      <w:bookmarkEnd w:id="489"/>
      <w:r w:rsidRPr="00FE1900">
        <w:rPr>
          <w:rFonts w:ascii="Times New Roman" w:hAnsi="Times New Roman" w:cs="Times New Roman"/>
          <w:sz w:val="24"/>
          <w:szCs w:val="24"/>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E1900" w:rsidRPr="00FE1900" w:rsidRDefault="00FE1900" w:rsidP="00FE1900">
      <w:pPr>
        <w:pStyle w:val="ConsPlusNormal"/>
        <w:ind w:firstLine="540"/>
        <w:jc w:val="both"/>
        <w:rPr>
          <w:rFonts w:ascii="Times New Roman" w:hAnsi="Times New Roman" w:cs="Times New Roman"/>
          <w:sz w:val="24"/>
          <w:szCs w:val="24"/>
        </w:rPr>
      </w:pPr>
      <w:bookmarkStart w:id="490" w:name="P2719"/>
      <w:bookmarkEnd w:id="490"/>
      <w:r w:rsidRPr="00FE1900">
        <w:rPr>
          <w:rFonts w:ascii="Times New Roman" w:hAnsi="Times New Roman" w:cs="Times New Roman"/>
          <w:sz w:val="24"/>
          <w:szCs w:val="24"/>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6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491" w:name="P2721"/>
      <w:bookmarkEnd w:id="491"/>
      <w:r w:rsidRPr="00FE1900">
        <w:rPr>
          <w:rFonts w:ascii="Times New Roman" w:hAnsi="Times New Roman" w:cs="Times New Roman"/>
          <w:sz w:val="24"/>
          <w:szCs w:val="24"/>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18"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6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21" w:history="1">
        <w:r w:rsidRPr="00FE1900">
          <w:rPr>
            <w:rFonts w:ascii="Times New Roman" w:hAnsi="Times New Roman" w:cs="Times New Roman"/>
            <w:color w:val="0000FF"/>
            <w:sz w:val="24"/>
            <w:szCs w:val="24"/>
          </w:rPr>
          <w:t>частью 10</w:t>
        </w:r>
      </w:hyperlink>
      <w:r w:rsidRPr="00FE1900">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492" w:name="P2727"/>
      <w:bookmarkEnd w:id="492"/>
      <w:r w:rsidRPr="00FE1900">
        <w:rPr>
          <w:rFonts w:ascii="Times New Roman" w:hAnsi="Times New Roman" w:cs="Times New Roman"/>
          <w:sz w:val="24"/>
          <w:szCs w:val="24"/>
        </w:rPr>
        <w:t>15. Заказчик обязан принять решение об одностороннем отказе от исполнения контракта в случаях: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если в ходе исполнения заключенного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w:t>
      </w:r>
      <w:r w:rsidRPr="00FE1900">
        <w:rPr>
          <w:rFonts w:ascii="Times New Roman" w:hAnsi="Times New Roman" w:cs="Times New Roman"/>
          <w:sz w:val="24"/>
          <w:szCs w:val="24"/>
        </w:rPr>
        <w:lastRenderedPageBreak/>
        <w:t xml:space="preserve">расторгнут. При этом расторжение контракта, заключенного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осуществляется в следующем порядке:</w:t>
      </w:r>
    </w:p>
    <w:p w:rsidR="00FE1900" w:rsidRPr="00FE1900" w:rsidRDefault="00FE1900" w:rsidP="00FE1900">
      <w:pPr>
        <w:pStyle w:val="ConsPlusNormal"/>
        <w:ind w:firstLine="540"/>
        <w:jc w:val="both"/>
        <w:rPr>
          <w:rFonts w:ascii="Times New Roman" w:hAnsi="Times New Roman" w:cs="Times New Roman"/>
          <w:sz w:val="24"/>
          <w:szCs w:val="24"/>
        </w:rPr>
      </w:pPr>
      <w:bookmarkStart w:id="493" w:name="P2730"/>
      <w:bookmarkEnd w:id="493"/>
      <w:r w:rsidRPr="00FE1900">
        <w:rPr>
          <w:rFonts w:ascii="Times New Roman" w:hAnsi="Times New Roman" w:cs="Times New Roman"/>
          <w:sz w:val="24"/>
          <w:szCs w:val="24"/>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E1900" w:rsidRPr="00FE1900" w:rsidRDefault="00FE1900" w:rsidP="00FE1900">
      <w:pPr>
        <w:pStyle w:val="ConsPlusNormal"/>
        <w:ind w:firstLine="540"/>
        <w:jc w:val="both"/>
        <w:rPr>
          <w:rFonts w:ascii="Times New Roman" w:hAnsi="Times New Roman" w:cs="Times New Roman"/>
          <w:sz w:val="24"/>
          <w:szCs w:val="24"/>
        </w:rPr>
      </w:pPr>
      <w:bookmarkStart w:id="494" w:name="P2731"/>
      <w:bookmarkEnd w:id="494"/>
      <w:r w:rsidRPr="00FE1900">
        <w:rPr>
          <w:rFonts w:ascii="Times New Roman" w:hAnsi="Times New Roman" w:cs="Times New Roman"/>
          <w:sz w:val="24"/>
          <w:szCs w:val="24"/>
        </w:rPr>
        <w:t xml:space="preserve">б) заказчики не позднее трех рабочих дней с даты получения указанного в </w:t>
      </w:r>
      <w:hyperlink w:anchor="P2730" w:history="1">
        <w:r w:rsidRPr="00FE1900">
          <w:rPr>
            <w:rFonts w:ascii="Times New Roman" w:hAnsi="Times New Roman" w:cs="Times New Roman"/>
            <w:color w:val="0000FF"/>
            <w:sz w:val="24"/>
            <w:szCs w:val="24"/>
          </w:rPr>
          <w:t>подпункте "а"</w:t>
        </w:r>
      </w:hyperlink>
      <w:r w:rsidRPr="00FE1900">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расторжение контракта после принятия решения, указанного в </w:t>
      </w:r>
      <w:hyperlink w:anchor="P2731" w:history="1">
        <w:r w:rsidRPr="00FE1900">
          <w:rPr>
            <w:rFonts w:ascii="Times New Roman" w:hAnsi="Times New Roman" w:cs="Times New Roman"/>
            <w:color w:val="0000FF"/>
            <w:sz w:val="24"/>
            <w:szCs w:val="24"/>
          </w:rPr>
          <w:t>подпункте "б"</w:t>
        </w:r>
      </w:hyperlink>
      <w:r w:rsidRPr="00FE1900">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если в ходе исполнения заключенного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sidRPr="00FE1900">
          <w:rPr>
            <w:rFonts w:ascii="Times New Roman" w:hAnsi="Times New Roman" w:cs="Times New Roman"/>
            <w:color w:val="0000FF"/>
            <w:sz w:val="24"/>
            <w:szCs w:val="24"/>
          </w:rPr>
          <w:t>статье 111.4</w:t>
        </w:r>
      </w:hyperlink>
      <w:r w:rsidRPr="00FE1900">
        <w:rPr>
          <w:rFonts w:ascii="Times New Roman" w:hAnsi="Times New Roman" w:cs="Times New Roman"/>
          <w:sz w:val="24"/>
          <w:szCs w:val="24"/>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 осуществляется в следующем порядке:</w:t>
      </w:r>
    </w:p>
    <w:p w:rsidR="00FE1900" w:rsidRPr="00FE1900" w:rsidRDefault="00FE1900" w:rsidP="00FE1900">
      <w:pPr>
        <w:pStyle w:val="ConsPlusNormal"/>
        <w:ind w:firstLine="540"/>
        <w:jc w:val="both"/>
        <w:rPr>
          <w:rFonts w:ascii="Times New Roman" w:hAnsi="Times New Roman" w:cs="Times New Roman"/>
          <w:sz w:val="24"/>
          <w:szCs w:val="24"/>
        </w:rPr>
      </w:pPr>
      <w:bookmarkStart w:id="495" w:name="P2734"/>
      <w:bookmarkEnd w:id="495"/>
      <w:r w:rsidRPr="00FE1900">
        <w:rPr>
          <w:rFonts w:ascii="Times New Roman" w:hAnsi="Times New Roman" w:cs="Times New Roman"/>
          <w:sz w:val="24"/>
          <w:szCs w:val="24"/>
        </w:rPr>
        <w:t xml:space="preserve">а) сторона государственного контракта, которая заключила такой контракт от имени субъекта Российской Федерации согласно </w:t>
      </w:r>
      <w:hyperlink w:anchor="P3287" w:history="1">
        <w:r w:rsidRPr="00FE1900">
          <w:rPr>
            <w:rFonts w:ascii="Times New Roman" w:hAnsi="Times New Roman" w:cs="Times New Roman"/>
            <w:color w:val="0000FF"/>
            <w:sz w:val="24"/>
            <w:szCs w:val="24"/>
          </w:rPr>
          <w:t>статье 111.4</w:t>
        </w:r>
      </w:hyperlink>
      <w:r w:rsidRPr="00FE1900">
        <w:rPr>
          <w:rFonts w:ascii="Times New Roman" w:hAnsi="Times New Roman" w:cs="Times New Roman"/>
          <w:sz w:val="24"/>
          <w:szCs w:val="24"/>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87" w:history="1">
        <w:r w:rsidRPr="00FE1900">
          <w:rPr>
            <w:rFonts w:ascii="Times New Roman" w:hAnsi="Times New Roman" w:cs="Times New Roman"/>
            <w:color w:val="0000FF"/>
            <w:sz w:val="24"/>
            <w:szCs w:val="24"/>
          </w:rPr>
          <w:t>статье 111.4</w:t>
        </w:r>
      </w:hyperlink>
      <w:r w:rsidRPr="00FE1900">
        <w:rPr>
          <w:rFonts w:ascii="Times New Roman" w:hAnsi="Times New Roman" w:cs="Times New Roman"/>
          <w:sz w:val="24"/>
          <w:szCs w:val="24"/>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E1900" w:rsidRPr="00FE1900" w:rsidRDefault="00FE1900" w:rsidP="00FE1900">
      <w:pPr>
        <w:pStyle w:val="ConsPlusNormal"/>
        <w:ind w:firstLine="540"/>
        <w:jc w:val="both"/>
        <w:rPr>
          <w:rFonts w:ascii="Times New Roman" w:hAnsi="Times New Roman" w:cs="Times New Roman"/>
          <w:sz w:val="24"/>
          <w:szCs w:val="24"/>
        </w:rPr>
      </w:pPr>
      <w:bookmarkStart w:id="496" w:name="P2735"/>
      <w:bookmarkEnd w:id="496"/>
      <w:r w:rsidRPr="00FE1900">
        <w:rPr>
          <w:rFonts w:ascii="Times New Roman" w:hAnsi="Times New Roman" w:cs="Times New Roman"/>
          <w:sz w:val="24"/>
          <w:szCs w:val="24"/>
        </w:rPr>
        <w:t xml:space="preserve">б) заказчики в течение трех рабочих дней с даты получения указанного в </w:t>
      </w:r>
      <w:hyperlink w:anchor="P2734" w:history="1">
        <w:r w:rsidRPr="00FE1900">
          <w:rPr>
            <w:rFonts w:ascii="Times New Roman" w:hAnsi="Times New Roman" w:cs="Times New Roman"/>
            <w:color w:val="0000FF"/>
            <w:sz w:val="24"/>
            <w:szCs w:val="24"/>
          </w:rPr>
          <w:t>подпункте "а"</w:t>
        </w:r>
      </w:hyperlink>
      <w:r w:rsidRPr="00FE1900">
        <w:rPr>
          <w:rFonts w:ascii="Times New Roman" w:hAnsi="Times New Roman" w:cs="Times New Roman"/>
          <w:sz w:val="24"/>
          <w:szCs w:val="24"/>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расторжение контракта после принятия решения, указанного в </w:t>
      </w:r>
      <w:hyperlink w:anchor="P2735" w:history="1">
        <w:r w:rsidRPr="00FE1900">
          <w:rPr>
            <w:rFonts w:ascii="Times New Roman" w:hAnsi="Times New Roman" w:cs="Times New Roman"/>
            <w:color w:val="0000FF"/>
            <w:sz w:val="24"/>
            <w:szCs w:val="24"/>
          </w:rPr>
          <w:t>подпункте "б"</w:t>
        </w:r>
      </w:hyperlink>
      <w:r w:rsidRPr="00FE1900">
        <w:rPr>
          <w:rFonts w:ascii="Times New Roman" w:hAnsi="Times New Roman" w:cs="Times New Roman"/>
          <w:sz w:val="24"/>
          <w:szCs w:val="24"/>
        </w:rPr>
        <w:t xml:space="preserve"> настоящего пункта, осуществляется в соответствии с общим порядком, предусмотренным настоящей статьей.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15 в ред. Федерального </w:t>
      </w:r>
      <w:hyperlink r:id="rId106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bookmarkStart w:id="497" w:name="P2739"/>
      <w:bookmarkEnd w:id="497"/>
      <w:r w:rsidRPr="00FE1900">
        <w:rPr>
          <w:rFonts w:ascii="Times New Roman" w:hAnsi="Times New Roman" w:cs="Times New Roman"/>
          <w:sz w:val="24"/>
          <w:szCs w:val="24"/>
        </w:rP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sidRPr="00FE1900">
          <w:rPr>
            <w:rFonts w:ascii="Times New Roman" w:hAnsi="Times New Roman" w:cs="Times New Roman"/>
            <w:color w:val="0000FF"/>
            <w:sz w:val="24"/>
            <w:szCs w:val="24"/>
          </w:rPr>
          <w:t>пункта 6 части 2 статьи 83</w:t>
        </w:r>
      </w:hyperlink>
      <w:r w:rsidRPr="00FE1900">
        <w:rPr>
          <w:rFonts w:ascii="Times New Roman" w:hAnsi="Times New Roman" w:cs="Times New Roman"/>
          <w:sz w:val="24"/>
          <w:szCs w:val="24"/>
        </w:rPr>
        <w:t xml:space="preserve">, </w:t>
      </w:r>
      <w:hyperlink w:anchor="P2265" w:history="1">
        <w:r w:rsidRPr="00FE1900">
          <w:rPr>
            <w:rFonts w:ascii="Times New Roman" w:hAnsi="Times New Roman" w:cs="Times New Roman"/>
            <w:color w:val="0000FF"/>
            <w:sz w:val="24"/>
            <w:szCs w:val="24"/>
          </w:rPr>
          <w:t>пункта 2 части 2 статьи 83.1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6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17.1. В случае расторжения контракта по основаниям, предусмотренным </w:t>
      </w:r>
      <w:hyperlink w:anchor="P2718"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46" w:history="1">
        <w:r w:rsidRPr="00FE1900">
          <w:rPr>
            <w:rFonts w:ascii="Times New Roman" w:hAnsi="Times New Roman" w:cs="Times New Roman"/>
            <w:color w:val="0000FF"/>
            <w:sz w:val="24"/>
            <w:szCs w:val="24"/>
          </w:rPr>
          <w:t>части 3 статьи 54</w:t>
        </w:r>
      </w:hyperlink>
      <w:r w:rsidRPr="00FE1900">
        <w:rPr>
          <w:rFonts w:ascii="Times New Roman" w:hAnsi="Times New Roman" w:cs="Times New Roman"/>
          <w:sz w:val="24"/>
          <w:szCs w:val="24"/>
        </w:rPr>
        <w:t xml:space="preserve">, </w:t>
      </w:r>
      <w:hyperlink w:anchor="P1998" w:history="1">
        <w:r w:rsidRPr="00FE1900">
          <w:rPr>
            <w:rFonts w:ascii="Times New Roman" w:hAnsi="Times New Roman" w:cs="Times New Roman"/>
            <w:color w:val="0000FF"/>
            <w:sz w:val="24"/>
            <w:szCs w:val="24"/>
          </w:rPr>
          <w:t>части 6 статьи 78</w:t>
        </w:r>
      </w:hyperlink>
      <w:r w:rsidRPr="00FE1900">
        <w:rPr>
          <w:rFonts w:ascii="Times New Roman" w:hAnsi="Times New Roman" w:cs="Times New Roman"/>
          <w:sz w:val="24"/>
          <w:szCs w:val="24"/>
        </w:rPr>
        <w:t xml:space="preserve">, первом предложении </w:t>
      </w:r>
      <w:hyperlink w:anchor="P2249" w:history="1">
        <w:r w:rsidRPr="00FE1900">
          <w:rPr>
            <w:rFonts w:ascii="Times New Roman" w:hAnsi="Times New Roman" w:cs="Times New Roman"/>
            <w:color w:val="0000FF"/>
            <w:sz w:val="24"/>
            <w:szCs w:val="24"/>
          </w:rPr>
          <w:t>части 17 статьи 83</w:t>
        </w:r>
      </w:hyperlink>
      <w:r w:rsidRPr="00FE1900">
        <w:rPr>
          <w:rFonts w:ascii="Times New Roman" w:hAnsi="Times New Roman" w:cs="Times New Roman"/>
          <w:sz w:val="24"/>
          <w:szCs w:val="24"/>
        </w:rPr>
        <w:t xml:space="preserve">, победителя электронной процедуры (за исключением победителя, предусмотренного </w:t>
      </w:r>
      <w:hyperlink w:anchor="P2355" w:history="1">
        <w:r w:rsidRPr="00FE1900">
          <w:rPr>
            <w:rFonts w:ascii="Times New Roman" w:hAnsi="Times New Roman" w:cs="Times New Roman"/>
            <w:color w:val="0000FF"/>
            <w:sz w:val="24"/>
            <w:szCs w:val="24"/>
          </w:rPr>
          <w:t>частью 14 статьи 83.2</w:t>
        </w:r>
      </w:hyperlink>
      <w:r w:rsidRPr="00FE1900">
        <w:rPr>
          <w:rFonts w:ascii="Times New Roman" w:hAnsi="Times New Roman" w:cs="Times New Roman"/>
          <w:sz w:val="24"/>
          <w:szCs w:val="24"/>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56" w:history="1">
        <w:r w:rsidRPr="00FE1900">
          <w:rPr>
            <w:rFonts w:ascii="Times New Roman" w:hAnsi="Times New Roman" w:cs="Times New Roman"/>
            <w:color w:val="0000FF"/>
            <w:sz w:val="24"/>
            <w:szCs w:val="24"/>
          </w:rPr>
          <w:t>частью 1 статьи 34</w:t>
        </w:r>
      </w:hyperlink>
      <w:r w:rsidRPr="00FE1900">
        <w:rPr>
          <w:rFonts w:ascii="Times New Roman" w:hAnsi="Times New Roman" w:cs="Times New Roman"/>
          <w:sz w:val="24"/>
          <w:szCs w:val="24"/>
        </w:rPr>
        <w:t xml:space="preserve"> настоящего Федерального закона с учетом положений </w:t>
      </w:r>
      <w:hyperlink w:anchor="P2743" w:history="1">
        <w:r w:rsidRPr="00FE1900">
          <w:rPr>
            <w:rFonts w:ascii="Times New Roman" w:hAnsi="Times New Roman" w:cs="Times New Roman"/>
            <w:color w:val="0000FF"/>
            <w:sz w:val="24"/>
            <w:szCs w:val="24"/>
          </w:rPr>
          <w:t>части 18</w:t>
        </w:r>
      </w:hyperlink>
      <w:r w:rsidRPr="00FE1900">
        <w:rPr>
          <w:rFonts w:ascii="Times New Roman" w:hAnsi="Times New Roman" w:cs="Times New Roman"/>
          <w:sz w:val="24"/>
          <w:szCs w:val="24"/>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52" w:history="1">
        <w:r w:rsidRPr="00FE1900">
          <w:rPr>
            <w:rFonts w:ascii="Times New Roman" w:hAnsi="Times New Roman" w:cs="Times New Roman"/>
            <w:color w:val="0000FF"/>
            <w:sz w:val="24"/>
            <w:szCs w:val="24"/>
          </w:rPr>
          <w:t>части 9 статьи 37</w:t>
        </w:r>
      </w:hyperlink>
      <w:r w:rsidRPr="00FE1900">
        <w:rPr>
          <w:rFonts w:ascii="Times New Roman" w:hAnsi="Times New Roman" w:cs="Times New Roman"/>
          <w:sz w:val="24"/>
          <w:szCs w:val="24"/>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48" w:history="1">
        <w:r w:rsidRPr="00FE1900">
          <w:rPr>
            <w:rFonts w:ascii="Times New Roman" w:hAnsi="Times New Roman" w:cs="Times New Roman"/>
            <w:color w:val="0000FF"/>
            <w:sz w:val="24"/>
            <w:szCs w:val="24"/>
          </w:rPr>
          <w:t>частью 7 статьи 104</w:t>
        </w:r>
      </w:hyperlink>
      <w:r w:rsidRPr="00FE1900">
        <w:rPr>
          <w:rFonts w:ascii="Times New Roman" w:hAnsi="Times New Roman" w:cs="Times New Roman"/>
          <w:sz w:val="24"/>
          <w:szCs w:val="24"/>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17.1 введена Федеральным </w:t>
      </w:r>
      <w:hyperlink r:id="rId106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98" w:name="P2743"/>
      <w:bookmarkEnd w:id="498"/>
      <w:r w:rsidRPr="00FE1900">
        <w:rPr>
          <w:rFonts w:ascii="Times New Roman" w:hAnsi="Times New Roman" w:cs="Times New Roman"/>
          <w:sz w:val="24"/>
          <w:szCs w:val="24"/>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39" w:history="1">
        <w:r w:rsidRPr="00FE1900">
          <w:rPr>
            <w:rFonts w:ascii="Times New Roman" w:hAnsi="Times New Roman" w:cs="Times New Roman"/>
            <w:color w:val="0000FF"/>
            <w:sz w:val="24"/>
            <w:szCs w:val="24"/>
          </w:rPr>
          <w:t>частью 17</w:t>
        </w:r>
      </w:hyperlink>
      <w:r w:rsidRPr="00FE1900">
        <w:rPr>
          <w:rFonts w:ascii="Times New Roman" w:hAnsi="Times New Roman" w:cs="Times New Roman"/>
          <w:sz w:val="24"/>
          <w:szCs w:val="24"/>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6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070"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1071"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24. Утратил силу с 1 июля 2019 года. - Федеральный </w:t>
      </w:r>
      <w:hyperlink r:id="rId107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499" w:name="P2752"/>
      <w:bookmarkEnd w:id="499"/>
      <w:r w:rsidRPr="00FE1900">
        <w:rPr>
          <w:rFonts w:ascii="Times New Roman" w:hAnsi="Times New Roman" w:cs="Times New Roman"/>
          <w:sz w:val="24"/>
          <w:szCs w:val="24"/>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26. Утратил силу с 1 июля 2018 года. - Федеральный </w:t>
      </w:r>
      <w:hyperlink r:id="rId1074"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2"/>
        <w:rPr>
          <w:rFonts w:ascii="Times New Roman" w:hAnsi="Times New Roman" w:cs="Times New Roman"/>
          <w:sz w:val="24"/>
          <w:szCs w:val="24"/>
        </w:rPr>
      </w:pPr>
      <w:bookmarkStart w:id="500" w:name="P2755"/>
      <w:bookmarkEnd w:id="500"/>
      <w:r w:rsidRPr="00FE1900">
        <w:rPr>
          <w:rFonts w:ascii="Times New Roman" w:hAnsi="Times New Roman" w:cs="Times New Roman"/>
          <w:sz w:val="24"/>
          <w:szCs w:val="24"/>
        </w:rPr>
        <w:t>Статья 96. Обеспечение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01" w:name="P2757"/>
      <w:bookmarkEnd w:id="501"/>
      <w:r w:rsidRPr="00FE1900">
        <w:rPr>
          <w:rFonts w:ascii="Times New Roman" w:hAnsi="Times New Roman" w:cs="Times New Roman"/>
          <w:sz w:val="24"/>
          <w:szCs w:val="24"/>
        </w:rPr>
        <w:t xml:space="preserve">1. Заказчиком, за исключением случаев, предусмотренных </w:t>
      </w:r>
      <w:hyperlink w:anchor="P2759"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49" w:history="1">
        <w:r w:rsidRPr="00FE1900">
          <w:rPr>
            <w:rFonts w:ascii="Times New Roman" w:hAnsi="Times New Roman" w:cs="Times New Roman"/>
            <w:color w:val="0000FF"/>
            <w:sz w:val="24"/>
            <w:szCs w:val="24"/>
          </w:rPr>
          <w:t>частью 4 статьи 33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 в ред. Федерального </w:t>
      </w:r>
      <w:hyperlink r:id="rId107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bookmarkStart w:id="502" w:name="P2759"/>
      <w:bookmarkEnd w:id="502"/>
      <w:r w:rsidRPr="00FE1900">
        <w:rPr>
          <w:rFonts w:ascii="Times New Roman" w:hAnsi="Times New Roman" w:cs="Times New Roman"/>
          <w:sz w:val="24"/>
          <w:szCs w:val="24"/>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3" w:history="1">
        <w:r w:rsidRPr="00FE1900">
          <w:rPr>
            <w:rFonts w:ascii="Times New Roman" w:hAnsi="Times New Roman" w:cs="Times New Roman"/>
            <w:color w:val="0000FF"/>
            <w:sz w:val="24"/>
            <w:szCs w:val="24"/>
          </w:rPr>
          <w:t>параграфами 3</w:t>
        </w:r>
      </w:hyperlink>
      <w:r w:rsidRPr="00FE1900">
        <w:rPr>
          <w:rFonts w:ascii="Times New Roman" w:hAnsi="Times New Roman" w:cs="Times New Roman"/>
          <w:sz w:val="24"/>
          <w:szCs w:val="24"/>
        </w:rPr>
        <w:t xml:space="preserve"> и </w:t>
      </w:r>
      <w:hyperlink w:anchor="P2081" w:history="1">
        <w:r w:rsidRPr="00FE1900">
          <w:rPr>
            <w:rFonts w:ascii="Times New Roman" w:hAnsi="Times New Roman" w:cs="Times New Roman"/>
            <w:color w:val="0000FF"/>
            <w:sz w:val="24"/>
            <w:szCs w:val="24"/>
          </w:rPr>
          <w:t>3.1 главы 3</w:t>
        </w:r>
      </w:hyperlink>
      <w:r w:rsidRPr="00FE1900">
        <w:rPr>
          <w:rFonts w:ascii="Times New Roman" w:hAnsi="Times New Roman" w:cs="Times New Roman"/>
          <w:sz w:val="24"/>
          <w:szCs w:val="24"/>
        </w:rPr>
        <w:t xml:space="preserve"> (если начальная (максимальная) цена контракта не превышает пятьсот тысяч рублей), </w:t>
      </w:r>
      <w:hyperlink w:anchor="P2186" w:history="1">
        <w:r w:rsidRPr="00FE1900">
          <w:rPr>
            <w:rFonts w:ascii="Times New Roman" w:hAnsi="Times New Roman" w:cs="Times New Roman"/>
            <w:color w:val="0000FF"/>
            <w:sz w:val="24"/>
            <w:szCs w:val="24"/>
          </w:rPr>
          <w:t>пунктами 2</w:t>
        </w:r>
      </w:hyperlink>
      <w:r w:rsidRPr="00FE1900">
        <w:rPr>
          <w:rFonts w:ascii="Times New Roman" w:hAnsi="Times New Roman" w:cs="Times New Roman"/>
          <w:sz w:val="24"/>
          <w:szCs w:val="24"/>
        </w:rPr>
        <w:t xml:space="preserve">, </w:t>
      </w:r>
      <w:hyperlink w:anchor="P2192"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w:t>
      </w:r>
      <w:hyperlink w:anchor="P2196"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2198" w:history="1">
        <w:r w:rsidRPr="00FE1900">
          <w:rPr>
            <w:rFonts w:ascii="Times New Roman" w:hAnsi="Times New Roman" w:cs="Times New Roman"/>
            <w:color w:val="0000FF"/>
            <w:sz w:val="24"/>
            <w:szCs w:val="24"/>
          </w:rPr>
          <w:t>10 части 2 статьи 83</w:t>
        </w:r>
      </w:hyperlink>
      <w:r w:rsidRPr="00FE1900">
        <w:rPr>
          <w:rFonts w:ascii="Times New Roman" w:hAnsi="Times New Roman" w:cs="Times New Roman"/>
          <w:sz w:val="24"/>
          <w:szCs w:val="24"/>
        </w:rPr>
        <w:t xml:space="preserve">, </w:t>
      </w:r>
      <w:hyperlink w:anchor="P2264"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2266" w:history="1">
        <w:r w:rsidRPr="00FE1900">
          <w:rPr>
            <w:rFonts w:ascii="Times New Roman" w:hAnsi="Times New Roman" w:cs="Times New Roman"/>
            <w:color w:val="0000FF"/>
            <w:sz w:val="24"/>
            <w:szCs w:val="24"/>
          </w:rPr>
          <w:t>3</w:t>
        </w:r>
      </w:hyperlink>
      <w:r w:rsidRPr="00FE1900">
        <w:rPr>
          <w:rFonts w:ascii="Times New Roman" w:hAnsi="Times New Roman" w:cs="Times New Roman"/>
          <w:sz w:val="24"/>
          <w:szCs w:val="24"/>
        </w:rPr>
        <w:t xml:space="preserve"> и </w:t>
      </w:r>
      <w:hyperlink w:anchor="P2267" w:history="1">
        <w:r w:rsidRPr="00FE1900">
          <w:rPr>
            <w:rFonts w:ascii="Times New Roman" w:hAnsi="Times New Roman" w:cs="Times New Roman"/>
            <w:color w:val="0000FF"/>
            <w:sz w:val="24"/>
            <w:szCs w:val="24"/>
          </w:rPr>
          <w:t>4 части 2 статьи 83.1</w:t>
        </w:r>
      </w:hyperlink>
      <w:r w:rsidRPr="00FE1900">
        <w:rPr>
          <w:rFonts w:ascii="Times New Roman" w:hAnsi="Times New Roman" w:cs="Times New Roman"/>
          <w:sz w:val="24"/>
          <w:szCs w:val="24"/>
        </w:rPr>
        <w:t xml:space="preserve">, </w:t>
      </w:r>
      <w:hyperlink w:anchor="P2546"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w:t>
      </w:r>
      <w:hyperlink w:anchor="P2548" w:history="1">
        <w:r w:rsidRPr="00FE1900">
          <w:rPr>
            <w:rFonts w:ascii="Times New Roman" w:hAnsi="Times New Roman" w:cs="Times New Roman"/>
            <w:color w:val="0000FF"/>
            <w:sz w:val="24"/>
            <w:szCs w:val="24"/>
          </w:rPr>
          <w:t>2</w:t>
        </w:r>
      </w:hyperlink>
      <w:r w:rsidRPr="00FE1900">
        <w:rPr>
          <w:rFonts w:ascii="Times New Roman" w:hAnsi="Times New Roman" w:cs="Times New Roman"/>
          <w:sz w:val="24"/>
          <w:szCs w:val="24"/>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3" w:history="1">
        <w:r w:rsidRPr="00FE1900">
          <w:rPr>
            <w:rFonts w:ascii="Times New Roman" w:hAnsi="Times New Roman" w:cs="Times New Roman"/>
            <w:color w:val="0000FF"/>
            <w:sz w:val="24"/>
            <w:szCs w:val="24"/>
          </w:rPr>
          <w:t>4</w:t>
        </w:r>
      </w:hyperlink>
      <w:r w:rsidRPr="00FE1900">
        <w:rPr>
          <w:rFonts w:ascii="Times New Roman" w:hAnsi="Times New Roman" w:cs="Times New Roman"/>
          <w:sz w:val="24"/>
          <w:szCs w:val="24"/>
        </w:rPr>
        <w:t xml:space="preserve"> - </w:t>
      </w:r>
      <w:hyperlink w:anchor="P2568"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w:t>
      </w:r>
      <w:hyperlink w:anchor="P2570" w:history="1">
        <w:r w:rsidRPr="00FE1900">
          <w:rPr>
            <w:rFonts w:ascii="Times New Roman" w:hAnsi="Times New Roman" w:cs="Times New Roman"/>
            <w:color w:val="0000FF"/>
            <w:sz w:val="24"/>
            <w:szCs w:val="24"/>
          </w:rPr>
          <w:t>13</w:t>
        </w:r>
      </w:hyperlink>
      <w:r w:rsidRPr="00FE1900">
        <w:rPr>
          <w:rFonts w:ascii="Times New Roman" w:hAnsi="Times New Roman" w:cs="Times New Roman"/>
          <w:sz w:val="24"/>
          <w:szCs w:val="24"/>
        </w:rPr>
        <w:t xml:space="preserve"> - </w:t>
      </w:r>
      <w:hyperlink w:anchor="P2574" w:history="1">
        <w:r w:rsidRPr="00FE1900">
          <w:rPr>
            <w:rFonts w:ascii="Times New Roman" w:hAnsi="Times New Roman" w:cs="Times New Roman"/>
            <w:color w:val="0000FF"/>
            <w:sz w:val="24"/>
            <w:szCs w:val="24"/>
          </w:rPr>
          <w:t>15</w:t>
        </w:r>
      </w:hyperlink>
      <w:r w:rsidRPr="00FE1900">
        <w:rPr>
          <w:rFonts w:ascii="Times New Roman" w:hAnsi="Times New Roman" w:cs="Times New Roman"/>
          <w:sz w:val="24"/>
          <w:szCs w:val="24"/>
        </w:rPr>
        <w:t xml:space="preserve">, </w:t>
      </w:r>
      <w:hyperlink w:anchor="P2576" w:history="1">
        <w:r w:rsidRPr="00FE1900">
          <w:rPr>
            <w:rFonts w:ascii="Times New Roman" w:hAnsi="Times New Roman" w:cs="Times New Roman"/>
            <w:color w:val="0000FF"/>
            <w:sz w:val="24"/>
            <w:szCs w:val="24"/>
          </w:rPr>
          <w:t>17</w:t>
        </w:r>
      </w:hyperlink>
      <w:r w:rsidRPr="00FE1900">
        <w:rPr>
          <w:rFonts w:ascii="Times New Roman" w:hAnsi="Times New Roman" w:cs="Times New Roman"/>
          <w:sz w:val="24"/>
          <w:szCs w:val="24"/>
        </w:rPr>
        <w:t xml:space="preserve">, </w:t>
      </w:r>
      <w:hyperlink w:anchor="P2580" w:history="1">
        <w:r w:rsidRPr="00FE1900">
          <w:rPr>
            <w:rFonts w:ascii="Times New Roman" w:hAnsi="Times New Roman" w:cs="Times New Roman"/>
            <w:color w:val="0000FF"/>
            <w:sz w:val="24"/>
            <w:szCs w:val="24"/>
          </w:rPr>
          <w:t>20</w:t>
        </w:r>
      </w:hyperlink>
      <w:r w:rsidRPr="00FE1900">
        <w:rPr>
          <w:rFonts w:ascii="Times New Roman" w:hAnsi="Times New Roman" w:cs="Times New Roman"/>
          <w:sz w:val="24"/>
          <w:szCs w:val="24"/>
        </w:rPr>
        <w:t xml:space="preserve"> - </w:t>
      </w:r>
      <w:hyperlink w:anchor="P2585"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2597" w:history="1">
        <w:r w:rsidRPr="00FE1900">
          <w:rPr>
            <w:rFonts w:ascii="Times New Roman" w:hAnsi="Times New Roman" w:cs="Times New Roman"/>
            <w:color w:val="0000FF"/>
            <w:sz w:val="24"/>
            <w:szCs w:val="24"/>
          </w:rPr>
          <w:t>26</w:t>
        </w:r>
      </w:hyperlink>
      <w:r w:rsidRPr="00FE1900">
        <w:rPr>
          <w:rFonts w:ascii="Times New Roman" w:hAnsi="Times New Roman" w:cs="Times New Roman"/>
          <w:sz w:val="24"/>
          <w:szCs w:val="24"/>
        </w:rPr>
        <w:t xml:space="preserve">, </w:t>
      </w:r>
      <w:hyperlink w:anchor="P2601" w:history="1">
        <w:r w:rsidRPr="00FE1900">
          <w:rPr>
            <w:rFonts w:ascii="Times New Roman" w:hAnsi="Times New Roman" w:cs="Times New Roman"/>
            <w:color w:val="0000FF"/>
            <w:sz w:val="24"/>
            <w:szCs w:val="24"/>
          </w:rPr>
          <w:t>28</w:t>
        </w:r>
      </w:hyperlink>
      <w:r w:rsidRPr="00FE1900">
        <w:rPr>
          <w:rFonts w:ascii="Times New Roman" w:hAnsi="Times New Roman" w:cs="Times New Roman"/>
          <w:sz w:val="24"/>
          <w:szCs w:val="24"/>
        </w:rPr>
        <w:t xml:space="preserve"> - </w:t>
      </w:r>
      <w:hyperlink w:anchor="P2613" w:history="1">
        <w:r w:rsidRPr="00FE1900">
          <w:rPr>
            <w:rFonts w:ascii="Times New Roman" w:hAnsi="Times New Roman" w:cs="Times New Roman"/>
            <w:color w:val="0000FF"/>
            <w:sz w:val="24"/>
            <w:szCs w:val="24"/>
          </w:rPr>
          <w:t>34</w:t>
        </w:r>
      </w:hyperlink>
      <w:r w:rsidRPr="00FE1900">
        <w:rPr>
          <w:rFonts w:ascii="Times New Roman" w:hAnsi="Times New Roman" w:cs="Times New Roman"/>
          <w:sz w:val="24"/>
          <w:szCs w:val="24"/>
        </w:rPr>
        <w:t xml:space="preserve">, </w:t>
      </w:r>
      <w:hyperlink w:anchor="P2627" w:history="1">
        <w:r w:rsidRPr="00FE1900">
          <w:rPr>
            <w:rFonts w:ascii="Times New Roman" w:hAnsi="Times New Roman" w:cs="Times New Roman"/>
            <w:color w:val="0000FF"/>
            <w:sz w:val="24"/>
            <w:szCs w:val="24"/>
          </w:rPr>
          <w:t>40</w:t>
        </w:r>
      </w:hyperlink>
      <w:r w:rsidRPr="00FE1900">
        <w:rPr>
          <w:rFonts w:ascii="Times New Roman" w:hAnsi="Times New Roman" w:cs="Times New Roman"/>
          <w:sz w:val="24"/>
          <w:szCs w:val="24"/>
        </w:rPr>
        <w:t xml:space="preserve"> - </w:t>
      </w:r>
      <w:hyperlink w:anchor="P2631" w:history="1">
        <w:r w:rsidRPr="00FE1900">
          <w:rPr>
            <w:rFonts w:ascii="Times New Roman" w:hAnsi="Times New Roman" w:cs="Times New Roman"/>
            <w:color w:val="0000FF"/>
            <w:sz w:val="24"/>
            <w:szCs w:val="24"/>
          </w:rPr>
          <w:t>42</w:t>
        </w:r>
      </w:hyperlink>
      <w:r w:rsidRPr="00FE1900">
        <w:rPr>
          <w:rFonts w:ascii="Times New Roman" w:hAnsi="Times New Roman" w:cs="Times New Roman"/>
          <w:sz w:val="24"/>
          <w:szCs w:val="24"/>
        </w:rPr>
        <w:t xml:space="preserve">, </w:t>
      </w:r>
      <w:hyperlink w:anchor="P2634" w:history="1">
        <w:r w:rsidRPr="00FE1900">
          <w:rPr>
            <w:rFonts w:ascii="Times New Roman" w:hAnsi="Times New Roman" w:cs="Times New Roman"/>
            <w:color w:val="0000FF"/>
            <w:sz w:val="24"/>
            <w:szCs w:val="24"/>
          </w:rPr>
          <w:t>44</w:t>
        </w:r>
      </w:hyperlink>
      <w:r w:rsidRPr="00FE1900">
        <w:rPr>
          <w:rFonts w:ascii="Times New Roman" w:hAnsi="Times New Roman" w:cs="Times New Roman"/>
          <w:sz w:val="24"/>
          <w:szCs w:val="24"/>
        </w:rPr>
        <w:t xml:space="preserve">, </w:t>
      </w:r>
      <w:hyperlink w:anchor="P2636" w:history="1">
        <w:r w:rsidRPr="00FE1900">
          <w:rPr>
            <w:rFonts w:ascii="Times New Roman" w:hAnsi="Times New Roman" w:cs="Times New Roman"/>
            <w:color w:val="0000FF"/>
            <w:sz w:val="24"/>
            <w:szCs w:val="24"/>
          </w:rPr>
          <w:t>45</w:t>
        </w:r>
      </w:hyperlink>
      <w:r w:rsidRPr="00FE1900">
        <w:rPr>
          <w:rFonts w:ascii="Times New Roman" w:hAnsi="Times New Roman" w:cs="Times New Roman"/>
          <w:sz w:val="24"/>
          <w:szCs w:val="24"/>
        </w:rPr>
        <w:t xml:space="preserve">, </w:t>
      </w:r>
      <w:hyperlink w:anchor="P2638" w:history="1">
        <w:r w:rsidRPr="00FE1900">
          <w:rPr>
            <w:rFonts w:ascii="Times New Roman" w:hAnsi="Times New Roman" w:cs="Times New Roman"/>
            <w:color w:val="0000FF"/>
            <w:sz w:val="24"/>
            <w:szCs w:val="24"/>
          </w:rPr>
          <w:t>46</w:t>
        </w:r>
      </w:hyperlink>
      <w:r w:rsidRPr="00FE1900">
        <w:rPr>
          <w:rFonts w:ascii="Times New Roman" w:hAnsi="Times New Roman" w:cs="Times New Roman"/>
          <w:sz w:val="24"/>
          <w:szCs w:val="24"/>
        </w:rPr>
        <w:t xml:space="preserve">, </w:t>
      </w:r>
      <w:hyperlink w:anchor="P2640" w:history="1">
        <w:r w:rsidRPr="00FE1900">
          <w:rPr>
            <w:rFonts w:ascii="Times New Roman" w:hAnsi="Times New Roman" w:cs="Times New Roman"/>
            <w:color w:val="0000FF"/>
            <w:sz w:val="24"/>
            <w:szCs w:val="24"/>
          </w:rPr>
          <w:t>47</w:t>
        </w:r>
      </w:hyperlink>
      <w:r w:rsidRPr="00FE1900">
        <w:rPr>
          <w:rFonts w:ascii="Times New Roman" w:hAnsi="Times New Roman" w:cs="Times New Roman"/>
          <w:sz w:val="24"/>
          <w:szCs w:val="24"/>
        </w:rPr>
        <w:t xml:space="preserve"> - </w:t>
      </w:r>
      <w:hyperlink w:anchor="P2642" w:history="1">
        <w:r w:rsidRPr="00FE1900">
          <w:rPr>
            <w:rFonts w:ascii="Times New Roman" w:hAnsi="Times New Roman" w:cs="Times New Roman"/>
            <w:color w:val="0000FF"/>
            <w:sz w:val="24"/>
            <w:szCs w:val="24"/>
          </w:rPr>
          <w:t>48</w:t>
        </w:r>
      </w:hyperlink>
      <w:r w:rsidRPr="00FE1900">
        <w:rPr>
          <w:rFonts w:ascii="Times New Roman" w:hAnsi="Times New Roman" w:cs="Times New Roman"/>
          <w:sz w:val="24"/>
          <w:szCs w:val="24"/>
        </w:rPr>
        <w:t xml:space="preserve"> (если контрактами, заключаемыми в соответствии с </w:t>
      </w:r>
      <w:hyperlink w:anchor="P2640" w:history="1">
        <w:r w:rsidRPr="00FE1900">
          <w:rPr>
            <w:rFonts w:ascii="Times New Roman" w:hAnsi="Times New Roman" w:cs="Times New Roman"/>
            <w:color w:val="0000FF"/>
            <w:sz w:val="24"/>
            <w:szCs w:val="24"/>
          </w:rPr>
          <w:t>пунктами 47</w:t>
        </w:r>
      </w:hyperlink>
      <w:r w:rsidRPr="00FE1900">
        <w:rPr>
          <w:rFonts w:ascii="Times New Roman" w:hAnsi="Times New Roman" w:cs="Times New Roman"/>
          <w:sz w:val="24"/>
          <w:szCs w:val="24"/>
        </w:rPr>
        <w:t xml:space="preserve"> - </w:t>
      </w:r>
      <w:hyperlink w:anchor="P2642" w:history="1">
        <w:r w:rsidRPr="00FE1900">
          <w:rPr>
            <w:rFonts w:ascii="Times New Roman" w:hAnsi="Times New Roman" w:cs="Times New Roman"/>
            <w:color w:val="0000FF"/>
            <w:sz w:val="24"/>
            <w:szCs w:val="24"/>
          </w:rPr>
          <w:t>48</w:t>
        </w:r>
      </w:hyperlink>
      <w:r w:rsidRPr="00FE1900">
        <w:rPr>
          <w:rFonts w:ascii="Times New Roman" w:hAnsi="Times New Roman" w:cs="Times New Roman"/>
          <w:sz w:val="24"/>
          <w:szCs w:val="24"/>
        </w:rPr>
        <w:t xml:space="preserve">, не предусмотрена выплата аванса), </w:t>
      </w:r>
      <w:hyperlink w:anchor="P2648" w:history="1">
        <w:r w:rsidRPr="00FE1900">
          <w:rPr>
            <w:rFonts w:ascii="Times New Roman" w:hAnsi="Times New Roman" w:cs="Times New Roman"/>
            <w:color w:val="0000FF"/>
            <w:sz w:val="24"/>
            <w:szCs w:val="24"/>
          </w:rPr>
          <w:t>51</w:t>
        </w:r>
      </w:hyperlink>
      <w:r w:rsidRPr="00FE1900">
        <w:rPr>
          <w:rFonts w:ascii="Times New Roman" w:hAnsi="Times New Roman" w:cs="Times New Roman"/>
          <w:sz w:val="24"/>
          <w:szCs w:val="24"/>
        </w:rPr>
        <w:t xml:space="preserve">, </w:t>
      </w:r>
      <w:hyperlink w:anchor="P2650" w:history="1">
        <w:r w:rsidRPr="00FE1900">
          <w:rPr>
            <w:rFonts w:ascii="Times New Roman" w:hAnsi="Times New Roman" w:cs="Times New Roman"/>
            <w:color w:val="0000FF"/>
            <w:sz w:val="24"/>
            <w:szCs w:val="24"/>
          </w:rPr>
          <w:t>52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076"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04.06.2014 </w:t>
      </w:r>
      <w:hyperlink r:id="rId1077"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01.12.2014 </w:t>
      </w:r>
      <w:hyperlink r:id="rId1078" w:history="1">
        <w:r w:rsidRPr="00FE1900">
          <w:rPr>
            <w:rFonts w:ascii="Times New Roman" w:hAnsi="Times New Roman" w:cs="Times New Roman"/>
            <w:color w:val="0000FF"/>
            <w:sz w:val="24"/>
            <w:szCs w:val="24"/>
          </w:rPr>
          <w:t>N 416-ФЗ</w:t>
        </w:r>
      </w:hyperlink>
      <w:r w:rsidRPr="00FE1900">
        <w:rPr>
          <w:rFonts w:ascii="Times New Roman" w:hAnsi="Times New Roman" w:cs="Times New Roman"/>
          <w:sz w:val="24"/>
          <w:szCs w:val="24"/>
        </w:rPr>
        <w:t xml:space="preserve">, от 13.07.2015 </w:t>
      </w:r>
      <w:hyperlink r:id="rId1079" w:history="1">
        <w:r w:rsidRPr="00FE1900">
          <w:rPr>
            <w:rFonts w:ascii="Times New Roman" w:hAnsi="Times New Roman" w:cs="Times New Roman"/>
            <w:color w:val="0000FF"/>
            <w:sz w:val="24"/>
            <w:szCs w:val="24"/>
          </w:rPr>
          <w:t>N 227-ФЗ</w:t>
        </w:r>
      </w:hyperlink>
      <w:r w:rsidRPr="00FE1900">
        <w:rPr>
          <w:rFonts w:ascii="Times New Roman" w:hAnsi="Times New Roman" w:cs="Times New Roman"/>
          <w:sz w:val="24"/>
          <w:szCs w:val="24"/>
        </w:rPr>
        <w:t xml:space="preserve">, от 30.12.2015 </w:t>
      </w:r>
      <w:hyperlink r:id="rId1080" w:history="1">
        <w:r w:rsidRPr="00FE1900">
          <w:rPr>
            <w:rFonts w:ascii="Times New Roman" w:hAnsi="Times New Roman" w:cs="Times New Roman"/>
            <w:color w:val="0000FF"/>
            <w:sz w:val="24"/>
            <w:szCs w:val="24"/>
          </w:rPr>
          <w:t>N 469-ФЗ</w:t>
        </w:r>
      </w:hyperlink>
      <w:r w:rsidRPr="00FE1900">
        <w:rPr>
          <w:rFonts w:ascii="Times New Roman" w:hAnsi="Times New Roman" w:cs="Times New Roman"/>
          <w:sz w:val="24"/>
          <w:szCs w:val="24"/>
        </w:rPr>
        <w:t xml:space="preserve">, от 02.06.2016 </w:t>
      </w:r>
      <w:hyperlink r:id="rId1081" w:history="1">
        <w:r w:rsidRPr="00FE1900">
          <w:rPr>
            <w:rFonts w:ascii="Times New Roman" w:hAnsi="Times New Roman" w:cs="Times New Roman"/>
            <w:color w:val="0000FF"/>
            <w:sz w:val="24"/>
            <w:szCs w:val="24"/>
          </w:rPr>
          <w:t>N 167-ФЗ</w:t>
        </w:r>
      </w:hyperlink>
      <w:r w:rsidRPr="00FE1900">
        <w:rPr>
          <w:rFonts w:ascii="Times New Roman" w:hAnsi="Times New Roman" w:cs="Times New Roman"/>
          <w:sz w:val="24"/>
          <w:szCs w:val="24"/>
        </w:rPr>
        <w:t xml:space="preserve">, от 03.07.2016 </w:t>
      </w:r>
      <w:hyperlink r:id="rId1082" w:history="1">
        <w:r w:rsidRPr="00FE1900">
          <w:rPr>
            <w:rFonts w:ascii="Times New Roman" w:hAnsi="Times New Roman" w:cs="Times New Roman"/>
            <w:color w:val="0000FF"/>
            <w:sz w:val="24"/>
            <w:szCs w:val="24"/>
          </w:rPr>
          <w:t>N 320-ФЗ</w:t>
        </w:r>
      </w:hyperlink>
      <w:r w:rsidRPr="00FE1900">
        <w:rPr>
          <w:rFonts w:ascii="Times New Roman" w:hAnsi="Times New Roman" w:cs="Times New Roman"/>
          <w:sz w:val="24"/>
          <w:szCs w:val="24"/>
        </w:rPr>
        <w:t xml:space="preserve">, от 03.07.2016 </w:t>
      </w:r>
      <w:hyperlink r:id="rId1083" w:history="1">
        <w:r w:rsidRPr="00FE1900">
          <w:rPr>
            <w:rFonts w:ascii="Times New Roman" w:hAnsi="Times New Roman" w:cs="Times New Roman"/>
            <w:color w:val="0000FF"/>
            <w:sz w:val="24"/>
            <w:szCs w:val="24"/>
          </w:rPr>
          <w:t>N 365-ФЗ</w:t>
        </w:r>
      </w:hyperlink>
      <w:r w:rsidRPr="00FE1900">
        <w:rPr>
          <w:rFonts w:ascii="Times New Roman" w:hAnsi="Times New Roman" w:cs="Times New Roman"/>
          <w:sz w:val="24"/>
          <w:szCs w:val="24"/>
        </w:rPr>
        <w:t xml:space="preserve">, от 26.07.2017 </w:t>
      </w:r>
      <w:hyperlink r:id="rId1084" w:history="1">
        <w:r w:rsidRPr="00FE1900">
          <w:rPr>
            <w:rFonts w:ascii="Times New Roman" w:hAnsi="Times New Roman" w:cs="Times New Roman"/>
            <w:color w:val="0000FF"/>
            <w:sz w:val="24"/>
            <w:szCs w:val="24"/>
          </w:rPr>
          <w:t>N 198-ФЗ</w:t>
        </w:r>
      </w:hyperlink>
      <w:r w:rsidRPr="00FE1900">
        <w:rPr>
          <w:rFonts w:ascii="Times New Roman" w:hAnsi="Times New Roman" w:cs="Times New Roman"/>
          <w:sz w:val="24"/>
          <w:szCs w:val="24"/>
        </w:rPr>
        <w:t xml:space="preserve">, от 31.12.2017 </w:t>
      </w:r>
      <w:hyperlink r:id="rId1085"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03" w:name="P2761"/>
      <w:bookmarkEnd w:id="503"/>
      <w:r w:rsidRPr="00FE1900">
        <w:rPr>
          <w:rFonts w:ascii="Times New Roman" w:hAnsi="Times New Roman" w:cs="Times New Roman"/>
          <w:sz w:val="24"/>
          <w:szCs w:val="24"/>
        </w:rPr>
        <w:t xml:space="preserve">2.1. Утратил силу с 1 января 2017 года. - Федеральный </w:t>
      </w:r>
      <w:hyperlink r:id="rId1086"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29.12.2015 N 390-ФЗ.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08" w:history="1">
        <w:r w:rsidRPr="00FE1900">
          <w:rPr>
            <w:rFonts w:ascii="Times New Roman" w:hAnsi="Times New Roman" w:cs="Times New Roman"/>
            <w:color w:val="0000FF"/>
            <w:sz w:val="24"/>
            <w:szCs w:val="24"/>
          </w:rPr>
          <w:t>требованиям статьи 45</w:t>
        </w:r>
      </w:hyperlink>
      <w:r w:rsidRPr="00FE1900">
        <w:rPr>
          <w:rFonts w:ascii="Times New Roman" w:hAnsi="Times New Roman" w:cs="Times New Roman"/>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w:t>
      </w:r>
      <w:r w:rsidRPr="00FE1900">
        <w:rPr>
          <w:rFonts w:ascii="Times New Roman" w:hAnsi="Times New Roman" w:cs="Times New Roman"/>
          <w:sz w:val="24"/>
          <w:szCs w:val="24"/>
        </w:rPr>
        <w:lastRenderedPageBreak/>
        <w:t xml:space="preserve">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87" w:history="1">
        <w:r w:rsidRPr="00FE1900">
          <w:rPr>
            <w:rFonts w:ascii="Times New Roman" w:hAnsi="Times New Roman" w:cs="Times New Roman"/>
            <w:color w:val="0000FF"/>
            <w:sz w:val="24"/>
            <w:szCs w:val="24"/>
          </w:rPr>
          <w:t>статьей 95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 в ред. Федерального </w:t>
      </w:r>
      <w:hyperlink r:id="rId108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504" w:name="P2766"/>
      <w:bookmarkEnd w:id="504"/>
      <w:r w:rsidRPr="00FE1900">
        <w:rPr>
          <w:rFonts w:ascii="Times New Roman" w:hAnsi="Times New Roman" w:cs="Times New Roman"/>
          <w:sz w:val="24"/>
          <w:szCs w:val="24"/>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34" w:history="1">
        <w:r w:rsidRPr="00FE1900">
          <w:rPr>
            <w:rFonts w:ascii="Times New Roman" w:hAnsi="Times New Roman" w:cs="Times New Roman"/>
            <w:color w:val="0000FF"/>
            <w:sz w:val="24"/>
            <w:szCs w:val="24"/>
          </w:rPr>
          <w:t>статьи 37</w:t>
        </w:r>
      </w:hyperlink>
      <w:r w:rsidRPr="00FE1900">
        <w:rPr>
          <w:rFonts w:ascii="Times New Roman" w:hAnsi="Times New Roman" w:cs="Times New Roman"/>
          <w:sz w:val="24"/>
          <w:szCs w:val="24"/>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15" w:history="1">
        <w:r w:rsidRPr="00FE1900">
          <w:rPr>
            <w:rFonts w:ascii="Times New Roman" w:hAnsi="Times New Roman" w:cs="Times New Roman"/>
            <w:color w:val="0000FF"/>
            <w:sz w:val="24"/>
            <w:szCs w:val="24"/>
          </w:rPr>
          <w:t>пунктом 1 части 1 статьи 30</w:t>
        </w:r>
      </w:hyperlink>
      <w:r w:rsidRPr="00FE1900">
        <w:rPr>
          <w:rFonts w:ascii="Times New Roman" w:hAnsi="Times New Roman" w:cs="Times New Roman"/>
          <w:sz w:val="24"/>
          <w:szCs w:val="24"/>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34" w:history="1">
        <w:r w:rsidRPr="00FE1900">
          <w:rPr>
            <w:rFonts w:ascii="Times New Roman" w:hAnsi="Times New Roman" w:cs="Times New Roman"/>
            <w:color w:val="0000FF"/>
            <w:sz w:val="24"/>
            <w:szCs w:val="24"/>
          </w:rPr>
          <w:t>статьи 37</w:t>
        </w:r>
      </w:hyperlink>
      <w:r w:rsidRPr="00FE1900">
        <w:rPr>
          <w:rFonts w:ascii="Times New Roman" w:hAnsi="Times New Roman" w:cs="Times New Roman"/>
          <w:sz w:val="24"/>
          <w:szCs w:val="24"/>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8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505" w:name="P2770"/>
      <w:bookmarkEnd w:id="505"/>
      <w:r w:rsidRPr="00FE1900">
        <w:rPr>
          <w:rFonts w:ascii="Times New Roman" w:hAnsi="Times New Roman" w:cs="Times New Roman"/>
          <w:sz w:val="24"/>
          <w:szCs w:val="24"/>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74" w:history="1">
        <w:r w:rsidRPr="00FE1900">
          <w:rPr>
            <w:rFonts w:ascii="Times New Roman" w:hAnsi="Times New Roman" w:cs="Times New Roman"/>
            <w:color w:val="0000FF"/>
            <w:sz w:val="24"/>
            <w:szCs w:val="24"/>
          </w:rPr>
          <w:t>частями 7.2</w:t>
        </w:r>
      </w:hyperlink>
      <w:r w:rsidRPr="00FE1900">
        <w:rPr>
          <w:rFonts w:ascii="Times New Roman" w:hAnsi="Times New Roman" w:cs="Times New Roman"/>
          <w:sz w:val="24"/>
          <w:szCs w:val="24"/>
        </w:rPr>
        <w:t xml:space="preserve"> и </w:t>
      </w:r>
      <w:hyperlink w:anchor="P2776" w:history="1">
        <w:r w:rsidRPr="00FE1900">
          <w:rPr>
            <w:rFonts w:ascii="Times New Roman" w:hAnsi="Times New Roman" w:cs="Times New Roman"/>
            <w:color w:val="0000FF"/>
            <w:sz w:val="24"/>
            <w:szCs w:val="24"/>
          </w:rPr>
          <w:t>7.3</w:t>
        </w:r>
      </w:hyperlink>
      <w:r w:rsidRPr="00FE1900">
        <w:rPr>
          <w:rFonts w:ascii="Times New Roman" w:hAnsi="Times New Roman" w:cs="Times New Roman"/>
          <w:sz w:val="24"/>
          <w:szCs w:val="24"/>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27.12.2018 </w:t>
      </w:r>
      <w:hyperlink r:id="rId1089"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 xml:space="preserve">, от 01.05.2019 </w:t>
      </w:r>
      <w:hyperlink r:id="rId1090"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06" w:name="P2772"/>
      <w:bookmarkEnd w:id="506"/>
      <w:r w:rsidRPr="00FE1900">
        <w:rPr>
          <w:rFonts w:ascii="Times New Roman" w:hAnsi="Times New Roman" w:cs="Times New Roman"/>
          <w:sz w:val="24"/>
          <w:szCs w:val="24"/>
        </w:rPr>
        <w:lastRenderedPageBreak/>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74" w:history="1">
        <w:r w:rsidRPr="00FE1900">
          <w:rPr>
            <w:rFonts w:ascii="Times New Roman" w:hAnsi="Times New Roman" w:cs="Times New Roman"/>
            <w:color w:val="0000FF"/>
            <w:sz w:val="24"/>
            <w:szCs w:val="24"/>
          </w:rPr>
          <w:t>частями 7.2</w:t>
        </w:r>
      </w:hyperlink>
      <w:r w:rsidRPr="00FE1900">
        <w:rPr>
          <w:rFonts w:ascii="Times New Roman" w:hAnsi="Times New Roman" w:cs="Times New Roman"/>
          <w:sz w:val="24"/>
          <w:szCs w:val="24"/>
        </w:rPr>
        <w:t xml:space="preserve"> и </w:t>
      </w:r>
      <w:hyperlink w:anchor="P2776" w:history="1">
        <w:r w:rsidRPr="00FE1900">
          <w:rPr>
            <w:rFonts w:ascii="Times New Roman" w:hAnsi="Times New Roman" w:cs="Times New Roman"/>
            <w:color w:val="0000FF"/>
            <w:sz w:val="24"/>
            <w:szCs w:val="24"/>
          </w:rPr>
          <w:t>7.3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7.1 введена Федеральным </w:t>
      </w:r>
      <w:hyperlink r:id="rId109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bookmarkStart w:id="507" w:name="P2774"/>
      <w:bookmarkEnd w:id="507"/>
      <w:r w:rsidRPr="00FE1900">
        <w:rPr>
          <w:rFonts w:ascii="Times New Roman" w:hAnsi="Times New Roman" w:cs="Times New Roman"/>
          <w:sz w:val="24"/>
          <w:szCs w:val="24"/>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4" w:history="1">
        <w:r w:rsidRPr="00FE1900">
          <w:rPr>
            <w:rFonts w:ascii="Times New Roman" w:hAnsi="Times New Roman" w:cs="Times New Roman"/>
            <w:color w:val="0000FF"/>
            <w:sz w:val="24"/>
            <w:szCs w:val="24"/>
          </w:rPr>
          <w:t>статьей 103</w:t>
        </w:r>
      </w:hyperlink>
      <w:r w:rsidRPr="00FE1900">
        <w:rPr>
          <w:rFonts w:ascii="Times New Roman" w:hAnsi="Times New Roman" w:cs="Times New Roman"/>
          <w:sz w:val="24"/>
          <w:szCs w:val="24"/>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02" w:history="1">
        <w:r w:rsidRPr="00FE1900">
          <w:rPr>
            <w:rFonts w:ascii="Times New Roman" w:hAnsi="Times New Roman" w:cs="Times New Roman"/>
            <w:color w:val="0000FF"/>
            <w:sz w:val="24"/>
            <w:szCs w:val="24"/>
          </w:rPr>
          <w:t>частью 27 статьи 34</w:t>
        </w:r>
      </w:hyperlink>
      <w:r w:rsidRPr="00FE1900">
        <w:rPr>
          <w:rFonts w:ascii="Times New Roman" w:hAnsi="Times New Roman" w:cs="Times New Roman"/>
          <w:sz w:val="24"/>
          <w:szCs w:val="24"/>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7.2 введена Федеральным </w:t>
      </w:r>
      <w:hyperlink r:id="rId109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bookmarkStart w:id="508" w:name="P2776"/>
      <w:bookmarkEnd w:id="508"/>
      <w:r w:rsidRPr="00FE1900">
        <w:rPr>
          <w:rFonts w:ascii="Times New Roman" w:hAnsi="Times New Roman" w:cs="Times New Roman"/>
          <w:sz w:val="24"/>
          <w:szCs w:val="24"/>
        </w:rPr>
        <w:t xml:space="preserve">7.3. Предусмотренное </w:t>
      </w:r>
      <w:hyperlink w:anchor="P2770" w:history="1">
        <w:r w:rsidRPr="00FE1900">
          <w:rPr>
            <w:rFonts w:ascii="Times New Roman" w:hAnsi="Times New Roman" w:cs="Times New Roman"/>
            <w:color w:val="0000FF"/>
            <w:sz w:val="24"/>
            <w:szCs w:val="24"/>
          </w:rPr>
          <w:t>частями 7</w:t>
        </w:r>
      </w:hyperlink>
      <w:r w:rsidRPr="00FE1900">
        <w:rPr>
          <w:rFonts w:ascii="Times New Roman" w:hAnsi="Times New Roman" w:cs="Times New Roman"/>
          <w:sz w:val="24"/>
          <w:szCs w:val="24"/>
        </w:rPr>
        <w:t xml:space="preserve"> и </w:t>
      </w:r>
      <w:hyperlink w:anchor="P2772" w:history="1">
        <w:r w:rsidRPr="00FE1900">
          <w:rPr>
            <w:rFonts w:ascii="Times New Roman" w:hAnsi="Times New Roman" w:cs="Times New Roman"/>
            <w:color w:val="0000FF"/>
            <w:sz w:val="24"/>
            <w:szCs w:val="24"/>
          </w:rPr>
          <w:t>7.1</w:t>
        </w:r>
      </w:hyperlink>
      <w:r w:rsidRPr="00FE1900">
        <w:rPr>
          <w:rFonts w:ascii="Times New Roman" w:hAnsi="Times New Roman" w:cs="Times New Roman"/>
          <w:sz w:val="24"/>
          <w:szCs w:val="24"/>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7.3 введена Федеральным </w:t>
      </w:r>
      <w:hyperlink r:id="rId109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34" w:history="1">
        <w:r w:rsidRPr="00FE1900">
          <w:rPr>
            <w:rFonts w:ascii="Times New Roman" w:hAnsi="Times New Roman" w:cs="Times New Roman"/>
            <w:color w:val="0000FF"/>
            <w:sz w:val="24"/>
            <w:szCs w:val="24"/>
          </w:rPr>
          <w:t>статьи 37</w:t>
        </w:r>
      </w:hyperlink>
      <w:r w:rsidRPr="00FE1900">
        <w:rPr>
          <w:rFonts w:ascii="Times New Roman" w:hAnsi="Times New Roman" w:cs="Times New Roman"/>
          <w:sz w:val="24"/>
          <w:szCs w:val="24"/>
        </w:rPr>
        <w:t xml:space="preserve"> настоящего Федерального закона, не применяются в случае: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9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заключения контракта с участником закупки, который является казенным учреждением;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осуществления закупки услуги по предоставлению кредита;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09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 в ред. Федерального </w:t>
      </w:r>
      <w:hyperlink r:id="rId109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15" w:history="1">
        <w:r w:rsidRPr="00FE1900">
          <w:rPr>
            <w:rFonts w:ascii="Times New Roman" w:hAnsi="Times New Roman" w:cs="Times New Roman"/>
            <w:color w:val="0000FF"/>
            <w:sz w:val="24"/>
            <w:szCs w:val="24"/>
          </w:rPr>
          <w:t>пунктом 1 части 1 статьи 30</w:t>
        </w:r>
      </w:hyperlink>
      <w:r w:rsidRPr="00FE1900">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w:t>
      </w:r>
      <w:r w:rsidRPr="00FE1900">
        <w:rPr>
          <w:rFonts w:ascii="Times New Roman" w:hAnsi="Times New Roman" w:cs="Times New Roman"/>
          <w:sz w:val="24"/>
          <w:szCs w:val="24"/>
        </w:rPr>
        <w:lastRenderedPageBreak/>
        <w:t xml:space="preserve">том числе с учетом положений </w:t>
      </w:r>
      <w:hyperlink w:anchor="P834" w:history="1">
        <w:r w:rsidRPr="00FE1900">
          <w:rPr>
            <w:rFonts w:ascii="Times New Roman" w:hAnsi="Times New Roman" w:cs="Times New Roman"/>
            <w:color w:val="0000FF"/>
            <w:sz w:val="24"/>
            <w:szCs w:val="24"/>
          </w:rPr>
          <w:t>статьи 37</w:t>
        </w:r>
      </w:hyperlink>
      <w:r w:rsidRPr="00FE1900">
        <w:rPr>
          <w:rFonts w:ascii="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8.1 введена Федеральным </w:t>
      </w:r>
      <w:hyperlink r:id="rId109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 случае, предусмотренном </w:t>
      </w:r>
      <w:hyperlink w:anchor="P1255" w:history="1">
        <w:r w:rsidRPr="00FE1900">
          <w:rPr>
            <w:rFonts w:ascii="Times New Roman" w:hAnsi="Times New Roman" w:cs="Times New Roman"/>
            <w:color w:val="0000FF"/>
            <w:sz w:val="24"/>
            <w:szCs w:val="24"/>
          </w:rPr>
          <w:t>частью 9 статьи 54</w:t>
        </w:r>
      </w:hyperlink>
      <w:r w:rsidRPr="00FE1900">
        <w:rPr>
          <w:rFonts w:ascii="Times New Roman" w:hAnsi="Times New Roman" w:cs="Times New Roman"/>
          <w:sz w:val="24"/>
          <w:szCs w:val="24"/>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9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bookmarkStart w:id="509" w:name="P2790"/>
      <w:bookmarkEnd w:id="509"/>
      <w:r w:rsidRPr="00FE1900">
        <w:rPr>
          <w:rFonts w:ascii="Times New Roman" w:hAnsi="Times New Roman" w:cs="Times New Roman"/>
          <w:sz w:val="24"/>
          <w:szCs w:val="24"/>
        </w:rPr>
        <w:t xml:space="preserve">11. Утратил силу с 1 января 2017 года. - Федеральный </w:t>
      </w:r>
      <w:hyperlink r:id="rId1100"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29.12.2015 N 390-ФЗ.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bookmarkStart w:id="510" w:name="P2792"/>
      <w:bookmarkEnd w:id="510"/>
      <w:r w:rsidRPr="00FE1900">
        <w:rPr>
          <w:rFonts w:ascii="Times New Roman" w:hAnsi="Times New Roman" w:cs="Times New Roman"/>
          <w:sz w:val="24"/>
          <w:szCs w:val="24"/>
        </w:rPr>
        <w:t>Глава 4. МОНИТОРИНГ ЗАКУПОК И АУДИТ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97. Мониторинг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11" w:name="P2796"/>
      <w:bookmarkEnd w:id="511"/>
      <w:r w:rsidRPr="00FE1900">
        <w:rPr>
          <w:rFonts w:ascii="Times New Roman" w:hAnsi="Times New Roman" w:cs="Times New Roman"/>
          <w:sz w:val="24"/>
          <w:szCs w:val="24"/>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Утратил силу с 1 октября 2019 года. - Федеральный </w:t>
      </w:r>
      <w:hyperlink r:id="rId110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Мониторинг закупок осуществляется с использованием единой информационной системы и на основе содержащейся в ней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03"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110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05"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Сводный аналитический отчет подлежит размещению в единой информационной </w:t>
      </w:r>
      <w:r w:rsidRPr="00FE1900">
        <w:rPr>
          <w:rFonts w:ascii="Times New Roman" w:hAnsi="Times New Roman" w:cs="Times New Roman"/>
          <w:sz w:val="24"/>
          <w:szCs w:val="24"/>
        </w:rPr>
        <w:lastRenderedPageBreak/>
        <w:t>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8 в ред. Федерального </w:t>
      </w:r>
      <w:hyperlink r:id="rId110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sidRPr="00FE1900">
          <w:rPr>
            <w:rFonts w:ascii="Times New Roman" w:hAnsi="Times New Roman" w:cs="Times New Roman"/>
            <w:color w:val="0000FF"/>
            <w:sz w:val="24"/>
            <w:szCs w:val="24"/>
          </w:rPr>
          <w:t>частью 2 статьи 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Утратил силу. - Федеральный </w:t>
      </w:r>
      <w:hyperlink r:id="rId1108"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98. Аудит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12" w:name="P2813"/>
      <w:bookmarkEnd w:id="512"/>
      <w:r w:rsidRPr="00FE1900">
        <w:rPr>
          <w:rFonts w:ascii="Times New Roman" w:hAnsi="Times New Roman" w:cs="Times New Roman"/>
          <w:sz w:val="24"/>
          <w:szCs w:val="24"/>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E1900" w:rsidRPr="00FE1900" w:rsidRDefault="00FE1900" w:rsidP="00FE1900">
      <w:pPr>
        <w:pStyle w:val="ConsPlusNormal"/>
        <w:ind w:firstLine="540"/>
        <w:jc w:val="both"/>
        <w:rPr>
          <w:rFonts w:ascii="Times New Roman" w:hAnsi="Times New Roman" w:cs="Times New Roman"/>
          <w:sz w:val="24"/>
          <w:szCs w:val="24"/>
        </w:rPr>
      </w:pPr>
      <w:bookmarkStart w:id="513" w:name="P2814"/>
      <w:bookmarkEnd w:id="513"/>
      <w:r w:rsidRPr="00FE1900">
        <w:rPr>
          <w:rFonts w:ascii="Times New Roman" w:hAnsi="Times New Roman" w:cs="Times New Roman"/>
          <w:sz w:val="24"/>
          <w:szCs w:val="24"/>
        </w:rPr>
        <w:t xml:space="preserve">2. Органы, указанные в </w:t>
      </w:r>
      <w:hyperlink w:anchor="P2813"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0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27.06.2019 N 152-ФЗ)</w:t>
      </w:r>
    </w:p>
    <w:p w:rsidR="00FE1900" w:rsidRPr="00FE1900" w:rsidRDefault="00FE1900" w:rsidP="00FE1900">
      <w:pPr>
        <w:pStyle w:val="ConsPlusNormal"/>
        <w:ind w:firstLine="540"/>
        <w:jc w:val="both"/>
        <w:rPr>
          <w:rFonts w:ascii="Times New Roman" w:hAnsi="Times New Roman" w:cs="Times New Roman"/>
          <w:sz w:val="24"/>
          <w:szCs w:val="24"/>
        </w:rPr>
      </w:pPr>
      <w:bookmarkStart w:id="514" w:name="P2816"/>
      <w:bookmarkEnd w:id="514"/>
      <w:r w:rsidRPr="00FE1900">
        <w:rPr>
          <w:rFonts w:ascii="Times New Roman" w:hAnsi="Times New Roman" w:cs="Times New Roman"/>
          <w:sz w:val="24"/>
          <w:szCs w:val="24"/>
        </w:rPr>
        <w:t xml:space="preserve">3. Для достижения целей, указанных в </w:t>
      </w:r>
      <w:hyperlink w:anchor="P2814"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Органы аудита в сфере закупок обобщают результаты осуществления деятельности, указанной в </w:t>
      </w:r>
      <w:hyperlink w:anchor="P2816" w:history="1">
        <w:r w:rsidRPr="00FE1900">
          <w:rPr>
            <w:rFonts w:ascii="Times New Roman" w:hAnsi="Times New Roman" w:cs="Times New Roman"/>
            <w:color w:val="0000FF"/>
            <w:sz w:val="24"/>
            <w:szCs w:val="24"/>
          </w:rPr>
          <w:t>части 3</w:t>
        </w:r>
      </w:hyperlink>
      <w:r w:rsidRPr="00FE1900">
        <w:rPr>
          <w:rFonts w:ascii="Times New Roman" w:hAnsi="Times New Roman" w:cs="Times New Roman"/>
          <w:sz w:val="24"/>
          <w:szCs w:val="24"/>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r w:rsidRPr="00FE1900">
        <w:rPr>
          <w:rFonts w:ascii="Times New Roman" w:hAnsi="Times New Roman" w:cs="Times New Roman"/>
          <w:sz w:val="24"/>
          <w:szCs w:val="24"/>
        </w:rPr>
        <w:t>Глава 5. КОНТРОЛЬ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99. Контроль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15" w:name="P2823"/>
      <w:bookmarkEnd w:id="515"/>
      <w:r w:rsidRPr="00FE1900">
        <w:rPr>
          <w:rFonts w:ascii="Times New Roman" w:hAnsi="Times New Roman" w:cs="Times New Roman"/>
          <w:sz w:val="24"/>
          <w:szCs w:val="24"/>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E1900" w:rsidRPr="00FE1900" w:rsidRDefault="00FE1900" w:rsidP="00FE1900">
      <w:pPr>
        <w:pStyle w:val="ConsPlusNormal"/>
        <w:ind w:firstLine="540"/>
        <w:jc w:val="both"/>
        <w:rPr>
          <w:rFonts w:ascii="Times New Roman" w:hAnsi="Times New Roman" w:cs="Times New Roman"/>
          <w:sz w:val="24"/>
          <w:szCs w:val="24"/>
        </w:rPr>
      </w:pPr>
      <w:bookmarkStart w:id="516" w:name="P2824"/>
      <w:bookmarkEnd w:id="516"/>
      <w:r w:rsidRPr="00FE1900">
        <w:rPr>
          <w:rFonts w:ascii="Times New Roman" w:hAnsi="Times New Roman" w:cs="Times New Roman"/>
          <w:sz w:val="24"/>
          <w:szCs w:val="24"/>
        </w:rPr>
        <w:t xml:space="preserve">1) федеральный </w:t>
      </w:r>
      <w:hyperlink r:id="rId1110"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w:t>
      </w:r>
      <w:r w:rsidRPr="00FE1900">
        <w:rPr>
          <w:rFonts w:ascii="Times New Roman" w:hAnsi="Times New Roman" w:cs="Times New Roman"/>
          <w:sz w:val="24"/>
          <w:szCs w:val="24"/>
        </w:rPr>
        <w:lastRenderedPageBreak/>
        <w:t>на осуществление контроля в сфере закупок;</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С 01.04.2020 в п. 2 ч. 1 ст. 99 вносятся изменения (</w:t>
            </w:r>
            <w:hyperlink r:id="rId1111" w:history="1">
              <w:r w:rsidRPr="00FE1900">
                <w:rPr>
                  <w:rFonts w:ascii="Times New Roman" w:hAnsi="Times New Roman" w:cs="Times New Roman"/>
                  <w:color w:val="0000FF"/>
                  <w:sz w:val="24"/>
                  <w:szCs w:val="24"/>
                </w:rPr>
                <w:t>ФЗ</w:t>
              </w:r>
            </w:hyperlink>
            <w:r w:rsidRPr="00FE1900">
              <w:rPr>
                <w:rFonts w:ascii="Times New Roman" w:hAnsi="Times New Roman" w:cs="Times New Roman"/>
                <w:color w:val="392C69"/>
                <w:sz w:val="24"/>
                <w:szCs w:val="24"/>
              </w:rPr>
              <w:t xml:space="preserve"> от 01.05.2019 N 71-ФЗ). См. будущую </w:t>
            </w:r>
            <w:hyperlink r:id="rId1112"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E1900" w:rsidRPr="00FE1900" w:rsidRDefault="00FE1900" w:rsidP="00FE1900">
      <w:pPr>
        <w:pStyle w:val="ConsPlusNormal"/>
        <w:ind w:firstLine="540"/>
        <w:jc w:val="both"/>
        <w:rPr>
          <w:rFonts w:ascii="Times New Roman" w:hAnsi="Times New Roman" w:cs="Times New Roman"/>
          <w:sz w:val="24"/>
          <w:szCs w:val="24"/>
        </w:rPr>
      </w:pPr>
      <w:bookmarkStart w:id="517" w:name="P2828"/>
      <w:bookmarkEnd w:id="517"/>
      <w:r w:rsidRPr="00FE1900">
        <w:rPr>
          <w:rFonts w:ascii="Times New Roman" w:hAnsi="Times New Roman" w:cs="Times New Roman"/>
          <w:sz w:val="24"/>
          <w:szCs w:val="24"/>
        </w:rPr>
        <w:t xml:space="preserve">3) органы внутреннего государственного (муниципального) финансового контроля, определенные в соответствии с Бюджетным </w:t>
      </w:r>
      <w:hyperlink r:id="rId1113"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Не допускается возлагать на органы контроля, указанные в </w:t>
      </w:r>
      <w:hyperlink w:anchor="P2823"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полномочия, предусмотренные </w:t>
      </w:r>
      <w:hyperlink w:anchor="P561" w:history="1">
        <w:r w:rsidRPr="00FE1900">
          <w:rPr>
            <w:rFonts w:ascii="Times New Roman" w:hAnsi="Times New Roman" w:cs="Times New Roman"/>
            <w:color w:val="0000FF"/>
            <w:sz w:val="24"/>
            <w:szCs w:val="24"/>
          </w:rPr>
          <w:t>статьей 26</w:t>
        </w:r>
      </w:hyperlink>
      <w:r w:rsidRPr="00FE1900">
        <w:rPr>
          <w:rFonts w:ascii="Times New Roman" w:hAnsi="Times New Roman" w:cs="Times New Roman"/>
          <w:sz w:val="24"/>
          <w:szCs w:val="24"/>
        </w:rPr>
        <w:t xml:space="preserve"> настоящего Федерального закона, за исключением органов контроля, осуществляющих такие полномочия в соответствии с </w:t>
      </w:r>
      <w:hyperlink w:anchor="P564"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w:t>
      </w:r>
      <w:hyperlink w:anchor="P569"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введена Федеральным </w:t>
      </w:r>
      <w:hyperlink r:id="rId111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В случае возложения на органы контроля, указанные в </w:t>
      </w:r>
      <w:hyperlink w:anchor="P2823"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полномочий в соответствии с </w:t>
      </w:r>
      <w:hyperlink w:anchor="P564" w:history="1">
        <w:r w:rsidRPr="00FE1900">
          <w:rPr>
            <w:rFonts w:ascii="Times New Roman" w:hAnsi="Times New Roman" w:cs="Times New Roman"/>
            <w:color w:val="0000FF"/>
            <w:sz w:val="24"/>
            <w:szCs w:val="24"/>
          </w:rPr>
          <w:t>частями 2</w:t>
        </w:r>
      </w:hyperlink>
      <w:r w:rsidRPr="00FE1900">
        <w:rPr>
          <w:rFonts w:ascii="Times New Roman" w:hAnsi="Times New Roman" w:cs="Times New Roman"/>
          <w:sz w:val="24"/>
          <w:szCs w:val="24"/>
        </w:rPr>
        <w:t xml:space="preserve">, </w:t>
      </w:r>
      <w:hyperlink w:anchor="P569" w:history="1">
        <w:r w:rsidRPr="00FE1900">
          <w:rPr>
            <w:rFonts w:ascii="Times New Roman" w:hAnsi="Times New Roman" w:cs="Times New Roman"/>
            <w:color w:val="0000FF"/>
            <w:sz w:val="24"/>
            <w:szCs w:val="24"/>
          </w:rPr>
          <w:t>5 статьи 26</w:t>
        </w:r>
      </w:hyperlink>
      <w:r w:rsidRPr="00FE1900">
        <w:rPr>
          <w:rFonts w:ascii="Times New Roman" w:hAnsi="Times New Roman" w:cs="Times New Roman"/>
          <w:sz w:val="24"/>
          <w:szCs w:val="24"/>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61" w:history="1">
        <w:r w:rsidRPr="00FE1900">
          <w:rPr>
            <w:rFonts w:ascii="Times New Roman" w:hAnsi="Times New Roman" w:cs="Times New Roman"/>
            <w:color w:val="0000FF"/>
            <w:sz w:val="24"/>
            <w:szCs w:val="24"/>
          </w:rPr>
          <w:t>статьей 26</w:t>
        </w:r>
      </w:hyperlink>
      <w:r w:rsidRPr="00FE1900">
        <w:rPr>
          <w:rFonts w:ascii="Times New Roman" w:hAnsi="Times New Roman" w:cs="Times New Roman"/>
          <w:sz w:val="24"/>
          <w:szCs w:val="24"/>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введена Федеральным </w:t>
      </w:r>
      <w:hyperlink r:id="rId111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bookmarkStart w:id="518" w:name="P2833"/>
      <w:bookmarkEnd w:id="518"/>
      <w:r w:rsidRPr="00FE1900">
        <w:rPr>
          <w:rFonts w:ascii="Times New Roman" w:hAnsi="Times New Roman" w:cs="Times New Roman"/>
          <w:sz w:val="24"/>
          <w:szCs w:val="24"/>
        </w:rPr>
        <w:t xml:space="preserve">2. Контроль в сфере закупок органами контроля, указанными в </w:t>
      </w:r>
      <w:hyperlink w:anchor="P2824" w:history="1">
        <w:r w:rsidRPr="00FE1900">
          <w:rPr>
            <w:rFonts w:ascii="Times New Roman" w:hAnsi="Times New Roman" w:cs="Times New Roman"/>
            <w:color w:val="0000FF"/>
            <w:sz w:val="24"/>
            <w:szCs w:val="24"/>
          </w:rPr>
          <w:t>пункте 1 части 1</w:t>
        </w:r>
      </w:hyperlink>
      <w:r w:rsidRPr="00FE1900">
        <w:rPr>
          <w:rFonts w:ascii="Times New Roman" w:hAnsi="Times New Roman" w:cs="Times New Roman"/>
          <w:sz w:val="24"/>
          <w:szCs w:val="24"/>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критерии отнесения субъекта контроля к определенной категории риска;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порядок, сроки направления и исполнения предписаний контрольных органов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перечень должностных лиц, уполномоченных на проведение проверок, их права, </w:t>
      </w:r>
      <w:r w:rsidRPr="00FE1900">
        <w:rPr>
          <w:rFonts w:ascii="Times New Roman" w:hAnsi="Times New Roman" w:cs="Times New Roman"/>
          <w:sz w:val="24"/>
          <w:szCs w:val="24"/>
        </w:rPr>
        <w:lastRenderedPageBreak/>
        <w:t>обязанности и ответственность;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111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bookmarkStart w:id="519" w:name="P2841"/>
      <w:bookmarkEnd w:id="519"/>
      <w:r w:rsidRPr="00FE1900">
        <w:rPr>
          <w:rFonts w:ascii="Times New Roman" w:hAnsi="Times New Roman" w:cs="Times New Roman"/>
          <w:sz w:val="24"/>
          <w:szCs w:val="24"/>
        </w:rPr>
        <w:t xml:space="preserve">3. </w:t>
      </w:r>
      <w:hyperlink r:id="rId1117" w:history="1">
        <w:r w:rsidRPr="00FE1900">
          <w:rPr>
            <w:rFonts w:ascii="Times New Roman" w:hAnsi="Times New Roman" w:cs="Times New Roman"/>
            <w:color w:val="0000FF"/>
            <w:sz w:val="24"/>
            <w:szCs w:val="24"/>
          </w:rPr>
          <w:t>Контроль</w:t>
        </w:r>
      </w:hyperlink>
      <w:r w:rsidRPr="00FE1900">
        <w:rPr>
          <w:rFonts w:ascii="Times New Roman" w:hAnsi="Times New Roman" w:cs="Times New Roman"/>
          <w:sz w:val="24"/>
          <w:szCs w:val="24"/>
        </w:rPr>
        <w:t xml:space="preserve"> в сфере закупок, за исключением контроля, предусмотренного </w:t>
      </w:r>
      <w:hyperlink w:anchor="P2858" w:history="1">
        <w:r w:rsidRPr="00FE1900">
          <w:rPr>
            <w:rFonts w:ascii="Times New Roman" w:hAnsi="Times New Roman" w:cs="Times New Roman"/>
            <w:color w:val="0000FF"/>
            <w:sz w:val="24"/>
            <w:szCs w:val="24"/>
          </w:rPr>
          <w:t>частями 5</w:t>
        </w:r>
      </w:hyperlink>
      <w:r w:rsidRPr="00FE1900">
        <w:rPr>
          <w:rFonts w:ascii="Times New Roman" w:hAnsi="Times New Roman" w:cs="Times New Roman"/>
          <w:sz w:val="24"/>
          <w:szCs w:val="24"/>
        </w:rPr>
        <w:t xml:space="preserve">, </w:t>
      </w:r>
      <w:hyperlink w:anchor="P2872" w:history="1">
        <w:r w:rsidRPr="00FE1900">
          <w:rPr>
            <w:rFonts w:ascii="Times New Roman" w:hAnsi="Times New Roman" w:cs="Times New Roman"/>
            <w:color w:val="0000FF"/>
            <w:sz w:val="24"/>
            <w:szCs w:val="24"/>
          </w:rPr>
          <w:t>8</w:t>
        </w:r>
      </w:hyperlink>
      <w:r w:rsidRPr="00FE1900">
        <w:rPr>
          <w:rFonts w:ascii="Times New Roman" w:hAnsi="Times New Roman" w:cs="Times New Roman"/>
          <w:sz w:val="24"/>
          <w:szCs w:val="24"/>
        </w:rPr>
        <w:t xml:space="preserve"> и </w:t>
      </w:r>
      <w:hyperlink w:anchor="P2892" w:history="1">
        <w:r w:rsidRPr="00FE1900">
          <w:rPr>
            <w:rFonts w:ascii="Times New Roman" w:hAnsi="Times New Roman" w:cs="Times New Roman"/>
            <w:color w:val="0000FF"/>
            <w:sz w:val="24"/>
            <w:szCs w:val="24"/>
          </w:rPr>
          <w:t>10</w:t>
        </w:r>
      </w:hyperlink>
      <w:r w:rsidRPr="00FE1900">
        <w:rPr>
          <w:rFonts w:ascii="Times New Roman" w:hAnsi="Times New Roman" w:cs="Times New Roman"/>
          <w:sz w:val="24"/>
          <w:szCs w:val="24"/>
        </w:rPr>
        <w:t xml:space="preserve"> настоящей статьи, с учетом </w:t>
      </w:r>
      <w:hyperlink w:anchor="P2852" w:history="1">
        <w:r w:rsidRPr="00FE1900">
          <w:rPr>
            <w:rFonts w:ascii="Times New Roman" w:hAnsi="Times New Roman" w:cs="Times New Roman"/>
            <w:color w:val="0000FF"/>
            <w:sz w:val="24"/>
            <w:szCs w:val="24"/>
          </w:rPr>
          <w:t>части 4</w:t>
        </w:r>
      </w:hyperlink>
      <w:r w:rsidRPr="00FE1900">
        <w:rPr>
          <w:rFonts w:ascii="Times New Roman" w:hAnsi="Times New Roman" w:cs="Times New Roman"/>
          <w:sz w:val="24"/>
          <w:szCs w:val="24"/>
        </w:rPr>
        <w:t xml:space="preserve"> настоящей статьи осуществляется: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федеральным органом исполнительной власти, уполномоченным на осуществление контроля в сфере закупок, путем проведения: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внеплановых проверок в отношении субъектов контроля;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111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bookmarkStart w:id="520" w:name="P2852"/>
      <w:bookmarkEnd w:id="520"/>
      <w:r w:rsidRPr="00FE1900">
        <w:rPr>
          <w:rFonts w:ascii="Times New Roman" w:hAnsi="Times New Roman" w:cs="Times New Roman"/>
          <w:sz w:val="24"/>
          <w:szCs w:val="24"/>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112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 xml:space="preserve">Об особенностях осуществления контроля с 01.10.2019 по 31.03.2020 см. </w:t>
            </w:r>
            <w:hyperlink r:id="rId1121" w:history="1">
              <w:r w:rsidRPr="00FE1900">
                <w:rPr>
                  <w:rFonts w:ascii="Times New Roman" w:hAnsi="Times New Roman" w:cs="Times New Roman"/>
                  <w:color w:val="0000FF"/>
                  <w:sz w:val="24"/>
                  <w:szCs w:val="24"/>
                </w:rPr>
                <w:t>п. 7 ст. 2</w:t>
              </w:r>
            </w:hyperlink>
            <w:r w:rsidRPr="00FE1900">
              <w:rPr>
                <w:rFonts w:ascii="Times New Roman" w:hAnsi="Times New Roman" w:cs="Times New Roman"/>
                <w:color w:val="392C69"/>
                <w:sz w:val="24"/>
                <w:szCs w:val="24"/>
              </w:rPr>
              <w:t xml:space="preserve"> ФЗ от 01.05.2019 N 71-ФЗ.</w:t>
            </w:r>
          </w:p>
        </w:tc>
      </w:tr>
    </w:tbl>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С 01.04.2020 ч. 5 ст. 99 излагается в новой редакции (</w:t>
            </w:r>
            <w:hyperlink r:id="rId1122" w:history="1">
              <w:r w:rsidRPr="00FE1900">
                <w:rPr>
                  <w:rFonts w:ascii="Times New Roman" w:hAnsi="Times New Roman" w:cs="Times New Roman"/>
                  <w:color w:val="0000FF"/>
                  <w:sz w:val="24"/>
                  <w:szCs w:val="24"/>
                </w:rPr>
                <w:t>ФЗ</w:t>
              </w:r>
            </w:hyperlink>
            <w:r w:rsidRPr="00FE1900">
              <w:rPr>
                <w:rFonts w:ascii="Times New Roman" w:hAnsi="Times New Roman" w:cs="Times New Roman"/>
                <w:color w:val="392C69"/>
                <w:sz w:val="24"/>
                <w:szCs w:val="24"/>
              </w:rPr>
              <w:t xml:space="preserve"> от 01.05.2019 N 71-ФЗ). См. будущую </w:t>
            </w:r>
            <w:hyperlink r:id="rId1123"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521" w:name="P2858"/>
      <w:bookmarkEnd w:id="521"/>
      <w:r w:rsidRPr="00FE1900">
        <w:rPr>
          <w:rFonts w:ascii="Times New Roman" w:hAnsi="Times New Roman" w:cs="Times New Roman"/>
          <w:sz w:val="24"/>
          <w:szCs w:val="24"/>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24" w:history="1">
        <w:r w:rsidRPr="00FE1900">
          <w:rPr>
            <w:rFonts w:ascii="Times New Roman" w:hAnsi="Times New Roman" w:cs="Times New Roman"/>
            <w:color w:val="0000FF"/>
            <w:sz w:val="24"/>
            <w:szCs w:val="24"/>
          </w:rPr>
          <w:t>контроль</w:t>
        </w:r>
      </w:hyperlink>
      <w:r w:rsidRPr="00FE1900">
        <w:rPr>
          <w:rFonts w:ascii="Times New Roman" w:hAnsi="Times New Roman" w:cs="Times New Roman"/>
          <w:sz w:val="24"/>
          <w:szCs w:val="24"/>
        </w:rPr>
        <w:t xml:space="preserve"> за: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в планах-графиках, информации, содержащейся в планах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в извещениях об осуществлении закупок, в документации о закупках, информации, содержащейся в планах-графиках;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утратил силу с 1 июля 2018 года. - Федеральный </w:t>
      </w:r>
      <w:hyperlink r:id="rId1125"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д) в реестре контрактов, заключенных заказчиками, условиям контрактов.</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С 01.04.2020 ст. 99 дополняется ч. 5.1 (</w:t>
            </w:r>
            <w:hyperlink r:id="rId1126" w:history="1">
              <w:r w:rsidRPr="00FE1900">
                <w:rPr>
                  <w:rFonts w:ascii="Times New Roman" w:hAnsi="Times New Roman" w:cs="Times New Roman"/>
                  <w:color w:val="0000FF"/>
                  <w:sz w:val="24"/>
                  <w:szCs w:val="24"/>
                </w:rPr>
                <w:t>ФЗ</w:t>
              </w:r>
            </w:hyperlink>
            <w:r w:rsidRPr="00FE1900">
              <w:rPr>
                <w:rFonts w:ascii="Times New Roman" w:hAnsi="Times New Roman" w:cs="Times New Roman"/>
                <w:color w:val="392C69"/>
                <w:sz w:val="24"/>
                <w:szCs w:val="24"/>
              </w:rPr>
              <w:t xml:space="preserve"> от 01.05.2019 N 71-ФЗ). См. будущую </w:t>
            </w:r>
            <w:hyperlink r:id="rId1127"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lastRenderedPageBreak/>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С 01.04.2020 в ч. 6 ст. 99 вносятся изменения (</w:t>
            </w:r>
            <w:hyperlink r:id="rId1128" w:history="1">
              <w:r w:rsidRPr="00FE1900">
                <w:rPr>
                  <w:rFonts w:ascii="Times New Roman" w:hAnsi="Times New Roman" w:cs="Times New Roman"/>
                  <w:color w:val="0000FF"/>
                  <w:sz w:val="24"/>
                  <w:szCs w:val="24"/>
                </w:rPr>
                <w:t>ФЗ</w:t>
              </w:r>
            </w:hyperlink>
            <w:r w:rsidRPr="00FE1900">
              <w:rPr>
                <w:rFonts w:ascii="Times New Roman" w:hAnsi="Times New Roman" w:cs="Times New Roman"/>
                <w:color w:val="392C69"/>
                <w:sz w:val="24"/>
                <w:szCs w:val="24"/>
              </w:rPr>
              <w:t xml:space="preserve"> от 01.05.2019 N 71-ФЗ). См. будущую </w:t>
            </w:r>
            <w:hyperlink r:id="rId1129"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w:t>
      </w:r>
      <w:hyperlink r:id="rId1130"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осуществления контроля, предусмотренного </w:t>
      </w:r>
      <w:hyperlink w:anchor="P2858"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в том числе </w:t>
      </w:r>
      <w:hyperlink r:id="rId1131"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58" w:history="1">
        <w:r w:rsidRPr="00FE1900">
          <w:rPr>
            <w:rFonts w:ascii="Times New Roman" w:hAnsi="Times New Roman" w:cs="Times New Roman"/>
            <w:color w:val="0000FF"/>
            <w:sz w:val="24"/>
            <w:szCs w:val="24"/>
          </w:rPr>
          <w:t>части 5</w:t>
        </w:r>
      </w:hyperlink>
      <w:r w:rsidRPr="00FE1900">
        <w:rPr>
          <w:rFonts w:ascii="Times New Roman" w:hAnsi="Times New Roman" w:cs="Times New Roman"/>
          <w:sz w:val="24"/>
          <w:szCs w:val="24"/>
        </w:rPr>
        <w:t xml:space="preserve"> настоящей статьи информации может определяться иная информация, подлежащая контролю.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58"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522" w:name="P2872"/>
      <w:bookmarkEnd w:id="522"/>
      <w:r w:rsidRPr="00FE1900">
        <w:rPr>
          <w:rFonts w:ascii="Times New Roman" w:hAnsi="Times New Roman" w:cs="Times New Roman"/>
          <w:sz w:val="24"/>
          <w:szCs w:val="24"/>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2" w:history="1">
        <w:r w:rsidRPr="00FE1900">
          <w:rPr>
            <w:rFonts w:ascii="Times New Roman" w:hAnsi="Times New Roman" w:cs="Times New Roman"/>
            <w:color w:val="0000FF"/>
            <w:sz w:val="24"/>
            <w:szCs w:val="24"/>
          </w:rPr>
          <w:t>частью 10</w:t>
        </w:r>
      </w:hyperlink>
      <w:r w:rsidRPr="00FE1900">
        <w:rPr>
          <w:rFonts w:ascii="Times New Roman" w:hAnsi="Times New Roman" w:cs="Times New Roman"/>
          <w:sz w:val="24"/>
          <w:szCs w:val="24"/>
        </w:rPr>
        <w:t xml:space="preserve"> настоящей статьи) в отношении: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3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523" w:name="P2874"/>
      <w:bookmarkEnd w:id="523"/>
      <w:r w:rsidRPr="00FE1900">
        <w:rPr>
          <w:rFonts w:ascii="Times New Roman" w:hAnsi="Times New Roman" w:cs="Times New Roman"/>
          <w:sz w:val="24"/>
          <w:szCs w:val="24"/>
        </w:rPr>
        <w:t xml:space="preserve">1) утратил силу с 1 октября 2019 года. - Федеральный </w:t>
      </w:r>
      <w:hyperlink r:id="rId113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соблюдения правил нормирования в сфере закупок, предусмотренного </w:t>
      </w:r>
      <w:hyperlink w:anchor="P330"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524" w:name="P2877"/>
      <w:bookmarkEnd w:id="524"/>
      <w:r w:rsidRPr="00FE1900">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35"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01.04.2019 </w:t>
      </w:r>
      <w:hyperlink r:id="rId1136"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 xml:space="preserve">, от 01.05.2019 </w:t>
      </w:r>
      <w:hyperlink r:id="rId113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соответствия поставленного товара, выполненной работы (ее результата) или оказанной услуги условиям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Контроль в сфере закупок в соответствии с </w:t>
      </w:r>
      <w:hyperlink w:anchor="P2872"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3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федеральным органом исполнительной власти, осуществляющим функции по контролю и </w:t>
      </w:r>
      <w:r w:rsidRPr="00FE1900">
        <w:rPr>
          <w:rFonts w:ascii="Times New Roman" w:hAnsi="Times New Roman" w:cs="Times New Roman"/>
          <w:sz w:val="24"/>
          <w:szCs w:val="24"/>
        </w:rPr>
        <w:lastRenderedPageBreak/>
        <w:t>надзору в финансово-бюджетной сфере, в отношении закупок для обеспечения федеральных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3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4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4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0" w:rsidRPr="00FE1900">
        <w:trPr>
          <w:jc w:val="center"/>
        </w:trPr>
        <w:tc>
          <w:tcPr>
            <w:tcW w:w="9294" w:type="dxa"/>
            <w:tcBorders>
              <w:top w:val="nil"/>
              <w:left w:val="single" w:sz="24" w:space="0" w:color="CED3F1"/>
              <w:bottom w:val="nil"/>
              <w:right w:val="single" w:sz="24" w:space="0" w:color="F4F3F8"/>
            </w:tcBorders>
            <w:shd w:val="clear" w:color="auto" w:fill="F4F3F8"/>
          </w:tcPr>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КонсультантПлюс: примечание.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color w:val="392C69"/>
                <w:sz w:val="24"/>
                <w:szCs w:val="24"/>
              </w:rPr>
              <w:t>С 01.04.2020 в абз. 1 ч. 10 ст. 99 вносятся изменения (</w:t>
            </w:r>
            <w:hyperlink r:id="rId1142" w:history="1">
              <w:r w:rsidRPr="00FE1900">
                <w:rPr>
                  <w:rFonts w:ascii="Times New Roman" w:hAnsi="Times New Roman" w:cs="Times New Roman"/>
                  <w:color w:val="0000FF"/>
                  <w:sz w:val="24"/>
                  <w:szCs w:val="24"/>
                </w:rPr>
                <w:t>ФЗ</w:t>
              </w:r>
            </w:hyperlink>
            <w:r w:rsidRPr="00FE1900">
              <w:rPr>
                <w:rFonts w:ascii="Times New Roman" w:hAnsi="Times New Roman" w:cs="Times New Roman"/>
                <w:color w:val="392C69"/>
                <w:sz w:val="24"/>
                <w:szCs w:val="24"/>
              </w:rPr>
              <w:t xml:space="preserve"> от 01.05.2019 N 71-ФЗ). См. будущую </w:t>
            </w:r>
            <w:hyperlink r:id="rId1143" w:history="1">
              <w:r w:rsidRPr="00FE1900">
                <w:rPr>
                  <w:rFonts w:ascii="Times New Roman" w:hAnsi="Times New Roman" w:cs="Times New Roman"/>
                  <w:color w:val="0000FF"/>
                  <w:sz w:val="24"/>
                  <w:szCs w:val="24"/>
                </w:rPr>
                <w:t>редакцию</w:t>
              </w:r>
            </w:hyperlink>
            <w:r w:rsidRPr="00FE1900">
              <w:rPr>
                <w:rFonts w:ascii="Times New Roman" w:hAnsi="Times New Roman" w:cs="Times New Roman"/>
                <w:color w:val="392C69"/>
                <w:sz w:val="24"/>
                <w:szCs w:val="24"/>
              </w:rPr>
              <w:t>.</w:t>
            </w:r>
          </w:p>
        </w:tc>
      </w:tr>
    </w:tbl>
    <w:p w:rsidR="00FE1900" w:rsidRPr="00FE1900" w:rsidRDefault="00FE1900" w:rsidP="00FE1900">
      <w:pPr>
        <w:pStyle w:val="ConsPlusNormal"/>
        <w:ind w:firstLine="540"/>
        <w:jc w:val="both"/>
        <w:rPr>
          <w:rFonts w:ascii="Times New Roman" w:hAnsi="Times New Roman" w:cs="Times New Roman"/>
          <w:sz w:val="24"/>
          <w:szCs w:val="24"/>
        </w:rPr>
      </w:pPr>
      <w:bookmarkStart w:id="525" w:name="P2892"/>
      <w:bookmarkEnd w:id="525"/>
      <w:r w:rsidRPr="00FE1900">
        <w:rPr>
          <w:rFonts w:ascii="Times New Roman" w:hAnsi="Times New Roman" w:cs="Times New Roman"/>
          <w:sz w:val="24"/>
          <w:szCs w:val="24"/>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58"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путем проведения плановых и внеплановых проверок в отношении субъектов контроля, указанных в </w:t>
      </w:r>
      <w:hyperlink w:anchor="P2833"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44" w:history="1">
        <w:r w:rsidRPr="00FE1900">
          <w:rPr>
            <w:rFonts w:ascii="Times New Roman" w:hAnsi="Times New Roman" w:cs="Times New Roman"/>
            <w:color w:val="0000FF"/>
            <w:sz w:val="24"/>
            <w:szCs w:val="24"/>
          </w:rPr>
          <w:t>контроль</w:t>
        </w:r>
      </w:hyperlink>
      <w:r w:rsidRPr="00FE1900">
        <w:rPr>
          <w:rFonts w:ascii="Times New Roman" w:hAnsi="Times New Roman" w:cs="Times New Roman"/>
          <w:sz w:val="24"/>
          <w:szCs w:val="24"/>
        </w:rPr>
        <w:t xml:space="preserve"> в соответствии с настоящим Федеральным законом в отношении: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соблюдения требований к обоснованию и обоснованности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нормирования в сфере закупок, предусмотренного </w:t>
      </w:r>
      <w:hyperlink w:anchor="P330" w:history="1">
        <w:r w:rsidRPr="00FE1900">
          <w:rPr>
            <w:rFonts w:ascii="Times New Roman" w:hAnsi="Times New Roman" w:cs="Times New Roman"/>
            <w:color w:val="0000FF"/>
            <w:sz w:val="24"/>
            <w:szCs w:val="24"/>
          </w:rPr>
          <w:t>статьей 19</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4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соответствия поставленного товара, выполненной работы (ее результата) или оказанной услуги;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соответствия использования поставленного товара, выполненной работы (ее результата) или оказанной услуги целям осуществления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 в ред. Федерального </w:t>
      </w:r>
      <w:hyperlink r:id="rId114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порядок, сроки направления, исполнения, отмены предписаний органов контроля;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перечень должностных лиц, уполномоченных на проведение проверок, их права, обязанности и ответственность;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47" w:history="1">
        <w:r w:rsidRPr="00FE1900">
          <w:rPr>
            <w:rFonts w:ascii="Times New Roman" w:hAnsi="Times New Roman" w:cs="Times New Roman"/>
            <w:color w:val="0000FF"/>
            <w:sz w:val="24"/>
            <w:szCs w:val="24"/>
          </w:rPr>
          <w:t>требованиями</w:t>
        </w:r>
      </w:hyperlink>
      <w:r w:rsidRPr="00FE1900">
        <w:rPr>
          <w:rFonts w:ascii="Times New Roman" w:hAnsi="Times New Roman" w:cs="Times New Roman"/>
          <w:sz w:val="24"/>
          <w:szCs w:val="24"/>
        </w:rPr>
        <w:t>, утвержденными федеральным органом исполнительной власти, осуществляющим функции по контролю и надзору в финансово-бюджетной сфере.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11.1 введена Федеральным </w:t>
      </w:r>
      <w:hyperlink r:id="rId114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526" w:name="P2910"/>
      <w:bookmarkEnd w:id="526"/>
      <w:r w:rsidRPr="00FE1900">
        <w:rPr>
          <w:rFonts w:ascii="Times New Roman" w:hAnsi="Times New Roman" w:cs="Times New Roman"/>
          <w:sz w:val="24"/>
          <w:szCs w:val="24"/>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11.2 введена Федеральным </w:t>
      </w:r>
      <w:hyperlink r:id="rId114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3" w:history="1">
        <w:r w:rsidRPr="00FE1900">
          <w:rPr>
            <w:rFonts w:ascii="Times New Roman" w:hAnsi="Times New Roman" w:cs="Times New Roman"/>
            <w:color w:val="0000FF"/>
            <w:sz w:val="24"/>
            <w:szCs w:val="24"/>
          </w:rPr>
          <w:t>пунктами 3</w:t>
        </w:r>
      </w:hyperlink>
      <w:r w:rsidRPr="00FE1900">
        <w:rPr>
          <w:rFonts w:ascii="Times New Roman" w:hAnsi="Times New Roman" w:cs="Times New Roman"/>
          <w:sz w:val="24"/>
          <w:szCs w:val="24"/>
        </w:rPr>
        <w:t xml:space="preserve"> и </w:t>
      </w:r>
      <w:hyperlink w:anchor="P704" w:history="1">
        <w:r w:rsidRPr="00FE1900">
          <w:rPr>
            <w:rFonts w:ascii="Times New Roman" w:hAnsi="Times New Roman" w:cs="Times New Roman"/>
            <w:color w:val="0000FF"/>
            <w:sz w:val="24"/>
            <w:szCs w:val="24"/>
          </w:rPr>
          <w:t>4 части 1 статьи 32</w:t>
        </w:r>
      </w:hyperlink>
      <w:r w:rsidRPr="00FE1900">
        <w:rPr>
          <w:rFonts w:ascii="Times New Roman" w:hAnsi="Times New Roman" w:cs="Times New Roman"/>
          <w:sz w:val="24"/>
          <w:szCs w:val="24"/>
        </w:rPr>
        <w:t xml:space="preserve"> настоящего Федерального закона. Такие результаты могут быть обжалованы участниками закупок в судебном порядке.</w:t>
      </w:r>
    </w:p>
    <w:p w:rsidR="00FE1900" w:rsidRPr="00FE1900" w:rsidRDefault="00FE1900" w:rsidP="00FE1900">
      <w:pPr>
        <w:pStyle w:val="ConsPlusNormal"/>
        <w:ind w:firstLine="540"/>
        <w:jc w:val="both"/>
        <w:rPr>
          <w:rFonts w:ascii="Times New Roman" w:hAnsi="Times New Roman" w:cs="Times New Roman"/>
          <w:sz w:val="24"/>
          <w:szCs w:val="24"/>
        </w:rPr>
      </w:pPr>
      <w:bookmarkStart w:id="527" w:name="P2913"/>
      <w:bookmarkEnd w:id="527"/>
      <w:r w:rsidRPr="00FE1900">
        <w:rPr>
          <w:rFonts w:ascii="Times New Roman" w:hAnsi="Times New Roman" w:cs="Times New Roman"/>
          <w:sz w:val="24"/>
          <w:szCs w:val="24"/>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5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3" w:history="1">
        <w:r w:rsidRPr="00FE1900">
          <w:rPr>
            <w:rFonts w:ascii="Times New Roman" w:hAnsi="Times New Roman" w:cs="Times New Roman"/>
            <w:color w:val="0000FF"/>
            <w:sz w:val="24"/>
            <w:szCs w:val="24"/>
          </w:rPr>
          <w:t>части 13</w:t>
        </w:r>
      </w:hyperlink>
      <w:r w:rsidRPr="00FE1900">
        <w:rPr>
          <w:rFonts w:ascii="Times New Roman" w:hAnsi="Times New Roman" w:cs="Times New Roman"/>
          <w:sz w:val="24"/>
          <w:szCs w:val="24"/>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bookmarkStart w:id="528" w:name="P2916"/>
      <w:bookmarkEnd w:id="528"/>
      <w:r w:rsidRPr="00FE1900">
        <w:rPr>
          <w:rFonts w:ascii="Times New Roman" w:hAnsi="Times New Roman" w:cs="Times New Roman"/>
          <w:sz w:val="24"/>
          <w:szCs w:val="24"/>
        </w:rPr>
        <w:t>15. Контрольный орган в сфере закупок проводит внеплановую проверку по следующим основаниям:</w:t>
      </w:r>
    </w:p>
    <w:p w:rsidR="00FE1900" w:rsidRPr="00FE1900" w:rsidRDefault="00FE1900" w:rsidP="00FE1900">
      <w:pPr>
        <w:pStyle w:val="ConsPlusNormal"/>
        <w:ind w:firstLine="540"/>
        <w:jc w:val="both"/>
        <w:rPr>
          <w:rFonts w:ascii="Times New Roman" w:hAnsi="Times New Roman" w:cs="Times New Roman"/>
          <w:sz w:val="24"/>
          <w:szCs w:val="24"/>
        </w:rPr>
      </w:pPr>
      <w:bookmarkStart w:id="529" w:name="P2917"/>
      <w:bookmarkEnd w:id="529"/>
      <w:r w:rsidRPr="00FE1900">
        <w:rPr>
          <w:rFonts w:ascii="Times New Roman" w:hAnsi="Times New Roman" w:cs="Times New Roman"/>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w:t>
      </w:r>
      <w:r w:rsidRPr="00FE1900">
        <w:rPr>
          <w:rFonts w:ascii="Times New Roman" w:hAnsi="Times New Roman" w:cs="Times New Roman"/>
          <w:sz w:val="24"/>
          <w:szCs w:val="24"/>
        </w:rPr>
        <w:lastRenderedPageBreak/>
        <w:t xml:space="preserve">установленном </w:t>
      </w:r>
      <w:hyperlink w:anchor="P3055" w:history="1">
        <w:r w:rsidRPr="00FE1900">
          <w:rPr>
            <w:rFonts w:ascii="Times New Roman" w:hAnsi="Times New Roman" w:cs="Times New Roman"/>
            <w:color w:val="0000FF"/>
            <w:sz w:val="24"/>
            <w:szCs w:val="24"/>
          </w:rPr>
          <w:t>главой 6</w:t>
        </w:r>
      </w:hyperlink>
      <w:r w:rsidRPr="00FE1900">
        <w:rPr>
          <w:rFonts w:ascii="Times New Roman" w:hAnsi="Times New Roman" w:cs="Times New Roman"/>
          <w:sz w:val="24"/>
          <w:szCs w:val="24"/>
        </w:rPr>
        <w:t xml:space="preserve"> настоящего Федерального закона, за исключением случая обжалования действий (бездействия), предусмотренного </w:t>
      </w:r>
      <w:hyperlink w:anchor="P2916" w:history="1">
        <w:r w:rsidRPr="00FE1900">
          <w:rPr>
            <w:rFonts w:ascii="Times New Roman" w:hAnsi="Times New Roman" w:cs="Times New Roman"/>
            <w:color w:val="0000FF"/>
            <w:sz w:val="24"/>
            <w:szCs w:val="24"/>
          </w:rPr>
          <w:t>частью 15.1</w:t>
        </w:r>
      </w:hyperlink>
      <w:r w:rsidRPr="00FE1900">
        <w:rPr>
          <w:rFonts w:ascii="Times New Roman" w:hAnsi="Times New Roman" w:cs="Times New Roman"/>
          <w:sz w:val="24"/>
          <w:szCs w:val="24"/>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15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01.04.2019 </w:t>
      </w:r>
      <w:hyperlink r:id="rId1152"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115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bookmarkStart w:id="530" w:name="P2924"/>
      <w:bookmarkEnd w:id="530"/>
      <w:r w:rsidRPr="00FE1900">
        <w:rPr>
          <w:rFonts w:ascii="Times New Roman" w:hAnsi="Times New Roman" w:cs="Times New Roman"/>
          <w:sz w:val="24"/>
          <w:szCs w:val="24"/>
        </w:rPr>
        <w:t xml:space="preserve">3) истечение срока исполнения ранее выданного в соответствии с </w:t>
      </w:r>
      <w:hyperlink w:anchor="P2938" w:history="1">
        <w:r w:rsidRPr="00FE1900">
          <w:rPr>
            <w:rFonts w:ascii="Times New Roman" w:hAnsi="Times New Roman" w:cs="Times New Roman"/>
            <w:color w:val="0000FF"/>
            <w:sz w:val="24"/>
            <w:szCs w:val="24"/>
          </w:rPr>
          <w:t>пунктом 2 части 22</w:t>
        </w:r>
      </w:hyperlink>
      <w:r w:rsidRPr="00FE1900">
        <w:rPr>
          <w:rFonts w:ascii="Times New Roman" w:hAnsi="Times New Roman" w:cs="Times New Roman"/>
          <w:sz w:val="24"/>
          <w:szCs w:val="24"/>
        </w:rPr>
        <w:t xml:space="preserve"> настоящей статьи предписания.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54"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01.04.2019 </w:t>
      </w:r>
      <w:hyperlink r:id="rId1155"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15.1. Обращение с жалобой на действия (бездействие) лиц, указанных в </w:t>
      </w:r>
      <w:hyperlink w:anchor="P2917" w:history="1">
        <w:r w:rsidRPr="00FE1900">
          <w:rPr>
            <w:rFonts w:ascii="Times New Roman" w:hAnsi="Times New Roman" w:cs="Times New Roman"/>
            <w:color w:val="0000FF"/>
            <w:sz w:val="24"/>
            <w:szCs w:val="24"/>
          </w:rPr>
          <w:t>пункте 1 части 15</w:t>
        </w:r>
      </w:hyperlink>
      <w:r w:rsidRPr="00FE1900">
        <w:rPr>
          <w:rFonts w:ascii="Times New Roman" w:hAnsi="Times New Roman" w:cs="Times New Roman"/>
          <w:sz w:val="24"/>
          <w:szCs w:val="24"/>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6" w:history="1">
        <w:r w:rsidRPr="00FE1900">
          <w:rPr>
            <w:rFonts w:ascii="Times New Roman" w:hAnsi="Times New Roman" w:cs="Times New Roman"/>
            <w:color w:val="0000FF"/>
            <w:sz w:val="24"/>
            <w:szCs w:val="24"/>
          </w:rPr>
          <w:t>пункта 1 части 1 статьи 31</w:t>
        </w:r>
      </w:hyperlink>
      <w:r w:rsidRPr="00FE1900">
        <w:rPr>
          <w:rFonts w:ascii="Times New Roman" w:hAnsi="Times New Roman" w:cs="Times New Roman"/>
          <w:sz w:val="24"/>
          <w:szCs w:val="24"/>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5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15.1 введена Федеральным </w:t>
      </w:r>
      <w:hyperlink r:id="rId115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 в ред. Федерального </w:t>
      </w:r>
      <w:hyperlink r:id="rId115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16. Внеплановая проверка по основанию, предусмотренному </w:t>
      </w:r>
      <w:hyperlink w:anchor="P2924" w:history="1">
        <w:r w:rsidRPr="00FE1900">
          <w:rPr>
            <w:rFonts w:ascii="Times New Roman" w:hAnsi="Times New Roman" w:cs="Times New Roman"/>
            <w:color w:val="0000FF"/>
            <w:sz w:val="24"/>
            <w:szCs w:val="24"/>
          </w:rPr>
          <w:t>пунктом 3 части 15</w:t>
        </w:r>
      </w:hyperlink>
      <w:r w:rsidRPr="00FE1900">
        <w:rPr>
          <w:rFonts w:ascii="Times New Roman" w:hAnsi="Times New Roman" w:cs="Times New Roman"/>
          <w:sz w:val="24"/>
          <w:szCs w:val="24"/>
        </w:rPr>
        <w:t xml:space="preserve"> настоящей статьи, проводится контрольным органом в сфере закупок, выдавшим предписание в соответствии с </w:t>
      </w:r>
      <w:hyperlink w:anchor="P2938" w:history="1">
        <w:r w:rsidRPr="00FE1900">
          <w:rPr>
            <w:rFonts w:ascii="Times New Roman" w:hAnsi="Times New Roman" w:cs="Times New Roman"/>
            <w:color w:val="0000FF"/>
            <w:sz w:val="24"/>
            <w:szCs w:val="24"/>
          </w:rPr>
          <w:t>пунктом 2 части 22</w:t>
        </w:r>
      </w:hyperlink>
      <w:r w:rsidRPr="00FE1900">
        <w:rPr>
          <w:rFonts w:ascii="Times New Roman" w:hAnsi="Times New Roman" w:cs="Times New Roman"/>
          <w:sz w:val="24"/>
          <w:szCs w:val="24"/>
        </w:rPr>
        <w:t xml:space="preserve"> настоящей статьи, исполнение которого контролируется.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rsidRPr="00FE1900">
        <w:rPr>
          <w:rFonts w:ascii="Times New Roman" w:hAnsi="Times New Roman" w:cs="Times New Roman"/>
          <w:sz w:val="24"/>
          <w:szCs w:val="24"/>
        </w:rP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5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данного реестра, включающий в себя, в частности, </w:t>
      </w:r>
      <w:hyperlink r:id="rId1160" w:history="1">
        <w:r w:rsidRPr="00FE1900">
          <w:rPr>
            <w:rFonts w:ascii="Times New Roman" w:hAnsi="Times New Roman" w:cs="Times New Roman"/>
            <w:color w:val="0000FF"/>
            <w:sz w:val="24"/>
            <w:szCs w:val="24"/>
          </w:rPr>
          <w:t>перечень</w:t>
        </w:r>
      </w:hyperlink>
      <w:r w:rsidRPr="00FE1900">
        <w:rPr>
          <w:rFonts w:ascii="Times New Roman" w:hAnsi="Times New Roman" w:cs="Times New Roman"/>
          <w:sz w:val="24"/>
          <w:szCs w:val="24"/>
        </w:rPr>
        <w:t xml:space="preserve"> размещаемых документов и информации, </w:t>
      </w:r>
      <w:hyperlink r:id="rId1161" w:history="1">
        <w:r w:rsidRPr="00FE1900">
          <w:rPr>
            <w:rFonts w:ascii="Times New Roman" w:hAnsi="Times New Roman" w:cs="Times New Roman"/>
            <w:color w:val="0000FF"/>
            <w:sz w:val="24"/>
            <w:szCs w:val="24"/>
          </w:rPr>
          <w:t>сроки</w:t>
        </w:r>
      </w:hyperlink>
      <w:r w:rsidRPr="00FE1900">
        <w:rPr>
          <w:rFonts w:ascii="Times New Roman" w:hAnsi="Times New Roman" w:cs="Times New Roman"/>
          <w:sz w:val="24"/>
          <w:szCs w:val="24"/>
        </w:rPr>
        <w:t xml:space="preserve"> размещения таких документов и информации в данном реестре утверждаются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6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531" w:name="P2935"/>
      <w:bookmarkEnd w:id="531"/>
      <w:r w:rsidRPr="00FE1900">
        <w:rPr>
          <w:rFonts w:ascii="Times New Roman" w:hAnsi="Times New Roman" w:cs="Times New Roman"/>
          <w:sz w:val="24"/>
          <w:szCs w:val="24"/>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6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составлять протоколы об административных правонарушениях, связанных с нарушениями </w:t>
      </w:r>
      <w:r w:rsidRPr="00FE1900">
        <w:rPr>
          <w:rFonts w:ascii="Times New Roman" w:hAnsi="Times New Roman" w:cs="Times New Roman"/>
          <w:sz w:val="24"/>
          <w:szCs w:val="24"/>
        </w:rP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E1900" w:rsidRPr="00FE1900" w:rsidRDefault="00FE1900" w:rsidP="00FE1900">
      <w:pPr>
        <w:pStyle w:val="ConsPlusNormal"/>
        <w:ind w:firstLine="540"/>
        <w:jc w:val="both"/>
        <w:rPr>
          <w:rFonts w:ascii="Times New Roman" w:hAnsi="Times New Roman" w:cs="Times New Roman"/>
          <w:sz w:val="24"/>
          <w:szCs w:val="24"/>
        </w:rPr>
      </w:pPr>
      <w:bookmarkStart w:id="532" w:name="P2938"/>
      <w:bookmarkEnd w:id="532"/>
      <w:r w:rsidRPr="00FE1900">
        <w:rPr>
          <w:rFonts w:ascii="Times New Roman" w:hAnsi="Times New Roman" w:cs="Times New Roman"/>
          <w:sz w:val="24"/>
          <w:szCs w:val="24"/>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64"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38" w:history="1">
        <w:r w:rsidRPr="00FE1900">
          <w:rPr>
            <w:rFonts w:ascii="Times New Roman" w:hAnsi="Times New Roman" w:cs="Times New Roman"/>
            <w:color w:val="0000FF"/>
            <w:sz w:val="24"/>
            <w:szCs w:val="24"/>
          </w:rPr>
          <w:t>пунктом 2 части 22</w:t>
        </w:r>
      </w:hyperlink>
      <w:r w:rsidRPr="00FE1900">
        <w:rPr>
          <w:rFonts w:ascii="Times New Roman" w:hAnsi="Times New Roman" w:cs="Times New Roman"/>
          <w:sz w:val="24"/>
          <w:szCs w:val="24"/>
        </w:rPr>
        <w:t xml:space="preserve">, </w:t>
      </w:r>
      <w:hyperlink w:anchor="P2951" w:history="1">
        <w:r w:rsidRPr="00FE1900">
          <w:rPr>
            <w:rFonts w:ascii="Times New Roman" w:hAnsi="Times New Roman" w:cs="Times New Roman"/>
            <w:color w:val="0000FF"/>
            <w:sz w:val="24"/>
            <w:szCs w:val="24"/>
          </w:rPr>
          <w:t>пунктом 3 части 27</w:t>
        </w:r>
      </w:hyperlink>
      <w:r w:rsidRPr="00FE1900">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6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24. В течение трех рабочих дней с даты выдачи предписания в соответствии с </w:t>
      </w:r>
      <w:hyperlink w:anchor="P2938" w:history="1">
        <w:r w:rsidRPr="00FE1900">
          <w:rPr>
            <w:rFonts w:ascii="Times New Roman" w:hAnsi="Times New Roman" w:cs="Times New Roman"/>
            <w:color w:val="0000FF"/>
            <w:sz w:val="24"/>
            <w:szCs w:val="24"/>
          </w:rPr>
          <w:t>пунктом 2 части 22</w:t>
        </w:r>
      </w:hyperlink>
      <w:r w:rsidRPr="00FE1900">
        <w:rPr>
          <w:rFonts w:ascii="Times New Roman" w:hAnsi="Times New Roman" w:cs="Times New Roman"/>
          <w:sz w:val="24"/>
          <w:szCs w:val="24"/>
        </w:rPr>
        <w:t xml:space="preserve">, </w:t>
      </w:r>
      <w:hyperlink w:anchor="P2951" w:history="1">
        <w:r w:rsidRPr="00FE1900">
          <w:rPr>
            <w:rFonts w:ascii="Times New Roman" w:hAnsi="Times New Roman" w:cs="Times New Roman"/>
            <w:color w:val="0000FF"/>
            <w:sz w:val="24"/>
            <w:szCs w:val="24"/>
          </w:rPr>
          <w:t>пунктом 3 части 27</w:t>
        </w:r>
      </w:hyperlink>
      <w:r w:rsidRPr="00FE1900">
        <w:rPr>
          <w:rFonts w:ascii="Times New Roman" w:hAnsi="Times New Roman" w:cs="Times New Roman"/>
          <w:sz w:val="24"/>
          <w:szCs w:val="24"/>
        </w:rPr>
        <w:t xml:space="preserve"> настоящей статьи соответствующий орган контроля обязан разместить это предписание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66"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01.04.2019 </w:t>
      </w:r>
      <w:hyperlink r:id="rId1167"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25. В случае поступления информации о неисполнении выданного в соответствии с </w:t>
      </w:r>
      <w:hyperlink w:anchor="P2938" w:history="1">
        <w:r w:rsidRPr="00FE1900">
          <w:rPr>
            <w:rFonts w:ascii="Times New Roman" w:hAnsi="Times New Roman" w:cs="Times New Roman"/>
            <w:color w:val="0000FF"/>
            <w:sz w:val="24"/>
            <w:szCs w:val="24"/>
          </w:rPr>
          <w:t>пунктом 2 части 22</w:t>
        </w:r>
      </w:hyperlink>
      <w:r w:rsidRPr="00FE1900">
        <w:rPr>
          <w:rFonts w:ascii="Times New Roman" w:hAnsi="Times New Roman" w:cs="Times New Roman"/>
          <w:sz w:val="24"/>
          <w:szCs w:val="24"/>
        </w:rPr>
        <w:t xml:space="preserve">, </w:t>
      </w:r>
      <w:hyperlink w:anchor="P2951" w:history="1">
        <w:r w:rsidRPr="00FE1900">
          <w:rPr>
            <w:rFonts w:ascii="Times New Roman" w:hAnsi="Times New Roman" w:cs="Times New Roman"/>
            <w:color w:val="0000FF"/>
            <w:sz w:val="24"/>
            <w:szCs w:val="24"/>
          </w:rPr>
          <w:t>пунктом 3 части 27</w:t>
        </w:r>
      </w:hyperlink>
      <w:r w:rsidRPr="00FE1900">
        <w:rPr>
          <w:rFonts w:ascii="Times New Roman" w:hAnsi="Times New Roman" w:cs="Times New Roman"/>
          <w:sz w:val="24"/>
          <w:szCs w:val="24"/>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168" w:history="1">
        <w:r w:rsidRPr="00FE1900">
          <w:rPr>
            <w:rFonts w:ascii="Times New Roman" w:hAnsi="Times New Roman" w:cs="Times New Roman"/>
            <w:color w:val="0000FF"/>
            <w:sz w:val="24"/>
            <w:szCs w:val="24"/>
          </w:rPr>
          <w:t>законодательством</w:t>
        </w:r>
      </w:hyperlink>
      <w:r w:rsidRPr="00FE1900">
        <w:rPr>
          <w:rFonts w:ascii="Times New Roman" w:hAnsi="Times New Roman" w:cs="Times New Roman"/>
          <w:sz w:val="24"/>
          <w:szCs w:val="24"/>
        </w:rPr>
        <w:t xml:space="preserve">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69"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01.04.2019 </w:t>
      </w:r>
      <w:hyperlink r:id="rId1170"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7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E1900" w:rsidRPr="00FE1900" w:rsidRDefault="00FE1900" w:rsidP="00FE1900">
      <w:pPr>
        <w:pStyle w:val="ConsPlusNormal"/>
        <w:ind w:firstLine="540"/>
        <w:jc w:val="both"/>
        <w:rPr>
          <w:rFonts w:ascii="Times New Roman" w:hAnsi="Times New Roman" w:cs="Times New Roman"/>
          <w:sz w:val="24"/>
          <w:szCs w:val="24"/>
        </w:rPr>
      </w:pPr>
      <w:bookmarkStart w:id="533" w:name="P2951"/>
      <w:bookmarkEnd w:id="533"/>
      <w:r w:rsidRPr="00FE1900">
        <w:rPr>
          <w:rFonts w:ascii="Times New Roman" w:hAnsi="Times New Roman" w:cs="Times New Roman"/>
          <w:sz w:val="24"/>
          <w:szCs w:val="24"/>
        </w:rPr>
        <w:lastRenderedPageBreak/>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874"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2877" w:history="1">
        <w:r w:rsidRPr="00FE1900">
          <w:rPr>
            <w:rFonts w:ascii="Times New Roman" w:hAnsi="Times New Roman" w:cs="Times New Roman"/>
            <w:color w:val="0000FF"/>
            <w:sz w:val="24"/>
            <w:szCs w:val="24"/>
          </w:rPr>
          <w:t>3 части 8</w:t>
        </w:r>
      </w:hyperlink>
      <w:r w:rsidRPr="00FE1900">
        <w:rPr>
          <w:rFonts w:ascii="Times New Roman" w:hAnsi="Times New Roman" w:cs="Times New Roman"/>
          <w:sz w:val="24"/>
          <w:szCs w:val="24"/>
        </w:rPr>
        <w:t xml:space="preserve"> настоящей статьи, указанные предписания выдаются до окончания срока подачи заявок;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72"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01.05.2019 </w:t>
      </w:r>
      <w:hyperlink r:id="rId1173"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74"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введен Федеральным </w:t>
      </w:r>
      <w:hyperlink r:id="rId117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0" w:history="1">
        <w:r w:rsidRPr="00FE1900">
          <w:rPr>
            <w:rFonts w:ascii="Times New Roman" w:hAnsi="Times New Roman" w:cs="Times New Roman"/>
            <w:color w:val="0000FF"/>
            <w:sz w:val="24"/>
            <w:szCs w:val="24"/>
          </w:rPr>
          <w:t>частью 11.2</w:t>
        </w:r>
      </w:hyperlink>
      <w:r w:rsidRPr="00FE1900">
        <w:rPr>
          <w:rFonts w:ascii="Times New Roman" w:hAnsi="Times New Roman" w:cs="Times New Roman"/>
          <w:sz w:val="24"/>
          <w:szCs w:val="24"/>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2" w:history="1">
        <w:r w:rsidRPr="00FE1900">
          <w:rPr>
            <w:rFonts w:ascii="Times New Roman" w:hAnsi="Times New Roman" w:cs="Times New Roman"/>
            <w:color w:val="0000FF"/>
            <w:sz w:val="24"/>
            <w:szCs w:val="24"/>
          </w:rPr>
          <w:t>частью 8</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27.1 введена Федеральным </w:t>
      </w:r>
      <w:hyperlink r:id="rId117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 в ред. Федерального </w:t>
      </w:r>
      <w:hyperlink r:id="rId117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7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79" w:history="1">
        <w:r w:rsidRPr="00FE1900">
          <w:rPr>
            <w:rFonts w:ascii="Times New Roman" w:hAnsi="Times New Roman" w:cs="Times New Roman"/>
            <w:color w:val="0000FF"/>
            <w:sz w:val="24"/>
            <w:szCs w:val="24"/>
          </w:rPr>
          <w:t>законами</w:t>
        </w:r>
      </w:hyperlink>
      <w:r w:rsidRPr="00FE1900">
        <w:rPr>
          <w:rFonts w:ascii="Times New Roman" w:hAnsi="Times New Roman" w:cs="Times New Roman"/>
          <w:sz w:val="24"/>
          <w:szCs w:val="24"/>
        </w:rPr>
        <w:t>, не подлежат разглашению, за исключением случаев, предусмотренных федеральными законами.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8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Особенности осуществления предусмотренного </w:t>
      </w:r>
      <w:hyperlink w:anchor="P2892" w:history="1">
        <w:r w:rsidRPr="00FE1900">
          <w:rPr>
            <w:rFonts w:ascii="Times New Roman" w:hAnsi="Times New Roman" w:cs="Times New Roman"/>
            <w:color w:val="0000FF"/>
            <w:sz w:val="24"/>
            <w:szCs w:val="24"/>
          </w:rPr>
          <w:t>частью 10</w:t>
        </w:r>
      </w:hyperlink>
      <w:r w:rsidRPr="00FE1900">
        <w:rPr>
          <w:rFonts w:ascii="Times New Roman" w:hAnsi="Times New Roman" w:cs="Times New Roman"/>
          <w:sz w:val="24"/>
          <w:szCs w:val="24"/>
        </w:rPr>
        <w:t xml:space="preserve"> настоящей статьи контроля в сфере государственного оборонного заказа могут быть установлены Федеральным </w:t>
      </w:r>
      <w:hyperlink r:id="rId118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29 декабря 2012 года N 275-ФЗ "О государственном оборонном заказе".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32. Оценка эффективности деятельности органов контроля, указанных в </w:t>
      </w:r>
      <w:hyperlink w:anchor="P2823"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показатели контрольно-надзорной деятельности;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механизм сбора информации о деятельности указанных органов контроля;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3) порядок анализа показателей контрольно-надзорной деятельности и применения результатов указанного анализа.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32 введена Федеральным </w:t>
      </w:r>
      <w:hyperlink r:id="rId118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100. Ведомственный контроль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83"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8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216-ФЗ)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101. Контроль в сфере закупок, осуществляемый заказчиком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Заказчик обязан осуществлять контроль за предусмотренным </w:t>
      </w:r>
      <w:hyperlink w:anchor="P635" w:history="1">
        <w:r w:rsidRPr="00FE1900">
          <w:rPr>
            <w:rFonts w:ascii="Times New Roman" w:hAnsi="Times New Roman" w:cs="Times New Roman"/>
            <w:color w:val="0000FF"/>
            <w:sz w:val="24"/>
            <w:szCs w:val="24"/>
          </w:rPr>
          <w:t>частью 5 статьи 30</w:t>
        </w:r>
      </w:hyperlink>
      <w:r w:rsidRPr="00FE1900">
        <w:rPr>
          <w:rFonts w:ascii="Times New Roman" w:hAnsi="Times New Roman" w:cs="Times New Roman"/>
          <w:sz w:val="24"/>
          <w:szCs w:val="24"/>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Общественные объединения и объединения юридических лиц, осуществляющие общественный контроль, вправе: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подготавливать предложения по совершенствованию законодательства Российской Федерации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направлять заказчикам запросы о предоставлении информации об осуществлении закупок и о ходе исполнения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85" w:history="1">
        <w:r w:rsidRPr="00FE1900">
          <w:rPr>
            <w:rFonts w:ascii="Times New Roman" w:hAnsi="Times New Roman" w:cs="Times New Roman"/>
            <w:color w:val="0000FF"/>
            <w:sz w:val="24"/>
            <w:szCs w:val="24"/>
          </w:rPr>
          <w:t>законами</w:t>
        </w:r>
      </w:hyperlink>
      <w:r w:rsidRPr="00FE1900">
        <w:rPr>
          <w:rFonts w:ascii="Times New Roman" w:hAnsi="Times New Roman" w:cs="Times New Roman"/>
          <w:sz w:val="24"/>
          <w:szCs w:val="24"/>
        </w:rPr>
        <w:t xml:space="preserve"> и которая стала им известна в ходе осуществления общественного контроля.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34" w:name="P2994"/>
      <w:bookmarkEnd w:id="534"/>
      <w:r w:rsidRPr="00FE1900">
        <w:rPr>
          <w:rFonts w:ascii="Times New Roman" w:hAnsi="Times New Roman" w:cs="Times New Roman"/>
          <w:sz w:val="24"/>
          <w:szCs w:val="24"/>
        </w:rPr>
        <w:t>Статья 103. Реестр контрактов, заключенных заказчиками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Федеральный </w:t>
      </w:r>
      <w:hyperlink r:id="rId1186"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3" w:history="1">
        <w:r w:rsidRPr="00FE1900">
          <w:rPr>
            <w:rFonts w:ascii="Times New Roman" w:hAnsi="Times New Roman" w:cs="Times New Roman"/>
            <w:color w:val="0000FF"/>
            <w:sz w:val="24"/>
            <w:szCs w:val="24"/>
          </w:rPr>
          <w:t>пунктами 4</w:t>
        </w:r>
      </w:hyperlink>
      <w:r w:rsidRPr="00FE1900">
        <w:rPr>
          <w:rFonts w:ascii="Times New Roman" w:hAnsi="Times New Roman" w:cs="Times New Roman"/>
          <w:sz w:val="24"/>
          <w:szCs w:val="24"/>
        </w:rPr>
        <w:t xml:space="preserve">, </w:t>
      </w:r>
      <w:hyperlink w:anchor="P2557"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2585"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2631" w:history="1">
        <w:r w:rsidRPr="00FE1900">
          <w:rPr>
            <w:rFonts w:ascii="Times New Roman" w:hAnsi="Times New Roman" w:cs="Times New Roman"/>
            <w:color w:val="0000FF"/>
            <w:sz w:val="24"/>
            <w:szCs w:val="24"/>
          </w:rPr>
          <w:t>42</w:t>
        </w:r>
      </w:hyperlink>
      <w:r w:rsidRPr="00FE1900">
        <w:rPr>
          <w:rFonts w:ascii="Times New Roman" w:hAnsi="Times New Roman" w:cs="Times New Roman"/>
          <w:sz w:val="24"/>
          <w:szCs w:val="24"/>
        </w:rPr>
        <w:t xml:space="preserve">, </w:t>
      </w:r>
      <w:hyperlink w:anchor="P2634" w:history="1">
        <w:r w:rsidRPr="00FE1900">
          <w:rPr>
            <w:rFonts w:ascii="Times New Roman" w:hAnsi="Times New Roman" w:cs="Times New Roman"/>
            <w:color w:val="0000FF"/>
            <w:sz w:val="24"/>
            <w:szCs w:val="24"/>
          </w:rPr>
          <w:t>44</w:t>
        </w:r>
      </w:hyperlink>
      <w:r w:rsidRPr="00FE1900">
        <w:rPr>
          <w:rFonts w:ascii="Times New Roman" w:hAnsi="Times New Roman" w:cs="Times New Roman"/>
          <w:sz w:val="24"/>
          <w:szCs w:val="24"/>
        </w:rPr>
        <w:t xml:space="preserve">, </w:t>
      </w:r>
      <w:hyperlink w:anchor="P2636" w:history="1">
        <w:r w:rsidRPr="00FE1900">
          <w:rPr>
            <w:rFonts w:ascii="Times New Roman" w:hAnsi="Times New Roman" w:cs="Times New Roman"/>
            <w:color w:val="0000FF"/>
            <w:sz w:val="24"/>
            <w:szCs w:val="24"/>
          </w:rPr>
          <w:t>45</w:t>
        </w:r>
      </w:hyperlink>
      <w:r w:rsidRPr="00FE1900">
        <w:rPr>
          <w:rFonts w:ascii="Times New Roman" w:hAnsi="Times New Roman" w:cs="Times New Roman"/>
          <w:sz w:val="24"/>
          <w:szCs w:val="24"/>
        </w:rPr>
        <w:t xml:space="preserve">, </w:t>
      </w:r>
      <w:hyperlink w:anchor="P2638" w:history="1">
        <w:r w:rsidRPr="00FE1900">
          <w:rPr>
            <w:rFonts w:ascii="Times New Roman" w:hAnsi="Times New Roman" w:cs="Times New Roman"/>
            <w:color w:val="0000FF"/>
            <w:sz w:val="24"/>
            <w:szCs w:val="24"/>
          </w:rPr>
          <w:t>пунктом 46</w:t>
        </w:r>
      </w:hyperlink>
      <w:r w:rsidRPr="00FE1900">
        <w:rPr>
          <w:rFonts w:ascii="Times New Roman" w:hAnsi="Times New Roman" w:cs="Times New Roman"/>
          <w:sz w:val="24"/>
          <w:szCs w:val="24"/>
        </w:rPr>
        <w:t xml:space="preserve"> (в части контрактов, заключаемых с физическими лицами) и </w:t>
      </w:r>
      <w:hyperlink w:anchor="P2650" w:history="1">
        <w:r w:rsidRPr="00FE1900">
          <w:rPr>
            <w:rFonts w:ascii="Times New Roman" w:hAnsi="Times New Roman" w:cs="Times New Roman"/>
            <w:color w:val="0000FF"/>
            <w:sz w:val="24"/>
            <w:szCs w:val="24"/>
          </w:rPr>
          <w:t>пунктом 52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31.12.2014 </w:t>
      </w:r>
      <w:hyperlink r:id="rId1187"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13.07.2015 </w:t>
      </w:r>
      <w:hyperlink r:id="rId1188" w:history="1">
        <w:r w:rsidRPr="00FE1900">
          <w:rPr>
            <w:rFonts w:ascii="Times New Roman" w:hAnsi="Times New Roman" w:cs="Times New Roman"/>
            <w:color w:val="0000FF"/>
            <w:sz w:val="24"/>
            <w:szCs w:val="24"/>
          </w:rPr>
          <w:t>N 227-ФЗ</w:t>
        </w:r>
      </w:hyperlink>
      <w:r w:rsidRPr="00FE1900">
        <w:rPr>
          <w:rFonts w:ascii="Times New Roman" w:hAnsi="Times New Roman" w:cs="Times New Roman"/>
          <w:sz w:val="24"/>
          <w:szCs w:val="24"/>
        </w:rPr>
        <w:t xml:space="preserve">, от 30.12.2015 </w:t>
      </w:r>
      <w:hyperlink r:id="rId1189" w:history="1">
        <w:r w:rsidRPr="00FE1900">
          <w:rPr>
            <w:rFonts w:ascii="Times New Roman" w:hAnsi="Times New Roman" w:cs="Times New Roman"/>
            <w:color w:val="0000FF"/>
            <w:sz w:val="24"/>
            <w:szCs w:val="24"/>
          </w:rPr>
          <w:t>N 469-ФЗ</w:t>
        </w:r>
      </w:hyperlink>
      <w:r w:rsidRPr="00FE1900">
        <w:rPr>
          <w:rFonts w:ascii="Times New Roman" w:hAnsi="Times New Roman" w:cs="Times New Roman"/>
          <w:sz w:val="24"/>
          <w:szCs w:val="24"/>
        </w:rPr>
        <w:t xml:space="preserve">, от 26.07.2017 </w:t>
      </w:r>
      <w:hyperlink r:id="rId1190" w:history="1">
        <w:r w:rsidRPr="00FE1900">
          <w:rPr>
            <w:rFonts w:ascii="Times New Roman" w:hAnsi="Times New Roman" w:cs="Times New Roman"/>
            <w:color w:val="0000FF"/>
            <w:sz w:val="24"/>
            <w:szCs w:val="24"/>
          </w:rPr>
          <w:t>N 198-ФЗ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35" w:name="P2998"/>
      <w:bookmarkEnd w:id="535"/>
      <w:r w:rsidRPr="00FE1900">
        <w:rPr>
          <w:rFonts w:ascii="Times New Roman" w:hAnsi="Times New Roman" w:cs="Times New Roman"/>
          <w:sz w:val="24"/>
          <w:szCs w:val="24"/>
        </w:rPr>
        <w:t xml:space="preserve">2. В реестр контрактов </w:t>
      </w:r>
      <w:hyperlink r:id="rId1191" w:history="1">
        <w:r w:rsidRPr="00FE1900">
          <w:rPr>
            <w:rFonts w:ascii="Times New Roman" w:hAnsi="Times New Roman" w:cs="Times New Roman"/>
            <w:color w:val="0000FF"/>
            <w:sz w:val="24"/>
            <w:szCs w:val="24"/>
          </w:rPr>
          <w:t>включаются</w:t>
        </w:r>
      </w:hyperlink>
      <w:r w:rsidRPr="00FE1900">
        <w:rPr>
          <w:rFonts w:ascii="Times New Roman" w:hAnsi="Times New Roman" w:cs="Times New Roman"/>
          <w:sz w:val="24"/>
          <w:szCs w:val="24"/>
        </w:rPr>
        <w:t xml:space="preserve"> следующие документы и информация:</w:t>
      </w:r>
    </w:p>
    <w:p w:rsidR="00FE1900" w:rsidRPr="00FE1900" w:rsidRDefault="00FE1900" w:rsidP="00FE1900">
      <w:pPr>
        <w:pStyle w:val="ConsPlusNormal"/>
        <w:ind w:firstLine="540"/>
        <w:jc w:val="both"/>
        <w:rPr>
          <w:rFonts w:ascii="Times New Roman" w:hAnsi="Times New Roman" w:cs="Times New Roman"/>
          <w:sz w:val="24"/>
          <w:szCs w:val="24"/>
        </w:rPr>
      </w:pPr>
      <w:bookmarkStart w:id="536" w:name="P2999"/>
      <w:bookmarkEnd w:id="536"/>
      <w:r w:rsidRPr="00FE1900">
        <w:rPr>
          <w:rFonts w:ascii="Times New Roman" w:hAnsi="Times New Roman" w:cs="Times New Roman"/>
          <w:sz w:val="24"/>
          <w:szCs w:val="24"/>
        </w:rPr>
        <w:t>1) наименование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источник финансирования;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способ определения поставщика (подрядчика, исполнителя);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дата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19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bookmarkStart w:id="537" w:name="P3006"/>
      <w:bookmarkEnd w:id="537"/>
      <w:r w:rsidRPr="00FE1900">
        <w:rPr>
          <w:rFonts w:ascii="Times New Roman" w:hAnsi="Times New Roman" w:cs="Times New Roman"/>
          <w:sz w:val="24"/>
          <w:szCs w:val="24"/>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w:t>
      </w:r>
      <w:r w:rsidRPr="00FE1900">
        <w:rPr>
          <w:rFonts w:ascii="Times New Roman" w:hAnsi="Times New Roman" w:cs="Times New Roman"/>
          <w:sz w:val="24"/>
          <w:szCs w:val="24"/>
        </w:rPr>
        <w:lastRenderedPageBreak/>
        <w:t xml:space="preserve">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70" w:history="1">
        <w:r w:rsidRPr="00FE1900">
          <w:rPr>
            <w:rFonts w:ascii="Times New Roman" w:hAnsi="Times New Roman" w:cs="Times New Roman"/>
            <w:color w:val="0000FF"/>
            <w:sz w:val="24"/>
            <w:szCs w:val="24"/>
          </w:rPr>
          <w:t>пунктами 13</w:t>
        </w:r>
      </w:hyperlink>
      <w:r w:rsidRPr="00FE1900">
        <w:rPr>
          <w:rFonts w:ascii="Times New Roman" w:hAnsi="Times New Roman" w:cs="Times New Roman"/>
          <w:sz w:val="24"/>
          <w:szCs w:val="24"/>
        </w:rPr>
        <w:t xml:space="preserve"> и </w:t>
      </w:r>
      <w:hyperlink w:anchor="P2576" w:history="1">
        <w:r w:rsidRPr="00FE1900">
          <w:rPr>
            <w:rFonts w:ascii="Times New Roman" w:hAnsi="Times New Roman" w:cs="Times New Roman"/>
            <w:color w:val="0000FF"/>
            <w:sz w:val="24"/>
            <w:szCs w:val="24"/>
          </w:rPr>
          <w:t>17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93"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1194"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1195" w:history="1">
        <w:r w:rsidRPr="00FE1900">
          <w:rPr>
            <w:rFonts w:ascii="Times New Roman" w:hAnsi="Times New Roman" w:cs="Times New Roman"/>
            <w:color w:val="0000FF"/>
            <w:sz w:val="24"/>
            <w:szCs w:val="24"/>
          </w:rPr>
          <w:t>N 70-ФЗ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38" w:name="P3008"/>
      <w:bookmarkEnd w:id="538"/>
      <w:r w:rsidRPr="00FE1900">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FE1900" w:rsidRPr="00FE1900" w:rsidRDefault="00FE1900" w:rsidP="00FE1900">
      <w:pPr>
        <w:pStyle w:val="ConsPlusNormal"/>
        <w:ind w:firstLine="540"/>
        <w:jc w:val="both"/>
        <w:rPr>
          <w:rFonts w:ascii="Times New Roman" w:hAnsi="Times New Roman" w:cs="Times New Roman"/>
          <w:sz w:val="24"/>
          <w:szCs w:val="24"/>
        </w:rPr>
      </w:pPr>
      <w:bookmarkStart w:id="539" w:name="P3009"/>
      <w:bookmarkEnd w:id="539"/>
      <w:r w:rsidRPr="00FE1900">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FE1900" w:rsidRPr="00FE1900" w:rsidRDefault="00FE1900" w:rsidP="00FE1900">
      <w:pPr>
        <w:pStyle w:val="ConsPlusNormal"/>
        <w:ind w:firstLine="540"/>
        <w:jc w:val="both"/>
        <w:rPr>
          <w:rFonts w:ascii="Times New Roman" w:hAnsi="Times New Roman" w:cs="Times New Roman"/>
          <w:sz w:val="24"/>
          <w:szCs w:val="24"/>
        </w:rPr>
      </w:pPr>
      <w:bookmarkStart w:id="540" w:name="P3010"/>
      <w:bookmarkEnd w:id="540"/>
      <w:r w:rsidRPr="00FE1900">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27.12.2018 </w:t>
      </w:r>
      <w:hyperlink r:id="rId1196"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 xml:space="preserve">, от 01.05.2019 </w:t>
      </w:r>
      <w:hyperlink r:id="rId119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41" w:name="P3012"/>
      <w:bookmarkEnd w:id="541"/>
      <w:r w:rsidRPr="00FE1900">
        <w:rPr>
          <w:rFonts w:ascii="Times New Roman" w:hAnsi="Times New Roman" w:cs="Times New Roman"/>
          <w:sz w:val="24"/>
          <w:szCs w:val="24"/>
        </w:rPr>
        <w:t>11) информация о расторжении контракта с указанием оснований его расторжения;</w:t>
      </w:r>
    </w:p>
    <w:p w:rsidR="00FE1900" w:rsidRPr="00FE1900" w:rsidRDefault="00FE1900" w:rsidP="00FE1900">
      <w:pPr>
        <w:pStyle w:val="ConsPlusNormal"/>
        <w:ind w:firstLine="540"/>
        <w:jc w:val="both"/>
        <w:rPr>
          <w:rFonts w:ascii="Times New Roman" w:hAnsi="Times New Roman" w:cs="Times New Roman"/>
          <w:sz w:val="24"/>
          <w:szCs w:val="24"/>
        </w:rPr>
      </w:pPr>
      <w:bookmarkStart w:id="542" w:name="P3013"/>
      <w:bookmarkEnd w:id="542"/>
      <w:r w:rsidRPr="00FE1900">
        <w:rPr>
          <w:rFonts w:ascii="Times New Roman" w:hAnsi="Times New Roman" w:cs="Times New Roman"/>
          <w:sz w:val="24"/>
          <w:szCs w:val="24"/>
        </w:rPr>
        <w:t>12) идентификационный код закупки;</w:t>
      </w:r>
    </w:p>
    <w:p w:rsidR="00FE1900" w:rsidRPr="00FE1900" w:rsidRDefault="00FE1900" w:rsidP="00FE1900">
      <w:pPr>
        <w:pStyle w:val="ConsPlusNormal"/>
        <w:ind w:firstLine="540"/>
        <w:jc w:val="both"/>
        <w:rPr>
          <w:rFonts w:ascii="Times New Roman" w:hAnsi="Times New Roman" w:cs="Times New Roman"/>
          <w:sz w:val="24"/>
          <w:szCs w:val="24"/>
        </w:rPr>
      </w:pPr>
      <w:bookmarkStart w:id="543" w:name="P3014"/>
      <w:bookmarkEnd w:id="543"/>
      <w:r w:rsidRPr="00FE1900">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FE1900" w:rsidRPr="00FE1900" w:rsidRDefault="00FE1900" w:rsidP="00FE1900">
      <w:pPr>
        <w:pStyle w:val="ConsPlusNormal"/>
        <w:ind w:firstLine="540"/>
        <w:jc w:val="both"/>
        <w:rPr>
          <w:rFonts w:ascii="Times New Roman" w:hAnsi="Times New Roman" w:cs="Times New Roman"/>
          <w:sz w:val="24"/>
          <w:szCs w:val="24"/>
        </w:rPr>
      </w:pPr>
      <w:bookmarkStart w:id="544" w:name="P3015"/>
      <w:bookmarkEnd w:id="544"/>
      <w:r w:rsidRPr="00FE1900">
        <w:rPr>
          <w:rFonts w:ascii="Times New Roman" w:hAnsi="Times New Roman" w:cs="Times New Roman"/>
          <w:sz w:val="24"/>
          <w:szCs w:val="24"/>
        </w:rPr>
        <w:t xml:space="preserve">14) решение врачебной комиссии, предусмотренное </w:t>
      </w:r>
      <w:hyperlink w:anchor="P2192" w:history="1">
        <w:r w:rsidRPr="00FE1900">
          <w:rPr>
            <w:rFonts w:ascii="Times New Roman" w:hAnsi="Times New Roman" w:cs="Times New Roman"/>
            <w:color w:val="0000FF"/>
            <w:sz w:val="24"/>
            <w:szCs w:val="24"/>
          </w:rPr>
          <w:t>пунктом 7 части 2 статьи 83</w:t>
        </w:r>
      </w:hyperlink>
      <w:r w:rsidRPr="00FE1900">
        <w:rPr>
          <w:rFonts w:ascii="Times New Roman" w:hAnsi="Times New Roman" w:cs="Times New Roman"/>
          <w:sz w:val="24"/>
          <w:szCs w:val="24"/>
        </w:rPr>
        <w:t xml:space="preserve">, </w:t>
      </w:r>
      <w:hyperlink w:anchor="P2266" w:history="1">
        <w:r w:rsidRPr="00FE1900">
          <w:rPr>
            <w:rFonts w:ascii="Times New Roman" w:hAnsi="Times New Roman" w:cs="Times New Roman"/>
            <w:color w:val="0000FF"/>
            <w:sz w:val="24"/>
            <w:szCs w:val="24"/>
          </w:rPr>
          <w:t>пунктом 3 части 2 статьи 83.1</w:t>
        </w:r>
      </w:hyperlink>
      <w:r w:rsidRPr="00FE1900">
        <w:rPr>
          <w:rFonts w:ascii="Times New Roman" w:hAnsi="Times New Roman" w:cs="Times New Roman"/>
          <w:sz w:val="24"/>
          <w:szCs w:val="24"/>
        </w:rPr>
        <w:t xml:space="preserve"> и </w:t>
      </w:r>
      <w:hyperlink w:anchor="P2601" w:history="1">
        <w:r w:rsidRPr="00FE1900">
          <w:rPr>
            <w:rFonts w:ascii="Times New Roman" w:hAnsi="Times New Roman" w:cs="Times New Roman"/>
            <w:color w:val="0000FF"/>
            <w:sz w:val="24"/>
            <w:szCs w:val="24"/>
          </w:rPr>
          <w:t>пунктом 28 части 1 статьи 93</w:t>
        </w:r>
      </w:hyperlink>
      <w:r w:rsidRPr="00FE1900">
        <w:rPr>
          <w:rFonts w:ascii="Times New Roman" w:hAnsi="Times New Roman" w:cs="Times New Roman"/>
          <w:sz w:val="24"/>
          <w:szCs w:val="24"/>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198"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119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15) иные информация и документы, определенные порядком ведения реестра контрактов.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15 введен Федеральным </w:t>
      </w:r>
      <w:hyperlink r:id="rId120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В течение пяти рабочих дней с даты заключения контракта заказчик </w:t>
      </w:r>
      <w:hyperlink r:id="rId1201" w:history="1">
        <w:r w:rsidRPr="00FE1900">
          <w:rPr>
            <w:rFonts w:ascii="Times New Roman" w:hAnsi="Times New Roman" w:cs="Times New Roman"/>
            <w:color w:val="0000FF"/>
            <w:sz w:val="24"/>
            <w:szCs w:val="24"/>
          </w:rPr>
          <w:t>направляет</w:t>
        </w:r>
      </w:hyperlink>
      <w:r w:rsidRPr="00FE1900">
        <w:rPr>
          <w:rFonts w:ascii="Times New Roman" w:hAnsi="Times New Roman" w:cs="Times New Roman"/>
          <w:sz w:val="24"/>
          <w:szCs w:val="24"/>
        </w:rPr>
        <w:t xml:space="preserve"> указанную в </w:t>
      </w:r>
      <w:hyperlink w:anchor="P2999" w:history="1">
        <w:r w:rsidRPr="00FE1900">
          <w:rPr>
            <w:rFonts w:ascii="Times New Roman" w:hAnsi="Times New Roman" w:cs="Times New Roman"/>
            <w:color w:val="0000FF"/>
            <w:sz w:val="24"/>
            <w:szCs w:val="24"/>
          </w:rPr>
          <w:t>пунктах 1</w:t>
        </w:r>
      </w:hyperlink>
      <w:r w:rsidRPr="00FE1900">
        <w:rPr>
          <w:rFonts w:ascii="Times New Roman" w:hAnsi="Times New Roman" w:cs="Times New Roman"/>
          <w:sz w:val="24"/>
          <w:szCs w:val="24"/>
        </w:rPr>
        <w:t xml:space="preserve"> - </w:t>
      </w:r>
      <w:hyperlink w:anchor="P3006" w:history="1">
        <w:r w:rsidRPr="00FE1900">
          <w:rPr>
            <w:rFonts w:ascii="Times New Roman" w:hAnsi="Times New Roman" w:cs="Times New Roman"/>
            <w:color w:val="0000FF"/>
            <w:sz w:val="24"/>
            <w:szCs w:val="24"/>
          </w:rPr>
          <w:t>7</w:t>
        </w:r>
      </w:hyperlink>
      <w:r w:rsidRPr="00FE1900">
        <w:rPr>
          <w:rFonts w:ascii="Times New Roman" w:hAnsi="Times New Roman" w:cs="Times New Roman"/>
          <w:sz w:val="24"/>
          <w:szCs w:val="24"/>
        </w:rPr>
        <w:t xml:space="preserve">, </w:t>
      </w:r>
      <w:hyperlink w:anchor="P3009"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3013" w:history="1">
        <w:r w:rsidRPr="00FE1900">
          <w:rPr>
            <w:rFonts w:ascii="Times New Roman" w:hAnsi="Times New Roman" w:cs="Times New Roman"/>
            <w:color w:val="0000FF"/>
            <w:sz w:val="24"/>
            <w:szCs w:val="24"/>
          </w:rPr>
          <w:t>12</w:t>
        </w:r>
      </w:hyperlink>
      <w:r w:rsidRPr="00FE1900">
        <w:rPr>
          <w:rFonts w:ascii="Times New Roman" w:hAnsi="Times New Roman" w:cs="Times New Roman"/>
          <w:sz w:val="24"/>
          <w:szCs w:val="24"/>
        </w:rPr>
        <w:t xml:space="preserve"> и </w:t>
      </w:r>
      <w:hyperlink w:anchor="P3015" w:history="1">
        <w:r w:rsidRPr="00FE1900">
          <w:rPr>
            <w:rFonts w:ascii="Times New Roman" w:hAnsi="Times New Roman" w:cs="Times New Roman"/>
            <w:color w:val="0000FF"/>
            <w:sz w:val="24"/>
            <w:szCs w:val="24"/>
          </w:rPr>
          <w:t>14 части 2</w:t>
        </w:r>
      </w:hyperlink>
      <w:r w:rsidRPr="00FE1900">
        <w:rPr>
          <w:rFonts w:ascii="Times New Roman" w:hAnsi="Times New Roman" w:cs="Times New Roman"/>
          <w:sz w:val="24"/>
          <w:szCs w:val="24"/>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8" w:history="1">
        <w:r w:rsidRPr="00FE1900">
          <w:rPr>
            <w:rFonts w:ascii="Times New Roman" w:hAnsi="Times New Roman" w:cs="Times New Roman"/>
            <w:color w:val="0000FF"/>
            <w:sz w:val="24"/>
            <w:szCs w:val="24"/>
          </w:rPr>
          <w:t>пунктах 8</w:t>
        </w:r>
      </w:hyperlink>
      <w:r w:rsidRPr="00FE1900">
        <w:rPr>
          <w:rFonts w:ascii="Times New Roman" w:hAnsi="Times New Roman" w:cs="Times New Roman"/>
          <w:sz w:val="24"/>
          <w:szCs w:val="24"/>
        </w:rPr>
        <w:t xml:space="preserve">, </w:t>
      </w:r>
      <w:hyperlink w:anchor="P3010" w:history="1">
        <w:r w:rsidRPr="00FE1900">
          <w:rPr>
            <w:rFonts w:ascii="Times New Roman" w:hAnsi="Times New Roman" w:cs="Times New Roman"/>
            <w:color w:val="0000FF"/>
            <w:sz w:val="24"/>
            <w:szCs w:val="24"/>
          </w:rPr>
          <w:t>10</w:t>
        </w:r>
      </w:hyperlink>
      <w:r w:rsidRPr="00FE1900">
        <w:rPr>
          <w:rFonts w:ascii="Times New Roman" w:hAnsi="Times New Roman" w:cs="Times New Roman"/>
          <w:sz w:val="24"/>
          <w:szCs w:val="24"/>
        </w:rPr>
        <w:t xml:space="preserve">, </w:t>
      </w:r>
      <w:hyperlink w:anchor="P3012" w:history="1">
        <w:r w:rsidRPr="00FE1900">
          <w:rPr>
            <w:rFonts w:ascii="Times New Roman" w:hAnsi="Times New Roman" w:cs="Times New Roman"/>
            <w:color w:val="0000FF"/>
            <w:sz w:val="24"/>
            <w:szCs w:val="24"/>
          </w:rPr>
          <w:t>11</w:t>
        </w:r>
      </w:hyperlink>
      <w:r w:rsidRPr="00FE1900">
        <w:rPr>
          <w:rFonts w:ascii="Times New Roman" w:hAnsi="Times New Roman" w:cs="Times New Roman"/>
          <w:sz w:val="24"/>
          <w:szCs w:val="24"/>
        </w:rPr>
        <w:t xml:space="preserve"> и </w:t>
      </w:r>
      <w:hyperlink w:anchor="P3014" w:history="1">
        <w:r w:rsidRPr="00FE1900">
          <w:rPr>
            <w:rFonts w:ascii="Times New Roman" w:hAnsi="Times New Roman" w:cs="Times New Roman"/>
            <w:color w:val="0000FF"/>
            <w:sz w:val="24"/>
            <w:szCs w:val="24"/>
          </w:rPr>
          <w:t>13 части 2</w:t>
        </w:r>
      </w:hyperlink>
      <w:r w:rsidRPr="00FE1900">
        <w:rPr>
          <w:rFonts w:ascii="Times New Roman" w:hAnsi="Times New Roman" w:cs="Times New Roman"/>
          <w:sz w:val="24"/>
          <w:szCs w:val="24"/>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w:t>
      </w:r>
      <w:r w:rsidRPr="00FE1900">
        <w:rPr>
          <w:rFonts w:ascii="Times New Roman" w:hAnsi="Times New Roman" w:cs="Times New Roman"/>
          <w:sz w:val="24"/>
          <w:szCs w:val="24"/>
        </w:rPr>
        <w:lastRenderedPageBreak/>
        <w:t>исполнения контракта), расторжения контракта, приемки поставленного товара, выполненной работы, оказанной услуги.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202"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27.12.2018 </w:t>
      </w:r>
      <w:hyperlink r:id="rId1203" w:history="1">
        <w:r w:rsidRPr="00FE1900">
          <w:rPr>
            <w:rFonts w:ascii="Times New Roman" w:hAnsi="Times New Roman" w:cs="Times New Roman"/>
            <w:color w:val="0000FF"/>
            <w:sz w:val="24"/>
            <w:szCs w:val="24"/>
          </w:rPr>
          <w:t>N 502-ФЗ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8" w:history="1">
        <w:r w:rsidRPr="00FE1900">
          <w:rPr>
            <w:rFonts w:ascii="Times New Roman" w:hAnsi="Times New Roman" w:cs="Times New Roman"/>
            <w:color w:val="0000FF"/>
            <w:sz w:val="24"/>
            <w:szCs w:val="24"/>
          </w:rPr>
          <w:t>частью 2</w:t>
        </w:r>
      </w:hyperlink>
      <w:r w:rsidRPr="00FE1900">
        <w:rPr>
          <w:rFonts w:ascii="Times New Roman" w:hAnsi="Times New Roman" w:cs="Times New Roman"/>
          <w:sz w:val="24"/>
          <w:szCs w:val="24"/>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6" w:history="1">
        <w:r w:rsidRPr="00FE1900">
          <w:rPr>
            <w:rFonts w:ascii="Times New Roman" w:hAnsi="Times New Roman" w:cs="Times New Roman"/>
            <w:color w:val="0000FF"/>
            <w:sz w:val="24"/>
            <w:szCs w:val="24"/>
          </w:rPr>
          <w:t>пунктами 7</w:t>
        </w:r>
      </w:hyperlink>
      <w:r w:rsidRPr="00FE1900">
        <w:rPr>
          <w:rFonts w:ascii="Times New Roman" w:hAnsi="Times New Roman" w:cs="Times New Roman"/>
          <w:sz w:val="24"/>
          <w:szCs w:val="24"/>
        </w:rPr>
        <w:t xml:space="preserve"> - </w:t>
      </w:r>
      <w:hyperlink w:anchor="P3009" w:history="1">
        <w:r w:rsidRPr="00FE1900">
          <w:rPr>
            <w:rFonts w:ascii="Times New Roman" w:hAnsi="Times New Roman" w:cs="Times New Roman"/>
            <w:color w:val="0000FF"/>
            <w:sz w:val="24"/>
            <w:szCs w:val="24"/>
          </w:rPr>
          <w:t>9</w:t>
        </w:r>
      </w:hyperlink>
      <w:r w:rsidRPr="00FE1900">
        <w:rPr>
          <w:rFonts w:ascii="Times New Roman" w:hAnsi="Times New Roman" w:cs="Times New Roman"/>
          <w:sz w:val="24"/>
          <w:szCs w:val="24"/>
        </w:rPr>
        <w:t xml:space="preserve">, </w:t>
      </w:r>
      <w:hyperlink w:anchor="P3014" w:history="1">
        <w:r w:rsidRPr="00FE1900">
          <w:rPr>
            <w:rFonts w:ascii="Times New Roman" w:hAnsi="Times New Roman" w:cs="Times New Roman"/>
            <w:color w:val="0000FF"/>
            <w:sz w:val="24"/>
            <w:szCs w:val="24"/>
          </w:rPr>
          <w:t>13</w:t>
        </w:r>
      </w:hyperlink>
      <w:r w:rsidRPr="00FE1900">
        <w:rPr>
          <w:rFonts w:ascii="Times New Roman" w:hAnsi="Times New Roman" w:cs="Times New Roman"/>
          <w:sz w:val="24"/>
          <w:szCs w:val="24"/>
        </w:rPr>
        <w:t xml:space="preserve"> - </w:t>
      </w:r>
      <w:hyperlink w:anchor="P3015" w:history="1">
        <w:r w:rsidRPr="00FE1900">
          <w:rPr>
            <w:rFonts w:ascii="Times New Roman" w:hAnsi="Times New Roman" w:cs="Times New Roman"/>
            <w:color w:val="0000FF"/>
            <w:sz w:val="24"/>
            <w:szCs w:val="24"/>
          </w:rPr>
          <w:t>14 части 2</w:t>
        </w:r>
      </w:hyperlink>
      <w:r w:rsidRPr="00FE1900">
        <w:rPr>
          <w:rFonts w:ascii="Times New Roman" w:hAnsi="Times New Roman" w:cs="Times New Roman"/>
          <w:sz w:val="24"/>
          <w:szCs w:val="24"/>
        </w:rPr>
        <w:t xml:space="preserve"> настоящей статьи, при осуществлении закупок в случаях, предусмотренных </w:t>
      </w:r>
      <w:hyperlink w:anchor="P2368" w:history="1">
        <w:r w:rsidRPr="00FE1900">
          <w:rPr>
            <w:rFonts w:ascii="Times New Roman" w:hAnsi="Times New Roman" w:cs="Times New Roman"/>
            <w:color w:val="0000FF"/>
            <w:sz w:val="24"/>
            <w:szCs w:val="24"/>
          </w:rPr>
          <w:t>пунктами 3 -</w:t>
        </w:r>
      </w:hyperlink>
      <w:r w:rsidRPr="00FE1900">
        <w:rPr>
          <w:rFonts w:ascii="Times New Roman" w:hAnsi="Times New Roman" w:cs="Times New Roman"/>
          <w:sz w:val="24"/>
          <w:szCs w:val="24"/>
        </w:rPr>
        <w:t xml:space="preserve"> </w:t>
      </w:r>
      <w:hyperlink w:anchor="P2370" w:history="1">
        <w:r w:rsidRPr="00FE1900">
          <w:rPr>
            <w:rFonts w:ascii="Times New Roman" w:hAnsi="Times New Roman" w:cs="Times New Roman"/>
            <w:color w:val="0000FF"/>
            <w:sz w:val="24"/>
            <w:szCs w:val="24"/>
          </w:rPr>
          <w:t>5 части 2 статьи 84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120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w:t>
      </w:r>
      <w:hyperlink r:id="rId1205"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реестра контрактов устанавливается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06"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3" w:history="1">
        <w:r w:rsidRPr="00FE1900">
          <w:rPr>
            <w:rFonts w:ascii="Times New Roman" w:hAnsi="Times New Roman" w:cs="Times New Roman"/>
            <w:color w:val="0000FF"/>
            <w:sz w:val="24"/>
            <w:szCs w:val="24"/>
          </w:rPr>
          <w:t>пунктами 4</w:t>
        </w:r>
      </w:hyperlink>
      <w:r w:rsidRPr="00FE1900">
        <w:rPr>
          <w:rFonts w:ascii="Times New Roman" w:hAnsi="Times New Roman" w:cs="Times New Roman"/>
          <w:sz w:val="24"/>
          <w:szCs w:val="24"/>
        </w:rPr>
        <w:t xml:space="preserve">, </w:t>
      </w:r>
      <w:hyperlink w:anchor="P2557"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w:t>
      </w:r>
      <w:hyperlink w:anchor="P2585" w:history="1">
        <w:r w:rsidRPr="00FE1900">
          <w:rPr>
            <w:rFonts w:ascii="Times New Roman" w:hAnsi="Times New Roman" w:cs="Times New Roman"/>
            <w:color w:val="0000FF"/>
            <w:sz w:val="24"/>
            <w:szCs w:val="24"/>
          </w:rPr>
          <w:t>23</w:t>
        </w:r>
      </w:hyperlink>
      <w:r w:rsidRPr="00FE1900">
        <w:rPr>
          <w:rFonts w:ascii="Times New Roman" w:hAnsi="Times New Roman" w:cs="Times New Roman"/>
          <w:sz w:val="24"/>
          <w:szCs w:val="24"/>
        </w:rPr>
        <w:t xml:space="preserve">, </w:t>
      </w:r>
      <w:hyperlink w:anchor="P2631" w:history="1">
        <w:r w:rsidRPr="00FE1900">
          <w:rPr>
            <w:rFonts w:ascii="Times New Roman" w:hAnsi="Times New Roman" w:cs="Times New Roman"/>
            <w:color w:val="0000FF"/>
            <w:sz w:val="24"/>
            <w:szCs w:val="24"/>
          </w:rPr>
          <w:t>42</w:t>
        </w:r>
      </w:hyperlink>
      <w:r w:rsidRPr="00FE1900">
        <w:rPr>
          <w:rFonts w:ascii="Times New Roman" w:hAnsi="Times New Roman" w:cs="Times New Roman"/>
          <w:sz w:val="24"/>
          <w:szCs w:val="24"/>
        </w:rPr>
        <w:t xml:space="preserve">, </w:t>
      </w:r>
      <w:hyperlink w:anchor="P2634" w:history="1">
        <w:r w:rsidRPr="00FE1900">
          <w:rPr>
            <w:rFonts w:ascii="Times New Roman" w:hAnsi="Times New Roman" w:cs="Times New Roman"/>
            <w:color w:val="0000FF"/>
            <w:sz w:val="24"/>
            <w:szCs w:val="24"/>
          </w:rPr>
          <w:t>44</w:t>
        </w:r>
      </w:hyperlink>
      <w:r w:rsidRPr="00FE1900">
        <w:rPr>
          <w:rFonts w:ascii="Times New Roman" w:hAnsi="Times New Roman" w:cs="Times New Roman"/>
          <w:sz w:val="24"/>
          <w:szCs w:val="24"/>
        </w:rPr>
        <w:t xml:space="preserve">, </w:t>
      </w:r>
      <w:hyperlink w:anchor="P2636" w:history="1">
        <w:r w:rsidRPr="00FE1900">
          <w:rPr>
            <w:rFonts w:ascii="Times New Roman" w:hAnsi="Times New Roman" w:cs="Times New Roman"/>
            <w:color w:val="0000FF"/>
            <w:sz w:val="24"/>
            <w:szCs w:val="24"/>
          </w:rPr>
          <w:t>45</w:t>
        </w:r>
      </w:hyperlink>
      <w:r w:rsidRPr="00FE1900">
        <w:rPr>
          <w:rFonts w:ascii="Times New Roman" w:hAnsi="Times New Roman" w:cs="Times New Roman"/>
          <w:sz w:val="24"/>
          <w:szCs w:val="24"/>
        </w:rPr>
        <w:t xml:space="preserve">, </w:t>
      </w:r>
      <w:hyperlink w:anchor="P2638" w:history="1">
        <w:r w:rsidRPr="00FE1900">
          <w:rPr>
            <w:rFonts w:ascii="Times New Roman" w:hAnsi="Times New Roman" w:cs="Times New Roman"/>
            <w:color w:val="0000FF"/>
            <w:sz w:val="24"/>
            <w:szCs w:val="24"/>
          </w:rPr>
          <w:t>пунктом 46</w:t>
        </w:r>
      </w:hyperlink>
      <w:r w:rsidRPr="00FE1900">
        <w:rPr>
          <w:rFonts w:ascii="Times New Roman" w:hAnsi="Times New Roman" w:cs="Times New Roman"/>
          <w:sz w:val="24"/>
          <w:szCs w:val="24"/>
        </w:rPr>
        <w:t xml:space="preserve"> (в части контрактов, заключаемых с физическими лицами) и </w:t>
      </w:r>
      <w:hyperlink w:anchor="P2650" w:history="1">
        <w:r w:rsidRPr="00FE1900">
          <w:rPr>
            <w:rFonts w:ascii="Times New Roman" w:hAnsi="Times New Roman" w:cs="Times New Roman"/>
            <w:color w:val="0000FF"/>
            <w:sz w:val="24"/>
            <w:szCs w:val="24"/>
          </w:rPr>
          <w:t>пунктом 52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31.12.2014 </w:t>
      </w:r>
      <w:hyperlink r:id="rId1207"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 xml:space="preserve">, от 13.07.2015 </w:t>
      </w:r>
      <w:hyperlink r:id="rId1208" w:history="1">
        <w:r w:rsidRPr="00FE1900">
          <w:rPr>
            <w:rFonts w:ascii="Times New Roman" w:hAnsi="Times New Roman" w:cs="Times New Roman"/>
            <w:color w:val="0000FF"/>
            <w:sz w:val="24"/>
            <w:szCs w:val="24"/>
          </w:rPr>
          <w:t>N 227-ФЗ</w:t>
        </w:r>
      </w:hyperlink>
      <w:r w:rsidRPr="00FE1900">
        <w:rPr>
          <w:rFonts w:ascii="Times New Roman" w:hAnsi="Times New Roman" w:cs="Times New Roman"/>
          <w:sz w:val="24"/>
          <w:szCs w:val="24"/>
        </w:rPr>
        <w:t xml:space="preserve">, от 30.12.2015 </w:t>
      </w:r>
      <w:hyperlink r:id="rId1209" w:history="1">
        <w:r w:rsidRPr="00FE1900">
          <w:rPr>
            <w:rFonts w:ascii="Times New Roman" w:hAnsi="Times New Roman" w:cs="Times New Roman"/>
            <w:color w:val="0000FF"/>
            <w:sz w:val="24"/>
            <w:szCs w:val="24"/>
          </w:rPr>
          <w:t>N 469-ФЗ</w:t>
        </w:r>
      </w:hyperlink>
      <w:r w:rsidRPr="00FE1900">
        <w:rPr>
          <w:rFonts w:ascii="Times New Roman" w:hAnsi="Times New Roman" w:cs="Times New Roman"/>
          <w:sz w:val="24"/>
          <w:szCs w:val="24"/>
        </w:rPr>
        <w:t xml:space="preserve">, от 26.07.2017 </w:t>
      </w:r>
      <w:hyperlink r:id="rId1210" w:history="1">
        <w:r w:rsidRPr="00FE1900">
          <w:rPr>
            <w:rFonts w:ascii="Times New Roman" w:hAnsi="Times New Roman" w:cs="Times New Roman"/>
            <w:color w:val="0000FF"/>
            <w:sz w:val="24"/>
            <w:szCs w:val="24"/>
          </w:rPr>
          <w:t>N 198-ФЗ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45" w:name="P3029"/>
      <w:bookmarkEnd w:id="545"/>
      <w:r w:rsidRPr="00FE1900">
        <w:rPr>
          <w:rFonts w:ascii="Times New Roman" w:hAnsi="Times New Roman" w:cs="Times New Roman"/>
          <w:sz w:val="24"/>
          <w:szCs w:val="24"/>
        </w:rPr>
        <w:t>Статья 104. Реестр недобросовестных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bookmarkStart w:id="546" w:name="P3032"/>
      <w:bookmarkEnd w:id="546"/>
      <w:r w:rsidRPr="00FE1900">
        <w:rPr>
          <w:rFonts w:ascii="Times New Roman" w:hAnsi="Times New Roman" w:cs="Times New Roman"/>
          <w:sz w:val="24"/>
          <w:szCs w:val="24"/>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E1900" w:rsidRPr="00FE1900" w:rsidRDefault="00FE1900" w:rsidP="00FE1900">
      <w:pPr>
        <w:pStyle w:val="ConsPlusNormal"/>
        <w:ind w:firstLine="540"/>
        <w:jc w:val="both"/>
        <w:rPr>
          <w:rFonts w:ascii="Times New Roman" w:hAnsi="Times New Roman" w:cs="Times New Roman"/>
          <w:sz w:val="24"/>
          <w:szCs w:val="24"/>
        </w:rPr>
      </w:pPr>
      <w:bookmarkStart w:id="547" w:name="P3033"/>
      <w:bookmarkEnd w:id="547"/>
      <w:r w:rsidRPr="00FE1900">
        <w:rPr>
          <w:rFonts w:ascii="Times New Roman" w:hAnsi="Times New Roman" w:cs="Times New Roman"/>
          <w:sz w:val="24"/>
          <w:szCs w:val="24"/>
        </w:rPr>
        <w:t>3. В реестр недобросовестных поставщиков включается следующая информация:</w:t>
      </w:r>
    </w:p>
    <w:p w:rsidR="00FE1900" w:rsidRPr="00FE1900" w:rsidRDefault="00FE1900" w:rsidP="00FE1900">
      <w:pPr>
        <w:pStyle w:val="ConsPlusNormal"/>
        <w:ind w:firstLine="540"/>
        <w:jc w:val="both"/>
        <w:rPr>
          <w:rFonts w:ascii="Times New Roman" w:hAnsi="Times New Roman" w:cs="Times New Roman"/>
          <w:sz w:val="24"/>
          <w:szCs w:val="24"/>
        </w:rPr>
      </w:pPr>
      <w:bookmarkStart w:id="548" w:name="P3034"/>
      <w:bookmarkEnd w:id="548"/>
      <w:r w:rsidRPr="00FE1900">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2"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1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2"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2"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2 в ред. Федерального </w:t>
      </w:r>
      <w:hyperlink r:id="rId121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549" w:name="P3038"/>
      <w:bookmarkEnd w:id="549"/>
      <w:r w:rsidRPr="00FE1900">
        <w:rPr>
          <w:rFonts w:ascii="Times New Roman" w:hAnsi="Times New Roman" w:cs="Times New Roman"/>
          <w:sz w:val="24"/>
          <w:szCs w:val="24"/>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объект закупки, цена контракта и срок его исполнения;</w:t>
      </w:r>
    </w:p>
    <w:p w:rsidR="00FE1900" w:rsidRPr="00FE1900" w:rsidRDefault="00FE1900" w:rsidP="00FE1900">
      <w:pPr>
        <w:pStyle w:val="ConsPlusNormal"/>
        <w:ind w:firstLine="540"/>
        <w:jc w:val="both"/>
        <w:rPr>
          <w:rFonts w:ascii="Times New Roman" w:hAnsi="Times New Roman" w:cs="Times New Roman"/>
          <w:sz w:val="24"/>
          <w:szCs w:val="24"/>
        </w:rPr>
      </w:pPr>
      <w:bookmarkStart w:id="550" w:name="P3040"/>
      <w:bookmarkEnd w:id="550"/>
      <w:r w:rsidRPr="00FE1900">
        <w:rPr>
          <w:rFonts w:ascii="Times New Roman" w:hAnsi="Times New Roman" w:cs="Times New Roman"/>
          <w:sz w:val="24"/>
          <w:szCs w:val="24"/>
        </w:rPr>
        <w:t>5) идентификационный код закупки;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дата внесения указанной информации в реестр недобросовестных поставщиков.</w:t>
      </w:r>
    </w:p>
    <w:p w:rsidR="00FE1900" w:rsidRPr="00FE1900" w:rsidRDefault="00FE1900" w:rsidP="00FE1900">
      <w:pPr>
        <w:pStyle w:val="ConsPlusNormal"/>
        <w:ind w:firstLine="540"/>
        <w:jc w:val="both"/>
        <w:rPr>
          <w:rFonts w:ascii="Times New Roman" w:hAnsi="Times New Roman" w:cs="Times New Roman"/>
          <w:sz w:val="24"/>
          <w:szCs w:val="24"/>
        </w:rPr>
      </w:pPr>
      <w:bookmarkStart w:id="551" w:name="P3043"/>
      <w:bookmarkEnd w:id="551"/>
      <w:r w:rsidRPr="00FE1900">
        <w:rPr>
          <w:rFonts w:ascii="Times New Roman" w:hAnsi="Times New Roman" w:cs="Times New Roman"/>
          <w:sz w:val="24"/>
          <w:szCs w:val="24"/>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4"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3038" w:history="1">
        <w:r w:rsidRPr="00FE1900">
          <w:rPr>
            <w:rFonts w:ascii="Times New Roman" w:hAnsi="Times New Roman" w:cs="Times New Roman"/>
            <w:color w:val="0000FF"/>
            <w:sz w:val="24"/>
            <w:szCs w:val="24"/>
          </w:rPr>
          <w:t>3 части 3</w:t>
        </w:r>
      </w:hyperlink>
      <w:r w:rsidRPr="00FE1900">
        <w:rPr>
          <w:rFonts w:ascii="Times New Roman" w:hAnsi="Times New Roman" w:cs="Times New Roman"/>
          <w:sz w:val="24"/>
          <w:szCs w:val="24"/>
        </w:rPr>
        <w:t xml:space="preserve"> настоящей статьи, а также документы, свидетельствующие об уклонении победителя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 в ред. Федерального </w:t>
      </w:r>
      <w:hyperlink r:id="rId121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случае, если участник закупки, с которым заключается контракт в случаях, предусмотренных </w:t>
      </w:r>
      <w:hyperlink w:anchor="P2587" w:history="1">
        <w:r w:rsidRPr="00FE1900">
          <w:rPr>
            <w:rFonts w:ascii="Times New Roman" w:hAnsi="Times New Roman" w:cs="Times New Roman"/>
            <w:color w:val="0000FF"/>
            <w:sz w:val="24"/>
            <w:szCs w:val="24"/>
          </w:rPr>
          <w:t>пунктами 24</w:t>
        </w:r>
      </w:hyperlink>
      <w:r w:rsidRPr="00FE1900">
        <w:rPr>
          <w:rFonts w:ascii="Times New Roman" w:hAnsi="Times New Roman" w:cs="Times New Roman"/>
          <w:sz w:val="24"/>
          <w:szCs w:val="24"/>
        </w:rPr>
        <w:t xml:space="preserve">, </w:t>
      </w:r>
      <w:hyperlink w:anchor="P2589" w:history="1">
        <w:r w:rsidRPr="00FE1900">
          <w:rPr>
            <w:rFonts w:ascii="Times New Roman" w:hAnsi="Times New Roman" w:cs="Times New Roman"/>
            <w:color w:val="0000FF"/>
            <w:sz w:val="24"/>
            <w:szCs w:val="24"/>
          </w:rPr>
          <w:t>25</w:t>
        </w:r>
      </w:hyperlink>
      <w:r w:rsidRPr="00FE1900">
        <w:rPr>
          <w:rFonts w:ascii="Times New Roman" w:hAnsi="Times New Roman" w:cs="Times New Roman"/>
          <w:sz w:val="24"/>
          <w:szCs w:val="24"/>
        </w:rPr>
        <w:t xml:space="preserve"> - </w:t>
      </w:r>
      <w:hyperlink w:anchor="P2595" w:history="1">
        <w:r w:rsidRPr="00FE1900">
          <w:rPr>
            <w:rFonts w:ascii="Times New Roman" w:hAnsi="Times New Roman" w:cs="Times New Roman"/>
            <w:color w:val="0000FF"/>
            <w:sz w:val="24"/>
            <w:szCs w:val="24"/>
          </w:rPr>
          <w:t>25.3 части 1 статьи 93</w:t>
        </w:r>
      </w:hyperlink>
      <w:r w:rsidRPr="00FE1900">
        <w:rPr>
          <w:rFonts w:ascii="Times New Roman" w:hAnsi="Times New Roman" w:cs="Times New Roman"/>
          <w:sz w:val="24"/>
          <w:szCs w:val="24"/>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4"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3038" w:history="1">
        <w:r w:rsidRPr="00FE1900">
          <w:rPr>
            <w:rFonts w:ascii="Times New Roman" w:hAnsi="Times New Roman" w:cs="Times New Roman"/>
            <w:color w:val="0000FF"/>
            <w:sz w:val="24"/>
            <w:szCs w:val="24"/>
          </w:rPr>
          <w:t>3 части 3</w:t>
        </w:r>
      </w:hyperlink>
      <w:r w:rsidRPr="00FE1900">
        <w:rPr>
          <w:rFonts w:ascii="Times New Roman" w:hAnsi="Times New Roman" w:cs="Times New Roman"/>
          <w:sz w:val="24"/>
          <w:szCs w:val="24"/>
        </w:rPr>
        <w:t xml:space="preserve"> настоящей статьи, а также документы, свидетельствующие об уклонении от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 в ред. Федерального </w:t>
      </w:r>
      <w:hyperlink r:id="rId121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552" w:name="P3047"/>
      <w:bookmarkEnd w:id="552"/>
      <w:r w:rsidRPr="00FE1900">
        <w:rPr>
          <w:rFonts w:ascii="Times New Roman" w:hAnsi="Times New Roman" w:cs="Times New Roman"/>
          <w:sz w:val="24"/>
          <w:szCs w:val="24"/>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3"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553" w:name="P3048"/>
      <w:bookmarkEnd w:id="553"/>
      <w:r w:rsidRPr="00FE1900">
        <w:rPr>
          <w:rFonts w:ascii="Times New Roman" w:hAnsi="Times New Roman" w:cs="Times New Roman"/>
          <w:sz w:val="24"/>
          <w:szCs w:val="24"/>
        </w:rPr>
        <w:t xml:space="preserve">7. В течение пяти рабочих дней с даты поступления документов и информации, указанных в </w:t>
      </w:r>
      <w:hyperlink w:anchor="P3043" w:history="1">
        <w:r w:rsidRPr="00FE1900">
          <w:rPr>
            <w:rFonts w:ascii="Times New Roman" w:hAnsi="Times New Roman" w:cs="Times New Roman"/>
            <w:color w:val="0000FF"/>
            <w:sz w:val="24"/>
            <w:szCs w:val="24"/>
          </w:rPr>
          <w:t>частях 4</w:t>
        </w:r>
      </w:hyperlink>
      <w:r w:rsidRPr="00FE1900">
        <w:rPr>
          <w:rFonts w:ascii="Times New Roman" w:hAnsi="Times New Roman" w:cs="Times New Roman"/>
          <w:sz w:val="24"/>
          <w:szCs w:val="24"/>
        </w:rPr>
        <w:t xml:space="preserve"> - </w:t>
      </w:r>
      <w:hyperlink w:anchor="P3047" w:history="1">
        <w:r w:rsidRPr="00FE1900">
          <w:rPr>
            <w:rFonts w:ascii="Times New Roman" w:hAnsi="Times New Roman" w:cs="Times New Roman"/>
            <w:color w:val="0000FF"/>
            <w:sz w:val="24"/>
            <w:szCs w:val="24"/>
          </w:rPr>
          <w:t>6</w:t>
        </w:r>
      </w:hyperlink>
      <w:r w:rsidRPr="00FE1900">
        <w:rPr>
          <w:rFonts w:ascii="Times New Roman" w:hAnsi="Times New Roman" w:cs="Times New Roman"/>
          <w:sz w:val="24"/>
          <w:szCs w:val="24"/>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3"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в реестр </w:t>
      </w:r>
      <w:r w:rsidRPr="00FE1900">
        <w:rPr>
          <w:rFonts w:ascii="Times New Roman" w:hAnsi="Times New Roman" w:cs="Times New Roman"/>
          <w:sz w:val="24"/>
          <w:szCs w:val="24"/>
        </w:rPr>
        <w:lastRenderedPageBreak/>
        <w:t>недобросовестных поставщиков в течение трех рабочих дней с даты подтверждения этих фактов.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1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E1900" w:rsidRPr="00FE1900" w:rsidRDefault="00FE1900" w:rsidP="00FE1900">
      <w:pPr>
        <w:pStyle w:val="ConsPlusNormal"/>
        <w:ind w:firstLine="540"/>
        <w:jc w:val="both"/>
        <w:rPr>
          <w:rFonts w:ascii="Times New Roman" w:hAnsi="Times New Roman" w:cs="Times New Roman"/>
          <w:sz w:val="24"/>
          <w:szCs w:val="24"/>
        </w:rPr>
      </w:pPr>
      <w:bookmarkStart w:id="554" w:name="P3051"/>
      <w:bookmarkEnd w:id="554"/>
      <w:r w:rsidRPr="00FE1900">
        <w:rPr>
          <w:rFonts w:ascii="Times New Roman" w:hAnsi="Times New Roman" w:cs="Times New Roman"/>
          <w:sz w:val="24"/>
          <w:szCs w:val="24"/>
        </w:rPr>
        <w:t xml:space="preserve">9. Информация, предусмотренная </w:t>
      </w:r>
      <w:hyperlink w:anchor="P3033" w:history="1">
        <w:r w:rsidRPr="00FE1900">
          <w:rPr>
            <w:rFonts w:ascii="Times New Roman" w:hAnsi="Times New Roman" w:cs="Times New Roman"/>
            <w:color w:val="0000FF"/>
            <w:sz w:val="24"/>
            <w:szCs w:val="24"/>
          </w:rPr>
          <w:t>частью 3</w:t>
        </w:r>
      </w:hyperlink>
      <w:r w:rsidRPr="00FE1900">
        <w:rPr>
          <w:rFonts w:ascii="Times New Roman" w:hAnsi="Times New Roman" w:cs="Times New Roman"/>
          <w:sz w:val="24"/>
          <w:szCs w:val="24"/>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w:t>
      </w:r>
      <w:hyperlink r:id="rId1216"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реестра недобросовестных поставщиков, в том числе </w:t>
      </w:r>
      <w:hyperlink r:id="rId1217"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1"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bookmarkStart w:id="555" w:name="P3055"/>
      <w:bookmarkEnd w:id="555"/>
      <w:r w:rsidRPr="00FE1900">
        <w:rPr>
          <w:rFonts w:ascii="Times New Roman" w:hAnsi="Times New Roman" w:cs="Times New Roman"/>
          <w:sz w:val="24"/>
          <w:szCs w:val="24"/>
        </w:rPr>
        <w:t>Глава 6. ОБЖАЛОВАНИЕ ДЕЙСТВИЙ (БЕЗДЕЙСТВИЯ) ЗАКАЗЧИКА,</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УПОЛНОМОЧЕННОГО ОРГАНА, УПОЛНОМОЧЕННОГО УЧРЕЖДЕНИЯ,</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СПЕЦИАЛИЗИРОВАННОЙ ОРГАНИЗАЦИИ, КОМИССИИ ПО ОСУЩЕСТВЛЕНИЮ</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ЗАКУПОК, ЕЕ ЧЛЕНОВ, ДОЛЖНОСТНОГО ЛИЦА КОНТРАКТНОЙ СЛУЖБЫ,</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КОНТРАКТНОГО УПРАВЛЯЮЩЕГО, ОПЕРАТОРА ЭЛЕКТРОННОЙ ПЛОЩАДКИ,</w:t>
      </w:r>
    </w:p>
    <w:p w:rsidR="00FE1900" w:rsidRPr="00FE1900" w:rsidRDefault="00FE1900" w:rsidP="00FE1900">
      <w:pPr>
        <w:pStyle w:val="ConsPlusTitle"/>
        <w:jc w:val="center"/>
        <w:rPr>
          <w:rFonts w:ascii="Times New Roman" w:hAnsi="Times New Roman" w:cs="Times New Roman"/>
          <w:sz w:val="24"/>
          <w:szCs w:val="24"/>
        </w:rPr>
      </w:pPr>
      <w:r w:rsidRPr="00FE1900">
        <w:rPr>
          <w:rFonts w:ascii="Times New Roman" w:hAnsi="Times New Roman" w:cs="Times New Roman"/>
          <w:sz w:val="24"/>
          <w:szCs w:val="24"/>
        </w:rPr>
        <w:t>ОПЕРАТОРА СПЕЦИАЛИЗИРОВАННОЙ ЭЛЕКТРОННОЙ ПЛОЩАДКИ</w:t>
      </w:r>
    </w:p>
    <w:p w:rsidR="00FE1900" w:rsidRPr="00FE1900" w:rsidRDefault="00FE1900" w:rsidP="00FE1900">
      <w:pPr>
        <w:pStyle w:val="ConsPlusNormal"/>
        <w:jc w:val="center"/>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105. Порядок подачи жалобы</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21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01.04.2019 </w:t>
      </w:r>
      <w:hyperlink r:id="rId1220"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221"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01.04.2019 </w:t>
      </w:r>
      <w:hyperlink r:id="rId1222"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w:t>
      </w:r>
      <w:r w:rsidRPr="00FE1900">
        <w:rPr>
          <w:rFonts w:ascii="Times New Roman" w:hAnsi="Times New Roman" w:cs="Times New Roman"/>
          <w:sz w:val="24"/>
          <w:szCs w:val="24"/>
        </w:rPr>
        <w:lastRenderedPageBreak/>
        <w:t>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223"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01.04.2019 </w:t>
      </w:r>
      <w:hyperlink r:id="rId1224" w:history="1">
        <w:r w:rsidRPr="00FE1900">
          <w:rPr>
            <w:rFonts w:ascii="Times New Roman" w:hAnsi="Times New Roman" w:cs="Times New Roman"/>
            <w:color w:val="0000FF"/>
            <w:sz w:val="24"/>
            <w:szCs w:val="24"/>
          </w:rPr>
          <w:t>N 50-ФЗ</w:t>
        </w:r>
      </w:hyperlink>
      <w:r w:rsidRPr="00FE1900">
        <w:rPr>
          <w:rFonts w:ascii="Times New Roman" w:hAnsi="Times New Roman" w:cs="Times New Roman"/>
          <w:sz w:val="24"/>
          <w:szCs w:val="24"/>
        </w:rPr>
        <w:t xml:space="preserve">, от 01.05.2019 </w:t>
      </w:r>
      <w:hyperlink r:id="rId1225"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56" w:name="P3071"/>
      <w:bookmarkEnd w:id="556"/>
      <w:r w:rsidRPr="00FE1900">
        <w:rPr>
          <w:rFonts w:ascii="Times New Roman" w:hAnsi="Times New Roman" w:cs="Times New Roman"/>
          <w:sz w:val="24"/>
          <w:szCs w:val="24"/>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w:t>
      </w:r>
      <w:r w:rsidRPr="00FE1900">
        <w:rPr>
          <w:rFonts w:ascii="Times New Roman" w:hAnsi="Times New Roman" w:cs="Times New Roman"/>
          <w:sz w:val="24"/>
          <w:szCs w:val="24"/>
        </w:rPr>
        <w:lastRenderedPageBreak/>
        <w:t>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226"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1227"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1" w:history="1">
        <w:r w:rsidRPr="00FE1900">
          <w:rPr>
            <w:rFonts w:ascii="Times New Roman" w:hAnsi="Times New Roman" w:cs="Times New Roman"/>
            <w:color w:val="0000FF"/>
            <w:sz w:val="24"/>
            <w:szCs w:val="24"/>
          </w:rPr>
          <w:t>частями 4</w:t>
        </w:r>
      </w:hyperlink>
      <w:r w:rsidRPr="00FE1900">
        <w:rPr>
          <w:rFonts w:ascii="Times New Roman" w:hAnsi="Times New Roman" w:cs="Times New Roman"/>
          <w:sz w:val="24"/>
          <w:szCs w:val="24"/>
        </w:rPr>
        <w:t xml:space="preserve"> и </w:t>
      </w:r>
      <w:hyperlink w:anchor="P3075" w:history="1">
        <w:r w:rsidRPr="00FE1900">
          <w:rPr>
            <w:rFonts w:ascii="Times New Roman" w:hAnsi="Times New Roman" w:cs="Times New Roman"/>
            <w:color w:val="0000FF"/>
            <w:sz w:val="24"/>
            <w:szCs w:val="24"/>
          </w:rPr>
          <w:t>6 настоящей</w:t>
        </w:r>
      </w:hyperlink>
      <w:r w:rsidRPr="00FE1900">
        <w:rPr>
          <w:rFonts w:ascii="Times New Roman" w:hAnsi="Times New Roman" w:cs="Times New Roman"/>
          <w:sz w:val="24"/>
          <w:szCs w:val="24"/>
        </w:rPr>
        <w:t xml:space="preserve">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31.12.2017 </w:t>
      </w:r>
      <w:hyperlink r:id="rId1228"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 xml:space="preserve">, от 01.05.2019 </w:t>
      </w:r>
      <w:hyperlink r:id="rId1229" w:history="1">
        <w:r w:rsidRPr="00FE1900">
          <w:rPr>
            <w:rFonts w:ascii="Times New Roman" w:hAnsi="Times New Roman" w:cs="Times New Roman"/>
            <w:color w:val="0000FF"/>
            <w:sz w:val="24"/>
            <w:szCs w:val="24"/>
          </w:rPr>
          <w:t>N 71-ФЗ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557" w:name="P3075"/>
      <w:bookmarkEnd w:id="557"/>
      <w:r w:rsidRPr="00FE1900">
        <w:rPr>
          <w:rFonts w:ascii="Times New Roman" w:hAnsi="Times New Roman" w:cs="Times New Roman"/>
          <w:sz w:val="24"/>
          <w:szCs w:val="24"/>
        </w:rP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7. Участник закупки подает жалобу в письменной форме.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bookmarkStart w:id="558" w:name="P3079"/>
      <w:bookmarkEnd w:id="558"/>
      <w:r w:rsidRPr="00FE1900">
        <w:rPr>
          <w:rFonts w:ascii="Times New Roman" w:hAnsi="Times New Roman" w:cs="Times New Roman"/>
          <w:sz w:val="24"/>
          <w:szCs w:val="24"/>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11. Жалоба возвращается подавшему ее лицу без рассмотрения в случае, если: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жалоба не соответствует требованиям, установленным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жалоба не подписана или жалоба подписана лицом, полномочия которого не подтверждены документами;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жалоба подана по истечении срока, предусмотренного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по жалобе на те же действия (бездействие) принято решение суда или контрольного органа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63" w:history="1">
        <w:r w:rsidRPr="00FE1900">
          <w:rPr>
            <w:rFonts w:ascii="Times New Roman" w:hAnsi="Times New Roman" w:cs="Times New Roman"/>
            <w:color w:val="0000FF"/>
            <w:sz w:val="24"/>
            <w:szCs w:val="24"/>
          </w:rPr>
          <w:t>частью 1.1 статьи 31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(п. 5 введен Федеральным </w:t>
      </w:r>
      <w:hyperlink r:id="rId123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01.04.2019 N 50-ФЗ)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Решение о возвращении жалобы без рассмотрения принимается в течение двух рабочих дней с даты поступления жалобы.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14. Решение о возвращении жалобы может быть обжаловано в судебном порядке.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17. Жалоба подается 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федеральный </w:t>
      </w:r>
      <w:hyperlink r:id="rId1237"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w:t>
      </w:r>
      <w:r w:rsidRPr="00FE1900">
        <w:rPr>
          <w:rFonts w:ascii="Times New Roman" w:hAnsi="Times New Roman" w:cs="Times New Roman"/>
          <w:sz w:val="24"/>
          <w:szCs w:val="24"/>
        </w:rPr>
        <w:lastRenderedPageBreak/>
        <w:t>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3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4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106. Рассмотрение жалобы по существу</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241"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1242"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79" w:history="1">
        <w:r w:rsidRPr="00FE1900">
          <w:rPr>
            <w:rFonts w:ascii="Times New Roman" w:hAnsi="Times New Roman" w:cs="Times New Roman"/>
            <w:color w:val="0000FF"/>
            <w:sz w:val="24"/>
            <w:szCs w:val="24"/>
          </w:rPr>
          <w:t>частью 8 статьи 105</w:t>
        </w:r>
      </w:hyperlink>
      <w:r w:rsidRPr="00FE1900">
        <w:rPr>
          <w:rFonts w:ascii="Times New Roman" w:hAnsi="Times New Roman" w:cs="Times New Roman"/>
          <w:sz w:val="24"/>
          <w:szCs w:val="24"/>
        </w:rPr>
        <w:t xml:space="preserve"> настоящего </w:t>
      </w:r>
      <w:r w:rsidRPr="00FE1900">
        <w:rPr>
          <w:rFonts w:ascii="Times New Roman" w:hAnsi="Times New Roman" w:cs="Times New Roman"/>
          <w:sz w:val="24"/>
          <w:szCs w:val="24"/>
        </w:rPr>
        <w:lastRenderedPageBreak/>
        <w:t>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4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E1900" w:rsidRPr="00FE1900" w:rsidRDefault="00FE1900" w:rsidP="00FE1900">
      <w:pPr>
        <w:pStyle w:val="ConsPlusNormal"/>
        <w:ind w:firstLine="540"/>
        <w:jc w:val="both"/>
        <w:rPr>
          <w:rFonts w:ascii="Times New Roman" w:hAnsi="Times New Roman" w:cs="Times New Roman"/>
          <w:sz w:val="24"/>
          <w:szCs w:val="24"/>
        </w:rPr>
      </w:pPr>
      <w:bookmarkStart w:id="559" w:name="P3121"/>
      <w:bookmarkEnd w:id="559"/>
      <w:r w:rsidRPr="00FE1900">
        <w:rPr>
          <w:rFonts w:ascii="Times New Roman" w:hAnsi="Times New Roman" w:cs="Times New Roman"/>
          <w:sz w:val="24"/>
          <w:szCs w:val="24"/>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4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5.1. Представление информации и документов, предусмотренных </w:t>
      </w:r>
      <w:hyperlink w:anchor="P3121"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1" w:history="1">
        <w:r w:rsidRPr="00FE1900">
          <w:rPr>
            <w:rFonts w:ascii="Times New Roman" w:hAnsi="Times New Roman" w:cs="Times New Roman"/>
            <w:color w:val="0000FF"/>
            <w:sz w:val="24"/>
            <w:szCs w:val="24"/>
          </w:rPr>
          <w:t>частью 5</w:t>
        </w:r>
      </w:hyperlink>
      <w:r w:rsidRPr="00FE1900">
        <w:rPr>
          <w:rFonts w:ascii="Times New Roman" w:hAnsi="Times New Roman" w:cs="Times New Roman"/>
          <w:sz w:val="24"/>
          <w:szCs w:val="24"/>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5.1 введена Федеральным </w:t>
      </w:r>
      <w:hyperlink r:id="rId124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3" w:history="1">
        <w:r w:rsidRPr="00FE1900">
          <w:rPr>
            <w:rFonts w:ascii="Times New Roman" w:hAnsi="Times New Roman" w:cs="Times New Roman"/>
            <w:color w:val="0000FF"/>
            <w:sz w:val="24"/>
            <w:szCs w:val="24"/>
          </w:rPr>
          <w:t>пунктах 3</w:t>
        </w:r>
      </w:hyperlink>
      <w:r w:rsidRPr="00FE1900">
        <w:rPr>
          <w:rFonts w:ascii="Times New Roman" w:hAnsi="Times New Roman" w:cs="Times New Roman"/>
          <w:sz w:val="24"/>
          <w:szCs w:val="24"/>
        </w:rPr>
        <w:t xml:space="preserve"> и </w:t>
      </w:r>
      <w:hyperlink w:anchor="P704" w:history="1">
        <w:r w:rsidRPr="00FE1900">
          <w:rPr>
            <w:rFonts w:ascii="Times New Roman" w:hAnsi="Times New Roman" w:cs="Times New Roman"/>
            <w:color w:val="0000FF"/>
            <w:sz w:val="24"/>
            <w:szCs w:val="24"/>
          </w:rPr>
          <w:t>4 части 1 статьи 32</w:t>
        </w:r>
      </w:hyperlink>
      <w:r w:rsidRPr="00FE1900">
        <w:rPr>
          <w:rFonts w:ascii="Times New Roman" w:hAnsi="Times New Roman" w:cs="Times New Roman"/>
          <w:sz w:val="24"/>
          <w:szCs w:val="24"/>
        </w:rPr>
        <w:t xml:space="preserve"> настоящего Федерального закона критериями оценки этих заявок, окончательных предложений.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rsidRPr="00FE1900">
        <w:rPr>
          <w:rFonts w:ascii="Times New Roman" w:hAnsi="Times New Roman" w:cs="Times New Roman"/>
          <w:sz w:val="24"/>
          <w:szCs w:val="24"/>
        </w:rP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1246"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31.12.2017 </w:t>
      </w:r>
      <w:hyperlink r:id="rId1247"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38" w:history="1">
        <w:r w:rsidRPr="00FE1900">
          <w:rPr>
            <w:rFonts w:ascii="Times New Roman" w:hAnsi="Times New Roman" w:cs="Times New Roman"/>
            <w:color w:val="0000FF"/>
            <w:sz w:val="24"/>
            <w:szCs w:val="24"/>
          </w:rPr>
          <w:t>пунктом 2 части 22 статьи 99</w:t>
        </w:r>
      </w:hyperlink>
      <w:r w:rsidRPr="00FE1900">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2935" w:history="1">
        <w:r w:rsidRPr="00FE1900">
          <w:rPr>
            <w:rFonts w:ascii="Times New Roman" w:hAnsi="Times New Roman" w:cs="Times New Roman"/>
            <w:color w:val="0000FF"/>
            <w:sz w:val="24"/>
            <w:szCs w:val="24"/>
          </w:rPr>
          <w:t>частью 22 статьи 99</w:t>
        </w:r>
      </w:hyperlink>
      <w:r w:rsidRPr="00FE1900">
        <w:rPr>
          <w:rFonts w:ascii="Times New Roman" w:hAnsi="Times New Roman" w:cs="Times New Roman"/>
          <w:sz w:val="24"/>
          <w:szCs w:val="24"/>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248"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31.12.2017 </w:t>
      </w:r>
      <w:hyperlink r:id="rId1249" w:history="1">
        <w:r w:rsidRPr="00FE1900">
          <w:rPr>
            <w:rFonts w:ascii="Times New Roman" w:hAnsi="Times New Roman" w:cs="Times New Roman"/>
            <w:color w:val="0000FF"/>
            <w:sz w:val="24"/>
            <w:szCs w:val="24"/>
          </w:rPr>
          <w:t>N 504-ФЗ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Операторы электронных площадок, операторы специализированных электронных </w:t>
      </w:r>
      <w:r w:rsidRPr="00FE1900">
        <w:rPr>
          <w:rFonts w:ascii="Times New Roman" w:hAnsi="Times New Roman" w:cs="Times New Roman"/>
          <w:sz w:val="24"/>
          <w:szCs w:val="24"/>
        </w:rP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 в ред. Федерального </w:t>
      </w:r>
      <w:hyperlink r:id="rId1250"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r w:rsidRPr="00FE1900">
        <w:rPr>
          <w:rFonts w:ascii="Times New Roman" w:hAnsi="Times New Roman" w:cs="Times New Roman"/>
          <w:sz w:val="24"/>
          <w:szCs w:val="24"/>
        </w:rPr>
        <w:t>Глава 7. ОСОБЕННОСТИ ОСУЩЕСТВЛЕНИЯ ОТДЕЛЬНЫХ ВИДОВ ЗАКУПОК</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108. Особенности заключения энергосервисных контрактов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5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28.03.2017 N 36-ФЗ)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178" w:history="1">
        <w:r w:rsidRPr="00FE1900">
          <w:rPr>
            <w:rFonts w:ascii="Times New Roman" w:hAnsi="Times New Roman" w:cs="Times New Roman"/>
            <w:color w:val="0000FF"/>
            <w:sz w:val="24"/>
            <w:szCs w:val="24"/>
          </w:rPr>
          <w:t>частью 19</w:t>
        </w:r>
      </w:hyperlink>
      <w:r w:rsidRPr="00FE1900">
        <w:rPr>
          <w:rFonts w:ascii="Times New Roman" w:hAnsi="Times New Roman" w:cs="Times New Roman"/>
          <w:sz w:val="24"/>
          <w:szCs w:val="24"/>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E1900" w:rsidRPr="00FE1900" w:rsidRDefault="00FE1900" w:rsidP="00FE1900">
      <w:pPr>
        <w:pStyle w:val="ConsPlusNormal"/>
        <w:ind w:firstLine="540"/>
        <w:jc w:val="both"/>
        <w:rPr>
          <w:rFonts w:ascii="Times New Roman" w:hAnsi="Times New Roman" w:cs="Times New Roman"/>
          <w:sz w:val="24"/>
          <w:szCs w:val="24"/>
        </w:rPr>
      </w:pPr>
      <w:bookmarkStart w:id="560" w:name="P3147"/>
      <w:bookmarkEnd w:id="560"/>
      <w:r w:rsidRPr="00FE1900">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bookmarkStart w:id="561" w:name="P3148"/>
      <w:bookmarkEnd w:id="561"/>
      <w:r w:rsidRPr="00FE1900">
        <w:rPr>
          <w:rFonts w:ascii="Times New Roman" w:hAnsi="Times New Roman" w:cs="Times New Roman"/>
          <w:sz w:val="24"/>
          <w:szCs w:val="24"/>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E1900" w:rsidRPr="00FE1900" w:rsidRDefault="00FE1900" w:rsidP="00FE1900">
      <w:pPr>
        <w:pStyle w:val="ConsPlusNormal"/>
        <w:ind w:firstLine="540"/>
        <w:jc w:val="both"/>
        <w:rPr>
          <w:rFonts w:ascii="Times New Roman" w:hAnsi="Times New Roman" w:cs="Times New Roman"/>
          <w:sz w:val="24"/>
          <w:szCs w:val="24"/>
        </w:rPr>
      </w:pPr>
      <w:bookmarkStart w:id="562" w:name="P3149"/>
      <w:bookmarkEnd w:id="562"/>
      <w:r w:rsidRPr="00FE1900">
        <w:rPr>
          <w:rFonts w:ascii="Times New Roman" w:hAnsi="Times New Roman" w:cs="Times New Roman"/>
          <w:sz w:val="24"/>
          <w:szCs w:val="24"/>
        </w:rPr>
        <w:t xml:space="preserve">3) минимальный размер экономии в денежном выражении соответствующих расходов </w:t>
      </w:r>
      <w:r w:rsidRPr="00FE1900">
        <w:rPr>
          <w:rFonts w:ascii="Times New Roman" w:hAnsi="Times New Roman" w:cs="Times New Roman"/>
          <w:sz w:val="24"/>
          <w:szCs w:val="24"/>
        </w:rP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E1900" w:rsidRPr="00FE1900" w:rsidRDefault="00FE1900" w:rsidP="00FE1900">
      <w:pPr>
        <w:pStyle w:val="ConsPlusNormal"/>
        <w:ind w:firstLine="540"/>
        <w:jc w:val="both"/>
        <w:rPr>
          <w:rFonts w:ascii="Times New Roman" w:hAnsi="Times New Roman" w:cs="Times New Roman"/>
          <w:sz w:val="24"/>
          <w:szCs w:val="24"/>
        </w:rPr>
      </w:pPr>
      <w:bookmarkStart w:id="563" w:name="P3153"/>
      <w:bookmarkEnd w:id="563"/>
      <w:r w:rsidRPr="00FE1900">
        <w:rPr>
          <w:rFonts w:ascii="Times New Roman" w:hAnsi="Times New Roman" w:cs="Times New Roman"/>
          <w:sz w:val="24"/>
          <w:szCs w:val="24"/>
        </w:rPr>
        <w:t xml:space="preserve">1) предложение о цене контракта или в случае, предусмотренном </w:t>
      </w:r>
      <w:hyperlink w:anchor="P3147" w:history="1">
        <w:r w:rsidRPr="00FE1900">
          <w:rPr>
            <w:rFonts w:ascii="Times New Roman" w:hAnsi="Times New Roman" w:cs="Times New Roman"/>
            <w:color w:val="0000FF"/>
            <w:sz w:val="24"/>
            <w:szCs w:val="24"/>
          </w:rPr>
          <w:t>пунктом 1 части 3</w:t>
        </w:r>
      </w:hyperlink>
      <w:r w:rsidRPr="00FE1900">
        <w:rPr>
          <w:rFonts w:ascii="Times New Roman" w:hAnsi="Times New Roman" w:cs="Times New Roman"/>
          <w:sz w:val="24"/>
          <w:szCs w:val="24"/>
        </w:rPr>
        <w:t xml:space="preserve"> настоящей статьи, о проценте экономии;</w:t>
      </w:r>
    </w:p>
    <w:p w:rsidR="00FE1900" w:rsidRPr="00FE1900" w:rsidRDefault="00FE1900" w:rsidP="00FE1900">
      <w:pPr>
        <w:pStyle w:val="ConsPlusNormal"/>
        <w:ind w:firstLine="540"/>
        <w:jc w:val="both"/>
        <w:rPr>
          <w:rFonts w:ascii="Times New Roman" w:hAnsi="Times New Roman" w:cs="Times New Roman"/>
          <w:sz w:val="24"/>
          <w:szCs w:val="24"/>
        </w:rPr>
      </w:pPr>
      <w:bookmarkStart w:id="564" w:name="P3154"/>
      <w:bookmarkEnd w:id="564"/>
      <w:r w:rsidRPr="00FE1900">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48" w:history="1">
        <w:r w:rsidRPr="00FE1900">
          <w:rPr>
            <w:rFonts w:ascii="Times New Roman" w:hAnsi="Times New Roman" w:cs="Times New Roman"/>
            <w:color w:val="0000FF"/>
            <w:sz w:val="24"/>
            <w:szCs w:val="24"/>
          </w:rPr>
          <w:t>пунктом 2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65" w:name="P3155"/>
      <w:bookmarkEnd w:id="565"/>
      <w:r w:rsidRPr="00FE1900">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49" w:history="1">
        <w:r w:rsidRPr="00FE1900">
          <w:rPr>
            <w:rFonts w:ascii="Times New Roman" w:hAnsi="Times New Roman" w:cs="Times New Roman"/>
            <w:color w:val="0000FF"/>
            <w:sz w:val="24"/>
            <w:szCs w:val="24"/>
          </w:rPr>
          <w:t>пунктом 3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3"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 </w:t>
      </w:r>
      <w:hyperlink w:anchor="P3155" w:history="1">
        <w:r w:rsidRPr="00FE1900">
          <w:rPr>
            <w:rFonts w:ascii="Times New Roman" w:hAnsi="Times New Roman" w:cs="Times New Roman"/>
            <w:color w:val="0000FF"/>
            <w:sz w:val="24"/>
            <w:szCs w:val="24"/>
          </w:rPr>
          <w:t>3 части 6</w:t>
        </w:r>
      </w:hyperlink>
      <w:r w:rsidRPr="00FE1900">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В случаях, предусмотренных </w:t>
      </w:r>
      <w:hyperlink w:anchor="P3154" w:history="1">
        <w:r w:rsidRPr="00FE1900">
          <w:rPr>
            <w:rFonts w:ascii="Times New Roman" w:hAnsi="Times New Roman" w:cs="Times New Roman"/>
            <w:color w:val="0000FF"/>
            <w:sz w:val="24"/>
            <w:szCs w:val="24"/>
          </w:rPr>
          <w:t>пунктами 2</w:t>
        </w:r>
      </w:hyperlink>
      <w:r w:rsidRPr="00FE1900">
        <w:rPr>
          <w:rFonts w:ascii="Times New Roman" w:hAnsi="Times New Roman" w:cs="Times New Roman"/>
          <w:sz w:val="24"/>
          <w:szCs w:val="24"/>
        </w:rPr>
        <w:t xml:space="preserve"> и </w:t>
      </w:r>
      <w:hyperlink w:anchor="P3155" w:history="1">
        <w:r w:rsidRPr="00FE1900">
          <w:rPr>
            <w:rFonts w:ascii="Times New Roman" w:hAnsi="Times New Roman" w:cs="Times New Roman"/>
            <w:color w:val="0000FF"/>
            <w:sz w:val="24"/>
            <w:szCs w:val="24"/>
          </w:rPr>
          <w:t>3 части 6</w:t>
        </w:r>
      </w:hyperlink>
      <w:r w:rsidRPr="00FE1900">
        <w:rPr>
          <w:rFonts w:ascii="Times New Roman" w:hAnsi="Times New Roman" w:cs="Times New Roman"/>
          <w:sz w:val="24"/>
          <w:szCs w:val="24"/>
        </w:rPr>
        <w:t xml:space="preserve"> настоящей статьи, победителем запроса котировок признается лицо, сделавшее предложение о наиболее низкой сумме.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В случаях, предусмотренных </w:t>
      </w:r>
      <w:hyperlink w:anchor="P3154" w:history="1">
        <w:r w:rsidRPr="00FE1900">
          <w:rPr>
            <w:rFonts w:ascii="Times New Roman" w:hAnsi="Times New Roman" w:cs="Times New Roman"/>
            <w:color w:val="0000FF"/>
            <w:sz w:val="24"/>
            <w:szCs w:val="24"/>
          </w:rPr>
          <w:t>пунктами 2</w:t>
        </w:r>
      </w:hyperlink>
      <w:r w:rsidRPr="00FE1900">
        <w:rPr>
          <w:rFonts w:ascii="Times New Roman" w:hAnsi="Times New Roman" w:cs="Times New Roman"/>
          <w:sz w:val="24"/>
          <w:szCs w:val="24"/>
        </w:rPr>
        <w:t xml:space="preserve"> и </w:t>
      </w:r>
      <w:hyperlink w:anchor="P3155" w:history="1">
        <w:r w:rsidRPr="00FE1900">
          <w:rPr>
            <w:rFonts w:ascii="Times New Roman" w:hAnsi="Times New Roman" w:cs="Times New Roman"/>
            <w:color w:val="0000FF"/>
            <w:sz w:val="24"/>
            <w:szCs w:val="24"/>
          </w:rPr>
          <w:t>3 части 6</w:t>
        </w:r>
      </w:hyperlink>
      <w:r w:rsidRPr="00FE1900">
        <w:rPr>
          <w:rFonts w:ascii="Times New Roman" w:hAnsi="Times New Roman" w:cs="Times New Roman"/>
          <w:sz w:val="24"/>
          <w:szCs w:val="24"/>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5" w:history="1">
        <w:r w:rsidRPr="00FE1900">
          <w:rPr>
            <w:rFonts w:ascii="Times New Roman" w:hAnsi="Times New Roman" w:cs="Times New Roman"/>
            <w:color w:val="0000FF"/>
            <w:sz w:val="24"/>
            <w:szCs w:val="24"/>
          </w:rPr>
          <w:t>частью 8 статьи 32</w:t>
        </w:r>
      </w:hyperlink>
      <w:r w:rsidRPr="00FE1900">
        <w:rPr>
          <w:rFonts w:ascii="Times New Roman" w:hAnsi="Times New Roman" w:cs="Times New Roman"/>
          <w:sz w:val="24"/>
          <w:szCs w:val="24"/>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При заключении энергосервисного контракта путем электронного аукциона такой </w:t>
      </w:r>
      <w:r w:rsidRPr="00FE1900">
        <w:rPr>
          <w:rFonts w:ascii="Times New Roman" w:hAnsi="Times New Roman" w:cs="Times New Roman"/>
          <w:sz w:val="24"/>
          <w:szCs w:val="24"/>
        </w:rPr>
        <w:lastRenderedPageBreak/>
        <w:t>аукцион проводится путем снижения одного из следующих показателей: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цена энергосервисного контракта или в случае, предусмотренном </w:t>
      </w:r>
      <w:hyperlink w:anchor="P3147" w:history="1">
        <w:r w:rsidRPr="00FE1900">
          <w:rPr>
            <w:rFonts w:ascii="Times New Roman" w:hAnsi="Times New Roman" w:cs="Times New Roman"/>
            <w:color w:val="0000FF"/>
            <w:sz w:val="24"/>
            <w:szCs w:val="24"/>
          </w:rPr>
          <w:t>пунктом 1 части 3</w:t>
        </w:r>
      </w:hyperlink>
      <w:r w:rsidRPr="00FE1900">
        <w:rPr>
          <w:rFonts w:ascii="Times New Roman" w:hAnsi="Times New Roman" w:cs="Times New Roman"/>
          <w:sz w:val="24"/>
          <w:szCs w:val="24"/>
        </w:rPr>
        <w:t xml:space="preserve"> настоящей статьи, процент экономии;</w:t>
      </w:r>
    </w:p>
    <w:p w:rsidR="00FE1900" w:rsidRPr="00FE1900" w:rsidRDefault="00FE1900" w:rsidP="00FE1900">
      <w:pPr>
        <w:pStyle w:val="ConsPlusNormal"/>
        <w:ind w:firstLine="540"/>
        <w:jc w:val="both"/>
        <w:rPr>
          <w:rFonts w:ascii="Times New Roman" w:hAnsi="Times New Roman" w:cs="Times New Roman"/>
          <w:sz w:val="24"/>
          <w:szCs w:val="24"/>
        </w:rPr>
      </w:pPr>
      <w:bookmarkStart w:id="566" w:name="P3161"/>
      <w:bookmarkEnd w:id="566"/>
      <w:r w:rsidRPr="00FE1900">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48" w:history="1">
        <w:r w:rsidRPr="00FE1900">
          <w:rPr>
            <w:rFonts w:ascii="Times New Roman" w:hAnsi="Times New Roman" w:cs="Times New Roman"/>
            <w:color w:val="0000FF"/>
            <w:sz w:val="24"/>
            <w:szCs w:val="24"/>
          </w:rPr>
          <w:t>пунктом 2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67" w:name="P3162"/>
      <w:bookmarkEnd w:id="567"/>
      <w:r w:rsidRPr="00FE1900">
        <w:rPr>
          <w:rFonts w:ascii="Times New Roman" w:hAnsi="Times New Roman" w:cs="Times New Roman"/>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49" w:history="1">
        <w:r w:rsidRPr="00FE1900">
          <w:rPr>
            <w:rFonts w:ascii="Times New Roman" w:hAnsi="Times New Roman" w:cs="Times New Roman"/>
            <w:color w:val="0000FF"/>
            <w:sz w:val="24"/>
            <w:szCs w:val="24"/>
          </w:rPr>
          <w:t>пунктом 3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В случаях, предусмотренных </w:t>
      </w:r>
      <w:hyperlink w:anchor="P3161" w:history="1">
        <w:r w:rsidRPr="00FE1900">
          <w:rPr>
            <w:rFonts w:ascii="Times New Roman" w:hAnsi="Times New Roman" w:cs="Times New Roman"/>
            <w:color w:val="0000FF"/>
            <w:sz w:val="24"/>
            <w:szCs w:val="24"/>
          </w:rPr>
          <w:t>пунктами 2</w:t>
        </w:r>
      </w:hyperlink>
      <w:r w:rsidRPr="00FE1900">
        <w:rPr>
          <w:rFonts w:ascii="Times New Roman" w:hAnsi="Times New Roman" w:cs="Times New Roman"/>
          <w:sz w:val="24"/>
          <w:szCs w:val="24"/>
        </w:rPr>
        <w:t xml:space="preserve"> и </w:t>
      </w:r>
      <w:hyperlink w:anchor="P3162" w:history="1">
        <w:r w:rsidRPr="00FE1900">
          <w:rPr>
            <w:rFonts w:ascii="Times New Roman" w:hAnsi="Times New Roman" w:cs="Times New Roman"/>
            <w:color w:val="0000FF"/>
            <w:sz w:val="24"/>
            <w:szCs w:val="24"/>
          </w:rPr>
          <w:t>3 части 10</w:t>
        </w:r>
      </w:hyperlink>
      <w:r w:rsidRPr="00FE1900">
        <w:rPr>
          <w:rFonts w:ascii="Times New Roman" w:hAnsi="Times New Roman" w:cs="Times New Roman"/>
          <w:sz w:val="24"/>
          <w:szCs w:val="24"/>
        </w:rPr>
        <w:t xml:space="preserve"> настоящей статьи, победителем электронного аукциона признается лицо, сделавшее предложение о наиболее низкой сумме.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В случае, предусмотренном </w:t>
      </w:r>
      <w:hyperlink w:anchor="P3162" w:history="1">
        <w:r w:rsidRPr="00FE1900">
          <w:rPr>
            <w:rFonts w:ascii="Times New Roman" w:hAnsi="Times New Roman" w:cs="Times New Roman"/>
            <w:color w:val="0000FF"/>
            <w:sz w:val="24"/>
            <w:szCs w:val="24"/>
          </w:rPr>
          <w:t>пунктом 3 части 10</w:t>
        </w:r>
      </w:hyperlink>
      <w:r w:rsidRPr="00FE1900">
        <w:rPr>
          <w:rFonts w:ascii="Times New Roman" w:hAnsi="Times New Roman" w:cs="Times New Roman"/>
          <w:sz w:val="24"/>
          <w:szCs w:val="24"/>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Энергосервисный контракт заключается по цене, которая определяется в виде: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7" w:history="1">
        <w:r w:rsidRPr="00FE1900">
          <w:rPr>
            <w:rFonts w:ascii="Times New Roman" w:hAnsi="Times New Roman" w:cs="Times New Roman"/>
            <w:color w:val="0000FF"/>
            <w:sz w:val="24"/>
            <w:szCs w:val="24"/>
          </w:rPr>
          <w:t>пункте 1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8" w:history="1">
        <w:r w:rsidRPr="00FE1900">
          <w:rPr>
            <w:rFonts w:ascii="Times New Roman" w:hAnsi="Times New Roman" w:cs="Times New Roman"/>
            <w:color w:val="0000FF"/>
            <w:sz w:val="24"/>
            <w:szCs w:val="24"/>
          </w:rPr>
          <w:t>пункте 2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9" w:history="1">
        <w:r w:rsidRPr="00FE1900">
          <w:rPr>
            <w:rFonts w:ascii="Times New Roman" w:hAnsi="Times New Roman" w:cs="Times New Roman"/>
            <w:color w:val="0000FF"/>
            <w:sz w:val="24"/>
            <w:szCs w:val="24"/>
          </w:rPr>
          <w:t>пункте 3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47" w:history="1">
        <w:r w:rsidRPr="00FE1900">
          <w:rPr>
            <w:rFonts w:ascii="Times New Roman" w:hAnsi="Times New Roman" w:cs="Times New Roman"/>
            <w:color w:val="0000FF"/>
            <w:sz w:val="24"/>
            <w:szCs w:val="24"/>
          </w:rPr>
          <w:t>пунктом 1 части 3</w:t>
        </w:r>
      </w:hyperlink>
      <w:r w:rsidRPr="00FE1900">
        <w:rPr>
          <w:rFonts w:ascii="Times New Roman" w:hAnsi="Times New Roman" w:cs="Times New Roman"/>
          <w:sz w:val="24"/>
          <w:szCs w:val="24"/>
        </w:rPr>
        <w:t xml:space="preserve"> настоящей статьи) или предложенной участником закупки (в случаях, предусмотренных </w:t>
      </w:r>
      <w:hyperlink w:anchor="P3148" w:history="1">
        <w:r w:rsidRPr="00FE1900">
          <w:rPr>
            <w:rFonts w:ascii="Times New Roman" w:hAnsi="Times New Roman" w:cs="Times New Roman"/>
            <w:color w:val="0000FF"/>
            <w:sz w:val="24"/>
            <w:szCs w:val="24"/>
          </w:rPr>
          <w:t>пунктами 2</w:t>
        </w:r>
      </w:hyperlink>
      <w:r w:rsidRPr="00FE1900">
        <w:rPr>
          <w:rFonts w:ascii="Times New Roman" w:hAnsi="Times New Roman" w:cs="Times New Roman"/>
          <w:sz w:val="24"/>
          <w:szCs w:val="24"/>
        </w:rPr>
        <w:t xml:space="preserve"> и </w:t>
      </w:r>
      <w:hyperlink w:anchor="P3149" w:history="1">
        <w:r w:rsidRPr="00FE1900">
          <w:rPr>
            <w:rFonts w:ascii="Times New Roman" w:hAnsi="Times New Roman" w:cs="Times New Roman"/>
            <w:color w:val="0000FF"/>
            <w:sz w:val="24"/>
            <w:szCs w:val="24"/>
          </w:rPr>
          <w:t>3 части 3</w:t>
        </w:r>
      </w:hyperlink>
      <w:r w:rsidRPr="00FE1900">
        <w:rPr>
          <w:rFonts w:ascii="Times New Roman" w:hAnsi="Times New Roman" w:cs="Times New Roman"/>
          <w:sz w:val="24"/>
          <w:szCs w:val="24"/>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При заключении энергосервисного контракта в этом контракте также указывается в случае, предусмотренном </w:t>
      </w:r>
      <w:hyperlink w:anchor="P3147" w:history="1">
        <w:r w:rsidRPr="00FE1900">
          <w:rPr>
            <w:rFonts w:ascii="Times New Roman" w:hAnsi="Times New Roman" w:cs="Times New Roman"/>
            <w:color w:val="0000FF"/>
            <w:sz w:val="24"/>
            <w:szCs w:val="24"/>
          </w:rPr>
          <w:t>пунктами 1</w:t>
        </w:r>
      </w:hyperlink>
      <w:r w:rsidRPr="00FE1900">
        <w:rPr>
          <w:rFonts w:ascii="Times New Roman" w:hAnsi="Times New Roman" w:cs="Times New Roman"/>
          <w:sz w:val="24"/>
          <w:szCs w:val="24"/>
        </w:rPr>
        <w:t xml:space="preserve"> и </w:t>
      </w:r>
      <w:hyperlink w:anchor="P3149" w:history="1">
        <w:r w:rsidRPr="00FE1900">
          <w:rPr>
            <w:rFonts w:ascii="Times New Roman" w:hAnsi="Times New Roman" w:cs="Times New Roman"/>
            <w:color w:val="0000FF"/>
            <w:sz w:val="24"/>
            <w:szCs w:val="24"/>
          </w:rPr>
          <w:t>3 части 3</w:t>
        </w:r>
      </w:hyperlink>
      <w:r w:rsidRPr="00FE1900">
        <w:rPr>
          <w:rFonts w:ascii="Times New Roman" w:hAnsi="Times New Roman" w:cs="Times New Roman"/>
          <w:sz w:val="24"/>
          <w:szCs w:val="24"/>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48" w:history="1">
        <w:r w:rsidRPr="00FE1900">
          <w:rPr>
            <w:rFonts w:ascii="Times New Roman" w:hAnsi="Times New Roman" w:cs="Times New Roman"/>
            <w:color w:val="0000FF"/>
            <w:sz w:val="24"/>
            <w:szCs w:val="24"/>
          </w:rPr>
          <w:t>пунктом 2 части 3</w:t>
        </w:r>
      </w:hyperlink>
      <w:r w:rsidRPr="00FE1900">
        <w:rPr>
          <w:rFonts w:ascii="Times New Roman" w:hAnsi="Times New Roman" w:cs="Times New Roman"/>
          <w:sz w:val="24"/>
          <w:szCs w:val="24"/>
        </w:rPr>
        <w:t xml:space="preserve"> настоящей статьи, фиксированный </w:t>
      </w:r>
      <w:r w:rsidRPr="00FE1900">
        <w:rPr>
          <w:rFonts w:ascii="Times New Roman" w:hAnsi="Times New Roman" w:cs="Times New Roman"/>
          <w:sz w:val="24"/>
          <w:szCs w:val="24"/>
        </w:rPr>
        <w:lastRenderedPageBreak/>
        <w:t>процент такой экономии. Процент такой экономии, указанный в энергосервисном контракте, не может изменяться в ходе исполнения этого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7" w:history="1">
        <w:r w:rsidRPr="00FE1900">
          <w:rPr>
            <w:rFonts w:ascii="Times New Roman" w:hAnsi="Times New Roman" w:cs="Times New Roman"/>
            <w:color w:val="0000FF"/>
            <w:sz w:val="24"/>
            <w:szCs w:val="24"/>
          </w:rPr>
          <w:t>пункте 1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148" w:history="1">
        <w:r w:rsidRPr="00FE1900">
          <w:rPr>
            <w:rFonts w:ascii="Times New Roman" w:hAnsi="Times New Roman" w:cs="Times New Roman"/>
            <w:color w:val="0000FF"/>
            <w:sz w:val="24"/>
            <w:szCs w:val="24"/>
          </w:rPr>
          <w:t>пункте 2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49" w:history="1">
        <w:r w:rsidRPr="00FE1900">
          <w:rPr>
            <w:rFonts w:ascii="Times New Roman" w:hAnsi="Times New Roman" w:cs="Times New Roman"/>
            <w:color w:val="0000FF"/>
            <w:sz w:val="24"/>
            <w:szCs w:val="24"/>
          </w:rPr>
          <w:t>пункте 3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5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178" w:history="1">
        <w:r w:rsidRPr="00FE1900">
          <w:rPr>
            <w:rFonts w:ascii="Times New Roman" w:hAnsi="Times New Roman" w:cs="Times New Roman"/>
            <w:color w:val="0000FF"/>
            <w:sz w:val="24"/>
            <w:szCs w:val="24"/>
          </w:rPr>
          <w:t>частью 19</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568" w:name="P3178"/>
      <w:bookmarkEnd w:id="568"/>
      <w:r w:rsidRPr="00FE1900">
        <w:rPr>
          <w:rFonts w:ascii="Times New Roman" w:hAnsi="Times New Roman" w:cs="Times New Roman"/>
          <w:sz w:val="24"/>
          <w:szCs w:val="24"/>
        </w:rPr>
        <w:t xml:space="preserve">19. Правительством Российской Федерации устанавливаются </w:t>
      </w:r>
      <w:hyperlink r:id="rId1253"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4" w:history="1">
        <w:r w:rsidRPr="00FE1900">
          <w:rPr>
            <w:rFonts w:ascii="Times New Roman" w:hAnsi="Times New Roman" w:cs="Times New Roman"/>
            <w:color w:val="0000FF"/>
            <w:sz w:val="24"/>
            <w:szCs w:val="24"/>
          </w:rPr>
          <w:t>особенности</w:t>
        </w:r>
      </w:hyperlink>
      <w:r w:rsidRPr="00FE1900">
        <w:rPr>
          <w:rFonts w:ascii="Times New Roman" w:hAnsi="Times New Roman" w:cs="Times New Roman"/>
          <w:sz w:val="24"/>
          <w:szCs w:val="24"/>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69" w:name="P3182"/>
      <w:bookmarkEnd w:id="569"/>
      <w:r w:rsidRPr="00FE1900">
        <w:rPr>
          <w:rFonts w:ascii="Times New Roman" w:hAnsi="Times New Roman" w:cs="Times New Roman"/>
          <w:sz w:val="24"/>
          <w:szCs w:val="24"/>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E1900" w:rsidRPr="00FE1900" w:rsidRDefault="00FE1900" w:rsidP="00FE1900">
      <w:pPr>
        <w:pStyle w:val="ConsPlusNormal"/>
        <w:ind w:firstLine="540"/>
        <w:jc w:val="both"/>
        <w:rPr>
          <w:rFonts w:ascii="Times New Roman" w:hAnsi="Times New Roman" w:cs="Times New Roman"/>
          <w:sz w:val="24"/>
          <w:szCs w:val="24"/>
        </w:rPr>
      </w:pPr>
      <w:bookmarkStart w:id="570" w:name="P3183"/>
      <w:bookmarkEnd w:id="570"/>
      <w:r w:rsidRPr="00FE1900">
        <w:rPr>
          <w:rFonts w:ascii="Times New Roman" w:hAnsi="Times New Roman" w:cs="Times New Roman"/>
          <w:sz w:val="24"/>
          <w:szCs w:val="24"/>
        </w:rPr>
        <w:lastRenderedPageBreak/>
        <w:t xml:space="preserve">2. На основании представления, указанного в </w:t>
      </w:r>
      <w:hyperlink w:anchor="P3182"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Указанный в </w:t>
      </w:r>
      <w:hyperlink w:anchor="P3183"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4" w:history="1">
        <w:r w:rsidRPr="00FE1900">
          <w:rPr>
            <w:rFonts w:ascii="Times New Roman" w:hAnsi="Times New Roman" w:cs="Times New Roman"/>
            <w:color w:val="0000FF"/>
            <w:sz w:val="24"/>
            <w:szCs w:val="24"/>
          </w:rPr>
          <w:t>статьей 22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4" w:history="1">
        <w:r w:rsidRPr="00FE1900">
          <w:rPr>
            <w:rFonts w:ascii="Times New Roman" w:hAnsi="Times New Roman" w:cs="Times New Roman"/>
            <w:color w:val="0000FF"/>
            <w:sz w:val="24"/>
            <w:szCs w:val="24"/>
          </w:rPr>
          <w:t>статьей 22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125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314-ФЗ)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E1900" w:rsidRPr="00FE1900" w:rsidRDefault="00FE1900" w:rsidP="00FE1900">
      <w:pPr>
        <w:pStyle w:val="ConsPlusNormal"/>
        <w:ind w:firstLine="540"/>
        <w:jc w:val="both"/>
        <w:rPr>
          <w:rFonts w:ascii="Times New Roman" w:hAnsi="Times New Roman" w:cs="Times New Roman"/>
          <w:sz w:val="24"/>
          <w:szCs w:val="24"/>
        </w:rPr>
      </w:pPr>
      <w:bookmarkStart w:id="571" w:name="P3197"/>
      <w:bookmarkEnd w:id="571"/>
      <w:r w:rsidRPr="00FE1900">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97" w:history="1">
        <w:r w:rsidRPr="00FE1900">
          <w:rPr>
            <w:rFonts w:ascii="Times New Roman" w:hAnsi="Times New Roman" w:cs="Times New Roman"/>
            <w:color w:val="0000FF"/>
            <w:sz w:val="24"/>
            <w:szCs w:val="24"/>
          </w:rPr>
          <w:t>пункте 2 части 1</w:t>
        </w:r>
      </w:hyperlink>
      <w:r w:rsidRPr="00FE1900">
        <w:rPr>
          <w:rFonts w:ascii="Times New Roman" w:hAnsi="Times New Roman" w:cs="Times New Roman"/>
          <w:sz w:val="24"/>
          <w:szCs w:val="24"/>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125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314-ФЗ)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Правительство Российской Федерации вправе установить </w:t>
      </w:r>
      <w:hyperlink r:id="rId1257" w:history="1">
        <w:r w:rsidRPr="00FE1900">
          <w:rPr>
            <w:rFonts w:ascii="Times New Roman" w:hAnsi="Times New Roman" w:cs="Times New Roman"/>
            <w:color w:val="0000FF"/>
            <w:sz w:val="24"/>
            <w:szCs w:val="24"/>
          </w:rPr>
          <w:t>виды и объем</w:t>
        </w:r>
      </w:hyperlink>
      <w:r w:rsidRPr="00FE1900">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Результатом выполненной работы по контракту, предметом которого в соответствии с Гражданским </w:t>
      </w:r>
      <w:hyperlink r:id="rId125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59"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0" w:history="1">
        <w:r w:rsidRPr="00FE1900">
          <w:rPr>
            <w:rFonts w:ascii="Times New Roman" w:hAnsi="Times New Roman" w:cs="Times New Roman"/>
            <w:color w:val="0000FF"/>
            <w:sz w:val="24"/>
            <w:szCs w:val="24"/>
          </w:rPr>
          <w:t>заключение</w:t>
        </w:r>
      </w:hyperlink>
      <w:r w:rsidRPr="00FE1900">
        <w:rPr>
          <w:rFonts w:ascii="Times New Roman" w:hAnsi="Times New Roman" w:cs="Times New Roman"/>
          <w:sz w:val="24"/>
          <w:szCs w:val="24"/>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261" w:history="1">
        <w:r w:rsidRPr="00FE1900">
          <w:rPr>
            <w:rFonts w:ascii="Times New Roman" w:hAnsi="Times New Roman" w:cs="Times New Roman"/>
            <w:color w:val="0000FF"/>
            <w:sz w:val="24"/>
            <w:szCs w:val="24"/>
          </w:rPr>
          <w:t>заключение</w:t>
        </w:r>
      </w:hyperlink>
      <w:r w:rsidRPr="00FE1900">
        <w:rPr>
          <w:rFonts w:ascii="Times New Roman" w:hAnsi="Times New Roman" w:cs="Times New Roman"/>
          <w:sz w:val="24"/>
          <w:szCs w:val="24"/>
        </w:rPr>
        <w:t xml:space="preserve"> федерального государственного экологического надзора в случаях, предусмотренных </w:t>
      </w:r>
      <w:hyperlink r:id="rId1262" w:history="1">
        <w:r w:rsidRPr="00FE1900">
          <w:rPr>
            <w:rFonts w:ascii="Times New Roman" w:hAnsi="Times New Roman" w:cs="Times New Roman"/>
            <w:color w:val="0000FF"/>
            <w:sz w:val="24"/>
            <w:szCs w:val="24"/>
          </w:rPr>
          <w:t>частью 7 статьи 54</w:t>
        </w:r>
      </w:hyperlink>
      <w:r w:rsidRPr="00FE1900">
        <w:rPr>
          <w:rFonts w:ascii="Times New Roman" w:hAnsi="Times New Roman" w:cs="Times New Roman"/>
          <w:sz w:val="24"/>
          <w:szCs w:val="24"/>
        </w:rPr>
        <w:t xml:space="preserve"> Градостроительного кодекса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6 в ред. Федерального </w:t>
      </w:r>
      <w:hyperlink r:id="rId126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27.06.2019 N 151-ФЗ)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4"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6.1 введена Федеральным </w:t>
      </w:r>
      <w:hyperlink r:id="rId126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27.06.2019 N 151-ФЗ)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w:t>
      </w:r>
      <w:hyperlink r:id="rId1266" w:history="1">
        <w:r w:rsidRPr="00FE1900">
          <w:rPr>
            <w:rFonts w:ascii="Times New Roman" w:hAnsi="Times New Roman" w:cs="Times New Roman"/>
            <w:color w:val="0000FF"/>
            <w:sz w:val="24"/>
            <w:szCs w:val="24"/>
          </w:rPr>
          <w:t>Методики</w:t>
        </w:r>
      </w:hyperlink>
      <w:r w:rsidRPr="00FE1900">
        <w:rPr>
          <w:rFonts w:ascii="Times New Roman" w:hAnsi="Times New Roman" w:cs="Times New Roman"/>
          <w:sz w:val="24"/>
          <w:szCs w:val="24"/>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7 в ред. Федерального </w:t>
      </w:r>
      <w:hyperlink r:id="rId126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27.06.2019 N 151-ФЗ)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68"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69" w:history="1">
        <w:r w:rsidRPr="00FE1900">
          <w:rPr>
            <w:rFonts w:ascii="Times New Roman" w:hAnsi="Times New Roman" w:cs="Times New Roman"/>
            <w:color w:val="0000FF"/>
            <w:sz w:val="24"/>
            <w:szCs w:val="24"/>
          </w:rPr>
          <w:t>частью 7 статьи 54</w:t>
        </w:r>
      </w:hyperlink>
      <w:r w:rsidRPr="00FE1900">
        <w:rPr>
          <w:rFonts w:ascii="Times New Roman" w:hAnsi="Times New Roman" w:cs="Times New Roman"/>
          <w:sz w:val="24"/>
          <w:szCs w:val="24"/>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0"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1" w:history="1">
        <w:r w:rsidRPr="00FE1900">
          <w:rPr>
            <w:rFonts w:ascii="Times New Roman" w:hAnsi="Times New Roman" w:cs="Times New Roman"/>
            <w:color w:val="0000FF"/>
            <w:sz w:val="24"/>
            <w:szCs w:val="24"/>
          </w:rPr>
          <w:t>кодексом</w:t>
        </w:r>
      </w:hyperlink>
      <w:r w:rsidRPr="00FE1900">
        <w:rPr>
          <w:rFonts w:ascii="Times New Roman" w:hAnsi="Times New Roman" w:cs="Times New Roman"/>
          <w:sz w:val="24"/>
          <w:szCs w:val="24"/>
        </w:rPr>
        <w:t xml:space="preserve"> Российской Федерации на выдачу разрешения на ввод объекта в эксплуатацию.</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72" w:name="P3216"/>
      <w:bookmarkEnd w:id="572"/>
      <w:r w:rsidRPr="00FE1900">
        <w:rPr>
          <w:rFonts w:ascii="Times New Roman" w:hAnsi="Times New Roman" w:cs="Times New Roman"/>
          <w:sz w:val="24"/>
          <w:szCs w:val="24"/>
        </w:rPr>
        <w:t>Статья 111. Особенности осуществления закупок в соответствии с решением Правительства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73" w:name="P3218"/>
      <w:bookmarkEnd w:id="573"/>
      <w:r w:rsidRPr="00FE1900">
        <w:rPr>
          <w:rFonts w:ascii="Times New Roman" w:hAnsi="Times New Roman" w:cs="Times New Roman"/>
          <w:sz w:val="24"/>
          <w:szCs w:val="24"/>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sidRPr="00FE1900">
          <w:rPr>
            <w:rFonts w:ascii="Times New Roman" w:hAnsi="Times New Roman" w:cs="Times New Roman"/>
            <w:color w:val="0000FF"/>
            <w:sz w:val="24"/>
            <w:szCs w:val="24"/>
          </w:rPr>
          <w:t>статьей 24</w:t>
        </w:r>
      </w:hyperlink>
      <w:r w:rsidRPr="00FE1900">
        <w:rPr>
          <w:rFonts w:ascii="Times New Roman" w:hAnsi="Times New Roman" w:cs="Times New Roman"/>
          <w:sz w:val="24"/>
          <w:szCs w:val="24"/>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rsidRPr="00FE1900">
        <w:rPr>
          <w:rFonts w:ascii="Times New Roman" w:hAnsi="Times New Roman" w:cs="Times New Roman"/>
          <w:sz w:val="24"/>
          <w:szCs w:val="24"/>
        </w:rPr>
        <w:lastRenderedPageBreak/>
        <w:t>исполнения контракта, не связанные с его предметом.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Порядок осуществления закупок, установленный настоящим Федеральным </w:t>
      </w:r>
      <w:hyperlink w:anchor="P43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применяется к закупке, в отношении которой Правительством Российской Федерации в соответствии с </w:t>
      </w:r>
      <w:hyperlink w:anchor="P3218"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74" w:name="P3221"/>
      <w:bookmarkEnd w:id="574"/>
      <w:r w:rsidRPr="00FE1900">
        <w:rPr>
          <w:rFonts w:ascii="Times New Roman" w:hAnsi="Times New Roman" w:cs="Times New Roman"/>
          <w:sz w:val="24"/>
          <w:szCs w:val="24"/>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7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26.07.2017 N 211-ФЗ)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не руководствоваться положениями </w:t>
      </w:r>
      <w:hyperlink w:anchor="P426" w:history="1">
        <w:r w:rsidRPr="00FE1900">
          <w:rPr>
            <w:rFonts w:ascii="Times New Roman" w:hAnsi="Times New Roman" w:cs="Times New Roman"/>
            <w:color w:val="0000FF"/>
            <w:sz w:val="24"/>
            <w:szCs w:val="24"/>
          </w:rPr>
          <w:t>статей 23</w:t>
        </w:r>
      </w:hyperlink>
      <w:r w:rsidRPr="00FE1900">
        <w:rPr>
          <w:rFonts w:ascii="Times New Roman" w:hAnsi="Times New Roman" w:cs="Times New Roman"/>
          <w:sz w:val="24"/>
          <w:szCs w:val="24"/>
        </w:rPr>
        <w:t xml:space="preserve">, </w:t>
      </w:r>
      <w:hyperlink w:anchor="P599" w:history="1">
        <w:r w:rsidRPr="00FE1900">
          <w:rPr>
            <w:rFonts w:ascii="Times New Roman" w:hAnsi="Times New Roman" w:cs="Times New Roman"/>
            <w:color w:val="0000FF"/>
            <w:sz w:val="24"/>
            <w:szCs w:val="24"/>
          </w:rPr>
          <w:t>28</w:t>
        </w:r>
      </w:hyperlink>
      <w:r w:rsidRPr="00FE1900">
        <w:rPr>
          <w:rFonts w:ascii="Times New Roman" w:hAnsi="Times New Roman" w:cs="Times New Roman"/>
          <w:sz w:val="24"/>
          <w:szCs w:val="24"/>
        </w:rPr>
        <w:t xml:space="preserve">, </w:t>
      </w:r>
      <w:hyperlink w:anchor="P612" w:history="1">
        <w:r w:rsidRPr="00FE1900">
          <w:rPr>
            <w:rFonts w:ascii="Times New Roman" w:hAnsi="Times New Roman" w:cs="Times New Roman"/>
            <w:color w:val="0000FF"/>
            <w:sz w:val="24"/>
            <w:szCs w:val="24"/>
          </w:rPr>
          <w:t>30</w:t>
        </w:r>
      </w:hyperlink>
      <w:r w:rsidRPr="00FE1900">
        <w:rPr>
          <w:rFonts w:ascii="Times New Roman" w:hAnsi="Times New Roman" w:cs="Times New Roman"/>
          <w:sz w:val="24"/>
          <w:szCs w:val="24"/>
        </w:rPr>
        <w:t xml:space="preserve">, </w:t>
      </w:r>
      <w:hyperlink w:anchor="P754" w:history="1">
        <w:r w:rsidRPr="00FE1900">
          <w:rPr>
            <w:rFonts w:ascii="Times New Roman" w:hAnsi="Times New Roman" w:cs="Times New Roman"/>
            <w:color w:val="0000FF"/>
            <w:sz w:val="24"/>
            <w:szCs w:val="24"/>
          </w:rPr>
          <w:t>34</w:t>
        </w:r>
      </w:hyperlink>
      <w:r w:rsidRPr="00FE1900">
        <w:rPr>
          <w:rFonts w:ascii="Times New Roman" w:hAnsi="Times New Roman" w:cs="Times New Roman"/>
          <w:sz w:val="24"/>
          <w:szCs w:val="24"/>
        </w:rPr>
        <w:t xml:space="preserve"> - </w:t>
      </w:r>
      <w:hyperlink w:anchor="P834" w:history="1">
        <w:r w:rsidRPr="00FE1900">
          <w:rPr>
            <w:rFonts w:ascii="Times New Roman" w:hAnsi="Times New Roman" w:cs="Times New Roman"/>
            <w:color w:val="0000FF"/>
            <w:sz w:val="24"/>
            <w:szCs w:val="24"/>
          </w:rPr>
          <w:t>37</w:t>
        </w:r>
      </w:hyperlink>
      <w:r w:rsidRPr="00FE1900">
        <w:rPr>
          <w:rFonts w:ascii="Times New Roman" w:hAnsi="Times New Roman" w:cs="Times New Roman"/>
          <w:sz w:val="24"/>
          <w:szCs w:val="24"/>
        </w:rPr>
        <w:t xml:space="preserve">, </w:t>
      </w:r>
      <w:hyperlink w:anchor="P908" w:history="1">
        <w:r w:rsidRPr="00FE1900">
          <w:rPr>
            <w:rFonts w:ascii="Times New Roman" w:hAnsi="Times New Roman" w:cs="Times New Roman"/>
            <w:color w:val="0000FF"/>
            <w:sz w:val="24"/>
            <w:szCs w:val="24"/>
          </w:rPr>
          <w:t>41</w:t>
        </w:r>
      </w:hyperlink>
      <w:r w:rsidRPr="00FE1900">
        <w:rPr>
          <w:rFonts w:ascii="Times New Roman" w:hAnsi="Times New Roman" w:cs="Times New Roman"/>
          <w:sz w:val="24"/>
          <w:szCs w:val="24"/>
        </w:rPr>
        <w:t xml:space="preserve">, </w:t>
      </w:r>
      <w:hyperlink w:anchor="P955" w:history="1">
        <w:r w:rsidRPr="00FE1900">
          <w:rPr>
            <w:rFonts w:ascii="Times New Roman" w:hAnsi="Times New Roman" w:cs="Times New Roman"/>
            <w:color w:val="0000FF"/>
            <w:sz w:val="24"/>
            <w:szCs w:val="24"/>
          </w:rPr>
          <w:t>44</w:t>
        </w:r>
      </w:hyperlink>
      <w:r w:rsidRPr="00FE1900">
        <w:rPr>
          <w:rFonts w:ascii="Times New Roman" w:hAnsi="Times New Roman" w:cs="Times New Roman"/>
          <w:sz w:val="24"/>
          <w:szCs w:val="24"/>
        </w:rPr>
        <w:t xml:space="preserve">, </w:t>
      </w:r>
      <w:hyperlink w:anchor="P1008" w:history="1">
        <w:r w:rsidRPr="00FE1900">
          <w:rPr>
            <w:rFonts w:ascii="Times New Roman" w:hAnsi="Times New Roman" w:cs="Times New Roman"/>
            <w:color w:val="0000FF"/>
            <w:sz w:val="24"/>
            <w:szCs w:val="24"/>
          </w:rPr>
          <w:t>45</w:t>
        </w:r>
      </w:hyperlink>
      <w:r w:rsidRPr="00FE1900">
        <w:rPr>
          <w:rFonts w:ascii="Times New Roman" w:hAnsi="Times New Roman" w:cs="Times New Roman"/>
          <w:sz w:val="24"/>
          <w:szCs w:val="24"/>
        </w:rPr>
        <w:t xml:space="preserve">, </w:t>
      </w:r>
      <w:hyperlink w:anchor="P2994" w:history="1">
        <w:r w:rsidRPr="00FE1900">
          <w:rPr>
            <w:rFonts w:ascii="Times New Roman" w:hAnsi="Times New Roman" w:cs="Times New Roman"/>
            <w:color w:val="0000FF"/>
            <w:sz w:val="24"/>
            <w:szCs w:val="24"/>
          </w:rPr>
          <w:t>103</w:t>
        </w:r>
      </w:hyperlink>
      <w:r w:rsidRPr="00FE1900">
        <w:rPr>
          <w:rFonts w:ascii="Times New Roman" w:hAnsi="Times New Roman" w:cs="Times New Roman"/>
          <w:sz w:val="24"/>
          <w:szCs w:val="24"/>
        </w:rPr>
        <w:t xml:space="preserve"> и </w:t>
      </w:r>
      <w:hyperlink w:anchor="P3043" w:history="1">
        <w:r w:rsidRPr="00FE1900">
          <w:rPr>
            <w:rFonts w:ascii="Times New Roman" w:hAnsi="Times New Roman" w:cs="Times New Roman"/>
            <w:color w:val="0000FF"/>
            <w:sz w:val="24"/>
            <w:szCs w:val="24"/>
          </w:rPr>
          <w:t>частей 4</w:t>
        </w:r>
      </w:hyperlink>
      <w:r w:rsidRPr="00FE1900">
        <w:rPr>
          <w:rFonts w:ascii="Times New Roman" w:hAnsi="Times New Roman" w:cs="Times New Roman"/>
          <w:sz w:val="24"/>
          <w:szCs w:val="24"/>
        </w:rPr>
        <w:t xml:space="preserve"> - </w:t>
      </w:r>
      <w:hyperlink w:anchor="P3047" w:history="1">
        <w:r w:rsidRPr="00FE1900">
          <w:rPr>
            <w:rFonts w:ascii="Times New Roman" w:hAnsi="Times New Roman" w:cs="Times New Roman"/>
            <w:color w:val="0000FF"/>
            <w:sz w:val="24"/>
            <w:szCs w:val="24"/>
          </w:rPr>
          <w:t>6 статьи 104</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не размещать в единой информационной системе информацию, предусмотренную настоящим Федеральным законом;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устанавливать требование обеспечения исполнения контракта в случаях, предусмотренных настоящим Федеральным </w:t>
      </w:r>
      <w:hyperlink w:anchor="P275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Правительство Российской Федерации вправе определить:</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r:id="rId1273" w:history="1">
        <w:r w:rsidRPr="00FE1900">
          <w:rPr>
            <w:rFonts w:ascii="Times New Roman" w:hAnsi="Times New Roman" w:cs="Times New Roman"/>
            <w:color w:val="0000FF"/>
            <w:sz w:val="24"/>
            <w:szCs w:val="24"/>
          </w:rPr>
          <w:t>особенности</w:t>
        </w:r>
      </w:hyperlink>
      <w:r w:rsidRPr="00FE1900">
        <w:rPr>
          <w:rFonts w:ascii="Times New Roman" w:hAnsi="Times New Roman" w:cs="Times New Roman"/>
          <w:sz w:val="24"/>
          <w:szCs w:val="24"/>
        </w:rPr>
        <w:t xml:space="preserve"> планирования и осуществления закупок заказчиками, осуществляющими деятельность на территории иностранного государства;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58" w:history="1">
        <w:r w:rsidRPr="00FE1900">
          <w:rPr>
            <w:rFonts w:ascii="Times New Roman" w:hAnsi="Times New Roman" w:cs="Times New Roman"/>
            <w:color w:val="0000FF"/>
            <w:sz w:val="24"/>
            <w:szCs w:val="24"/>
          </w:rPr>
          <w:t>частью 5 статьи 99</w:t>
        </w:r>
      </w:hyperlink>
      <w:r w:rsidRPr="00FE1900">
        <w:rPr>
          <w:rFonts w:ascii="Times New Roman" w:hAnsi="Times New Roman" w:cs="Times New Roman"/>
          <w:sz w:val="24"/>
          <w:szCs w:val="24"/>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111.2. Особенности исполнения контракта на оказание услуги по предоставлению кредита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127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13.07.2015 N 226-ФЗ)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75" w:name="P3238"/>
      <w:bookmarkEnd w:id="575"/>
      <w:r w:rsidRPr="00FE1900">
        <w:rPr>
          <w:rFonts w:ascii="Times New Roman" w:hAnsi="Times New Roman" w:cs="Times New Roman"/>
          <w:sz w:val="24"/>
          <w:szCs w:val="24"/>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127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76" w:name="P3241"/>
      <w:bookmarkEnd w:id="576"/>
      <w:r w:rsidRPr="00FE1900">
        <w:rPr>
          <w:rFonts w:ascii="Times New Roman" w:hAnsi="Times New Roman" w:cs="Times New Roman"/>
          <w:sz w:val="24"/>
          <w:szCs w:val="24"/>
        </w:rPr>
        <w:t xml:space="preserve">1. Правительство Российской Федерации вправе определить актом, принятым с учетом требований </w:t>
      </w:r>
      <w:hyperlink w:anchor="P3252" w:history="1">
        <w:r w:rsidRPr="00FE1900">
          <w:rPr>
            <w:rFonts w:ascii="Times New Roman" w:hAnsi="Times New Roman" w:cs="Times New Roman"/>
            <w:color w:val="0000FF"/>
            <w:sz w:val="24"/>
            <w:szCs w:val="24"/>
          </w:rPr>
          <w:t>части 2</w:t>
        </w:r>
      </w:hyperlink>
      <w:r w:rsidRPr="00FE1900">
        <w:rPr>
          <w:rFonts w:ascii="Times New Roman" w:hAnsi="Times New Roman" w:cs="Times New Roman"/>
          <w:sz w:val="24"/>
          <w:szCs w:val="24"/>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E1900" w:rsidRPr="00FE1900" w:rsidRDefault="00FE1900" w:rsidP="00FE1900">
      <w:pPr>
        <w:pStyle w:val="ConsPlusNormal"/>
        <w:ind w:firstLine="540"/>
        <w:jc w:val="both"/>
        <w:rPr>
          <w:rFonts w:ascii="Times New Roman" w:hAnsi="Times New Roman" w:cs="Times New Roman"/>
          <w:sz w:val="24"/>
          <w:szCs w:val="24"/>
        </w:rPr>
      </w:pPr>
      <w:bookmarkStart w:id="577" w:name="P3243"/>
      <w:bookmarkEnd w:id="577"/>
      <w:r w:rsidRPr="00FE1900">
        <w:rPr>
          <w:rFonts w:ascii="Times New Roman" w:hAnsi="Times New Roman" w:cs="Times New Roman"/>
          <w:sz w:val="24"/>
          <w:szCs w:val="24"/>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76" w:history="1">
        <w:r w:rsidRPr="00FE1900">
          <w:rPr>
            <w:rFonts w:ascii="Times New Roman" w:hAnsi="Times New Roman" w:cs="Times New Roman"/>
            <w:color w:val="0000FF"/>
            <w:sz w:val="24"/>
            <w:szCs w:val="24"/>
          </w:rPr>
          <w:t>частью 2 статьи 21</w:t>
        </w:r>
      </w:hyperlink>
      <w:r w:rsidRPr="00FE1900">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77"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27.06.2019 N 152-ФЗ)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производство товара на территории Российской Федерации будет осуществляться российским юридическим лицом;</w:t>
      </w:r>
    </w:p>
    <w:p w:rsidR="00FE1900" w:rsidRPr="00FE1900" w:rsidRDefault="00FE1900" w:rsidP="00FE1900">
      <w:pPr>
        <w:pStyle w:val="ConsPlusNormal"/>
        <w:ind w:firstLine="540"/>
        <w:jc w:val="both"/>
        <w:rPr>
          <w:rFonts w:ascii="Times New Roman" w:hAnsi="Times New Roman" w:cs="Times New Roman"/>
          <w:sz w:val="24"/>
          <w:szCs w:val="24"/>
        </w:rPr>
      </w:pPr>
      <w:bookmarkStart w:id="578" w:name="P3246"/>
      <w:bookmarkEnd w:id="578"/>
      <w:r w:rsidRPr="00FE1900">
        <w:rPr>
          <w:rFonts w:ascii="Times New Roman" w:hAnsi="Times New Roman" w:cs="Times New Roman"/>
          <w:sz w:val="24"/>
          <w:szCs w:val="24"/>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E1900" w:rsidRPr="00FE1900" w:rsidRDefault="00FE1900" w:rsidP="00FE1900">
      <w:pPr>
        <w:pStyle w:val="ConsPlusNormal"/>
        <w:ind w:firstLine="540"/>
        <w:jc w:val="both"/>
        <w:rPr>
          <w:rFonts w:ascii="Times New Roman" w:hAnsi="Times New Roman" w:cs="Times New Roman"/>
          <w:sz w:val="24"/>
          <w:szCs w:val="24"/>
        </w:rPr>
      </w:pPr>
      <w:bookmarkStart w:id="579" w:name="P3248"/>
      <w:bookmarkEnd w:id="579"/>
      <w:r w:rsidRPr="00FE1900">
        <w:rPr>
          <w:rFonts w:ascii="Times New Roman" w:hAnsi="Times New Roman" w:cs="Times New Roman"/>
          <w:sz w:val="24"/>
          <w:szCs w:val="24"/>
        </w:rPr>
        <w:t xml:space="preserve">а) право производителя товара заключать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43" w:history="1">
        <w:r w:rsidRPr="00FE1900">
          <w:rPr>
            <w:rFonts w:ascii="Times New Roman" w:hAnsi="Times New Roman" w:cs="Times New Roman"/>
            <w:color w:val="0000FF"/>
            <w:sz w:val="24"/>
            <w:szCs w:val="24"/>
          </w:rPr>
          <w:t>пункте 2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7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27.06.2019 N 152-ФЗ)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б) ответственность производителя товара за превышение указанного в </w:t>
      </w:r>
      <w:hyperlink w:anchor="P3248" w:history="1">
        <w:r w:rsidRPr="00FE1900">
          <w:rPr>
            <w:rFonts w:ascii="Times New Roman" w:hAnsi="Times New Roman" w:cs="Times New Roman"/>
            <w:color w:val="0000FF"/>
            <w:sz w:val="24"/>
            <w:szCs w:val="24"/>
          </w:rPr>
          <w:t>подпункте "а"</w:t>
        </w:r>
      </w:hyperlink>
      <w:r w:rsidRPr="00FE1900">
        <w:rPr>
          <w:rFonts w:ascii="Times New Roman" w:hAnsi="Times New Roman" w:cs="Times New Roman"/>
          <w:sz w:val="24"/>
          <w:szCs w:val="24"/>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 обязанность производителя товара формировать и размещать в единой информационной </w:t>
      </w:r>
      <w:r w:rsidRPr="00FE1900">
        <w:rPr>
          <w:rFonts w:ascii="Times New Roman" w:hAnsi="Times New Roman" w:cs="Times New Roman"/>
          <w:sz w:val="24"/>
          <w:szCs w:val="24"/>
        </w:rPr>
        <w:lastRenderedPageBreak/>
        <w:t xml:space="preserve">системе отчет о соблюдении требований </w:t>
      </w:r>
      <w:hyperlink w:anchor="P3248" w:history="1">
        <w:r w:rsidRPr="00FE1900">
          <w:rPr>
            <w:rFonts w:ascii="Times New Roman" w:hAnsi="Times New Roman" w:cs="Times New Roman"/>
            <w:color w:val="0000FF"/>
            <w:sz w:val="24"/>
            <w:szCs w:val="24"/>
          </w:rPr>
          <w:t>подпункта "а"</w:t>
        </w:r>
      </w:hyperlink>
      <w:r w:rsidRPr="00FE1900">
        <w:rPr>
          <w:rFonts w:ascii="Times New Roman" w:hAnsi="Times New Roman" w:cs="Times New Roman"/>
          <w:sz w:val="24"/>
          <w:szCs w:val="24"/>
        </w:rPr>
        <w:t xml:space="preserve"> настоящего пункта по форме, с учетом требований и в сроки, установленные Правительством Российской Федерации на основании </w:t>
      </w:r>
      <w:hyperlink w:anchor="P3264" w:history="1">
        <w:r w:rsidRPr="00FE1900">
          <w:rPr>
            <w:rFonts w:ascii="Times New Roman" w:hAnsi="Times New Roman" w:cs="Times New Roman"/>
            <w:color w:val="0000FF"/>
            <w:sz w:val="24"/>
            <w:szCs w:val="24"/>
          </w:rPr>
          <w:t>пункта 5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80" w:name="P3252"/>
      <w:bookmarkEnd w:id="580"/>
      <w:r w:rsidRPr="00FE1900">
        <w:rPr>
          <w:rFonts w:ascii="Times New Roman" w:hAnsi="Times New Roman" w:cs="Times New Roman"/>
          <w:sz w:val="24"/>
          <w:szCs w:val="24"/>
        </w:rPr>
        <w:t xml:space="preserve">2. В предусмотренном </w:t>
      </w:r>
      <w:hyperlink w:anchor="P3241"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 акте Правительства Российской Федерации указываются в том числе: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581" w:name="P3256"/>
      <w:bookmarkEnd w:id="581"/>
      <w:r w:rsidRPr="00FE1900">
        <w:rPr>
          <w:rFonts w:ascii="Times New Roman" w:hAnsi="Times New Roman" w:cs="Times New Roman"/>
          <w:sz w:val="24"/>
          <w:szCs w:val="24"/>
        </w:rPr>
        <w:t xml:space="preserve">4) федеральный орган исполнительной власти, устанавливающий для целей осуществления закупок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582" w:name="P3257"/>
      <w:bookmarkEnd w:id="582"/>
      <w:r w:rsidRPr="00FE1900">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63" w:history="1">
        <w:r w:rsidRPr="00FE1900">
          <w:rPr>
            <w:rFonts w:ascii="Times New Roman" w:hAnsi="Times New Roman" w:cs="Times New Roman"/>
            <w:color w:val="0000FF"/>
            <w:sz w:val="24"/>
            <w:szCs w:val="24"/>
          </w:rPr>
          <w:t>пунктом 4 части 3</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83" w:name="P3258"/>
      <w:bookmarkEnd w:id="583"/>
      <w:r w:rsidRPr="00FE1900">
        <w:rPr>
          <w:rFonts w:ascii="Times New Roman" w:hAnsi="Times New Roman" w:cs="Times New Roman"/>
          <w:sz w:val="24"/>
          <w:szCs w:val="24"/>
        </w:rPr>
        <w:t>б) порядок определения цены контракта, заключаемого с производителем товара.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Правительство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bookmarkStart w:id="584" w:name="P3260"/>
      <w:bookmarkEnd w:id="584"/>
      <w:r w:rsidRPr="00FE1900">
        <w:rPr>
          <w:rFonts w:ascii="Times New Roman" w:hAnsi="Times New Roman" w:cs="Times New Roman"/>
          <w:sz w:val="24"/>
          <w:szCs w:val="24"/>
        </w:rPr>
        <w:t xml:space="preserve">1) устанавливает </w:t>
      </w:r>
      <w:hyperlink r:id="rId1279"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определяет федеральный </w:t>
      </w:r>
      <w:hyperlink r:id="rId1280" w:history="1">
        <w:r w:rsidRPr="00FE1900">
          <w:rPr>
            <w:rFonts w:ascii="Times New Roman" w:hAnsi="Times New Roman" w:cs="Times New Roman"/>
            <w:color w:val="0000FF"/>
            <w:sz w:val="24"/>
            <w:szCs w:val="24"/>
          </w:rPr>
          <w:t>орган</w:t>
        </w:r>
      </w:hyperlink>
      <w:r w:rsidRPr="00FE1900">
        <w:rPr>
          <w:rFonts w:ascii="Times New Roman" w:hAnsi="Times New Roman" w:cs="Times New Roman"/>
          <w:sz w:val="24"/>
          <w:szCs w:val="24"/>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устанавливает </w:t>
      </w:r>
      <w:hyperlink r:id="rId1281"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подготовки акта Правительства Российской Федерации, предусмотренного </w:t>
      </w:r>
      <w:hyperlink w:anchor="P3241"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85" w:name="P3263"/>
      <w:bookmarkEnd w:id="585"/>
      <w:r w:rsidRPr="00FE1900">
        <w:rPr>
          <w:rFonts w:ascii="Times New Roman" w:hAnsi="Times New Roman" w:cs="Times New Roman"/>
          <w:sz w:val="24"/>
          <w:szCs w:val="24"/>
        </w:rPr>
        <w:t xml:space="preserve">4) устанавливает общие </w:t>
      </w:r>
      <w:hyperlink r:id="rId1282"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указанному в </w:t>
      </w:r>
      <w:hyperlink w:anchor="P3257" w:history="1">
        <w:r w:rsidRPr="00FE1900">
          <w:rPr>
            <w:rFonts w:ascii="Times New Roman" w:hAnsi="Times New Roman" w:cs="Times New Roman"/>
            <w:color w:val="0000FF"/>
            <w:sz w:val="24"/>
            <w:szCs w:val="24"/>
          </w:rPr>
          <w:t>подпункте "а" пункта 4 части 2</w:t>
        </w:r>
      </w:hyperlink>
      <w:r w:rsidRPr="00FE1900">
        <w:rPr>
          <w:rFonts w:ascii="Times New Roman" w:hAnsi="Times New Roman" w:cs="Times New Roman"/>
          <w:sz w:val="24"/>
          <w:szCs w:val="24"/>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bookmarkStart w:id="586" w:name="P3264"/>
      <w:bookmarkEnd w:id="586"/>
      <w:r w:rsidRPr="00FE1900">
        <w:rPr>
          <w:rFonts w:ascii="Times New Roman" w:hAnsi="Times New Roman" w:cs="Times New Roman"/>
          <w:sz w:val="24"/>
          <w:szCs w:val="24"/>
        </w:rPr>
        <w:t xml:space="preserve">5) устанавливает </w:t>
      </w:r>
      <w:hyperlink r:id="rId1283" w:history="1">
        <w:r w:rsidRPr="00FE1900">
          <w:rPr>
            <w:rFonts w:ascii="Times New Roman" w:hAnsi="Times New Roman" w:cs="Times New Roman"/>
            <w:color w:val="0000FF"/>
            <w:sz w:val="24"/>
            <w:szCs w:val="24"/>
          </w:rPr>
          <w:t>форму</w:t>
        </w:r>
      </w:hyperlink>
      <w:r w:rsidRPr="00FE1900">
        <w:rPr>
          <w:rFonts w:ascii="Times New Roman" w:hAnsi="Times New Roman" w:cs="Times New Roman"/>
          <w:sz w:val="24"/>
          <w:szCs w:val="24"/>
        </w:rPr>
        <w:t xml:space="preserve">, </w:t>
      </w:r>
      <w:hyperlink r:id="rId1284"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содержанию отчета о соблюдении требований </w:t>
      </w:r>
      <w:hyperlink w:anchor="P3248" w:history="1">
        <w:r w:rsidRPr="00FE1900">
          <w:rPr>
            <w:rFonts w:ascii="Times New Roman" w:hAnsi="Times New Roman" w:cs="Times New Roman"/>
            <w:color w:val="0000FF"/>
            <w:sz w:val="24"/>
            <w:szCs w:val="24"/>
          </w:rPr>
          <w:t>подпункта "а" пункта 5 части 1</w:t>
        </w:r>
      </w:hyperlink>
      <w:r w:rsidRPr="00FE1900">
        <w:rPr>
          <w:rFonts w:ascii="Times New Roman" w:hAnsi="Times New Roman" w:cs="Times New Roman"/>
          <w:sz w:val="24"/>
          <w:szCs w:val="24"/>
        </w:rPr>
        <w:t xml:space="preserve"> настоящей статьи, а также </w:t>
      </w:r>
      <w:hyperlink r:id="rId1285" w:history="1">
        <w:r w:rsidRPr="00FE1900">
          <w:rPr>
            <w:rFonts w:ascii="Times New Roman" w:hAnsi="Times New Roman" w:cs="Times New Roman"/>
            <w:color w:val="0000FF"/>
            <w:sz w:val="24"/>
            <w:szCs w:val="24"/>
          </w:rPr>
          <w:t>сроки</w:t>
        </w:r>
      </w:hyperlink>
      <w:r w:rsidRPr="00FE1900">
        <w:rPr>
          <w:rFonts w:ascii="Times New Roman" w:hAnsi="Times New Roman" w:cs="Times New Roman"/>
          <w:sz w:val="24"/>
          <w:szCs w:val="24"/>
        </w:rPr>
        <w:t xml:space="preserve"> размещения такого отчета в единой информационной системе.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E1900" w:rsidRPr="00FE1900" w:rsidRDefault="00FE1900" w:rsidP="00FE1900">
      <w:pPr>
        <w:pStyle w:val="ConsPlusNormal"/>
        <w:ind w:firstLine="540"/>
        <w:jc w:val="both"/>
        <w:rPr>
          <w:rFonts w:ascii="Times New Roman" w:hAnsi="Times New Roman" w:cs="Times New Roman"/>
          <w:sz w:val="24"/>
          <w:szCs w:val="24"/>
        </w:rPr>
      </w:pPr>
      <w:bookmarkStart w:id="587" w:name="P3266"/>
      <w:bookmarkEnd w:id="587"/>
      <w:r w:rsidRPr="00FE1900">
        <w:rPr>
          <w:rFonts w:ascii="Times New Roman" w:hAnsi="Times New Roman" w:cs="Times New Roman"/>
          <w:sz w:val="24"/>
          <w:szCs w:val="24"/>
        </w:rP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640" w:history="1">
        <w:r w:rsidRPr="00FE1900">
          <w:rPr>
            <w:rFonts w:ascii="Times New Roman" w:hAnsi="Times New Roman" w:cs="Times New Roman"/>
            <w:color w:val="0000FF"/>
            <w:sz w:val="24"/>
            <w:szCs w:val="24"/>
          </w:rPr>
          <w:t>пункта 47 части 1 статьи 93</w:t>
        </w:r>
      </w:hyperlink>
      <w:r w:rsidRPr="00FE1900">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46" w:history="1">
        <w:r w:rsidRPr="00FE1900">
          <w:rPr>
            <w:rFonts w:ascii="Times New Roman" w:hAnsi="Times New Roman" w:cs="Times New Roman"/>
            <w:color w:val="0000FF"/>
            <w:sz w:val="24"/>
            <w:szCs w:val="24"/>
          </w:rPr>
          <w:t>пункте 4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88" w:name="P3267"/>
      <w:bookmarkEnd w:id="588"/>
      <w:r w:rsidRPr="00FE1900">
        <w:rPr>
          <w:rFonts w:ascii="Times New Roman" w:hAnsi="Times New Roman" w:cs="Times New Roman"/>
          <w:sz w:val="24"/>
          <w:szCs w:val="24"/>
        </w:rPr>
        <w:t xml:space="preserve">2) о продлении на один год срока осуществления закупок товара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В соответствии с порядком, предусмотренным </w:t>
      </w:r>
      <w:hyperlink w:anchor="P3260" w:history="1">
        <w:r w:rsidRPr="00FE1900">
          <w:rPr>
            <w:rFonts w:ascii="Times New Roman" w:hAnsi="Times New Roman" w:cs="Times New Roman"/>
            <w:color w:val="0000FF"/>
            <w:sz w:val="24"/>
            <w:szCs w:val="24"/>
          </w:rPr>
          <w:t>пунктом 1 части 3</w:t>
        </w:r>
      </w:hyperlink>
      <w:r w:rsidRPr="00FE1900">
        <w:rPr>
          <w:rFonts w:ascii="Times New Roman" w:hAnsi="Times New Roman" w:cs="Times New Roman"/>
          <w:sz w:val="24"/>
          <w:szCs w:val="24"/>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срок действия специального инвестиционного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планируемый период, в течение которого заказчик вправе заключать на основании </w:t>
      </w:r>
      <w:hyperlink w:anchor="P2640" w:history="1">
        <w:r w:rsidRPr="00FE1900">
          <w:rPr>
            <w:rFonts w:ascii="Times New Roman" w:hAnsi="Times New Roman" w:cs="Times New Roman"/>
            <w:color w:val="0000FF"/>
            <w:sz w:val="24"/>
            <w:szCs w:val="24"/>
          </w:rPr>
          <w:t>пункта 47 части 1 статьи 93</w:t>
        </w:r>
      </w:hyperlink>
      <w:r w:rsidRPr="00FE1900">
        <w:rPr>
          <w:rFonts w:ascii="Times New Roman" w:hAnsi="Times New Roman" w:cs="Times New Roman"/>
          <w:sz w:val="24"/>
          <w:szCs w:val="24"/>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46" w:history="1">
        <w:r w:rsidRPr="00FE1900">
          <w:rPr>
            <w:rFonts w:ascii="Times New Roman" w:hAnsi="Times New Roman" w:cs="Times New Roman"/>
            <w:color w:val="0000FF"/>
            <w:sz w:val="24"/>
            <w:szCs w:val="24"/>
          </w:rPr>
          <w:t>пункта 4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наименование федерального органа исполнительной власти, определенного в соответствии с </w:t>
      </w:r>
      <w:hyperlink w:anchor="P3256" w:history="1">
        <w:r w:rsidRPr="00FE1900">
          <w:rPr>
            <w:rFonts w:ascii="Times New Roman" w:hAnsi="Times New Roman" w:cs="Times New Roman"/>
            <w:color w:val="0000FF"/>
            <w:sz w:val="24"/>
            <w:szCs w:val="24"/>
          </w:rPr>
          <w:t>пунктом 4 части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89" w:name="P3275"/>
      <w:bookmarkEnd w:id="589"/>
      <w:r w:rsidRPr="00FE1900">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66" w:history="1">
        <w:r w:rsidRPr="00FE1900">
          <w:rPr>
            <w:rFonts w:ascii="Times New Roman" w:hAnsi="Times New Roman" w:cs="Times New Roman"/>
            <w:color w:val="0000FF"/>
            <w:sz w:val="24"/>
            <w:szCs w:val="24"/>
          </w:rPr>
          <w:t>пунктом 1 части 4</w:t>
        </w:r>
      </w:hyperlink>
      <w:r w:rsidRPr="00FE1900">
        <w:rPr>
          <w:rFonts w:ascii="Times New Roman" w:hAnsi="Times New Roman" w:cs="Times New Roman"/>
          <w:sz w:val="24"/>
          <w:szCs w:val="24"/>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67" w:history="1">
        <w:r w:rsidRPr="00FE1900">
          <w:rPr>
            <w:rFonts w:ascii="Times New Roman" w:hAnsi="Times New Roman" w:cs="Times New Roman"/>
            <w:color w:val="0000FF"/>
            <w:sz w:val="24"/>
            <w:szCs w:val="24"/>
          </w:rPr>
          <w:t>пункту 2 части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реквизиты указанного в </w:t>
      </w:r>
      <w:hyperlink w:anchor="P3241"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акта Правительства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10) информация о расторжении специального инвестиционного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Контракт с единственным поставщиком в соответствии с </w:t>
      </w:r>
      <w:hyperlink w:anchor="P2640" w:history="1">
        <w:r w:rsidRPr="00FE1900">
          <w:rPr>
            <w:rFonts w:ascii="Times New Roman" w:hAnsi="Times New Roman" w:cs="Times New Roman"/>
            <w:color w:val="0000FF"/>
            <w:sz w:val="24"/>
            <w:szCs w:val="24"/>
          </w:rPr>
          <w:t>пунктом 47 части 1 статьи 93</w:t>
        </w:r>
      </w:hyperlink>
      <w:r w:rsidRPr="00FE1900">
        <w:rPr>
          <w:rFonts w:ascii="Times New Roman" w:hAnsi="Times New Roman" w:cs="Times New Roman"/>
          <w:sz w:val="24"/>
          <w:szCs w:val="24"/>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275" w:history="1">
        <w:r w:rsidRPr="00FE1900">
          <w:rPr>
            <w:rFonts w:ascii="Times New Roman" w:hAnsi="Times New Roman" w:cs="Times New Roman"/>
            <w:color w:val="0000FF"/>
            <w:sz w:val="24"/>
            <w:szCs w:val="24"/>
          </w:rPr>
          <w:t>пункте 7 части 5</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67" w:history="1">
        <w:r w:rsidRPr="00FE1900">
          <w:rPr>
            <w:rFonts w:ascii="Times New Roman" w:hAnsi="Times New Roman" w:cs="Times New Roman"/>
            <w:color w:val="0000FF"/>
            <w:sz w:val="24"/>
            <w:szCs w:val="24"/>
          </w:rPr>
          <w:t>пунктом 2 части 4</w:t>
        </w:r>
      </w:hyperlink>
      <w:r w:rsidRPr="00FE1900">
        <w:rPr>
          <w:rFonts w:ascii="Times New Roman" w:hAnsi="Times New Roman" w:cs="Times New Roman"/>
          <w:sz w:val="24"/>
          <w:szCs w:val="24"/>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57" w:history="1">
        <w:r w:rsidRPr="00FE1900">
          <w:rPr>
            <w:rFonts w:ascii="Times New Roman" w:hAnsi="Times New Roman" w:cs="Times New Roman"/>
            <w:color w:val="0000FF"/>
            <w:sz w:val="24"/>
            <w:szCs w:val="24"/>
          </w:rPr>
          <w:t>подпунктом "а" пункта 4 части 2</w:t>
        </w:r>
      </w:hyperlink>
      <w:r w:rsidRPr="00FE1900">
        <w:rPr>
          <w:rFonts w:ascii="Times New Roman" w:hAnsi="Times New Roman" w:cs="Times New Roman"/>
          <w:sz w:val="24"/>
          <w:szCs w:val="24"/>
        </w:rPr>
        <w:t xml:space="preserve"> настоящей статьи. При этом цена контракта определяется в порядке, установленном в соответствии с </w:t>
      </w:r>
      <w:hyperlink w:anchor="P3258" w:history="1">
        <w:r w:rsidRPr="00FE1900">
          <w:rPr>
            <w:rFonts w:ascii="Times New Roman" w:hAnsi="Times New Roman" w:cs="Times New Roman"/>
            <w:color w:val="0000FF"/>
            <w:sz w:val="24"/>
            <w:szCs w:val="24"/>
          </w:rPr>
          <w:t>подпунктом "б" пункта 4 части 2</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1" w:history="1">
        <w:r w:rsidRPr="00FE1900">
          <w:rPr>
            <w:rFonts w:ascii="Times New Roman" w:hAnsi="Times New Roman" w:cs="Times New Roman"/>
            <w:color w:val="0000FF"/>
            <w:sz w:val="24"/>
            <w:szCs w:val="24"/>
          </w:rPr>
          <w:t>частью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0" w:history="1">
        <w:r w:rsidRPr="00FE1900">
          <w:rPr>
            <w:rFonts w:ascii="Times New Roman" w:hAnsi="Times New Roman" w:cs="Times New Roman"/>
            <w:color w:val="0000FF"/>
            <w:sz w:val="24"/>
            <w:szCs w:val="24"/>
          </w:rPr>
          <w:t>пункта 47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bookmarkStart w:id="590" w:name="P3287"/>
      <w:bookmarkEnd w:id="590"/>
      <w:r w:rsidRPr="00FE1900">
        <w:rPr>
          <w:rFonts w:ascii="Times New Roman" w:hAnsi="Times New Roman" w:cs="Times New Roman"/>
          <w:sz w:val="24"/>
          <w:szCs w:val="24"/>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(введена Федеральным </w:t>
      </w:r>
      <w:hyperlink r:id="rId128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365-ФЗ)</w:t>
      </w:r>
    </w:p>
    <w:p w:rsidR="00FE1900" w:rsidRPr="00FE1900" w:rsidRDefault="00FE1900" w:rsidP="00FE1900">
      <w:pPr>
        <w:pStyle w:val="ConsPlusNormal"/>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bookmarkStart w:id="591" w:name="P3290"/>
      <w:bookmarkEnd w:id="591"/>
      <w:r w:rsidRPr="00FE1900">
        <w:rPr>
          <w:rFonts w:ascii="Times New Roman" w:hAnsi="Times New Roman" w:cs="Times New Roman"/>
          <w:sz w:val="24"/>
          <w:szCs w:val="24"/>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орган исполнительной власти субъекта Российской Федерации, который проводит конкурс и заключает такой государственный контракт;</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rsidRPr="00FE1900">
        <w:rPr>
          <w:rFonts w:ascii="Times New Roman" w:hAnsi="Times New Roman" w:cs="Times New Roman"/>
          <w:sz w:val="24"/>
          <w:szCs w:val="24"/>
        </w:rPr>
        <w:lastRenderedPageBreak/>
        <w:t xml:space="preserve">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срок действия такого государственного контракта, который не может превышать десять лет;</w:t>
      </w:r>
    </w:p>
    <w:p w:rsidR="00FE1900" w:rsidRPr="00FE1900" w:rsidRDefault="00FE1900" w:rsidP="00FE1900">
      <w:pPr>
        <w:pStyle w:val="ConsPlusNormal"/>
        <w:ind w:firstLine="540"/>
        <w:jc w:val="both"/>
        <w:rPr>
          <w:rFonts w:ascii="Times New Roman" w:hAnsi="Times New Roman" w:cs="Times New Roman"/>
          <w:sz w:val="24"/>
          <w:szCs w:val="24"/>
        </w:rPr>
      </w:pPr>
      <w:bookmarkStart w:id="592" w:name="P3294"/>
      <w:bookmarkEnd w:id="592"/>
      <w:r w:rsidRPr="00FE1900">
        <w:rPr>
          <w:rFonts w:ascii="Times New Roman" w:hAnsi="Times New Roman" w:cs="Times New Roman"/>
          <w:sz w:val="24"/>
          <w:szCs w:val="24"/>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E1900" w:rsidRPr="00FE1900" w:rsidRDefault="00FE1900" w:rsidP="00FE1900">
      <w:pPr>
        <w:pStyle w:val="ConsPlusNormal"/>
        <w:ind w:firstLine="540"/>
        <w:jc w:val="both"/>
        <w:rPr>
          <w:rFonts w:ascii="Times New Roman" w:hAnsi="Times New Roman" w:cs="Times New Roman"/>
          <w:sz w:val="24"/>
          <w:szCs w:val="24"/>
        </w:rPr>
      </w:pPr>
      <w:bookmarkStart w:id="593" w:name="P3296"/>
      <w:bookmarkEnd w:id="593"/>
      <w:r w:rsidRPr="00FE1900">
        <w:rPr>
          <w:rFonts w:ascii="Times New Roman" w:hAnsi="Times New Roman" w:cs="Times New Roman"/>
          <w:sz w:val="24"/>
          <w:szCs w:val="24"/>
        </w:rPr>
        <w:t xml:space="preserve">6) общие требования к указанному в </w:t>
      </w:r>
      <w:hyperlink w:anchor="P3298" w:history="1">
        <w:r w:rsidRPr="00FE1900">
          <w:rPr>
            <w:rFonts w:ascii="Times New Roman" w:hAnsi="Times New Roman" w:cs="Times New Roman"/>
            <w:color w:val="0000FF"/>
            <w:sz w:val="24"/>
            <w:szCs w:val="24"/>
          </w:rPr>
          <w:t>подпункте "а" пункта 7</w:t>
        </w:r>
      </w:hyperlink>
      <w:r w:rsidRPr="00FE1900">
        <w:rPr>
          <w:rFonts w:ascii="Times New Roman" w:hAnsi="Times New Roman" w:cs="Times New Roman"/>
          <w:sz w:val="24"/>
          <w:szCs w:val="24"/>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bookmarkStart w:id="594" w:name="P3297"/>
      <w:bookmarkEnd w:id="594"/>
      <w:r w:rsidRPr="00FE1900">
        <w:rPr>
          <w:rFonts w:ascii="Times New Roman" w:hAnsi="Times New Roman" w:cs="Times New Roman"/>
          <w:sz w:val="24"/>
          <w:szCs w:val="24"/>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bookmarkStart w:id="595" w:name="P3298"/>
      <w:bookmarkEnd w:id="595"/>
      <w:r w:rsidRPr="00FE1900">
        <w:rPr>
          <w:rFonts w:ascii="Times New Roman" w:hAnsi="Times New Roman" w:cs="Times New Roman"/>
          <w:sz w:val="24"/>
          <w:szCs w:val="24"/>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296" w:history="1">
        <w:r w:rsidRPr="00FE1900">
          <w:rPr>
            <w:rFonts w:ascii="Times New Roman" w:hAnsi="Times New Roman" w:cs="Times New Roman"/>
            <w:color w:val="0000FF"/>
            <w:sz w:val="24"/>
            <w:szCs w:val="24"/>
          </w:rPr>
          <w:t>пунктом 6</w:t>
        </w:r>
      </w:hyperlink>
      <w:r w:rsidRPr="00FE1900">
        <w:rPr>
          <w:rFonts w:ascii="Times New Roman" w:hAnsi="Times New Roman" w:cs="Times New Roman"/>
          <w:sz w:val="24"/>
          <w:szCs w:val="24"/>
        </w:rPr>
        <w:t xml:space="preserve"> настоящей части;</w:t>
      </w:r>
    </w:p>
    <w:p w:rsidR="00FE1900" w:rsidRPr="00FE1900" w:rsidRDefault="00FE1900" w:rsidP="00FE1900">
      <w:pPr>
        <w:pStyle w:val="ConsPlusNormal"/>
        <w:ind w:firstLine="540"/>
        <w:jc w:val="both"/>
        <w:rPr>
          <w:rFonts w:ascii="Times New Roman" w:hAnsi="Times New Roman" w:cs="Times New Roman"/>
          <w:sz w:val="24"/>
          <w:szCs w:val="24"/>
        </w:rPr>
      </w:pPr>
      <w:bookmarkStart w:id="596" w:name="P3299"/>
      <w:bookmarkEnd w:id="596"/>
      <w:r w:rsidRPr="00FE1900">
        <w:rPr>
          <w:rFonts w:ascii="Times New Roman" w:hAnsi="Times New Roman" w:cs="Times New Roman"/>
          <w:sz w:val="24"/>
          <w:szCs w:val="24"/>
        </w:rPr>
        <w:t>б) порядок определения цены контракта, заключаемого с поставщиком-инвестором.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Правительством Российской Федерации могут быть установлены: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w:t>
      </w:r>
      <w:hyperlink r:id="rId1287" w:history="1">
        <w:r w:rsidRPr="00FE1900">
          <w:rPr>
            <w:rFonts w:ascii="Times New Roman" w:hAnsi="Times New Roman" w:cs="Times New Roman"/>
            <w:color w:val="0000FF"/>
            <w:sz w:val="24"/>
            <w:szCs w:val="24"/>
          </w:rPr>
          <w:t>особенности</w:t>
        </w:r>
      </w:hyperlink>
      <w:r w:rsidRPr="00FE1900">
        <w:rPr>
          <w:rFonts w:ascii="Times New Roman" w:hAnsi="Times New Roman" w:cs="Times New Roman"/>
          <w:sz w:val="24"/>
          <w:szCs w:val="24"/>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r:id="rId1288" w:history="1">
        <w:r w:rsidRPr="00FE1900">
          <w:rPr>
            <w:rFonts w:ascii="Times New Roman" w:hAnsi="Times New Roman" w:cs="Times New Roman"/>
            <w:color w:val="0000FF"/>
            <w:sz w:val="24"/>
            <w:szCs w:val="24"/>
          </w:rPr>
          <w:t>особенности</w:t>
        </w:r>
      </w:hyperlink>
      <w:r w:rsidRPr="00FE1900">
        <w:rPr>
          <w:rFonts w:ascii="Times New Roman" w:hAnsi="Times New Roman" w:cs="Times New Roman"/>
          <w:sz w:val="24"/>
          <w:szCs w:val="24"/>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сроков размещения в единой информационной системе извещений о проведении таких конкурсов;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обеспечения исполнения указанных государственных контрактов;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r:id="rId1289" w:history="1">
        <w:r w:rsidRPr="00FE1900">
          <w:rPr>
            <w:rFonts w:ascii="Times New Roman" w:hAnsi="Times New Roman" w:cs="Times New Roman"/>
            <w:color w:val="0000FF"/>
            <w:sz w:val="24"/>
            <w:szCs w:val="24"/>
          </w:rPr>
          <w:t>требования</w:t>
        </w:r>
      </w:hyperlink>
      <w:r w:rsidRPr="00FE1900">
        <w:rPr>
          <w:rFonts w:ascii="Times New Roman" w:hAnsi="Times New Roman" w:cs="Times New Roman"/>
          <w:sz w:val="24"/>
          <w:szCs w:val="24"/>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порядку определения цены контракта, заключаемого с поставщиком-инвестором.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0" w:history="1">
        <w:r w:rsidRPr="00FE1900">
          <w:rPr>
            <w:rFonts w:ascii="Times New Roman" w:hAnsi="Times New Roman" w:cs="Times New Roman"/>
            <w:color w:val="0000FF"/>
            <w:sz w:val="24"/>
            <w:szCs w:val="24"/>
          </w:rPr>
          <w:t>пунктом 1 части 3 статьи 111.3</w:t>
        </w:r>
      </w:hyperlink>
      <w:r w:rsidRPr="00FE1900">
        <w:rPr>
          <w:rFonts w:ascii="Times New Roman" w:hAnsi="Times New Roman" w:cs="Times New Roman"/>
          <w:sz w:val="24"/>
          <w:szCs w:val="24"/>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информация о сторонах такого государственного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срок действия такого государственного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планируемый период, в течение которого заказчик вправе заключать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294" w:history="1">
        <w:r w:rsidRPr="00FE1900">
          <w:rPr>
            <w:rFonts w:ascii="Times New Roman" w:hAnsi="Times New Roman" w:cs="Times New Roman"/>
            <w:color w:val="0000FF"/>
            <w:sz w:val="24"/>
            <w:szCs w:val="24"/>
          </w:rPr>
          <w:t>пунктом 4 части 1</w:t>
        </w:r>
      </w:hyperlink>
      <w:r w:rsidRPr="00FE1900">
        <w:rPr>
          <w:rFonts w:ascii="Times New Roman" w:hAnsi="Times New Roman" w:cs="Times New Roman"/>
          <w:sz w:val="24"/>
          <w:szCs w:val="24"/>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наименование органа исполнительной власти субъекта Российской Федерации, определенного в соответствии с </w:t>
      </w:r>
      <w:hyperlink w:anchor="P3297" w:history="1">
        <w:r w:rsidRPr="00FE1900">
          <w:rPr>
            <w:rFonts w:ascii="Times New Roman" w:hAnsi="Times New Roman" w:cs="Times New Roman"/>
            <w:color w:val="0000FF"/>
            <w:sz w:val="24"/>
            <w:szCs w:val="24"/>
          </w:rPr>
          <w:t>пунктом 7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bookmarkStart w:id="597" w:name="P3318"/>
      <w:bookmarkEnd w:id="597"/>
      <w:r w:rsidRPr="00FE1900">
        <w:rPr>
          <w:rFonts w:ascii="Times New Roman" w:hAnsi="Times New Roman" w:cs="Times New Roman"/>
          <w:sz w:val="24"/>
          <w:szCs w:val="24"/>
        </w:rPr>
        <w:t xml:space="preserve">7) фактический период, в течение которого заказчик вправе заключать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294" w:history="1">
        <w:r w:rsidRPr="00FE1900">
          <w:rPr>
            <w:rFonts w:ascii="Times New Roman" w:hAnsi="Times New Roman" w:cs="Times New Roman"/>
            <w:color w:val="0000FF"/>
            <w:sz w:val="24"/>
            <w:szCs w:val="24"/>
          </w:rPr>
          <w:t>пункте 4 части 1</w:t>
        </w:r>
      </w:hyperlink>
      <w:r w:rsidRPr="00FE1900">
        <w:rPr>
          <w:rFonts w:ascii="Times New Roman" w:hAnsi="Times New Roman" w:cs="Times New Roman"/>
          <w:sz w:val="24"/>
          <w:szCs w:val="24"/>
        </w:rPr>
        <w:t xml:space="preserve"> настоящей статьи. Окончанием такого периода является дата окончания срока действия указанного государственного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реквизиты указанного в </w:t>
      </w:r>
      <w:hyperlink w:anchor="P3290"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настоящей статьи акта субъекта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информация об изменении условий такого государственного контракта (в части </w:t>
      </w:r>
      <w:r w:rsidRPr="00FE1900">
        <w:rPr>
          <w:rFonts w:ascii="Times New Roman" w:hAnsi="Times New Roman" w:cs="Times New Roman"/>
          <w:sz w:val="24"/>
          <w:szCs w:val="24"/>
        </w:rPr>
        <w:lastRenderedPageBreak/>
        <w:t>информации об условиях такого государственного контракта, которая включается в данный реестр);</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10) информация о расторжении такого государственного контракта.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Контракт с единственным поставщиком в соответствии с </w:t>
      </w:r>
      <w:hyperlink w:anchor="P2642" w:history="1">
        <w:r w:rsidRPr="00FE1900">
          <w:rPr>
            <w:rFonts w:ascii="Times New Roman" w:hAnsi="Times New Roman" w:cs="Times New Roman"/>
            <w:color w:val="0000FF"/>
            <w:sz w:val="24"/>
            <w:szCs w:val="24"/>
          </w:rPr>
          <w:t>пунктом 48 части 1 статьи 93</w:t>
        </w:r>
      </w:hyperlink>
      <w:r w:rsidRPr="00FE1900">
        <w:rPr>
          <w:rFonts w:ascii="Times New Roman" w:hAnsi="Times New Roman" w:cs="Times New Roman"/>
          <w:sz w:val="24"/>
          <w:szCs w:val="24"/>
        </w:rPr>
        <w:t xml:space="preserve"> настоящего Федерального закона на поставку товара заключается с учетом следующих особенностей:</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заключение такого контракта осуществляется в течение периода, указанного в </w:t>
      </w:r>
      <w:hyperlink w:anchor="P3318" w:history="1">
        <w:r w:rsidRPr="00FE1900">
          <w:rPr>
            <w:rFonts w:ascii="Times New Roman" w:hAnsi="Times New Roman" w:cs="Times New Roman"/>
            <w:color w:val="0000FF"/>
            <w:sz w:val="24"/>
            <w:szCs w:val="24"/>
          </w:rPr>
          <w:t>пункте 7 части 4</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98" w:history="1">
        <w:r w:rsidRPr="00FE1900">
          <w:rPr>
            <w:rFonts w:ascii="Times New Roman" w:hAnsi="Times New Roman" w:cs="Times New Roman"/>
            <w:color w:val="0000FF"/>
            <w:sz w:val="24"/>
            <w:szCs w:val="24"/>
          </w:rPr>
          <w:t>подпунктом "а" пункта 7 части 1</w:t>
        </w:r>
      </w:hyperlink>
      <w:r w:rsidRPr="00FE1900">
        <w:rPr>
          <w:rFonts w:ascii="Times New Roman" w:hAnsi="Times New Roman" w:cs="Times New Roman"/>
          <w:sz w:val="24"/>
          <w:szCs w:val="24"/>
        </w:rPr>
        <w:t xml:space="preserve"> настоящей статьи. При этом цена такого контракта определяется в порядке, установленном в соответствии с </w:t>
      </w:r>
      <w:hyperlink w:anchor="P3299" w:history="1">
        <w:r w:rsidRPr="00FE1900">
          <w:rPr>
            <w:rFonts w:ascii="Times New Roman" w:hAnsi="Times New Roman" w:cs="Times New Roman"/>
            <w:color w:val="0000FF"/>
            <w:sz w:val="24"/>
            <w:szCs w:val="24"/>
          </w:rPr>
          <w:t>подпунктом "б" пункта 7 части 1</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 поставляемый товар должен в соответствии с законодательством Российской Федерации признаваться товаром российского происхождения.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2" w:history="1">
        <w:r w:rsidRPr="00FE1900">
          <w:rPr>
            <w:rFonts w:ascii="Times New Roman" w:hAnsi="Times New Roman" w:cs="Times New Roman"/>
            <w:color w:val="0000FF"/>
            <w:sz w:val="24"/>
            <w:szCs w:val="24"/>
          </w:rPr>
          <w:t>пункта 48 части 1 статьи 93</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jc w:val="center"/>
        <w:outlineLvl w:val="0"/>
        <w:rPr>
          <w:rFonts w:ascii="Times New Roman" w:hAnsi="Times New Roman" w:cs="Times New Roman"/>
          <w:sz w:val="24"/>
          <w:szCs w:val="24"/>
        </w:rPr>
      </w:pPr>
      <w:r w:rsidRPr="00FE1900">
        <w:rPr>
          <w:rFonts w:ascii="Times New Roman" w:hAnsi="Times New Roman" w:cs="Times New Roman"/>
          <w:sz w:val="24"/>
          <w:szCs w:val="24"/>
        </w:rPr>
        <w:t>Глава 8. ЗАКЛЮЧИТЕЛЬНЫЕ ПОЛОЖЕНИЯ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112. Заключительные положения</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2 - 3. Утратили силу. - Федеральный </w:t>
      </w:r>
      <w:hyperlink r:id="rId1290"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9" w:history="1">
        <w:r w:rsidRPr="00FE1900">
          <w:rPr>
            <w:rFonts w:ascii="Times New Roman" w:hAnsi="Times New Roman" w:cs="Times New Roman"/>
            <w:color w:val="0000FF"/>
            <w:sz w:val="24"/>
            <w:szCs w:val="24"/>
          </w:rPr>
          <w:t>частью 5 статьи 26</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9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Правительством Российской Федерации устанавливаются </w:t>
      </w:r>
      <w:hyperlink r:id="rId1292" w:history="1">
        <w:r w:rsidRPr="00FE1900">
          <w:rPr>
            <w:rFonts w:ascii="Times New Roman" w:hAnsi="Times New Roman" w:cs="Times New Roman"/>
            <w:color w:val="0000FF"/>
            <w:sz w:val="24"/>
            <w:szCs w:val="24"/>
          </w:rPr>
          <w:t>порядок</w:t>
        </w:r>
      </w:hyperlink>
      <w:r w:rsidRPr="00FE1900">
        <w:rPr>
          <w:rFonts w:ascii="Times New Roman" w:hAnsi="Times New Roman" w:cs="Times New Roman"/>
          <w:sz w:val="24"/>
          <w:szCs w:val="24"/>
        </w:rPr>
        <w:t xml:space="preserve"> и </w:t>
      </w:r>
      <w:hyperlink r:id="rId1293" w:history="1">
        <w:r w:rsidRPr="00FE1900">
          <w:rPr>
            <w:rFonts w:ascii="Times New Roman" w:hAnsi="Times New Roman" w:cs="Times New Roman"/>
            <w:color w:val="0000FF"/>
            <w:sz w:val="24"/>
            <w:szCs w:val="24"/>
          </w:rPr>
          <w:t>сроки</w:t>
        </w:r>
      </w:hyperlink>
      <w:r w:rsidRPr="00FE1900">
        <w:rPr>
          <w:rFonts w:ascii="Times New Roman" w:hAnsi="Times New Roman" w:cs="Times New Roman"/>
          <w:sz w:val="24"/>
          <w:szCs w:val="24"/>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94"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2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5.1 в ред. Федерального </w:t>
      </w:r>
      <w:hyperlink r:id="rId129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5.2. Утратил силу с 1 июля 2018 года. - Федеральный </w:t>
      </w:r>
      <w:hyperlink r:id="rId1297"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598" w:name="P3343"/>
      <w:bookmarkEnd w:id="598"/>
      <w:r w:rsidRPr="00FE1900">
        <w:rPr>
          <w:rFonts w:ascii="Times New Roman" w:hAnsi="Times New Roman" w:cs="Times New Roman"/>
          <w:sz w:val="24"/>
          <w:szCs w:val="24"/>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5.3 введена Федеральным </w:t>
      </w:r>
      <w:hyperlink r:id="rId129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43" w:history="1">
        <w:r w:rsidRPr="00FE1900">
          <w:rPr>
            <w:rFonts w:ascii="Times New Roman" w:hAnsi="Times New Roman" w:cs="Times New Roman"/>
            <w:color w:val="0000FF"/>
            <w:sz w:val="24"/>
            <w:szCs w:val="24"/>
          </w:rPr>
          <w:t>частью 5.3</w:t>
        </w:r>
      </w:hyperlink>
      <w:r w:rsidRPr="00FE1900">
        <w:rPr>
          <w:rFonts w:ascii="Times New Roman" w:hAnsi="Times New Roman" w:cs="Times New Roman"/>
          <w:sz w:val="24"/>
          <w:szCs w:val="24"/>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5.4 введена Федеральным </w:t>
      </w:r>
      <w:hyperlink r:id="rId129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5.5. С 1 июля 2018 года участники закупок применяют квалифицированные </w:t>
      </w:r>
      <w:hyperlink w:anchor="P201" w:history="1">
        <w:r w:rsidRPr="00FE1900">
          <w:rPr>
            <w:rFonts w:ascii="Times New Roman" w:hAnsi="Times New Roman" w:cs="Times New Roman"/>
            <w:color w:val="0000FF"/>
            <w:sz w:val="24"/>
            <w:szCs w:val="24"/>
          </w:rPr>
          <w:t>сертификаты</w:t>
        </w:r>
      </w:hyperlink>
      <w:r w:rsidRPr="00FE1900">
        <w:rPr>
          <w:rFonts w:ascii="Times New Roman" w:hAnsi="Times New Roman" w:cs="Times New Roman"/>
          <w:sz w:val="24"/>
          <w:szCs w:val="24"/>
        </w:rPr>
        <w:t xml:space="preserve"> ключей проверки электронных подписей для целей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5.5 введена Федеральным </w:t>
      </w:r>
      <w:hyperlink r:id="rId130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3" w:history="1">
        <w:r w:rsidRPr="00FE1900">
          <w:rPr>
            <w:rFonts w:ascii="Times New Roman" w:hAnsi="Times New Roman" w:cs="Times New Roman"/>
            <w:color w:val="0000FF"/>
            <w:sz w:val="24"/>
            <w:szCs w:val="24"/>
          </w:rPr>
          <w:t>частью 11 статьи 34</w:t>
        </w:r>
      </w:hyperlink>
      <w:r w:rsidRPr="00FE1900">
        <w:rPr>
          <w:rFonts w:ascii="Times New Roman" w:hAnsi="Times New Roman" w:cs="Times New Roman"/>
          <w:sz w:val="24"/>
          <w:szCs w:val="24"/>
        </w:rPr>
        <w:t xml:space="preserve"> настоящего Федерального закона заказчики самостоятельно разрабатывают проекты контрактов.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30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216-ФЗ)</w:t>
      </w:r>
    </w:p>
    <w:p w:rsidR="00FE1900" w:rsidRPr="00FE1900" w:rsidRDefault="00FE1900" w:rsidP="00FE1900">
      <w:pPr>
        <w:pStyle w:val="ConsPlusNormal"/>
        <w:ind w:firstLine="540"/>
        <w:jc w:val="both"/>
        <w:rPr>
          <w:rFonts w:ascii="Times New Roman" w:hAnsi="Times New Roman" w:cs="Times New Roman"/>
          <w:sz w:val="24"/>
          <w:szCs w:val="24"/>
        </w:rPr>
      </w:pPr>
      <w:bookmarkStart w:id="599" w:name="P3351"/>
      <w:bookmarkEnd w:id="599"/>
      <w:r w:rsidRPr="00FE1900">
        <w:rPr>
          <w:rFonts w:ascii="Times New Roman" w:hAnsi="Times New Roman" w:cs="Times New Roman"/>
          <w:sz w:val="24"/>
          <w:szCs w:val="24"/>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3" w:history="1">
        <w:r w:rsidRPr="00FE1900">
          <w:rPr>
            <w:rFonts w:ascii="Times New Roman" w:hAnsi="Times New Roman" w:cs="Times New Roman"/>
            <w:color w:val="0000FF"/>
            <w:sz w:val="24"/>
            <w:szCs w:val="24"/>
          </w:rPr>
          <w:t>частью 11 статьи 34</w:t>
        </w:r>
      </w:hyperlink>
      <w:r w:rsidRPr="00FE1900">
        <w:rPr>
          <w:rFonts w:ascii="Times New Roman" w:hAnsi="Times New Roman" w:cs="Times New Roman"/>
          <w:sz w:val="24"/>
          <w:szCs w:val="24"/>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1" w:history="1">
        <w:r w:rsidRPr="00FE1900">
          <w:rPr>
            <w:rFonts w:ascii="Times New Roman" w:hAnsi="Times New Roman" w:cs="Times New Roman"/>
            <w:color w:val="0000FF"/>
            <w:sz w:val="24"/>
            <w:szCs w:val="24"/>
          </w:rPr>
          <w:t>частью 7</w:t>
        </w:r>
      </w:hyperlink>
      <w:r w:rsidRPr="00FE1900">
        <w:rPr>
          <w:rFonts w:ascii="Times New Roman" w:hAnsi="Times New Roman" w:cs="Times New Roman"/>
          <w:sz w:val="24"/>
          <w:szCs w:val="24"/>
        </w:rPr>
        <w:t xml:space="preserve"> настоящей статьи и обеспечивающие осуществление закупок соответствующих товаров, работ, услуг, не применяются.</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Утратил силу с 1 июля 2018 года. - Федеральный </w:t>
      </w:r>
      <w:hyperlink r:id="rId130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10.1. До </w:t>
      </w:r>
      <w:hyperlink r:id="rId1303" w:history="1">
        <w:r w:rsidRPr="00FE1900">
          <w:rPr>
            <w:rFonts w:ascii="Times New Roman" w:hAnsi="Times New Roman" w:cs="Times New Roman"/>
            <w:color w:val="0000FF"/>
            <w:sz w:val="24"/>
            <w:szCs w:val="24"/>
          </w:rPr>
          <w:t>даты начала</w:t>
        </w:r>
      </w:hyperlink>
      <w:r w:rsidRPr="00FE1900">
        <w:rPr>
          <w:rFonts w:ascii="Times New Roman" w:hAnsi="Times New Roman" w:cs="Times New Roman"/>
          <w:sz w:val="24"/>
          <w:szCs w:val="24"/>
        </w:rPr>
        <w:t xml:space="preserve"> функционирования операторов электронных площадок, определенных Правительством Российской Федерации в соответствии с </w:t>
      </w:r>
      <w:hyperlink w:anchor="P477" w:history="1">
        <w:r w:rsidRPr="00FE1900">
          <w:rPr>
            <w:rFonts w:ascii="Times New Roman" w:hAnsi="Times New Roman" w:cs="Times New Roman"/>
            <w:color w:val="0000FF"/>
            <w:sz w:val="24"/>
            <w:szCs w:val="24"/>
          </w:rPr>
          <w:t>частью 3 статьи 24.1</w:t>
        </w:r>
      </w:hyperlink>
      <w:r w:rsidRPr="00FE1900">
        <w:rPr>
          <w:rFonts w:ascii="Times New Roman" w:hAnsi="Times New Roman" w:cs="Times New Roman"/>
          <w:sz w:val="24"/>
          <w:szCs w:val="24"/>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04" w:history="1">
        <w:r w:rsidRPr="00FE1900">
          <w:rPr>
            <w:rFonts w:ascii="Times New Roman" w:hAnsi="Times New Roman" w:cs="Times New Roman"/>
            <w:color w:val="0000FF"/>
            <w:sz w:val="24"/>
            <w:szCs w:val="24"/>
          </w:rPr>
          <w:t>электронных площадках</w:t>
        </w:r>
      </w:hyperlink>
      <w:r w:rsidRPr="00FE1900">
        <w:rPr>
          <w:rFonts w:ascii="Times New Roman" w:hAnsi="Times New Roman" w:cs="Times New Roman"/>
          <w:sz w:val="24"/>
          <w:szCs w:val="24"/>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5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77" w:history="1">
        <w:r w:rsidRPr="00FE1900">
          <w:rPr>
            <w:rFonts w:ascii="Times New Roman" w:hAnsi="Times New Roman" w:cs="Times New Roman"/>
            <w:color w:val="0000FF"/>
            <w:sz w:val="24"/>
            <w:szCs w:val="24"/>
          </w:rPr>
          <w:t>частью 3 статьи 24.1</w:t>
        </w:r>
      </w:hyperlink>
      <w:r w:rsidRPr="00FE1900">
        <w:rPr>
          <w:rFonts w:ascii="Times New Roman" w:hAnsi="Times New Roman" w:cs="Times New Roman"/>
          <w:sz w:val="24"/>
          <w:szCs w:val="24"/>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10.1 введена Федеральным </w:t>
      </w:r>
      <w:hyperlink r:id="rId130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0" w:history="1">
        <w:r w:rsidRPr="00FE1900">
          <w:rPr>
            <w:rFonts w:ascii="Times New Roman" w:hAnsi="Times New Roman" w:cs="Times New Roman"/>
            <w:color w:val="0000FF"/>
            <w:sz w:val="24"/>
            <w:szCs w:val="24"/>
          </w:rPr>
          <w:t>части 10 статьи 4</w:t>
        </w:r>
      </w:hyperlink>
      <w:r w:rsidRPr="00FE1900">
        <w:rPr>
          <w:rFonts w:ascii="Times New Roman" w:hAnsi="Times New Roman" w:cs="Times New Roman"/>
          <w:sz w:val="24"/>
          <w:szCs w:val="24"/>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 ред. Федерального </w:t>
      </w:r>
      <w:hyperlink r:id="rId1306"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13.07.2015 N 216-ФЗ)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E1900" w:rsidRPr="00FE1900" w:rsidRDefault="00FE1900" w:rsidP="00FE1900">
      <w:pPr>
        <w:pStyle w:val="ConsPlusNormal"/>
        <w:ind w:firstLine="540"/>
        <w:jc w:val="both"/>
        <w:rPr>
          <w:rFonts w:ascii="Times New Roman" w:hAnsi="Times New Roman" w:cs="Times New Roman"/>
          <w:sz w:val="24"/>
          <w:szCs w:val="24"/>
        </w:rPr>
      </w:pPr>
      <w:bookmarkStart w:id="600" w:name="P3361"/>
      <w:bookmarkEnd w:id="600"/>
      <w:r w:rsidRPr="00FE1900">
        <w:rPr>
          <w:rFonts w:ascii="Times New Roman" w:hAnsi="Times New Roman" w:cs="Times New Roman"/>
          <w:sz w:val="24"/>
          <w:szCs w:val="24"/>
        </w:rPr>
        <w:t xml:space="preserve">14. Контракт может быть заключен по результатам проведения запроса котировок с учетом требований </w:t>
      </w:r>
      <w:hyperlink w:anchor="P3362" w:history="1">
        <w:r w:rsidRPr="00FE1900">
          <w:rPr>
            <w:rFonts w:ascii="Times New Roman" w:hAnsi="Times New Roman" w:cs="Times New Roman"/>
            <w:color w:val="0000FF"/>
            <w:sz w:val="24"/>
            <w:szCs w:val="24"/>
          </w:rPr>
          <w:t>частей 15</w:t>
        </w:r>
      </w:hyperlink>
      <w:r w:rsidRPr="00FE1900">
        <w:rPr>
          <w:rFonts w:ascii="Times New Roman" w:hAnsi="Times New Roman" w:cs="Times New Roman"/>
          <w:sz w:val="24"/>
          <w:szCs w:val="24"/>
        </w:rPr>
        <w:t xml:space="preserve"> - </w:t>
      </w:r>
      <w:hyperlink w:anchor="P3366" w:history="1">
        <w:r w:rsidRPr="00FE1900">
          <w:rPr>
            <w:rFonts w:ascii="Times New Roman" w:hAnsi="Times New Roman" w:cs="Times New Roman"/>
            <w:color w:val="0000FF"/>
            <w:sz w:val="24"/>
            <w:szCs w:val="24"/>
          </w:rPr>
          <w:t>19</w:t>
        </w:r>
      </w:hyperlink>
      <w:r w:rsidRPr="00FE1900">
        <w:rPr>
          <w:rFonts w:ascii="Times New Roman" w:hAnsi="Times New Roman" w:cs="Times New Roman"/>
          <w:sz w:val="24"/>
          <w:szCs w:val="24"/>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E1900" w:rsidRPr="00FE1900" w:rsidRDefault="00FE1900" w:rsidP="00FE1900">
      <w:pPr>
        <w:pStyle w:val="ConsPlusNormal"/>
        <w:ind w:firstLine="540"/>
        <w:jc w:val="both"/>
        <w:rPr>
          <w:rFonts w:ascii="Times New Roman" w:hAnsi="Times New Roman" w:cs="Times New Roman"/>
          <w:sz w:val="24"/>
          <w:szCs w:val="24"/>
        </w:rPr>
      </w:pPr>
      <w:bookmarkStart w:id="601" w:name="P3362"/>
      <w:bookmarkEnd w:id="601"/>
      <w:r w:rsidRPr="00FE1900">
        <w:rPr>
          <w:rFonts w:ascii="Times New Roman" w:hAnsi="Times New Roman" w:cs="Times New Roman"/>
          <w:sz w:val="24"/>
          <w:szCs w:val="24"/>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30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E1900" w:rsidRPr="00FE1900" w:rsidRDefault="00FE1900" w:rsidP="00FE1900">
      <w:pPr>
        <w:pStyle w:val="ConsPlusNormal"/>
        <w:ind w:firstLine="540"/>
        <w:jc w:val="both"/>
        <w:rPr>
          <w:rFonts w:ascii="Times New Roman" w:hAnsi="Times New Roman" w:cs="Times New Roman"/>
          <w:sz w:val="24"/>
          <w:szCs w:val="24"/>
        </w:rPr>
      </w:pPr>
      <w:bookmarkStart w:id="602" w:name="P3363"/>
      <w:bookmarkEnd w:id="602"/>
      <w:r w:rsidRPr="00FE1900">
        <w:rPr>
          <w:rFonts w:ascii="Times New Roman" w:hAnsi="Times New Roman" w:cs="Times New Roman"/>
          <w:sz w:val="24"/>
          <w:szCs w:val="24"/>
        </w:rPr>
        <w:t xml:space="preserve">16. В случае, если при определении подрядчика путем проведения запроса котировок, предусмотренного </w:t>
      </w:r>
      <w:hyperlink w:anchor="P3362" w:history="1">
        <w:r w:rsidRPr="00FE1900">
          <w:rPr>
            <w:rFonts w:ascii="Times New Roman" w:hAnsi="Times New Roman" w:cs="Times New Roman"/>
            <w:color w:val="0000FF"/>
            <w:sz w:val="24"/>
            <w:szCs w:val="24"/>
          </w:rPr>
          <w:t>частью 15</w:t>
        </w:r>
      </w:hyperlink>
      <w:r w:rsidRPr="00FE1900">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4" w:history="1">
        <w:r w:rsidRPr="00FE1900">
          <w:rPr>
            <w:rFonts w:ascii="Times New Roman" w:hAnsi="Times New Roman" w:cs="Times New Roman"/>
            <w:color w:val="0000FF"/>
            <w:sz w:val="24"/>
            <w:szCs w:val="24"/>
          </w:rPr>
          <w:t>статьей 73</w:t>
        </w:r>
      </w:hyperlink>
      <w:r w:rsidRPr="00FE1900">
        <w:rPr>
          <w:rFonts w:ascii="Times New Roman" w:hAnsi="Times New Roman" w:cs="Times New Roman"/>
          <w:sz w:val="24"/>
          <w:szCs w:val="24"/>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E1900" w:rsidRPr="00FE1900" w:rsidRDefault="00FE1900" w:rsidP="00FE1900">
      <w:pPr>
        <w:pStyle w:val="ConsPlusNormal"/>
        <w:ind w:firstLine="540"/>
        <w:jc w:val="both"/>
        <w:rPr>
          <w:rFonts w:ascii="Times New Roman" w:hAnsi="Times New Roman" w:cs="Times New Roman"/>
          <w:sz w:val="24"/>
          <w:szCs w:val="24"/>
        </w:rPr>
      </w:pPr>
      <w:bookmarkStart w:id="603" w:name="P3364"/>
      <w:bookmarkEnd w:id="603"/>
      <w:r w:rsidRPr="00FE1900">
        <w:rPr>
          <w:rFonts w:ascii="Times New Roman" w:hAnsi="Times New Roman" w:cs="Times New Roman"/>
          <w:sz w:val="24"/>
          <w:szCs w:val="24"/>
        </w:rPr>
        <w:t xml:space="preserve">17. Размер обеспечения исполнения контракта, предусмотренного </w:t>
      </w:r>
      <w:hyperlink w:anchor="P3361" w:history="1">
        <w:r w:rsidRPr="00FE1900">
          <w:rPr>
            <w:rFonts w:ascii="Times New Roman" w:hAnsi="Times New Roman" w:cs="Times New Roman"/>
            <w:color w:val="0000FF"/>
            <w:sz w:val="24"/>
            <w:szCs w:val="24"/>
          </w:rPr>
          <w:t>частью 14</w:t>
        </w:r>
      </w:hyperlink>
      <w:r w:rsidRPr="00FE1900">
        <w:rPr>
          <w:rFonts w:ascii="Times New Roman" w:hAnsi="Times New Roman" w:cs="Times New Roman"/>
          <w:sz w:val="24"/>
          <w:szCs w:val="24"/>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64" w:history="1">
        <w:r w:rsidRPr="00FE1900">
          <w:rPr>
            <w:rFonts w:ascii="Times New Roman" w:hAnsi="Times New Roman" w:cs="Times New Roman"/>
            <w:color w:val="0000FF"/>
            <w:sz w:val="24"/>
            <w:szCs w:val="24"/>
          </w:rPr>
          <w:t>части 17</w:t>
        </w:r>
      </w:hyperlink>
      <w:r w:rsidRPr="00FE1900">
        <w:rPr>
          <w:rFonts w:ascii="Times New Roman" w:hAnsi="Times New Roman" w:cs="Times New Roman"/>
          <w:sz w:val="24"/>
          <w:szCs w:val="24"/>
        </w:rPr>
        <w:t xml:space="preserve"> настоящей статьи. Способ обеспечения исполнения указанного контракта выбирается из указанных в </w:t>
      </w:r>
      <w:hyperlink w:anchor="P2755" w:history="1">
        <w:r w:rsidRPr="00FE1900">
          <w:rPr>
            <w:rFonts w:ascii="Times New Roman" w:hAnsi="Times New Roman" w:cs="Times New Roman"/>
            <w:color w:val="0000FF"/>
            <w:sz w:val="24"/>
            <w:szCs w:val="24"/>
          </w:rPr>
          <w:t>статье 96</w:t>
        </w:r>
      </w:hyperlink>
      <w:r w:rsidRPr="00FE1900">
        <w:rPr>
          <w:rFonts w:ascii="Times New Roman" w:hAnsi="Times New Roman" w:cs="Times New Roman"/>
          <w:sz w:val="24"/>
          <w:szCs w:val="24"/>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E1900" w:rsidRPr="00FE1900" w:rsidRDefault="00FE1900" w:rsidP="00FE1900">
      <w:pPr>
        <w:pStyle w:val="ConsPlusNormal"/>
        <w:ind w:firstLine="540"/>
        <w:jc w:val="both"/>
        <w:rPr>
          <w:rFonts w:ascii="Times New Roman" w:hAnsi="Times New Roman" w:cs="Times New Roman"/>
          <w:sz w:val="24"/>
          <w:szCs w:val="24"/>
        </w:rPr>
      </w:pPr>
      <w:bookmarkStart w:id="604" w:name="P3366"/>
      <w:bookmarkEnd w:id="604"/>
      <w:r w:rsidRPr="00FE1900">
        <w:rPr>
          <w:rFonts w:ascii="Times New Roman" w:hAnsi="Times New Roman" w:cs="Times New Roman"/>
          <w:sz w:val="24"/>
          <w:szCs w:val="24"/>
        </w:rPr>
        <w:t xml:space="preserve">19. При установлении заказчиком требования, предусмотренного </w:t>
      </w:r>
      <w:hyperlink w:anchor="P3363" w:history="1">
        <w:r w:rsidRPr="00FE1900">
          <w:rPr>
            <w:rFonts w:ascii="Times New Roman" w:hAnsi="Times New Roman" w:cs="Times New Roman"/>
            <w:color w:val="0000FF"/>
            <w:sz w:val="24"/>
            <w:szCs w:val="24"/>
          </w:rPr>
          <w:t>частью 16</w:t>
        </w:r>
      </w:hyperlink>
      <w:r w:rsidRPr="00FE1900">
        <w:rPr>
          <w:rFonts w:ascii="Times New Roman" w:hAnsi="Times New Roman" w:cs="Times New Roman"/>
          <w:sz w:val="24"/>
          <w:szCs w:val="24"/>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30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22. Реестр контрактов, предусмотренный </w:t>
      </w:r>
      <w:hyperlink w:anchor="P2994" w:history="1">
        <w:r w:rsidRPr="00FE1900">
          <w:rPr>
            <w:rFonts w:ascii="Times New Roman" w:hAnsi="Times New Roman" w:cs="Times New Roman"/>
            <w:color w:val="0000FF"/>
            <w:sz w:val="24"/>
            <w:szCs w:val="24"/>
          </w:rPr>
          <w:t>статьей 103</w:t>
        </w:r>
      </w:hyperlink>
      <w:r w:rsidRPr="00FE1900">
        <w:rPr>
          <w:rFonts w:ascii="Times New Roman" w:hAnsi="Times New Roman" w:cs="Times New Roman"/>
          <w:sz w:val="24"/>
          <w:szCs w:val="24"/>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40" w:history="1">
        <w:r w:rsidRPr="00FE1900">
          <w:rPr>
            <w:rFonts w:ascii="Times New Roman" w:hAnsi="Times New Roman" w:cs="Times New Roman"/>
            <w:color w:val="0000FF"/>
            <w:sz w:val="24"/>
            <w:szCs w:val="24"/>
          </w:rPr>
          <w:t>частью 3 статьи 37</w:t>
        </w:r>
      </w:hyperlink>
      <w:r w:rsidRPr="00FE1900">
        <w:rPr>
          <w:rFonts w:ascii="Times New Roman" w:hAnsi="Times New Roman" w:cs="Times New Roman"/>
          <w:sz w:val="24"/>
          <w:szCs w:val="24"/>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30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bookmarkStart w:id="605" w:name="P3373"/>
      <w:bookmarkEnd w:id="605"/>
      <w:r w:rsidRPr="00FE1900">
        <w:rPr>
          <w:rFonts w:ascii="Times New Roman" w:hAnsi="Times New Roman" w:cs="Times New Roman"/>
          <w:sz w:val="24"/>
          <w:szCs w:val="24"/>
        </w:rP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25. До 1 апреля 2014 года бюджетные учреждения вправе принять правовой акт в соответствии с </w:t>
      </w:r>
      <w:hyperlink r:id="rId1310" w:history="1">
        <w:r w:rsidRPr="00FE1900">
          <w:rPr>
            <w:rFonts w:ascii="Times New Roman" w:hAnsi="Times New Roman" w:cs="Times New Roman"/>
            <w:color w:val="0000FF"/>
            <w:sz w:val="24"/>
            <w:szCs w:val="24"/>
          </w:rPr>
          <w:t>частью 3 статьи 2</w:t>
        </w:r>
      </w:hyperlink>
      <w:r w:rsidRPr="00FE1900">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sidRPr="00FE1900">
          <w:rPr>
            <w:rFonts w:ascii="Times New Roman" w:hAnsi="Times New Roman" w:cs="Times New Roman"/>
            <w:color w:val="0000FF"/>
            <w:sz w:val="24"/>
            <w:szCs w:val="24"/>
          </w:rPr>
          <w:t>частью 2 статьи 15</w:t>
        </w:r>
      </w:hyperlink>
      <w:r w:rsidRPr="00FE1900">
        <w:rPr>
          <w:rFonts w:ascii="Times New Roman" w:hAnsi="Times New Roman" w:cs="Times New Roman"/>
          <w:sz w:val="24"/>
          <w:szCs w:val="24"/>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Федерального </w:t>
      </w:r>
      <w:hyperlink r:id="rId1311"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26. Утратил силу с 1 января 2017 года. - Федеральный </w:t>
      </w:r>
      <w:hyperlink r:id="rId131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27 введена Федеральным </w:t>
      </w:r>
      <w:hyperlink r:id="rId131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28. До 31 марта 2014 года заказчики вправе создавать контрактные службы в соответствии со </w:t>
      </w:r>
      <w:hyperlink w:anchor="P866" w:history="1">
        <w:r w:rsidRPr="00FE1900">
          <w:rPr>
            <w:rFonts w:ascii="Times New Roman" w:hAnsi="Times New Roman" w:cs="Times New Roman"/>
            <w:color w:val="0000FF"/>
            <w:sz w:val="24"/>
            <w:szCs w:val="24"/>
          </w:rPr>
          <w:t>статьей 38</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28 введена Федеральным </w:t>
      </w:r>
      <w:hyperlink r:id="rId131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29. Требования о проведении экспертизы, предусмотренные </w:t>
      </w:r>
      <w:hyperlink w:anchor="P2674" w:history="1">
        <w:r w:rsidRPr="00FE1900">
          <w:rPr>
            <w:rFonts w:ascii="Times New Roman" w:hAnsi="Times New Roman" w:cs="Times New Roman"/>
            <w:color w:val="0000FF"/>
            <w:sz w:val="24"/>
            <w:szCs w:val="24"/>
          </w:rPr>
          <w:t>частями 3</w:t>
        </w:r>
      </w:hyperlink>
      <w:r w:rsidRPr="00FE1900">
        <w:rPr>
          <w:rFonts w:ascii="Times New Roman" w:hAnsi="Times New Roman" w:cs="Times New Roman"/>
          <w:sz w:val="24"/>
          <w:szCs w:val="24"/>
        </w:rPr>
        <w:t xml:space="preserve"> и </w:t>
      </w:r>
      <w:hyperlink w:anchor="P2675" w:history="1">
        <w:r w:rsidRPr="00FE1900">
          <w:rPr>
            <w:rFonts w:ascii="Times New Roman" w:hAnsi="Times New Roman" w:cs="Times New Roman"/>
            <w:color w:val="0000FF"/>
            <w:sz w:val="24"/>
            <w:szCs w:val="24"/>
          </w:rPr>
          <w:t>4 статьи 94</w:t>
        </w:r>
      </w:hyperlink>
      <w:r w:rsidRPr="00FE1900">
        <w:rPr>
          <w:rFonts w:ascii="Times New Roman" w:hAnsi="Times New Roman" w:cs="Times New Roman"/>
          <w:sz w:val="24"/>
          <w:szCs w:val="24"/>
        </w:rPr>
        <w:t xml:space="preserve"> настоящего Федерального закона, требования о подготовке отчета заказчика, предусмотренные </w:t>
      </w:r>
      <w:hyperlink w:anchor="P2685" w:history="1">
        <w:r w:rsidRPr="00FE1900">
          <w:rPr>
            <w:rFonts w:ascii="Times New Roman" w:hAnsi="Times New Roman" w:cs="Times New Roman"/>
            <w:color w:val="0000FF"/>
            <w:sz w:val="24"/>
            <w:szCs w:val="24"/>
          </w:rPr>
          <w:t>частью 9 статьи 94</w:t>
        </w:r>
      </w:hyperlink>
      <w:r w:rsidRPr="00FE1900">
        <w:rPr>
          <w:rFonts w:ascii="Times New Roman" w:hAnsi="Times New Roman" w:cs="Times New Roman"/>
          <w:sz w:val="24"/>
          <w:szCs w:val="24"/>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29 введена Федеральным </w:t>
      </w:r>
      <w:hyperlink r:id="rId131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30. При определении объема закупок, предусмотренного </w:t>
      </w:r>
      <w:hyperlink w:anchor="P614" w:history="1">
        <w:r w:rsidRPr="00FE1900">
          <w:rPr>
            <w:rFonts w:ascii="Times New Roman" w:hAnsi="Times New Roman" w:cs="Times New Roman"/>
            <w:color w:val="0000FF"/>
            <w:sz w:val="24"/>
            <w:szCs w:val="24"/>
          </w:rPr>
          <w:t>частью 1 статьи 30</w:t>
        </w:r>
      </w:hyperlink>
      <w:r w:rsidRPr="00FE1900">
        <w:rPr>
          <w:rFonts w:ascii="Times New Roman" w:hAnsi="Times New Roman" w:cs="Times New Roman"/>
          <w:sz w:val="24"/>
          <w:szCs w:val="24"/>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(часть 30 введена Федеральным </w:t>
      </w:r>
      <w:hyperlink r:id="rId131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До 31 марта 2015 года требования </w:t>
      </w:r>
      <w:hyperlink w:anchor="P1008" w:history="1">
        <w:r w:rsidRPr="00FE1900">
          <w:rPr>
            <w:rFonts w:ascii="Times New Roman" w:hAnsi="Times New Roman" w:cs="Times New Roman"/>
            <w:color w:val="0000FF"/>
            <w:sz w:val="24"/>
            <w:szCs w:val="24"/>
          </w:rPr>
          <w:t>статьи 45</w:t>
        </w:r>
      </w:hyperlink>
      <w:r w:rsidRPr="00FE1900">
        <w:rPr>
          <w:rFonts w:ascii="Times New Roman" w:hAnsi="Times New Roman" w:cs="Times New Roman"/>
          <w:sz w:val="24"/>
          <w:szCs w:val="24"/>
        </w:rPr>
        <w:t xml:space="preserve"> настоящего Федерального закона в части включения банковской гарантии, а также информации и документов, предусмотренных </w:t>
      </w:r>
      <w:hyperlink w:anchor="P1049" w:history="1">
        <w:r w:rsidRPr="00FE1900">
          <w:rPr>
            <w:rFonts w:ascii="Times New Roman" w:hAnsi="Times New Roman" w:cs="Times New Roman"/>
            <w:color w:val="0000FF"/>
            <w:sz w:val="24"/>
            <w:szCs w:val="24"/>
          </w:rPr>
          <w:t>частью 9</w:t>
        </w:r>
      </w:hyperlink>
      <w:r w:rsidRPr="00FE1900">
        <w:rPr>
          <w:rFonts w:ascii="Times New Roman" w:hAnsi="Times New Roman" w:cs="Times New Roman"/>
          <w:sz w:val="24"/>
          <w:szCs w:val="24"/>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37" w:history="1">
        <w:r w:rsidRPr="00FE1900">
          <w:rPr>
            <w:rFonts w:ascii="Times New Roman" w:hAnsi="Times New Roman" w:cs="Times New Roman"/>
            <w:color w:val="0000FF"/>
            <w:sz w:val="24"/>
            <w:szCs w:val="24"/>
          </w:rPr>
          <w:t>пункте 1 части 6 статьи 45</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31 введена Федеральным </w:t>
      </w:r>
      <w:hyperlink r:id="rId131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04.06.2014 N 140-ФЗ, в ред. Федерального </w:t>
      </w:r>
      <w:hyperlink r:id="rId1318"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bookmarkStart w:id="606" w:name="P3387"/>
      <w:bookmarkEnd w:id="606"/>
      <w:r w:rsidRPr="00FE1900">
        <w:rPr>
          <w:rFonts w:ascii="Times New Roman" w:hAnsi="Times New Roman" w:cs="Times New Roman"/>
          <w:sz w:val="24"/>
          <w:szCs w:val="24"/>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32 введена Федеральным </w:t>
      </w:r>
      <w:hyperlink r:id="rId131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31.12.2014 N 498-ФЗ; в ред. Федеральных законов от 13.07.2015 </w:t>
      </w:r>
      <w:hyperlink r:id="rId1320" w:history="1">
        <w:r w:rsidRPr="00FE1900">
          <w:rPr>
            <w:rFonts w:ascii="Times New Roman" w:hAnsi="Times New Roman" w:cs="Times New Roman"/>
            <w:color w:val="0000FF"/>
            <w:sz w:val="24"/>
            <w:szCs w:val="24"/>
          </w:rPr>
          <w:t>N 249-ФЗ</w:t>
        </w:r>
      </w:hyperlink>
      <w:r w:rsidRPr="00FE1900">
        <w:rPr>
          <w:rFonts w:ascii="Times New Roman" w:hAnsi="Times New Roman" w:cs="Times New Roman"/>
          <w:sz w:val="24"/>
          <w:szCs w:val="24"/>
        </w:rPr>
        <w:t xml:space="preserve">, от 05.04.2016 </w:t>
      </w:r>
      <w:hyperlink r:id="rId1321" w:history="1">
        <w:r w:rsidRPr="00FE1900">
          <w:rPr>
            <w:rFonts w:ascii="Times New Roman" w:hAnsi="Times New Roman" w:cs="Times New Roman"/>
            <w:color w:val="0000FF"/>
            <w:sz w:val="24"/>
            <w:szCs w:val="24"/>
          </w:rPr>
          <w:t>N 96-ФЗ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bookmarkStart w:id="607" w:name="P3389"/>
      <w:bookmarkEnd w:id="607"/>
      <w:r w:rsidRPr="00FE1900">
        <w:rPr>
          <w:rFonts w:ascii="Times New Roman" w:hAnsi="Times New Roman" w:cs="Times New Roman"/>
          <w:sz w:val="24"/>
          <w:szCs w:val="24"/>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33 в ред. Федерального </w:t>
      </w:r>
      <w:hyperlink r:id="rId1322"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05.04.2016 N 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34 введена Федеральным </w:t>
      </w:r>
      <w:hyperlink r:id="rId132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31.12.2014 N 498-ФЗ; в ред. Федерального </w:t>
      </w:r>
      <w:hyperlink r:id="rId1324"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05.04.2016 N 96-ФЗ)</w:t>
      </w:r>
    </w:p>
    <w:p w:rsidR="00FE1900" w:rsidRPr="00FE1900" w:rsidRDefault="00FE1900" w:rsidP="00FE1900">
      <w:pPr>
        <w:pStyle w:val="ConsPlusNormal"/>
        <w:ind w:firstLine="540"/>
        <w:jc w:val="both"/>
        <w:rPr>
          <w:rFonts w:ascii="Times New Roman" w:hAnsi="Times New Roman" w:cs="Times New Roman"/>
          <w:sz w:val="24"/>
          <w:szCs w:val="24"/>
        </w:rPr>
      </w:pPr>
      <w:bookmarkStart w:id="608" w:name="P3393"/>
      <w:bookmarkEnd w:id="608"/>
      <w:r w:rsidRPr="00FE1900">
        <w:rPr>
          <w:rFonts w:ascii="Times New Roman" w:hAnsi="Times New Roman" w:cs="Times New Roman"/>
          <w:sz w:val="24"/>
          <w:szCs w:val="24"/>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35 в ред. Федерального </w:t>
      </w:r>
      <w:hyperlink r:id="rId132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05.04.2016 N 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36 введена Федеральным </w:t>
      </w:r>
      <w:hyperlink r:id="rId132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37 - 38. Утратили силу. - Федеральный </w:t>
      </w:r>
      <w:hyperlink r:id="rId1327"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29.12.2017 N 475-ФЗ.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lastRenderedPageBreak/>
        <w:t xml:space="preserve">39. Акты Правительства Российской Федерации, принятые в соответствии с </w:t>
      </w:r>
      <w:hyperlink w:anchor="P766" w:history="1">
        <w:r w:rsidRPr="00FE1900">
          <w:rPr>
            <w:rFonts w:ascii="Times New Roman" w:hAnsi="Times New Roman" w:cs="Times New Roman"/>
            <w:color w:val="0000FF"/>
            <w:sz w:val="24"/>
            <w:szCs w:val="24"/>
          </w:rPr>
          <w:t>частью 6.1 статьи 34</w:t>
        </w:r>
      </w:hyperlink>
      <w:r w:rsidRPr="00FE1900">
        <w:rPr>
          <w:rFonts w:ascii="Times New Roman" w:hAnsi="Times New Roman" w:cs="Times New Roman"/>
          <w:sz w:val="24"/>
          <w:szCs w:val="24"/>
        </w:rPr>
        <w:t xml:space="preserve">, </w:t>
      </w:r>
      <w:hyperlink w:anchor="P2710" w:history="1">
        <w:r w:rsidRPr="00FE1900">
          <w:rPr>
            <w:rFonts w:ascii="Times New Roman" w:hAnsi="Times New Roman" w:cs="Times New Roman"/>
            <w:color w:val="0000FF"/>
            <w:sz w:val="24"/>
            <w:szCs w:val="24"/>
          </w:rPr>
          <w:t>частью 1.1 статьи 95</w:t>
        </w:r>
      </w:hyperlink>
      <w:r w:rsidRPr="00FE1900">
        <w:rPr>
          <w:rFonts w:ascii="Times New Roman" w:hAnsi="Times New Roman" w:cs="Times New Roman"/>
          <w:sz w:val="24"/>
          <w:szCs w:val="24"/>
        </w:rPr>
        <w:t xml:space="preserve">, </w:t>
      </w:r>
      <w:hyperlink w:anchor="P2761" w:history="1">
        <w:r w:rsidRPr="00FE1900">
          <w:rPr>
            <w:rFonts w:ascii="Times New Roman" w:hAnsi="Times New Roman" w:cs="Times New Roman"/>
            <w:color w:val="0000FF"/>
            <w:sz w:val="24"/>
            <w:szCs w:val="24"/>
          </w:rPr>
          <w:t>частями 2.1</w:t>
        </w:r>
      </w:hyperlink>
      <w:r w:rsidRPr="00FE1900">
        <w:rPr>
          <w:rFonts w:ascii="Times New Roman" w:hAnsi="Times New Roman" w:cs="Times New Roman"/>
          <w:sz w:val="24"/>
          <w:szCs w:val="24"/>
        </w:rPr>
        <w:t xml:space="preserve"> и </w:t>
      </w:r>
      <w:hyperlink w:anchor="P2790" w:history="1">
        <w:r w:rsidRPr="00FE1900">
          <w:rPr>
            <w:rFonts w:ascii="Times New Roman" w:hAnsi="Times New Roman" w:cs="Times New Roman"/>
            <w:color w:val="0000FF"/>
            <w:sz w:val="24"/>
            <w:szCs w:val="24"/>
          </w:rPr>
          <w:t>11 статьи 96</w:t>
        </w:r>
      </w:hyperlink>
      <w:r w:rsidRPr="00FE1900">
        <w:rPr>
          <w:rFonts w:ascii="Times New Roman" w:hAnsi="Times New Roman" w:cs="Times New Roman"/>
          <w:sz w:val="24"/>
          <w:szCs w:val="24"/>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387" w:history="1">
        <w:r w:rsidRPr="00FE1900">
          <w:rPr>
            <w:rFonts w:ascii="Times New Roman" w:hAnsi="Times New Roman" w:cs="Times New Roman"/>
            <w:color w:val="0000FF"/>
            <w:sz w:val="24"/>
            <w:szCs w:val="24"/>
          </w:rPr>
          <w:t>частями 32</w:t>
        </w:r>
      </w:hyperlink>
      <w:r w:rsidRPr="00FE1900">
        <w:rPr>
          <w:rFonts w:ascii="Times New Roman" w:hAnsi="Times New Roman" w:cs="Times New Roman"/>
          <w:sz w:val="24"/>
          <w:szCs w:val="24"/>
        </w:rPr>
        <w:t xml:space="preserve">, </w:t>
      </w:r>
      <w:hyperlink w:anchor="P3389" w:history="1">
        <w:r w:rsidRPr="00FE1900">
          <w:rPr>
            <w:rFonts w:ascii="Times New Roman" w:hAnsi="Times New Roman" w:cs="Times New Roman"/>
            <w:color w:val="0000FF"/>
            <w:sz w:val="24"/>
            <w:szCs w:val="24"/>
          </w:rPr>
          <w:t>33</w:t>
        </w:r>
      </w:hyperlink>
      <w:r w:rsidRPr="00FE1900">
        <w:rPr>
          <w:rFonts w:ascii="Times New Roman" w:hAnsi="Times New Roman" w:cs="Times New Roman"/>
          <w:sz w:val="24"/>
          <w:szCs w:val="24"/>
        </w:rPr>
        <w:t xml:space="preserve"> и </w:t>
      </w:r>
      <w:hyperlink w:anchor="P3393" w:history="1">
        <w:r w:rsidRPr="00FE1900">
          <w:rPr>
            <w:rFonts w:ascii="Times New Roman" w:hAnsi="Times New Roman" w:cs="Times New Roman"/>
            <w:color w:val="0000FF"/>
            <w:sz w:val="24"/>
            <w:szCs w:val="24"/>
          </w:rPr>
          <w:t>35</w:t>
        </w:r>
      </w:hyperlink>
      <w:r w:rsidRPr="00FE1900">
        <w:rPr>
          <w:rFonts w:ascii="Times New Roman" w:hAnsi="Times New Roman" w:cs="Times New Roman"/>
          <w:sz w:val="24"/>
          <w:szCs w:val="24"/>
        </w:rPr>
        <w:t xml:space="preserve"> настоящей статьи.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39 введена Федеральным </w:t>
      </w:r>
      <w:hyperlink r:id="rId132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40. До 31 декабря 2016 года государственные, муниципальные унитарные предприятия обязаны:</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создать контрактную службу или назначить контрактного управляющего в соответствии с требованиями </w:t>
      </w:r>
      <w:hyperlink w:anchor="P866" w:history="1">
        <w:r w:rsidRPr="00FE1900">
          <w:rPr>
            <w:rFonts w:ascii="Times New Roman" w:hAnsi="Times New Roman" w:cs="Times New Roman"/>
            <w:color w:val="0000FF"/>
            <w:sz w:val="24"/>
            <w:szCs w:val="24"/>
          </w:rPr>
          <w:t>статьи 38</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осуществлять планирование закупок на 2017 год и последующие годы в соответствии с требованиями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3) зарегистрироваться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40 введена Федеральным </w:t>
      </w:r>
      <w:hyperlink r:id="rId132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41. До 31 декабря 2016 года государственные, муниципальные унитарные предприятия вправе принять правовой акт в соответствии с </w:t>
      </w:r>
      <w:hyperlink r:id="rId1330" w:history="1">
        <w:r w:rsidRPr="00FE1900">
          <w:rPr>
            <w:rFonts w:ascii="Times New Roman" w:hAnsi="Times New Roman" w:cs="Times New Roman"/>
            <w:color w:val="0000FF"/>
            <w:sz w:val="24"/>
            <w:szCs w:val="24"/>
          </w:rPr>
          <w:t>частью 3 статьи 2</w:t>
        </w:r>
      </w:hyperlink>
      <w:r w:rsidRPr="00FE1900">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sidRPr="00FE1900">
          <w:rPr>
            <w:rFonts w:ascii="Times New Roman" w:hAnsi="Times New Roman" w:cs="Times New Roman"/>
            <w:color w:val="0000FF"/>
            <w:sz w:val="24"/>
            <w:szCs w:val="24"/>
          </w:rPr>
          <w:t>частью 2.1 статьи 15</w:t>
        </w:r>
      </w:hyperlink>
      <w:r w:rsidRPr="00FE1900">
        <w:rPr>
          <w:rFonts w:ascii="Times New Roman" w:hAnsi="Times New Roman" w:cs="Times New Roman"/>
          <w:sz w:val="24"/>
          <w:szCs w:val="24"/>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41 введена Федеральным </w:t>
      </w:r>
      <w:hyperlink r:id="rId133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03.07.2016 N 321-ФЗ)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3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8" w:history="1">
        <w:r w:rsidRPr="00FE1900">
          <w:rPr>
            <w:rFonts w:ascii="Times New Roman" w:hAnsi="Times New Roman" w:cs="Times New Roman"/>
            <w:color w:val="0000FF"/>
            <w:sz w:val="24"/>
            <w:szCs w:val="24"/>
          </w:rPr>
          <w:t>подпунктом "в" пункта 2 части 2.1 статьи 15</w:t>
        </w:r>
      </w:hyperlink>
      <w:r w:rsidRPr="00FE1900">
        <w:rPr>
          <w:rFonts w:ascii="Times New Roman" w:hAnsi="Times New Roman" w:cs="Times New Roman"/>
          <w:sz w:val="24"/>
          <w:szCs w:val="24"/>
        </w:rPr>
        <w:t xml:space="preserve"> настоящего Федерального закона, в 2018 году.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42 в ред. Федерального </w:t>
      </w:r>
      <w:hyperlink r:id="rId1333"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29.06.2018 N 174-ФЗ)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334" w:history="1">
        <w:r w:rsidRPr="00FE1900">
          <w:rPr>
            <w:rFonts w:ascii="Times New Roman" w:hAnsi="Times New Roman" w:cs="Times New Roman"/>
            <w:color w:val="0000FF"/>
            <w:sz w:val="24"/>
            <w:szCs w:val="24"/>
          </w:rPr>
          <w:t>порядке</w:t>
        </w:r>
      </w:hyperlink>
      <w:r w:rsidRPr="00FE1900">
        <w:rPr>
          <w:rFonts w:ascii="Times New Roman" w:hAnsi="Times New Roman" w:cs="Times New Roman"/>
          <w:sz w:val="24"/>
          <w:szCs w:val="24"/>
        </w:rPr>
        <w:t>, которые установлены Правительством Российской Федерации.</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42.1 введена Федеральным </w:t>
      </w:r>
      <w:hyperlink r:id="rId133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23.04.2018 N 108-ФЗ)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33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7" w:history="1">
        <w:r w:rsidRPr="00FE1900">
          <w:rPr>
            <w:rFonts w:ascii="Times New Roman" w:hAnsi="Times New Roman" w:cs="Times New Roman"/>
            <w:color w:val="0000FF"/>
            <w:sz w:val="24"/>
            <w:szCs w:val="24"/>
          </w:rPr>
          <w:t>пунктом 1 части 2</w:t>
        </w:r>
      </w:hyperlink>
      <w:r w:rsidRPr="00FE1900">
        <w:rPr>
          <w:rFonts w:ascii="Times New Roman" w:hAnsi="Times New Roman" w:cs="Times New Roman"/>
          <w:sz w:val="24"/>
          <w:szCs w:val="24"/>
        </w:rPr>
        <w:t xml:space="preserve">, </w:t>
      </w:r>
      <w:hyperlink w:anchor="P265" w:history="1">
        <w:r w:rsidRPr="00FE1900">
          <w:rPr>
            <w:rFonts w:ascii="Times New Roman" w:hAnsi="Times New Roman" w:cs="Times New Roman"/>
            <w:color w:val="0000FF"/>
            <w:sz w:val="24"/>
            <w:szCs w:val="24"/>
          </w:rPr>
          <w:t>подпунктом "а" пункта 2 части 2.1 статьи 15</w:t>
        </w:r>
      </w:hyperlink>
      <w:r w:rsidRPr="00FE1900">
        <w:rPr>
          <w:rFonts w:ascii="Times New Roman" w:hAnsi="Times New Roman" w:cs="Times New Roman"/>
          <w:sz w:val="24"/>
          <w:szCs w:val="24"/>
        </w:rPr>
        <w:t xml:space="preserve"> настоящего Федерального закона, в 2019 году.</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42.2 введена Федеральным </w:t>
      </w:r>
      <w:hyperlink r:id="rId133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01.05.2019 N 70-ФЗ)</w:t>
      </w:r>
    </w:p>
    <w:p w:rsidR="00FE1900" w:rsidRPr="00FE1900" w:rsidRDefault="00FE1900" w:rsidP="00FE1900">
      <w:pPr>
        <w:pStyle w:val="ConsPlusNormal"/>
        <w:ind w:firstLine="540"/>
        <w:jc w:val="both"/>
        <w:rPr>
          <w:rFonts w:ascii="Times New Roman" w:hAnsi="Times New Roman" w:cs="Times New Roman"/>
          <w:sz w:val="24"/>
          <w:szCs w:val="24"/>
        </w:rPr>
      </w:pPr>
      <w:bookmarkStart w:id="609" w:name="P3413"/>
      <w:bookmarkEnd w:id="609"/>
      <w:r w:rsidRPr="00FE1900">
        <w:rPr>
          <w:rFonts w:ascii="Times New Roman" w:hAnsi="Times New Roman" w:cs="Times New Roman"/>
          <w:sz w:val="24"/>
          <w:szCs w:val="24"/>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w:t>
      </w:r>
      <w:r w:rsidRPr="00FE1900">
        <w:rPr>
          <w:rFonts w:ascii="Times New Roman" w:hAnsi="Times New Roman" w:cs="Times New Roman"/>
          <w:sz w:val="24"/>
          <w:szCs w:val="24"/>
        </w:rPr>
        <w:lastRenderedPageBreak/>
        <w:t>электронной форме, двухэтапного конкурса в электронной форме, запроса предложений в электронной форме, запроса котировок в электронной форме;</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43 введена Федеральным </w:t>
      </w:r>
      <w:hyperlink r:id="rId133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44. Положения </w:t>
      </w:r>
      <w:hyperlink w:anchor="P3413" w:history="1">
        <w:r w:rsidRPr="00FE1900">
          <w:rPr>
            <w:rFonts w:ascii="Times New Roman" w:hAnsi="Times New Roman" w:cs="Times New Roman"/>
            <w:color w:val="0000FF"/>
            <w:sz w:val="24"/>
            <w:szCs w:val="24"/>
          </w:rPr>
          <w:t>части 43</w:t>
        </w:r>
      </w:hyperlink>
      <w:r w:rsidRPr="00FE1900">
        <w:rPr>
          <w:rFonts w:ascii="Times New Roman" w:hAnsi="Times New Roman" w:cs="Times New Roman"/>
          <w:sz w:val="24"/>
          <w:szCs w:val="24"/>
        </w:rPr>
        <w:t xml:space="preserve"> настоящей статьи не распространяются на заказчиков в случае осуществления закупок, указанных в </w:t>
      </w:r>
      <w:hyperlink w:anchor="P1949" w:history="1">
        <w:r w:rsidRPr="00FE1900">
          <w:rPr>
            <w:rFonts w:ascii="Times New Roman" w:hAnsi="Times New Roman" w:cs="Times New Roman"/>
            <w:color w:val="0000FF"/>
            <w:sz w:val="24"/>
            <w:szCs w:val="24"/>
          </w:rPr>
          <w:t>статьях 75</w:t>
        </w:r>
      </w:hyperlink>
      <w:r w:rsidRPr="00FE1900">
        <w:rPr>
          <w:rFonts w:ascii="Times New Roman" w:hAnsi="Times New Roman" w:cs="Times New Roman"/>
          <w:sz w:val="24"/>
          <w:szCs w:val="24"/>
        </w:rPr>
        <w:t xml:space="preserve">, </w:t>
      </w:r>
      <w:hyperlink w:anchor="P1966" w:history="1">
        <w:r w:rsidRPr="00FE1900">
          <w:rPr>
            <w:rFonts w:ascii="Times New Roman" w:hAnsi="Times New Roman" w:cs="Times New Roman"/>
            <w:color w:val="0000FF"/>
            <w:sz w:val="24"/>
            <w:szCs w:val="24"/>
          </w:rPr>
          <w:t>76</w:t>
        </w:r>
      </w:hyperlink>
      <w:r w:rsidRPr="00FE1900">
        <w:rPr>
          <w:rFonts w:ascii="Times New Roman" w:hAnsi="Times New Roman" w:cs="Times New Roman"/>
          <w:sz w:val="24"/>
          <w:szCs w:val="24"/>
        </w:rPr>
        <w:t xml:space="preserve">, </w:t>
      </w:r>
      <w:hyperlink w:anchor="P2026" w:history="1">
        <w:r w:rsidRPr="00FE1900">
          <w:rPr>
            <w:rFonts w:ascii="Times New Roman" w:hAnsi="Times New Roman" w:cs="Times New Roman"/>
            <w:color w:val="0000FF"/>
            <w:sz w:val="24"/>
            <w:szCs w:val="24"/>
          </w:rPr>
          <w:t>80</w:t>
        </w:r>
      </w:hyperlink>
      <w:r w:rsidRPr="00FE1900">
        <w:rPr>
          <w:rFonts w:ascii="Times New Roman" w:hAnsi="Times New Roman" w:cs="Times New Roman"/>
          <w:sz w:val="24"/>
          <w:szCs w:val="24"/>
        </w:rPr>
        <w:t xml:space="preserve">, </w:t>
      </w:r>
      <w:hyperlink w:anchor="P2062" w:history="1">
        <w:r w:rsidRPr="00FE1900">
          <w:rPr>
            <w:rFonts w:ascii="Times New Roman" w:hAnsi="Times New Roman" w:cs="Times New Roman"/>
            <w:color w:val="0000FF"/>
            <w:sz w:val="24"/>
            <w:szCs w:val="24"/>
          </w:rPr>
          <w:t>82</w:t>
        </w:r>
      </w:hyperlink>
      <w:r w:rsidRPr="00FE1900">
        <w:rPr>
          <w:rFonts w:ascii="Times New Roman" w:hAnsi="Times New Roman" w:cs="Times New Roman"/>
          <w:sz w:val="24"/>
          <w:szCs w:val="24"/>
        </w:rPr>
        <w:t xml:space="preserve">, </w:t>
      </w:r>
      <w:hyperlink w:anchor="P2362" w:history="1">
        <w:r w:rsidRPr="00FE1900">
          <w:rPr>
            <w:rFonts w:ascii="Times New Roman" w:hAnsi="Times New Roman" w:cs="Times New Roman"/>
            <w:color w:val="0000FF"/>
            <w:sz w:val="24"/>
            <w:szCs w:val="24"/>
          </w:rPr>
          <w:t>84</w:t>
        </w:r>
      </w:hyperlink>
      <w:r w:rsidRPr="00FE1900">
        <w:rPr>
          <w:rFonts w:ascii="Times New Roman" w:hAnsi="Times New Roman" w:cs="Times New Roman"/>
          <w:sz w:val="24"/>
          <w:szCs w:val="24"/>
        </w:rPr>
        <w:t xml:space="preserve">, </w:t>
      </w:r>
      <w:hyperlink w:anchor="P2543" w:history="1">
        <w:r w:rsidRPr="00FE1900">
          <w:rPr>
            <w:rFonts w:ascii="Times New Roman" w:hAnsi="Times New Roman" w:cs="Times New Roman"/>
            <w:color w:val="0000FF"/>
            <w:sz w:val="24"/>
            <w:szCs w:val="24"/>
          </w:rPr>
          <w:t>93</w:t>
        </w:r>
      </w:hyperlink>
      <w:r w:rsidRPr="00FE1900">
        <w:rPr>
          <w:rFonts w:ascii="Times New Roman" w:hAnsi="Times New Roman" w:cs="Times New Roman"/>
          <w:sz w:val="24"/>
          <w:szCs w:val="24"/>
        </w:rPr>
        <w:t xml:space="preserve">, </w:t>
      </w:r>
      <w:hyperlink w:anchor="P3216" w:history="1">
        <w:r w:rsidRPr="00FE1900">
          <w:rPr>
            <w:rFonts w:ascii="Times New Roman" w:hAnsi="Times New Roman" w:cs="Times New Roman"/>
            <w:color w:val="0000FF"/>
            <w:sz w:val="24"/>
            <w:szCs w:val="24"/>
          </w:rPr>
          <w:t>111</w:t>
        </w:r>
      </w:hyperlink>
      <w:r w:rsidRPr="00FE1900">
        <w:rPr>
          <w:rFonts w:ascii="Times New Roman" w:hAnsi="Times New Roman" w:cs="Times New Roman"/>
          <w:sz w:val="24"/>
          <w:szCs w:val="24"/>
        </w:rPr>
        <w:t xml:space="preserve"> и </w:t>
      </w:r>
      <w:hyperlink w:anchor="P3221" w:history="1">
        <w:r w:rsidRPr="00FE1900">
          <w:rPr>
            <w:rFonts w:ascii="Times New Roman" w:hAnsi="Times New Roman" w:cs="Times New Roman"/>
            <w:color w:val="0000FF"/>
            <w:sz w:val="24"/>
            <w:szCs w:val="24"/>
          </w:rPr>
          <w:t>111.1</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44 введена Федеральным </w:t>
      </w:r>
      <w:hyperlink r:id="rId1339"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45 введена Федеральным </w:t>
      </w:r>
      <w:hyperlink r:id="rId134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610" w:name="P3421"/>
      <w:bookmarkEnd w:id="610"/>
      <w:r w:rsidRPr="00FE1900">
        <w:rPr>
          <w:rFonts w:ascii="Times New Roman" w:hAnsi="Times New Roman" w:cs="Times New Roman"/>
          <w:sz w:val="24"/>
          <w:szCs w:val="24"/>
        </w:rPr>
        <w:t>46. Ведение единого реестра участников закупок осуществляется начиная с 1 января 2019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46 введена Федеральным </w:t>
      </w:r>
      <w:hyperlink r:id="rId1341"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611" w:name="P3423"/>
      <w:bookmarkEnd w:id="611"/>
      <w:r w:rsidRPr="00FE1900">
        <w:rPr>
          <w:rFonts w:ascii="Times New Roman" w:hAnsi="Times New Roman" w:cs="Times New Roman"/>
          <w:sz w:val="24"/>
          <w:szCs w:val="24"/>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47 введена Федеральным </w:t>
      </w:r>
      <w:hyperlink r:id="rId1342"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498" w:history="1">
        <w:r w:rsidRPr="00FE1900">
          <w:rPr>
            <w:rFonts w:ascii="Times New Roman" w:hAnsi="Times New Roman" w:cs="Times New Roman"/>
            <w:color w:val="0000FF"/>
            <w:sz w:val="24"/>
            <w:szCs w:val="24"/>
          </w:rPr>
          <w:t>статьи 24.2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48 введена Федеральным </w:t>
      </w:r>
      <w:hyperlink r:id="rId1343"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15" w:history="1">
        <w:r w:rsidRPr="00FE1900">
          <w:rPr>
            <w:rFonts w:ascii="Times New Roman" w:hAnsi="Times New Roman" w:cs="Times New Roman"/>
            <w:color w:val="0000FF"/>
            <w:sz w:val="24"/>
            <w:szCs w:val="24"/>
          </w:rPr>
          <w:t>статьей 61</w:t>
        </w:r>
      </w:hyperlink>
      <w:r w:rsidRPr="00FE1900">
        <w:rPr>
          <w:rFonts w:ascii="Times New Roman" w:hAnsi="Times New Roman" w:cs="Times New Roman"/>
          <w:sz w:val="24"/>
          <w:szCs w:val="24"/>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23" w:history="1">
        <w:r w:rsidRPr="00FE1900">
          <w:rPr>
            <w:rFonts w:ascii="Times New Roman" w:hAnsi="Times New Roman" w:cs="Times New Roman"/>
            <w:color w:val="0000FF"/>
            <w:sz w:val="24"/>
            <w:szCs w:val="24"/>
          </w:rPr>
          <w:t>статьей 62</w:t>
        </w:r>
      </w:hyperlink>
      <w:r w:rsidRPr="00FE1900">
        <w:rPr>
          <w:rFonts w:ascii="Times New Roman" w:hAnsi="Times New Roman" w:cs="Times New Roman"/>
          <w:sz w:val="24"/>
          <w:szCs w:val="24"/>
        </w:rPr>
        <w:t xml:space="preserve"> настоящего Федерального закона.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49 введена Федеральным </w:t>
      </w:r>
      <w:hyperlink r:id="rId134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612" w:name="P3429"/>
      <w:bookmarkEnd w:id="612"/>
      <w:r w:rsidRPr="00FE1900">
        <w:rPr>
          <w:rFonts w:ascii="Times New Roman" w:hAnsi="Times New Roman" w:cs="Times New Roman"/>
          <w:sz w:val="24"/>
          <w:szCs w:val="24"/>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23" w:history="1">
        <w:r w:rsidRPr="00FE1900">
          <w:rPr>
            <w:rFonts w:ascii="Times New Roman" w:hAnsi="Times New Roman" w:cs="Times New Roman"/>
            <w:color w:val="0000FF"/>
            <w:sz w:val="24"/>
            <w:szCs w:val="24"/>
          </w:rPr>
          <w:t>статьей 62</w:t>
        </w:r>
      </w:hyperlink>
      <w:r w:rsidRPr="00FE1900">
        <w:rPr>
          <w:rFonts w:ascii="Times New Roman" w:hAnsi="Times New Roman" w:cs="Times New Roman"/>
          <w:sz w:val="24"/>
          <w:szCs w:val="24"/>
        </w:rPr>
        <w:t xml:space="preserve"> настоящего Федерального закона. При этом регистрация в единой информационной системе не требуется.</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50 введена Федеральным </w:t>
      </w:r>
      <w:hyperlink r:id="rId1345"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9" w:history="1">
        <w:r w:rsidRPr="00FE1900">
          <w:rPr>
            <w:rFonts w:ascii="Times New Roman" w:hAnsi="Times New Roman" w:cs="Times New Roman"/>
            <w:color w:val="0000FF"/>
            <w:sz w:val="24"/>
            <w:szCs w:val="24"/>
          </w:rPr>
          <w:t>пунктом 10 части 1 статьи 31</w:t>
        </w:r>
      </w:hyperlink>
      <w:r w:rsidRPr="00FE1900">
        <w:rPr>
          <w:rFonts w:ascii="Times New Roman" w:hAnsi="Times New Roman" w:cs="Times New Roman"/>
          <w:sz w:val="24"/>
          <w:szCs w:val="24"/>
        </w:rPr>
        <w:t xml:space="preserve"> настоящего Федерального закона, при его аккредитации на электронной площадке.</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51 введена Федеральным </w:t>
      </w:r>
      <w:hyperlink r:id="rId1346"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52. По 30 июня 2019 года включительно обеспечение заявок на участие в открытом конкурсе </w:t>
      </w:r>
      <w:r w:rsidRPr="00FE1900">
        <w:rPr>
          <w:rFonts w:ascii="Times New Roman" w:hAnsi="Times New Roman" w:cs="Times New Roman"/>
          <w:sz w:val="24"/>
          <w:szCs w:val="24"/>
        </w:rPr>
        <w:lastRenderedPageBreak/>
        <w:t>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52 введена Федеральным </w:t>
      </w:r>
      <w:hyperlink r:id="rId1347"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w:t>
      </w:r>
    </w:p>
    <w:p w:rsidR="00FE1900" w:rsidRPr="00FE1900" w:rsidRDefault="00FE1900" w:rsidP="00FE1900">
      <w:pPr>
        <w:pStyle w:val="ConsPlusNormal"/>
        <w:ind w:firstLine="540"/>
        <w:jc w:val="both"/>
        <w:rPr>
          <w:rFonts w:ascii="Times New Roman" w:hAnsi="Times New Roman" w:cs="Times New Roman"/>
          <w:sz w:val="24"/>
          <w:szCs w:val="24"/>
        </w:rPr>
      </w:pPr>
      <w:bookmarkStart w:id="613" w:name="P3435"/>
      <w:bookmarkEnd w:id="613"/>
      <w:r w:rsidRPr="00FE1900">
        <w:rPr>
          <w:rFonts w:ascii="Times New Roman" w:hAnsi="Times New Roman" w:cs="Times New Roman"/>
          <w:sz w:val="24"/>
          <w:szCs w:val="24"/>
        </w:rPr>
        <w:t xml:space="preserve">53. Государственная информационная система, указанная в </w:t>
      </w:r>
      <w:hyperlink w:anchor="P177" w:history="1">
        <w:r w:rsidRPr="00FE1900">
          <w:rPr>
            <w:rFonts w:ascii="Times New Roman" w:hAnsi="Times New Roman" w:cs="Times New Roman"/>
            <w:color w:val="0000FF"/>
            <w:sz w:val="24"/>
            <w:szCs w:val="24"/>
          </w:rPr>
          <w:t>части 13 статьи 4</w:t>
        </w:r>
      </w:hyperlink>
      <w:r w:rsidRPr="00FE1900">
        <w:rPr>
          <w:rFonts w:ascii="Times New Roman" w:hAnsi="Times New Roman" w:cs="Times New Roman"/>
          <w:sz w:val="24"/>
          <w:szCs w:val="24"/>
        </w:rPr>
        <w:t xml:space="preserve"> настоящего Федерального закона, фиксирует в соответствии с </w:t>
      </w:r>
      <w:hyperlink w:anchor="P177" w:history="1">
        <w:r w:rsidRPr="00FE1900">
          <w:rPr>
            <w:rFonts w:ascii="Times New Roman" w:hAnsi="Times New Roman" w:cs="Times New Roman"/>
            <w:color w:val="0000FF"/>
            <w:sz w:val="24"/>
            <w:szCs w:val="24"/>
          </w:rPr>
          <w:t>частями 13</w:t>
        </w:r>
      </w:hyperlink>
      <w:r w:rsidRPr="00FE1900">
        <w:rPr>
          <w:rFonts w:ascii="Times New Roman" w:hAnsi="Times New Roman" w:cs="Times New Roman"/>
          <w:sz w:val="24"/>
          <w:szCs w:val="24"/>
        </w:rPr>
        <w:t xml:space="preserve"> и </w:t>
      </w:r>
      <w:hyperlink w:anchor="P184" w:history="1">
        <w:r w:rsidRPr="00FE1900">
          <w:rPr>
            <w:rFonts w:ascii="Times New Roman" w:hAnsi="Times New Roman" w:cs="Times New Roman"/>
            <w:color w:val="0000FF"/>
            <w:sz w:val="24"/>
            <w:szCs w:val="24"/>
          </w:rPr>
          <w:t>14 статьи 4</w:t>
        </w:r>
      </w:hyperlink>
      <w:r w:rsidRPr="00FE1900">
        <w:rPr>
          <w:rFonts w:ascii="Times New Roman" w:hAnsi="Times New Roman" w:cs="Times New Roman"/>
          <w:sz w:val="24"/>
          <w:szCs w:val="24"/>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53 введена Федеральным </w:t>
      </w:r>
      <w:hyperlink r:id="rId1348"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31.12.2017 N 504-ФЗ; в ред. Федерального </w:t>
      </w:r>
      <w:hyperlink r:id="rId1349"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01.05.2019 N 71-ФЗ)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54 введена Федеральным </w:t>
      </w:r>
      <w:hyperlink r:id="rId1350"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27.12.2018 N 502-ФЗ)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113. Признание утратившими силу отдельных законодательных актов (положений законодательных актов) Российской Федерации</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Признать утратившими силу: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 Федеральный </w:t>
      </w:r>
      <w:hyperlink r:id="rId1351"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Федеральный </w:t>
      </w:r>
      <w:hyperlink r:id="rId1352"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Федеральный </w:t>
      </w:r>
      <w:hyperlink r:id="rId135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w:t>
      </w:r>
      <w:hyperlink r:id="rId1354" w:history="1">
        <w:r w:rsidRPr="00FE1900">
          <w:rPr>
            <w:rFonts w:ascii="Times New Roman" w:hAnsi="Times New Roman" w:cs="Times New Roman"/>
            <w:color w:val="0000FF"/>
            <w:sz w:val="24"/>
            <w:szCs w:val="24"/>
          </w:rPr>
          <w:t>статью 1</w:t>
        </w:r>
      </w:hyperlink>
      <w:r w:rsidRPr="00FE1900">
        <w:rPr>
          <w:rFonts w:ascii="Times New Roman" w:hAnsi="Times New Roman" w:cs="Times New Roman"/>
          <w:sz w:val="24"/>
          <w:szCs w:val="24"/>
        </w:rPr>
        <w:t xml:space="preserve"> и </w:t>
      </w:r>
      <w:hyperlink r:id="rId1355" w:history="1">
        <w:r w:rsidRPr="00FE1900">
          <w:rPr>
            <w:rFonts w:ascii="Times New Roman" w:hAnsi="Times New Roman" w:cs="Times New Roman"/>
            <w:color w:val="0000FF"/>
            <w:sz w:val="24"/>
            <w:szCs w:val="24"/>
          </w:rPr>
          <w:t>часть 3 статьи 4</w:t>
        </w:r>
      </w:hyperlink>
      <w:r w:rsidRPr="00FE1900">
        <w:rPr>
          <w:rFonts w:ascii="Times New Roman" w:hAnsi="Times New Roman" w:cs="Times New Roman"/>
          <w:sz w:val="24"/>
          <w:szCs w:val="24"/>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5) </w:t>
      </w:r>
      <w:hyperlink r:id="rId1356" w:history="1">
        <w:r w:rsidRPr="00FE1900">
          <w:rPr>
            <w:rFonts w:ascii="Times New Roman" w:hAnsi="Times New Roman" w:cs="Times New Roman"/>
            <w:color w:val="0000FF"/>
            <w:sz w:val="24"/>
            <w:szCs w:val="24"/>
          </w:rPr>
          <w:t>статьи 1</w:t>
        </w:r>
      </w:hyperlink>
      <w:r w:rsidRPr="00FE1900">
        <w:rPr>
          <w:rFonts w:ascii="Times New Roman" w:hAnsi="Times New Roman" w:cs="Times New Roman"/>
          <w:sz w:val="24"/>
          <w:szCs w:val="24"/>
        </w:rPr>
        <w:t xml:space="preserve"> и </w:t>
      </w:r>
      <w:hyperlink r:id="rId1357"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6) </w:t>
      </w:r>
      <w:hyperlink r:id="rId1358" w:history="1">
        <w:r w:rsidRPr="00FE1900">
          <w:rPr>
            <w:rFonts w:ascii="Times New Roman" w:hAnsi="Times New Roman" w:cs="Times New Roman"/>
            <w:color w:val="0000FF"/>
            <w:sz w:val="24"/>
            <w:szCs w:val="24"/>
          </w:rPr>
          <w:t>статьи 58</w:t>
        </w:r>
      </w:hyperlink>
      <w:r w:rsidRPr="00FE1900">
        <w:rPr>
          <w:rFonts w:ascii="Times New Roman" w:hAnsi="Times New Roman" w:cs="Times New Roman"/>
          <w:sz w:val="24"/>
          <w:szCs w:val="24"/>
        </w:rPr>
        <w:t xml:space="preserve"> и </w:t>
      </w:r>
      <w:hyperlink r:id="rId1359" w:history="1">
        <w:r w:rsidRPr="00FE1900">
          <w:rPr>
            <w:rFonts w:ascii="Times New Roman" w:hAnsi="Times New Roman" w:cs="Times New Roman"/>
            <w:color w:val="0000FF"/>
            <w:sz w:val="24"/>
            <w:szCs w:val="24"/>
          </w:rPr>
          <w:t>59</w:t>
        </w:r>
      </w:hyperlink>
      <w:r w:rsidRPr="00FE1900">
        <w:rPr>
          <w:rFonts w:ascii="Times New Roman" w:hAnsi="Times New Roman" w:cs="Times New Roma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w:t>
      </w:r>
      <w:r w:rsidRPr="00FE1900">
        <w:rPr>
          <w:rFonts w:ascii="Times New Roman" w:hAnsi="Times New Roman" w:cs="Times New Roman"/>
          <w:sz w:val="24"/>
          <w:szCs w:val="24"/>
        </w:rPr>
        <w:lastRenderedPageBreak/>
        <w:t>отдельные законодательные акты Российской Федерации" (Собрание законодательства Российской Федерации, 2007, N 46, ст. 5553);</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7) </w:t>
      </w:r>
      <w:hyperlink r:id="rId1360" w:history="1">
        <w:r w:rsidRPr="00FE1900">
          <w:rPr>
            <w:rFonts w:ascii="Times New Roman" w:hAnsi="Times New Roman" w:cs="Times New Roman"/>
            <w:color w:val="0000FF"/>
            <w:sz w:val="24"/>
            <w:szCs w:val="24"/>
          </w:rPr>
          <w:t>статьи 115</w:t>
        </w:r>
      </w:hyperlink>
      <w:r w:rsidRPr="00FE1900">
        <w:rPr>
          <w:rFonts w:ascii="Times New Roman" w:hAnsi="Times New Roman" w:cs="Times New Roman"/>
          <w:sz w:val="24"/>
          <w:szCs w:val="24"/>
        </w:rPr>
        <w:t xml:space="preserve"> и </w:t>
      </w:r>
      <w:hyperlink r:id="rId1361" w:history="1">
        <w:r w:rsidRPr="00FE1900">
          <w:rPr>
            <w:rFonts w:ascii="Times New Roman" w:hAnsi="Times New Roman" w:cs="Times New Roman"/>
            <w:color w:val="0000FF"/>
            <w:sz w:val="24"/>
            <w:szCs w:val="24"/>
          </w:rPr>
          <w:t>126</w:t>
        </w:r>
      </w:hyperlink>
      <w:r w:rsidRPr="00FE1900">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8) </w:t>
      </w:r>
      <w:hyperlink r:id="rId1362" w:history="1">
        <w:r w:rsidRPr="00FE1900">
          <w:rPr>
            <w:rFonts w:ascii="Times New Roman" w:hAnsi="Times New Roman" w:cs="Times New Roman"/>
            <w:color w:val="0000FF"/>
            <w:sz w:val="24"/>
            <w:szCs w:val="24"/>
          </w:rPr>
          <w:t>статьи 4</w:t>
        </w:r>
      </w:hyperlink>
      <w:r w:rsidRPr="00FE1900">
        <w:rPr>
          <w:rFonts w:ascii="Times New Roman" w:hAnsi="Times New Roman" w:cs="Times New Roman"/>
          <w:sz w:val="24"/>
          <w:szCs w:val="24"/>
        </w:rPr>
        <w:t xml:space="preserve"> и </w:t>
      </w:r>
      <w:hyperlink r:id="rId1363" w:history="1">
        <w:r w:rsidRPr="00FE1900">
          <w:rPr>
            <w:rFonts w:ascii="Times New Roman" w:hAnsi="Times New Roman" w:cs="Times New Roman"/>
            <w:color w:val="0000FF"/>
            <w:sz w:val="24"/>
            <w:szCs w:val="24"/>
          </w:rPr>
          <w:t>5</w:t>
        </w:r>
      </w:hyperlink>
      <w:r w:rsidRPr="00FE1900">
        <w:rPr>
          <w:rFonts w:ascii="Times New Roman" w:hAnsi="Times New Roman" w:cs="Times New Roman"/>
          <w:sz w:val="24"/>
          <w:szCs w:val="24"/>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9) </w:t>
      </w:r>
      <w:hyperlink r:id="rId1364" w:history="1">
        <w:r w:rsidRPr="00FE1900">
          <w:rPr>
            <w:rFonts w:ascii="Times New Roman" w:hAnsi="Times New Roman" w:cs="Times New Roman"/>
            <w:color w:val="0000FF"/>
            <w:sz w:val="24"/>
            <w:szCs w:val="24"/>
          </w:rPr>
          <w:t>статью 1</w:t>
        </w:r>
      </w:hyperlink>
      <w:r w:rsidRPr="00FE1900">
        <w:rPr>
          <w:rFonts w:ascii="Times New Roman" w:hAnsi="Times New Roman" w:cs="Times New Roman"/>
          <w:sz w:val="24"/>
          <w:szCs w:val="24"/>
        </w:rPr>
        <w:t xml:space="preserve"> и </w:t>
      </w:r>
      <w:hyperlink r:id="rId1365" w:history="1">
        <w:r w:rsidRPr="00FE1900">
          <w:rPr>
            <w:rFonts w:ascii="Times New Roman" w:hAnsi="Times New Roman" w:cs="Times New Roman"/>
            <w:color w:val="0000FF"/>
            <w:sz w:val="24"/>
            <w:szCs w:val="24"/>
          </w:rPr>
          <w:t>пункт 1 статьи 4</w:t>
        </w:r>
      </w:hyperlink>
      <w:r w:rsidRPr="00FE1900">
        <w:rPr>
          <w:rFonts w:ascii="Times New Roman" w:hAnsi="Times New Roman" w:cs="Times New Roman"/>
          <w:sz w:val="24"/>
          <w:szCs w:val="24"/>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10) Федеральный </w:t>
      </w:r>
      <w:hyperlink r:id="rId1366"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w:t>
      </w:r>
      <w:hyperlink r:id="rId1367" w:history="1">
        <w:r w:rsidRPr="00FE1900">
          <w:rPr>
            <w:rFonts w:ascii="Times New Roman" w:hAnsi="Times New Roman" w:cs="Times New Roman"/>
            <w:color w:val="0000FF"/>
            <w:sz w:val="24"/>
            <w:szCs w:val="24"/>
          </w:rPr>
          <w:t>статьи 24</w:t>
        </w:r>
      </w:hyperlink>
      <w:r w:rsidRPr="00FE1900">
        <w:rPr>
          <w:rFonts w:ascii="Times New Roman" w:hAnsi="Times New Roman" w:cs="Times New Roman"/>
          <w:sz w:val="24"/>
          <w:szCs w:val="24"/>
        </w:rPr>
        <w:t xml:space="preserve">, </w:t>
      </w:r>
      <w:hyperlink r:id="rId1368" w:history="1">
        <w:r w:rsidRPr="00FE1900">
          <w:rPr>
            <w:rFonts w:ascii="Times New Roman" w:hAnsi="Times New Roman" w:cs="Times New Roman"/>
            <w:color w:val="0000FF"/>
            <w:sz w:val="24"/>
            <w:szCs w:val="24"/>
          </w:rPr>
          <w:t>пункт 1 статьи 27</w:t>
        </w:r>
      </w:hyperlink>
      <w:r w:rsidRPr="00FE1900">
        <w:rPr>
          <w:rFonts w:ascii="Times New Roman" w:hAnsi="Times New Roman" w:cs="Times New Roman"/>
          <w:sz w:val="24"/>
          <w:szCs w:val="24"/>
        </w:rPr>
        <w:t xml:space="preserve"> и </w:t>
      </w:r>
      <w:hyperlink r:id="rId1369" w:history="1">
        <w:r w:rsidRPr="00FE1900">
          <w:rPr>
            <w:rFonts w:ascii="Times New Roman" w:hAnsi="Times New Roman" w:cs="Times New Roman"/>
            <w:color w:val="0000FF"/>
            <w:sz w:val="24"/>
            <w:szCs w:val="24"/>
          </w:rPr>
          <w:t>часть 4 статьи 30</w:t>
        </w:r>
      </w:hyperlink>
      <w:r w:rsidRPr="00FE1900">
        <w:rPr>
          <w:rFonts w:ascii="Times New Roman" w:hAnsi="Times New Roman" w:cs="Times New Roman"/>
          <w:sz w:val="24"/>
          <w:szCs w:val="24"/>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w:t>
      </w:r>
      <w:hyperlink r:id="rId1370" w:history="1">
        <w:r w:rsidRPr="00FE1900">
          <w:rPr>
            <w:rFonts w:ascii="Times New Roman" w:hAnsi="Times New Roman" w:cs="Times New Roman"/>
            <w:color w:val="0000FF"/>
            <w:sz w:val="24"/>
            <w:szCs w:val="24"/>
          </w:rPr>
          <w:t>статью 2</w:t>
        </w:r>
      </w:hyperlink>
      <w:r w:rsidRPr="00FE1900">
        <w:rPr>
          <w:rFonts w:ascii="Times New Roman" w:hAnsi="Times New Roman" w:cs="Times New Roman"/>
          <w:sz w:val="24"/>
          <w:szCs w:val="24"/>
        </w:rPr>
        <w:t xml:space="preserve"> и </w:t>
      </w:r>
      <w:hyperlink r:id="rId1371" w:history="1">
        <w:r w:rsidRPr="00FE1900">
          <w:rPr>
            <w:rFonts w:ascii="Times New Roman" w:hAnsi="Times New Roman" w:cs="Times New Roman"/>
            <w:color w:val="0000FF"/>
            <w:sz w:val="24"/>
            <w:szCs w:val="24"/>
          </w:rPr>
          <w:t>часть 5 статьи 3</w:t>
        </w:r>
      </w:hyperlink>
      <w:r w:rsidRPr="00FE1900">
        <w:rPr>
          <w:rFonts w:ascii="Times New Roman" w:hAnsi="Times New Roman" w:cs="Times New Roman"/>
          <w:sz w:val="24"/>
          <w:szCs w:val="24"/>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13) </w:t>
      </w:r>
      <w:hyperlink r:id="rId1372" w:history="1">
        <w:r w:rsidRPr="00FE1900">
          <w:rPr>
            <w:rFonts w:ascii="Times New Roman" w:hAnsi="Times New Roman" w:cs="Times New Roman"/>
            <w:color w:val="0000FF"/>
            <w:sz w:val="24"/>
            <w:szCs w:val="24"/>
          </w:rPr>
          <w:t>статью 1</w:t>
        </w:r>
      </w:hyperlink>
      <w:r w:rsidRPr="00FE1900">
        <w:rPr>
          <w:rFonts w:ascii="Times New Roman" w:hAnsi="Times New Roman" w:cs="Times New Roman"/>
          <w:sz w:val="24"/>
          <w:szCs w:val="24"/>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14) </w:t>
      </w:r>
      <w:hyperlink r:id="rId1373" w:history="1">
        <w:r w:rsidRPr="00FE1900">
          <w:rPr>
            <w:rFonts w:ascii="Times New Roman" w:hAnsi="Times New Roman" w:cs="Times New Roman"/>
            <w:color w:val="0000FF"/>
            <w:sz w:val="24"/>
            <w:szCs w:val="24"/>
          </w:rPr>
          <w:t>статью 7</w:t>
        </w:r>
      </w:hyperlink>
      <w:r w:rsidRPr="00FE1900">
        <w:rPr>
          <w:rFonts w:ascii="Times New Roman" w:hAnsi="Times New Roman" w:cs="Times New Roman"/>
          <w:sz w:val="24"/>
          <w:szCs w:val="24"/>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15) </w:t>
      </w:r>
      <w:hyperlink r:id="rId1374" w:history="1">
        <w:r w:rsidRPr="00FE1900">
          <w:rPr>
            <w:rFonts w:ascii="Times New Roman" w:hAnsi="Times New Roman" w:cs="Times New Roman"/>
            <w:color w:val="0000FF"/>
            <w:sz w:val="24"/>
            <w:szCs w:val="24"/>
          </w:rPr>
          <w:t>статью 44</w:t>
        </w:r>
      </w:hyperlink>
      <w:r w:rsidRPr="00FE1900">
        <w:rPr>
          <w:rFonts w:ascii="Times New Roman" w:hAnsi="Times New Roman" w:cs="Times New Roman"/>
          <w:sz w:val="24"/>
          <w:szCs w:val="24"/>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16) </w:t>
      </w:r>
      <w:hyperlink r:id="rId1375" w:history="1">
        <w:r w:rsidRPr="00FE1900">
          <w:rPr>
            <w:rFonts w:ascii="Times New Roman" w:hAnsi="Times New Roman" w:cs="Times New Roman"/>
            <w:color w:val="0000FF"/>
            <w:sz w:val="24"/>
            <w:szCs w:val="24"/>
          </w:rPr>
          <w:t>статью 3</w:t>
        </w:r>
      </w:hyperlink>
      <w:r w:rsidRPr="00FE1900">
        <w:rPr>
          <w:rFonts w:ascii="Times New Roman" w:hAnsi="Times New Roman" w:cs="Times New Roman"/>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17) </w:t>
      </w:r>
      <w:hyperlink r:id="rId1376" w:history="1">
        <w:r w:rsidRPr="00FE1900">
          <w:rPr>
            <w:rFonts w:ascii="Times New Roman" w:hAnsi="Times New Roman" w:cs="Times New Roman"/>
            <w:color w:val="0000FF"/>
            <w:sz w:val="24"/>
            <w:szCs w:val="24"/>
          </w:rPr>
          <w:t>статью 4</w:t>
        </w:r>
      </w:hyperlink>
      <w:r w:rsidRPr="00FE1900">
        <w:rPr>
          <w:rFonts w:ascii="Times New Roman" w:hAnsi="Times New Roman" w:cs="Times New Roman"/>
          <w:sz w:val="24"/>
          <w:szCs w:val="24"/>
        </w:rPr>
        <w:t xml:space="preserve"> Федерального закона от 17 декабря 2009 года N 316-ФЗ "О внесении изменений </w:t>
      </w:r>
      <w:r w:rsidRPr="00FE1900">
        <w:rPr>
          <w:rFonts w:ascii="Times New Roman" w:hAnsi="Times New Roman" w:cs="Times New Roman"/>
          <w:sz w:val="24"/>
          <w:szCs w:val="24"/>
        </w:rP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18) </w:t>
      </w:r>
      <w:hyperlink r:id="rId1377" w:history="1">
        <w:r w:rsidRPr="00FE1900">
          <w:rPr>
            <w:rFonts w:ascii="Times New Roman" w:hAnsi="Times New Roman" w:cs="Times New Roman"/>
            <w:color w:val="0000FF"/>
            <w:sz w:val="24"/>
            <w:szCs w:val="24"/>
          </w:rPr>
          <w:t>статью 10</w:t>
        </w:r>
      </w:hyperlink>
      <w:r w:rsidRPr="00FE1900">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19) </w:t>
      </w:r>
      <w:hyperlink r:id="rId1378" w:history="1">
        <w:r w:rsidRPr="00FE1900">
          <w:rPr>
            <w:rFonts w:ascii="Times New Roman" w:hAnsi="Times New Roman" w:cs="Times New Roman"/>
            <w:color w:val="0000FF"/>
            <w:sz w:val="24"/>
            <w:szCs w:val="24"/>
          </w:rPr>
          <w:t>статью 2</w:t>
        </w:r>
      </w:hyperlink>
      <w:r w:rsidRPr="00FE1900">
        <w:rPr>
          <w:rFonts w:ascii="Times New Roman" w:hAnsi="Times New Roman" w:cs="Times New Roman"/>
          <w:sz w:val="24"/>
          <w:szCs w:val="24"/>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20) </w:t>
      </w:r>
      <w:hyperlink r:id="rId1379" w:history="1">
        <w:r w:rsidRPr="00FE1900">
          <w:rPr>
            <w:rFonts w:ascii="Times New Roman" w:hAnsi="Times New Roman" w:cs="Times New Roman"/>
            <w:color w:val="0000FF"/>
            <w:sz w:val="24"/>
            <w:szCs w:val="24"/>
          </w:rPr>
          <w:t>статью 21</w:t>
        </w:r>
      </w:hyperlink>
      <w:r w:rsidRPr="00FE1900">
        <w:rPr>
          <w:rFonts w:ascii="Times New Roman" w:hAnsi="Times New Roman" w:cs="Times New Roman"/>
          <w:sz w:val="24"/>
          <w:szCs w:val="24"/>
        </w:rPr>
        <w:t xml:space="preserve">, </w:t>
      </w:r>
      <w:hyperlink r:id="rId1380" w:history="1">
        <w:r w:rsidRPr="00FE1900">
          <w:rPr>
            <w:rFonts w:ascii="Times New Roman" w:hAnsi="Times New Roman" w:cs="Times New Roman"/>
            <w:color w:val="0000FF"/>
            <w:sz w:val="24"/>
            <w:szCs w:val="24"/>
          </w:rPr>
          <w:t>пункт 1 статьи 25</w:t>
        </w:r>
      </w:hyperlink>
      <w:r w:rsidRPr="00FE1900">
        <w:rPr>
          <w:rFonts w:ascii="Times New Roman" w:hAnsi="Times New Roman" w:cs="Times New Roman"/>
          <w:sz w:val="24"/>
          <w:szCs w:val="24"/>
        </w:rPr>
        <w:t xml:space="preserve"> и </w:t>
      </w:r>
      <w:hyperlink r:id="rId1381" w:history="1">
        <w:r w:rsidRPr="00FE1900">
          <w:rPr>
            <w:rFonts w:ascii="Times New Roman" w:hAnsi="Times New Roman" w:cs="Times New Roman"/>
            <w:color w:val="0000FF"/>
            <w:sz w:val="24"/>
            <w:szCs w:val="24"/>
          </w:rPr>
          <w:t>статью 29</w:t>
        </w:r>
      </w:hyperlink>
      <w:r w:rsidRPr="00FE1900">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21) </w:t>
      </w:r>
      <w:hyperlink r:id="rId1382" w:history="1">
        <w:r w:rsidRPr="00FE1900">
          <w:rPr>
            <w:rFonts w:ascii="Times New Roman" w:hAnsi="Times New Roman" w:cs="Times New Roman"/>
            <w:color w:val="0000FF"/>
            <w:sz w:val="24"/>
            <w:szCs w:val="24"/>
          </w:rPr>
          <w:t>статью 5</w:t>
        </w:r>
      </w:hyperlink>
      <w:r w:rsidRPr="00FE1900">
        <w:rPr>
          <w:rFonts w:ascii="Times New Roman" w:hAnsi="Times New Roman" w:cs="Times New Roman"/>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22) Федеральный </w:t>
      </w:r>
      <w:hyperlink r:id="rId1383"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23) </w:t>
      </w:r>
      <w:hyperlink r:id="rId1384" w:history="1">
        <w:r w:rsidRPr="00FE1900">
          <w:rPr>
            <w:rFonts w:ascii="Times New Roman" w:hAnsi="Times New Roman" w:cs="Times New Roman"/>
            <w:color w:val="0000FF"/>
            <w:sz w:val="24"/>
            <w:szCs w:val="24"/>
          </w:rPr>
          <w:t>статью 5</w:t>
        </w:r>
      </w:hyperlink>
      <w:r w:rsidRPr="00FE1900">
        <w:rPr>
          <w:rFonts w:ascii="Times New Roman" w:hAnsi="Times New Roman" w:cs="Times New Roman"/>
          <w:sz w:val="24"/>
          <w:szCs w:val="24"/>
        </w:rPr>
        <w:t xml:space="preserve"> и </w:t>
      </w:r>
      <w:hyperlink r:id="rId1385" w:history="1">
        <w:r w:rsidRPr="00FE1900">
          <w:rPr>
            <w:rFonts w:ascii="Times New Roman" w:hAnsi="Times New Roman" w:cs="Times New Roman"/>
            <w:color w:val="0000FF"/>
            <w:sz w:val="24"/>
            <w:szCs w:val="24"/>
          </w:rPr>
          <w:t>часть 3 статьи 7</w:t>
        </w:r>
      </w:hyperlink>
      <w:r w:rsidRPr="00FE1900">
        <w:rPr>
          <w:rFonts w:ascii="Times New Roman" w:hAnsi="Times New Roman" w:cs="Times New Roman"/>
          <w:sz w:val="24"/>
          <w:szCs w:val="24"/>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24) Федеральный </w:t>
      </w:r>
      <w:hyperlink r:id="rId1386"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25) </w:t>
      </w:r>
      <w:hyperlink r:id="rId1387" w:history="1">
        <w:r w:rsidRPr="00FE1900">
          <w:rPr>
            <w:rFonts w:ascii="Times New Roman" w:hAnsi="Times New Roman" w:cs="Times New Roman"/>
            <w:color w:val="0000FF"/>
            <w:sz w:val="24"/>
            <w:szCs w:val="24"/>
          </w:rPr>
          <w:t>статью 46</w:t>
        </w:r>
      </w:hyperlink>
      <w:r w:rsidRPr="00FE1900">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26) </w:t>
      </w:r>
      <w:hyperlink r:id="rId1388" w:history="1">
        <w:r w:rsidRPr="00FE1900">
          <w:rPr>
            <w:rFonts w:ascii="Times New Roman" w:hAnsi="Times New Roman" w:cs="Times New Roman"/>
            <w:color w:val="0000FF"/>
            <w:sz w:val="24"/>
            <w:szCs w:val="24"/>
          </w:rPr>
          <w:t>статью 33</w:t>
        </w:r>
      </w:hyperlink>
      <w:r w:rsidRPr="00FE1900">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27) </w:t>
      </w:r>
      <w:hyperlink r:id="rId1389" w:history="1">
        <w:r w:rsidRPr="00FE1900">
          <w:rPr>
            <w:rFonts w:ascii="Times New Roman" w:hAnsi="Times New Roman" w:cs="Times New Roman"/>
            <w:color w:val="0000FF"/>
            <w:sz w:val="24"/>
            <w:szCs w:val="24"/>
          </w:rPr>
          <w:t>статью 7</w:t>
        </w:r>
      </w:hyperlink>
      <w:r w:rsidRPr="00FE1900">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rsidRPr="00FE1900">
        <w:rPr>
          <w:rFonts w:ascii="Times New Roman" w:hAnsi="Times New Roman" w:cs="Times New Roman"/>
          <w:sz w:val="24"/>
          <w:szCs w:val="24"/>
        </w:rPr>
        <w:lastRenderedPageBreak/>
        <w:t>законодательства Российской Федерации, 2011, N 48, ст. 6727);</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28) Федеральный </w:t>
      </w:r>
      <w:hyperlink r:id="rId1390"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29) Федеральный </w:t>
      </w:r>
      <w:hyperlink r:id="rId1391"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30) </w:t>
      </w:r>
      <w:hyperlink r:id="rId1392" w:history="1">
        <w:r w:rsidRPr="00FE1900">
          <w:rPr>
            <w:rFonts w:ascii="Times New Roman" w:hAnsi="Times New Roman" w:cs="Times New Roman"/>
            <w:color w:val="0000FF"/>
            <w:sz w:val="24"/>
            <w:szCs w:val="24"/>
          </w:rPr>
          <w:t>часть 3 статьи 4</w:t>
        </w:r>
      </w:hyperlink>
      <w:r w:rsidRPr="00FE1900">
        <w:rPr>
          <w:rFonts w:ascii="Times New Roman" w:hAnsi="Times New Roman" w:cs="Times New Roman"/>
          <w:sz w:val="24"/>
          <w:szCs w:val="24"/>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31) </w:t>
      </w:r>
      <w:hyperlink r:id="rId1393" w:history="1">
        <w:r w:rsidRPr="00FE1900">
          <w:rPr>
            <w:rFonts w:ascii="Times New Roman" w:hAnsi="Times New Roman" w:cs="Times New Roman"/>
            <w:color w:val="0000FF"/>
            <w:sz w:val="24"/>
            <w:szCs w:val="24"/>
          </w:rPr>
          <w:t>статью 7</w:t>
        </w:r>
      </w:hyperlink>
      <w:r w:rsidRPr="00FE1900">
        <w:rPr>
          <w:rFonts w:ascii="Times New Roman" w:hAnsi="Times New Roman" w:cs="Times New Roman"/>
          <w:sz w:val="24"/>
          <w:szCs w:val="24"/>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Title"/>
        <w:ind w:firstLine="540"/>
        <w:jc w:val="both"/>
        <w:outlineLvl w:val="1"/>
        <w:rPr>
          <w:rFonts w:ascii="Times New Roman" w:hAnsi="Times New Roman" w:cs="Times New Roman"/>
          <w:sz w:val="24"/>
          <w:szCs w:val="24"/>
        </w:rPr>
      </w:pPr>
      <w:r w:rsidRPr="00FE1900">
        <w:rPr>
          <w:rFonts w:ascii="Times New Roman" w:hAnsi="Times New Roman" w:cs="Times New Roman"/>
          <w:sz w:val="24"/>
          <w:szCs w:val="24"/>
        </w:rPr>
        <w:t>Статья 114. Порядок вступления в силу настоящего Федерального закона</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1.1. </w:t>
      </w:r>
      <w:hyperlink w:anchor="P1037" w:history="1">
        <w:r w:rsidRPr="00FE1900">
          <w:rPr>
            <w:rFonts w:ascii="Times New Roman" w:hAnsi="Times New Roman" w:cs="Times New Roman"/>
            <w:color w:val="0000FF"/>
            <w:sz w:val="24"/>
            <w:szCs w:val="24"/>
          </w:rPr>
          <w:t>Пункт 1 части 6</w:t>
        </w:r>
      </w:hyperlink>
      <w:r w:rsidRPr="00FE1900">
        <w:rPr>
          <w:rFonts w:ascii="Times New Roman" w:hAnsi="Times New Roman" w:cs="Times New Roman"/>
          <w:sz w:val="24"/>
          <w:szCs w:val="24"/>
        </w:rPr>
        <w:t xml:space="preserve">, </w:t>
      </w:r>
      <w:hyperlink w:anchor="P1043" w:history="1">
        <w:r w:rsidRPr="00FE1900">
          <w:rPr>
            <w:rFonts w:ascii="Times New Roman" w:hAnsi="Times New Roman" w:cs="Times New Roman"/>
            <w:color w:val="0000FF"/>
            <w:sz w:val="24"/>
            <w:szCs w:val="24"/>
          </w:rPr>
          <w:t>части 8</w:t>
        </w:r>
      </w:hyperlink>
      <w:r w:rsidRPr="00FE1900">
        <w:rPr>
          <w:rFonts w:ascii="Times New Roman" w:hAnsi="Times New Roman" w:cs="Times New Roman"/>
          <w:sz w:val="24"/>
          <w:szCs w:val="24"/>
        </w:rPr>
        <w:t xml:space="preserve"> и </w:t>
      </w:r>
      <w:hyperlink w:anchor="P1061" w:history="1">
        <w:r w:rsidRPr="00FE1900">
          <w:rPr>
            <w:rFonts w:ascii="Times New Roman" w:hAnsi="Times New Roman" w:cs="Times New Roman"/>
            <w:color w:val="0000FF"/>
            <w:sz w:val="24"/>
            <w:szCs w:val="24"/>
          </w:rPr>
          <w:t>11 статьи 45</w:t>
        </w:r>
      </w:hyperlink>
      <w:r w:rsidRPr="00FE1900">
        <w:rPr>
          <w:rFonts w:ascii="Times New Roman" w:hAnsi="Times New Roman" w:cs="Times New Roman"/>
          <w:sz w:val="24"/>
          <w:szCs w:val="24"/>
        </w:rPr>
        <w:t xml:space="preserve"> настоящего Федерального закона вступают в силу с 31 марта 2014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1.1 введена Федеральным </w:t>
      </w:r>
      <w:hyperlink r:id="rId1394" w:history="1">
        <w:r w:rsidRPr="00FE1900">
          <w:rPr>
            <w:rFonts w:ascii="Times New Roman" w:hAnsi="Times New Roman" w:cs="Times New Roman"/>
            <w:color w:val="0000FF"/>
            <w:sz w:val="24"/>
            <w:szCs w:val="24"/>
          </w:rPr>
          <w:t>законом</w:t>
        </w:r>
      </w:hyperlink>
      <w:r w:rsidRPr="00FE1900">
        <w:rPr>
          <w:rFonts w:ascii="Times New Roman" w:hAnsi="Times New Roman" w:cs="Times New Roman"/>
          <w:sz w:val="24"/>
          <w:szCs w:val="24"/>
        </w:rPr>
        <w:t xml:space="preserve"> от 28.12.2013 N 396-ФЗ)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1.2. </w:t>
      </w:r>
      <w:hyperlink w:anchor="P801" w:history="1">
        <w:r w:rsidRPr="00FE1900">
          <w:rPr>
            <w:rFonts w:ascii="Times New Roman" w:hAnsi="Times New Roman" w:cs="Times New Roman"/>
            <w:color w:val="0000FF"/>
            <w:sz w:val="24"/>
            <w:szCs w:val="24"/>
          </w:rPr>
          <w:t>Часть 26 статьи 34</w:t>
        </w:r>
      </w:hyperlink>
      <w:r w:rsidRPr="00FE1900">
        <w:rPr>
          <w:rFonts w:ascii="Times New Roman" w:hAnsi="Times New Roman" w:cs="Times New Roman"/>
          <w:sz w:val="24"/>
          <w:szCs w:val="24"/>
        </w:rPr>
        <w:t xml:space="preserve">, </w:t>
      </w:r>
      <w:hyperlink w:anchor="P819" w:history="1">
        <w:r w:rsidRPr="00FE1900">
          <w:rPr>
            <w:rFonts w:ascii="Times New Roman" w:hAnsi="Times New Roman" w:cs="Times New Roman"/>
            <w:color w:val="0000FF"/>
            <w:sz w:val="24"/>
            <w:szCs w:val="24"/>
          </w:rPr>
          <w:t>статья 35</w:t>
        </w:r>
      </w:hyperlink>
      <w:r w:rsidRPr="00FE1900">
        <w:rPr>
          <w:rFonts w:ascii="Times New Roman" w:hAnsi="Times New Roman" w:cs="Times New Roman"/>
          <w:sz w:val="24"/>
          <w:szCs w:val="24"/>
        </w:rPr>
        <w:t xml:space="preserve"> настоящего Федерального закона вступают в силу с 1 июля 2014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(часть 1.2 в ред. Федерального </w:t>
      </w:r>
      <w:hyperlink r:id="rId1395" w:history="1">
        <w:r w:rsidRPr="00FE1900">
          <w:rPr>
            <w:rFonts w:ascii="Times New Roman" w:hAnsi="Times New Roman" w:cs="Times New Roman"/>
            <w:color w:val="0000FF"/>
            <w:sz w:val="24"/>
            <w:szCs w:val="24"/>
          </w:rPr>
          <w:t>закона</w:t>
        </w:r>
      </w:hyperlink>
      <w:r w:rsidRPr="00FE1900">
        <w:rPr>
          <w:rFonts w:ascii="Times New Roman" w:hAnsi="Times New Roman" w:cs="Times New Roman"/>
          <w:sz w:val="24"/>
          <w:szCs w:val="24"/>
        </w:rPr>
        <w:t xml:space="preserve"> от 04.06.2014 N 140-ФЗ)</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2. </w:t>
      </w:r>
      <w:hyperlink w:anchor="P160" w:history="1">
        <w:r w:rsidRPr="00FE1900">
          <w:rPr>
            <w:rFonts w:ascii="Times New Roman" w:hAnsi="Times New Roman" w:cs="Times New Roman"/>
            <w:color w:val="0000FF"/>
            <w:sz w:val="24"/>
            <w:szCs w:val="24"/>
          </w:rPr>
          <w:t>Пункт 16 части 3 статьи 4</w:t>
        </w:r>
      </w:hyperlink>
      <w:r w:rsidRPr="00FE1900">
        <w:rPr>
          <w:rFonts w:ascii="Times New Roman" w:hAnsi="Times New Roman" w:cs="Times New Roman"/>
          <w:sz w:val="24"/>
          <w:szCs w:val="24"/>
        </w:rPr>
        <w:t xml:space="preserve">, </w:t>
      </w:r>
      <w:hyperlink w:anchor="P287" w:history="1">
        <w:r w:rsidRPr="00FE1900">
          <w:rPr>
            <w:rFonts w:ascii="Times New Roman" w:hAnsi="Times New Roman" w:cs="Times New Roman"/>
            <w:color w:val="0000FF"/>
            <w:sz w:val="24"/>
            <w:szCs w:val="24"/>
          </w:rPr>
          <w:t>статьи 16</w:t>
        </w:r>
      </w:hyperlink>
      <w:r w:rsidRPr="00FE1900">
        <w:rPr>
          <w:rFonts w:ascii="Times New Roman" w:hAnsi="Times New Roman" w:cs="Times New Roman"/>
          <w:sz w:val="24"/>
          <w:szCs w:val="24"/>
        </w:rPr>
        <w:t xml:space="preserve">, </w:t>
      </w:r>
      <w:hyperlink w:anchor="P316" w:history="1">
        <w:r w:rsidRPr="00FE1900">
          <w:rPr>
            <w:rFonts w:ascii="Times New Roman" w:hAnsi="Times New Roman" w:cs="Times New Roman"/>
            <w:color w:val="0000FF"/>
            <w:sz w:val="24"/>
            <w:szCs w:val="24"/>
          </w:rPr>
          <w:t>17</w:t>
        </w:r>
      </w:hyperlink>
      <w:r w:rsidRPr="00FE1900">
        <w:rPr>
          <w:rFonts w:ascii="Times New Roman" w:hAnsi="Times New Roman" w:cs="Times New Roman"/>
          <w:sz w:val="24"/>
          <w:szCs w:val="24"/>
        </w:rPr>
        <w:t xml:space="preserve">, </w:t>
      </w:r>
      <w:hyperlink w:anchor="P318" w:history="1">
        <w:r w:rsidRPr="00FE1900">
          <w:rPr>
            <w:rFonts w:ascii="Times New Roman" w:hAnsi="Times New Roman" w:cs="Times New Roman"/>
            <w:color w:val="0000FF"/>
            <w:sz w:val="24"/>
            <w:szCs w:val="24"/>
          </w:rPr>
          <w:t>18</w:t>
        </w:r>
      </w:hyperlink>
      <w:r w:rsidRPr="00FE1900">
        <w:rPr>
          <w:rFonts w:ascii="Times New Roman" w:hAnsi="Times New Roman" w:cs="Times New Roman"/>
          <w:sz w:val="24"/>
          <w:szCs w:val="24"/>
        </w:rPr>
        <w:t xml:space="preserve">, </w:t>
      </w:r>
      <w:hyperlink w:anchor="P330" w:history="1">
        <w:r w:rsidRPr="00FE1900">
          <w:rPr>
            <w:rFonts w:ascii="Times New Roman" w:hAnsi="Times New Roman" w:cs="Times New Roman"/>
            <w:color w:val="0000FF"/>
            <w:sz w:val="24"/>
            <w:szCs w:val="24"/>
          </w:rPr>
          <w:t>19</w:t>
        </w:r>
      </w:hyperlink>
      <w:r w:rsidRPr="00FE1900">
        <w:rPr>
          <w:rFonts w:ascii="Times New Roman" w:hAnsi="Times New Roman" w:cs="Times New Roman"/>
          <w:sz w:val="24"/>
          <w:szCs w:val="24"/>
        </w:rPr>
        <w:t xml:space="preserve">, </w:t>
      </w:r>
      <w:hyperlink w:anchor="P362"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 </w:t>
      </w:r>
      <w:hyperlink w:anchor="P362" w:history="1">
        <w:r w:rsidRPr="00FE1900">
          <w:rPr>
            <w:rFonts w:ascii="Times New Roman" w:hAnsi="Times New Roman" w:cs="Times New Roman"/>
            <w:color w:val="0000FF"/>
            <w:sz w:val="24"/>
            <w:szCs w:val="24"/>
          </w:rPr>
          <w:t>10</w:t>
        </w:r>
      </w:hyperlink>
      <w:r w:rsidRPr="00FE1900">
        <w:rPr>
          <w:rFonts w:ascii="Times New Roman" w:hAnsi="Times New Roman" w:cs="Times New Roman"/>
          <w:sz w:val="24"/>
          <w:szCs w:val="24"/>
        </w:rPr>
        <w:t xml:space="preserve">, </w:t>
      </w:r>
      <w:hyperlink w:anchor="P362" w:history="1">
        <w:r w:rsidRPr="00FE1900">
          <w:rPr>
            <w:rFonts w:ascii="Times New Roman" w:hAnsi="Times New Roman" w:cs="Times New Roman"/>
            <w:color w:val="0000FF"/>
            <w:sz w:val="24"/>
            <w:szCs w:val="24"/>
          </w:rPr>
          <w:t>12</w:t>
        </w:r>
      </w:hyperlink>
      <w:r w:rsidRPr="00FE1900">
        <w:rPr>
          <w:rFonts w:ascii="Times New Roman" w:hAnsi="Times New Roman" w:cs="Times New Roman"/>
          <w:sz w:val="24"/>
          <w:szCs w:val="24"/>
        </w:rPr>
        <w:t xml:space="preserve"> - </w:t>
      </w:r>
      <w:hyperlink w:anchor="P362" w:history="1">
        <w:r w:rsidRPr="00FE1900">
          <w:rPr>
            <w:rFonts w:ascii="Times New Roman" w:hAnsi="Times New Roman" w:cs="Times New Roman"/>
            <w:color w:val="0000FF"/>
            <w:sz w:val="24"/>
            <w:szCs w:val="24"/>
          </w:rPr>
          <w:t>15 статьи 21</w:t>
        </w:r>
      </w:hyperlink>
      <w:r w:rsidRPr="00FE1900">
        <w:rPr>
          <w:rFonts w:ascii="Times New Roman" w:hAnsi="Times New Roman" w:cs="Times New Roman"/>
          <w:sz w:val="24"/>
          <w:szCs w:val="24"/>
        </w:rPr>
        <w:t xml:space="preserve">, </w:t>
      </w:r>
      <w:hyperlink w:anchor="P428" w:history="1">
        <w:r w:rsidRPr="00FE1900">
          <w:rPr>
            <w:rFonts w:ascii="Times New Roman" w:hAnsi="Times New Roman" w:cs="Times New Roman"/>
            <w:color w:val="0000FF"/>
            <w:sz w:val="24"/>
            <w:szCs w:val="24"/>
          </w:rPr>
          <w:t>части 1</w:t>
        </w:r>
      </w:hyperlink>
      <w:r w:rsidRPr="00FE1900">
        <w:rPr>
          <w:rFonts w:ascii="Times New Roman" w:hAnsi="Times New Roman" w:cs="Times New Roman"/>
          <w:sz w:val="24"/>
          <w:szCs w:val="24"/>
        </w:rPr>
        <w:t xml:space="preserve"> и </w:t>
      </w:r>
      <w:hyperlink w:anchor="P430" w:history="1">
        <w:r w:rsidRPr="00FE1900">
          <w:rPr>
            <w:rFonts w:ascii="Times New Roman" w:hAnsi="Times New Roman" w:cs="Times New Roman"/>
            <w:color w:val="0000FF"/>
            <w:sz w:val="24"/>
            <w:szCs w:val="24"/>
          </w:rPr>
          <w:t>2 статьи 23</w:t>
        </w:r>
      </w:hyperlink>
      <w:r w:rsidRPr="00FE1900">
        <w:rPr>
          <w:rFonts w:ascii="Times New Roman" w:hAnsi="Times New Roman" w:cs="Times New Roman"/>
          <w:sz w:val="24"/>
          <w:szCs w:val="24"/>
        </w:rPr>
        <w:t xml:space="preserve">, </w:t>
      </w:r>
      <w:hyperlink w:anchor="P541" w:history="1">
        <w:r w:rsidRPr="00FE1900">
          <w:rPr>
            <w:rFonts w:ascii="Times New Roman" w:hAnsi="Times New Roman" w:cs="Times New Roman"/>
            <w:color w:val="0000FF"/>
            <w:sz w:val="24"/>
            <w:szCs w:val="24"/>
          </w:rPr>
          <w:t>пункт 1.1 части 2 статьи 25</w:t>
        </w:r>
      </w:hyperlink>
      <w:r w:rsidRPr="00FE1900">
        <w:rPr>
          <w:rFonts w:ascii="Times New Roman" w:hAnsi="Times New Roman" w:cs="Times New Roman"/>
          <w:sz w:val="24"/>
          <w:szCs w:val="24"/>
        </w:rPr>
        <w:t xml:space="preserve">, </w:t>
      </w:r>
      <w:hyperlink w:anchor="P569" w:history="1">
        <w:r w:rsidRPr="00FE1900">
          <w:rPr>
            <w:rFonts w:ascii="Times New Roman" w:hAnsi="Times New Roman" w:cs="Times New Roman"/>
            <w:color w:val="0000FF"/>
            <w:sz w:val="24"/>
            <w:szCs w:val="24"/>
          </w:rPr>
          <w:t>часть 5 статьи 26</w:t>
        </w:r>
      </w:hyperlink>
      <w:r w:rsidRPr="00FE1900">
        <w:rPr>
          <w:rFonts w:ascii="Times New Roman" w:hAnsi="Times New Roman" w:cs="Times New Roman"/>
          <w:sz w:val="24"/>
          <w:szCs w:val="24"/>
        </w:rPr>
        <w:t xml:space="preserve">, </w:t>
      </w:r>
      <w:hyperlink w:anchor="P874" w:history="1">
        <w:r w:rsidRPr="00FE1900">
          <w:rPr>
            <w:rFonts w:ascii="Times New Roman" w:hAnsi="Times New Roman" w:cs="Times New Roman"/>
            <w:color w:val="0000FF"/>
            <w:sz w:val="24"/>
            <w:szCs w:val="24"/>
          </w:rPr>
          <w:t>пункты 1</w:t>
        </w:r>
      </w:hyperlink>
      <w:r w:rsidRPr="00FE1900">
        <w:rPr>
          <w:rFonts w:ascii="Times New Roman" w:hAnsi="Times New Roman" w:cs="Times New Roman"/>
          <w:sz w:val="24"/>
          <w:szCs w:val="24"/>
        </w:rPr>
        <w:t xml:space="preserve"> и </w:t>
      </w:r>
      <w:hyperlink w:anchor="P875" w:history="1">
        <w:r w:rsidRPr="00FE1900">
          <w:rPr>
            <w:rFonts w:ascii="Times New Roman" w:hAnsi="Times New Roman" w:cs="Times New Roman"/>
            <w:color w:val="0000FF"/>
            <w:sz w:val="24"/>
            <w:szCs w:val="24"/>
          </w:rPr>
          <w:t>2 части 4 статьи 38</w:t>
        </w:r>
      </w:hyperlink>
      <w:r w:rsidRPr="00FE1900">
        <w:rPr>
          <w:rFonts w:ascii="Times New Roman" w:hAnsi="Times New Roman" w:cs="Times New Roman"/>
          <w:sz w:val="24"/>
          <w:szCs w:val="24"/>
        </w:rPr>
        <w:t xml:space="preserve"> настоящего Федерального закона вступают в силу с 1 января 2016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04.06.2014 </w:t>
      </w:r>
      <w:hyperlink r:id="rId1396" w:history="1">
        <w:r w:rsidRPr="00FE1900">
          <w:rPr>
            <w:rFonts w:ascii="Times New Roman" w:hAnsi="Times New Roman" w:cs="Times New Roman"/>
            <w:color w:val="0000FF"/>
            <w:sz w:val="24"/>
            <w:szCs w:val="24"/>
          </w:rPr>
          <w:t>N 140-ФЗ</w:t>
        </w:r>
      </w:hyperlink>
      <w:r w:rsidRPr="00FE1900">
        <w:rPr>
          <w:rFonts w:ascii="Times New Roman" w:hAnsi="Times New Roman" w:cs="Times New Roman"/>
          <w:sz w:val="24"/>
          <w:szCs w:val="24"/>
        </w:rPr>
        <w:t xml:space="preserve">, от 31.12.2014 </w:t>
      </w:r>
      <w:hyperlink r:id="rId1397"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3. </w:t>
      </w:r>
      <w:hyperlink w:anchor="P127" w:history="1">
        <w:r w:rsidRPr="00FE1900">
          <w:rPr>
            <w:rFonts w:ascii="Times New Roman" w:hAnsi="Times New Roman" w:cs="Times New Roman"/>
            <w:color w:val="0000FF"/>
            <w:sz w:val="24"/>
            <w:szCs w:val="24"/>
          </w:rPr>
          <w:t>Пункт 2 части 1</w:t>
        </w:r>
      </w:hyperlink>
      <w:r w:rsidRPr="00FE1900">
        <w:rPr>
          <w:rFonts w:ascii="Times New Roman" w:hAnsi="Times New Roman" w:cs="Times New Roman"/>
          <w:sz w:val="24"/>
          <w:szCs w:val="24"/>
        </w:rPr>
        <w:t xml:space="preserve">, </w:t>
      </w:r>
      <w:hyperlink w:anchor="P139" w:history="1">
        <w:r w:rsidRPr="00FE1900">
          <w:rPr>
            <w:rFonts w:ascii="Times New Roman" w:hAnsi="Times New Roman" w:cs="Times New Roman"/>
            <w:color w:val="0000FF"/>
            <w:sz w:val="24"/>
            <w:szCs w:val="24"/>
          </w:rPr>
          <w:t>пункты 1</w:t>
        </w:r>
      </w:hyperlink>
      <w:r w:rsidRPr="00FE1900">
        <w:rPr>
          <w:rFonts w:ascii="Times New Roman" w:hAnsi="Times New Roman" w:cs="Times New Roman"/>
          <w:sz w:val="24"/>
          <w:szCs w:val="24"/>
        </w:rPr>
        <w:t xml:space="preserve"> - </w:t>
      </w:r>
      <w:hyperlink w:anchor="P141" w:history="1">
        <w:r w:rsidRPr="00FE1900">
          <w:rPr>
            <w:rFonts w:ascii="Times New Roman" w:hAnsi="Times New Roman" w:cs="Times New Roman"/>
            <w:color w:val="0000FF"/>
            <w:sz w:val="24"/>
            <w:szCs w:val="24"/>
          </w:rPr>
          <w:t>3 части 3 статьи 4</w:t>
        </w:r>
      </w:hyperlink>
      <w:r w:rsidRPr="00FE1900">
        <w:rPr>
          <w:rFonts w:ascii="Times New Roman" w:hAnsi="Times New Roman" w:cs="Times New Roman"/>
          <w:sz w:val="24"/>
          <w:szCs w:val="24"/>
        </w:rPr>
        <w:t xml:space="preserve">, </w:t>
      </w:r>
      <w:hyperlink w:anchor="P353" w:history="1">
        <w:r w:rsidRPr="00FE1900">
          <w:rPr>
            <w:rFonts w:ascii="Times New Roman" w:hAnsi="Times New Roman" w:cs="Times New Roman"/>
            <w:color w:val="0000FF"/>
            <w:sz w:val="24"/>
            <w:szCs w:val="24"/>
          </w:rPr>
          <w:t>статья 20</w:t>
        </w:r>
      </w:hyperlink>
      <w:r w:rsidRPr="00FE1900">
        <w:rPr>
          <w:rFonts w:ascii="Times New Roman" w:hAnsi="Times New Roman" w:cs="Times New Roman"/>
          <w:sz w:val="24"/>
          <w:szCs w:val="24"/>
        </w:rPr>
        <w:t xml:space="preserve">, </w:t>
      </w:r>
      <w:hyperlink w:anchor="P362" w:history="1">
        <w:r w:rsidRPr="00FE1900">
          <w:rPr>
            <w:rFonts w:ascii="Times New Roman" w:hAnsi="Times New Roman" w:cs="Times New Roman"/>
            <w:color w:val="0000FF"/>
            <w:sz w:val="24"/>
            <w:szCs w:val="24"/>
          </w:rPr>
          <w:t>часть 11 статьи 21</w:t>
        </w:r>
      </w:hyperlink>
      <w:r w:rsidRPr="00FE1900">
        <w:rPr>
          <w:rFonts w:ascii="Times New Roman" w:hAnsi="Times New Roman" w:cs="Times New Roman"/>
          <w:sz w:val="24"/>
          <w:szCs w:val="24"/>
        </w:rPr>
        <w:t xml:space="preserve">, </w:t>
      </w:r>
      <w:hyperlink w:anchor="P434" w:history="1">
        <w:r w:rsidRPr="00FE1900">
          <w:rPr>
            <w:rFonts w:ascii="Times New Roman" w:hAnsi="Times New Roman" w:cs="Times New Roman"/>
            <w:color w:val="0000FF"/>
            <w:sz w:val="24"/>
            <w:szCs w:val="24"/>
          </w:rPr>
          <w:t>часть 4 статьи 23</w:t>
        </w:r>
      </w:hyperlink>
      <w:r w:rsidRPr="00FE1900">
        <w:rPr>
          <w:rFonts w:ascii="Times New Roman" w:hAnsi="Times New Roman" w:cs="Times New Roman"/>
          <w:sz w:val="24"/>
          <w:szCs w:val="24"/>
        </w:rPr>
        <w:t xml:space="preserve">, </w:t>
      </w:r>
      <w:hyperlink w:anchor="P932" w:history="1">
        <w:r w:rsidRPr="00FE1900">
          <w:rPr>
            <w:rFonts w:ascii="Times New Roman" w:hAnsi="Times New Roman" w:cs="Times New Roman"/>
            <w:color w:val="0000FF"/>
            <w:sz w:val="24"/>
            <w:szCs w:val="24"/>
          </w:rPr>
          <w:t>пункт 3 статьи 42</w:t>
        </w:r>
      </w:hyperlink>
      <w:r w:rsidRPr="00FE1900">
        <w:rPr>
          <w:rFonts w:ascii="Times New Roman" w:hAnsi="Times New Roman" w:cs="Times New Roman"/>
          <w:sz w:val="24"/>
          <w:szCs w:val="24"/>
        </w:rPr>
        <w:t xml:space="preserve">, </w:t>
      </w:r>
      <w:hyperlink w:anchor="P2796" w:history="1">
        <w:r w:rsidRPr="00FE1900">
          <w:rPr>
            <w:rFonts w:ascii="Times New Roman" w:hAnsi="Times New Roman" w:cs="Times New Roman"/>
            <w:color w:val="0000FF"/>
            <w:sz w:val="24"/>
            <w:szCs w:val="24"/>
          </w:rPr>
          <w:t>часть 1 статьи 97</w:t>
        </w:r>
      </w:hyperlink>
      <w:r w:rsidRPr="00FE1900">
        <w:rPr>
          <w:rFonts w:ascii="Times New Roman" w:hAnsi="Times New Roman" w:cs="Times New Roman"/>
          <w:sz w:val="24"/>
          <w:szCs w:val="24"/>
        </w:rPr>
        <w:t xml:space="preserve">, </w:t>
      </w:r>
      <w:hyperlink w:anchor="P2858" w:history="1">
        <w:r w:rsidRPr="00FE1900">
          <w:rPr>
            <w:rFonts w:ascii="Times New Roman" w:hAnsi="Times New Roman" w:cs="Times New Roman"/>
            <w:color w:val="0000FF"/>
            <w:sz w:val="24"/>
            <w:szCs w:val="24"/>
          </w:rPr>
          <w:t>часть 5</w:t>
        </w:r>
      </w:hyperlink>
      <w:r w:rsidRPr="00FE1900">
        <w:rPr>
          <w:rFonts w:ascii="Times New Roman" w:hAnsi="Times New Roman" w:cs="Times New Roman"/>
          <w:sz w:val="24"/>
          <w:szCs w:val="24"/>
        </w:rPr>
        <w:t xml:space="preserve">, </w:t>
      </w:r>
      <w:hyperlink w:anchor="P2874" w:history="1">
        <w:r w:rsidRPr="00FE1900">
          <w:rPr>
            <w:rFonts w:ascii="Times New Roman" w:hAnsi="Times New Roman" w:cs="Times New Roman"/>
            <w:color w:val="0000FF"/>
            <w:sz w:val="24"/>
            <w:szCs w:val="24"/>
          </w:rPr>
          <w:t>пункт 1 части 8 статьи 99</w:t>
        </w:r>
      </w:hyperlink>
      <w:r w:rsidRPr="00FE1900">
        <w:rPr>
          <w:rFonts w:ascii="Times New Roman" w:hAnsi="Times New Roman" w:cs="Times New Roman"/>
          <w:sz w:val="24"/>
          <w:szCs w:val="24"/>
        </w:rPr>
        <w:t xml:space="preserve">, </w:t>
      </w:r>
      <w:hyperlink w:anchor="P3013" w:history="1">
        <w:r w:rsidRPr="00FE1900">
          <w:rPr>
            <w:rFonts w:ascii="Times New Roman" w:hAnsi="Times New Roman" w:cs="Times New Roman"/>
            <w:color w:val="0000FF"/>
            <w:sz w:val="24"/>
            <w:szCs w:val="24"/>
          </w:rPr>
          <w:t>пункт 12 части 2 статьи 103</w:t>
        </w:r>
      </w:hyperlink>
      <w:r w:rsidRPr="00FE1900">
        <w:rPr>
          <w:rFonts w:ascii="Times New Roman" w:hAnsi="Times New Roman" w:cs="Times New Roman"/>
          <w:sz w:val="24"/>
          <w:szCs w:val="24"/>
        </w:rPr>
        <w:t xml:space="preserve">, </w:t>
      </w:r>
      <w:hyperlink w:anchor="P3040" w:history="1">
        <w:r w:rsidRPr="00FE1900">
          <w:rPr>
            <w:rFonts w:ascii="Times New Roman" w:hAnsi="Times New Roman" w:cs="Times New Roman"/>
            <w:color w:val="0000FF"/>
            <w:sz w:val="24"/>
            <w:szCs w:val="24"/>
          </w:rPr>
          <w:t>пункт 5 части 3 статьи 104</w:t>
        </w:r>
      </w:hyperlink>
      <w:r w:rsidRPr="00FE1900">
        <w:rPr>
          <w:rFonts w:ascii="Times New Roman" w:hAnsi="Times New Roman" w:cs="Times New Roman"/>
          <w:sz w:val="24"/>
          <w:szCs w:val="24"/>
        </w:rPr>
        <w:t xml:space="preserve"> настоящего Федерального закона вступают в силу с 1 января 2017 года.</w:t>
      </w:r>
    </w:p>
    <w:p w:rsidR="00FE1900" w:rsidRPr="00FE1900" w:rsidRDefault="00FE1900" w:rsidP="00FE1900">
      <w:pPr>
        <w:pStyle w:val="ConsPlusNormal"/>
        <w:jc w:val="both"/>
        <w:rPr>
          <w:rFonts w:ascii="Times New Roman" w:hAnsi="Times New Roman" w:cs="Times New Roman"/>
          <w:sz w:val="24"/>
          <w:szCs w:val="24"/>
        </w:rPr>
      </w:pPr>
      <w:r w:rsidRPr="00FE1900">
        <w:rPr>
          <w:rFonts w:ascii="Times New Roman" w:hAnsi="Times New Roman" w:cs="Times New Roman"/>
          <w:sz w:val="24"/>
          <w:szCs w:val="24"/>
        </w:rPr>
        <w:t xml:space="preserve">(в ред. Федеральных законов от 28.12.2013 </w:t>
      </w:r>
      <w:hyperlink r:id="rId1398" w:history="1">
        <w:r w:rsidRPr="00FE1900">
          <w:rPr>
            <w:rFonts w:ascii="Times New Roman" w:hAnsi="Times New Roman" w:cs="Times New Roman"/>
            <w:color w:val="0000FF"/>
            <w:sz w:val="24"/>
            <w:szCs w:val="24"/>
          </w:rPr>
          <w:t>N 396-ФЗ</w:t>
        </w:r>
      </w:hyperlink>
      <w:r w:rsidRPr="00FE1900">
        <w:rPr>
          <w:rFonts w:ascii="Times New Roman" w:hAnsi="Times New Roman" w:cs="Times New Roman"/>
          <w:sz w:val="24"/>
          <w:szCs w:val="24"/>
        </w:rPr>
        <w:t xml:space="preserve">, от 31.12.2014 </w:t>
      </w:r>
      <w:hyperlink r:id="rId1399" w:history="1">
        <w:r w:rsidRPr="00FE1900">
          <w:rPr>
            <w:rFonts w:ascii="Times New Roman" w:hAnsi="Times New Roman" w:cs="Times New Roman"/>
            <w:color w:val="0000FF"/>
            <w:sz w:val="24"/>
            <w:szCs w:val="24"/>
          </w:rPr>
          <w:t>N 498-ФЗ</w:t>
        </w:r>
      </w:hyperlink>
      <w:r w:rsidRPr="00FE1900">
        <w:rPr>
          <w:rFonts w:ascii="Times New Roman" w:hAnsi="Times New Roman" w:cs="Times New Roman"/>
          <w:sz w:val="24"/>
          <w:szCs w:val="24"/>
        </w:rPr>
        <w:t>)</w:t>
      </w:r>
    </w:p>
    <w:p w:rsidR="00FE1900" w:rsidRPr="00FE1900" w:rsidRDefault="00FE1900" w:rsidP="00FE1900">
      <w:pPr>
        <w:pStyle w:val="ConsPlusNormal"/>
        <w:ind w:firstLine="540"/>
        <w:jc w:val="both"/>
        <w:rPr>
          <w:rFonts w:ascii="Times New Roman" w:hAnsi="Times New Roman" w:cs="Times New Roman"/>
          <w:sz w:val="24"/>
          <w:szCs w:val="24"/>
        </w:rPr>
      </w:pPr>
      <w:r w:rsidRPr="00FE1900">
        <w:rPr>
          <w:rFonts w:ascii="Times New Roman" w:hAnsi="Times New Roman" w:cs="Times New Roman"/>
          <w:sz w:val="24"/>
          <w:szCs w:val="24"/>
        </w:rPr>
        <w:t xml:space="preserve">4. Утратил силу. - Федеральный </w:t>
      </w:r>
      <w:hyperlink r:id="rId1400" w:history="1">
        <w:r w:rsidRPr="00FE1900">
          <w:rPr>
            <w:rFonts w:ascii="Times New Roman" w:hAnsi="Times New Roman" w:cs="Times New Roman"/>
            <w:color w:val="0000FF"/>
            <w:sz w:val="24"/>
            <w:szCs w:val="24"/>
          </w:rPr>
          <w:t>закон</w:t>
        </w:r>
      </w:hyperlink>
      <w:r w:rsidRPr="00FE1900">
        <w:rPr>
          <w:rFonts w:ascii="Times New Roman" w:hAnsi="Times New Roman" w:cs="Times New Roman"/>
          <w:sz w:val="24"/>
          <w:szCs w:val="24"/>
        </w:rPr>
        <w:t xml:space="preserve"> от 31.12.2014 N 498-ФЗ.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Президент</w:t>
      </w: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Российской Федерации</w:t>
      </w:r>
    </w:p>
    <w:p w:rsidR="00FE1900" w:rsidRPr="00FE1900" w:rsidRDefault="00FE1900" w:rsidP="00FE1900">
      <w:pPr>
        <w:pStyle w:val="ConsPlusNormal"/>
        <w:jc w:val="right"/>
        <w:rPr>
          <w:rFonts w:ascii="Times New Roman" w:hAnsi="Times New Roman" w:cs="Times New Roman"/>
          <w:sz w:val="24"/>
          <w:szCs w:val="24"/>
        </w:rPr>
      </w:pPr>
      <w:r w:rsidRPr="00FE1900">
        <w:rPr>
          <w:rFonts w:ascii="Times New Roman" w:hAnsi="Times New Roman" w:cs="Times New Roman"/>
          <w:sz w:val="24"/>
          <w:szCs w:val="24"/>
        </w:rPr>
        <w:t>В.ПУТИН</w:t>
      </w:r>
    </w:p>
    <w:p w:rsidR="00FE1900" w:rsidRPr="00FE1900" w:rsidRDefault="00FE1900" w:rsidP="00FE1900">
      <w:pPr>
        <w:pStyle w:val="ConsPlusNormal"/>
        <w:rPr>
          <w:rFonts w:ascii="Times New Roman" w:hAnsi="Times New Roman" w:cs="Times New Roman"/>
          <w:sz w:val="24"/>
          <w:szCs w:val="24"/>
        </w:rPr>
      </w:pPr>
      <w:r w:rsidRPr="00FE1900">
        <w:rPr>
          <w:rFonts w:ascii="Times New Roman" w:hAnsi="Times New Roman" w:cs="Times New Roman"/>
          <w:sz w:val="24"/>
          <w:szCs w:val="24"/>
        </w:rPr>
        <w:t>Москва, Кремль</w:t>
      </w:r>
    </w:p>
    <w:p w:rsidR="00FE1900" w:rsidRPr="00FE1900" w:rsidRDefault="00FE1900" w:rsidP="00FE1900">
      <w:pPr>
        <w:pStyle w:val="ConsPlusNormal"/>
        <w:rPr>
          <w:rFonts w:ascii="Times New Roman" w:hAnsi="Times New Roman" w:cs="Times New Roman"/>
          <w:sz w:val="24"/>
          <w:szCs w:val="24"/>
        </w:rPr>
      </w:pPr>
      <w:r w:rsidRPr="00FE1900">
        <w:rPr>
          <w:rFonts w:ascii="Times New Roman" w:hAnsi="Times New Roman" w:cs="Times New Roman"/>
          <w:sz w:val="24"/>
          <w:szCs w:val="24"/>
        </w:rPr>
        <w:t>5 апреля 2013 года</w:t>
      </w:r>
    </w:p>
    <w:p w:rsidR="00FE1900" w:rsidRPr="00FE1900" w:rsidRDefault="00FE1900" w:rsidP="00FE1900">
      <w:pPr>
        <w:pStyle w:val="ConsPlusNormal"/>
        <w:rPr>
          <w:rFonts w:ascii="Times New Roman" w:hAnsi="Times New Roman" w:cs="Times New Roman"/>
          <w:sz w:val="24"/>
          <w:szCs w:val="24"/>
        </w:rPr>
      </w:pPr>
      <w:r w:rsidRPr="00FE1900">
        <w:rPr>
          <w:rFonts w:ascii="Times New Roman" w:hAnsi="Times New Roman" w:cs="Times New Roman"/>
          <w:sz w:val="24"/>
          <w:szCs w:val="24"/>
        </w:rPr>
        <w:t>N 44-ФЗ</w:t>
      </w: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ind w:firstLine="540"/>
        <w:jc w:val="both"/>
        <w:rPr>
          <w:rFonts w:ascii="Times New Roman" w:hAnsi="Times New Roman" w:cs="Times New Roman"/>
          <w:sz w:val="24"/>
          <w:szCs w:val="24"/>
        </w:rPr>
      </w:pPr>
    </w:p>
    <w:p w:rsidR="00FE1900" w:rsidRPr="00FE1900" w:rsidRDefault="00FE1900" w:rsidP="00FE1900">
      <w:pPr>
        <w:pStyle w:val="ConsPlusNormal"/>
        <w:pBdr>
          <w:top w:val="single" w:sz="6" w:space="0" w:color="auto"/>
        </w:pBdr>
        <w:jc w:val="both"/>
        <w:rPr>
          <w:rFonts w:ascii="Times New Roman" w:hAnsi="Times New Roman" w:cs="Times New Roman"/>
          <w:sz w:val="24"/>
          <w:szCs w:val="24"/>
        </w:rPr>
      </w:pPr>
    </w:p>
    <w:p w:rsidR="0085326A" w:rsidRDefault="0085326A"/>
    <w:sectPr w:rsidR="0085326A" w:rsidSect="00FE1900">
      <w:headerReference w:type="default" r:id="rId1401"/>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00" w:rsidRDefault="00FE1900" w:rsidP="00FE1900">
      <w:pPr>
        <w:spacing w:after="0" w:line="240" w:lineRule="auto"/>
      </w:pPr>
      <w:r>
        <w:separator/>
      </w:r>
    </w:p>
  </w:endnote>
  <w:endnote w:type="continuationSeparator" w:id="0">
    <w:p w:rsidR="00FE1900" w:rsidRDefault="00FE1900" w:rsidP="00FE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00" w:rsidRDefault="00FE1900" w:rsidP="00FE1900">
      <w:pPr>
        <w:spacing w:after="0" w:line="240" w:lineRule="auto"/>
      </w:pPr>
      <w:r>
        <w:separator/>
      </w:r>
    </w:p>
  </w:footnote>
  <w:footnote w:type="continuationSeparator" w:id="0">
    <w:p w:rsidR="00FE1900" w:rsidRDefault="00FE1900" w:rsidP="00FE1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4987"/>
      <w:docPartObj>
        <w:docPartGallery w:val="Page Numbers (Top of Page)"/>
        <w:docPartUnique/>
      </w:docPartObj>
    </w:sdtPr>
    <w:sdtEndPr>
      <w:rPr>
        <w:rFonts w:ascii="Times New Roman" w:hAnsi="Times New Roman" w:cs="Times New Roman"/>
      </w:rPr>
    </w:sdtEndPr>
    <w:sdtContent>
      <w:p w:rsidR="00FE1900" w:rsidRPr="00FE1900" w:rsidRDefault="00FE1900">
        <w:pPr>
          <w:pStyle w:val="a3"/>
          <w:jc w:val="center"/>
          <w:rPr>
            <w:rFonts w:ascii="Times New Roman" w:hAnsi="Times New Roman" w:cs="Times New Roman"/>
          </w:rPr>
        </w:pPr>
        <w:r w:rsidRPr="00FE1900">
          <w:rPr>
            <w:rFonts w:ascii="Times New Roman" w:hAnsi="Times New Roman" w:cs="Times New Roman"/>
          </w:rPr>
          <w:fldChar w:fldCharType="begin"/>
        </w:r>
        <w:r w:rsidRPr="00FE1900">
          <w:rPr>
            <w:rFonts w:ascii="Times New Roman" w:hAnsi="Times New Roman" w:cs="Times New Roman"/>
          </w:rPr>
          <w:instrText>PAGE   \* MERGEFORMAT</w:instrText>
        </w:r>
        <w:r w:rsidRPr="00FE1900">
          <w:rPr>
            <w:rFonts w:ascii="Times New Roman" w:hAnsi="Times New Roman" w:cs="Times New Roman"/>
          </w:rPr>
          <w:fldChar w:fldCharType="separate"/>
        </w:r>
        <w:r>
          <w:rPr>
            <w:rFonts w:ascii="Times New Roman" w:hAnsi="Times New Roman" w:cs="Times New Roman"/>
            <w:noProof/>
          </w:rPr>
          <w:t>2</w:t>
        </w:r>
        <w:r w:rsidRPr="00FE1900">
          <w:rPr>
            <w:rFonts w:ascii="Times New Roman" w:hAnsi="Times New Roman" w:cs="Times New Roman"/>
          </w:rPr>
          <w:fldChar w:fldCharType="end"/>
        </w:r>
      </w:p>
    </w:sdtContent>
  </w:sdt>
  <w:p w:rsidR="00FE1900" w:rsidRDefault="00FE19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0"/>
    <w:rsid w:val="0056126B"/>
    <w:rsid w:val="0085326A"/>
    <w:rsid w:val="00F6578A"/>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9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9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E19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900"/>
  </w:style>
  <w:style w:type="paragraph" w:styleId="a5">
    <w:name w:val="footer"/>
    <w:basedOn w:val="a"/>
    <w:link w:val="a6"/>
    <w:uiPriority w:val="99"/>
    <w:unhideWhenUsed/>
    <w:rsid w:val="00FE1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9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9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E19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900"/>
  </w:style>
  <w:style w:type="paragraph" w:styleId="a5">
    <w:name w:val="footer"/>
    <w:basedOn w:val="a"/>
    <w:link w:val="a6"/>
    <w:uiPriority w:val="99"/>
    <w:unhideWhenUsed/>
    <w:rsid w:val="00FE1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96D6E53C47DA6BD5625EBF6EE3D051C5204FFAF88C3243CCCBE145BC94C8F52C3B1F64062480968ACFC4A91D853576C8ECF405EFAD6AF71l2oBJ" TargetMode="External"/><Relationship Id="rId170" Type="http://schemas.openxmlformats.org/officeDocument/2006/relationships/hyperlink" Target="consultantplus://offline/ref=E96D6E53C47DA6BD5625EBF6EE3D051C500CFCAA88C1243CCCBE145BC94C8F52C3B1F64062480862AEFC4A91D853576C8ECF405EFAD6AF71l2oBJ" TargetMode="External"/><Relationship Id="rId268" Type="http://schemas.openxmlformats.org/officeDocument/2006/relationships/hyperlink" Target="consultantplus://offline/ref=E96D6E53C47DA6BD5625EBF6EE3D051C500FFAA981C0243CCCBE145BC94C8F52C3B1F64062480869A9FC4A91D853576C8ECF405EFAD6AF71l2oBJ" TargetMode="External"/><Relationship Id="rId475" Type="http://schemas.openxmlformats.org/officeDocument/2006/relationships/hyperlink" Target="consultantplus://offline/ref=E96D6E53C47DA6BD5625EBF6EE3D051C5104FAA98AC3243CCCBE145BC94C8F52C3B1F64062480D65A9FC4A91D853576C8ECF405EFAD6AF71l2oBJ" TargetMode="External"/><Relationship Id="rId682" Type="http://schemas.openxmlformats.org/officeDocument/2006/relationships/hyperlink" Target="consultantplus://offline/ref=E96D6E53C47DA6BD5625EBF6EE3D051C520AFEA088CD243CCCBE145BC94C8F52C3B1F64062480868AEFC4A91D853576C8ECF405EFAD6AF71l2oBJ" TargetMode="External"/><Relationship Id="rId128" Type="http://schemas.openxmlformats.org/officeDocument/2006/relationships/hyperlink" Target="consultantplus://offline/ref=E96D6E53C47DA6BD5625EBF6EE3D051C500FFEAC81CD243CCCBE145BC94C8F52C3B1F64062480862AEFC4A91D853576C8ECF405EFAD6AF71l2oBJ" TargetMode="External"/><Relationship Id="rId335" Type="http://schemas.openxmlformats.org/officeDocument/2006/relationships/hyperlink" Target="consultantplus://offline/ref=E96D6E53C47DA6BD5625EBF6EE3D051C510BF4A08DC5243CCCBE145BC94C8F52C3B1F64062480861A5FC4A91D853576C8ECF405EFAD6AF71l2oBJ" TargetMode="External"/><Relationship Id="rId542" Type="http://schemas.openxmlformats.org/officeDocument/2006/relationships/hyperlink" Target="consultantplus://offline/ref=E96D6E53C47DA6BD5625EBF6EE3D051C500DF9AF8DC6243CCCBE145BC94C8F52C3B1F64062480863AFFC4A91D853576C8ECF405EFAD6AF71l2oBJ" TargetMode="External"/><Relationship Id="rId987" Type="http://schemas.openxmlformats.org/officeDocument/2006/relationships/hyperlink" Target="consultantplus://offline/ref=E96D6E53C47DA6BD5625EBF6EE3D051C5104FBAE8EC3243CCCBE145BC94C8F52C3B1F64062480063AEFC4A91D853576C8ECF405EFAD6AF71l2oBJ" TargetMode="External"/><Relationship Id="rId1172" Type="http://schemas.openxmlformats.org/officeDocument/2006/relationships/hyperlink" Target="consultantplus://offline/ref=E96D6E53C47DA6BD5625EBF6EE3D051C5104FAA98AC3243CCCBE145BC94C8F52C3B1F64062480E69AEFC4A91D853576C8ECF405EFAD6AF71l2oBJ" TargetMode="External"/><Relationship Id="rId402" Type="http://schemas.openxmlformats.org/officeDocument/2006/relationships/hyperlink" Target="consultantplus://offline/ref=E96D6E53C47DA6BD5625EBF6EE3D051C500EFEAE81C0243CCCBE145BC94C8F52C3B1F64062480961AAFC4A91D853576C8ECF405EFAD6AF71l2oBJ" TargetMode="External"/><Relationship Id="rId847" Type="http://schemas.openxmlformats.org/officeDocument/2006/relationships/hyperlink" Target="consultantplus://offline/ref=E96D6E53C47DA6BD5625EBF6EE3D051C5104FAA98AC3243CCCBE145BC94C8F52C3B1F64062480E61A5FC4A91D853576C8ECF405EFAD6AF71l2oBJ" TargetMode="External"/><Relationship Id="rId1032" Type="http://schemas.openxmlformats.org/officeDocument/2006/relationships/hyperlink" Target="consultantplus://offline/ref=E96D6E53C47DA6BD5625EBF6EE3D051C5104FBAE8EC7243CCCBE145BC94C8F52C3B1F64062480860AAFC4A91D853576C8ECF405EFAD6AF71l2oBJ" TargetMode="External"/><Relationship Id="rId707" Type="http://schemas.openxmlformats.org/officeDocument/2006/relationships/hyperlink" Target="consultantplus://offline/ref=E96D6E53C47DA6BD5625EBF6EE3D051C500FFBAE8ECD243CCCBE145BC94C8F52C3B1F644624B0A6AF8A65A959107527387D05F5DE4D5lAo6J" TargetMode="External"/><Relationship Id="rId914" Type="http://schemas.openxmlformats.org/officeDocument/2006/relationships/hyperlink" Target="consultantplus://offline/ref=E96D6E53C47DA6BD5625EBF6EE3D051C500EFEAE81C0243CCCBE145BC94C8F52C3B1F64062480A67A9FC4A91D853576C8ECF405EFAD6AF71l2oBJ" TargetMode="External"/><Relationship Id="rId1337" Type="http://schemas.openxmlformats.org/officeDocument/2006/relationships/hyperlink" Target="consultantplus://offline/ref=E96D6E53C47DA6BD5625EBF6EE3D051C500EFEAE81C7243CCCBE145BC94C8F52C3B1F64062480862A9FC4A91D853576C8ECF405EFAD6AF71l2oBJ" TargetMode="External"/><Relationship Id="rId43" Type="http://schemas.openxmlformats.org/officeDocument/2006/relationships/hyperlink" Target="consultantplus://offline/ref=E96D6E53C47DA6BD5625EBF6EE3D051C510DF9AC8BC0243CCCBE145BC94C8F52C3B1F64062480861A5FC4A91D853576C8ECF405EFAD6AF71l2oBJ" TargetMode="External"/><Relationship Id="rId192" Type="http://schemas.openxmlformats.org/officeDocument/2006/relationships/hyperlink" Target="consultantplus://offline/ref=E96D6E53C47DA6BD5625EBF6EE3D051C500EFEAE81C0243CCCBE145BC94C8F52C3B1F64062480865A5FC4A91D853576C8ECF405EFAD6AF71l2oBJ" TargetMode="External"/><Relationship Id="rId497" Type="http://schemas.openxmlformats.org/officeDocument/2006/relationships/hyperlink" Target="consultantplus://offline/ref=E96D6E53C47DA6BD5625EBF6EE3D051C500FFBAE81C4243CCCBE145BC94C8F52C3B1F64566490D6AF8A65A959107527387D05F5DE4D5lAo6J" TargetMode="External"/><Relationship Id="rId357" Type="http://schemas.openxmlformats.org/officeDocument/2006/relationships/hyperlink" Target="consultantplus://offline/ref=E96D6E53C47DA6BD5625EBF6EE3D051C500FF8AE8DCD243CCCBE145BC94C8F52C3B1F64062480861A9FC4A91D853576C8ECF405EFAD6AF71l2oBJ" TargetMode="External"/><Relationship Id="rId1194" Type="http://schemas.openxmlformats.org/officeDocument/2006/relationships/hyperlink" Target="consultantplus://offline/ref=E96D6E53C47DA6BD5625EBF6EE3D051C5104FBAE8EC3243CCCBE145BC94C8F52C3B1F64062480065A8FC4A91D853576C8ECF405EFAD6AF71l2oBJ" TargetMode="External"/><Relationship Id="rId217" Type="http://schemas.openxmlformats.org/officeDocument/2006/relationships/hyperlink" Target="consultantplus://offline/ref=E96D6E53C47DA6BD5625EBF6EE3D051C500EFEAE81C0243CCCBE145BC94C8F52C3B1F64062480864A5FC4A91D853576C8ECF405EFAD6AF71l2oBJ" TargetMode="External"/><Relationship Id="rId564" Type="http://schemas.openxmlformats.org/officeDocument/2006/relationships/hyperlink" Target="consultantplus://offline/ref=E96D6E53C47DA6BD5625EBF6EE3D051C5104FBAE8EC3243CCCBE145BC94C8F52C3B1F64062480A65ADFC4A91D853576C8ECF405EFAD6AF71l2oBJ" TargetMode="External"/><Relationship Id="rId771" Type="http://schemas.openxmlformats.org/officeDocument/2006/relationships/hyperlink" Target="consultantplus://offline/ref=E96D6E53C47DA6BD5625EBF6EE3D051C5104FBAE8EC3243CCCBE145BC94C8F52C3B1F64062480D66ACFC4A91D853576C8ECF405EFAD6AF71l2oBJ" TargetMode="External"/><Relationship Id="rId869" Type="http://schemas.openxmlformats.org/officeDocument/2006/relationships/hyperlink" Target="consultantplus://offline/ref=E96D6E53C47DA6BD5625EBF6EE3D051C5104FAA98AC3243CCCBE145BC94C8F52C3B1F64062480E60A9FC4A91D853576C8ECF405EFAD6AF71l2oBJ" TargetMode="External"/><Relationship Id="rId424" Type="http://schemas.openxmlformats.org/officeDocument/2006/relationships/hyperlink" Target="consultantplus://offline/ref=E96D6E53C47DA6BD5625EBF6EE3D051C510EFDA180C3243CCCBE145BC94C8F52C3B1F64062480860ACFC4A91D853576C8ECF405EFAD6AF71l2oBJ" TargetMode="External"/><Relationship Id="rId631" Type="http://schemas.openxmlformats.org/officeDocument/2006/relationships/hyperlink" Target="consultantplus://offline/ref=E96D6E53C47DA6BD5625EBF6EE3D051C5104FBAE8EC3243CCCBE145BC94C8F52C3B1F64062480C62A4FC4A91D853576C8ECF405EFAD6AF71l2oBJ" TargetMode="External"/><Relationship Id="rId729" Type="http://schemas.openxmlformats.org/officeDocument/2006/relationships/hyperlink" Target="consultantplus://offline/ref=E96D6E53C47DA6BD5625EBF6EE3D051C500EF5AA8CC7243CCCBE145BC94C8F52C3B1F6406649006AF8A65A959107527387D05F5DE4D5lAo6J" TargetMode="External"/><Relationship Id="rId1054" Type="http://schemas.openxmlformats.org/officeDocument/2006/relationships/hyperlink" Target="consultantplus://offline/ref=E96D6E53C47DA6BD5625EBF6EE3D051C500FFBAE81C4243CCCBE145BC94C8F52C3B1F642634F016AF8A65A959107527387D05F5DE4D5lAo6J" TargetMode="External"/><Relationship Id="rId1261" Type="http://schemas.openxmlformats.org/officeDocument/2006/relationships/hyperlink" Target="consultantplus://offline/ref=E96D6E53C47DA6BD5625F5EDFB3D051C500FFFAA81C7243CCCBE145BC94C8F52C3B1F64062480869A9FC4A91D853576C8ECF405EFAD6AF71l2oBJ" TargetMode="External"/><Relationship Id="rId1359" Type="http://schemas.openxmlformats.org/officeDocument/2006/relationships/hyperlink" Target="consultantplus://offline/ref=E96D6E53C47DA6BD5625EBF6EE3D051C5209FDAD8CCD243CCCBE145BC94C8F52C3B1F64062480D66A4FC4A91D853576C8ECF405EFAD6AF71l2oBJ" TargetMode="External"/><Relationship Id="rId936" Type="http://schemas.openxmlformats.org/officeDocument/2006/relationships/hyperlink" Target="consultantplus://offline/ref=E96D6E53C47DA6BD5625EBF6EE3D051C500EFEAE81C0243CCCBE145BC94C8F52C3B1F64062480A66ACFC4A91D853576C8ECF405EFAD6AF71l2oBJ" TargetMode="External"/><Relationship Id="rId1121" Type="http://schemas.openxmlformats.org/officeDocument/2006/relationships/hyperlink" Target="consultantplus://offline/ref=E96D6E53C47DA6BD5625EBF6EE3D051C500EFEAE81C0243CCCBE145BC94C8F52C3B1F64062480B64ABFC4A91D853576C8ECF405EFAD6AF71l2oBJ" TargetMode="External"/><Relationship Id="rId1219" Type="http://schemas.openxmlformats.org/officeDocument/2006/relationships/hyperlink" Target="consultantplus://offline/ref=E96D6E53C47DA6BD5625EBF6EE3D051C5104FBAE8EC3243CCCBE145BC94C8F52C3B1F64062480064A4FC4A91D853576C8ECF405EFAD6AF71l2oBJ" TargetMode="External"/><Relationship Id="rId65" Type="http://schemas.openxmlformats.org/officeDocument/2006/relationships/hyperlink" Target="consultantplus://offline/ref=E96D6E53C47DA6BD5625EBF6EE3D051C500EFCAD88C4243CCCBE145BC94C8F52C3B1F64062480861A5FC4A91D853576C8ECF405EFAD6AF71l2oBJ" TargetMode="External"/><Relationship Id="rId281" Type="http://schemas.openxmlformats.org/officeDocument/2006/relationships/hyperlink" Target="consultantplus://offline/ref=E96D6E53C47DA6BD5625EBF6EE3D051C500CFEAE81CC243CCCBE145BC94C8F52C3B1F64062480860A4FC4A91D853576C8ECF405EFAD6AF71l2oBJ" TargetMode="External"/><Relationship Id="rId141" Type="http://schemas.openxmlformats.org/officeDocument/2006/relationships/hyperlink" Target="consultantplus://offline/ref=E96D6E53C47DA6BD5625EBF6EE3D051C500FFCA98FC0243CCCBE145BC94C8F52C3B1F64062480861A5FC4A91D853576C8ECF405EFAD6AF71l2oBJ" TargetMode="External"/><Relationship Id="rId379" Type="http://schemas.openxmlformats.org/officeDocument/2006/relationships/hyperlink" Target="consultantplus://offline/ref=E96D6E53C47DA6BD5625EBF6EE3D051C500FFDAD88C6243CCCBE145BC94C8F52C3B1F64062480963A9FC4A91D853576C8ECF405EFAD6AF71l2oBJ" TargetMode="External"/><Relationship Id="rId586" Type="http://schemas.openxmlformats.org/officeDocument/2006/relationships/hyperlink" Target="consultantplus://offline/ref=E96D6E53C47DA6BD5625EBF6EE3D051C5104FBAE8EC3243CCCBE145BC94C8F52C3B1F64062480A67A9FC4A91D853576C8ECF405EFAD6AF71l2oBJ" TargetMode="External"/><Relationship Id="rId793" Type="http://schemas.openxmlformats.org/officeDocument/2006/relationships/hyperlink" Target="consultantplus://offline/ref=E96D6E53C47DA6BD5625EBF6EE3D051C520AFEA088CD243CCCBE145BC94C8F52C3B1F64062480962A4FC4A91D853576C8ECF405EFAD6AF71l2oBJ" TargetMode="External"/><Relationship Id="rId7" Type="http://schemas.openxmlformats.org/officeDocument/2006/relationships/hyperlink" Target="consultantplus://offline/ref=E96D6E53C47DA6BD5625EBF6EE3D051C5208F5AD80CC243CCCBE145BC94C8F52C3B1F64062480965AAFC4A91D853576C8ECF405EFAD6AF71l2oBJ" TargetMode="External"/><Relationship Id="rId239" Type="http://schemas.openxmlformats.org/officeDocument/2006/relationships/hyperlink" Target="consultantplus://offline/ref=E96D6E53C47DA6BD5625EBF6EE3D051C510DFDAF8FC5243CCCBE145BC94C8F52C3B1F64062480860AEFC4A91D853576C8ECF405EFAD6AF71l2oBJ" TargetMode="External"/><Relationship Id="rId446" Type="http://schemas.openxmlformats.org/officeDocument/2006/relationships/hyperlink" Target="consultantplus://offline/ref=E96D6E53C47DA6BD5625EBF6EE3D051C500DF9AF8DC6243CCCBE145BC94C8F52C3B1F64062480860AAFC4A91D853576C8ECF405EFAD6AF71l2oBJ" TargetMode="External"/><Relationship Id="rId653" Type="http://schemas.openxmlformats.org/officeDocument/2006/relationships/hyperlink" Target="consultantplus://offline/ref=E96D6E53C47DA6BD5625EBF6EE3D051C5104FBAE8EC3243CCCBE145BC94C8F52C3B1F64062480C69AFFC4A91D853576C8ECF405EFAD6AF71l2oBJ" TargetMode="External"/><Relationship Id="rId1076" Type="http://schemas.openxmlformats.org/officeDocument/2006/relationships/hyperlink" Target="consultantplus://offline/ref=E96D6E53C47DA6BD5625EBF6EE3D051C5104FAA98AC3243CCCBE145BC94C8F52C3B1F64062480E64ACFC4A91D853576C8ECF405EFAD6AF71l2oBJ" TargetMode="External"/><Relationship Id="rId1283" Type="http://schemas.openxmlformats.org/officeDocument/2006/relationships/hyperlink" Target="consultantplus://offline/ref=E96D6E53C47DA6BD5625EBF6EE3D051C510DF8AC8EC2243CCCBE145BC94C8F52C3B1F64062480865AAFC4A91D853576C8ECF405EFAD6AF71l2oBJ" TargetMode="External"/><Relationship Id="rId306" Type="http://schemas.openxmlformats.org/officeDocument/2006/relationships/hyperlink" Target="consultantplus://offline/ref=E96D6E53C47DA6BD5625EBF6EE3D051C510CFDAF81C3243CCCBE145BC94C8F52C3B1F64062480862A8FC4A91D853576C8ECF405EFAD6AF71l2oBJ" TargetMode="External"/><Relationship Id="rId860" Type="http://schemas.openxmlformats.org/officeDocument/2006/relationships/hyperlink" Target="consultantplus://offline/ref=E96D6E53C47DA6BD5625EBF6EE3D051C5104FBAE8EC3243CCCBE145BC94C8F52C3B1F64062480E69ACFC4A91D853576C8ECF405EFAD6AF71l2oBJ" TargetMode="External"/><Relationship Id="rId958" Type="http://schemas.openxmlformats.org/officeDocument/2006/relationships/hyperlink" Target="consultantplus://offline/ref=E96D6E53C47DA6BD5625EBF6EE3D051C510CFDAF80C3243CCCBE145BC94C8F52C3B1F64062480860A9FC4A91D853576C8ECF405EFAD6AF71l2oBJ" TargetMode="External"/><Relationship Id="rId1143" Type="http://schemas.openxmlformats.org/officeDocument/2006/relationships/hyperlink" Target="consultantplus://offline/ref=E96D6E53C47DA6BD5625EBF6EE3D051C500FF9AD8ACC243CCCBE145BC94C8F52C3B1F640664A016AF8A65A959107527387D05F5DE4D5lAo6J" TargetMode="External"/><Relationship Id="rId87" Type="http://schemas.openxmlformats.org/officeDocument/2006/relationships/hyperlink" Target="consultantplus://offline/ref=E96D6E53C47DA6BD5625EBF6EE3D051C5205F9A180C1243CCCBE145BC94C8F52C3B1F64062480B60A5FC4A91D853576C8ECF405EFAD6AF71l2oBJ" TargetMode="External"/><Relationship Id="rId513" Type="http://schemas.openxmlformats.org/officeDocument/2006/relationships/hyperlink" Target="consultantplus://offline/ref=E96D6E53C47DA6BD5625EBF6EE3D051C5104FBA089C6243CCCBE145BC94C8F52C3B1F64062480960A5FC4A91D853576C8ECF405EFAD6AF71l2oBJ" TargetMode="External"/><Relationship Id="rId720" Type="http://schemas.openxmlformats.org/officeDocument/2006/relationships/hyperlink" Target="consultantplus://offline/ref=E96D6E53C47DA6BD5625EBF6EE3D051C500EFEAE81C0243CCCBE145BC94C8F52C3B1F64062480A61AAFC4A91D853576C8ECF405EFAD6AF71l2oBJ" TargetMode="External"/><Relationship Id="rId818" Type="http://schemas.openxmlformats.org/officeDocument/2006/relationships/hyperlink" Target="consultantplus://offline/ref=E96D6E53C47DA6BD5625EBF6EE3D051C500EFEAE81C0243CCCBE145BC94C8F52C3B1F64062480A62A8FC4A91D853576C8ECF405EFAD6AF71l2oBJ" TargetMode="External"/><Relationship Id="rId1350" Type="http://schemas.openxmlformats.org/officeDocument/2006/relationships/hyperlink" Target="consultantplus://offline/ref=E96D6E53C47DA6BD5625EBF6EE3D051C500DF9AF8DC6243CCCBE145BC94C8F52C3B1F64062480865AAFC4A91D853576C8ECF405EFAD6AF71l2oBJ" TargetMode="External"/><Relationship Id="rId1003" Type="http://schemas.openxmlformats.org/officeDocument/2006/relationships/hyperlink" Target="consultantplus://offline/ref=E96D6E53C47DA6BD5625EBF6EE3D051C5104FBAE8FC3243CCCBE145BC94C8F52C3B1F64062480D65AFFC4A91D853576C8ECF405EFAD6AF71l2oBJ" TargetMode="External"/><Relationship Id="rId1210" Type="http://schemas.openxmlformats.org/officeDocument/2006/relationships/hyperlink" Target="consultantplus://offline/ref=E96D6E53C47DA6BD5625EBF6EE3D051C510EFDA180C3243CCCBE145BC94C8F52C3B1F64062480863A8FC4A91D853576C8ECF405EFAD6AF71l2oBJ" TargetMode="External"/><Relationship Id="rId1308" Type="http://schemas.openxmlformats.org/officeDocument/2006/relationships/hyperlink" Target="consultantplus://offline/ref=E96D6E53C47DA6BD5625EBF6EE3D051C5104FAA98AC3243CCCBE145BC94C8F52C3B1F64062480F60ADFC4A91D853576C8ECF405EFAD6AF71l2oBJ" TargetMode="External"/><Relationship Id="rId14" Type="http://schemas.openxmlformats.org/officeDocument/2006/relationships/hyperlink" Target="consultantplus://offline/ref=E96D6E53C47DA6BD5625EBF6EE3D051C5104FAA98DC5243CCCBE145BC94C8F52C3B1F64062480861A5FC4A91D853576C8ECF405EFAD6AF71l2oBJ" TargetMode="External"/><Relationship Id="rId163" Type="http://schemas.openxmlformats.org/officeDocument/2006/relationships/hyperlink" Target="consultantplus://offline/ref=E96D6E53C47DA6BD5625EBF6EE3D051C500FF9AF8BC6243CCCBE145BC94C8F52C3B1F64062480861ABFC4A91D853576C8ECF405EFAD6AF71l2oBJ" TargetMode="External"/><Relationship Id="rId370" Type="http://schemas.openxmlformats.org/officeDocument/2006/relationships/hyperlink" Target="consultantplus://offline/ref=E96D6E53C47DA6BD5625EBF6EE3D051C510CFDAE8DC3243CCCBE145BC94C8F52C3B1F64062480860AEFC4A91D853576C8ECF405EFAD6AF71l2oBJ" TargetMode="External"/><Relationship Id="rId230" Type="http://schemas.openxmlformats.org/officeDocument/2006/relationships/hyperlink" Target="consultantplus://offline/ref=E96D6E53C47DA6BD5625EBF6EE3D051C5209FEAA8EC2243CCCBE145BC94C8F52C3B1F64062480865AFFC4A91D853576C8ECF405EFAD6AF71l2oBJ" TargetMode="External"/><Relationship Id="rId468" Type="http://schemas.openxmlformats.org/officeDocument/2006/relationships/hyperlink" Target="consultantplus://offline/ref=E96D6E53C47DA6BD5625EBF6EE3D051C500EFEAE81C0243CCCBE145BC94C8F52C3B1F64062480963ABFC4A91D853576C8ECF405EFAD6AF71l2oBJ" TargetMode="External"/><Relationship Id="rId675" Type="http://schemas.openxmlformats.org/officeDocument/2006/relationships/hyperlink" Target="consultantplus://offline/ref=E96D6E53C47DA6BD5625EBF6EE3D051C500EFEAE81C0243CCCBE145BC94C8F52C3B1F64062480969AEFC4A91D853576C8ECF405EFAD6AF71l2oBJ" TargetMode="External"/><Relationship Id="rId882" Type="http://schemas.openxmlformats.org/officeDocument/2006/relationships/hyperlink" Target="consultantplus://offline/ref=E96D6E53C47DA6BD5625F5EDFB3D051C500EF4AC8BC5243CCCBE145BC94C8F52C3B1F64062480860ADFC4A91D853576C8ECF405EFAD6AF71l2oBJ" TargetMode="External"/><Relationship Id="rId1098" Type="http://schemas.openxmlformats.org/officeDocument/2006/relationships/hyperlink" Target="consultantplus://offline/ref=E96D6E53C47DA6BD5625EBF6EE3D051C500EFEAE81C0243CCCBE145BC94C8F52C3B1F64062480B60AFFC4A91D853576C8ECF405EFAD6AF71l2oBJ" TargetMode="External"/><Relationship Id="rId328" Type="http://schemas.openxmlformats.org/officeDocument/2006/relationships/hyperlink" Target="consultantplus://offline/ref=E96D6E53C47DA6BD5625EBF6EE3D051C5104FBAE8EC3243CCCBE145BC94C8F52C3B1F64062480963ACFC4A91D853576C8ECF405EFAD6AF71l2oBJ" TargetMode="External"/><Relationship Id="rId535" Type="http://schemas.openxmlformats.org/officeDocument/2006/relationships/hyperlink" Target="consultantplus://offline/ref=E96D6E53C47DA6BD5625EBF6EE3D051C520AFEA088CD243CCCBE145BC94C8F52C3B1F64062480867ABFC4A91D853576C8ECF405EFAD6AF71l2oBJ" TargetMode="External"/><Relationship Id="rId742" Type="http://schemas.openxmlformats.org/officeDocument/2006/relationships/hyperlink" Target="consultantplus://offline/ref=E96D6E53C47DA6BD5625EBF6EE3D051C500EFEAE81C0243CCCBE145BC94C8F52C3B1F64062480A60A9FC4A91D853576C8ECF405EFAD6AF71l2oBJ" TargetMode="External"/><Relationship Id="rId1165" Type="http://schemas.openxmlformats.org/officeDocument/2006/relationships/hyperlink" Target="consultantplus://offline/ref=E96D6E53C47DA6BD5625EBF6EE3D051C5104FAA98AC3243CCCBE145BC94C8F52C3B1F64062480E66A4FC4A91D853576C8ECF405EFAD6AF71l2oBJ" TargetMode="External"/><Relationship Id="rId1372" Type="http://schemas.openxmlformats.org/officeDocument/2006/relationships/hyperlink" Target="consultantplus://offline/ref=E96D6E53C47DA6BD5625EBF6EE3D051C520CFEAB8FC7243CCCBE145BC94C8F52C3B1F64062480861A4FC4A91D853576C8ECF405EFAD6AF71l2oBJ" TargetMode="External"/><Relationship Id="rId602" Type="http://schemas.openxmlformats.org/officeDocument/2006/relationships/hyperlink" Target="consultantplus://offline/ref=E96D6E53C47DA6BD5625EBF6EE3D051C500EFEAE81C0243CCCBE145BC94C8F52C3B1F64062480964AAFC4A91D853576C8ECF405EFAD6AF71l2oBJ" TargetMode="External"/><Relationship Id="rId1025" Type="http://schemas.openxmlformats.org/officeDocument/2006/relationships/hyperlink" Target="consultantplus://offline/ref=E96D6E53C47DA6BD5625EBF6EE3D051C510DF9AC8BC7243CCCBE145BC94C8F52C3B1F64062480861A4FC4A91D853576C8ECF405EFAD6AF71l2oBJ" TargetMode="External"/><Relationship Id="rId1232" Type="http://schemas.openxmlformats.org/officeDocument/2006/relationships/hyperlink" Target="consultantplus://offline/ref=E96D6E53C47DA6BD5625EBF6EE3D051C5104FBAE8EC3243CCCBE145BC94C8F52C3B1F64062480067AAFC4A91D853576C8ECF405EFAD6AF71l2oBJ" TargetMode="External"/><Relationship Id="rId907" Type="http://schemas.openxmlformats.org/officeDocument/2006/relationships/hyperlink" Target="consultantplus://offline/ref=E96D6E53C47DA6BD5625EBF6EE3D051C500DF8A880C3243CCCBE145BC94C8F52C3B1F64062480863AFFC4A91D853576C8ECF405EFAD6AF71l2oBJ" TargetMode="External"/><Relationship Id="rId36" Type="http://schemas.openxmlformats.org/officeDocument/2006/relationships/hyperlink" Target="consultantplus://offline/ref=E96D6E53C47DA6BD5625EBF6EE3D051C510CFDAF80C3243CCCBE145BC94C8F52C3B1F64062480861A5FC4A91D853576C8ECF405EFAD6AF71l2oBJ" TargetMode="External"/><Relationship Id="rId185" Type="http://schemas.openxmlformats.org/officeDocument/2006/relationships/hyperlink" Target="consultantplus://offline/ref=E96D6E53C47DA6BD5625EBF6EE3D051C500EFEAE81C0243CCCBE145BC94C8F52C3B1F64062480860A4FC4A91D853576C8ECF405EFAD6AF71l2oBJ" TargetMode="External"/><Relationship Id="rId392" Type="http://schemas.openxmlformats.org/officeDocument/2006/relationships/hyperlink" Target="consultantplus://offline/ref=E96D6E53C47DA6BD5625EBF6EE3D051C500EFEAE81C0243CCCBE145BC94C8F52C3B1F64062480961AEFC4A91D853576C8ECF405EFAD6AF71l2oBJ" TargetMode="External"/><Relationship Id="rId697" Type="http://schemas.openxmlformats.org/officeDocument/2006/relationships/hyperlink" Target="consultantplus://offline/ref=E96D6E53C47DA6BD5625EBF6EE3D051C500EFEAE81C0243CCCBE145BC94C8F52C3B1F64062480968ADFC4A91D853576C8ECF405EFAD6AF71l2oBJ" TargetMode="External"/><Relationship Id="rId252" Type="http://schemas.openxmlformats.org/officeDocument/2006/relationships/hyperlink" Target="consultantplus://offline/ref=E96D6E53C47DA6BD5625EBF6EE3D051C500EFEAE81C0243CCCBE145BC94C8F52C3B1F64062480867A5FC4A91D853576C8ECF405EFAD6AF71l2oBJ" TargetMode="External"/><Relationship Id="rId1187" Type="http://schemas.openxmlformats.org/officeDocument/2006/relationships/hyperlink" Target="consultantplus://offline/ref=E96D6E53C47DA6BD5625EBF6EE3D051C5104FAA98DC5243CCCBE145BC94C8F52C3B1F64062480867A5FC4A91D853576C8ECF405EFAD6AF71l2oBJ" TargetMode="External"/><Relationship Id="rId112" Type="http://schemas.openxmlformats.org/officeDocument/2006/relationships/hyperlink" Target="consultantplus://offline/ref=E96D6E53C47DA6BD5625EBF6EE3D051C500CFEAE81CC243CCCBE145BC94C8F52C3B1F64062480863AEFC4A91D853576C8ECF405EFAD6AF71l2oBJ" TargetMode="External"/><Relationship Id="rId557" Type="http://schemas.openxmlformats.org/officeDocument/2006/relationships/hyperlink" Target="consultantplus://offline/ref=E96D6E53C47DA6BD5625EBF6EE3D051C5104FAA98AC3243CCCBE145BC94C8F52C3B1F64062480D67ACFC4A91D853576C8ECF405EFAD6AF71l2oBJ" TargetMode="External"/><Relationship Id="rId764" Type="http://schemas.openxmlformats.org/officeDocument/2006/relationships/hyperlink" Target="consultantplus://offline/ref=E96D6E53C47DA6BD5625EBF6EE3D051C520AFEA088CD243CCCBE145BC94C8F52C3B1F64062480961A4FC4A91D853576C8ECF405EFAD6AF71l2oBJ" TargetMode="External"/><Relationship Id="rId971" Type="http://schemas.openxmlformats.org/officeDocument/2006/relationships/hyperlink" Target="consultantplus://offline/ref=E96D6E53C47DA6BD5625EBF6EE3D051C5104FBAE8EC3243CCCBE145BC94C8F52C3B1F64062480060A8FC4A91D853576C8ECF405EFAD6AF71l2oBJ" TargetMode="External"/><Relationship Id="rId1394" Type="http://schemas.openxmlformats.org/officeDocument/2006/relationships/hyperlink" Target="consultantplus://offline/ref=E96D6E53C47DA6BD5625EBF6EE3D051C5104FAA98AC3243CCCBE145BC94C8F52C3B1F64062480F60A5FC4A91D853576C8ECF405EFAD6AF71l2oBJ" TargetMode="External"/><Relationship Id="rId417" Type="http://schemas.openxmlformats.org/officeDocument/2006/relationships/hyperlink" Target="consultantplus://offline/ref=E96D6E53C47DA6BD5625EBF6EE3D051C5104FBAE8EC3243CCCBE145BC94C8F52C3B1F64062480965AEFC4A91D853576C8ECF405EFAD6AF71l2oBJ" TargetMode="External"/><Relationship Id="rId624" Type="http://schemas.openxmlformats.org/officeDocument/2006/relationships/hyperlink" Target="consultantplus://offline/ref=E96D6E53C47DA6BD5625EBF6EE3D051C520AFEA088CD243CCCBE145BC94C8F52C3B1F64062480866A4FC4A91D853576C8ECF405EFAD6AF71l2oBJ" TargetMode="External"/><Relationship Id="rId831" Type="http://schemas.openxmlformats.org/officeDocument/2006/relationships/hyperlink" Target="consultantplus://offline/ref=E96D6E53C47DA6BD5625EBF6EE3D051C500EFEAE81C0243CCCBE145BC94C8F52C3B1F64062480A65A8FC4A91D853576C8ECF405EFAD6AF71l2oBJ" TargetMode="External"/><Relationship Id="rId1047" Type="http://schemas.openxmlformats.org/officeDocument/2006/relationships/hyperlink" Target="consultantplus://offline/ref=E96D6E53C47DA6BD5625EBF6EE3D051C500EFEAE81C0243CCCBE145BC94C8F52C3B1F64062480A68ADFC4A91D853576C8ECF405EFAD6AF71l2oBJ" TargetMode="External"/><Relationship Id="rId1254" Type="http://schemas.openxmlformats.org/officeDocument/2006/relationships/hyperlink" Target="consultantplus://offline/ref=E96D6E53C47DA6BD5625EBF6EE3D051C510CF5AF81C3243CCCBE145BC94C8F52C3B1F64263435C30E8A213C194185B6C98D3415ElEoDJ" TargetMode="External"/><Relationship Id="rId929" Type="http://schemas.openxmlformats.org/officeDocument/2006/relationships/hyperlink" Target="consultantplus://offline/ref=E96D6E53C47DA6BD5625EBF6EE3D051C5104FBAE8EC3243CCCBE145BC94C8F52C3B1F64062480061AEFC4A91D853576C8ECF405EFAD6AF71l2oBJ" TargetMode="External"/><Relationship Id="rId1114" Type="http://schemas.openxmlformats.org/officeDocument/2006/relationships/hyperlink" Target="consultantplus://offline/ref=E96D6E53C47DA6BD5625EBF6EE3D051C500EFCAD88C4243CCCBE145BC94C8F52C3B1F64062480860AEFC4A91D853576C8ECF405EFAD6AF71l2oBJ" TargetMode="External"/><Relationship Id="rId1321" Type="http://schemas.openxmlformats.org/officeDocument/2006/relationships/hyperlink" Target="consultantplus://offline/ref=E96D6E53C47DA6BD5625EBF6EE3D051C5104FAA98DC6243CCCBE145BC94C8F52C3B1F64062480860ACFC4A91D853576C8ECF405EFAD6AF71l2oBJ" TargetMode="External"/><Relationship Id="rId58" Type="http://schemas.openxmlformats.org/officeDocument/2006/relationships/hyperlink" Target="consultantplus://offline/ref=E96D6E53C47DA6BD5625EBF6EE3D051C500DF9AA8EC4243CCCBE145BC94C8F52C3B1F64062480867ACFC4A91D853576C8ECF405EFAD6AF71l2oBJ" TargetMode="External"/><Relationship Id="rId274" Type="http://schemas.openxmlformats.org/officeDocument/2006/relationships/hyperlink" Target="consultantplus://offline/ref=E96D6E53C47DA6BD5625EBF6EE3D051C500FFAA981C0243CCCBE145BC94C8F52C3B1F64062480964ABFC4A91D853576C8ECF405EFAD6AF71l2oBJ" TargetMode="External"/><Relationship Id="rId481" Type="http://schemas.openxmlformats.org/officeDocument/2006/relationships/hyperlink" Target="consultantplus://offline/ref=E96D6E53C47DA6BD5625EBF6EE3D051C5104FBAE8EC3243CCCBE145BC94C8F52C3B1F64062480967ABFC4A91D853576C8ECF405EFAD6AF71l2oBJ" TargetMode="External"/><Relationship Id="rId134" Type="http://schemas.openxmlformats.org/officeDocument/2006/relationships/hyperlink" Target="consultantplus://offline/ref=E96D6E53C47DA6BD5625EBF6EE3D051C5104FBAE8EC3243CCCBE145BC94C8F52C3B1F64062480863ABFC4A91D853576C8ECF405EFAD6AF71l2oBJ" TargetMode="External"/><Relationship Id="rId579" Type="http://schemas.openxmlformats.org/officeDocument/2006/relationships/hyperlink" Target="consultantplus://offline/ref=E96D6E53C47DA6BD5625EBF6EE3D051C5104FBAE8EC3243CCCBE145BC94C8F52C3B1F64062480A64ABFC4A91D853576C8ECF405EFAD6AF71l2oBJ" TargetMode="External"/><Relationship Id="rId786" Type="http://schemas.openxmlformats.org/officeDocument/2006/relationships/hyperlink" Target="consultantplus://offline/ref=E96D6E53C47DA6BD5625EBF6EE3D051C520AFEA088CD243CCCBE145BC94C8F52C3B1F64062480963AEFC4A91D853576C8ECF405EFAD6AF71l2oBJ" TargetMode="External"/><Relationship Id="rId993" Type="http://schemas.openxmlformats.org/officeDocument/2006/relationships/hyperlink" Target="consultantplus://offline/ref=E96D6E53C47DA6BD5625EBF6EE3D051C520AFEA088CD243CCCBE145BC94C8F52C3B1F64062480966A9FC4A91D853576C8ECF405EFAD6AF71l2oBJ" TargetMode="External"/><Relationship Id="rId341" Type="http://schemas.openxmlformats.org/officeDocument/2006/relationships/hyperlink" Target="consultantplus://offline/ref=E96D6E53C47DA6BD5625EBF6EE3D051C500FF9AD8FC1243CCCBE145BC94C8F52C3B1F640634A0B6AF8A65A959107527387D05F5DE4D5lAo6J" TargetMode="External"/><Relationship Id="rId439" Type="http://schemas.openxmlformats.org/officeDocument/2006/relationships/hyperlink" Target="consultantplus://offline/ref=E96D6E53C47DA6BD5625EBF6EE3D051C500DF9A08BC0243CCCBE145BC94C8F52C3B1F64062480961ACFC4A91D853576C8ECF405EFAD6AF71l2oBJ" TargetMode="External"/><Relationship Id="rId646" Type="http://schemas.openxmlformats.org/officeDocument/2006/relationships/hyperlink" Target="consultantplus://offline/ref=E96D6E53C47DA6BD5625EBF6EE3D051C5104FBAE8EC3243CCCBE145BC94C8F52C3B1F64062480C64A9FC4A91D853576C8ECF405EFAD6AF71l2oBJ" TargetMode="External"/><Relationship Id="rId1069" Type="http://schemas.openxmlformats.org/officeDocument/2006/relationships/hyperlink" Target="consultantplus://offline/ref=E96D6E53C47DA6BD5625EBF6EE3D051C5104FAA98AC3243CCCBE145BC94C8F52C3B1F64062480E65A4FC4A91D853576C8ECF405EFAD6AF71l2oBJ" TargetMode="External"/><Relationship Id="rId1276" Type="http://schemas.openxmlformats.org/officeDocument/2006/relationships/hyperlink" Target="consultantplus://offline/ref=E96D6E53C47DA6BD5625EBF6EE3D051C500FFDA089C2243CCCBE145BC94C8F52C3B1F64062480A60ADFC4A91D853576C8ECF405EFAD6AF71l2oBJ" TargetMode="External"/><Relationship Id="rId201" Type="http://schemas.openxmlformats.org/officeDocument/2006/relationships/hyperlink" Target="consultantplus://offline/ref=E96D6E53C47DA6BD5625EBF6EE3D051C500EF4AF81C0243CCCBE145BC94C8F52C3B1F64062480861A5FC4A91D853576C8ECF405EFAD6AF71l2oBJ" TargetMode="External"/><Relationship Id="rId506" Type="http://schemas.openxmlformats.org/officeDocument/2006/relationships/hyperlink" Target="consultantplus://offline/ref=E96D6E53C47DA6BD5625EBF6EE3D051C500DF5AA8DC0243CCCBE145BC94C8F52C3B1F64062480865AFFC4A91D853576C8ECF405EFAD6AF71l2oBJ" TargetMode="External"/><Relationship Id="rId853" Type="http://schemas.openxmlformats.org/officeDocument/2006/relationships/hyperlink" Target="consultantplus://offline/ref=E96D6E53C47DA6BD5625EBF6EE3D051C5104FBAE8EC3243CCCBE145BC94C8F52C3B1F64062480E66AAFC4A91D853576C8ECF405EFAD6AF71l2oBJ" TargetMode="External"/><Relationship Id="rId1136" Type="http://schemas.openxmlformats.org/officeDocument/2006/relationships/hyperlink" Target="consultantplus://offline/ref=E96D6E53C47DA6BD5625EBF6EE3D051C500EFCAD88C4243CCCBE145BC94C8F52C3B1F64062480863ABFC4A91D853576C8ECF405EFAD6AF71l2oBJ" TargetMode="External"/><Relationship Id="rId713" Type="http://schemas.openxmlformats.org/officeDocument/2006/relationships/hyperlink" Target="consultantplus://offline/ref=E96D6E53C47DA6BD5625EBF6EE3D051C5104FBAE8EC3243CCCBE145BC94C8F52C3B1F64062480D63AAFC4A91D853576C8ECF405EFAD6AF71l2oBJ" TargetMode="External"/><Relationship Id="rId920" Type="http://schemas.openxmlformats.org/officeDocument/2006/relationships/hyperlink" Target="consultantplus://offline/ref=E96D6E53C47DA6BD5625EBF6EE3D051C5104FBAE8EC3243CCCBE145BC94C8F52C3B1F64062480F68ADFC4A91D853576C8ECF405EFAD6AF71l2oBJ" TargetMode="External"/><Relationship Id="rId1343" Type="http://schemas.openxmlformats.org/officeDocument/2006/relationships/hyperlink" Target="consultantplus://offline/ref=E96D6E53C47DA6BD5625EBF6EE3D051C5104FBAE8EC3243CCCBE145BC94C8F52C3B1F64062480068ABFC4A91D853576C8ECF405EFAD6AF71l2oBJ" TargetMode="External"/><Relationship Id="rId1203" Type="http://schemas.openxmlformats.org/officeDocument/2006/relationships/hyperlink" Target="consultantplus://offline/ref=E96D6E53C47DA6BD5625EBF6EE3D051C500DF9AF8DC6243CCCBE145BC94C8F52C3B1F64062480865A9FC4A91D853576C8ECF405EFAD6AF71l2oBJ" TargetMode="External"/><Relationship Id="rId296" Type="http://schemas.openxmlformats.org/officeDocument/2006/relationships/hyperlink" Target="consultantplus://offline/ref=E96D6E53C47DA6BD5625EBF6EE3D051C500EFDAD8CC7243CCCBE145BC94C8F52D1B1AE4C63401660ADE91CC09Dl0oFJ" TargetMode="External"/><Relationship Id="rId156" Type="http://schemas.openxmlformats.org/officeDocument/2006/relationships/hyperlink" Target="consultantplus://offline/ref=E96D6E53C47DA6BD5625EBF6EE3D051C500CFCA189C2243CCCBE145BC94C8F52C3B1F64062480860AFFC4A91D853576C8ECF405EFAD6AF71l2oBJ" TargetMode="External"/><Relationship Id="rId363" Type="http://schemas.openxmlformats.org/officeDocument/2006/relationships/hyperlink" Target="consultantplus://offline/ref=E96D6E53C47DA6BD5625EBF6EE3D051C5104FBAE8EC3243CCCBE145BC94C8F52C3B1F64062480963A4FC4A91D853576C8ECF405EFAD6AF71l2oBJ" TargetMode="External"/><Relationship Id="rId570" Type="http://schemas.openxmlformats.org/officeDocument/2006/relationships/hyperlink" Target="consultantplus://offline/ref=E96D6E53C47DA6BD5625EBF6EE3D051C5104FAA98AC3243CCCBE145BC94C8F52C3B1F64062480D67A5FC4A91D853576C8ECF405EFAD6AF71l2oBJ" TargetMode="External"/><Relationship Id="rId223" Type="http://schemas.openxmlformats.org/officeDocument/2006/relationships/hyperlink" Target="consultantplus://offline/ref=E96D6E53C47DA6BD5625EBF6EE3D051C5104FAA98AC3243CCCBE145BC94C8F52C3B1F64062480C68AFFC4A91D853576C8ECF405EFAD6AF71l2oBJ" TargetMode="External"/><Relationship Id="rId430" Type="http://schemas.openxmlformats.org/officeDocument/2006/relationships/hyperlink" Target="consultantplus://offline/ref=E96D6E53C47DA6BD5625EBF6EE3D051C510CFDAE8DC3243CCCBE145BC94C8F52C3B1F64062480860A9FC4A91D853576C8ECF405EFAD6AF71l2oBJ" TargetMode="External"/><Relationship Id="rId668" Type="http://schemas.openxmlformats.org/officeDocument/2006/relationships/hyperlink" Target="consultantplus://offline/ref=E96D6E53C47DA6BD5625EBF6EE3D051C500EFEAE81C0243CCCBE145BC94C8F52C3B1F64062480969ADFC4A91D853576C8ECF405EFAD6AF71l2oBJ" TargetMode="External"/><Relationship Id="rId875" Type="http://schemas.openxmlformats.org/officeDocument/2006/relationships/hyperlink" Target="consultantplus://offline/ref=E96D6E53C47DA6BD5625EBF6EE3D051C520AFEA088CD243CCCBE145BC94C8F52C3B1F64062480964AAFC4A91D853576C8ECF405EFAD6AF71l2oBJ" TargetMode="External"/><Relationship Id="rId1060" Type="http://schemas.openxmlformats.org/officeDocument/2006/relationships/hyperlink" Target="consultantplus://offline/ref=E96D6E53C47DA6BD5625EBF6EE3D051C500EFEAE81C0243CCCBE145BC94C8F52C3B1F64062480B61ADFC4A91D853576C8ECF405EFAD6AF71l2oBJ" TargetMode="External"/><Relationship Id="rId1298" Type="http://schemas.openxmlformats.org/officeDocument/2006/relationships/hyperlink" Target="consultantplus://offline/ref=E96D6E53C47DA6BD5625EBF6EE3D051C5104FAA98AC3243CCCBE145BC94C8F52C3B1F64062480F61A4FC4A91D853576C8ECF405EFAD6AF71l2oBJ" TargetMode="External"/><Relationship Id="rId528" Type="http://schemas.openxmlformats.org/officeDocument/2006/relationships/hyperlink" Target="consultantplus://offline/ref=E96D6E53C47DA6BD5625EBF6EE3D051C500EF4AC8CCC243CCCBE145BC94C8F52C3B1F64062480866AEFC4A91D853576C8ECF405EFAD6AF71l2oBJ" TargetMode="External"/><Relationship Id="rId735" Type="http://schemas.openxmlformats.org/officeDocument/2006/relationships/hyperlink" Target="consultantplus://offline/ref=E96D6E53C47DA6BD5625EBF6EE3D051C5104FBAE8EC3243CCCBE145BC94C8F52C3B1F64062480D65AFFC4A91D853576C8ECF405EFAD6AF71l2oBJ" TargetMode="External"/><Relationship Id="rId942" Type="http://schemas.openxmlformats.org/officeDocument/2006/relationships/hyperlink" Target="consultantplus://offline/ref=E96D6E53C47DA6BD5625EBF6EE3D051C500FFEA880C6243CCCBE145BC94C8F52D1B1AE4C63401660ADE91CC09Dl0oFJ" TargetMode="External"/><Relationship Id="rId1158" Type="http://schemas.openxmlformats.org/officeDocument/2006/relationships/hyperlink" Target="consultantplus://offline/ref=E96D6E53C47DA6BD5625EBF6EE3D051C500EFCAD88C4243CCCBE145BC94C8F52C3B1F64062480862AAFC4A91D853576C8ECF405EFAD6AF71l2oBJ" TargetMode="External"/><Relationship Id="rId1365" Type="http://schemas.openxmlformats.org/officeDocument/2006/relationships/hyperlink" Target="consultantplus://offline/ref=E96D6E53C47DA6BD5625EBF6EE3D051C5A09FBAE80CF7936C4E71859CE43D045C4F8FA41624A0C68A7A34F84C90B5B6598D04041E6D4AEl7o9J" TargetMode="External"/><Relationship Id="rId1018" Type="http://schemas.openxmlformats.org/officeDocument/2006/relationships/hyperlink" Target="consultantplus://offline/ref=E96D6E53C47DA6BD5625EBF6EE3D051C500CFCA189C2243CCCBE145BC94C8F52C3B1F64062480862AFFC4A91D853576C8ECF405EFAD6AF71l2oBJ" TargetMode="External"/><Relationship Id="rId1225" Type="http://schemas.openxmlformats.org/officeDocument/2006/relationships/hyperlink" Target="consultantplus://offline/ref=E96D6E53C47DA6BD5625EBF6EE3D051C500EFEAE81C0243CCCBE145BC94C8F52C3B1F64062480B65ADFC4A91D853576C8ECF405EFAD6AF71l2oBJ" TargetMode="External"/><Relationship Id="rId71" Type="http://schemas.openxmlformats.org/officeDocument/2006/relationships/hyperlink" Target="consultantplus://offline/ref=E96D6E53C47DA6BD5625EBF6EE3D051C510CFDAF81C3243CCCBE145BC94C8F52C3B1F64062480860ABFC4A91D853576C8ECF405EFAD6AF71l2oBJ" TargetMode="External"/><Relationship Id="rId802" Type="http://schemas.openxmlformats.org/officeDocument/2006/relationships/hyperlink" Target="consultantplus://offline/ref=E96D6E53C47DA6BD5625EBF6EE3D051C5104FBAE8EC3243CCCBE145BC94C8F52C3B1F64062480D68A9FC4A91D853576C8ECF405EFAD6AF71l2oBJ" TargetMode="External"/><Relationship Id="rId29" Type="http://schemas.openxmlformats.org/officeDocument/2006/relationships/hyperlink" Target="consultantplus://offline/ref=E96D6E53C47DA6BD5625EBF6EE3D051C5104FAA98DC6243CCCBE145BC94C8F52C3B1F64062480861A5FC4A91D853576C8ECF405EFAD6AF71l2oBJ" TargetMode="External"/><Relationship Id="rId178" Type="http://schemas.openxmlformats.org/officeDocument/2006/relationships/hyperlink" Target="consultantplus://offline/ref=E96D6E53C47DA6BD5625EBF6EE3D051C500FFBAE81C4243CCCBE145BC94C8F52C3B1F640624B0E63AEFC4A91D853576C8ECF405EFAD6AF71l2oBJ" TargetMode="External"/><Relationship Id="rId385" Type="http://schemas.openxmlformats.org/officeDocument/2006/relationships/hyperlink" Target="consultantplus://offline/ref=E96D6E53C47DA6BD5625EBF6EE3D051C5205FBAA89C1243CCCBE145BC94C8F52C3B1F64062480A67AEFC4A91D853576C8ECF405EFAD6AF71l2oBJ" TargetMode="External"/><Relationship Id="rId592" Type="http://schemas.openxmlformats.org/officeDocument/2006/relationships/hyperlink" Target="consultantplus://offline/ref=E96D6E53C47DA6BD5625EBF6EE3D051C5104FAA98AC3243CCCBE145BC94C8F52C3B1F64062480D66ABFC4A91D853576C8ECF405EFAD6AF71l2oBJ" TargetMode="External"/><Relationship Id="rId245" Type="http://schemas.openxmlformats.org/officeDocument/2006/relationships/hyperlink" Target="consultantplus://offline/ref=E96D6E53C47DA6BD5625EBF6EE3D051C5104FBAE8FC3243CCCBE145BC94C8F52C3B1F64062480D61A5FC4A91D853576C8ECF405EFAD6AF71l2oBJ" TargetMode="External"/><Relationship Id="rId452" Type="http://schemas.openxmlformats.org/officeDocument/2006/relationships/hyperlink" Target="consultantplus://offline/ref=E96D6E53C47DA6BD5625EBF6EE3D051C500EFEAE81C0243CCCBE145BC94C8F52C3B1F64062480960ABFC4A91D853576C8ECF405EFAD6AF71l2oBJ" TargetMode="External"/><Relationship Id="rId897" Type="http://schemas.openxmlformats.org/officeDocument/2006/relationships/hyperlink" Target="consultantplus://offline/ref=E96D6E53C47DA6BD5625EBF6EE3D051C5104FBAE8EC3243CCCBE145BC94C8F52C3B1F64062480F66ABFC4A91D853576C8ECF405EFAD6AF71l2oBJ" TargetMode="External"/><Relationship Id="rId1082" Type="http://schemas.openxmlformats.org/officeDocument/2006/relationships/hyperlink" Target="consultantplus://offline/ref=E96D6E53C47DA6BD5625EBF6EE3D051C510CFDAF80C3243CCCBE145BC94C8F52C3B1F64062480860A4FC4A91D853576C8ECF405EFAD6AF71l2oBJ" TargetMode="External"/><Relationship Id="rId105" Type="http://schemas.openxmlformats.org/officeDocument/2006/relationships/hyperlink" Target="consultantplus://offline/ref=E96D6E53C47DA6BD5625EBF6EE3D051C510DF8AC8CC5243CCCBE145BC94C8F52C3B1F64062480866AAFC4A91D853576C8ECF405EFAD6AF71l2oBJ" TargetMode="External"/><Relationship Id="rId312" Type="http://schemas.openxmlformats.org/officeDocument/2006/relationships/hyperlink" Target="consultantplus://offline/ref=E96D6E53C47DA6BD5625EBF6EE3D051C510CFDAF81C3243CCCBE145BC94C8F52C3B1F64062480865ADFC4A91D853576C8ECF405EFAD6AF71l2oBJ" TargetMode="External"/><Relationship Id="rId757" Type="http://schemas.openxmlformats.org/officeDocument/2006/relationships/hyperlink" Target="consultantplus://offline/ref=E96D6E53C47DA6BD5625EBF6EE3D051C500EFEAE81C0243CCCBE145BC94C8F52C3B1F64062480A60A5FC4A91D853576C8ECF405EFAD6AF71l2oBJ" TargetMode="External"/><Relationship Id="rId964" Type="http://schemas.openxmlformats.org/officeDocument/2006/relationships/hyperlink" Target="consultantplus://offline/ref=E96D6E53C47DA6BD5625EBF6EE3D051C500EFEAE81C7243CCCBE145BC94C8F52C3B1F64062480862ADFC4A91D853576C8ECF405EFAD6AF71l2oBJ" TargetMode="External"/><Relationship Id="rId1387" Type="http://schemas.openxmlformats.org/officeDocument/2006/relationships/hyperlink" Target="consultantplus://offline/ref=E96D6E53C47DA6BD5625EBF6EE3D051C5208FDAC8BC4243CCCBE145BC94C8F52C3B1F64062480C69A5FC4A91D853576C8ECF405EFAD6AF71l2oBJ" TargetMode="External"/><Relationship Id="rId93" Type="http://schemas.openxmlformats.org/officeDocument/2006/relationships/hyperlink" Target="consultantplus://offline/ref=E96D6E53C47DA6BD5625EBF6EE3D051C500EFDAD8CC1243CCCBE145BC94C8F52C3B1F640624A0063AEFC4A91D853576C8ECF405EFAD6AF71l2oBJ" TargetMode="External"/><Relationship Id="rId617" Type="http://schemas.openxmlformats.org/officeDocument/2006/relationships/hyperlink" Target="consultantplus://offline/ref=E96D6E53C47DA6BD5625EBF6EE3D051C5104FBAE8EC3243CCCBE145BC94C8F52C3B1F64062480C60AAFC4A91D853576C8ECF405EFAD6AF71l2oBJ" TargetMode="External"/><Relationship Id="rId824" Type="http://schemas.openxmlformats.org/officeDocument/2006/relationships/hyperlink" Target="consultantplus://offline/ref=E96D6E53C47DA6BD5625EBF6EE3D051C500EFEAE81C0243CCCBE145BC94C8F52C3B1F64062480A62ABFC4A91D853576C8ECF405EFAD6AF71l2oBJ" TargetMode="External"/><Relationship Id="rId1247" Type="http://schemas.openxmlformats.org/officeDocument/2006/relationships/hyperlink" Target="consultantplus://offline/ref=E96D6E53C47DA6BD5625EBF6EE3D051C5104FBAE8EC3243CCCBE145BC94C8F52C3B1F64062480066AAFC4A91D853576C8ECF405EFAD6AF71l2oBJ" TargetMode="External"/><Relationship Id="rId1107" Type="http://schemas.openxmlformats.org/officeDocument/2006/relationships/hyperlink" Target="consultantplus://offline/ref=E96D6E53C47DA6BD5625EBF6EE3D051C520AFEA088CD243CCCBE145BC94C8F52C3B1F64062480A61A4FC4A91D853576C8ECF405EFAD6AF71l2oBJ" TargetMode="External"/><Relationship Id="rId1314" Type="http://schemas.openxmlformats.org/officeDocument/2006/relationships/hyperlink" Target="consultantplus://offline/ref=E96D6E53C47DA6BD5625EBF6EE3D051C5104FAA98AC3243CCCBE145BC94C8F52C3B1F64062480F60ABFC4A91D853576C8ECF405EFAD6AF71l2oBJ" TargetMode="External"/><Relationship Id="rId20" Type="http://schemas.openxmlformats.org/officeDocument/2006/relationships/hyperlink" Target="consultantplus://offline/ref=E96D6E53C47DA6BD5625EBF6EE3D051C510CFCA88FC5243CCCBE145BC94C8F52C3B1F64062490B60A8FC4A91D853576C8ECF405EFAD6AF71l2oBJ" TargetMode="External"/><Relationship Id="rId267" Type="http://schemas.openxmlformats.org/officeDocument/2006/relationships/hyperlink" Target="consultantplus://offline/ref=E96D6E53C47DA6BD5625EBF6EE3D051C500FFAA981C0243CCCBE145BC94C8F52C3B1F64062480869AEFC4A91D853576C8ECF405EFAD6AF71l2oBJ" TargetMode="External"/><Relationship Id="rId474" Type="http://schemas.openxmlformats.org/officeDocument/2006/relationships/hyperlink" Target="consultantplus://offline/ref=E96D6E53C47DA6BD5625EBF6EE3D051C500CFEA189C0243CCCBE145BC94C8F52C3B1F64062480A60ABFC4A91D853576C8ECF405EFAD6AF71l2oBJ" TargetMode="External"/><Relationship Id="rId127" Type="http://schemas.openxmlformats.org/officeDocument/2006/relationships/hyperlink" Target="consultantplus://offline/ref=E96D6E53C47DA6BD5625EBF6EE3D051C520AFDA88AC1243CCCBE145BC94C8F52D1B1AE4C63401660ADE91CC09Dl0oFJ" TargetMode="External"/><Relationship Id="rId681" Type="http://schemas.openxmlformats.org/officeDocument/2006/relationships/hyperlink" Target="consultantplus://offline/ref=E96D6E53C47DA6BD5625EBF6EE3D051C5104FAA98AC3243CCCBE145BC94C8F52C3B1F64062480D68A8FC4A91D853576C8ECF405EFAD6AF71l2oBJ" TargetMode="External"/><Relationship Id="rId779" Type="http://schemas.openxmlformats.org/officeDocument/2006/relationships/hyperlink" Target="consultantplus://offline/ref=E96D6E53C47DA6BD5625EBF6EE3D051C520AFEA088CD243CCCBE145BC94C8F52C3B1F64062480960ABFC4A91D853576C8ECF405EFAD6AF71l2oBJ" TargetMode="External"/><Relationship Id="rId986" Type="http://schemas.openxmlformats.org/officeDocument/2006/relationships/hyperlink" Target="consultantplus://offline/ref=E96D6E53C47DA6BD5625EBF6EE3D051C5104FBA08CCD243CCCBE145BC94C8F52D1B1AE4C63401660ADE91CC09Dl0oFJ" TargetMode="External"/><Relationship Id="rId334" Type="http://schemas.openxmlformats.org/officeDocument/2006/relationships/hyperlink" Target="consultantplus://offline/ref=E96D6E53C47DA6BD5625EBF6EE3D051C520AFEA088CD243CCCBE145BC94C8F52C3B1F64062480865AEFC4A91D853576C8ECF405EFAD6AF71l2oBJ" TargetMode="External"/><Relationship Id="rId541" Type="http://schemas.openxmlformats.org/officeDocument/2006/relationships/hyperlink" Target="consultantplus://offline/ref=E96D6E53C47DA6BD5625EBF6EE3D051C5104FAA98DC5243CCCBE145BC94C8F52C3B1F64062480865ADFC4A91D853576C8ECF405EFAD6AF71l2oBJ" TargetMode="External"/><Relationship Id="rId639" Type="http://schemas.openxmlformats.org/officeDocument/2006/relationships/hyperlink" Target="consultantplus://offline/ref=E96D6E53C47DA6BD5625EBF6EE3D051C500EFEAE81C6243CCCBE145BC94C8F52C3B1F64062480863A8FC4A91D853576C8ECF405EFAD6AF71l2oBJ" TargetMode="External"/><Relationship Id="rId1171" Type="http://schemas.openxmlformats.org/officeDocument/2006/relationships/hyperlink" Target="consultantplus://offline/ref=E96D6E53C47DA6BD5625EBF6EE3D051C5104FBAE8EC3243CCCBE145BC94C8F52C3B1F64062480065ADFC4A91D853576C8ECF405EFAD6AF71l2oBJ" TargetMode="External"/><Relationship Id="rId1269" Type="http://schemas.openxmlformats.org/officeDocument/2006/relationships/hyperlink" Target="consultantplus://offline/ref=E96D6E53C47DA6BD5625EBF6EE3D051C500FFDA88CC6243CCCBE145BC94C8F52C3B1F64063490B6AF8A65A959107527387D05F5DE4D5lAo6J" TargetMode="External"/><Relationship Id="rId401" Type="http://schemas.openxmlformats.org/officeDocument/2006/relationships/hyperlink" Target="consultantplus://offline/ref=E96D6E53C47DA6BD5625EBF6EE3D051C5104FBAE8EC3243CCCBE145BC94C8F52C3B1F64062480962AAFC4A91D853576C8ECF405EFAD6AF71l2oBJ" TargetMode="External"/><Relationship Id="rId846" Type="http://schemas.openxmlformats.org/officeDocument/2006/relationships/hyperlink" Target="consultantplus://offline/ref=E96D6E53C47DA6BD5625EBF6EE3D051C520AFEA088CD243CCCBE145BC94C8F52C3B1F64062480965A5FC4A91D853576C8ECF405EFAD6AF71l2oBJ" TargetMode="External"/><Relationship Id="rId1031" Type="http://schemas.openxmlformats.org/officeDocument/2006/relationships/hyperlink" Target="consultantplus://offline/ref=E96D6E53C47DA6BD5625EBF6EE3D051C5104FBAE8EC7243CCCBE145BC94C8F52C3B1F64062480860A8FC4A91D853576C8ECF405EFAD6AF71l2oBJ" TargetMode="External"/><Relationship Id="rId1129" Type="http://schemas.openxmlformats.org/officeDocument/2006/relationships/hyperlink" Target="consultantplus://offline/ref=E96D6E53C47DA6BD5625EBF6EE3D051C500FF9AD8ACC243CCCBE145BC94C8F52C3B1F640664A006AF8A65A959107527387D05F5DE4D5lAo6J" TargetMode="External"/><Relationship Id="rId706" Type="http://schemas.openxmlformats.org/officeDocument/2006/relationships/hyperlink" Target="consultantplus://offline/ref=E96D6E53C47DA6BD5625EBF6EE3D051C5104FBAE8EC3243CCCBE145BC94C8F52C3B1F64062480D63ACFC4A91D853576C8ECF405EFAD6AF71l2oBJ" TargetMode="External"/><Relationship Id="rId913" Type="http://schemas.openxmlformats.org/officeDocument/2006/relationships/hyperlink" Target="consultantplus://offline/ref=E96D6E53C47DA6BD5625EBF6EE3D051C5104FBAE8EC3243CCCBE145BC94C8F52C3B1F64062480F69ABFC4A91D853576C8ECF405EFAD6AF71l2oBJ" TargetMode="External"/><Relationship Id="rId1336" Type="http://schemas.openxmlformats.org/officeDocument/2006/relationships/hyperlink" Target="consultantplus://offline/ref=E96D6E53C47DA6BD5625EBF6EE3D051C500FFDAE81C1243CCCBE145BC94C8F52D1B1AE4C63401660ADE91CC09Dl0oFJ" TargetMode="External"/><Relationship Id="rId42" Type="http://schemas.openxmlformats.org/officeDocument/2006/relationships/hyperlink" Target="consultantplus://offline/ref=E96D6E53C47DA6BD5625EBF6EE3D051C510DFEA88CC6243CCCBE145BC94C8F52C3B1F64062480861A4FC4A91D853576C8ECF405EFAD6AF71l2oBJ" TargetMode="External"/><Relationship Id="rId1403" Type="http://schemas.openxmlformats.org/officeDocument/2006/relationships/theme" Target="theme/theme1.xml"/><Relationship Id="rId191" Type="http://schemas.openxmlformats.org/officeDocument/2006/relationships/hyperlink" Target="consultantplus://offline/ref=E96D6E53C47DA6BD5625EBF6EE3D051C500EFEAE81C0243CCCBE145BC94C8F52C3B1F64062480865ABFC4A91D853576C8ECF405EFAD6AF71l2oBJ" TargetMode="External"/><Relationship Id="rId289" Type="http://schemas.openxmlformats.org/officeDocument/2006/relationships/hyperlink" Target="consultantplus://offline/ref=E96D6E53C47DA6BD5625EBF6EE3D051C500CFCAE8EC3243CCCBE145BC94C8F52C3B1F645691C5925F9FA1FC882075B7384D140l5o6J" TargetMode="External"/><Relationship Id="rId496" Type="http://schemas.openxmlformats.org/officeDocument/2006/relationships/hyperlink" Target="consultantplus://offline/ref=E96D6E53C47DA6BD5625EBF6EE3D051C500DF8A880C3243CCCBE145BC94C8F52C3B1F64062480863AFFC4A91D853576C8ECF405EFAD6AF71l2oBJ" TargetMode="External"/><Relationship Id="rId149" Type="http://schemas.openxmlformats.org/officeDocument/2006/relationships/hyperlink" Target="consultantplus://offline/ref=E96D6E53C47DA6BD5625EBF6EE3D051C510DF8AA88C1243CCCBE145BC94C8F52C3B1F64062480B65AEFC4A91D853576C8ECF405EFAD6AF71l2oBJ" TargetMode="External"/><Relationship Id="rId356" Type="http://schemas.openxmlformats.org/officeDocument/2006/relationships/hyperlink" Target="consultantplus://offline/ref=E96D6E53C47DA6BD5625EBF6EE3D051C510CFCA88FC5243CCCBE145BC94C8F52C3B1F64062490B60AAFC4A91D853576C8ECF405EFAD6AF71l2oBJ" TargetMode="External"/><Relationship Id="rId563" Type="http://schemas.openxmlformats.org/officeDocument/2006/relationships/hyperlink" Target="consultantplus://offline/ref=E96D6E53C47DA6BD5625EBF6EE3D051C5104FBAE8EC3243CCCBE145BC94C8F52C3B1F64062480A62A5FC4A91D853576C8ECF405EFAD6AF71l2oBJ" TargetMode="External"/><Relationship Id="rId770" Type="http://schemas.openxmlformats.org/officeDocument/2006/relationships/hyperlink" Target="consultantplus://offline/ref=E96D6E53C47DA6BD5625EBF6EE3D051C520AFEA088CD243CCCBE145BC94C8F52C3B1F64062480960ADFC4A91D853576C8ECF405EFAD6AF71l2oBJ" TargetMode="External"/><Relationship Id="rId1193" Type="http://schemas.openxmlformats.org/officeDocument/2006/relationships/hyperlink" Target="consultantplus://offline/ref=E96D6E53C47DA6BD5625EBF6EE3D051C5104FAA98AC3243CCCBE145BC94C8F52C3B1F64062480E68ACFC4A91D853576C8ECF405EFAD6AF71l2oBJ" TargetMode="External"/><Relationship Id="rId216" Type="http://schemas.openxmlformats.org/officeDocument/2006/relationships/hyperlink" Target="consultantplus://offline/ref=E96D6E53C47DA6BD5625EBF6EE3D051C500EFEAE81C0243CCCBE145BC94C8F52C3B1F64062480864ABFC4A91D853576C8ECF405EFAD6AF71l2oBJ" TargetMode="External"/><Relationship Id="rId423" Type="http://schemas.openxmlformats.org/officeDocument/2006/relationships/hyperlink" Target="consultantplus://offline/ref=E96D6E53C47DA6BD5625EBF6EE3D051C5205FCAC8AC6243CCCBE145BC94C8F52C3B1F64062480861A5FC4A91D853576C8ECF405EFAD6AF71l2oBJ" TargetMode="External"/><Relationship Id="rId868" Type="http://schemas.openxmlformats.org/officeDocument/2006/relationships/hyperlink" Target="consultantplus://offline/ref=E96D6E53C47DA6BD5625EBF6EE3D051C5104FBAE8EC3243CCCBE145BC94C8F52C3B1F64062480E69A4FC4A91D853576C8ECF405EFAD6AF71l2oBJ" TargetMode="External"/><Relationship Id="rId1053" Type="http://schemas.openxmlformats.org/officeDocument/2006/relationships/hyperlink" Target="consultantplus://offline/ref=E96D6E53C47DA6BD5625EBF6EE3D051C5104FAA98AC3243CCCBE145BC94C8F52C3B1F64062480E65A8FC4A91D853576C8ECF405EFAD6AF71l2oBJ" TargetMode="External"/><Relationship Id="rId1260" Type="http://schemas.openxmlformats.org/officeDocument/2006/relationships/hyperlink" Target="consultantplus://offline/ref=E96D6E53C47DA6BD5625F5EDFB3D051C5204F4A88DC0243CCCBE145BC94C8F52C3B1F643614F0335FDB34BCD9D0E446C87CF435FE5lDoDJ" TargetMode="External"/><Relationship Id="rId630" Type="http://schemas.openxmlformats.org/officeDocument/2006/relationships/hyperlink" Target="consultantplus://offline/ref=E96D6E53C47DA6BD5625EBF6EE3D051C520AFEA088CD243CCCBE145BC94C8F52C3B1F64062480869A8FC4A91D853576C8ECF405EFAD6AF71l2oBJ" TargetMode="External"/><Relationship Id="rId728" Type="http://schemas.openxmlformats.org/officeDocument/2006/relationships/hyperlink" Target="consultantplus://offline/ref=E96D6E53C47DA6BD5625EBF6EE3D051C5104FBAE8EC3243CCCBE145BC94C8F52C3B1F64062480D65ACFC4A91D853576C8ECF405EFAD6AF71l2oBJ" TargetMode="External"/><Relationship Id="rId935" Type="http://schemas.openxmlformats.org/officeDocument/2006/relationships/hyperlink" Target="consultantplus://offline/ref=E96D6E53C47DA6BD5625EBF6EE3D051C500EFEAE81C0243CCCBE145BC94C8F52C3B1F64062480A67A5FC4A91D853576C8ECF405EFAD6AF71l2oBJ" TargetMode="External"/><Relationship Id="rId1358" Type="http://schemas.openxmlformats.org/officeDocument/2006/relationships/hyperlink" Target="consultantplus://offline/ref=E96D6E53C47DA6BD5625EBF6EE3D051C5209FDAD8CCD243CCCBE145BC94C8F52C3B1F64062480D66AFFC4A91D853576C8ECF405EFAD6AF71l2oBJ" TargetMode="External"/><Relationship Id="rId64" Type="http://schemas.openxmlformats.org/officeDocument/2006/relationships/hyperlink" Target="consultantplus://offline/ref=E96D6E53C47DA6BD5625EBF6EE3D051C500DF9AF8FC1243CCCBE145BC94C8F52C3B1F64062480861A5FC4A91D853576C8ECF405EFAD6AF71l2oBJ" TargetMode="External"/><Relationship Id="rId1120" Type="http://schemas.openxmlformats.org/officeDocument/2006/relationships/hyperlink" Target="consultantplus://offline/ref=E96D6E53C47DA6BD5625EBF6EE3D051C500EFCAD88C4243CCCBE145BC94C8F52C3B1F64062480863A9FC4A91D853576C8ECF405EFAD6AF71l2oBJ" TargetMode="External"/><Relationship Id="rId1218" Type="http://schemas.openxmlformats.org/officeDocument/2006/relationships/hyperlink" Target="consultantplus://offline/ref=E96D6E53C47DA6BD5625EBF6EE3D051C5104FBAE8EC3243CCCBE145BC94C8F52C3B1F64062480064AAFC4A91D853576C8ECF405EFAD6AF71l2oBJ" TargetMode="External"/><Relationship Id="rId280" Type="http://schemas.openxmlformats.org/officeDocument/2006/relationships/hyperlink" Target="consultantplus://offline/ref=E96D6E53C47DA6BD5625EBF6EE3D051C500CFEAE81CC243CCCBE145BC94C8F52C3B1F64062480861A4FC4A91D853576C8ECF405EFAD6AF71l2oBJ" TargetMode="External"/><Relationship Id="rId140" Type="http://schemas.openxmlformats.org/officeDocument/2006/relationships/hyperlink" Target="consultantplus://offline/ref=E96D6E53C47DA6BD5625EBF6EE3D051C500FFCA98EC7243CCCBE145BC94C8F52C3B1F64062480861A5FC4A91D853576C8ECF405EFAD6AF71l2oBJ" TargetMode="External"/><Relationship Id="rId378" Type="http://schemas.openxmlformats.org/officeDocument/2006/relationships/hyperlink" Target="consultantplus://offline/ref=E96D6E53C47DA6BD5625EBF6EE3D051C500FFDAD88C6243CCCBE145BC94C8F52C3B1F64062480860AFFC4A91D853576C8ECF405EFAD6AF71l2oBJ" TargetMode="External"/><Relationship Id="rId585" Type="http://schemas.openxmlformats.org/officeDocument/2006/relationships/hyperlink" Target="consultantplus://offline/ref=E96D6E53C47DA6BD5625EBF6EE3D051C5104FBAE8EC3243CCCBE145BC94C8F52C3B1F64062480A67A8FC4A91D853576C8ECF405EFAD6AF71l2oBJ" TargetMode="External"/><Relationship Id="rId792" Type="http://schemas.openxmlformats.org/officeDocument/2006/relationships/hyperlink" Target="consultantplus://offline/ref=E96D6E53C47DA6BD5625EBF6EE3D051C500FFBAE8ECD243CCCBE145BC94C8F52C3B1F6456B410E6AF8A65A959107527387D05F5DE4D5lAo6J" TargetMode="External"/><Relationship Id="rId6" Type="http://schemas.openxmlformats.org/officeDocument/2006/relationships/endnotes" Target="endnotes.xml"/><Relationship Id="rId238" Type="http://schemas.openxmlformats.org/officeDocument/2006/relationships/hyperlink" Target="consultantplus://offline/ref=E96D6E53C47DA6BD5625EBF6EE3D051C500EFEAE81C0243CCCBE145BC94C8F52C3B1F64062480867AFFC4A91D853576C8ECF405EFAD6AF71l2oBJ" TargetMode="External"/><Relationship Id="rId445" Type="http://schemas.openxmlformats.org/officeDocument/2006/relationships/hyperlink" Target="consultantplus://offline/ref=E96D6E53C47DA6BD5625EBF6EE3D051C500FFDA881C4243CCCBE145BC94C8F52C3B1F64062480969ACFC4A91D853576C8ECF405EFAD6AF71l2oBJ" TargetMode="External"/><Relationship Id="rId652" Type="http://schemas.openxmlformats.org/officeDocument/2006/relationships/hyperlink" Target="consultantplus://offline/ref=E96D6E53C47DA6BD5625EBF6EE3D051C5104FBAE8EC3243CCCBE145BC94C8F52C3B1F64062480C69AEFC4A91D853576C8ECF405EFAD6AF71l2oBJ" TargetMode="External"/><Relationship Id="rId1075" Type="http://schemas.openxmlformats.org/officeDocument/2006/relationships/hyperlink" Target="consultantplus://offline/ref=E96D6E53C47DA6BD5625EBF6EE3D051C500EFEAE81C0243CCCBE145BC94C8F52C3B1F64062480B61AAFC4A91D853576C8ECF405EFAD6AF71l2oBJ" TargetMode="External"/><Relationship Id="rId1282" Type="http://schemas.openxmlformats.org/officeDocument/2006/relationships/hyperlink" Target="consultantplus://offline/ref=E96D6E53C47DA6BD5625EBF6EE3D051C510DFFAB80C6243CCCBE145BC94C8F52C3B1F64062480861A4FC4A91D853576C8ECF405EFAD6AF71l2oBJ" TargetMode="External"/><Relationship Id="rId305" Type="http://schemas.openxmlformats.org/officeDocument/2006/relationships/hyperlink" Target="consultantplus://offline/ref=E96D6E53C47DA6BD5625EBF6EE3D051C500FFCAE81C4243CCCBE145BC94C8F52C3B1F64062480861A9FC4A91D853576C8ECF405EFAD6AF71l2oBJ" TargetMode="External"/><Relationship Id="rId512" Type="http://schemas.openxmlformats.org/officeDocument/2006/relationships/hyperlink" Target="consultantplus://offline/ref=E96D6E53C47DA6BD5625EBF6EE3D051C5104FBA089C6243CCCBE145BC94C8F52C3B1F64062480960ABFC4A91D853576C8ECF405EFAD6AF71l2oBJ" TargetMode="External"/><Relationship Id="rId957" Type="http://schemas.openxmlformats.org/officeDocument/2006/relationships/hyperlink" Target="consultantplus://offline/ref=E96D6E53C47DA6BD5625EBF6EE3D051C5104FAA98AC3243CCCBE145BC94C8F52C3B1F64062480E62ACFC4A91D853576C8ECF405EFAD6AF71l2oBJ" TargetMode="External"/><Relationship Id="rId1142" Type="http://schemas.openxmlformats.org/officeDocument/2006/relationships/hyperlink" Target="consultantplus://offline/ref=E96D6E53C47DA6BD5625EBF6EE3D051C500EFEAE81C0243CCCBE145BC94C8F52C3B1F64062480B62A9FC4A91D853576C8ECF405EFAD6AF71l2oBJ" TargetMode="External"/><Relationship Id="rId86" Type="http://schemas.openxmlformats.org/officeDocument/2006/relationships/hyperlink" Target="consultantplus://offline/ref=E96D6E53C47DA6BD5625EBF6EE3D051C500EF8AF8ECC243CCCBE145BC94C8F52C3B1F640624A0063A9FC4A91D853576C8ECF405EFAD6AF71l2oBJ" TargetMode="External"/><Relationship Id="rId817" Type="http://schemas.openxmlformats.org/officeDocument/2006/relationships/hyperlink" Target="consultantplus://offline/ref=E96D6E53C47DA6BD5625EBF6EE3D051C500EFEAE81C0243CCCBE145BC94C8F52C3B1F64062480A62AFFC4A91D853576C8ECF405EFAD6AF71l2oBJ" TargetMode="External"/><Relationship Id="rId1002" Type="http://schemas.openxmlformats.org/officeDocument/2006/relationships/hyperlink" Target="consultantplus://offline/ref=E96D6E53C47DA6BD5625EBF6EE3D051C510DFDAF8FC5243CCCBE145BC94C8F52C3B1F64062480860AEFC4A91D853576C8ECF405EFAD6AF71l2oBJ" TargetMode="External"/><Relationship Id="rId1307" Type="http://schemas.openxmlformats.org/officeDocument/2006/relationships/hyperlink" Target="consultantplus://offline/ref=E96D6E53C47DA6BD5625EBF6EE3D051C510DFDAB8BC3243CCCBE145BC94C8F52D1B1AE4C63401660ADE91CC09Dl0oFJ" TargetMode="External"/><Relationship Id="rId13" Type="http://schemas.openxmlformats.org/officeDocument/2006/relationships/hyperlink" Target="consultantplus://offline/ref=E96D6E53C47DA6BD5625EBF6EE3D051C500CFDA18FC1243CCCBE145BC94C8F52C3B1F64062480D62ACFC4A91D853576C8ECF405EFAD6AF71l2oBJ" TargetMode="External"/><Relationship Id="rId162" Type="http://schemas.openxmlformats.org/officeDocument/2006/relationships/hyperlink" Target="consultantplus://offline/ref=E96D6E53C47DA6BD5625EBF6EE3D051C5104FAA98AC3243CCCBE145BC94C8F52C3B1F64062480C69ABFC4A91D853576C8ECF405EFAD6AF71l2oBJ" TargetMode="External"/><Relationship Id="rId467" Type="http://schemas.openxmlformats.org/officeDocument/2006/relationships/hyperlink" Target="consultantplus://offline/ref=E96D6E53C47DA6BD5625EBF6EE3D051C520AFEA088CD243CCCBE145BC94C8F52C3B1F64062480864A9FC4A91D853576C8ECF405EFAD6AF71l2oBJ" TargetMode="External"/><Relationship Id="rId1097" Type="http://schemas.openxmlformats.org/officeDocument/2006/relationships/hyperlink" Target="consultantplus://offline/ref=E96D6E53C47DA6BD5625EBF6EE3D051C520AFEA088CD243CCCBE145BC94C8F52C3B1F64062480A61ACFC4A91D853576C8ECF405EFAD6AF71l2oBJ" TargetMode="External"/><Relationship Id="rId674" Type="http://schemas.openxmlformats.org/officeDocument/2006/relationships/hyperlink" Target="consultantplus://offline/ref=E96D6E53C47DA6BD5625EBF6EE3D051C5104FBAE8EC3243CCCBE145BC94C8F52C3B1F64062480C68A8FC4A91D853576C8ECF405EFAD6AF71l2oBJ" TargetMode="External"/><Relationship Id="rId881" Type="http://schemas.openxmlformats.org/officeDocument/2006/relationships/hyperlink" Target="consultantplus://offline/ref=E96D6E53C47DA6BD5625EBF6EE3D051C5104FBA08CCD243CCCBE145BC94C8F52D1B1AE4C63401660ADE91CC09Dl0oFJ" TargetMode="External"/><Relationship Id="rId979" Type="http://schemas.openxmlformats.org/officeDocument/2006/relationships/hyperlink" Target="consultantplus://offline/ref=E96D6E53C47DA6BD5625EBF6EE3D051C500EFEAE81C0243CCCBE145BC94C8F52C3B1F64062480A66AAFC4A91D853576C8ECF405EFAD6AF71l2oBJ" TargetMode="External"/><Relationship Id="rId327" Type="http://schemas.openxmlformats.org/officeDocument/2006/relationships/hyperlink" Target="consultantplus://offline/ref=E96D6E53C47DA6BD5625EBF6EE3D051C520AFCAF8CC6243CCCBE145BC94C8F52C3B1F64062480861A4FC4A91D853576C8ECF405EFAD6AF71l2oBJ" TargetMode="External"/><Relationship Id="rId534" Type="http://schemas.openxmlformats.org/officeDocument/2006/relationships/hyperlink" Target="consultantplus://offline/ref=E96D6E53C47DA6BD5625EBF6EE3D051C5104FAA98AC3243CCCBE145BC94C8F52C3B1F64062480D64AAFC4A91D853576C8ECF405EFAD6AF71l2oBJ" TargetMode="External"/><Relationship Id="rId741" Type="http://schemas.openxmlformats.org/officeDocument/2006/relationships/hyperlink" Target="consultantplus://offline/ref=E96D6E53C47DA6BD5625EBF6EE3D051C5104FBAE8EC3243CCCBE145BC94C8F52C3B1F64062480D64AEFC4A91D853576C8ECF405EFAD6AF71l2oBJ" TargetMode="External"/><Relationship Id="rId839" Type="http://schemas.openxmlformats.org/officeDocument/2006/relationships/hyperlink" Target="consultantplus://offline/ref=E96D6E53C47DA6BD5625EBF6EE3D051C5104FAA98AC3243CCCBE145BC94C8F52C3B1F64062480E61A4FC4A91D853576C8ECF405EFAD6AF71l2oBJ" TargetMode="External"/><Relationship Id="rId1164" Type="http://schemas.openxmlformats.org/officeDocument/2006/relationships/hyperlink" Target="consultantplus://offline/ref=E96D6E53C47DA6BD5625EBF6EE3D051C500EFDAD8CC7243CCCBE145BC94C8F52C3B1F64062480165A8FC4A91D853576C8ECF405EFAD6AF71l2oBJ" TargetMode="External"/><Relationship Id="rId1371" Type="http://schemas.openxmlformats.org/officeDocument/2006/relationships/hyperlink" Target="consultantplus://offline/ref=E96D6E53C47DA6BD5625EBF6EE3D051C5B05FDAD88CF7936C4E71859CE43D045C4F8FA4162480A61A7A34F84C90B5B6598D04041E6D4AEl7o9J" TargetMode="External"/><Relationship Id="rId601" Type="http://schemas.openxmlformats.org/officeDocument/2006/relationships/hyperlink" Target="consultantplus://offline/ref=E96D6E53C47DA6BD5625EBF6EE3D051C500EFEAE81C0243CCCBE145BC94C8F52C3B1F64062480964A9FC4A91D853576C8ECF405EFAD6AF71l2oBJ" TargetMode="External"/><Relationship Id="rId1024" Type="http://schemas.openxmlformats.org/officeDocument/2006/relationships/hyperlink" Target="consultantplus://offline/ref=E96D6E53C47DA6BD5625EBF6EE3D051C510CFDAE8DC3243CCCBE145BC94C8F52C3B1F64062480863A5FC4A91D853576C8ECF405EFAD6AF71l2oBJ" TargetMode="External"/><Relationship Id="rId1231" Type="http://schemas.openxmlformats.org/officeDocument/2006/relationships/hyperlink" Target="consultantplus://offline/ref=E96D6E53C47DA6BD5625EBF6EE3D051C500EFCAD88C4243CCCBE145BC94C8F52C3B1F64062480865A5FC4A91D853576C8ECF405EFAD6AF71l2oBJ" TargetMode="External"/><Relationship Id="rId906" Type="http://schemas.openxmlformats.org/officeDocument/2006/relationships/hyperlink" Target="consultantplus://offline/ref=E96D6E53C47DA6BD5625EBF6EE3D051C500DF5AA89C7243CCCBE145BC94C8F52C3B1F64062480860AFFC4A91D853576C8ECF405EFAD6AF71l2oBJ" TargetMode="External"/><Relationship Id="rId1329" Type="http://schemas.openxmlformats.org/officeDocument/2006/relationships/hyperlink" Target="consultantplus://offline/ref=E96D6E53C47DA6BD5625EBF6EE3D051C510CFDAF81C3243CCCBE145BC94C8F52C3B1F64062480865AAFC4A91D853576C8ECF405EFAD6AF71l2oBJ" TargetMode="External"/><Relationship Id="rId35" Type="http://schemas.openxmlformats.org/officeDocument/2006/relationships/hyperlink" Target="consultantplus://offline/ref=E96D6E53C47DA6BD5625EBF6EE3D051C510CFDAF81C1243CCCBE145BC94C8F52C3B1F64062480860AFFC4A91D853576C8ECF405EFAD6AF71l2oBJ" TargetMode="External"/><Relationship Id="rId184" Type="http://schemas.openxmlformats.org/officeDocument/2006/relationships/hyperlink" Target="consultantplus://offline/ref=E96D6E53C47DA6BD5625EBF6EE3D051C500CFCAA88C1243CCCBE145BC94C8F52C3B1F64062480862ABFC4A91D853576C8ECF405EFAD6AF71l2oBJ" TargetMode="External"/><Relationship Id="rId391" Type="http://schemas.openxmlformats.org/officeDocument/2006/relationships/hyperlink" Target="consultantplus://offline/ref=E96D6E53C47DA6BD5625EBF6EE3D051C5104FAA98AC3243CCCBE145BC94C8F52C3B1F64062480D63A4FC4A91D853576C8ECF405EFAD6AF71l2oBJ" TargetMode="External"/><Relationship Id="rId251" Type="http://schemas.openxmlformats.org/officeDocument/2006/relationships/hyperlink" Target="consultantplus://offline/ref=E96D6E53C47DA6BD5625EBF6EE3D051C500EFEAE81C0243CCCBE145BC94C8F52C3B1F64062480867ABFC4A91D853576C8ECF405EFAD6AF71l2oBJ" TargetMode="External"/><Relationship Id="rId489" Type="http://schemas.openxmlformats.org/officeDocument/2006/relationships/hyperlink" Target="consultantplus://offline/ref=E96D6E53C47DA6BD5625EBF6EE3D051C500EFEAE81C0243CCCBE145BC94C8F52C3B1F64062480962A9FC4A91D853576C8ECF405EFAD6AF71l2oBJ" TargetMode="External"/><Relationship Id="rId696" Type="http://schemas.openxmlformats.org/officeDocument/2006/relationships/hyperlink" Target="consultantplus://offline/ref=E96D6E53C47DA6BD5625EBF6EE3D051C500EFEAE81C0243CCCBE145BC94C8F52C3B1F64062480968ACFC4A91D853576C8ECF405EFAD6AF71l2oBJ" TargetMode="External"/><Relationship Id="rId349" Type="http://schemas.openxmlformats.org/officeDocument/2006/relationships/hyperlink" Target="consultantplus://offline/ref=E96D6E53C47DA6BD5625EBF6EE3D051C500FFBAE8ECD243CCCBE145BC94C8F52C3B1F643644A086AF8A65A959107527387D05F5DE4D5lAo6J" TargetMode="External"/><Relationship Id="rId556" Type="http://schemas.openxmlformats.org/officeDocument/2006/relationships/hyperlink" Target="consultantplus://offline/ref=E96D6E53C47DA6BD5625EBF6EE3D051C5104FAA888C7243CCCBE145BC94C8F52C3B1F64062480C63AAFC4A91D853576C8ECF405EFAD6AF71l2oBJ" TargetMode="External"/><Relationship Id="rId763" Type="http://schemas.openxmlformats.org/officeDocument/2006/relationships/hyperlink" Target="consultantplus://offline/ref=E96D6E53C47DA6BD5625EBF6EE3D051C500EFAAE88C6243CCCBE145BC94C8F52C3B1F64062480860A8FC4A91D853576C8ECF405EFAD6AF71l2oBJ" TargetMode="External"/><Relationship Id="rId1186" Type="http://schemas.openxmlformats.org/officeDocument/2006/relationships/hyperlink" Target="consultantplus://offline/ref=E96D6E53C47DA6BD5625EBF6EE3D051C500EFAA98FC2243CCCBE145BC94C8F52C3B1F644691C5925F9FA1FC882075B7384D140l5o6J" TargetMode="External"/><Relationship Id="rId1393" Type="http://schemas.openxmlformats.org/officeDocument/2006/relationships/hyperlink" Target="consultantplus://offline/ref=E96D6E53C47DA6BD5625EBF6EE3D051C5208FDA889C6243CCCBE145BC94C8F52C3B1F64062480868ACFC4A91D853576C8ECF405EFAD6AF71l2oBJ" TargetMode="External"/><Relationship Id="rId111" Type="http://schemas.openxmlformats.org/officeDocument/2006/relationships/hyperlink" Target="consultantplus://offline/ref=E96D6E53C47DA6BD5625EBF6EE3D051C5104FBAE8EC3243CCCBE145BC94C8F52C3B1F64062480860A9FC4A91D853576C8ECF405EFAD6AF71l2oBJ" TargetMode="External"/><Relationship Id="rId209" Type="http://schemas.openxmlformats.org/officeDocument/2006/relationships/hyperlink" Target="consultantplus://offline/ref=E96D6E53C47DA6BD5625EBF6EE3D051C5104FBAE8EC3243CCCBE145BC94C8F52C3B1F64062480864AFFC4A91D853576C8ECF405EFAD6AF71l2oBJ" TargetMode="External"/><Relationship Id="rId416" Type="http://schemas.openxmlformats.org/officeDocument/2006/relationships/hyperlink" Target="consultantplus://offline/ref=E96D6E53C47DA6BD5625EBF6EE3D051C500EFEAE81C0243CCCBE145BC94C8F52C3B1F64062480960AFFC4A91D853576C8ECF405EFAD6AF71l2oBJ" TargetMode="External"/><Relationship Id="rId970" Type="http://schemas.openxmlformats.org/officeDocument/2006/relationships/hyperlink" Target="consultantplus://offline/ref=E96D6E53C47DA6BD5625EBF6EE3D051C520AFEA088CD243CCCBE145BC94C8F52C3B1F64062480966ACFC4A91D853576C8ECF405EFAD6AF71l2oBJ" TargetMode="External"/><Relationship Id="rId1046" Type="http://schemas.openxmlformats.org/officeDocument/2006/relationships/hyperlink" Target="consultantplus://offline/ref=E96D6E53C47DA6BD5625EBF6EE3D051C500EFEAE81C0243CCCBE145BC94C8F52C3B1F64062480A69A5FC4A91D853576C8ECF405EFAD6AF71l2oBJ" TargetMode="External"/><Relationship Id="rId1253" Type="http://schemas.openxmlformats.org/officeDocument/2006/relationships/hyperlink" Target="consultantplus://offline/ref=E96D6E53C47DA6BD5625EBF6EE3D051C510CF5AF81C3243CCCBE145BC94C8F52C3B1F644691C5925F9FA1FC882075B7384D140l5o6J" TargetMode="External"/><Relationship Id="rId623" Type="http://schemas.openxmlformats.org/officeDocument/2006/relationships/hyperlink" Target="consultantplus://offline/ref=E96D6E53C47DA6BD5625EBF6EE3D051C500EFEAE81C6243CCCBE145BC94C8F52C3B1F64062480860ADFC4A91D853576C8ECF405EFAD6AF71l2oBJ" TargetMode="External"/><Relationship Id="rId830" Type="http://schemas.openxmlformats.org/officeDocument/2006/relationships/hyperlink" Target="consultantplus://offline/ref=E96D6E53C47DA6BD5625EBF6EE3D051C500EFEAE81C0243CCCBE145BC94C8F52C3B1F64062480A65AFFC4A91D853576C8ECF405EFAD6AF71l2oBJ" TargetMode="External"/><Relationship Id="rId928" Type="http://schemas.openxmlformats.org/officeDocument/2006/relationships/hyperlink" Target="consultantplus://offline/ref=E96D6E53C47DA6BD5625EBF6EE3D051C500CFCAE8EC2243CCCBE145BC94C8F52C3B1F64062480867A8FC4A91D853576C8ECF405EFAD6AF71l2oBJ" TargetMode="External"/><Relationship Id="rId57" Type="http://schemas.openxmlformats.org/officeDocument/2006/relationships/hyperlink" Target="consultantplus://offline/ref=E96D6E53C47DA6BD5625EBF6EE3D051C500CFCAA88C1243CCCBE145BC94C8F52C3B1F64062480863AEFC4A91D853576C8ECF405EFAD6AF71l2oBJ" TargetMode="External"/><Relationship Id="rId1113" Type="http://schemas.openxmlformats.org/officeDocument/2006/relationships/hyperlink" Target="consultantplus://offline/ref=E96D6E53C47DA6BD5625EBF6EE3D051C500FFBAE81C4243CCCBE145BC94C8F52C3B1F642654A0A6AF8A65A959107527387D05F5DE4D5lAo6J" TargetMode="External"/><Relationship Id="rId1320" Type="http://schemas.openxmlformats.org/officeDocument/2006/relationships/hyperlink" Target="consultantplus://offline/ref=E96D6E53C47DA6BD5625EBF6EE3D051C5104FAA98DC4243CCCBE145BC94C8F52C3B1F64062480867ACFC4A91D853576C8ECF405EFAD6AF71l2oBJ" TargetMode="External"/><Relationship Id="rId427" Type="http://schemas.openxmlformats.org/officeDocument/2006/relationships/hyperlink" Target="consultantplus://offline/ref=E96D6E53C47DA6BD5625EBF6EE3D051C5104FAA98AC3243CCCBE145BC94C8F52C3B1F64062480D62A9FC4A91D853576C8ECF405EFAD6AF71l2oBJ" TargetMode="External"/><Relationship Id="rId634" Type="http://schemas.openxmlformats.org/officeDocument/2006/relationships/hyperlink" Target="consultantplus://offline/ref=E96D6E53C47DA6BD5625EBF6EE3D051C500EFEAE81C7243CCCBE145BC94C8F52C3B1F64062480863A8FC4A91D853576C8ECF405EFAD6AF71l2oBJ" TargetMode="External"/><Relationship Id="rId841" Type="http://schemas.openxmlformats.org/officeDocument/2006/relationships/hyperlink" Target="consultantplus://offline/ref=E96D6E53C47DA6BD5625EBF6EE3D051C510CFDAE8DC3243CCCBE145BC94C8F52C3B1F64062480863A8FC4A91D853576C8ECF405EFAD6AF71l2oBJ" TargetMode="External"/><Relationship Id="rId1264" Type="http://schemas.openxmlformats.org/officeDocument/2006/relationships/hyperlink" Target="consultantplus://offline/ref=E96D6E53C47DA6BD5625EBF6EE3D051C500FFDA88CC6243CCCBE145BC94C8F52C3B1F64062490069AAFC4A91D853576C8ECF405EFAD6AF71l2oBJ" TargetMode="External"/><Relationship Id="rId273" Type="http://schemas.openxmlformats.org/officeDocument/2006/relationships/hyperlink" Target="consultantplus://offline/ref=E96D6E53C47DA6BD5625EBF6EE3D051C500FFAA981C0243CCCBE145BC94C8F52C3B1F64062480A61AEFC4A91D853576C8ECF405EFAD6AF71l2oBJ" TargetMode="External"/><Relationship Id="rId480" Type="http://schemas.openxmlformats.org/officeDocument/2006/relationships/hyperlink" Target="consultantplus://offline/ref=E96D6E53C47DA6BD5625EBF6EE3D051C500EFEAE81C0243CCCBE145BC94C8F52C3B1F64062480962AEFC4A91D853576C8ECF405EFAD6AF71l2oBJ" TargetMode="External"/><Relationship Id="rId701" Type="http://schemas.openxmlformats.org/officeDocument/2006/relationships/hyperlink" Target="consultantplus://offline/ref=E96D6E53C47DA6BD5625EBF6EE3D051C5104FBAE8EC3243CCCBE145BC94C8F52C3B1F64062480D60AFFC4A91D853576C8ECF405EFAD6AF71l2oBJ" TargetMode="External"/><Relationship Id="rId939" Type="http://schemas.openxmlformats.org/officeDocument/2006/relationships/hyperlink" Target="consultantplus://offline/ref=E96D6E53C47DA6BD5625EBF6EE3D051C520AFEA088CD243CCCBE145BC94C8F52C3B1F64062480967A8FC4A91D853576C8ECF405EFAD6AF71l2oBJ" TargetMode="External"/><Relationship Id="rId1124" Type="http://schemas.openxmlformats.org/officeDocument/2006/relationships/hyperlink" Target="consultantplus://offline/ref=E96D6E53C47DA6BD5625EBF6EE3D051C510DFFAF8EC5243CCCBE145BC94C8F52C3B1F64062480C66ABFC4A91D853576C8ECF405EFAD6AF71l2oBJ" TargetMode="External"/><Relationship Id="rId1331" Type="http://schemas.openxmlformats.org/officeDocument/2006/relationships/hyperlink" Target="consultantplus://offline/ref=E96D6E53C47DA6BD5625EBF6EE3D051C510CFDAF81C3243CCCBE145BC94C8F52C3B1F64062480864ADFC4A91D853576C8ECF405EFAD6AF71l2oBJ" TargetMode="External"/><Relationship Id="rId68" Type="http://schemas.openxmlformats.org/officeDocument/2006/relationships/hyperlink" Target="consultantplus://offline/ref=E96D6E53C47DA6BD5625EBF6EE3D051C500EFEAE81C0243CCCBE145BC94C8F52C3B1F64062480861A5FC4A91D853576C8ECF405EFAD6AF71l2oBJ" TargetMode="External"/><Relationship Id="rId133" Type="http://schemas.openxmlformats.org/officeDocument/2006/relationships/hyperlink" Target="consultantplus://offline/ref=E96D6E53C47DA6BD5625EBF6EE3D051C5205FFAD8AC7243CCCBE145BC94C8F52C3B1F64062480860ADFC4A91D853576C8ECF405EFAD6AF71l2oBJ" TargetMode="External"/><Relationship Id="rId340" Type="http://schemas.openxmlformats.org/officeDocument/2006/relationships/hyperlink" Target="consultantplus://offline/ref=E96D6E53C47DA6BD5625EBF6EE3D051C500FFBAE8ECD243CCCBE145BC94C8F52C3B1F644634A0335FDB34BCD9D0E446C87CF435FE5lDoDJ" TargetMode="External"/><Relationship Id="rId578" Type="http://schemas.openxmlformats.org/officeDocument/2006/relationships/hyperlink" Target="consultantplus://offline/ref=E96D6E53C47DA6BD5625EBF6EE3D051C5104FBAE8EC3243CCCBE145BC94C8F52C3B1F64062480A64A9FC4A91D853576C8ECF405EFAD6AF71l2oBJ" TargetMode="External"/><Relationship Id="rId785" Type="http://schemas.openxmlformats.org/officeDocument/2006/relationships/hyperlink" Target="consultantplus://offline/ref=E96D6E53C47DA6BD5625EBF6EE3D051C5104FBAE8EC3243CCCBE145BC94C8F52C3B1F64062480D66ABFC4A91D853576C8ECF405EFAD6AF71l2oBJ" TargetMode="External"/><Relationship Id="rId992" Type="http://schemas.openxmlformats.org/officeDocument/2006/relationships/hyperlink" Target="consultantplus://offline/ref=E96D6E53C47DA6BD5625EBF6EE3D051C5104FAA98AC3243CCCBE145BC94C8F52C3B1F64062480E62AAFC4A91D853576C8ECF405EFAD6AF71l2oBJ" TargetMode="External"/><Relationship Id="rId200" Type="http://schemas.openxmlformats.org/officeDocument/2006/relationships/hyperlink" Target="consultantplus://offline/ref=E96D6E53C47DA6BD5625EBF6EE3D051C5104FAA98DC5243CCCBE145BC94C8F52C3B1F64062480860ABFC4A91D853576C8ECF405EFAD6AF71l2oBJ" TargetMode="External"/><Relationship Id="rId438" Type="http://schemas.openxmlformats.org/officeDocument/2006/relationships/hyperlink" Target="consultantplus://offline/ref=E96D6E53C47DA6BD5625EBF6EE3D051C500EFEAE81C0243CCCBE145BC94C8F52C3B1F64062480960A8FC4A91D853576C8ECF405EFAD6AF71l2oBJ" TargetMode="External"/><Relationship Id="rId645" Type="http://schemas.openxmlformats.org/officeDocument/2006/relationships/hyperlink" Target="consultantplus://offline/ref=E96D6E53C47DA6BD5625EBF6EE3D051C500EFEAE81C0243CCCBE145BC94C8F52C3B1F64062480966AFFC4A91D853576C8ECF405EFAD6AF71l2oBJ" TargetMode="External"/><Relationship Id="rId852" Type="http://schemas.openxmlformats.org/officeDocument/2006/relationships/hyperlink" Target="consultantplus://offline/ref=E96D6E53C47DA6BD5625EBF6EE3D051C520AFEA088CD243CCCBE145BC94C8F52C3B1F64062480964ADFC4A91D853576C8ECF405EFAD6AF71l2oBJ" TargetMode="External"/><Relationship Id="rId1068" Type="http://schemas.openxmlformats.org/officeDocument/2006/relationships/hyperlink" Target="consultantplus://offline/ref=E96D6E53C47DA6BD5625EBF6EE3D051C500EFEAE81C0243CCCBE145BC94C8F52C3B1F64062480B61AEFC4A91D853576C8ECF405EFAD6AF71l2oBJ" TargetMode="External"/><Relationship Id="rId1275" Type="http://schemas.openxmlformats.org/officeDocument/2006/relationships/hyperlink" Target="consultantplus://offline/ref=E96D6E53C47DA6BD5625EBF6EE3D051C510CFDAE8DC3243CCCBE145BC94C8F52C3B1F64062480865AAFC4A91D853576C8ECF405EFAD6AF71l2oBJ" TargetMode="External"/><Relationship Id="rId284" Type="http://schemas.openxmlformats.org/officeDocument/2006/relationships/hyperlink" Target="consultantplus://offline/ref=E96D6E53C47DA6BD5625EBF6EE3D051C500FFBA08EC0243CCCBE145BC94C8F52C3B1F64062480861A9FC4A91D853576C8ECF405EFAD6AF71l2oBJ" TargetMode="External"/><Relationship Id="rId491" Type="http://schemas.openxmlformats.org/officeDocument/2006/relationships/hyperlink" Target="consultantplus://offline/ref=E96D6E53C47DA6BD5625EBF6EE3D051C5104FBAE8EC3243CCCBE145BC94C8F52C3B1F64062480966A8FC4A91D853576C8ECF405EFAD6AF71l2oBJ" TargetMode="External"/><Relationship Id="rId505" Type="http://schemas.openxmlformats.org/officeDocument/2006/relationships/hyperlink" Target="consultantplus://offline/ref=E96D6E53C47DA6BD5625EBF6EE3D051C520EF9AC8ACF7936C4E71859CE43D045C4F8FA4162490E62A7A34F84C90B5B6598D04041E6D4AEl7o9J" TargetMode="External"/><Relationship Id="rId712" Type="http://schemas.openxmlformats.org/officeDocument/2006/relationships/hyperlink" Target="consultantplus://offline/ref=E96D6E53C47DA6BD5625EBF6EE3D051C5104FBAE8EC3243CCCBE145BC94C8F52C3B1F64062480D63A9FC4A91D853576C8ECF405EFAD6AF71l2oBJ" TargetMode="External"/><Relationship Id="rId1135" Type="http://schemas.openxmlformats.org/officeDocument/2006/relationships/hyperlink" Target="consultantplus://offline/ref=E96D6E53C47DA6BD5625EBF6EE3D051C5104FAA98AC3243CCCBE145BC94C8F52C3B1F64062480E64ABFC4A91D853576C8ECF405EFAD6AF71l2oBJ" TargetMode="External"/><Relationship Id="rId1342" Type="http://schemas.openxmlformats.org/officeDocument/2006/relationships/hyperlink" Target="consultantplus://offline/ref=E96D6E53C47DA6BD5625EBF6EE3D051C5104FBAE8EC3243CCCBE145BC94C8F52C3B1F64062480068AAFC4A91D853576C8ECF405EFAD6AF71l2oBJ" TargetMode="External"/><Relationship Id="rId79" Type="http://schemas.openxmlformats.org/officeDocument/2006/relationships/hyperlink" Target="consultantplus://offline/ref=E96D6E53C47DA6BD5625EBF6EE3D051C500FFBA88CCC243CCCBE145BC94C8F52C3B1F64062480A63A5FC4A91D853576C8ECF405EFAD6AF71l2oBJ" TargetMode="External"/><Relationship Id="rId144" Type="http://schemas.openxmlformats.org/officeDocument/2006/relationships/hyperlink" Target="consultantplus://offline/ref=E96D6E53C47DA6BD5625EBF6EE3D051C510EFDA189C2243CCCBE145BC94C8F52D1B1AE4C63401660ADE91CC09Dl0oFJ" TargetMode="External"/><Relationship Id="rId589" Type="http://schemas.openxmlformats.org/officeDocument/2006/relationships/hyperlink" Target="consultantplus://offline/ref=E96D6E53C47DA6BD5625EBF6EE3D051C5104FBAE8EC3243CCCBE145BC94C8F52C3B1F64062480A67ABFC4A91D853576C8ECF405EFAD6AF71l2oBJ" TargetMode="External"/><Relationship Id="rId796" Type="http://schemas.openxmlformats.org/officeDocument/2006/relationships/hyperlink" Target="consultantplus://offline/ref=E96D6E53C47DA6BD5625EBF6EE3D051C5104FBAE8EC3243CCCBE145BC94C8F52C3B1F64062480D69ABFC4A91D853576C8ECF405EFAD6AF71l2oBJ" TargetMode="External"/><Relationship Id="rId1202" Type="http://schemas.openxmlformats.org/officeDocument/2006/relationships/hyperlink" Target="consultantplus://offline/ref=E96D6E53C47DA6BD5625EBF6EE3D051C5104FBAE8EC3243CCCBE145BC94C8F52C3B1F64062480065AAFC4A91D853576C8ECF405EFAD6AF71l2oBJ" TargetMode="External"/><Relationship Id="rId351" Type="http://schemas.openxmlformats.org/officeDocument/2006/relationships/hyperlink" Target="consultantplus://offline/ref=E96D6E53C47DA6BD5625EBF6EE3D051C5104FAA98AC3243CCCBE145BC94C8F52C3B1F64062480D60A4FC4A91D853576C8ECF405EFAD6AF71l2oBJ" TargetMode="External"/><Relationship Id="rId449" Type="http://schemas.openxmlformats.org/officeDocument/2006/relationships/hyperlink" Target="consultantplus://offline/ref=E96D6E53C47DA6BD5625EBF6EE3D051C5104FBAE8EC3243CCCBE145BC94C8F52C3B1F64062480964ADFC4A91D853576C8ECF405EFAD6AF71l2oBJ" TargetMode="External"/><Relationship Id="rId656" Type="http://schemas.openxmlformats.org/officeDocument/2006/relationships/hyperlink" Target="consultantplus://offline/ref=E96D6E53C47DA6BD5625EBF6EE3D051C5104FBAE8EC3243CCCBE145BC94C8F52C3B1F64062480C69ABFC4A91D853576C8ECF405EFAD6AF71l2oBJ" TargetMode="External"/><Relationship Id="rId863" Type="http://schemas.openxmlformats.org/officeDocument/2006/relationships/hyperlink" Target="consultantplus://offline/ref=E96D6E53C47DA6BD5625EBF6EE3D051C5104FBAE8EC3243CCCBE145BC94C8F52C3B1F64062480E69A9FC4A91D853576C8ECF405EFAD6AF71l2oBJ" TargetMode="External"/><Relationship Id="rId1079" Type="http://schemas.openxmlformats.org/officeDocument/2006/relationships/hyperlink" Target="consultantplus://offline/ref=E96D6E53C47DA6BD5625EBF6EE3D051C500CFCA189C2243CCCBE145BC94C8F52C3B1F64062480865AFFC4A91D853576C8ECF405EFAD6AF71l2oBJ" TargetMode="External"/><Relationship Id="rId1286" Type="http://schemas.openxmlformats.org/officeDocument/2006/relationships/hyperlink" Target="consultantplus://offline/ref=E96D6E53C47DA6BD5625EBF6EE3D051C510CFDAE8DC3243CCCBE145BC94C8F52C3B1F64062480868ADFC4A91D853576C8ECF405EFAD6AF71l2oBJ" TargetMode="External"/><Relationship Id="rId211" Type="http://schemas.openxmlformats.org/officeDocument/2006/relationships/hyperlink" Target="consultantplus://offline/ref=E96D6E53C47DA6BD5625EBF6EE3D051C5104FBAE8EC3243CCCBE145BC94C8F52C3B1F64062480864A9FC4A91D853576C8ECF405EFAD6AF71l2oBJ" TargetMode="External"/><Relationship Id="rId295" Type="http://schemas.openxmlformats.org/officeDocument/2006/relationships/hyperlink" Target="consultantplus://offline/ref=E96D6E53C47DA6BD5625EBF6EE3D051C500EFEAE81C0243CCCBE145BC94C8F52C3B1F64062480868ADFC4A91D853576C8ECF405EFAD6AF71l2oBJ" TargetMode="External"/><Relationship Id="rId309" Type="http://schemas.openxmlformats.org/officeDocument/2006/relationships/hyperlink" Target="consultantplus://offline/ref=E96D6E53C47DA6BD5625EBF6EE3D051C510CFDAF81C3243CCCBE145BC94C8F52C3B1F64062480862ABFC4A91D853576C8ECF405EFAD6AF71l2oBJ" TargetMode="External"/><Relationship Id="rId516" Type="http://schemas.openxmlformats.org/officeDocument/2006/relationships/hyperlink" Target="consultantplus://offline/ref=E96D6E53C47DA6BD5625EBF6EE3D051C5104FAA98AC3243CCCBE145BC94C8F52C3B1F64062480D64AEFC4A91D853576C8ECF405EFAD6AF71l2oBJ" TargetMode="External"/><Relationship Id="rId1146" Type="http://schemas.openxmlformats.org/officeDocument/2006/relationships/hyperlink" Target="consultantplus://offline/ref=E96D6E53C47DA6BD5625EBF6EE3D051C5104FAA98AC3243CCCBE145BC94C8F52C3B1F64062480E67AFFC4A91D853576C8ECF405EFAD6AF71l2oBJ" TargetMode="External"/><Relationship Id="rId723" Type="http://schemas.openxmlformats.org/officeDocument/2006/relationships/hyperlink" Target="consultantplus://offline/ref=E96D6E53C47DA6BD5625EBF6EE3D051C5104FBAE8EC3243CCCBE145BC94C8F52C3B1F64062480D62AAFC4A91D853576C8ECF405EFAD6AF71l2oBJ" TargetMode="External"/><Relationship Id="rId930" Type="http://schemas.openxmlformats.org/officeDocument/2006/relationships/hyperlink" Target="consultantplus://offline/ref=E96D6E53C47DA6BD5625EBF6EE3D051C5104FBAE8EC3243CCCBE145BC94C8F52C3B1F64062480061A8FC4A91D853576C8ECF405EFAD6AF71l2oBJ" TargetMode="External"/><Relationship Id="rId1006" Type="http://schemas.openxmlformats.org/officeDocument/2006/relationships/hyperlink" Target="consultantplus://offline/ref=E96D6E53C47DA6BD5625EBF6EE3D051C5104FBAE8FC3243CCCBE145BC94C8F52C3B1F64062480D60ADFC4A91D853576C8ECF405EFAD6AF71l2oBJ" TargetMode="External"/><Relationship Id="rId1353" Type="http://schemas.openxmlformats.org/officeDocument/2006/relationships/hyperlink" Target="consultantplus://offline/ref=E96D6E53C47DA6BD5625EBF6EE3D051C550DFAA08BCF7936C4E71859CE43D057C4A0F6406A560960B2F51EC1l9o5J" TargetMode="External"/><Relationship Id="rId155" Type="http://schemas.openxmlformats.org/officeDocument/2006/relationships/hyperlink" Target="consultantplus://offline/ref=E96D6E53C47DA6BD5625EBF6EE3D051C510DFAAD8DC5243CCCBE145BC94C8F52C3B1F640691C5925F9FA1FC882075B7384D140l5o6J" TargetMode="External"/><Relationship Id="rId362" Type="http://schemas.openxmlformats.org/officeDocument/2006/relationships/hyperlink" Target="consultantplus://offline/ref=E96D6E53C47DA6BD5625EBF6EE3D051C5104FBAE8EC3243CCCBE145BC94C8F52C3B1F64062480963AAFC4A91D853576C8ECF405EFAD6AF71l2oBJ" TargetMode="External"/><Relationship Id="rId1213" Type="http://schemas.openxmlformats.org/officeDocument/2006/relationships/hyperlink" Target="consultantplus://offline/ref=E96D6E53C47DA6BD5625EBF6EE3D051C5104FBAE8EC3243CCCBE145BC94C8F52C3B1F64062480064AEFC4A91D853576C8ECF405EFAD6AF71l2oBJ" TargetMode="External"/><Relationship Id="rId1297" Type="http://schemas.openxmlformats.org/officeDocument/2006/relationships/hyperlink" Target="consultantplus://offline/ref=E96D6E53C47DA6BD5625EBF6EE3D051C5104FBAE8EC3243CCCBE145BC94C8F52C3B1F64062480069AFFC4A91D853576C8ECF405EFAD6AF71l2oBJ" TargetMode="External"/><Relationship Id="rId222" Type="http://schemas.openxmlformats.org/officeDocument/2006/relationships/hyperlink" Target="consultantplus://offline/ref=E96D6E53C47DA6BD5625EBF6EE3D051C5209FEAA8EC2243CCCBE145BC94C8F52C3B1F64062480965A8FC4A91D853576C8ECF405EFAD6AF71l2oBJ" TargetMode="External"/><Relationship Id="rId667" Type="http://schemas.openxmlformats.org/officeDocument/2006/relationships/hyperlink" Target="consultantplus://offline/ref=E96D6E53C47DA6BD5625EBF6EE3D051C500EFEAE81C0243CCCBE145BC94C8F52C3B1F64062480969ACFC4A91D853576C8ECF405EFAD6AF71l2oBJ" TargetMode="External"/><Relationship Id="rId874" Type="http://schemas.openxmlformats.org/officeDocument/2006/relationships/hyperlink" Target="consultantplus://offline/ref=E96D6E53C47DA6BD5625EBF6EE3D051C5104FAA98AC3243CCCBE145BC94C8F52C3B1F64062480E60A4FC4A91D853576C8ECF405EFAD6AF71l2oBJ" TargetMode="External"/><Relationship Id="rId17" Type="http://schemas.openxmlformats.org/officeDocument/2006/relationships/hyperlink" Target="consultantplus://offline/ref=E96D6E53C47DA6BD5625EBF6EE3D051C5104FAA988C4243CCCBE145BC94C8F52C3B1F64062480C62A8FC4A91D853576C8ECF405EFAD6AF71l2oBJ" TargetMode="External"/><Relationship Id="rId527" Type="http://schemas.openxmlformats.org/officeDocument/2006/relationships/hyperlink" Target="consultantplus://offline/ref=E96D6E53C47DA6BD5625EBF6EE3D051C500EFEAE81C0243CCCBE145BC94C8F52C3B1F64062480965A4FC4A91D853576C8ECF405EFAD6AF71l2oBJ" TargetMode="External"/><Relationship Id="rId734" Type="http://schemas.openxmlformats.org/officeDocument/2006/relationships/hyperlink" Target="consultantplus://offline/ref=E96D6E53C47DA6BD5625EBF6EE3D051C510CFCA88FC5243CCCBE145BC94C8F52C3B1F64062490B63AAFC4A91D853576C8ECF405EFAD6AF71l2oBJ" TargetMode="External"/><Relationship Id="rId941" Type="http://schemas.openxmlformats.org/officeDocument/2006/relationships/hyperlink" Target="consultantplus://offline/ref=E96D6E53C47DA6BD5625EBF6EE3D051C500DF9AF8FC1243CCCBE145BC94C8F52C3B1F64062480861A5FC4A91D853576C8ECF405EFAD6AF71l2oBJ" TargetMode="External"/><Relationship Id="rId1157" Type="http://schemas.openxmlformats.org/officeDocument/2006/relationships/hyperlink" Target="consultantplus://offline/ref=E96D6E53C47DA6BD5625EBF6EE3D051C5104FBAE8EC3243CCCBE145BC94C8F52C3B1F64062480062A4FC4A91D853576C8ECF405EFAD6AF71l2oBJ" TargetMode="External"/><Relationship Id="rId1364" Type="http://schemas.openxmlformats.org/officeDocument/2006/relationships/hyperlink" Target="consultantplus://offline/ref=E96D6E53C47DA6BD5625EBF6EE3D051C5A09FBAE80CF7936C4E71859CE43D045C4F8FA4162480869A7A34F84C90B5B6598D04041E6D4AEl7o9J" TargetMode="External"/><Relationship Id="rId70" Type="http://schemas.openxmlformats.org/officeDocument/2006/relationships/hyperlink" Target="consultantplus://offline/ref=E96D6E53C47DA6BD5625EBF6EE3D051C500EFAAE88C6243CCCBE145BC94C8F52C3B1F64062480861A5FC4A91D853576C8ECF405EFAD6AF71l2oBJ" TargetMode="External"/><Relationship Id="rId166" Type="http://schemas.openxmlformats.org/officeDocument/2006/relationships/hyperlink" Target="consultantplus://offline/ref=E96D6E53C47DA6BD5625EBF6EE3D051C500CFCAA88C1243CCCBE145BC94C8F52C3B1F64062480863A9FC4A91D853576C8ECF405EFAD6AF71l2oBJ" TargetMode="External"/><Relationship Id="rId373" Type="http://schemas.openxmlformats.org/officeDocument/2006/relationships/hyperlink" Target="consultantplus://offline/ref=E96D6E53C47DA6BD5625EBF6EE3D051C500EFEAE81C0243CCCBE145BC94C8F52C3B1F64062480868ABFC4A91D853576C8ECF405EFAD6AF71l2oBJ" TargetMode="External"/><Relationship Id="rId580" Type="http://schemas.openxmlformats.org/officeDocument/2006/relationships/hyperlink" Target="consultantplus://offline/ref=E96D6E53C47DA6BD5625EBF6EE3D051C5104FBAE8EC3243CCCBE145BC94C8F52C3B1F64062480A64A4FC4A91D853576C8ECF405EFAD6AF71l2oBJ" TargetMode="External"/><Relationship Id="rId801" Type="http://schemas.openxmlformats.org/officeDocument/2006/relationships/hyperlink" Target="consultantplus://offline/ref=E96D6E53C47DA6BD5625EBF6EE3D051C500EFEAE81C0243CCCBE145BC94C8F52C3B1F64062480A63A9FC4A91D853576C8ECF405EFAD6AF71l2oBJ" TargetMode="External"/><Relationship Id="rId1017" Type="http://schemas.openxmlformats.org/officeDocument/2006/relationships/hyperlink" Target="consultantplus://offline/ref=E96D6E53C47DA6BD5625EBF6EE3D051C510CFFAE8EC3243CCCBE145BC94C8F52C3B1F64062480861AAFC4A91D853576C8ECF405EFAD6AF71l2oBJ" TargetMode="External"/><Relationship Id="rId1224" Type="http://schemas.openxmlformats.org/officeDocument/2006/relationships/hyperlink" Target="consultantplus://offline/ref=E96D6E53C47DA6BD5625EBF6EE3D051C500EFCAD88C4243CCCBE145BC94C8F52C3B1F64062480865A4FC4A91D853576C8ECF405EFAD6AF71l2oBJ" TargetMode="External"/><Relationship Id="rId1" Type="http://schemas.openxmlformats.org/officeDocument/2006/relationships/styles" Target="styles.xml"/><Relationship Id="rId233" Type="http://schemas.openxmlformats.org/officeDocument/2006/relationships/hyperlink" Target="consultantplus://offline/ref=E96D6E53C47DA6BD5625EBF6EE3D051C5209FEAA8EC2243CCCBE145BC94C8F52C3B1F64062480861A5FC4A91D853576C8ECF405EFAD6AF71l2oBJ" TargetMode="External"/><Relationship Id="rId440" Type="http://schemas.openxmlformats.org/officeDocument/2006/relationships/hyperlink" Target="consultantplus://offline/ref=E96D6E53C47DA6BD5625EBF6EE3D051C5104FAA98AC3243CCCBE145BC94C8F52C3B1F64062480D65ACFC4A91D853576C8ECF405EFAD6AF71l2oBJ" TargetMode="External"/><Relationship Id="rId678" Type="http://schemas.openxmlformats.org/officeDocument/2006/relationships/hyperlink" Target="consultantplus://offline/ref=E96D6E53C47DA6BD5625EBF6EE3D051C500EFEAE81C0243CCCBE145BC94C8F52C3B1F64062480969A9FC4A91D853576C8ECF405EFAD6AF71l2oBJ" TargetMode="External"/><Relationship Id="rId885" Type="http://schemas.openxmlformats.org/officeDocument/2006/relationships/hyperlink" Target="consultantplus://offline/ref=E96D6E53C47DA6BD5625EBF6EE3D051C500EFEAE81C0243CCCBE145BC94C8F52C3B1F64062480A64AEFC4A91D853576C8ECF405EFAD6AF71l2oBJ" TargetMode="External"/><Relationship Id="rId1070" Type="http://schemas.openxmlformats.org/officeDocument/2006/relationships/hyperlink" Target="consultantplus://offline/ref=E96D6E53C47DA6BD5625EBF6EE3D051C5104FAA98AC3243CCCBE145BC94C8F52C3B1F64062480E65A5FC4A91D853576C8ECF405EFAD6AF71l2oBJ" TargetMode="External"/><Relationship Id="rId28" Type="http://schemas.openxmlformats.org/officeDocument/2006/relationships/hyperlink" Target="consultantplus://offline/ref=E96D6E53C47DA6BD5625EBF6EE3D051C5205F9A180C1243CCCBE145BC94C8F52C3B1F64062480B60A4FC4A91D853576C8ECF405EFAD6AF71l2oBJ" TargetMode="External"/><Relationship Id="rId300" Type="http://schemas.openxmlformats.org/officeDocument/2006/relationships/hyperlink" Target="consultantplus://offline/ref=E96D6E53C47DA6BD5625EBF6EE3D051C5104FAA98AC3243CCCBE145BC94C8F52C3B1F64062480D61AFFC4A91D853576C8ECF405EFAD6AF71l2oBJ" TargetMode="External"/><Relationship Id="rId538" Type="http://schemas.openxmlformats.org/officeDocument/2006/relationships/hyperlink" Target="consultantplus://offline/ref=E96D6E53C47DA6BD5625EBF6EE3D051C5104FAA98AC3243CCCBE145BC94C8F52C3B1F64062480D64ABFC4A91D853576C8ECF405EFAD6AF71l2oBJ" TargetMode="External"/><Relationship Id="rId745" Type="http://schemas.openxmlformats.org/officeDocument/2006/relationships/hyperlink" Target="consultantplus://offline/ref=E96D6E53C47DA6BD5625EBF6EE3D051C500EFEAE81C0243CCCBE145BC94C8F52C3B1F64062480A60AAFC4A91D853576C8ECF405EFAD6AF71l2oBJ" TargetMode="External"/><Relationship Id="rId952" Type="http://schemas.openxmlformats.org/officeDocument/2006/relationships/hyperlink" Target="consultantplus://offline/ref=E96D6E53C47DA6BD5625EBF6EE3D051C500EFEAE81C7243CCCBE145BC94C8F52C3B1F64062480863ABFC4A91D853576C8ECF405EFAD6AF71l2oBJ" TargetMode="External"/><Relationship Id="rId1168" Type="http://schemas.openxmlformats.org/officeDocument/2006/relationships/hyperlink" Target="consultantplus://offline/ref=E96D6E53C47DA6BD5625EBF6EE3D051C500FFBAE8ECD243CCCBE145BC94C8F52C3B1F644624C016AF8A65A959107527387D05F5DE4D5lAo6J" TargetMode="External"/><Relationship Id="rId1375" Type="http://schemas.openxmlformats.org/officeDocument/2006/relationships/hyperlink" Target="consultantplus://offline/ref=E96D6E53C47DA6BD5625EBF6EE3D051C520DFEAF8EC7243CCCBE145BC94C8F52C3B1F64062480860A4FC4A91D853576C8ECF405EFAD6AF71l2oBJ" TargetMode="External"/><Relationship Id="rId81" Type="http://schemas.openxmlformats.org/officeDocument/2006/relationships/hyperlink" Target="consultantplus://offline/ref=E96D6E53C47DA6BD5625EBF6EE3D051C5104FAA98AC3243CCCBE145BC94C8F52C3B1F64062480C66ABFC4A91D853576C8ECF405EFAD6AF71l2oBJ" TargetMode="External"/><Relationship Id="rId177" Type="http://schemas.openxmlformats.org/officeDocument/2006/relationships/hyperlink" Target="consultantplus://offline/ref=E96D6E53C47DA6BD5625EBF6EE3D051C500CFCAA88C1243CCCBE145BC94C8F52C3B1F64062480862AFFC4A91D853576C8ECF405EFAD6AF71l2oBJ" TargetMode="External"/><Relationship Id="rId384" Type="http://schemas.openxmlformats.org/officeDocument/2006/relationships/hyperlink" Target="consultantplus://offline/ref=E96D6E53C47DA6BD5625EBF6EE3D051C500EFDAD8CC7243CCCBE145BC94C8F52D1B1AE4C63401660ADE91CC09Dl0oFJ" TargetMode="External"/><Relationship Id="rId591" Type="http://schemas.openxmlformats.org/officeDocument/2006/relationships/hyperlink" Target="consultantplus://offline/ref=E96D6E53C47DA6BD5625EBF6EE3D051C5104FAA98AC3243CCCBE145BC94C8F52C3B1F64062480D66AAFC4A91D853576C8ECF405EFAD6AF71l2oBJ" TargetMode="External"/><Relationship Id="rId605" Type="http://schemas.openxmlformats.org/officeDocument/2006/relationships/hyperlink" Target="consultantplus://offline/ref=E96D6E53C47DA6BD5625EBF6EE3D051C5104FBAE8EC3243CCCBE145BC94C8F52C3B1F64062480B67ABFC4A91D853576C8ECF405EFAD6AF71l2oBJ" TargetMode="External"/><Relationship Id="rId812" Type="http://schemas.openxmlformats.org/officeDocument/2006/relationships/hyperlink" Target="consultantplus://offline/ref=E96D6E53C47DA6BD5625EBF6EE3D051C5205FDA18FC0243CCCBE145BC94C8F52C3B1F64062480861A4FC4A91D853576C8ECF405EFAD6AF71l2oBJ" TargetMode="External"/><Relationship Id="rId1028" Type="http://schemas.openxmlformats.org/officeDocument/2006/relationships/hyperlink" Target="consultantplus://offline/ref=E96D6E53C47DA6BD5625EBF6EE3D051C510EFDA180C3243CCCBE145BC94C8F52C3B1F64062480860AFFC4A91D853576C8ECF405EFAD6AF71l2oBJ" TargetMode="External"/><Relationship Id="rId1235" Type="http://schemas.openxmlformats.org/officeDocument/2006/relationships/hyperlink" Target="consultantplus://offline/ref=E96D6E53C47DA6BD5625EBF6EE3D051C5104FBAE8EC3243CCCBE145BC94C8F52C3B1F64062480067A4FC4A91D853576C8ECF405EFAD6AF71l2oBJ" TargetMode="External"/><Relationship Id="rId244" Type="http://schemas.openxmlformats.org/officeDocument/2006/relationships/hyperlink" Target="consultantplus://offline/ref=E96D6E53C47DA6BD5625EBF6EE3D051C5104FAA989C3243CCCBE145BC94C8F52C3B1F64062480D69A5FC4A91D853576C8ECF405EFAD6AF71l2oBJ" TargetMode="External"/><Relationship Id="rId689" Type="http://schemas.openxmlformats.org/officeDocument/2006/relationships/hyperlink" Target="consultantplus://offline/ref=E96D6E53C47DA6BD5625EBF6EE3D051C520AFEA088CD243CCCBE145BC94C8F52C3B1F64062480868A8FC4A91D853576C8ECF405EFAD6AF71l2oBJ" TargetMode="External"/><Relationship Id="rId896" Type="http://schemas.openxmlformats.org/officeDocument/2006/relationships/hyperlink" Target="consultantplus://offline/ref=E96D6E53C47DA6BD5625EBF6EE3D051C500EFAA98EC0243CCCBE145BC94C8F52C3B1F64062480860A8FC4A91D853576C8ECF405EFAD6AF71l2oBJ" TargetMode="External"/><Relationship Id="rId1081" Type="http://schemas.openxmlformats.org/officeDocument/2006/relationships/hyperlink" Target="consultantplus://offline/ref=E96D6E53C47DA6BD5625EBF6EE3D051C5205F5A18FC2243CCCBE145BC94C8F52C3B1F64062480860ADFC4A91D853576C8ECF405EFAD6AF71l2oBJ" TargetMode="External"/><Relationship Id="rId1302" Type="http://schemas.openxmlformats.org/officeDocument/2006/relationships/hyperlink" Target="consultantplus://offline/ref=E96D6E53C47DA6BD5625EBF6EE3D051C5104FBAE8EC3243CCCBE145BC94C8F52C3B1F64062480069AAFC4A91D853576C8ECF405EFAD6AF71l2oBJ" TargetMode="External"/><Relationship Id="rId39" Type="http://schemas.openxmlformats.org/officeDocument/2006/relationships/hyperlink" Target="consultantplus://offline/ref=E96D6E53C47DA6BD5625EBF6EE3D051C510CF4AE81CD243CCCBE145BC94C8F52C3B1F64062480860A8FC4A91D853576C8ECF405EFAD6AF71l2oBJ" TargetMode="External"/><Relationship Id="rId451" Type="http://schemas.openxmlformats.org/officeDocument/2006/relationships/hyperlink" Target="consultantplus://offline/ref=E96D6E53C47DA6BD5625EBF6EE3D051C500EFEAE81C0243CCCBE145BC94C8F52C3B1F64062480960A9FC4A91D853576C8ECF405EFAD6AF71l2oBJ" TargetMode="External"/><Relationship Id="rId549" Type="http://schemas.openxmlformats.org/officeDocument/2006/relationships/hyperlink" Target="consultantplus://offline/ref=E96D6E53C47DA6BD5625EBF6EE3D051C5104FBAE8EC3243CCCBE145BC94C8F52C3B1F64062480A62ADFC4A91D853576C8ECF405EFAD6AF71l2oBJ" TargetMode="External"/><Relationship Id="rId756" Type="http://schemas.openxmlformats.org/officeDocument/2006/relationships/hyperlink" Target="consultantplus://offline/ref=E96D6E53C47DA6BD5625EBF6EE3D051C5104FAA98AC3243CCCBE145BC94C8F52C3B1F64062480D68A4FC4A91D853576C8ECF405EFAD6AF71l2oBJ" TargetMode="External"/><Relationship Id="rId1179" Type="http://schemas.openxmlformats.org/officeDocument/2006/relationships/hyperlink" Target="consultantplus://offline/ref=E96D6E53C47DA6BD5625EBF6EE3D051C5A0FF4A189CF7936C4E71859CE43D057C4A0F6406A560960B2F51EC1l9o5J" TargetMode="External"/><Relationship Id="rId1386" Type="http://schemas.openxmlformats.org/officeDocument/2006/relationships/hyperlink" Target="consultantplus://offline/ref=E96D6E53C47DA6BD5625EBF6EE3D051C520DFEAB80CD243CCCBE145BC94C8F52D1B1AE4C63401660ADE91CC09Dl0oFJ" TargetMode="External"/><Relationship Id="rId104" Type="http://schemas.openxmlformats.org/officeDocument/2006/relationships/hyperlink" Target="consultantplus://offline/ref=E96D6E53C47DA6BD5625EBF6EE3D051C500FFEAC81CD243CCCBE145BC94C8F52C3B1F64062480862AEFC4A91D853576C8ECF405EFAD6AF71l2oBJ" TargetMode="External"/><Relationship Id="rId188" Type="http://schemas.openxmlformats.org/officeDocument/2006/relationships/hyperlink" Target="consultantplus://offline/ref=E96D6E53C47DA6BD5625EBF6EE3D051C500EFEAE81C0243CCCBE145BC94C8F52C3B1F64062480863ACFC4A91D853576C8ECF405EFAD6AF71l2oBJ" TargetMode="External"/><Relationship Id="rId311" Type="http://schemas.openxmlformats.org/officeDocument/2006/relationships/hyperlink" Target="consultantplus://offline/ref=E96D6E53C47DA6BD5625EBF6EE3D051C510CFDAF81C3243CCCBE145BC94C8F52C3B1F64062480862A5FC4A91D853576C8ECF405EFAD6AF71l2oBJ" TargetMode="External"/><Relationship Id="rId395" Type="http://schemas.openxmlformats.org/officeDocument/2006/relationships/hyperlink" Target="consultantplus://offline/ref=E96D6E53C47DA6BD5625EBF6EE3D051C500EFEAE81C0243CCCBE145BC94C8F52C3B1F64062480961A8FC4A91D853576C8ECF405EFAD6AF71l2oBJ" TargetMode="External"/><Relationship Id="rId409" Type="http://schemas.openxmlformats.org/officeDocument/2006/relationships/hyperlink" Target="consultantplus://offline/ref=E96D6E53C47DA6BD5625EBF6EE3D051C500EFEAE81C0243CCCBE145BC94C8F52C3B1F64062480961A4FC4A91D853576C8ECF405EFAD6AF71l2oBJ" TargetMode="External"/><Relationship Id="rId963" Type="http://schemas.openxmlformats.org/officeDocument/2006/relationships/hyperlink" Target="consultantplus://offline/ref=E96D6E53C47DA6BD5625EBF6EE3D051C520AFEA088CD243CCCBE145BC94C8F52C3B1F64062480967ABFC4A91D853576C8ECF405EFAD6AF71l2oBJ" TargetMode="External"/><Relationship Id="rId1039" Type="http://schemas.openxmlformats.org/officeDocument/2006/relationships/hyperlink" Target="consultantplus://offline/ref=E96D6E53C47DA6BD5625EBF6EE3D051C500EFEAE81C0243CCCBE145BC94C8F52C3B1F64062480A69ADFC4A91D853576C8ECF405EFAD6AF71l2oBJ" TargetMode="External"/><Relationship Id="rId1246" Type="http://schemas.openxmlformats.org/officeDocument/2006/relationships/hyperlink" Target="consultantplus://offline/ref=E96D6E53C47DA6BD5625EBF6EE3D051C520AFEA088CD243CCCBE145BC94C8F52C3B1F64062480A60AEFC4A91D853576C8ECF405EFAD6AF71l2oBJ" TargetMode="External"/><Relationship Id="rId92" Type="http://schemas.openxmlformats.org/officeDocument/2006/relationships/hyperlink" Target="consultantplus://offline/ref=E96D6E53C47DA6BD5625EBF6EE3D051C5104FAAC8292733E9DEB1A5EC11CD542D5F8FA497C49097FAEF71FlCo9J" TargetMode="External"/><Relationship Id="rId616" Type="http://schemas.openxmlformats.org/officeDocument/2006/relationships/hyperlink" Target="consultantplus://offline/ref=E96D6E53C47DA6BD5625EBF6EE3D051C500EFEAE81C0243CCCBE145BC94C8F52C3B1F64062480967A5FC4A91D853576C8ECF405EFAD6AF71l2oBJ" TargetMode="External"/><Relationship Id="rId823" Type="http://schemas.openxmlformats.org/officeDocument/2006/relationships/hyperlink" Target="consultantplus://offline/ref=E96D6E53C47DA6BD5625EBF6EE3D051C5104FBAE8EC3243CCCBE145BC94C8F52C3B1F64062480E61AEFC4A91D853576C8ECF405EFAD6AF71l2oBJ" TargetMode="External"/><Relationship Id="rId255" Type="http://schemas.openxmlformats.org/officeDocument/2006/relationships/hyperlink" Target="consultantplus://offline/ref=E96D6E53C47DA6BD5625EBF6EE3D051C500EFEAE81C0243CCCBE145BC94C8F52C3B1F64062480866ADFC4A91D853576C8ECF405EFAD6AF71l2oBJ" TargetMode="External"/><Relationship Id="rId462" Type="http://schemas.openxmlformats.org/officeDocument/2006/relationships/hyperlink" Target="consultantplus://offline/ref=E96D6E53C47DA6BD5625EBF6EE3D051C500EFEAE81C0243CCCBE145BC94C8F52C3B1F64062480963A9FC4A91D853576C8ECF405EFAD6AF71l2oBJ" TargetMode="External"/><Relationship Id="rId1092" Type="http://schemas.openxmlformats.org/officeDocument/2006/relationships/hyperlink" Target="consultantplus://offline/ref=E96D6E53C47DA6BD5625EBF6EE3D051C500DF9AF8DC6243CCCBE145BC94C8F52C3B1F64062480862ABFC4A91D853576C8ECF405EFAD6AF71l2oBJ" TargetMode="External"/><Relationship Id="rId1106" Type="http://schemas.openxmlformats.org/officeDocument/2006/relationships/hyperlink" Target="consultantplus://offline/ref=E96D6E53C47DA6BD5625EBF6EE3D051C500EFEAE81C0243CCCBE145BC94C8F52C3B1F64062480B60A4FC4A91D853576C8ECF405EFAD6AF71l2oBJ" TargetMode="External"/><Relationship Id="rId1313" Type="http://schemas.openxmlformats.org/officeDocument/2006/relationships/hyperlink" Target="consultantplus://offline/ref=E96D6E53C47DA6BD5625EBF6EE3D051C5104FAA98AC3243CCCBE145BC94C8F52C3B1F64062480F60AAFC4A91D853576C8ECF405EFAD6AF71l2oBJ" TargetMode="External"/><Relationship Id="rId1397" Type="http://schemas.openxmlformats.org/officeDocument/2006/relationships/hyperlink" Target="consultantplus://offline/ref=E96D6E53C47DA6BD5625EBF6EE3D051C5104FAA98DC5243CCCBE145BC94C8F52C3B1F64062480868A8FC4A91D853576C8ECF405EFAD6AF71l2oBJ" TargetMode="External"/><Relationship Id="rId115" Type="http://schemas.openxmlformats.org/officeDocument/2006/relationships/hyperlink" Target="consultantplus://offline/ref=E96D6E53C47DA6BD5625EBF6EE3D051C500DF9AF8DC6243CCCBE145BC94C8F52C3B1F64062480860AEFC4A91D853576C8ECF405EFAD6AF71l2oBJ" TargetMode="External"/><Relationship Id="rId322" Type="http://schemas.openxmlformats.org/officeDocument/2006/relationships/hyperlink" Target="consultantplus://offline/ref=E96D6E53C47DA6BD5625EBF6EE3D051C520AFEA088CD243CCCBE145BC94C8F52C3B1F64062480863A9FC4A91D853576C8ECF405EFAD6AF71l2oBJ" TargetMode="External"/><Relationship Id="rId767" Type="http://schemas.openxmlformats.org/officeDocument/2006/relationships/hyperlink" Target="consultantplus://offline/ref=E96D6E53C47DA6BD5625EBF6EE3D051C5104FBAE8EC3243CCCBE145BC94C8F52C3B1F64062480D67AAFC4A91D853576C8ECF405EFAD6AF71l2oBJ" TargetMode="External"/><Relationship Id="rId974" Type="http://schemas.openxmlformats.org/officeDocument/2006/relationships/hyperlink" Target="consultantplus://offline/ref=E96D6E53C47DA6BD5625EBF6EE3D051C520AFEA088CD243CCCBE145BC94C8F52C3B1F64062480966AEFC4A91D853576C8ECF405EFAD6AF71l2oBJ" TargetMode="External"/><Relationship Id="rId199" Type="http://schemas.openxmlformats.org/officeDocument/2006/relationships/hyperlink" Target="consultantplus://offline/ref=E96D6E53C47DA6BD5625EBF6EE3D051C510CFDAF81C3243CCCBE145BC94C8F52C3B1F64062480862ACFC4A91D853576C8ECF405EFAD6AF71l2oBJ" TargetMode="External"/><Relationship Id="rId627" Type="http://schemas.openxmlformats.org/officeDocument/2006/relationships/hyperlink" Target="consultantplus://offline/ref=E96D6E53C47DA6BD5625EBF6EE3D051C500EFEAE81C6243CCCBE145BC94C8F52C3B1F64062480860AFFC4A91D853576C8ECF405EFAD6AF71l2oBJ" TargetMode="External"/><Relationship Id="rId834" Type="http://schemas.openxmlformats.org/officeDocument/2006/relationships/hyperlink" Target="consultantplus://offline/ref=E96D6E53C47DA6BD5625EBF6EE3D051C5104FBAE8EC3243CCCBE145BC94C8F52C3B1F64062480E61AEFC4A91D853576C8ECF405EFAD6AF71l2oBJ" TargetMode="External"/><Relationship Id="rId1257" Type="http://schemas.openxmlformats.org/officeDocument/2006/relationships/hyperlink" Target="consultantplus://offline/ref=E96D6E53C47DA6BD5625EBF6EE3D051C500DFCAF8FCD243CCCBE145BC94C8F52D1B1AE4C63401660ADE91CC09Dl0oFJ" TargetMode="External"/><Relationship Id="rId266" Type="http://schemas.openxmlformats.org/officeDocument/2006/relationships/hyperlink" Target="consultantplus://offline/ref=E96D6E53C47DA6BD5625EBF6EE3D051C500FFAA981C0243CCCBE145BC94C8F52C3B1F64062480866A5FC4A91D853576C8ECF405EFAD6AF71l2oBJ" TargetMode="External"/><Relationship Id="rId473" Type="http://schemas.openxmlformats.org/officeDocument/2006/relationships/hyperlink" Target="consultantplus://offline/ref=E96D6E53C47DA6BD5625EBF6EE3D051C520AFEA088CD243CCCBE145BC94C8F52C3B1F64062480864A5FC4A91D853576C8ECF405EFAD6AF71l2oBJ" TargetMode="External"/><Relationship Id="rId680" Type="http://schemas.openxmlformats.org/officeDocument/2006/relationships/hyperlink" Target="consultantplus://offline/ref=E96D6E53C47DA6BD5625EBF6EE3D051C500EFEAE81C0243CCCBE145BC94C8F52C3B1F64062480969AAFC4A91D853576C8ECF405EFAD6AF71l2oBJ" TargetMode="External"/><Relationship Id="rId901" Type="http://schemas.openxmlformats.org/officeDocument/2006/relationships/hyperlink" Target="consultantplus://offline/ref=E96D6E53C47DA6BD5625EBF6EE3D051C520AFEA088CD243CCCBE145BC94C8F52C3B1F64062480964ABFC4A91D853576C8ECF405EFAD6AF71l2oBJ" TargetMode="External"/><Relationship Id="rId1117" Type="http://schemas.openxmlformats.org/officeDocument/2006/relationships/hyperlink" Target="consultantplus://offline/ref=E96D6E53C47DA6BD5625EBF6EE3D051C510DFFAF88C3243CCCBE145BC94C8F52C3B1F64062480969ACFC4A91D853576C8ECF405EFAD6AF71l2oBJ" TargetMode="External"/><Relationship Id="rId1324" Type="http://schemas.openxmlformats.org/officeDocument/2006/relationships/hyperlink" Target="consultantplus://offline/ref=E96D6E53C47DA6BD5625EBF6EE3D051C5104FAA98DC6243CCCBE145BC94C8F52C3B1F64062480860AFFC4A91D853576C8ECF405EFAD6AF71l2oBJ" TargetMode="External"/><Relationship Id="rId30" Type="http://schemas.openxmlformats.org/officeDocument/2006/relationships/hyperlink" Target="consultantplus://offline/ref=E96D6E53C47DA6BD5625EBF6EE3D051C5205FBAA89C1243CCCBE145BC94C8F52C3B1F64062480A64A5FC4A91D853576C8ECF405EFAD6AF71l2oBJ" TargetMode="External"/><Relationship Id="rId126" Type="http://schemas.openxmlformats.org/officeDocument/2006/relationships/hyperlink" Target="consultantplus://offline/ref=E96D6E53C47DA6BD5625EBF6EE3D051C5104FBAE8EC3243CCCBE145BC94C8F52C3B1F64062480863A8FC4A91D853576C8ECF405EFAD6AF71l2oBJ" TargetMode="External"/><Relationship Id="rId333" Type="http://schemas.openxmlformats.org/officeDocument/2006/relationships/hyperlink" Target="consultantplus://offline/ref=E96D6E53C47DA6BD5625EBF6EE3D051C520AFEA088CD243CCCBE145BC94C8F52C3B1F64062480865ADFC4A91D853576C8ECF405EFAD6AF71l2oBJ" TargetMode="External"/><Relationship Id="rId540" Type="http://schemas.openxmlformats.org/officeDocument/2006/relationships/hyperlink" Target="consultantplus://offline/ref=E96D6E53C47DA6BD5625EBF6EE3D051C500EF4AC8CCC243CCCBE145BC94C8F52C3B1F64062480960ACFC4A91D853576C8ECF405EFAD6AF71l2oBJ" TargetMode="External"/><Relationship Id="rId778" Type="http://schemas.openxmlformats.org/officeDocument/2006/relationships/hyperlink" Target="consultantplus://offline/ref=E96D6E53C47DA6BD5625EBF6EE3D051C5104FAA98AC3243CCCBE145BC94C8F52C3B1F64062480E61AFFC4A91D853576C8ECF405EFAD6AF71l2oBJ" TargetMode="External"/><Relationship Id="rId985" Type="http://schemas.openxmlformats.org/officeDocument/2006/relationships/hyperlink" Target="consultantplus://offline/ref=E96D6E53C47DA6BD5625EBF6EE3D051C500FFEA880C6243CCCBE145BC94C8F52D1B1AE4C63401660ADE91CC09Dl0oFJ" TargetMode="External"/><Relationship Id="rId1170" Type="http://schemas.openxmlformats.org/officeDocument/2006/relationships/hyperlink" Target="consultantplus://offline/ref=E96D6E53C47DA6BD5625EBF6EE3D051C500EFCAD88C4243CCCBE145BC94C8F52C3B1F64062480862A4FC4A91D853576C8ECF405EFAD6AF71l2oBJ" TargetMode="External"/><Relationship Id="rId638" Type="http://schemas.openxmlformats.org/officeDocument/2006/relationships/hyperlink" Target="consultantplus://offline/ref=E96D6E53C47DA6BD5625EBF6EE3D051C500EFEAE81C6243CCCBE145BC94C8F52C3B1F64062480860A5FC4A91D853576C8ECF405EFAD6AF71l2oBJ" TargetMode="External"/><Relationship Id="rId845" Type="http://schemas.openxmlformats.org/officeDocument/2006/relationships/hyperlink" Target="consultantplus://offline/ref=E96D6E53C47DA6BD5625F5EDFB3D051C500EF4AC8BC5243CCCBE145BC94C8F52C3B1F64062480860ADFC4A91D853576C8ECF405EFAD6AF71l2oBJ" TargetMode="External"/><Relationship Id="rId1030" Type="http://schemas.openxmlformats.org/officeDocument/2006/relationships/hyperlink" Target="consultantplus://offline/ref=E96D6E53C47DA6BD5625EBF6EE3D051C5204FFAF8DC2243CCCBE145BC94C8F52D1B1AE4C63401660ADE91CC09Dl0oFJ" TargetMode="External"/><Relationship Id="rId1268" Type="http://schemas.openxmlformats.org/officeDocument/2006/relationships/hyperlink" Target="consultantplus://offline/ref=E96D6E53C47DA6BD5625EBF6EE3D051C500FFDA88CC6243CCCBE145BC94C8F52C3B1F643644A096AF8A65A959107527387D05F5DE4D5lAo6J" TargetMode="External"/><Relationship Id="rId277" Type="http://schemas.openxmlformats.org/officeDocument/2006/relationships/hyperlink" Target="consultantplus://offline/ref=E96D6E53C47DA6BD5625EBF6EE3D051C500FFAA981C0243CCCBE145BC94C8F52C3B1F64062480A61AEFC4A91D853576C8ECF405EFAD6AF71l2oBJ" TargetMode="External"/><Relationship Id="rId400" Type="http://schemas.openxmlformats.org/officeDocument/2006/relationships/hyperlink" Target="consultantplus://offline/ref=E96D6E53C47DA6BD5625EBF6EE3D051C5104FAA98AC3243CCCBE145BC94C8F52C3B1F64062480D62ACFC4A91D853576C8ECF405EFAD6AF71l2oBJ" TargetMode="External"/><Relationship Id="rId484" Type="http://schemas.openxmlformats.org/officeDocument/2006/relationships/hyperlink" Target="consultantplus://offline/ref=E96D6E53C47DA6BD5625EBF6EE3D051C500EFEAE81C0243CCCBE145BC94C8F52C3B1F64062480962A8FC4A91D853576C8ECF405EFAD6AF71l2oBJ" TargetMode="External"/><Relationship Id="rId705" Type="http://schemas.openxmlformats.org/officeDocument/2006/relationships/hyperlink" Target="consultantplus://offline/ref=E96D6E53C47DA6BD5625EBF6EE3D051C500EFEAE81C0243CCCBE145BC94C8F52C3B1F64062480968A9FC4A91D853576C8ECF405EFAD6AF71l2oBJ" TargetMode="External"/><Relationship Id="rId1128" Type="http://schemas.openxmlformats.org/officeDocument/2006/relationships/hyperlink" Target="consultantplus://offline/ref=E96D6E53C47DA6BD5625EBF6EE3D051C500EFEAE81C0243CCCBE145BC94C8F52C3B1F64062480B62ACFC4A91D853576C8ECF405EFAD6AF71l2oBJ" TargetMode="External"/><Relationship Id="rId1335" Type="http://schemas.openxmlformats.org/officeDocument/2006/relationships/hyperlink" Target="consultantplus://offline/ref=E96D6E53C47DA6BD5625EBF6EE3D051C5105FBAD8CC3243CCCBE145BC94C8F52C3B1F64062480861A4FC4A91D853576C8ECF405EFAD6AF71l2oBJ" TargetMode="External"/><Relationship Id="rId137" Type="http://schemas.openxmlformats.org/officeDocument/2006/relationships/hyperlink" Target="consultantplus://offline/ref=E96D6E53C47DA6BD5625EBF6EE3D051C5104FBAE8EC3243CCCBE145BC94C8F52C3B1F64062480863A4FC4A91D853576C8ECF405EFAD6AF71l2oBJ" TargetMode="External"/><Relationship Id="rId344" Type="http://schemas.openxmlformats.org/officeDocument/2006/relationships/hyperlink" Target="consultantplus://offline/ref=E96D6E53C47DA6BD5625EBF6EE3D051C500FFBAE81CC243CCCBE145BC94C8F52C3B1F64062490068ABFC4A91D853576C8ECF405EFAD6AF71l2oBJ" TargetMode="External"/><Relationship Id="rId691" Type="http://schemas.openxmlformats.org/officeDocument/2006/relationships/hyperlink" Target="consultantplus://offline/ref=E96D6E53C47DA6BD5625EBF6EE3D051C5104FBAE8EC3243CCCBE145BC94C8F52C3B1F64062480D61A4FC4A91D853576C8ECF405EFAD6AF71l2oBJ" TargetMode="External"/><Relationship Id="rId789" Type="http://schemas.openxmlformats.org/officeDocument/2006/relationships/hyperlink" Target="consultantplus://offline/ref=E96D6E53C47DA6BD5625EBF6EE3D051C5104FBAE8EC3243CCCBE145BC94C8F52C3B1F64062480D69ADFC4A91D853576C8ECF405EFAD6AF71l2oBJ" TargetMode="External"/><Relationship Id="rId912" Type="http://schemas.openxmlformats.org/officeDocument/2006/relationships/hyperlink" Target="consultantplus://offline/ref=E96D6E53C47DA6BD5625EBF6EE3D051C520AFEA088CD243CCCBE145BC94C8F52C3B1F64062480967ACFC4A91D853576C8ECF405EFAD6AF71l2oBJ" TargetMode="External"/><Relationship Id="rId996" Type="http://schemas.openxmlformats.org/officeDocument/2006/relationships/hyperlink" Target="consultantplus://offline/ref=E96D6E53C47DA6BD5625EBF6EE3D051C510CFDAF80C3243CCCBE145BC94C8F52C3B1F64062480860AAFC4A91D853576C8ECF405EFAD6AF71l2oBJ" TargetMode="External"/><Relationship Id="rId41" Type="http://schemas.openxmlformats.org/officeDocument/2006/relationships/hyperlink" Target="consultantplus://offline/ref=E96D6E53C47DA6BD5625EBF6EE3D051C510CF4A181C5243CCCBE145BC94C8F52C3B1F64062480861A4FC4A91D853576C8ECF405EFAD6AF71l2oBJ" TargetMode="External"/><Relationship Id="rId551" Type="http://schemas.openxmlformats.org/officeDocument/2006/relationships/hyperlink" Target="consultantplus://offline/ref=E96D6E53C47DA6BD5625EBF6EE3D051C500EFEAE81C0243CCCBE145BC94C8F52C3B1F64062480964ACFC4A91D853576C8ECF405EFAD6AF71l2oBJ" TargetMode="External"/><Relationship Id="rId649" Type="http://schemas.openxmlformats.org/officeDocument/2006/relationships/hyperlink" Target="consultantplus://offline/ref=E96D6E53C47DA6BD5625EBF6EE3D051C500EFBAE8ACD243CCCBE145BC94C8F52C3B1F64062480861A5FC4A91D853576C8ECF405EFAD6AF71l2oBJ" TargetMode="External"/><Relationship Id="rId856" Type="http://schemas.openxmlformats.org/officeDocument/2006/relationships/hyperlink" Target="consultantplus://offline/ref=E96D6E53C47DA6BD5625EBF6EE3D051C5104FBAE8EC3243CCCBE145BC94C8F52C3B1F64062480E66A4FC4A91D853576C8ECF405EFAD6AF71l2oBJ" TargetMode="External"/><Relationship Id="rId1181" Type="http://schemas.openxmlformats.org/officeDocument/2006/relationships/hyperlink" Target="consultantplus://offline/ref=E96D6E53C47DA6BD5625EBF6EE3D051C500EFFA18ECD243CCCBE145BC94C8F52C3B1F64062480C63A8FC4A91D853576C8ECF405EFAD6AF71l2oBJ" TargetMode="External"/><Relationship Id="rId1279" Type="http://schemas.openxmlformats.org/officeDocument/2006/relationships/hyperlink" Target="consultantplus://offline/ref=E96D6E53C47DA6BD5625EBF6EE3D051C510DF8AC8ECD243CCCBE145BC94C8F52C3B1F64062480860AFFC4A91D853576C8ECF405EFAD6AF71l2oBJ" TargetMode="External"/><Relationship Id="rId1402" Type="http://schemas.openxmlformats.org/officeDocument/2006/relationships/fontTable" Target="fontTable.xml"/><Relationship Id="rId190" Type="http://schemas.openxmlformats.org/officeDocument/2006/relationships/hyperlink" Target="consultantplus://offline/ref=E96D6E53C47DA6BD5625EBF6EE3D051C500EFFA18ECD243CCCBE145BC94C8F52D1B1AE4C63401660ADE91CC09Dl0oFJ" TargetMode="External"/><Relationship Id="rId204" Type="http://schemas.openxmlformats.org/officeDocument/2006/relationships/hyperlink" Target="consultantplus://offline/ref=E96D6E53C47DA6BD5625EBF6EE3D051C5104FAA98DC5243CCCBE145BC94C8F52C3B1F64062480863ACFC4A91D853576C8ECF405EFAD6AF71l2oBJ" TargetMode="External"/><Relationship Id="rId288" Type="http://schemas.openxmlformats.org/officeDocument/2006/relationships/hyperlink" Target="consultantplus://offline/ref=E96D6E53C47DA6BD5625EBF6EE3D051C500EFEAE81C0243CCCBE145BC94C8F52C3B1F64062480869AEFC4A91D853576C8ECF405EFAD6AF71l2oBJ" TargetMode="External"/><Relationship Id="rId411" Type="http://schemas.openxmlformats.org/officeDocument/2006/relationships/hyperlink" Target="consultantplus://offline/ref=E96D6E53C47DA6BD5625EBF6EE3D051C5204FFAF88C3243CCCBE145BC94C8F52C3B1F64062480968ABFC4A91D853576C8ECF405EFAD6AF71l2oBJ" TargetMode="External"/><Relationship Id="rId509" Type="http://schemas.openxmlformats.org/officeDocument/2006/relationships/hyperlink" Target="consultantplus://offline/ref=E96D6E53C47DA6BD5625EBF6EE3D051C5104FBA089C6243CCCBE145BC94C8F52C3B1F64062480960A9FC4A91D853576C8ECF405EFAD6AF71l2oBJ" TargetMode="External"/><Relationship Id="rId1041" Type="http://schemas.openxmlformats.org/officeDocument/2006/relationships/hyperlink" Target="consultantplus://offline/ref=E96D6E53C47DA6BD5625EBF6EE3D051C500EFEAE81C0243CCCBE145BC94C8F52C3B1F64062480A69A8FC4A91D853576C8ECF405EFAD6AF71l2oBJ" TargetMode="External"/><Relationship Id="rId1139" Type="http://schemas.openxmlformats.org/officeDocument/2006/relationships/hyperlink" Target="consultantplus://offline/ref=E96D6E53C47DA6BD5625EBF6EE3D051C5104FAA98AC3243CCCBE145BC94C8F52C3B1F64062480E67ACFC4A91D853576C8ECF405EFAD6AF71l2oBJ" TargetMode="External"/><Relationship Id="rId1346" Type="http://schemas.openxmlformats.org/officeDocument/2006/relationships/hyperlink" Target="consultantplus://offline/ref=E96D6E53C47DA6BD5625EBF6EE3D051C5104FBAE8EC3243CCCBE145BC94C8F52C3B1F64062480161ACFC4A91D853576C8ECF405EFAD6AF71l2oBJ" TargetMode="External"/><Relationship Id="rId495" Type="http://schemas.openxmlformats.org/officeDocument/2006/relationships/hyperlink" Target="consultantplus://offline/ref=E96D6E53C47DA6BD5625EBF6EE3D051C500DF5AA89C7243CCCBE145BC94C8F52C3B1F64062480860AFFC4A91D853576C8ECF405EFAD6AF71l2oBJ" TargetMode="External"/><Relationship Id="rId716" Type="http://schemas.openxmlformats.org/officeDocument/2006/relationships/hyperlink" Target="consultantplus://offline/ref=E96D6E53C47DA6BD5625EBF6EE3D051C5104FBAE8EC3243CCCBE145BC94C8F52C3B1F64062480D62ACFC4A91D853576C8ECF405EFAD6AF71l2oBJ" TargetMode="External"/><Relationship Id="rId923" Type="http://schemas.openxmlformats.org/officeDocument/2006/relationships/hyperlink" Target="consultantplus://offline/ref=E96D6E53C47DA6BD5625EBF6EE3D051C5104FBAE8EC3243CCCBE145BC94C8F52C3B1F64062480F68A4FC4A91D853576C8ECF405EFAD6AF71l2oBJ" TargetMode="External"/><Relationship Id="rId52" Type="http://schemas.openxmlformats.org/officeDocument/2006/relationships/hyperlink" Target="consultantplus://offline/ref=E96D6E53C47DA6BD5625EBF6EE3D051C5104FBAE8EC7243CCCBE145BC94C8F52C3B1F64062480861A5FC4A91D853576C8ECF405EFAD6AF71l2oBJ" TargetMode="External"/><Relationship Id="rId148" Type="http://schemas.openxmlformats.org/officeDocument/2006/relationships/hyperlink" Target="consultantplus://offline/ref=E96D6E53C47DA6BD5625EBF6EE3D051C500EFAAE88C6243CCCBE145BC94C8F52C3B1F64062480860ACFC4A91D853576C8ECF405EFAD6AF71l2oBJ" TargetMode="External"/><Relationship Id="rId355" Type="http://schemas.openxmlformats.org/officeDocument/2006/relationships/hyperlink" Target="consultantplus://offline/ref=E96D6E53C47DA6BD5625EBF6EE3D051C500FF8AE8DCD243CCCBE145BC94C8F52C3B1F64062480860A8FC4A91D853576C8ECF405EFAD6AF71l2oBJ" TargetMode="External"/><Relationship Id="rId562" Type="http://schemas.openxmlformats.org/officeDocument/2006/relationships/hyperlink" Target="consultantplus://offline/ref=E96D6E53C47DA6BD5625EBF6EE3D051C520AFEA088CD243CCCBE145BC94C8F52C3B1F64062480866AFFC4A91D853576C8ECF405EFAD6AF71l2oBJ" TargetMode="External"/><Relationship Id="rId1192" Type="http://schemas.openxmlformats.org/officeDocument/2006/relationships/hyperlink" Target="consultantplus://offline/ref=E96D6E53C47DA6BD5625EBF6EE3D051C500DF9AF8DC6243CCCBE145BC94C8F52C3B1F64062480865AFFC4A91D853576C8ECF405EFAD6AF71l2oBJ" TargetMode="External"/><Relationship Id="rId1206" Type="http://schemas.openxmlformats.org/officeDocument/2006/relationships/hyperlink" Target="consultantplus://offline/ref=E96D6E53C47DA6BD5625EBF6EE3D051C500FFAA889C2243CCCBE145BC94C8F52C3B1F64062480866A9FC4A91D853576C8ECF405EFAD6AF71l2oBJ" TargetMode="External"/><Relationship Id="rId215" Type="http://schemas.openxmlformats.org/officeDocument/2006/relationships/hyperlink" Target="consultantplus://offline/ref=E96D6E53C47DA6BD5625EBF6EE3D051C500EFEAE81C0243CCCBE145BC94C8F52C3B1F64062480864AAFC4A91D853576C8ECF405EFAD6AF71l2oBJ" TargetMode="External"/><Relationship Id="rId422" Type="http://schemas.openxmlformats.org/officeDocument/2006/relationships/hyperlink" Target="consultantplus://offline/ref=E96D6E53C47DA6BD5625EBF6EE3D051C500CFCA189C2243CCCBE145BC94C8F52C3B1F64062480863A8FC4A91D853576C8ECF405EFAD6AF71l2oBJ" TargetMode="External"/><Relationship Id="rId867" Type="http://schemas.openxmlformats.org/officeDocument/2006/relationships/hyperlink" Target="consultantplus://offline/ref=E96D6E53C47DA6BD5625EBF6EE3D051C5104FAA98AC3243CCCBE145BC94C8F52C3B1F64062480E60A8FC4A91D853576C8ECF405EFAD6AF71l2oBJ" TargetMode="External"/><Relationship Id="rId1052" Type="http://schemas.openxmlformats.org/officeDocument/2006/relationships/hyperlink" Target="consultantplus://offline/ref=E96D6E53C47DA6BD5625EBF6EE3D051C500EF4A088C3243CCCBE145BC94C8F52C3B1F64062480861A4FC4A91D853576C8ECF405EFAD6AF71l2oBJ" TargetMode="External"/><Relationship Id="rId299" Type="http://schemas.openxmlformats.org/officeDocument/2006/relationships/hyperlink" Target="consultantplus://offline/ref=E96D6E53C47DA6BD5625EBF6EE3D051C5104FAA98AC3243CCCBE145BC94C8F52C3B1F64062480D61ADFC4A91D853576C8ECF405EFAD6AF71l2oBJ" TargetMode="External"/><Relationship Id="rId727" Type="http://schemas.openxmlformats.org/officeDocument/2006/relationships/hyperlink" Target="consultantplus://offline/ref=E96D6E53C47DA6BD5625EBF6EE3D051C5104FBAE8EC3243CCCBE145BC94C8F52C3B1F64062480D62A5FC4A91D853576C8ECF405EFAD6AF71l2oBJ" TargetMode="External"/><Relationship Id="rId934" Type="http://schemas.openxmlformats.org/officeDocument/2006/relationships/hyperlink" Target="consultantplus://offline/ref=E96D6E53C47DA6BD5625EBF6EE3D051C5104FBAE8EC3243CCCBE145BC94C8F52C3B1F64062480061ABFC4A91D853576C8ECF405EFAD6AF71l2oBJ" TargetMode="External"/><Relationship Id="rId1357" Type="http://schemas.openxmlformats.org/officeDocument/2006/relationships/hyperlink" Target="consultantplus://offline/ref=E96D6E53C47DA6BD5625EBF6EE3D051C520CFDAB8AC1243CCCBE145BC94C8F52C3B1F64062480D69A9FC4A91D853576C8ECF405EFAD6AF71l2oBJ" TargetMode="External"/><Relationship Id="rId63" Type="http://schemas.openxmlformats.org/officeDocument/2006/relationships/hyperlink" Target="consultantplus://offline/ref=E96D6E53C47DA6BD5625EBF6EE3D051C500DF9AF8AC6243CCCBE145BC94C8F52C3B1F64062480861A4FC4A91D853576C8ECF405EFAD6AF71l2oBJ" TargetMode="External"/><Relationship Id="rId159" Type="http://schemas.openxmlformats.org/officeDocument/2006/relationships/hyperlink" Target="consultantplus://offline/ref=E96D6E53C47DA6BD5625F5EDFB3D051C500CF5AA89C0243CCCBE145BC94C8F52C3B1F64062480861A5FC4A91D853576C8ECF405EFAD6AF71l2oBJ" TargetMode="External"/><Relationship Id="rId366" Type="http://schemas.openxmlformats.org/officeDocument/2006/relationships/hyperlink" Target="consultantplus://offline/ref=E96D6E53C47DA6BD5625EBF6EE3D051C510CFCA88FC5243CCCBE145BC94C8F52C3B1F64062490B63AEFC4A91D853576C8ECF405EFAD6AF71l2oBJ" TargetMode="External"/><Relationship Id="rId573" Type="http://schemas.openxmlformats.org/officeDocument/2006/relationships/hyperlink" Target="consultantplus://offline/ref=E96D6E53C47DA6BD5625EBF6EE3D051C5104FBAE8EC3243CCCBE145BC94C8F52C3B1F64062480A65AAFC4A91D853576C8ECF405EFAD6AF71l2oBJ" TargetMode="External"/><Relationship Id="rId780" Type="http://schemas.openxmlformats.org/officeDocument/2006/relationships/hyperlink" Target="consultantplus://offline/ref=E96D6E53C47DA6BD5625EBF6EE3D051C520AFEA088CD243CCCBE145BC94C8F52C3B1F64062480960A4FC4A91D853576C8ECF405EFAD6AF71l2oBJ" TargetMode="External"/><Relationship Id="rId1217" Type="http://schemas.openxmlformats.org/officeDocument/2006/relationships/hyperlink" Target="consultantplus://offline/ref=E96D6E53C47DA6BD5625EBF6EE3D051C5204F5A08BC2243CCCBE145BC94C8F52C3B1F64062480867AAFC4A91D853576C8ECF405EFAD6AF71l2oBJ" TargetMode="External"/><Relationship Id="rId226" Type="http://schemas.openxmlformats.org/officeDocument/2006/relationships/hyperlink" Target="consultantplus://offline/ref=E96D6E53C47DA6BD5625EBF6EE3D051C520AFEA088CD243CCCBE145BC94C8F52C3B1F64062480863AEFC4A91D853576C8ECF405EFAD6AF71l2oBJ" TargetMode="External"/><Relationship Id="rId433" Type="http://schemas.openxmlformats.org/officeDocument/2006/relationships/hyperlink" Target="consultantplus://offline/ref=E96D6E53C47DA6BD5625EBF6EE3D051C5104FAA98AC3243CCCBE145BC94C8F52C3B1F64062480D62A4FC4A91D853576C8ECF405EFAD6AF71l2oBJ" TargetMode="External"/><Relationship Id="rId878" Type="http://schemas.openxmlformats.org/officeDocument/2006/relationships/hyperlink" Target="consultantplus://offline/ref=E96D6E53C47DA6BD5625EBF6EE3D051C500EFEAE81C0243CCCBE145BC94C8F52C3B1F64062480A65A5FC4A91D853576C8ECF405EFAD6AF71l2oBJ" TargetMode="External"/><Relationship Id="rId1063" Type="http://schemas.openxmlformats.org/officeDocument/2006/relationships/hyperlink" Target="consultantplus://offline/ref=E96D6E53C47DA6BD5625EBF6EE3D051C500CFCA189C2243CCCBE145BC94C8F52C3B1F64062480865AEFC4A91D853576C8ECF405EFAD6AF71l2oBJ" TargetMode="External"/><Relationship Id="rId1270" Type="http://schemas.openxmlformats.org/officeDocument/2006/relationships/hyperlink" Target="consultantplus://offline/ref=E96D6E53C47DA6BD5625EBF6EE3D051C500FFDA88CC6243CCCBE145BC94C8F52C3B1F64365400335FDB34BCD9D0E446C87CF435FE5lDoDJ" TargetMode="External"/><Relationship Id="rId640" Type="http://schemas.openxmlformats.org/officeDocument/2006/relationships/hyperlink" Target="consultantplus://offline/ref=E96D6E53C47DA6BD5625EBF6EE3D051C500EFEAE81C6243CCCBE145BC94C8F52C3B1F64062480863ACFC4A91D853576C8ECF405EFAD6AF71l2oBJ" TargetMode="External"/><Relationship Id="rId738" Type="http://schemas.openxmlformats.org/officeDocument/2006/relationships/hyperlink" Target="consultantplus://offline/ref=E96D6E53C47DA6BD5625EBF6EE3D051C5104FBAE8EC3243CCCBE145BC94C8F52C3B1F64062480D65ABFC4A91D853576C8ECF405EFAD6AF71l2oBJ" TargetMode="External"/><Relationship Id="rId945" Type="http://schemas.openxmlformats.org/officeDocument/2006/relationships/hyperlink" Target="consultantplus://offline/ref=E96D6E53C47DA6BD5625EBF6EE3D051C500EFEAE81C0243CCCBE145BC94C8F52C3B1F64062480A66AFFC4A91D853576C8ECF405EFAD6AF71l2oBJ" TargetMode="External"/><Relationship Id="rId1368" Type="http://schemas.openxmlformats.org/officeDocument/2006/relationships/hyperlink" Target="consultantplus://offline/ref=E96D6E53C47DA6BD5625EBF6EE3D051C520EFEAB8CC2243CCCBE145BC94C8F52C3B1F64062480D67A5FC4A91D853576C8ECF405EFAD6AF71l2oBJ" TargetMode="External"/><Relationship Id="rId74" Type="http://schemas.openxmlformats.org/officeDocument/2006/relationships/hyperlink" Target="consultantplus://offline/ref=E96D6E53C47DA6BD5625EBF6EE3D051C510DFFAD8ACD243CCCBE145BC94C8F52D1B1AE4C63401660ADE91CC09Dl0oFJ" TargetMode="External"/><Relationship Id="rId377" Type="http://schemas.openxmlformats.org/officeDocument/2006/relationships/hyperlink" Target="consultantplus://offline/ref=E96D6E53C47DA6BD5625EBF6EE3D051C5104FAA98AC3243CCCBE145BC94C8F52C3B1F64062480D63A8FC4A91D853576C8ECF405EFAD6AF71l2oBJ" TargetMode="External"/><Relationship Id="rId500" Type="http://schemas.openxmlformats.org/officeDocument/2006/relationships/hyperlink" Target="consultantplus://offline/ref=E96D6E53C47DA6BD5625EBF6EE3D051C500EFEAE81C0243CCCBE145BC94C8F52C3B1F64062480962A4FC4A91D853576C8ECF405EFAD6AF71l2oBJ" TargetMode="External"/><Relationship Id="rId584" Type="http://schemas.openxmlformats.org/officeDocument/2006/relationships/hyperlink" Target="consultantplus://offline/ref=E96D6E53C47DA6BD5625EBF6EE3D051C5104FBAE8EC3243CCCBE145BC94C8F52C3B1F64062480A67AEFC4A91D853576C8ECF405EFAD6AF71l2oBJ" TargetMode="External"/><Relationship Id="rId805" Type="http://schemas.openxmlformats.org/officeDocument/2006/relationships/hyperlink" Target="consultantplus://offline/ref=E96D6E53C47DA6BD5625EBF6EE3D051C500EFEAE81C0243CCCBE145BC94C8F52C3B1F64062480A63ABFC4A91D853576C8ECF405EFAD6AF71l2oBJ" TargetMode="External"/><Relationship Id="rId1130" Type="http://schemas.openxmlformats.org/officeDocument/2006/relationships/hyperlink" Target="consultantplus://offline/ref=E96D6E53C47DA6BD5625EBF6EE3D051C500DF9A881CC243CCCBE145BC94C8F52C3B1F64062480861A5FC4A91D853576C8ECF405EFAD6AF71l2oBJ" TargetMode="External"/><Relationship Id="rId1228" Type="http://schemas.openxmlformats.org/officeDocument/2006/relationships/hyperlink" Target="consultantplus://offline/ref=E96D6E53C47DA6BD5625EBF6EE3D051C5104FBAE8EC3243CCCBE145BC94C8F52C3B1F64062480067A8FC4A91D853576C8ECF405EFAD6AF71l2oBJ" TargetMode="External"/><Relationship Id="rId5" Type="http://schemas.openxmlformats.org/officeDocument/2006/relationships/footnotes" Target="footnotes.xml"/><Relationship Id="rId237" Type="http://schemas.openxmlformats.org/officeDocument/2006/relationships/hyperlink" Target="consultantplus://offline/ref=E96D6E53C47DA6BD5625EBF6EE3D051C500EFFA18ECD243CCCBE145BC94C8F52C3B1F64062480969AFFC4A91D853576C8ECF405EFAD6AF71l2oBJ" TargetMode="External"/><Relationship Id="rId791" Type="http://schemas.openxmlformats.org/officeDocument/2006/relationships/hyperlink" Target="consultantplus://offline/ref=E96D6E53C47DA6BD5625EBF6EE3D051C5104FBAE8EC3243CCCBE145BC94C8F52C3B1F64062480D69AFFC4A91D853576C8ECF405EFAD6AF71l2oBJ" TargetMode="External"/><Relationship Id="rId889" Type="http://schemas.openxmlformats.org/officeDocument/2006/relationships/hyperlink" Target="consultantplus://offline/ref=E96D6E53C47DA6BD5625EBF6EE3D051C500EFEAE81C0243CCCBE145BC94C8F52C3B1F64062480A64AAFC4A91D853576C8ECF405EFAD6AF71l2oBJ" TargetMode="External"/><Relationship Id="rId1074" Type="http://schemas.openxmlformats.org/officeDocument/2006/relationships/hyperlink" Target="consultantplus://offline/ref=E96D6E53C47DA6BD5625EBF6EE3D051C5104FBAE8EC3243CCCBE145BC94C8F52C3B1F64062480063ABFC4A91D853576C8ECF405EFAD6AF71l2oBJ" TargetMode="External"/><Relationship Id="rId444" Type="http://schemas.openxmlformats.org/officeDocument/2006/relationships/hyperlink" Target="consultantplus://offline/ref=E96D6E53C47DA6BD5625EBF6EE3D051C500DF9AF8DC6243CCCBE145BC94C8F52C3B1F64062480864ADFC4A91D853576C8ECF405EFAD6AF71l2oBJ" TargetMode="External"/><Relationship Id="rId651" Type="http://schemas.openxmlformats.org/officeDocument/2006/relationships/hyperlink" Target="consultantplus://offline/ref=E96D6E53C47DA6BD5625EBF6EE3D051C5104FBAE8EC3243CCCBE145BC94C8F52C3B1F64062480C69ACFC4A91D853576C8ECF405EFAD6AF71l2oBJ" TargetMode="External"/><Relationship Id="rId749" Type="http://schemas.openxmlformats.org/officeDocument/2006/relationships/hyperlink" Target="consultantplus://offline/ref=E96D6E53C47DA6BD5625EBF6EE3D051C5104FBAE8EC3243CCCBE145BC94C8F52C3B1F64062480D64A5FC4A91D853576C8ECF405EFAD6AF71l2oBJ" TargetMode="External"/><Relationship Id="rId1281" Type="http://schemas.openxmlformats.org/officeDocument/2006/relationships/hyperlink" Target="consultantplus://offline/ref=E96D6E53C47DA6BD5625EBF6EE3D051C510DFAAE8DC7243CCCBE145BC94C8F52C3B1F64062480861A5FC4A91D853576C8ECF405EFAD6AF71l2oBJ" TargetMode="External"/><Relationship Id="rId1379" Type="http://schemas.openxmlformats.org/officeDocument/2006/relationships/hyperlink" Target="consultantplus://offline/ref=E96D6E53C47DA6BD5625EBF6EE3D051C5208FDAC8BC3243CCCBE145BC94C8F52C3B1F64062480F63AAFC4A91D853576C8ECF405EFAD6AF71l2oBJ" TargetMode="External"/><Relationship Id="rId290" Type="http://schemas.openxmlformats.org/officeDocument/2006/relationships/hyperlink" Target="consultantplus://offline/ref=E96D6E53C47DA6BD5625EBF6EE3D051C500DF8A88CC0243CCCBE145BC94C8F52C3B1F64062480860AFFC4A91D853576C8ECF405EFAD6AF71l2oBJ" TargetMode="External"/><Relationship Id="rId304" Type="http://schemas.openxmlformats.org/officeDocument/2006/relationships/hyperlink" Target="consultantplus://offline/ref=E96D6E53C47DA6BD5625EBF6EE3D051C500FFDAD89CC243CCCBE145BC94C8F52C3B1F64062480860AEFC4A91D853576C8ECF405EFAD6AF71l2oBJ" TargetMode="External"/><Relationship Id="rId388" Type="http://schemas.openxmlformats.org/officeDocument/2006/relationships/hyperlink" Target="consultantplus://offline/ref=E96D6E53C47DA6BD5625EBF6EE3D051C510CFDAE8DC3243CCCBE145BC94C8F52C3B1F64062480860A8FC4A91D853576C8ECF405EFAD6AF71l2oBJ" TargetMode="External"/><Relationship Id="rId511" Type="http://schemas.openxmlformats.org/officeDocument/2006/relationships/hyperlink" Target="consultantplus://offline/ref=E96D6E53C47DA6BD5625EBF6EE3D051C5204FFAF8DC2243CCCBE145BC94C8F52C3B1F64062480967ABFC4A91D853576C8ECF405EFAD6AF71l2oBJ" TargetMode="External"/><Relationship Id="rId609" Type="http://schemas.openxmlformats.org/officeDocument/2006/relationships/hyperlink" Target="consultantplus://offline/ref=E96D6E53C47DA6BD5625EBF6EE3D051C5104FBAE8EC3243CCCBE145BC94C8F52C3B1F64062480B66ABFC4A91D853576C8ECF405EFAD6AF71l2oBJ" TargetMode="External"/><Relationship Id="rId956" Type="http://schemas.openxmlformats.org/officeDocument/2006/relationships/hyperlink" Target="consultantplus://offline/ref=E96D6E53C47DA6BD5625EBF6EE3D051C5205FDA18FC0243CCCBE145BC94C8F52C3B1F64062480861A4FC4A91D853576C8ECF405EFAD6AF71l2oBJ" TargetMode="External"/><Relationship Id="rId1141" Type="http://schemas.openxmlformats.org/officeDocument/2006/relationships/hyperlink" Target="consultantplus://offline/ref=E96D6E53C47DA6BD5625EBF6EE3D051C5104FAA98AC3243CCCBE145BC94C8F52C3B1F64062480E67AEFC4A91D853576C8ECF405EFAD6AF71l2oBJ" TargetMode="External"/><Relationship Id="rId1239" Type="http://schemas.openxmlformats.org/officeDocument/2006/relationships/hyperlink" Target="consultantplus://offline/ref=E96D6E53C47DA6BD5625EBF6EE3D051C5104FBAE8EC3243CCCBE145BC94C8F52C3B1F64062480066ADFC4A91D853576C8ECF405EFAD6AF71l2oBJ" TargetMode="External"/><Relationship Id="rId85" Type="http://schemas.openxmlformats.org/officeDocument/2006/relationships/hyperlink" Target="consultantplus://offline/ref=E96D6E53C47DA6BD5625EBF6EE3D051C520AFEA088CD243CCCBE145BC94C8F52C3B1F64062480860ACFC4A91D853576C8ECF405EFAD6AF71l2oBJ" TargetMode="External"/><Relationship Id="rId150" Type="http://schemas.openxmlformats.org/officeDocument/2006/relationships/hyperlink" Target="consultantplus://offline/ref=E96D6E53C47DA6BD5625EBF6EE3D051C5204FCA18AC7243CCCBE145BC94C8F52C3B1F64062480862ACFC4A91D853576C8ECF405EFAD6AF71l2oBJ" TargetMode="External"/><Relationship Id="rId595" Type="http://schemas.openxmlformats.org/officeDocument/2006/relationships/hyperlink" Target="consultantplus://offline/ref=E96D6E53C47DA6BD5625EBF6EE3D051C5104FBAE8EC3243CCCBE145BC94C8F52C3B1F64062480A66A9FC4A91D853576C8ECF405EFAD6AF71l2oBJ" TargetMode="External"/><Relationship Id="rId816" Type="http://schemas.openxmlformats.org/officeDocument/2006/relationships/hyperlink" Target="consultantplus://offline/ref=E96D6E53C47DA6BD5625EBF6EE3D051C500EFEAE81C0243CCCBE145BC94C8F52C3B1F64062480A62AEFC4A91D853576C8ECF405EFAD6AF71l2oBJ" TargetMode="External"/><Relationship Id="rId1001" Type="http://schemas.openxmlformats.org/officeDocument/2006/relationships/hyperlink" Target="consultantplus://offline/ref=E96D6E53C47DA6BD5625EBF6EE3D051C520AFEA088CD243CCCBE145BC94C8F52C3B1F64062480969ADFC4A91D853576C8ECF405EFAD6AF71l2oBJ" TargetMode="External"/><Relationship Id="rId248" Type="http://schemas.openxmlformats.org/officeDocument/2006/relationships/hyperlink" Target="consultantplus://offline/ref=E96D6E53C47DA6BD5625EBF6EE3D051C5204FFAF88C3243CCCBE145BC94C8F52C3B1F64062480968AAFC4A91D853576C8ECF405EFAD6AF71l2oBJ" TargetMode="External"/><Relationship Id="rId455" Type="http://schemas.openxmlformats.org/officeDocument/2006/relationships/hyperlink" Target="consultantplus://offline/ref=E96D6E53C47DA6BD5625EBF6EE3D051C500EFEAE81C0243CCCBE145BC94C8F52C3B1F64062480960A5FC4A91D853576C8ECF405EFAD6AF71l2oBJ" TargetMode="External"/><Relationship Id="rId662" Type="http://schemas.openxmlformats.org/officeDocument/2006/relationships/hyperlink" Target="consultantplus://offline/ref=E96D6E53C47DA6BD5625EBF6EE3D051C520AFEA088CD243CCCBE145BC94C8F52C3B1F64062480869AAFC4A91D853576C8ECF405EFAD6AF71l2oBJ" TargetMode="External"/><Relationship Id="rId1085" Type="http://schemas.openxmlformats.org/officeDocument/2006/relationships/hyperlink" Target="consultantplus://offline/ref=E96D6E53C47DA6BD5625EBF6EE3D051C5104FBAE8EC3243CCCBE145BC94C8F52C3B1F64062480063A5FC4A91D853576C8ECF405EFAD6AF71l2oBJ" TargetMode="External"/><Relationship Id="rId1292" Type="http://schemas.openxmlformats.org/officeDocument/2006/relationships/hyperlink" Target="consultantplus://offline/ref=E96D6E53C47DA6BD5625EBF6EE3D051C510DFAAE8AC7243CCCBE145BC94C8F52D1B1AE4C63401660ADE91CC09Dl0oFJ" TargetMode="External"/><Relationship Id="rId1306" Type="http://schemas.openxmlformats.org/officeDocument/2006/relationships/hyperlink" Target="consultantplus://offline/ref=E96D6E53C47DA6BD5625EBF6EE3D051C5204FFAF88C3243CCCBE145BC94C8F52C3B1F64062480A61ADFC4A91D853576C8ECF405EFAD6AF71l2oBJ" TargetMode="External"/><Relationship Id="rId12" Type="http://schemas.openxmlformats.org/officeDocument/2006/relationships/hyperlink" Target="consultantplus://offline/ref=E96D6E53C47DA6BD5625EBF6EE3D051C520BFCAC8FC5243CCCBE145BC94C8F52C3B1F64062480861A4FC4A91D853576C8ECF405EFAD6AF71l2oBJ" TargetMode="External"/><Relationship Id="rId108" Type="http://schemas.openxmlformats.org/officeDocument/2006/relationships/hyperlink" Target="consultantplus://offline/ref=E96D6E53C47DA6BD5625EBF6EE3D051C5104FBAE8EC3243CCCBE145BC94C8F52C3B1F64062480860AEFC4A91D853576C8ECF405EFAD6AF71l2oBJ" TargetMode="External"/><Relationship Id="rId315" Type="http://schemas.openxmlformats.org/officeDocument/2006/relationships/hyperlink" Target="consultantplus://offline/ref=E96D6E53C47DA6BD5625EBF6EE3D051C500FFDAD88C1243CCCBE145BC94C8F52C3B1F64062480860A9FC4A91D853576C8ECF405EFAD6AF71l2oBJ" TargetMode="External"/><Relationship Id="rId522" Type="http://schemas.openxmlformats.org/officeDocument/2006/relationships/hyperlink" Target="consultantplus://offline/ref=E96D6E53C47DA6BD5625EBF6EE3D051C5104FAA98DC5243CCCBE145BC94C8F52C3B1F64062480862ADFC4A91D853576C8ECF405EFAD6AF71l2oBJ" TargetMode="External"/><Relationship Id="rId967" Type="http://schemas.openxmlformats.org/officeDocument/2006/relationships/hyperlink" Target="consultantplus://offline/ref=E96D6E53C47DA6BD5625EBF6EE3D051C500EFFA18EC3243CCCBE145BC94C8F52C3B1F64563410335FDB34BCD9D0E446C87CF435FE5lDoDJ" TargetMode="External"/><Relationship Id="rId1152" Type="http://schemas.openxmlformats.org/officeDocument/2006/relationships/hyperlink" Target="consultantplus://offline/ref=E96D6E53C47DA6BD5625EBF6EE3D051C500EFCAD88C4243CCCBE145BC94C8F52C3B1F64062480863A5FC4A91D853576C8ECF405EFAD6AF71l2oBJ" TargetMode="External"/><Relationship Id="rId96" Type="http://schemas.openxmlformats.org/officeDocument/2006/relationships/hyperlink" Target="consultantplus://offline/ref=E96D6E53C47DA6BD5625EBF6EE3D051C500DF9AF8DC6243CCCBE145BC94C8F52C3B1F64062480860ADFC4A91D853576C8ECF405EFAD6AF71l2oBJ" TargetMode="External"/><Relationship Id="rId161" Type="http://schemas.openxmlformats.org/officeDocument/2006/relationships/hyperlink" Target="consultantplus://offline/ref=E96D6E53C47DA6BD5625EBF6EE3D051C500EFEAE81C7243CCCBE145BC94C8F52C3B1F64062480860A5FC4A91D853576C8ECF405EFAD6AF71l2oBJ" TargetMode="External"/><Relationship Id="rId399" Type="http://schemas.openxmlformats.org/officeDocument/2006/relationships/hyperlink" Target="consultantplus://offline/ref=E96D6E53C47DA6BD5625EBF6EE3D051C500FFCA98EC0243CCCBE145BC94C8F52C3B1F64062480860AEFC4A91D853576C8ECF405EFAD6AF71l2oBJ" TargetMode="External"/><Relationship Id="rId827" Type="http://schemas.openxmlformats.org/officeDocument/2006/relationships/hyperlink" Target="consultantplus://offline/ref=E96D6E53C47DA6BD5625EBF6EE3D051C500EFEAE81C0243CCCBE145BC94C8F52C3B1F64062480A62A5FC4A91D853576C8ECF405EFAD6AF71l2oBJ" TargetMode="External"/><Relationship Id="rId1012" Type="http://schemas.openxmlformats.org/officeDocument/2006/relationships/hyperlink" Target="consultantplus://offline/ref=E96D6E53C47DA6BD5625EBF6EE3D051C520BFCAC8FC5243CCCBE145BC94C8F52C3B1F64062480860AFFC4A91D853576C8ECF405EFAD6AF71l2oBJ" TargetMode="External"/><Relationship Id="rId259" Type="http://schemas.openxmlformats.org/officeDocument/2006/relationships/hyperlink" Target="consultantplus://offline/ref=E96D6E53C47DA6BD5625EBF6EE3D051C5209FEAF88CD243CCCBE145BC94C8F52C3B1F64062480861A8FC4A91D853576C8ECF405EFAD6AF71l2oBJ" TargetMode="External"/><Relationship Id="rId466" Type="http://schemas.openxmlformats.org/officeDocument/2006/relationships/hyperlink" Target="consultantplus://offline/ref=E96D6E53C47DA6BD5625EBF6EE3D051C500FFDAE80CD243CCCBE145BC94C8F52C3B1F64062480E67A9FC4A91D853576C8ECF405EFAD6AF71l2oBJ" TargetMode="External"/><Relationship Id="rId673" Type="http://schemas.openxmlformats.org/officeDocument/2006/relationships/hyperlink" Target="consultantplus://offline/ref=E96D6E53C47DA6BD5625EBF6EE3D051C520AFEA088CD243CCCBE145BC94C8F52C3B1F64062480868ACFC4A91D853576C8ECF405EFAD6AF71l2oBJ" TargetMode="External"/><Relationship Id="rId880" Type="http://schemas.openxmlformats.org/officeDocument/2006/relationships/hyperlink" Target="consultantplus://offline/ref=E96D6E53C47DA6BD5625EBF6EE3D051C5104FBAE8EC3243CCCBE145BC94C8F52C3B1F64062480E68A8FC4A91D853576C8ECF405EFAD6AF71l2oBJ" TargetMode="External"/><Relationship Id="rId1096" Type="http://schemas.openxmlformats.org/officeDocument/2006/relationships/hyperlink" Target="consultantplus://offline/ref=E96D6E53C47DA6BD5625EBF6EE3D051C510CFDAF81C3243CCCBE145BC94C8F52C3B1F64062480865AFFC4A91D853576C8ECF405EFAD6AF71l2oBJ" TargetMode="External"/><Relationship Id="rId1317" Type="http://schemas.openxmlformats.org/officeDocument/2006/relationships/hyperlink" Target="consultantplus://offline/ref=E96D6E53C47DA6BD5625EBF6EE3D051C520AFEA088CD243CCCBE145BC94C8F52C3B1F64062480A63A8FC4A91D853576C8ECF405EFAD6AF71l2oBJ" TargetMode="External"/><Relationship Id="rId23" Type="http://schemas.openxmlformats.org/officeDocument/2006/relationships/hyperlink" Target="consultantplus://offline/ref=E96D6E53C47DA6BD5625EBF6EE3D051C5204FFAF89CC243CCCBE145BC94C8F52C3B1F64062480861A5FC4A91D853576C8ECF405EFAD6AF71l2oBJ" TargetMode="External"/><Relationship Id="rId119" Type="http://schemas.openxmlformats.org/officeDocument/2006/relationships/hyperlink" Target="consultantplus://offline/ref=E96D6E53C47DA6BD5625EBF6EE3D051C5104FBAE8EC3243CCCBE145BC94C8F52C3B1F64062480863ACFC4A91D853576C8ECF405EFAD6AF71l2oBJ" TargetMode="External"/><Relationship Id="rId326" Type="http://schemas.openxmlformats.org/officeDocument/2006/relationships/hyperlink" Target="consultantplus://offline/ref=E96D6E53C47DA6BD5625EBF6EE3D051C500CFDA18DC1243CCCBE145BC94C8F52C3B1F640614D0335FDB34BCD9D0E446C87CF435FE5lDoDJ" TargetMode="External"/><Relationship Id="rId533" Type="http://schemas.openxmlformats.org/officeDocument/2006/relationships/hyperlink" Target="consultantplus://offline/ref=E96D6E53C47DA6BD5625EBF6EE3D051C5104FAA98DC5243CCCBE145BC94C8F52C3B1F64062480862A4FC4A91D853576C8ECF405EFAD6AF71l2oBJ" TargetMode="External"/><Relationship Id="rId978" Type="http://schemas.openxmlformats.org/officeDocument/2006/relationships/hyperlink" Target="consultantplus://offline/ref=E96D6E53C47DA6BD5625EBF6EE3D051C5104FBAE8EC3243CCCBE145BC94C8F52C3B1F64062480060AAFC4A91D853576C8ECF405EFAD6AF71l2oBJ" TargetMode="External"/><Relationship Id="rId1163" Type="http://schemas.openxmlformats.org/officeDocument/2006/relationships/hyperlink" Target="consultantplus://offline/ref=E96D6E53C47DA6BD5625EBF6EE3D051C5104FBAE8EC3243CCCBE145BC94C8F52C3B1F64062480065ACFC4A91D853576C8ECF405EFAD6AF71l2oBJ" TargetMode="External"/><Relationship Id="rId1370" Type="http://schemas.openxmlformats.org/officeDocument/2006/relationships/hyperlink" Target="consultantplus://offline/ref=E96D6E53C47DA6BD5625EBF6EE3D051C5B05FDAD88CF7936C4E71859CE43D045C4F8FA4162480962A7A34F84C90B5B6598D04041E6D4AEl7o9J" TargetMode="External"/><Relationship Id="rId740" Type="http://schemas.openxmlformats.org/officeDocument/2006/relationships/hyperlink" Target="consultantplus://offline/ref=E96D6E53C47DA6BD5625EBF6EE3D051C5104FBAE8EC3243CCCBE145BC94C8F52C3B1F64062480D65A5FC4A91D853576C8ECF405EFAD6AF71l2oBJ" TargetMode="External"/><Relationship Id="rId838" Type="http://schemas.openxmlformats.org/officeDocument/2006/relationships/hyperlink" Target="consultantplus://offline/ref=E96D6E53C47DA6BD5625EBF6EE3D051C510CFDAF80C3243CCCBE145BC94C8F52C3B1F64062480860AEFC4A91D853576C8ECF405EFAD6AF71l2oBJ" TargetMode="External"/><Relationship Id="rId1023" Type="http://schemas.openxmlformats.org/officeDocument/2006/relationships/hyperlink" Target="consultantplus://offline/ref=E96D6E53C47DA6BD5625EBF6EE3D051C510CFDAE8DC3243CCCBE145BC94C8F52C3B1F64062480863ABFC4A91D853576C8ECF405EFAD6AF71l2oBJ" TargetMode="External"/><Relationship Id="rId172" Type="http://schemas.openxmlformats.org/officeDocument/2006/relationships/hyperlink" Target="consultantplus://offline/ref=E96D6E53C47DA6BD5625EBF6EE3D051C5104FAA98AC3243CCCBE145BC94C8F52C3B1F64062480C69A4FC4A91D853576C8ECF405EFAD6AF71l2oBJ" TargetMode="External"/><Relationship Id="rId477" Type="http://schemas.openxmlformats.org/officeDocument/2006/relationships/hyperlink" Target="consultantplus://offline/ref=E96D6E53C47DA6BD5625EBF6EE3D051C500EFEAE81C0243CCCBE145BC94C8F52C3B1F64062480962ACFC4A91D853576C8ECF405EFAD6AF71l2oBJ" TargetMode="External"/><Relationship Id="rId600" Type="http://schemas.openxmlformats.org/officeDocument/2006/relationships/hyperlink" Target="consultantplus://offline/ref=E96D6E53C47DA6BD5625EBF6EE3D051C5104FBAE8EC3243CCCBE145BC94C8F52C3B1F64062480B60ACFC4A91D853576C8ECF405EFAD6AF71l2oBJ" TargetMode="External"/><Relationship Id="rId684" Type="http://schemas.openxmlformats.org/officeDocument/2006/relationships/hyperlink" Target="consultantplus://offline/ref=E96D6E53C47DA6BD5625EBF6EE3D051C5104FAA98AC3243CCCBE145BC94C8F52C3B1F64062480D68A9FC4A91D853576C8ECF405EFAD6AF71l2oBJ" TargetMode="External"/><Relationship Id="rId1230" Type="http://schemas.openxmlformats.org/officeDocument/2006/relationships/hyperlink" Target="consultantplus://offline/ref=E96D6E53C47DA6BD5625EBF6EE3D051C500EFEAE81C0243CCCBE145BC94C8F52C3B1F64062480B65A8FC4A91D853576C8ECF405EFAD6AF71l2oBJ" TargetMode="External"/><Relationship Id="rId1328" Type="http://schemas.openxmlformats.org/officeDocument/2006/relationships/hyperlink" Target="consultantplus://offline/ref=E96D6E53C47DA6BD5625EBF6EE3D051C5104FAA98DC5243CCCBE145BC94C8F52C3B1F64062480868ADFC4A91D853576C8ECF405EFAD6AF71l2oBJ" TargetMode="External"/><Relationship Id="rId337" Type="http://schemas.openxmlformats.org/officeDocument/2006/relationships/hyperlink" Target="consultantplus://offline/ref=E96D6E53C47DA6BD5625EBF6EE3D051C510DFBA981C4243CCCBE145BC94C8F52C3B1F64062480860ACFC4A91D853576C8ECF405EFAD6AF71l2oBJ" TargetMode="External"/><Relationship Id="rId891" Type="http://schemas.openxmlformats.org/officeDocument/2006/relationships/hyperlink" Target="consultantplus://offline/ref=E96D6E53C47DA6BD5625EBF6EE3D051C500DF9AF8DC6243CCCBE145BC94C8F52C3B1F64062480863AAFC4A91D853576C8ECF405EFAD6AF71l2oBJ" TargetMode="External"/><Relationship Id="rId905" Type="http://schemas.openxmlformats.org/officeDocument/2006/relationships/hyperlink" Target="consultantplus://offline/ref=E96D6E53C47DA6BD5625EBF6EE3D051C500EF5A18BC1243CCCBE145BC94C8F52C3B1F64062480861ABFC4A91D853576C8ECF405EFAD6AF71l2oBJ" TargetMode="External"/><Relationship Id="rId989" Type="http://schemas.openxmlformats.org/officeDocument/2006/relationships/hyperlink" Target="consultantplus://offline/ref=E96D6E53C47DA6BD5625EBF6EE3D051C5104FAA98AC3243CCCBE145BC94C8F52C3B1F64062480E62AFFC4A91D853576C8ECF405EFAD6AF71l2oBJ" TargetMode="External"/><Relationship Id="rId34" Type="http://schemas.openxmlformats.org/officeDocument/2006/relationships/hyperlink" Target="consultantplus://offline/ref=E96D6E53C47DA6BD5625EBF6EE3D051C510CFDAC8FC6243CCCBE145BC94C8F52C3B1F64062480861A5FC4A91D853576C8ECF405EFAD6AF71l2oBJ" TargetMode="External"/><Relationship Id="rId544" Type="http://schemas.openxmlformats.org/officeDocument/2006/relationships/hyperlink" Target="consultantplus://offline/ref=E96D6E53C47DA6BD5625EBF6EE3D051C5104FBAE8EC3243CCCBE145BC94C8F52C3B1F64062480A63A8FC4A91D853576C8ECF405EFAD6AF71l2oBJ" TargetMode="External"/><Relationship Id="rId751" Type="http://schemas.openxmlformats.org/officeDocument/2006/relationships/hyperlink" Target="consultantplus://offline/ref=E96D6E53C47DA6BD5625EBF6EE3D051C5104FBAE8EC3243CCCBE145BC94C8F52C3B1F64062480D67ACFC4A91D853576C8ECF405EFAD6AF71l2oBJ" TargetMode="External"/><Relationship Id="rId849" Type="http://schemas.openxmlformats.org/officeDocument/2006/relationships/hyperlink" Target="consultantplus://offline/ref=E96D6E53C47DA6BD5625EBF6EE3D051C5104FBAE8EC3243CCCBE145BC94C8F52C3B1F64062480E66AFFC4A91D853576C8ECF405EFAD6AF71l2oBJ" TargetMode="External"/><Relationship Id="rId1174" Type="http://schemas.openxmlformats.org/officeDocument/2006/relationships/hyperlink" Target="consultantplus://offline/ref=E96D6E53C47DA6BD5625EBF6EE3D051C500EFDAD8CC7243CCCBE145BC94C8F52C3B1F64062480165A8FC4A91D853576C8ECF405EFAD6AF71l2oBJ" TargetMode="External"/><Relationship Id="rId1381" Type="http://schemas.openxmlformats.org/officeDocument/2006/relationships/hyperlink" Target="consultantplus://offline/ref=E96D6E53C47DA6BD5625EBF6EE3D051C5208FDAC8BC3243CCCBE145BC94C8F52C3B1F64062490967AEFC4A91D853576C8ECF405EFAD6AF71l2oBJ" TargetMode="External"/><Relationship Id="rId183" Type="http://schemas.openxmlformats.org/officeDocument/2006/relationships/hyperlink" Target="consultantplus://offline/ref=E96D6E53C47DA6BD5625EBF6EE3D051C5204FFAF88C3243CCCBE145BC94C8F52C3B1F64062480968A9FC4A91D853576C8ECF405EFAD6AF71l2oBJ" TargetMode="External"/><Relationship Id="rId390" Type="http://schemas.openxmlformats.org/officeDocument/2006/relationships/hyperlink" Target="consultantplus://offline/ref=E96D6E53C47DA6BD5625EBF6EE3D051C500EFEAE81C0243CCCBE145BC94C8F52C3B1F64062480961ACFC4A91D853576C8ECF405EFAD6AF71l2oBJ" TargetMode="External"/><Relationship Id="rId404" Type="http://schemas.openxmlformats.org/officeDocument/2006/relationships/hyperlink" Target="consultantplus://offline/ref=E96D6E53C47DA6BD5625EBF6EE3D051C5205FCAB8FC6243CCCBE145BC94C8F52C3B1F64062480863A8FC4A91D853576C8ECF405EFAD6AF71l2oBJ" TargetMode="External"/><Relationship Id="rId611" Type="http://schemas.openxmlformats.org/officeDocument/2006/relationships/hyperlink" Target="consultantplus://offline/ref=E96D6E53C47DA6BD5625EBF6EE3D051C5104FAA98AC3243CCCBE145BC94C8F52C3B1F64062480D66A4FC4A91D853576C8ECF405EFAD6AF71l2oBJ" TargetMode="External"/><Relationship Id="rId1034" Type="http://schemas.openxmlformats.org/officeDocument/2006/relationships/hyperlink" Target="consultantplus://offline/ref=E96D6E53C47DA6BD5625EBF6EE3D051C5208F4AB8DC0243CCCBE145BC94C8F52C3B1F64062480861ADFC4A91D853576C8ECF405EFAD6AF71l2oBJ" TargetMode="External"/><Relationship Id="rId1241" Type="http://schemas.openxmlformats.org/officeDocument/2006/relationships/hyperlink" Target="consultantplus://offline/ref=E96D6E53C47DA6BD5625EBF6EE3D051C5104FAA98AC3243CCCBE145BC94C8F52C3B1F64062480F61ACFC4A91D853576C8ECF405EFAD6AF71l2oBJ" TargetMode="External"/><Relationship Id="rId1339" Type="http://schemas.openxmlformats.org/officeDocument/2006/relationships/hyperlink" Target="consultantplus://offline/ref=E96D6E53C47DA6BD5625EBF6EE3D051C5104FBAE8EC3243CCCBE145BC94C8F52C3B1F64062480069ABFC4A91D853576C8ECF405EFAD6AF71l2oBJ" TargetMode="External"/><Relationship Id="rId250" Type="http://schemas.openxmlformats.org/officeDocument/2006/relationships/hyperlink" Target="consultantplus://offline/ref=E96D6E53C47DA6BD5625EBF6EE3D051C500EFEAE81C0243CCCBE145BC94C8F52C3B1F64062480867A9FC4A91D853576C8ECF405EFAD6AF71l2oBJ" TargetMode="External"/><Relationship Id="rId488" Type="http://schemas.openxmlformats.org/officeDocument/2006/relationships/hyperlink" Target="consultantplus://offline/ref=E96D6E53C47DA6BD5625EBF6EE3D051C5104FBAE8EC3243CCCBE145BC94C8F52C3B1F64062480966AEFC4A91D853576C8ECF405EFAD6AF71l2oBJ" TargetMode="External"/><Relationship Id="rId695" Type="http://schemas.openxmlformats.org/officeDocument/2006/relationships/hyperlink" Target="consultantplus://offline/ref=E96D6E53C47DA6BD5625EBF6EE3D051C5104FAA98DC5243CCCBE145BC94C8F52C3B1F64062480864ADFC4A91D853576C8ECF405EFAD6AF71l2oBJ" TargetMode="External"/><Relationship Id="rId709" Type="http://schemas.openxmlformats.org/officeDocument/2006/relationships/hyperlink" Target="consultantplus://offline/ref=E96D6E53C47DA6BD5625EBF6EE3D051C5104FBAE8EC3243CCCBE145BC94C8F52C3B1F64062480D63AEFC4A91D853576C8ECF405EFAD6AF71l2oBJ" TargetMode="External"/><Relationship Id="rId916" Type="http://schemas.openxmlformats.org/officeDocument/2006/relationships/hyperlink" Target="consultantplus://offline/ref=E96D6E53C47DA6BD5625EBF6EE3D051C500CFEAF88C7243CCCBE145BC94C8F52C3B1F64062480964ABFC4A91D853576C8ECF405EFAD6AF71l2oBJ" TargetMode="External"/><Relationship Id="rId1101" Type="http://schemas.openxmlformats.org/officeDocument/2006/relationships/hyperlink" Target="consultantplus://offline/ref=E96D6E53C47DA6BD5625EBF6EE3D051C500EFEAE81C0243CCCBE145BC94C8F52C3B1F64062480B60AAFC4A91D853576C8ECF405EFAD6AF71l2oBJ" TargetMode="External"/><Relationship Id="rId45" Type="http://schemas.openxmlformats.org/officeDocument/2006/relationships/hyperlink" Target="consultantplus://offline/ref=E96D6E53C47DA6BD5625EBF6EE3D051C510DFBA981C4243CCCBE145BC94C8F52C3B1F64062480861A5FC4A91D853576C8ECF405EFAD6AF71l2oBJ" TargetMode="External"/><Relationship Id="rId110" Type="http://schemas.openxmlformats.org/officeDocument/2006/relationships/hyperlink" Target="consultantplus://offline/ref=E96D6E53C47DA6BD5625EBF6EE3D051C5104FBAE8EC3243CCCBE145BC94C8F52C3B1F64062480860A8FC4A91D853576C8ECF405EFAD6AF71l2oBJ" TargetMode="External"/><Relationship Id="rId348" Type="http://schemas.openxmlformats.org/officeDocument/2006/relationships/hyperlink" Target="consultantplus://offline/ref=E96D6E53C47DA6BD5625EBF6EE3D051C510CF4A18FC0243CCCBE145BC94C8F52C3B1F64062480861A5FC4A91D853576C8ECF405EFAD6AF71l2oBJ" TargetMode="External"/><Relationship Id="rId555" Type="http://schemas.openxmlformats.org/officeDocument/2006/relationships/hyperlink" Target="consultantplus://offline/ref=E96D6E53C47DA6BD5625EBF6EE3D051C5104FAA888C7243CCCBE145BC94C8F52C3B1F64062480965ACFC4A91D853576C8ECF405EFAD6AF71l2oBJ" TargetMode="External"/><Relationship Id="rId762" Type="http://schemas.openxmlformats.org/officeDocument/2006/relationships/hyperlink" Target="consultantplus://offline/ref=E96D6E53C47DA6BD5625EBF6EE3D051C500EFEAE81C0243CCCBE145BC94C8F52C3B1F64062480A63ADFC4A91D853576C8ECF405EFAD6AF71l2oBJ" TargetMode="External"/><Relationship Id="rId1185" Type="http://schemas.openxmlformats.org/officeDocument/2006/relationships/hyperlink" Target="consultantplus://offline/ref=E96D6E53C47DA6BD5625EBF6EE3D051C5A0FF4A189CF7936C4E71859CE43D057C4A0F6406A560960B2F51EC1l9o5J" TargetMode="External"/><Relationship Id="rId1392" Type="http://schemas.openxmlformats.org/officeDocument/2006/relationships/hyperlink" Target="consultantplus://offline/ref=E96D6E53C47DA6BD5625EBF6EE3D051C520FFBAC80C0243CCCBE145BC94C8F52C3B1F64062480862A4FC4A91D853576C8ECF405EFAD6AF71l2oBJ" TargetMode="External"/><Relationship Id="rId194" Type="http://schemas.openxmlformats.org/officeDocument/2006/relationships/hyperlink" Target="consultantplus://offline/ref=E96D6E53C47DA6BD5625EBF6EE3D051C500EFEAE81C0243CCCBE145BC94C8F52C3B1F64062480864AEFC4A91D853576C8ECF405EFAD6AF71l2oBJ" TargetMode="External"/><Relationship Id="rId208" Type="http://schemas.openxmlformats.org/officeDocument/2006/relationships/hyperlink" Target="consultantplus://offline/ref=E96D6E53C47DA6BD5625EBF6EE3D051C500FFBAE81C4243CCCBE145BC94C8F52C3B1F6436B410A6AF8A65A959107527387D05F5DE4D5lAo6J" TargetMode="External"/><Relationship Id="rId415" Type="http://schemas.openxmlformats.org/officeDocument/2006/relationships/hyperlink" Target="consultantplus://offline/ref=E96D6E53C47DA6BD5625EBF6EE3D051C510DFBA981C4243CCCBE145BC94C8F52C3B1F64062480860ADFC4A91D853576C8ECF405EFAD6AF71l2oBJ" TargetMode="External"/><Relationship Id="rId622" Type="http://schemas.openxmlformats.org/officeDocument/2006/relationships/hyperlink" Target="consultantplus://offline/ref=E96D6E53C47DA6BD5625EBF6EE3D051C500EFEAE81C6243CCCBE145BC94C8F52C3B1F64062480863A8FC4A91D853576C8ECF405EFAD6AF71l2oBJ" TargetMode="External"/><Relationship Id="rId1045" Type="http://schemas.openxmlformats.org/officeDocument/2006/relationships/hyperlink" Target="consultantplus://offline/ref=E96D6E53C47DA6BD5625EBF6EE3D051C500DF9AF8AC6243CCCBE145BC94C8F52C3B1F64062480860ADFC4A91D853576C8ECF405EFAD6AF71l2oBJ" TargetMode="External"/><Relationship Id="rId1252" Type="http://schemas.openxmlformats.org/officeDocument/2006/relationships/hyperlink" Target="consultantplus://offline/ref=E96D6E53C47DA6BD5625EBF6EE3D051C5104FAA98DC5243CCCBE145BC94C8F52C3B1F64062480866ADFC4A91D853576C8ECF405EFAD6AF71l2oBJ" TargetMode="External"/><Relationship Id="rId261" Type="http://schemas.openxmlformats.org/officeDocument/2006/relationships/hyperlink" Target="consultantplus://offline/ref=E96D6E53C47DA6BD5625EBF6EE3D051C500EFEAE81C0243CCCBE145BC94C8F52C3B1F64062480866AFFC4A91D853576C8ECF405EFAD6AF71l2oBJ" TargetMode="External"/><Relationship Id="rId499" Type="http://schemas.openxmlformats.org/officeDocument/2006/relationships/hyperlink" Target="consultantplus://offline/ref=E96D6E53C47DA6BD5625EBF6EE3D051C500DF5AA8DC0243CCCBE145BC94C8F52C3B1F64062480862A8FC4A91D853576C8ECF405EFAD6AF71l2oBJ" TargetMode="External"/><Relationship Id="rId927" Type="http://schemas.openxmlformats.org/officeDocument/2006/relationships/hyperlink" Target="consultantplus://offline/ref=E96D6E53C47DA6BD5625EBF6EE3D051C5104FBAE8EC3243CCCBE145BC94C8F52C3B1F64062480061ACFC4A91D853576C8ECF405EFAD6AF71l2oBJ" TargetMode="External"/><Relationship Id="rId1112" Type="http://schemas.openxmlformats.org/officeDocument/2006/relationships/hyperlink" Target="consultantplus://offline/ref=E96D6E53C47DA6BD5625EBF6EE3D051C500FF9AD8ACC243CCCBE145BC94C8F52C3B1F640664A086AF8A65A959107527387D05F5DE4D5lAo6J" TargetMode="External"/><Relationship Id="rId56" Type="http://schemas.openxmlformats.org/officeDocument/2006/relationships/hyperlink" Target="consultantplus://offline/ref=E96D6E53C47DA6BD5625EBF6EE3D051C5105FBAD8CC3243CCCBE145BC94C8F52C3B1F64062480861A4FC4A91D853576C8ECF405EFAD6AF71l2oBJ" TargetMode="External"/><Relationship Id="rId359" Type="http://schemas.openxmlformats.org/officeDocument/2006/relationships/hyperlink" Target="consultantplus://offline/ref=E96D6E53C47DA6BD5625EBF6EE3D051C510CFCA88FC5243CCCBE145BC94C8F52C3B1F64062490B60A5FC4A91D853576C8ECF405EFAD6AF71l2oBJ" TargetMode="External"/><Relationship Id="rId566" Type="http://schemas.openxmlformats.org/officeDocument/2006/relationships/hyperlink" Target="consultantplus://offline/ref=E96D6E53C47DA6BD5625EBF6EE3D051C500EFEAE81C0243CCCBE145BC94C8F52C3B1F64062480964ADFC4A91D853576C8ECF405EFAD6AF71l2oBJ" TargetMode="External"/><Relationship Id="rId773" Type="http://schemas.openxmlformats.org/officeDocument/2006/relationships/hyperlink" Target="consultantplus://offline/ref=E96D6E53C47DA6BD5625EBF6EE3D051C520AFEA088CD243CCCBE145BC94C8F52C3B1F64062480960A8FC4A91D853576C8ECF405EFAD6AF71l2oBJ" TargetMode="External"/><Relationship Id="rId1196" Type="http://schemas.openxmlformats.org/officeDocument/2006/relationships/hyperlink" Target="consultantplus://offline/ref=E96D6E53C47DA6BD5625EBF6EE3D051C500DF9AF8DC6243CCCBE145BC94C8F52C3B1F64062480865A8FC4A91D853576C8ECF405EFAD6AF71l2oBJ" TargetMode="External"/><Relationship Id="rId121" Type="http://schemas.openxmlformats.org/officeDocument/2006/relationships/hyperlink" Target="consultantplus://offline/ref=E96D6E53C47DA6BD5625EBF6EE3D051C500FFEAC81CD243CCCBE145BC94C8F52C3B1F64062480869AEFC4A91D853576C8ECF405EFAD6AF71l2oBJ" TargetMode="External"/><Relationship Id="rId219" Type="http://schemas.openxmlformats.org/officeDocument/2006/relationships/hyperlink" Target="consultantplus://offline/ref=E96D6E53C47DA6BD5625EBF6EE3D051C5209FEAA8EC2243CCCBE145BC94C8F52C3B1F64062480963AAFC4A91D853576C8ECF405EFAD6AF71l2oBJ" TargetMode="External"/><Relationship Id="rId426" Type="http://schemas.openxmlformats.org/officeDocument/2006/relationships/hyperlink" Target="consultantplus://offline/ref=E96D6E53C47DA6BD5625EBF6EE3D051C500EF5AB8EC7243CCCBE145BC94C8F52D1B1AE4C63401660ADE91CC09Dl0oFJ" TargetMode="External"/><Relationship Id="rId633" Type="http://schemas.openxmlformats.org/officeDocument/2006/relationships/hyperlink" Target="consultantplus://offline/ref=E96D6E53C47DA6BD5625EBF6EE3D051C500EFEAE81C7243CCCBE145BC94C8F52C3B1F64062480862A5FC4A91D853576C8ECF405EFAD6AF71l2oBJ" TargetMode="External"/><Relationship Id="rId980" Type="http://schemas.openxmlformats.org/officeDocument/2006/relationships/hyperlink" Target="consultantplus://offline/ref=E96D6E53C47DA6BD5625EBF6EE3D051C5104FBAE8EC3243CCCBE145BC94C8F52C3B1F64062480060A4FC4A91D853576C8ECF405EFAD6AF71l2oBJ" TargetMode="External"/><Relationship Id="rId1056" Type="http://schemas.openxmlformats.org/officeDocument/2006/relationships/hyperlink" Target="consultantplus://offline/ref=E96D6E53C47DA6BD5625EBF6EE3D051C5104FAA98AC3243CCCBE145BC94C8F52C3B1F64062480E65A9FC4A91D853576C8ECF405EFAD6AF71l2oBJ" TargetMode="External"/><Relationship Id="rId1263" Type="http://schemas.openxmlformats.org/officeDocument/2006/relationships/hyperlink" Target="consultantplus://offline/ref=E96D6E53C47DA6BD5625EBF6EE3D051C500FFDA08BC4243CCCBE145BC94C8F52C3B1F64062480C66AAFC4A91D853576C8ECF405EFAD6AF71l2oBJ" TargetMode="External"/><Relationship Id="rId840" Type="http://schemas.openxmlformats.org/officeDocument/2006/relationships/hyperlink" Target="consultantplus://offline/ref=E96D6E53C47DA6BD5625EBF6EE3D051C520AFEA088CD243CCCBE145BC94C8F52C3B1F64062480965A4FC4A91D853576C8ECF405EFAD6AF71l2oBJ" TargetMode="External"/><Relationship Id="rId938" Type="http://schemas.openxmlformats.org/officeDocument/2006/relationships/hyperlink" Target="consultantplus://offline/ref=E96D6E53C47DA6BD5625EBF6EE3D051C510EFCAD8BCD243CCCBE145BC94C8F52D1B1AE4C63401660ADE91CC09Dl0oFJ" TargetMode="External"/><Relationship Id="rId67" Type="http://schemas.openxmlformats.org/officeDocument/2006/relationships/hyperlink" Target="consultantplus://offline/ref=E96D6E53C47DA6BD5625EBF6EE3D051C500EFEAE81C7243CCCBE145BC94C8F52C3B1F64062480860AAFC4A91D853576C8ECF405EFAD6AF71l2oBJ" TargetMode="External"/><Relationship Id="rId272" Type="http://schemas.openxmlformats.org/officeDocument/2006/relationships/hyperlink" Target="consultantplus://offline/ref=E96D6E53C47DA6BD5625EBF6EE3D051C500FFAA981C0243CCCBE145BC94C8F52C3B1F64062480968ACFC4A91D853576C8ECF405EFAD6AF71l2oBJ" TargetMode="External"/><Relationship Id="rId577" Type="http://schemas.openxmlformats.org/officeDocument/2006/relationships/hyperlink" Target="consultantplus://offline/ref=E96D6E53C47DA6BD5625EBF6EE3D051C5104FBAE8EC3243CCCBE145BC94C8F52C3B1F64062480A64AFFC4A91D853576C8ECF405EFAD6AF71l2oBJ" TargetMode="External"/><Relationship Id="rId700" Type="http://schemas.openxmlformats.org/officeDocument/2006/relationships/hyperlink" Target="consultantplus://offline/ref=E96D6E53C47DA6BD5625EBF6EE3D051C5104FBAE8EC3243CCCBE145BC94C8F52C3B1F64062480D60ADFC4A91D853576C8ECF405EFAD6AF71l2oBJ" TargetMode="External"/><Relationship Id="rId1123" Type="http://schemas.openxmlformats.org/officeDocument/2006/relationships/hyperlink" Target="consultantplus://offline/ref=E96D6E53C47DA6BD5625EBF6EE3D051C500FF9AD8ACC243CCCBE145BC94C8F52C3B1F640664A096AF8A65A959107527387D05F5DE4D5lAo6J" TargetMode="External"/><Relationship Id="rId1330" Type="http://schemas.openxmlformats.org/officeDocument/2006/relationships/hyperlink" Target="consultantplus://offline/ref=E96D6E53C47DA6BD5625EBF6EE3D051C500FFDAE81C1243CCCBE145BC94C8F52C3B1F64062480863AAFC4A91D853576C8ECF405EFAD6AF71l2oBJ" TargetMode="External"/><Relationship Id="rId132" Type="http://schemas.openxmlformats.org/officeDocument/2006/relationships/hyperlink" Target="consultantplus://offline/ref=E96D6E53C47DA6BD5625EBF6EE3D051C5105F9A98BC0243CCCBE145BC94C8F52C3B1F64062480860AFFC4A91D853576C8ECF405EFAD6AF71l2oBJ" TargetMode="External"/><Relationship Id="rId784" Type="http://schemas.openxmlformats.org/officeDocument/2006/relationships/hyperlink" Target="consultantplus://offline/ref=E96D6E53C47DA6BD5625EBF6EE3D051C520AFEA088CD243CCCBE145BC94C8F52C3B1F64062480963ACFC4A91D853576C8ECF405EFAD6AF71l2oBJ" TargetMode="External"/><Relationship Id="rId991" Type="http://schemas.openxmlformats.org/officeDocument/2006/relationships/hyperlink" Target="consultantplus://offline/ref=E96D6E53C47DA6BD5625EBF6EE3D051C510CF4AE81CD243CCCBE145BC94C8F52C3B1F64062480863ACFC4A91D853576C8ECF405EFAD6AF71l2oBJ" TargetMode="External"/><Relationship Id="rId1067" Type="http://schemas.openxmlformats.org/officeDocument/2006/relationships/hyperlink" Target="consultantplus://offline/ref=E96D6E53C47DA6BD5625EBF6EE3D051C5104FBAE8EC3243CCCBE145BC94C8F52C3B1F64062480063AAFC4A91D853576C8ECF405EFAD6AF71l2oBJ" TargetMode="External"/><Relationship Id="rId437" Type="http://schemas.openxmlformats.org/officeDocument/2006/relationships/hyperlink" Target="consultantplus://offline/ref=E96D6E53C47DA6BD5625EBF6EE3D051C500DF9AF8DC6243CCCBE145BC94C8F52C3B1F64062480860A9FC4A91D853576C8ECF405EFAD6AF71l2oBJ" TargetMode="External"/><Relationship Id="rId644" Type="http://schemas.openxmlformats.org/officeDocument/2006/relationships/hyperlink" Target="consultantplus://offline/ref=E96D6E53C47DA6BD5625EBF6EE3D051C5104FBAE8EC3243CCCBE145BC94C8F52C3B1F64062480C64A8FC4A91D853576C8ECF405EFAD6AF71l2oBJ" TargetMode="External"/><Relationship Id="rId851" Type="http://schemas.openxmlformats.org/officeDocument/2006/relationships/hyperlink" Target="consultantplus://offline/ref=E96D6E53C47DA6BD5625EBF6EE3D051C5104FBAE8EC3243CCCBE145BC94C8F52C3B1F64062480E66A9FC4A91D853576C8ECF405EFAD6AF71l2oBJ" TargetMode="External"/><Relationship Id="rId1274" Type="http://schemas.openxmlformats.org/officeDocument/2006/relationships/hyperlink" Target="consultantplus://offline/ref=E96D6E53C47DA6BD5625EBF6EE3D051C5204FFAF89CC243CCCBE145BC94C8F52C3B1F64062480861A5FC4A91D853576C8ECF405EFAD6AF71l2oBJ" TargetMode="External"/><Relationship Id="rId283" Type="http://schemas.openxmlformats.org/officeDocument/2006/relationships/hyperlink" Target="consultantplus://offline/ref=E96D6E53C47DA6BD5625EBF6EE3D051C500FFDAD88C3243CCCBE145BC94C8F52C3B1F64062480861AAFC4A91D853576C8ECF405EFAD6AF71l2oBJ" TargetMode="External"/><Relationship Id="rId490" Type="http://schemas.openxmlformats.org/officeDocument/2006/relationships/hyperlink" Target="consultantplus://offline/ref=E96D6E53C47DA6BD5625EBF6EE3D051C5104FBAE8EC3243CCCBE145BC94C8F52C3B1F64062480966AFFC4A91D853576C8ECF405EFAD6AF71l2oBJ" TargetMode="External"/><Relationship Id="rId504" Type="http://schemas.openxmlformats.org/officeDocument/2006/relationships/hyperlink" Target="consultantplus://offline/ref=E96D6E53C47DA6BD5625EBF6EE3D051C500EFAAE88C6243CCCBE145BC94C8F52C3B1F64062480860AEFC4A91D853576C8ECF405EFAD6AF71l2oBJ" TargetMode="External"/><Relationship Id="rId711" Type="http://schemas.openxmlformats.org/officeDocument/2006/relationships/hyperlink" Target="consultantplus://offline/ref=E96D6E53C47DA6BD5625EBF6EE3D051C5104FBAE8EC3243CCCBE145BC94C8F52C3B1F64062480D63A8FC4A91D853576C8ECF405EFAD6AF71l2oBJ" TargetMode="External"/><Relationship Id="rId949" Type="http://schemas.openxmlformats.org/officeDocument/2006/relationships/hyperlink" Target="consultantplus://offline/ref=E96D6E53C47DA6BD5625EBF6EE3D051C510DFEA88CC6243CCCBE145BC94C8F52C3B1F64062480861A4FC4A91D853576C8ECF405EFAD6AF71l2oBJ" TargetMode="External"/><Relationship Id="rId1134" Type="http://schemas.openxmlformats.org/officeDocument/2006/relationships/hyperlink" Target="consultantplus://offline/ref=E96D6E53C47DA6BD5625EBF6EE3D051C5104FAA98AC3243CCCBE145BC94C8F52C3B1F64062480E64AAFC4A91D853576C8ECF405EFAD6AF71l2oBJ" TargetMode="External"/><Relationship Id="rId1341" Type="http://schemas.openxmlformats.org/officeDocument/2006/relationships/hyperlink" Target="consultantplus://offline/ref=E96D6E53C47DA6BD5625EBF6EE3D051C5104FBAE8EC3243CCCBE145BC94C8F52C3B1F64062480068A9FC4A91D853576C8ECF405EFAD6AF71l2oBJ" TargetMode="External"/><Relationship Id="rId78" Type="http://schemas.openxmlformats.org/officeDocument/2006/relationships/hyperlink" Target="consultantplus://offline/ref=E96D6E53C47DA6BD5625EBF6EE3D051C500FFBAE81C3243CCCBE145BC94C8F52C3B1F64062480963ABFC4A91D853576C8ECF405EFAD6AF71l2oBJ" TargetMode="External"/><Relationship Id="rId143" Type="http://schemas.openxmlformats.org/officeDocument/2006/relationships/hyperlink" Target="consultantplus://offline/ref=E96D6E53C47DA6BD5625EBF6EE3D051C5104FBAE8EC3243CCCBE145BC94C8F52C3B1F64062480865A8FC4A91D853576C8ECF405EFAD6AF71l2oBJ" TargetMode="External"/><Relationship Id="rId350" Type="http://schemas.openxmlformats.org/officeDocument/2006/relationships/hyperlink" Target="consultantplus://offline/ref=E96D6E53C47DA6BD5625EBF6EE3D051C510CF4A18FC0243CCCBE145BC94C8F52C3B1F64062480860ADFC4A91D853576C8ECF405EFAD6AF71l2oBJ" TargetMode="External"/><Relationship Id="rId588" Type="http://schemas.openxmlformats.org/officeDocument/2006/relationships/hyperlink" Target="consultantplus://offline/ref=E96D6E53C47DA6BD5625EBF6EE3D051C5104FAA98AC3243CCCBE145BC94C8F52C3B1F64062480D66A8FC4A91D853576C8ECF405EFAD6AF71l2oBJ" TargetMode="External"/><Relationship Id="rId795" Type="http://schemas.openxmlformats.org/officeDocument/2006/relationships/hyperlink" Target="consultantplus://offline/ref=E96D6E53C47DA6BD5625EBF6EE3D051C5104FBAE8EC3243CCCBE145BC94C8F52C3B1F64062480D69A9FC4A91D853576C8ECF405EFAD6AF71l2oBJ" TargetMode="External"/><Relationship Id="rId809" Type="http://schemas.openxmlformats.org/officeDocument/2006/relationships/hyperlink" Target="consultantplus://offline/ref=E96D6E53C47DA6BD5625EBF6EE3D051C500EFEAE81C0243CCCBE145BC94C8F52C3B1F64062480A63A5FC4A91D853576C8ECF405EFAD6AF71l2oBJ" TargetMode="External"/><Relationship Id="rId1201" Type="http://schemas.openxmlformats.org/officeDocument/2006/relationships/hyperlink" Target="consultantplus://offline/ref=E96D6E53C47DA6BD5625EBF6EE3D051C500FFEAC89C0243CCCBE145BC94C8F52C3B1F64062480860AAFC4A91D853576C8ECF405EFAD6AF71l2oBJ" TargetMode="External"/><Relationship Id="rId9" Type="http://schemas.openxmlformats.org/officeDocument/2006/relationships/hyperlink" Target="consultantplus://offline/ref=E96D6E53C47DA6BD5625EBF6EE3D051C520AFEA088CD243CCCBE145BC94C8F52C3B1F64062480861A5FC4A91D853576C8ECF405EFAD6AF71l2oBJ" TargetMode="External"/><Relationship Id="rId210" Type="http://schemas.openxmlformats.org/officeDocument/2006/relationships/hyperlink" Target="consultantplus://offline/ref=E96D6E53C47DA6BD5625EBF6EE3D051C5104FAA98DC5243CCCBE145BC94C8F52C3B1F64062480863AFFC4A91D853576C8ECF405EFAD6AF71l2oBJ" TargetMode="External"/><Relationship Id="rId448" Type="http://schemas.openxmlformats.org/officeDocument/2006/relationships/hyperlink" Target="consultantplus://offline/ref=E96D6E53C47DA6BD5625EBF6EE3D051C500CFAAB8EC4243CCCBE145BC94C8F52C3B1F64062480861A5FC4A91D853576C8ECF405EFAD6AF71l2oBJ" TargetMode="External"/><Relationship Id="rId655" Type="http://schemas.openxmlformats.org/officeDocument/2006/relationships/hyperlink" Target="consultantplus://offline/ref=E96D6E53C47DA6BD5625EBF6EE3D051C5104FBAE8EC3243CCCBE145BC94C8F52C3B1F64062480C69A9FC4A91D853576C8ECF405EFAD6AF71l2oBJ" TargetMode="External"/><Relationship Id="rId862" Type="http://schemas.openxmlformats.org/officeDocument/2006/relationships/hyperlink" Target="consultantplus://offline/ref=E96D6E53C47DA6BD5625EBF6EE3D051C5104FBAE8EC3243CCCBE145BC94C8F52C3B1F64062480E69AFFC4A91D853576C8ECF405EFAD6AF71l2oBJ" TargetMode="External"/><Relationship Id="rId1078" Type="http://schemas.openxmlformats.org/officeDocument/2006/relationships/hyperlink" Target="consultantplus://offline/ref=E96D6E53C47DA6BD5625EBF6EE3D051C520BFCAC8FC5243CCCBE145BC94C8F52C3B1F64062480860AAFC4A91D853576C8ECF405EFAD6AF71l2oBJ" TargetMode="External"/><Relationship Id="rId1285" Type="http://schemas.openxmlformats.org/officeDocument/2006/relationships/hyperlink" Target="consultantplus://offline/ref=E96D6E53C47DA6BD5625EBF6EE3D051C510DF8AC8EC2243CCCBE145BC94C8F52C3B1F64062480861A4FC4A91D853576C8ECF405EFAD6AF71l2oBJ" TargetMode="External"/><Relationship Id="rId294" Type="http://schemas.openxmlformats.org/officeDocument/2006/relationships/hyperlink" Target="consultantplus://offline/ref=E96D6E53C47DA6BD5625EBF6EE3D051C500FFEAC8DC4243CCCBE145BC94C8F52C3B1F64062480860ADFC4A91D853576C8ECF405EFAD6AF71l2oBJ" TargetMode="External"/><Relationship Id="rId308" Type="http://schemas.openxmlformats.org/officeDocument/2006/relationships/hyperlink" Target="consultantplus://offline/ref=E96D6E53C47DA6BD5625EBF6EE3D051C5104FAA98AC3243CCCBE145BC94C8F52C3B1F64062480D60ADFC4A91D853576C8ECF405EFAD6AF71l2oBJ" TargetMode="External"/><Relationship Id="rId515" Type="http://schemas.openxmlformats.org/officeDocument/2006/relationships/hyperlink" Target="consultantplus://offline/ref=E96D6E53C47DA6BD5625EBF6EE3D051C520AFEA088CD243CCCBE145BC94C8F52C3B1F64062480867AAFC4A91D853576C8ECF405EFAD6AF71l2oBJ" TargetMode="External"/><Relationship Id="rId722" Type="http://schemas.openxmlformats.org/officeDocument/2006/relationships/hyperlink" Target="consultantplus://offline/ref=E96D6E53C47DA6BD5625EBF6EE3D051C5104FBAE8EC3243CCCBE145BC94C8F52C3B1F64062480D62A9FC4A91D853576C8ECF405EFAD6AF71l2oBJ" TargetMode="External"/><Relationship Id="rId1145" Type="http://schemas.openxmlformats.org/officeDocument/2006/relationships/hyperlink" Target="consultantplus://offline/ref=E96D6E53C47DA6BD5625EBF6EE3D051C500EFEAE81C0243CCCBE145BC94C8F52C3B1F64062480B62AAFC4A91D853576C8ECF405EFAD6AF71l2oBJ" TargetMode="External"/><Relationship Id="rId1352" Type="http://schemas.openxmlformats.org/officeDocument/2006/relationships/hyperlink" Target="consultantplus://offline/ref=E96D6E53C47DA6BD5625EBF6EE3D051C560BF9AA8CCF7936C4E71859CE43D057C4A0F6406A560960B2F51EC1l9o5J" TargetMode="External"/><Relationship Id="rId89" Type="http://schemas.openxmlformats.org/officeDocument/2006/relationships/hyperlink" Target="consultantplus://offline/ref=E96D6E53C47DA6BD5625EBF6EE3D051C510CF4AE81CD243CCCBE145BC94C8F52C3B1F64062480860ABFC4A91D853576C8ECF405EFAD6AF71l2oBJ" TargetMode="External"/><Relationship Id="rId154" Type="http://schemas.openxmlformats.org/officeDocument/2006/relationships/hyperlink" Target="consultantplus://offline/ref=E96D6E53C47DA6BD5625EBF6EE3D051C500CFCA189C2243CCCBE145BC94C8F52C3B1F64062480860AEFC4A91D853576C8ECF405EFAD6AF71l2oBJ" TargetMode="External"/><Relationship Id="rId361" Type="http://schemas.openxmlformats.org/officeDocument/2006/relationships/hyperlink" Target="consultantplus://offline/ref=E96D6E53C47DA6BD5625EBF6EE3D051C510CFCA88FC5243CCCBE145BC94C8F52C3B1F64062490B63ACFC4A91D853576C8ECF405EFAD6AF71l2oBJ" TargetMode="External"/><Relationship Id="rId599" Type="http://schemas.openxmlformats.org/officeDocument/2006/relationships/hyperlink" Target="consultantplus://offline/ref=E96D6E53C47DA6BD5625EBF6EE3D051C500FFDA18BC6243CCCBE145BC94C8F52C3B1F64062480B61AFFC4A91D853576C8ECF405EFAD6AF71l2oBJ" TargetMode="External"/><Relationship Id="rId1005" Type="http://schemas.openxmlformats.org/officeDocument/2006/relationships/hyperlink" Target="consultantplus://offline/ref=E96D6E53C47DA6BD5625EBF6EE3D051C5105FBA88CC7243CCCBE145BC94C8F52C3B1F64062480A60A5FC4A91D853576C8ECF405EFAD6AF71l2oBJ" TargetMode="External"/><Relationship Id="rId1212" Type="http://schemas.openxmlformats.org/officeDocument/2006/relationships/hyperlink" Target="consultantplus://offline/ref=E96D6E53C47DA6BD5625EBF6EE3D051C5104FBAE8EC3243CCCBE145BC94C8F52C3B1F64062480064ACFC4A91D853576C8ECF405EFAD6AF71l2oBJ" TargetMode="External"/><Relationship Id="rId459" Type="http://schemas.openxmlformats.org/officeDocument/2006/relationships/hyperlink" Target="consultantplus://offline/ref=E96D6E53C47DA6BD5625EBF6EE3D051C5104FAA98AC3243CCCBE145BC94C8F52C3B1F64062480D65A8FC4A91D853576C8ECF405EFAD6AF71l2oBJ" TargetMode="External"/><Relationship Id="rId666" Type="http://schemas.openxmlformats.org/officeDocument/2006/relationships/hyperlink" Target="consultantplus://offline/ref=E96D6E53C47DA6BD5625EBF6EE3D051C5104FBAE8EC3243CCCBE145BC94C8F52C3B1F64062480C68ACFC4A91D853576C8ECF405EFAD6AF71l2oBJ" TargetMode="External"/><Relationship Id="rId873" Type="http://schemas.openxmlformats.org/officeDocument/2006/relationships/hyperlink" Target="consultantplus://offline/ref=E96D6E53C47DA6BD5625EBF6EE3D051C5104FBAE8EC3243CCCBE145BC94C8F52C3B1F64062480E68ACFC4A91D853576C8ECF405EFAD6AF71l2oBJ" TargetMode="External"/><Relationship Id="rId1089" Type="http://schemas.openxmlformats.org/officeDocument/2006/relationships/hyperlink" Target="consultantplus://offline/ref=E96D6E53C47DA6BD5625EBF6EE3D051C500DF9AF8DC6243CCCBE145BC94C8F52C3B1F64062480862AFFC4A91D853576C8ECF405EFAD6AF71l2oBJ" TargetMode="External"/><Relationship Id="rId1296" Type="http://schemas.openxmlformats.org/officeDocument/2006/relationships/hyperlink" Target="consultantplus://offline/ref=E96D6E53C47DA6BD5625EBF6EE3D051C5104FBAE8EC3243CCCBE145BC94C8F52C3B1F64062480069ADFC4A91D853576C8ECF405EFAD6AF71l2oBJ" TargetMode="External"/><Relationship Id="rId16" Type="http://schemas.openxmlformats.org/officeDocument/2006/relationships/hyperlink" Target="consultantplus://offline/ref=E96D6E53C47DA6BD5625EBF6EE3D051C510CFCA08DC7243CCCBE145BC94C8F52C3B1F64062480969ABFC4A91D853576C8ECF405EFAD6AF71l2oBJ" TargetMode="External"/><Relationship Id="rId221" Type="http://schemas.openxmlformats.org/officeDocument/2006/relationships/hyperlink" Target="consultantplus://offline/ref=E96D6E53C47DA6BD5625EBF6EE3D051C5104FAA98AC3243CCCBE145BC94C8F52C3B1F64062480C68AEFC4A91D853576C8ECF405EFAD6AF71l2oBJ" TargetMode="External"/><Relationship Id="rId319" Type="http://schemas.openxmlformats.org/officeDocument/2006/relationships/hyperlink" Target="consultantplus://offline/ref=E96D6E53C47DA6BD5625EBF6EE3D051C500EFEAE81C0243CCCBE145BC94C8F52C3B1F64062480868A8FC4A91D853576C8ECF405EFAD6AF71l2oBJ" TargetMode="External"/><Relationship Id="rId526" Type="http://schemas.openxmlformats.org/officeDocument/2006/relationships/hyperlink" Target="consultantplus://offline/ref=E96D6E53C47DA6BD5625EBF6EE3D051C5104FBAE8EC3243CCCBE145BC94C8F52C3B1F64062480A63AEFC4A91D853576C8ECF405EFAD6AF71l2oBJ" TargetMode="External"/><Relationship Id="rId1156" Type="http://schemas.openxmlformats.org/officeDocument/2006/relationships/hyperlink" Target="consultantplus://offline/ref=E96D6E53C47DA6BD5625EBF6EE3D051C500DF9A18BC4243CCCBE145BC94C8F52D1B1AE4C63401660ADE91CC09Dl0oFJ" TargetMode="External"/><Relationship Id="rId1363" Type="http://schemas.openxmlformats.org/officeDocument/2006/relationships/hyperlink" Target="consultantplus://offline/ref=E96D6E53C47DA6BD5625EBF6EE3D051C5208FDAD8BC4243CCCBE145BC94C8F52C3B1F64062480962A8FC4A91D853576C8ECF405EFAD6AF71l2oBJ" TargetMode="External"/><Relationship Id="rId733" Type="http://schemas.openxmlformats.org/officeDocument/2006/relationships/hyperlink" Target="consultantplus://offline/ref=E96D6E53C47DA6BD5625EBF6EE3D051C520AFEA088CD243CCCBE145BC94C8F52C3B1F64062480868A5FC4A91D853576C8ECF405EFAD6AF71l2oBJ" TargetMode="External"/><Relationship Id="rId940" Type="http://schemas.openxmlformats.org/officeDocument/2006/relationships/hyperlink" Target="consultantplus://offline/ref=E96D6E53C47DA6BD5625EBF6EE3D051C500FFFAE8DC5243CCCBE145BC94C8F52D1B1AE4C63401660ADE91CC09Dl0oFJ" TargetMode="External"/><Relationship Id="rId1016" Type="http://schemas.openxmlformats.org/officeDocument/2006/relationships/hyperlink" Target="consultantplus://offline/ref=E96D6E53C47DA6BD5625EBF6EE3D051C5104FBAE8FC2243CCCBE145BC94C8F52C3B1F64062480A62ADFC4A91D853576C8ECF405EFAD6AF71l2oBJ" TargetMode="External"/><Relationship Id="rId165" Type="http://schemas.openxmlformats.org/officeDocument/2006/relationships/hyperlink" Target="consultantplus://offline/ref=E96D6E53C47DA6BD5625EBF6EE3D051C500EFEAE81C7243CCCBE145BC94C8F52C3B1F64062480863ACFC4A91D853576C8ECF405EFAD6AF71l2oBJ" TargetMode="External"/><Relationship Id="rId372" Type="http://schemas.openxmlformats.org/officeDocument/2006/relationships/hyperlink" Target="consultantplus://offline/ref=E96D6E53C47DA6BD5625EBF6EE3D051C500EFEAE81C0243CCCBE145BC94C8F52C3B1F64062480868A9FC4A91D853576C8ECF405EFAD6AF71l2oBJ" TargetMode="External"/><Relationship Id="rId677" Type="http://schemas.openxmlformats.org/officeDocument/2006/relationships/hyperlink" Target="consultantplus://offline/ref=E96D6E53C47DA6BD5625EBF6EE3D051C500EFEAE81C0243CCCBE145BC94C8F52C3B1F64062480969A8FC4A91D853576C8ECF405EFAD6AF71l2oBJ" TargetMode="External"/><Relationship Id="rId800" Type="http://schemas.openxmlformats.org/officeDocument/2006/relationships/hyperlink" Target="consultantplus://offline/ref=E96D6E53C47DA6BD5625EBF6EE3D051C5104FBAE8EC3243CCCBE145BC94C8F52C3B1F64062480D68AFFC4A91D853576C8ECF405EFAD6AF71l2oBJ" TargetMode="External"/><Relationship Id="rId1223" Type="http://schemas.openxmlformats.org/officeDocument/2006/relationships/hyperlink" Target="consultantplus://offline/ref=E96D6E53C47DA6BD5625EBF6EE3D051C5104FBAE8EC3243CCCBE145BC94C8F52C3B1F64062480067ACFC4A91D853576C8ECF405EFAD6AF71l2oBJ" TargetMode="External"/><Relationship Id="rId232" Type="http://schemas.openxmlformats.org/officeDocument/2006/relationships/hyperlink" Target="consultantplus://offline/ref=E96D6E53C47DA6BD5625EBF6EE3D051C510BF5AB8EC7243CCCBE145BC94C8F52C3B1F64062480861A8FC4A91D853576C8ECF405EFAD6AF71l2oBJ" TargetMode="External"/><Relationship Id="rId884" Type="http://schemas.openxmlformats.org/officeDocument/2006/relationships/hyperlink" Target="consultantplus://offline/ref=E96D6E53C47DA6BD5625EBF6EE3D051C500EFEAE81C0243CCCBE145BC94C8F52C3B1F64062480A64ADFC4A91D853576C8ECF405EFAD6AF71l2oBJ" TargetMode="External"/><Relationship Id="rId27" Type="http://schemas.openxmlformats.org/officeDocument/2006/relationships/hyperlink" Target="consultantplus://offline/ref=E96D6E53C47DA6BD5625EBF6EE3D051C5205FCAC8AC6243CCCBE145BC94C8F52C3B1F64062480861A4FC4A91D853576C8ECF405EFAD6AF71l2oBJ" TargetMode="External"/><Relationship Id="rId537" Type="http://schemas.openxmlformats.org/officeDocument/2006/relationships/hyperlink" Target="consultantplus://offline/ref=E96D6E53C47DA6BD5625EBF6EE3D051C500EF4AC8CCC243CCCBE145BC94C8F52C3B1F64062480862ACFC4A91D853576C8ECF405EFAD6AF71l2oBJ" TargetMode="External"/><Relationship Id="rId744" Type="http://schemas.openxmlformats.org/officeDocument/2006/relationships/hyperlink" Target="consultantplus://offline/ref=E96D6E53C47DA6BD5625EBF6EE3D051C5104FBAE8EC3243CCCBE145BC94C8F52C3B1F64062480D64A9FC4A91D853576C8ECF405EFAD6AF71l2oBJ" TargetMode="External"/><Relationship Id="rId951" Type="http://schemas.openxmlformats.org/officeDocument/2006/relationships/hyperlink" Target="consultantplus://offline/ref=E96D6E53C47DA6BD5625EBF6EE3D051C500CF4A081C1243CCCBE145BC94C8F52C3B1F64062480861A4FC4A91D853576C8ECF405EFAD6AF71l2oBJ" TargetMode="External"/><Relationship Id="rId1167" Type="http://schemas.openxmlformats.org/officeDocument/2006/relationships/hyperlink" Target="consultantplus://offline/ref=E96D6E53C47DA6BD5625EBF6EE3D051C500EFCAD88C4243CCCBE145BC94C8F52C3B1F64062480862ABFC4A91D853576C8ECF405EFAD6AF71l2oBJ" TargetMode="External"/><Relationship Id="rId1374" Type="http://schemas.openxmlformats.org/officeDocument/2006/relationships/hyperlink" Target="consultantplus://offline/ref=E96D6E53C47DA6BD5625EBF6EE3D051C5208FAAA88C3243CCCBE145BC94C8F52C3B1F64062480D63A4FC4A91D853576C8ECF405EFAD6AF71l2oBJ" TargetMode="External"/><Relationship Id="rId80" Type="http://schemas.openxmlformats.org/officeDocument/2006/relationships/hyperlink" Target="consultantplus://offline/ref=E96D6E53C47DA6BD5625EBF6EE3D051C500FFDA880CC243CCCBE145BC94C8F52C3B1F64062480C62ABFC4A91D853576C8ECF405EFAD6AF71l2oBJ" TargetMode="External"/><Relationship Id="rId176" Type="http://schemas.openxmlformats.org/officeDocument/2006/relationships/hyperlink" Target="consultantplus://offline/ref=E96D6E53C47DA6BD5625EBF6EE3D051C500FFBAE81C4243CCCBE145BC94C8F52C3B1F640624B0D69ADFC4A91D853576C8ECF405EFAD6AF71l2oBJ" TargetMode="External"/><Relationship Id="rId383" Type="http://schemas.openxmlformats.org/officeDocument/2006/relationships/hyperlink" Target="consultantplus://offline/ref=E96D6E53C47DA6BD5625EBF6EE3D051C5205FBAA89C1243CCCBE145BC94C8F52C3B1F64062480A67ACFC4A91D853576C8ECF405EFAD6AF71l2oBJ" TargetMode="External"/><Relationship Id="rId590" Type="http://schemas.openxmlformats.org/officeDocument/2006/relationships/hyperlink" Target="consultantplus://offline/ref=E96D6E53C47DA6BD5625EBF6EE3D051C5104FBAE8EC3243CCCBE145BC94C8F52C3B1F64062480A67A4FC4A91D853576C8ECF405EFAD6AF71l2oBJ" TargetMode="External"/><Relationship Id="rId604" Type="http://schemas.openxmlformats.org/officeDocument/2006/relationships/hyperlink" Target="consultantplus://offline/ref=E96D6E53C47DA6BD5625EBF6EE3D051C500EFEAE81C0243CCCBE145BC94C8F52C3B1F64062480964A4FC4A91D853576C8ECF405EFAD6AF71l2oBJ" TargetMode="External"/><Relationship Id="rId811" Type="http://schemas.openxmlformats.org/officeDocument/2006/relationships/hyperlink" Target="consultantplus://offline/ref=E96D6E53C47DA6BD5625EBF6EE3D051C500EFEAE81C0243CCCBE145BC94C8F52C3B1F64062480A62ACFC4A91D853576C8ECF405EFAD6AF71l2oBJ" TargetMode="External"/><Relationship Id="rId1027" Type="http://schemas.openxmlformats.org/officeDocument/2006/relationships/hyperlink" Target="consultantplus://offline/ref=E96D6E53C47DA6BD5625EBF6EE3D051C510DFAA18CC0243CCCBE145BC94C8F52C3B1F64062480860ACFC4A91D853576C8ECF405EFAD6AF71l2oBJ" TargetMode="External"/><Relationship Id="rId1234" Type="http://schemas.openxmlformats.org/officeDocument/2006/relationships/hyperlink" Target="consultantplus://offline/ref=E96D6E53C47DA6BD5625EBF6EE3D051C5104FBAE8EC3243CCCBE145BC94C8F52C3B1F64062480067ABFC4A91D853576C8ECF405EFAD6AF71l2oBJ" TargetMode="External"/><Relationship Id="rId243" Type="http://schemas.openxmlformats.org/officeDocument/2006/relationships/hyperlink" Target="consultantplus://offline/ref=E96D6E53C47DA6BD5625EBF6EE3D051C5104FAA988C4243CCCBE145BC94C8F52C3B1F64062480C62A9FC4A91D853576C8ECF405EFAD6AF71l2oBJ" TargetMode="External"/><Relationship Id="rId450" Type="http://schemas.openxmlformats.org/officeDocument/2006/relationships/hyperlink" Target="consultantplus://offline/ref=E96D6E53C47DA6BD5625EBF6EE3D051C5104FBAE8EC3243CCCBE145BC94C8F52C3B1F64062480964AEFC4A91D853576C8ECF405EFAD6AF71l2oBJ" TargetMode="External"/><Relationship Id="rId688" Type="http://schemas.openxmlformats.org/officeDocument/2006/relationships/hyperlink" Target="consultantplus://offline/ref=E96D6E53C47DA6BD5625EBF6EE3D051C500EFEAE81C0243CCCBE145BC94C8F52C3B1F64062480969A4FC4A91D853576C8ECF405EFAD6AF71l2oBJ" TargetMode="External"/><Relationship Id="rId895" Type="http://schemas.openxmlformats.org/officeDocument/2006/relationships/hyperlink" Target="consultantplus://offline/ref=E96D6E53C47DA6BD5625EBF6EE3D051C5A0FF4A189CF7936C4E71859CE43D045C4F8FA4162480862A7A34F84C90B5B6598D04041E6D4AEl7o9J" TargetMode="External"/><Relationship Id="rId909" Type="http://schemas.openxmlformats.org/officeDocument/2006/relationships/hyperlink" Target="consultantplus://offline/ref=E96D6E53C47DA6BD5625EBF6EE3D051C500CFEAF88C7243CCCBE145BC94C8F52C3B1F64062480964ABFC4A91D853576C8ECF405EFAD6AF71l2oBJ" TargetMode="External"/><Relationship Id="rId1080" Type="http://schemas.openxmlformats.org/officeDocument/2006/relationships/hyperlink" Target="consultantplus://offline/ref=E96D6E53C47DA6BD5625EBF6EE3D051C5205FCAC8AC6243CCCBE145BC94C8F52C3B1F64062480860A9FC4A91D853576C8ECF405EFAD6AF71l2oBJ" TargetMode="External"/><Relationship Id="rId1301" Type="http://schemas.openxmlformats.org/officeDocument/2006/relationships/hyperlink" Target="consultantplus://offline/ref=E96D6E53C47DA6BD5625EBF6EE3D051C5204FFAF88C3243CCCBE145BC94C8F52C3B1F64062480A61ACFC4A91D853576C8ECF405EFAD6AF71l2oBJ" TargetMode="External"/><Relationship Id="rId38" Type="http://schemas.openxmlformats.org/officeDocument/2006/relationships/hyperlink" Target="consultantplus://offline/ref=E96D6E53C47DA6BD5625EBF6EE3D051C510CFDAE8DC3243CCCBE145BC94C8F52C3B1F64062480861A5FC4A91D853576C8ECF405EFAD6AF71l2oBJ" TargetMode="External"/><Relationship Id="rId103" Type="http://schemas.openxmlformats.org/officeDocument/2006/relationships/hyperlink" Target="consultantplus://offline/ref=E96D6E53C47DA6BD5625EBF6EE3D051C510CFDAF81C3243CCCBE145BC94C8F52C3B1F64062480860A4FC4A91D853576C8ECF405EFAD6AF71l2oBJ" TargetMode="External"/><Relationship Id="rId310" Type="http://schemas.openxmlformats.org/officeDocument/2006/relationships/hyperlink" Target="consultantplus://offline/ref=E96D6E53C47DA6BD5625EBF6EE3D051C510CFDAF81C3243CCCBE145BC94C8F52C3B1F64062480862A4FC4A91D853576C8ECF405EFAD6AF71l2oBJ" TargetMode="External"/><Relationship Id="rId548" Type="http://schemas.openxmlformats.org/officeDocument/2006/relationships/hyperlink" Target="consultantplus://offline/ref=E96D6E53C47DA6BD5625EBF6EE3D051C5104FBAE8EC3243CCCBE145BC94C8F52C3B1F64062480A62ACFC4A91D853576C8ECF405EFAD6AF71l2oBJ" TargetMode="External"/><Relationship Id="rId755" Type="http://schemas.openxmlformats.org/officeDocument/2006/relationships/hyperlink" Target="consultantplus://offline/ref=E96D6E53C47DA6BD5625EBF6EE3D051C500EFEAE81C0243CCCBE145BC94C8F52C3B1F64062480A60A4FC4A91D853576C8ECF405EFAD6AF71l2oBJ" TargetMode="External"/><Relationship Id="rId962" Type="http://schemas.openxmlformats.org/officeDocument/2006/relationships/hyperlink" Target="consultantplus://offline/ref=E96D6E53C47DA6BD5625EBF6EE3D051C500EFEAE81C7243CCCBE145BC94C8F52C3B1F64062480863A5FC4A91D853576C8ECF405EFAD6AF71l2oBJ" TargetMode="External"/><Relationship Id="rId1178" Type="http://schemas.openxmlformats.org/officeDocument/2006/relationships/hyperlink" Target="consultantplus://offline/ref=E96D6E53C47DA6BD5625EBF6EE3D051C5104FAA98AC3243CCCBE145BC94C8F52C3B1F64062480E69A4FC4A91D853576C8ECF405EFAD6AF71l2oBJ" TargetMode="External"/><Relationship Id="rId1385" Type="http://schemas.openxmlformats.org/officeDocument/2006/relationships/hyperlink" Target="consultantplus://offline/ref=E96D6E53C47DA6BD5625EBF6EE3D051C520DFFAF80C7243CCCBE145BC94C8F52C3B1F64062480961A4FC4A91D853576C8ECF405EFAD6AF71l2oBJ" TargetMode="External"/><Relationship Id="rId91" Type="http://schemas.openxmlformats.org/officeDocument/2006/relationships/hyperlink" Target="consultantplus://offline/ref=E96D6E53C47DA6BD5625EBF6EE3D051C5104FAA98AC3243CCCBE145BC94C8F52C3B1F64062480C66A5FC4A91D853576C8ECF405EFAD6AF71l2oBJ" TargetMode="External"/><Relationship Id="rId187" Type="http://schemas.openxmlformats.org/officeDocument/2006/relationships/hyperlink" Target="consultantplus://offline/ref=E96D6E53C47DA6BD5625EBF6EE3D051C500EFEAE81C0243CCCBE145BC94C8F52C3B1F64062480B64AAFC4A91D853576C8ECF405EFAD6AF71l2oBJ" TargetMode="External"/><Relationship Id="rId394" Type="http://schemas.openxmlformats.org/officeDocument/2006/relationships/hyperlink" Target="consultantplus://offline/ref=E96D6E53C47DA6BD5625EBF6EE3D051C500EFFA18ECD243CCCBE145BC94C8F52C3B1F64062480969AEFC4A91D853576C8ECF405EFAD6AF71l2oBJ" TargetMode="External"/><Relationship Id="rId408" Type="http://schemas.openxmlformats.org/officeDocument/2006/relationships/hyperlink" Target="consultantplus://offline/ref=E96D6E53C47DA6BD5625EBF6EE3D051C5104FAA98AC3243CCCBE145BC94C8F52C3B1F64062480D62AEFC4A91D853576C8ECF405EFAD6AF71l2oBJ" TargetMode="External"/><Relationship Id="rId615" Type="http://schemas.openxmlformats.org/officeDocument/2006/relationships/hyperlink" Target="consultantplus://offline/ref=E96D6E53C47DA6BD5625EBF6EE3D051C500EFEAE81C0243CCCBE145BC94C8F52C3B1F64062480967A4FC4A91D853576C8ECF405EFAD6AF71l2oBJ" TargetMode="External"/><Relationship Id="rId822" Type="http://schemas.openxmlformats.org/officeDocument/2006/relationships/hyperlink" Target="consultantplus://offline/ref=E96D6E53C47DA6BD5625EBF6EE3D051C500EFEAE81C0243CCCBE145BC94C8F52C3B1F64062480A62AAFC4A91D853576C8ECF405EFAD6AF71l2oBJ" TargetMode="External"/><Relationship Id="rId1038" Type="http://schemas.openxmlformats.org/officeDocument/2006/relationships/hyperlink" Target="consultantplus://offline/ref=E96D6E53C47DA6BD5625EBF6EE3D051C5104FBAE8EC3243CCCBE145BC94C8F52C3B1F64062480063AFFC4A91D853576C8ECF405EFAD6AF71l2oBJ" TargetMode="External"/><Relationship Id="rId1245" Type="http://schemas.openxmlformats.org/officeDocument/2006/relationships/hyperlink" Target="consultantplus://offline/ref=E96D6E53C47DA6BD5625EBF6EE3D051C500EFEAE81C0243CCCBE145BC94C8F52C3B1F64062480B65A9FC4A91D853576C8ECF405EFAD6AF71l2oBJ" TargetMode="External"/><Relationship Id="rId254" Type="http://schemas.openxmlformats.org/officeDocument/2006/relationships/hyperlink" Target="consultantplus://offline/ref=E96D6E53C47DA6BD5625EBF6EE3D051C500FFDAD8DC5243CCCBE145BC94C8F52C3B1F64062480860ACFC4A91D853576C8ECF405EFAD6AF71l2oBJ" TargetMode="External"/><Relationship Id="rId699" Type="http://schemas.openxmlformats.org/officeDocument/2006/relationships/hyperlink" Target="consultantplus://offline/ref=E96D6E53C47DA6BD5625EBF6EE3D051C500EFEAE81C0243CCCBE145BC94C8F52C3B1F64062480968A8FC4A91D853576C8ECF405EFAD6AF71l2oBJ" TargetMode="External"/><Relationship Id="rId1091" Type="http://schemas.openxmlformats.org/officeDocument/2006/relationships/hyperlink" Target="consultantplus://offline/ref=E96D6E53C47DA6BD5625EBF6EE3D051C500DF9AF8DC6243CCCBE145BC94C8F52C3B1F64062480862A9FC4A91D853576C8ECF405EFAD6AF71l2oBJ" TargetMode="External"/><Relationship Id="rId1105" Type="http://schemas.openxmlformats.org/officeDocument/2006/relationships/hyperlink" Target="consultantplus://offline/ref=E96D6E53C47DA6BD5625EBF6EE3D051C510DFAAE8DC6243CCCBE145BC94C8F52C3B1F64062480867ADFC4A91D853576C8ECF405EFAD6AF71l2oBJ" TargetMode="External"/><Relationship Id="rId1312" Type="http://schemas.openxmlformats.org/officeDocument/2006/relationships/hyperlink" Target="consultantplus://offline/ref=E96D6E53C47DA6BD5625EBF6EE3D051C510CFDAF81C3243CCCBE145BC94C8F52C3B1F64062480865A9FC4A91D853576C8ECF405EFAD6AF71l2oBJ" TargetMode="External"/><Relationship Id="rId49" Type="http://schemas.openxmlformats.org/officeDocument/2006/relationships/hyperlink" Target="consultantplus://offline/ref=E96D6E53C47DA6BD5625EBF6EE3D051C510EFDA180CC243CCCBE145BC94C8F52C3B1F64062480861A4FC4A91D853576C8ECF405EFAD6AF71l2oBJ" TargetMode="External"/><Relationship Id="rId114" Type="http://schemas.openxmlformats.org/officeDocument/2006/relationships/hyperlink" Target="consultantplus://offline/ref=E96D6E53C47DA6BD5625EBF6EE3D051C500EFDAD8CC7243CCCBE145BC94C8F52C3B1F640624E0868A7A34F84C90B5B6598D04041E6D4AEl7o9J" TargetMode="External"/><Relationship Id="rId461" Type="http://schemas.openxmlformats.org/officeDocument/2006/relationships/hyperlink" Target="consultantplus://offline/ref=E96D6E53C47DA6BD5625EBF6EE3D051C500EFAAE88C6243CCCBE145BC94C8F52C3B1F64062480860ADFC4A91D853576C8ECF405EFAD6AF71l2oBJ" TargetMode="External"/><Relationship Id="rId559" Type="http://schemas.openxmlformats.org/officeDocument/2006/relationships/hyperlink" Target="consultantplus://offline/ref=E96D6E53C47DA6BD5625EBF6EE3D051C5104FBAE8EC3243CCCBE145BC94C8F52C3B1F64062480A62ABFC4A91D853576C8ECF405EFAD6AF71l2oBJ" TargetMode="External"/><Relationship Id="rId766" Type="http://schemas.openxmlformats.org/officeDocument/2006/relationships/hyperlink" Target="consultantplus://offline/ref=E96D6E53C47DA6BD5625EBF6EE3D051C520AFEA088CD243CCCBE145BC94C8F52C3B1F64062480961A5FC4A91D853576C8ECF405EFAD6AF71l2oBJ" TargetMode="External"/><Relationship Id="rId1189" Type="http://schemas.openxmlformats.org/officeDocument/2006/relationships/hyperlink" Target="consultantplus://offline/ref=E96D6E53C47DA6BD5625EBF6EE3D051C5205FCAC8AC6243CCCBE145BC94C8F52C3B1F64062480860ABFC4A91D853576C8ECF405EFAD6AF71l2oBJ" TargetMode="External"/><Relationship Id="rId1396" Type="http://schemas.openxmlformats.org/officeDocument/2006/relationships/hyperlink" Target="consultantplus://offline/ref=E96D6E53C47DA6BD5625EBF6EE3D051C520AFEA088CD243CCCBE145BC94C8F52C3B1F64062480A63A4FC4A91D853576C8ECF405EFAD6AF71l2oBJ" TargetMode="External"/><Relationship Id="rId198" Type="http://schemas.openxmlformats.org/officeDocument/2006/relationships/hyperlink" Target="consultantplus://offline/ref=E96D6E53C47DA6BD5625EBF6EE3D051C5104FAA98DC5243CCCBE145BC94C8F52C3B1F64062480860AAFC4A91D853576C8ECF405EFAD6AF71l2oBJ" TargetMode="External"/><Relationship Id="rId321" Type="http://schemas.openxmlformats.org/officeDocument/2006/relationships/hyperlink" Target="consultantplus://offline/ref=E96D6E53C47DA6BD5625EBF6EE3D051C500CFDA18DC1243CCCBE145BC94C8F52C3B1F640604C0335FDB34BCD9D0E446C87CF435FE5lDoDJ" TargetMode="External"/><Relationship Id="rId419" Type="http://schemas.openxmlformats.org/officeDocument/2006/relationships/hyperlink" Target="consultantplus://offline/ref=E96D6E53C47DA6BD5625EBF6EE3D051C520AFEA088CD243CCCBE145BC94C8F52C3B1F64062480864AFFC4A91D853576C8ECF405EFAD6AF71l2oBJ" TargetMode="External"/><Relationship Id="rId626" Type="http://schemas.openxmlformats.org/officeDocument/2006/relationships/hyperlink" Target="consultantplus://offline/ref=E96D6E53C47DA6BD5625EBF6EE3D051C520AFEA088CD243CCCBE145BC94C8F52C3B1F64062480869AEFC4A91D853576C8ECF405EFAD6AF71l2oBJ" TargetMode="External"/><Relationship Id="rId973" Type="http://schemas.openxmlformats.org/officeDocument/2006/relationships/hyperlink" Target="consultantplus://offline/ref=E96D6E53C47DA6BD5625EBF6EE3D051C520BF4A98FCD243CCCBE145BC94C8F52C3B1F64062480862AFFC4A91D853576C8ECF405EFAD6AF71l2oBJ" TargetMode="External"/><Relationship Id="rId1049" Type="http://schemas.openxmlformats.org/officeDocument/2006/relationships/hyperlink" Target="consultantplus://offline/ref=E96D6E53C47DA6BD5625EBF6EE3D051C500EFEAE81C0243CCCBE145BC94C8F52C3B1F64062480A68AAFC4A91D853576C8ECF405EFAD6AF71l2oBJ" TargetMode="External"/><Relationship Id="rId1256" Type="http://schemas.openxmlformats.org/officeDocument/2006/relationships/hyperlink" Target="consultantplus://offline/ref=E96D6E53C47DA6BD5625EBF6EE3D051C510CFDAF81C1243CCCBE145BC94C8F52C3B1F64062480863ACFC4A91D853576C8ECF405EFAD6AF71l2oBJ" TargetMode="External"/><Relationship Id="rId833" Type="http://schemas.openxmlformats.org/officeDocument/2006/relationships/hyperlink" Target="consultantplus://offline/ref=E96D6E53C47DA6BD5625EBF6EE3D051C5104FBAE8EC3243CCCBE145BC94C8F52C3B1F64062480E61AEFC4A91D853576C8ECF405EFAD6AF71l2oBJ" TargetMode="External"/><Relationship Id="rId1116" Type="http://schemas.openxmlformats.org/officeDocument/2006/relationships/hyperlink" Target="consultantplus://offline/ref=E96D6E53C47DA6BD5625EBF6EE3D051C500EFCAD88C4243CCCBE145BC94C8F52C3B1F64062480860A9FC4A91D853576C8ECF405EFAD6AF71l2oBJ" TargetMode="External"/><Relationship Id="rId265" Type="http://schemas.openxmlformats.org/officeDocument/2006/relationships/hyperlink" Target="consultantplus://offline/ref=E96D6E53C47DA6BD5625EBF6EE3D051C500FFAA981C0243CCCBE145BC94C8F52C3B1F64062480866A4FC4A91D853576C8ECF405EFAD6AF71l2oBJ" TargetMode="External"/><Relationship Id="rId472" Type="http://schemas.openxmlformats.org/officeDocument/2006/relationships/hyperlink" Target="consultantplus://offline/ref=E96D6E53C47DA6BD5625EBF6EE3D051C500EFEAE81C0243CCCBE145BC94C8F52C3B1F64062480963A5FC4A91D853576C8ECF405EFAD6AF71l2oBJ" TargetMode="External"/><Relationship Id="rId900" Type="http://schemas.openxmlformats.org/officeDocument/2006/relationships/hyperlink" Target="consultantplus://offline/ref=E96D6E53C47DA6BD5625EBF6EE3D051C5104FAA98AC3243CCCBE145BC94C8F52C3B1F64062480E60A5FC4A91D853576C8ECF405EFAD6AF71l2oBJ" TargetMode="External"/><Relationship Id="rId1323" Type="http://schemas.openxmlformats.org/officeDocument/2006/relationships/hyperlink" Target="consultantplus://offline/ref=E96D6E53C47DA6BD5625EBF6EE3D051C5104FAA98DC5243CCCBE145BC94C8F52C3B1F64062480869ADFC4A91D853576C8ECF405EFAD6AF71l2oBJ" TargetMode="External"/><Relationship Id="rId125" Type="http://schemas.openxmlformats.org/officeDocument/2006/relationships/hyperlink" Target="consultantplus://offline/ref=E96D6E53C47DA6BD5625EBF6EE3D051C510CFDAE8DC3243CCCBE145BC94C8F52C3B1F64062480860ACFC4A91D853576C8ECF405EFAD6AF71l2oBJ" TargetMode="External"/><Relationship Id="rId332" Type="http://schemas.openxmlformats.org/officeDocument/2006/relationships/hyperlink" Target="consultantplus://offline/ref=E96D6E53C47DA6BD5625EBF6EE3D051C520AFEA088CD243CCCBE145BC94C8F52C3B1F64062480862A5FC4A91D853576C8ECF405EFAD6AF71l2oBJ" TargetMode="External"/><Relationship Id="rId777" Type="http://schemas.openxmlformats.org/officeDocument/2006/relationships/hyperlink" Target="consultantplus://offline/ref=E96D6E53C47DA6BD5625EBF6EE3D051C5104FBAE8EC3243CCCBE145BC94C8F52C3B1F64062480D66AEFC4A91D853576C8ECF405EFAD6AF71l2oBJ" TargetMode="External"/><Relationship Id="rId984" Type="http://schemas.openxmlformats.org/officeDocument/2006/relationships/hyperlink" Target="consultantplus://offline/ref=E96D6E53C47DA6BD5625EBF6EE3D051C5104FAA98AC3243CCCBE145BC94C8F52C3B1F64062480E62AEFC4A91D853576C8ECF405EFAD6AF71l2oBJ" TargetMode="External"/><Relationship Id="rId637" Type="http://schemas.openxmlformats.org/officeDocument/2006/relationships/hyperlink" Target="consultantplus://offline/ref=E96D6E53C47DA6BD5625EBF6EE3D051C500EFEAE81C6243CCCBE145BC94C8F52C3B1F64062480863A8FC4A91D853576C8ECF405EFAD6AF71l2oBJ" TargetMode="External"/><Relationship Id="rId844" Type="http://schemas.openxmlformats.org/officeDocument/2006/relationships/hyperlink" Target="consultantplus://offline/ref=E96D6E53C47DA6BD5625EBF6EE3D051C5104FBAE8EC3243CCCBE145BC94C8F52C3B1F64062480E66ADFC4A91D853576C8ECF405EFAD6AF71l2oBJ" TargetMode="External"/><Relationship Id="rId1267" Type="http://schemas.openxmlformats.org/officeDocument/2006/relationships/hyperlink" Target="consultantplus://offline/ref=E96D6E53C47DA6BD5625EBF6EE3D051C500FFDA08BC4243CCCBE145BC94C8F52C3B1F64062480C69ACFC4A91D853576C8ECF405EFAD6AF71l2oBJ" TargetMode="External"/><Relationship Id="rId276" Type="http://schemas.openxmlformats.org/officeDocument/2006/relationships/hyperlink" Target="consultantplus://offline/ref=E96D6E53C47DA6BD5625EBF6EE3D051C500FFAA981C0243CCCBE145BC94C8F52C3B1F64062480968ACFC4A91D853576C8ECF405EFAD6AF71l2oBJ" TargetMode="External"/><Relationship Id="rId483" Type="http://schemas.openxmlformats.org/officeDocument/2006/relationships/hyperlink" Target="consultantplus://offline/ref=E96D6E53C47DA6BD5625EBF6EE3D051C5104FAA98AC3243CCCBE145BC94C8F52C3B1F64062480D65ABFC4A91D853576C8ECF405EFAD6AF71l2oBJ" TargetMode="External"/><Relationship Id="rId690" Type="http://schemas.openxmlformats.org/officeDocument/2006/relationships/hyperlink" Target="consultantplus://offline/ref=E96D6E53C47DA6BD5625EBF6EE3D051C5104FBAE8EC3243CCCBE145BC94C8F52C3B1F64062480D61AAFC4A91D853576C8ECF405EFAD6AF71l2oBJ" TargetMode="External"/><Relationship Id="rId704" Type="http://schemas.openxmlformats.org/officeDocument/2006/relationships/hyperlink" Target="consultantplus://offline/ref=E96D6E53C47DA6BD5625EBF6EE3D051C5104FBAE8EC3243CCCBE145BC94C8F52C3B1F64062480D60A4FC4A91D853576C8ECF405EFAD6AF71l2oBJ" TargetMode="External"/><Relationship Id="rId911" Type="http://schemas.openxmlformats.org/officeDocument/2006/relationships/hyperlink" Target="consultantplus://offline/ref=E96D6E53C47DA6BD5625EBF6EE3D051C5104FAA98AC3243CCCBE145BC94C8F52C3B1F64062480E63ADFC4A91D853576C8ECF405EFAD6AF71l2oBJ" TargetMode="External"/><Relationship Id="rId1127" Type="http://schemas.openxmlformats.org/officeDocument/2006/relationships/hyperlink" Target="consultantplus://offline/ref=E96D6E53C47DA6BD5625EBF6EE3D051C500FF9AD8ACC243CCCBE145BC94C8F52C3B1F640664A0A6AF8A65A959107527387D05F5DE4D5lAo6J" TargetMode="External"/><Relationship Id="rId1334" Type="http://schemas.openxmlformats.org/officeDocument/2006/relationships/hyperlink" Target="consultantplus://offline/ref=E96D6E53C47DA6BD5625EBF6EE3D051C500CFCAE80C3243CCCBE145BC94C8F52C3B1F64062480861A4FC4A91D853576C8ECF405EFAD6AF71l2oBJ" TargetMode="External"/><Relationship Id="rId40" Type="http://schemas.openxmlformats.org/officeDocument/2006/relationships/hyperlink" Target="consultantplus://offline/ref=E96D6E53C47DA6BD5625EBF6EE3D051C510CF4A18FC0243CCCBE145BC94C8F52C3B1F64062480861A4FC4A91D853576C8ECF405EFAD6AF71l2oBJ" TargetMode="External"/><Relationship Id="rId136" Type="http://schemas.openxmlformats.org/officeDocument/2006/relationships/hyperlink" Target="consultantplus://offline/ref=E96D6E53C47DA6BD5625EBF6EE3D051C500FFEAC81CD243CCCBE145BC94C8F52C3B1F64062480862AEFC4A91D853576C8ECF405EFAD6AF71l2oBJ" TargetMode="External"/><Relationship Id="rId343" Type="http://schemas.openxmlformats.org/officeDocument/2006/relationships/hyperlink" Target="consultantplus://offline/ref=E96D6E53C47DA6BD5625EBF6EE3D051C5104FAA98AC3243CCCBE145BC94C8F52C3B1F64062480D60ABFC4A91D853576C8ECF405EFAD6AF71l2oBJ" TargetMode="External"/><Relationship Id="rId550" Type="http://schemas.openxmlformats.org/officeDocument/2006/relationships/hyperlink" Target="consultantplus://offline/ref=E96D6E53C47DA6BD5625EBF6EE3D051C5104FAA98AC3243CCCBE145BC94C8F52C3B1F64062480D64A4FC4A91D853576C8ECF405EFAD6AF71l2oBJ" TargetMode="External"/><Relationship Id="rId788" Type="http://schemas.openxmlformats.org/officeDocument/2006/relationships/hyperlink" Target="consultantplus://offline/ref=E96D6E53C47DA6BD5625EBF6EE3D051C5104FBAE8EC3243CCCBE145BC94C8F52C3B1F64062480D69ACFC4A91D853576C8ECF405EFAD6AF71l2oBJ" TargetMode="External"/><Relationship Id="rId995" Type="http://schemas.openxmlformats.org/officeDocument/2006/relationships/hyperlink" Target="consultantplus://offline/ref=E96D6E53C47DA6BD5625EBF6EE3D051C510CF4AC8DC2243CCCBE145BC94C8F52C3B1F64062480861A5FC4A91D853576C8ECF405EFAD6AF71l2oBJ" TargetMode="External"/><Relationship Id="rId1180" Type="http://schemas.openxmlformats.org/officeDocument/2006/relationships/hyperlink" Target="consultantplus://offline/ref=E96D6E53C47DA6BD5625EBF6EE3D051C500EFCAD88C4243CCCBE145BC94C8F52C3B1F64062480862A5FC4A91D853576C8ECF405EFAD6AF71l2oBJ" TargetMode="External"/><Relationship Id="rId1401" Type="http://schemas.openxmlformats.org/officeDocument/2006/relationships/header" Target="header1.xml"/><Relationship Id="rId203" Type="http://schemas.openxmlformats.org/officeDocument/2006/relationships/hyperlink" Target="consultantplus://offline/ref=E96D6E53C47DA6BD5625EBF6EE3D051C500EF4AF81C1243CCCBE145BC94C8F52C3B1F64062480861A5FC4A91D853576C8ECF405EFAD6AF71l2oBJ" TargetMode="External"/><Relationship Id="rId648" Type="http://schemas.openxmlformats.org/officeDocument/2006/relationships/hyperlink" Target="consultantplus://offline/ref=E96D6E53C47DA6BD5625EBF6EE3D051C500EFEAE81C0243CCCBE145BC94C8F52C3B1F64062480966AAFC4A91D853576C8ECF405EFAD6AF71l2oBJ" TargetMode="External"/><Relationship Id="rId855" Type="http://schemas.openxmlformats.org/officeDocument/2006/relationships/hyperlink" Target="consultantplus://offline/ref=E96D6E53C47DA6BD5625EBF6EE3D051C500EFEAE81C0243CCCBE145BC94C8F52C3B1F64062480A65A4FC4A91D853576C8ECF405EFAD6AF71l2oBJ" TargetMode="External"/><Relationship Id="rId1040" Type="http://schemas.openxmlformats.org/officeDocument/2006/relationships/hyperlink" Target="consultantplus://offline/ref=E96D6E53C47DA6BD5625EBF6EE3D051C500EFEAE81C0243CCCBE145BC94C8F52C3B1F64062480A69AEFC4A91D853576C8ECF405EFAD6AF71l2oBJ" TargetMode="External"/><Relationship Id="rId1278" Type="http://schemas.openxmlformats.org/officeDocument/2006/relationships/hyperlink" Target="consultantplus://offline/ref=E96D6E53C47DA6BD5625EBF6EE3D051C500EFAAE88C6243CCCBE145BC94C8F52C3B1F64062480860A5FC4A91D853576C8ECF405EFAD6AF71l2oBJ" TargetMode="External"/><Relationship Id="rId287" Type="http://schemas.openxmlformats.org/officeDocument/2006/relationships/hyperlink" Target="consultantplus://offline/ref=E96D6E53C47DA6BD5625EBF6EE3D051C500EFEAE81C0243CCCBE145BC94C8F52C3B1F64062480866A9FC4A91D853576C8ECF405EFAD6AF71l2oBJ" TargetMode="External"/><Relationship Id="rId410" Type="http://schemas.openxmlformats.org/officeDocument/2006/relationships/hyperlink" Target="consultantplus://offline/ref=E96D6E53C47DA6BD5625EBF6EE3D051C500FFDAD88C0243CCCBE145BC94C8F52C3B1F64062480860ACFC4A91D853576C8ECF405EFAD6AF71l2oBJ" TargetMode="External"/><Relationship Id="rId494" Type="http://schemas.openxmlformats.org/officeDocument/2006/relationships/hyperlink" Target="consultantplus://offline/ref=E96D6E53C47DA6BD5625EBF6EE3D051C500EF5A18BC1243CCCBE145BC94C8F52C3B1F64062480861ABFC4A91D853576C8ECF405EFAD6AF71l2oBJ" TargetMode="External"/><Relationship Id="rId508" Type="http://schemas.openxmlformats.org/officeDocument/2006/relationships/hyperlink" Target="consultantplus://offline/ref=E96D6E53C47DA6BD5625EBF6EE3D051C500EF4A08BC1243CCCBE145BC94C8F52C3B1F64062480861A9FC4A91D853576C8ECF405EFAD6AF71l2oBJ" TargetMode="External"/><Relationship Id="rId715" Type="http://schemas.openxmlformats.org/officeDocument/2006/relationships/hyperlink" Target="consultantplus://offline/ref=E96D6E53C47DA6BD5625EBF6EE3D051C500EFEAE81C0243CCCBE145BC94C8F52C3B1F64062480A61ACFC4A91D853576C8ECF405EFAD6AF71l2oBJ" TargetMode="External"/><Relationship Id="rId922" Type="http://schemas.openxmlformats.org/officeDocument/2006/relationships/hyperlink" Target="consultantplus://offline/ref=E96D6E53C47DA6BD5625EBF6EE3D051C5104FBAE8EC3243CCCBE145BC94C8F52C3B1F64062480F68A8FC4A91D853576C8ECF405EFAD6AF71l2oBJ" TargetMode="External"/><Relationship Id="rId1138" Type="http://schemas.openxmlformats.org/officeDocument/2006/relationships/hyperlink" Target="consultantplus://offline/ref=E96D6E53C47DA6BD5625EBF6EE3D051C500FFBAE81C4243CCCBE145BC94C8F52D1B1AE4C63401660ADE91CC09Dl0oFJ" TargetMode="External"/><Relationship Id="rId1345" Type="http://schemas.openxmlformats.org/officeDocument/2006/relationships/hyperlink" Target="consultantplus://offline/ref=E96D6E53C47DA6BD5625EBF6EE3D051C5104FBAE8EC3243CCCBE145BC94C8F52C3B1F64062480068A5FC4A91D853576C8ECF405EFAD6AF71l2oBJ" TargetMode="External"/><Relationship Id="rId147" Type="http://schemas.openxmlformats.org/officeDocument/2006/relationships/hyperlink" Target="consultantplus://offline/ref=E96D6E53C47DA6BD5625EBF6EE3D051C520BFAA08FCC243CCCBE145BC94C8F52C3B1F64062480860ADFC4A91D853576C8ECF405EFAD6AF71l2oBJ" TargetMode="External"/><Relationship Id="rId354" Type="http://schemas.openxmlformats.org/officeDocument/2006/relationships/hyperlink" Target="consultantplus://offline/ref=E96D6E53C47DA6BD5625EBF6EE3D051C5104FAA98AC3243CCCBE145BC94C8F52C3B1F64062480D63ACFC4A91D853576C8ECF405EFAD6AF71l2oBJ" TargetMode="External"/><Relationship Id="rId799" Type="http://schemas.openxmlformats.org/officeDocument/2006/relationships/hyperlink" Target="consultantplus://offline/ref=E96D6E53C47DA6BD5625EBF6EE3D051C5104FBAE8EC3243CCCBE145BC94C8F52C3B1F64062480D68ADFC4A91D853576C8ECF405EFAD6AF71l2oBJ" TargetMode="External"/><Relationship Id="rId1191" Type="http://schemas.openxmlformats.org/officeDocument/2006/relationships/hyperlink" Target="consultantplus://offline/ref=E96D6E53C47DA6BD5625EBF6EE3D051C500FFEAC89C0243CCCBE145BC94C8F52C3B1F64062480860A4FC4A91D853576C8ECF405EFAD6AF71l2oBJ" TargetMode="External"/><Relationship Id="rId1205" Type="http://schemas.openxmlformats.org/officeDocument/2006/relationships/hyperlink" Target="consultantplus://offline/ref=E96D6E53C47DA6BD5625EBF6EE3D051C500FFAA889C2243CCCBE145BC94C8F52C3B1F64062480863AEFC4A91D853576C8ECF405EFAD6AF71l2oBJ" TargetMode="External"/><Relationship Id="rId51" Type="http://schemas.openxmlformats.org/officeDocument/2006/relationships/hyperlink" Target="consultantplus://offline/ref=E96D6E53C47DA6BD5625EBF6EE3D051C5104FBA089C6243CCCBE145BC94C8F52C3B1F64062480960A8FC4A91D853576C8ECF405EFAD6AF71l2oBJ" TargetMode="External"/><Relationship Id="rId561" Type="http://schemas.openxmlformats.org/officeDocument/2006/relationships/hyperlink" Target="consultantplus://offline/ref=E96D6E53C47DA6BD5625EBF6EE3D051C5104FAA98AC3243CCCBE145BC94C8F52C3B1F64062480D67ABFC4A91D853576C8ECF405EFAD6AF71l2oBJ" TargetMode="External"/><Relationship Id="rId659" Type="http://schemas.openxmlformats.org/officeDocument/2006/relationships/hyperlink" Target="consultantplus://offline/ref=E96D6E53C47DA6BD5625EBF6EE3D051C500EFEAE81C0243CCCBE145BC94C8F52C3B1F64062480966A5FC4A91D853576C8ECF405EFAD6AF71l2oBJ" TargetMode="External"/><Relationship Id="rId866" Type="http://schemas.openxmlformats.org/officeDocument/2006/relationships/hyperlink" Target="consultantplus://offline/ref=E96D6E53C47DA6BD5625EBF6EE3D051C5104FBAE8EC3243CCCBE145BC94C8F52C3B1F64062480E69ABFC4A91D853576C8ECF405EFAD6AF71l2oBJ" TargetMode="External"/><Relationship Id="rId1289" Type="http://schemas.openxmlformats.org/officeDocument/2006/relationships/hyperlink" Target="consultantplus://offline/ref=E96D6E53C47DA6BD5625EBF6EE3D051C510CF4AF8BC5243CCCBE145BC94C8F52C3B1F64062480861A9FC4A91D853576C8ECF405EFAD6AF71l2oBJ" TargetMode="External"/><Relationship Id="rId214" Type="http://schemas.openxmlformats.org/officeDocument/2006/relationships/hyperlink" Target="consultantplus://offline/ref=E96D6E53C47DA6BD5625EBF6EE3D051C500EFEAE81C0243CCCBE145BC94C8F52C3B1F64062480864A9FC4A91D853576C8ECF405EFAD6AF71l2oBJ" TargetMode="External"/><Relationship Id="rId298" Type="http://schemas.openxmlformats.org/officeDocument/2006/relationships/hyperlink" Target="consultantplus://offline/ref=E96D6E53C47DA6BD5625EBF6EE3D051C5104FAA98AC3243CCCBE145BC94C8F52C3B1F64062480D61ACFC4A91D853576C8ECF405EFAD6AF71l2oBJ" TargetMode="External"/><Relationship Id="rId421" Type="http://schemas.openxmlformats.org/officeDocument/2006/relationships/hyperlink" Target="consultantplus://offline/ref=E96D6E53C47DA6BD5625EBF6EE3D051C5104FAA98DC5243CCCBE145BC94C8F52C3B1F64062480863ABFC4A91D853576C8ECF405EFAD6AF71l2oBJ" TargetMode="External"/><Relationship Id="rId519" Type="http://schemas.openxmlformats.org/officeDocument/2006/relationships/hyperlink" Target="consultantplus://offline/ref=E96D6E53C47DA6BD5625EBF6EE3D051C500EFEAE81C0243CCCBE145BC94C8F52C3B1F64062480965AAFC4A91D853576C8ECF405EFAD6AF71l2oBJ" TargetMode="External"/><Relationship Id="rId1051" Type="http://schemas.openxmlformats.org/officeDocument/2006/relationships/hyperlink" Target="consultantplus://offline/ref=E96D6E53C47DA6BD5625EBF6EE3D051C500EF4A088C3243CCCBE145BC94C8F52C3B1F64062480861ABFC4A91D853576C8ECF405EFAD6AF71l2oBJ" TargetMode="External"/><Relationship Id="rId1149" Type="http://schemas.openxmlformats.org/officeDocument/2006/relationships/hyperlink" Target="consultantplus://offline/ref=E96D6E53C47DA6BD5625EBF6EE3D051C5104FAA98AC3243CCCBE145BC94C8F52C3B1F64062480E66A8FC4A91D853576C8ECF405EFAD6AF71l2oBJ" TargetMode="External"/><Relationship Id="rId1356" Type="http://schemas.openxmlformats.org/officeDocument/2006/relationships/hyperlink" Target="consultantplus://offline/ref=E96D6E53C47DA6BD5625EBF6EE3D051C520CFDAB8AC1243CCCBE145BC94C8F52C3B1F64062480861A4FC4A91D853576C8ECF405EFAD6AF71l2oBJ" TargetMode="External"/><Relationship Id="rId158" Type="http://schemas.openxmlformats.org/officeDocument/2006/relationships/hyperlink" Target="consultantplus://offline/ref=E96D6E53C47DA6BD5625EBF6EE3D051C520AFDA88AC1243CCCBE145BC94C8F52D1B1AE4C63401660ADE91CC09Dl0oFJ" TargetMode="External"/><Relationship Id="rId726" Type="http://schemas.openxmlformats.org/officeDocument/2006/relationships/hyperlink" Target="consultantplus://offline/ref=E96D6E53C47DA6BD5625EBF6EE3D051C500EFEAE81C0243CCCBE145BC94C8F52C3B1F64062480A61A4FC4A91D853576C8ECF405EFAD6AF71l2oBJ" TargetMode="External"/><Relationship Id="rId933" Type="http://schemas.openxmlformats.org/officeDocument/2006/relationships/hyperlink" Target="consultantplus://offline/ref=E96D6E53C47DA6BD5625EBF6EE3D051C500EFEAE81C0243CCCBE145BC94C8F52C3B1F64062480A67ABFC4A91D853576C8ECF405EFAD6AF71l2oBJ" TargetMode="External"/><Relationship Id="rId1009" Type="http://schemas.openxmlformats.org/officeDocument/2006/relationships/hyperlink" Target="consultantplus://offline/ref=E96D6E53C47DA6BD5625EBF6EE3D051C5104FAA988C4243CCCBE145BC94C8F52C3B1F64062480C62AAFC4A91D853576C8ECF405EFAD6AF71l2oBJ" TargetMode="External"/><Relationship Id="rId62" Type="http://schemas.openxmlformats.org/officeDocument/2006/relationships/hyperlink" Target="consultantplus://offline/ref=E96D6E53C47DA6BD5625EBF6EE3D051C500DF9AF8DC6243CCCBE145BC94C8F52C3B1F64062480861A5FC4A91D853576C8ECF405EFAD6AF71l2oBJ" TargetMode="External"/><Relationship Id="rId365" Type="http://schemas.openxmlformats.org/officeDocument/2006/relationships/hyperlink" Target="consultantplus://offline/ref=E96D6E53C47DA6BD5625EBF6EE3D051C520AFEA088CD243CCCBE145BC94C8F52C3B1F64062480864ADFC4A91D853576C8ECF405EFAD6AF71l2oBJ" TargetMode="External"/><Relationship Id="rId572" Type="http://schemas.openxmlformats.org/officeDocument/2006/relationships/hyperlink" Target="consultantplus://offline/ref=E96D6E53C47DA6BD5625EBF6EE3D051C5104FBAE8EC3243CCCBE145BC94C8F52C3B1F64062480A65A9FC4A91D853576C8ECF405EFAD6AF71l2oBJ" TargetMode="External"/><Relationship Id="rId1216" Type="http://schemas.openxmlformats.org/officeDocument/2006/relationships/hyperlink" Target="consultantplus://offline/ref=E96D6E53C47DA6BD5625EBF6EE3D051C500EF4A08BC7243CCCBE145BC94C8F52C3B1F64062480860A8FC4A91D853576C8ECF405EFAD6AF71l2oBJ" TargetMode="External"/><Relationship Id="rId225" Type="http://schemas.openxmlformats.org/officeDocument/2006/relationships/hyperlink" Target="consultantplus://offline/ref=E96D6E53C47DA6BD5625F5EDFB3D051C510CFFAF8EC5243CCCBE145BC94C8F52C3B1F64062480860ACFC4A91D853576C8ECF405EFAD6AF71l2oBJ" TargetMode="External"/><Relationship Id="rId432" Type="http://schemas.openxmlformats.org/officeDocument/2006/relationships/hyperlink" Target="consultantplus://offline/ref=E96D6E53C47DA6BD5625EBF6EE3D051C5104FAA98AC3243CCCBE145BC94C8F52C3B1F64062480D62ABFC4A91D853576C8ECF405EFAD6AF71l2oBJ" TargetMode="External"/><Relationship Id="rId877" Type="http://schemas.openxmlformats.org/officeDocument/2006/relationships/hyperlink" Target="consultantplus://offline/ref=E96D6E53C47DA6BD5625EBF6EE3D051C5104FBAE8EC3243CCCBE145BC94C8F52C3B1F64062480E68ADFC4A91D853576C8ECF405EFAD6AF71l2oBJ" TargetMode="External"/><Relationship Id="rId1062" Type="http://schemas.openxmlformats.org/officeDocument/2006/relationships/hyperlink" Target="consultantplus://offline/ref=E96D6E53C47DA6BD5625EBF6EE3D051C5209F8A98CC3243CCCBE145BC94C8F52C3B1F64062480861A4FC4A91D853576C8ECF405EFAD6AF71l2oBJ" TargetMode="External"/><Relationship Id="rId737" Type="http://schemas.openxmlformats.org/officeDocument/2006/relationships/hyperlink" Target="consultantplus://offline/ref=E96D6E53C47DA6BD5625EBF6EE3D051C5104FBAE8EC3243CCCBE145BC94C8F52C3B1F64062480D65AAFC4A91D853576C8ECF405EFAD6AF71l2oBJ" TargetMode="External"/><Relationship Id="rId944" Type="http://schemas.openxmlformats.org/officeDocument/2006/relationships/hyperlink" Target="consultantplus://offline/ref=E96D6E53C47DA6BD5625EBF6EE3D051C510CF4A181C5243CCCBE145BC94C8F52C3B1F64062480861A4FC4A91D853576C8ECF405EFAD6AF71l2oBJ" TargetMode="External"/><Relationship Id="rId1367" Type="http://schemas.openxmlformats.org/officeDocument/2006/relationships/hyperlink" Target="consultantplus://offline/ref=E96D6E53C47DA6BD5625EBF6EE3D051C520EFEAB8CC2243CCCBE145BC94C8F52C3B1F64062480A62A8FC4A91D853576C8ECF405EFAD6AF71l2oBJ" TargetMode="External"/><Relationship Id="rId73" Type="http://schemas.openxmlformats.org/officeDocument/2006/relationships/hyperlink" Target="consultantplus://offline/ref=E96D6E53C47DA6BD5625EBF6EE3D051C500CFCAA88C1243CCCBE145BC94C8F52C3B1F64062480863AFFC4A91D853576C8ECF405EFAD6AF71l2oBJ" TargetMode="External"/><Relationship Id="rId169" Type="http://schemas.openxmlformats.org/officeDocument/2006/relationships/hyperlink" Target="consultantplus://offline/ref=E96D6E53C47DA6BD5625EBF6EE3D051C510DFAA18CC6243CCCBE145BC94C8F52C3B1F64062480863AEFC4A91D853576C8ECF405EFAD6AF71l2oBJ" TargetMode="External"/><Relationship Id="rId376" Type="http://schemas.openxmlformats.org/officeDocument/2006/relationships/hyperlink" Target="consultantplus://offline/ref=E96D6E53C47DA6BD5625EBF6EE3D051C520AFEA088CD243CCCBE145BC94C8F52C3B1F64062480864AEFC4A91D853576C8ECF405EFAD6AF71l2oBJ" TargetMode="External"/><Relationship Id="rId583" Type="http://schemas.openxmlformats.org/officeDocument/2006/relationships/hyperlink" Target="consultantplus://offline/ref=E96D6E53C47DA6BD5625EBF6EE3D051C5104FBAE8EC3243CCCBE145BC94C8F52C3B1F64062480A67ADFC4A91D853576C8ECF405EFAD6AF71l2oBJ" TargetMode="External"/><Relationship Id="rId790" Type="http://schemas.openxmlformats.org/officeDocument/2006/relationships/hyperlink" Target="consultantplus://offline/ref=E96D6E53C47DA6BD5625EBF6EE3D051C520AFEA088CD243CCCBE145BC94C8F52C3B1F64062480962AAFC4A91D853576C8ECF405EFAD6AF71l2oBJ" TargetMode="External"/><Relationship Id="rId804" Type="http://schemas.openxmlformats.org/officeDocument/2006/relationships/hyperlink" Target="consultantplus://offline/ref=E96D6E53C47DA6BD5625EBF6EE3D051C5104FBAE8EC3243CCCBE145BC94C8F52C3B1F64062480D68AAFC4A91D853576C8ECF405EFAD6AF71l2oBJ" TargetMode="External"/><Relationship Id="rId1227" Type="http://schemas.openxmlformats.org/officeDocument/2006/relationships/hyperlink" Target="consultantplus://offline/ref=E96D6E53C47DA6BD5625EBF6EE3D051C500EFEAE81C0243CCCBE145BC94C8F52C3B1F64062480B65AEFC4A91D853576C8ECF405EFAD6AF71l2oBJ" TargetMode="External"/><Relationship Id="rId4" Type="http://schemas.openxmlformats.org/officeDocument/2006/relationships/webSettings" Target="webSettings.xml"/><Relationship Id="rId236" Type="http://schemas.openxmlformats.org/officeDocument/2006/relationships/hyperlink" Target="consultantplus://offline/ref=E96D6E53C47DA6BD5625EBF6EE3D051C500EFEAE81C0243CCCBE145BC94C8F52C3B1F64062480867AEFC4A91D853576C8ECF405EFAD6AF71l2oBJ" TargetMode="External"/><Relationship Id="rId443" Type="http://schemas.openxmlformats.org/officeDocument/2006/relationships/hyperlink" Target="consultantplus://offline/ref=E96D6E53C47DA6BD5625EBF6EE3D051C500EFEAE81C7243CCCBE145BC94C8F52C3B1F64062480863ADFC4A91D853576C8ECF405EFAD6AF71l2oBJ" TargetMode="External"/><Relationship Id="rId650" Type="http://schemas.openxmlformats.org/officeDocument/2006/relationships/hyperlink" Target="consultantplus://offline/ref=E96D6E53C47DA6BD5625EBF6EE3D051C5104FAA98AC3243CCCBE145BC94C8F52C3B1F64062480D69ADFC4A91D853576C8ECF405EFAD6AF71l2oBJ" TargetMode="External"/><Relationship Id="rId888" Type="http://schemas.openxmlformats.org/officeDocument/2006/relationships/hyperlink" Target="consultantplus://offline/ref=E96D6E53C47DA6BD5625EBF6EE3D051C5104FBAE8EC3243CCCBE145BC94C8F52C3B1F64062480F64ABFC4A91D853576C8ECF405EFAD6AF71l2oBJ" TargetMode="External"/><Relationship Id="rId1073" Type="http://schemas.openxmlformats.org/officeDocument/2006/relationships/hyperlink" Target="consultantplus://offline/ref=E96D6E53C47DA6BD5625EBF6EE3D051C500EFFA18ECD243CCCBE145BC94C8F52D1B1AE4C63401660ADE91CC09Dl0oFJ" TargetMode="External"/><Relationship Id="rId1280" Type="http://schemas.openxmlformats.org/officeDocument/2006/relationships/hyperlink" Target="consultantplus://offline/ref=E96D6E53C47DA6BD5625EBF6EE3D051C510DF8AC8ECD243CCCBE145BC94C8F52C3B1F64062480860ABFC4A91D853576C8ECF405EFAD6AF71l2oBJ" TargetMode="External"/><Relationship Id="rId303" Type="http://schemas.openxmlformats.org/officeDocument/2006/relationships/hyperlink" Target="consultantplus://offline/ref=E96D6E53C47DA6BD5625EBF6EE3D051C5104FAA98AC3243CCCBE145BC94C8F52C3B1F64062480D61ABFC4A91D853576C8ECF405EFAD6AF71l2oBJ" TargetMode="External"/><Relationship Id="rId748" Type="http://schemas.openxmlformats.org/officeDocument/2006/relationships/hyperlink" Target="consultantplus://offline/ref=E96D6E53C47DA6BD5625EBF6EE3D051C500EFEAE81C0243CCCBE145BC94C8F52C3B1F64062480A60ABFC4A91D853576C8ECF405EFAD6AF71l2oBJ" TargetMode="External"/><Relationship Id="rId955" Type="http://schemas.openxmlformats.org/officeDocument/2006/relationships/hyperlink" Target="consultantplus://offline/ref=E96D6E53C47DA6BD5625EBF6EE3D051C5104FBAE8FC2243CCCBE145BC94C8F52C3B1F64062480A62ACFC4A91D853576C8ECF405EFAD6AF71l2oBJ" TargetMode="External"/><Relationship Id="rId1140" Type="http://schemas.openxmlformats.org/officeDocument/2006/relationships/hyperlink" Target="consultantplus://offline/ref=E96D6E53C47DA6BD5625EBF6EE3D051C5104FAA98AC3243CCCBE145BC94C8F52C3B1F64062480E67ADFC4A91D853576C8ECF405EFAD6AF71l2oBJ" TargetMode="External"/><Relationship Id="rId1378" Type="http://schemas.openxmlformats.org/officeDocument/2006/relationships/hyperlink" Target="consultantplus://offline/ref=E96D6E53C47DA6BD5625EBF6EE3D051C520CFDA98EC0243CCCBE145BC94C8F52C3B1F64062480860ACFC4A91D853576C8ECF405EFAD6AF71l2oBJ" TargetMode="External"/><Relationship Id="rId84" Type="http://schemas.openxmlformats.org/officeDocument/2006/relationships/hyperlink" Target="consultantplus://offline/ref=E96D6E53C47DA6BD5625EBF6EE3D051C5104FAA98AC3243CCCBE145BC94C8F52C3B1F64062480C66A4FC4A91D853576C8ECF405EFAD6AF71l2oBJ" TargetMode="External"/><Relationship Id="rId387" Type="http://schemas.openxmlformats.org/officeDocument/2006/relationships/hyperlink" Target="consultantplus://offline/ref=E96D6E53C47DA6BD5625EBF6EE3D051C5209FEAD81C4243CCCBE145BC94C8F52D1B1AE4C63401660ADE91CC09Dl0oFJ" TargetMode="External"/><Relationship Id="rId510" Type="http://schemas.openxmlformats.org/officeDocument/2006/relationships/hyperlink" Target="consultantplus://offline/ref=E96D6E53C47DA6BD5625EBF6EE3D051C500EFEAE81C0243CCCBE145BC94C8F52C3B1F64062480965A9FC4A91D853576C8ECF405EFAD6AF71l2oBJ" TargetMode="External"/><Relationship Id="rId594" Type="http://schemas.openxmlformats.org/officeDocument/2006/relationships/hyperlink" Target="consultantplus://offline/ref=E96D6E53C47DA6BD5625EBF6EE3D051C5104FBAE8EC3243CCCBE145BC94C8F52C3B1F64062480A66ACFC4A91D853576C8ECF405EFAD6AF71l2oBJ" TargetMode="External"/><Relationship Id="rId608" Type="http://schemas.openxmlformats.org/officeDocument/2006/relationships/hyperlink" Target="consultantplus://offline/ref=E96D6E53C47DA6BD5625EBF6EE3D051C500EFEAE81C0243CCCBE145BC94C8F52C3B1F64062480967AFFC4A91D853576C8ECF405EFAD6AF71l2oBJ" TargetMode="External"/><Relationship Id="rId815" Type="http://schemas.openxmlformats.org/officeDocument/2006/relationships/hyperlink" Target="consultantplus://offline/ref=E96D6E53C47DA6BD5625EBF6EE3D051C500CFCA189C2243CCCBE145BC94C8F52C3B1F64062480863A5FC4A91D853576C8ECF405EFAD6AF71l2oBJ" TargetMode="External"/><Relationship Id="rId1238" Type="http://schemas.openxmlformats.org/officeDocument/2006/relationships/hyperlink" Target="consultantplus://offline/ref=E96D6E53C47DA6BD5625EBF6EE3D051C5104FBAE8EC3243CCCBE145BC94C8F52C3B1F64062480066ACFC4A91D853576C8ECF405EFAD6AF71l2oBJ" TargetMode="External"/><Relationship Id="rId247" Type="http://schemas.openxmlformats.org/officeDocument/2006/relationships/hyperlink" Target="consultantplus://offline/ref=E96D6E53C47DA6BD5625EBF6EE3D051C5104FAA888C7243CCCBE145BC94C8F52C3B1F64062480C63AFFC4A91D853576C8ECF405EFAD6AF71l2oBJ" TargetMode="External"/><Relationship Id="rId899" Type="http://schemas.openxmlformats.org/officeDocument/2006/relationships/hyperlink" Target="consultantplus://offline/ref=E96D6E53C47DA6BD5625EBF6EE3D051C5104FBAE8EC3243CCCBE145BC94C8F52C3B1F64062480F66A5FC4A91D853576C8ECF405EFAD6AF71l2oBJ" TargetMode="External"/><Relationship Id="rId1000" Type="http://schemas.openxmlformats.org/officeDocument/2006/relationships/hyperlink" Target="consultantplus://offline/ref=E96D6E53C47DA6BD5625F5EDFB3D051C500EF4AC8BC5243CCCBE145BC94C8F52C3B1F64062480860ADFC4A91D853576C8ECF405EFAD6AF71l2oBJ" TargetMode="External"/><Relationship Id="rId1084" Type="http://schemas.openxmlformats.org/officeDocument/2006/relationships/hyperlink" Target="consultantplus://offline/ref=E96D6E53C47DA6BD5625EBF6EE3D051C510EFDA180C3243CCCBE145BC94C8F52C3B1F64062480863ADFC4A91D853576C8ECF405EFAD6AF71l2oBJ" TargetMode="External"/><Relationship Id="rId1305" Type="http://schemas.openxmlformats.org/officeDocument/2006/relationships/hyperlink" Target="consultantplus://offline/ref=E96D6E53C47DA6BD5625EBF6EE3D051C5104FBAE8EC3243CCCBE145BC94C8F52C3B1F64062480069ABFC4A91D853576C8ECF405EFAD6AF71l2oBJ" TargetMode="External"/><Relationship Id="rId107" Type="http://schemas.openxmlformats.org/officeDocument/2006/relationships/hyperlink" Target="consultantplus://offline/ref=E96D6E53C47DA6BD5625EBF6EE3D051C520AFEA088CD243CCCBE145BC94C8F52C3B1F64062480860AEFC4A91D853576C8ECF405EFAD6AF71l2oBJ" TargetMode="External"/><Relationship Id="rId454" Type="http://schemas.openxmlformats.org/officeDocument/2006/relationships/hyperlink" Target="consultantplus://offline/ref=E96D6E53C47DA6BD5625EBF6EE3D051C500EFEAE81C0243CCCBE145BC94C8F52C3B1F64062480960A4FC4A91D853576C8ECF405EFAD6AF71l2oBJ" TargetMode="External"/><Relationship Id="rId661" Type="http://schemas.openxmlformats.org/officeDocument/2006/relationships/hyperlink" Target="consultantplus://offline/ref=E96D6E53C47DA6BD5625EBF6EE3D051C5104FBAE8EC3243CCCBE145BC94C8F52C3B1F64062480C69A5FC4A91D853576C8ECF405EFAD6AF71l2oBJ" TargetMode="External"/><Relationship Id="rId759" Type="http://schemas.openxmlformats.org/officeDocument/2006/relationships/hyperlink" Target="consultantplus://offline/ref=E96D6E53C47DA6BD5625EBF6EE3D051C5104FAA98AC3243CCCBE145BC94C8F52C3B1F64062480E61ADFC4A91D853576C8ECF405EFAD6AF71l2oBJ" TargetMode="External"/><Relationship Id="rId966" Type="http://schemas.openxmlformats.org/officeDocument/2006/relationships/hyperlink" Target="consultantplus://offline/ref=E96D6E53C47DA6BD5625EBF6EE3D051C520AFEA088CD243CCCBE145BC94C8F52C3B1F64062480967A5FC4A91D853576C8ECF405EFAD6AF71l2oBJ" TargetMode="External"/><Relationship Id="rId1291" Type="http://schemas.openxmlformats.org/officeDocument/2006/relationships/hyperlink" Target="consultantplus://offline/ref=E96D6E53C47DA6BD5625EBF6EE3D051C5104FAA98DC5243CCCBE145BC94C8F52C3B1F64062480866A9FC4A91D853576C8ECF405EFAD6AF71l2oBJ" TargetMode="External"/><Relationship Id="rId1389" Type="http://schemas.openxmlformats.org/officeDocument/2006/relationships/hyperlink" Target="consultantplus://offline/ref=E96D6E53C47DA6BD5625EBF6EE3D051C5208FDAC88C0243CCCBE145BC94C8F52C3B1F64062480865A5FC4A91D853576C8ECF405EFAD6AF71l2oBJ" TargetMode="External"/><Relationship Id="rId11" Type="http://schemas.openxmlformats.org/officeDocument/2006/relationships/hyperlink" Target="consultantplus://offline/ref=E96D6E53C47DA6BD5625EBF6EE3D051C5104FAA988C5243CCCBE145BC94C8F52C3B1F64062480C62A4FC4A91D853576C8ECF405EFAD6AF71l2oBJ" TargetMode="External"/><Relationship Id="rId314" Type="http://schemas.openxmlformats.org/officeDocument/2006/relationships/hyperlink" Target="consultantplus://offline/ref=E96D6E53C47DA6BD5625EBF6EE3D051C500FFDAD88C1243CCCBE145BC94C8F52C3B1F64062480861AAFC4A91D853576C8ECF405EFAD6AF71l2oBJ" TargetMode="External"/><Relationship Id="rId398" Type="http://schemas.openxmlformats.org/officeDocument/2006/relationships/hyperlink" Target="consultantplus://offline/ref=E96D6E53C47DA6BD5625EBF6EE3D051C520EF9AC8ACF7936C4E71859CE43D045C4F8FA4162490E62A7A34F84C90B5B6598D04041E6D4AEl7o9J" TargetMode="External"/><Relationship Id="rId521" Type="http://schemas.openxmlformats.org/officeDocument/2006/relationships/hyperlink" Target="consultantplus://offline/ref=E96D6E53C47DA6BD5625EBF6EE3D051C5104FAA98AC3243CCCBE145BC94C8F52C3B1F64062480D64AFFC4A91D853576C8ECF405EFAD6AF71l2oBJ" TargetMode="External"/><Relationship Id="rId619" Type="http://schemas.openxmlformats.org/officeDocument/2006/relationships/hyperlink" Target="consultantplus://offline/ref=E96D6E53C47DA6BD5625EBF6EE3D051C500FF8AE8DCD243CCCBE145BC94C8F52C3B1F64062480862A4FC4A91D853576C8ECF405EFAD6AF71l2oBJ" TargetMode="External"/><Relationship Id="rId1151" Type="http://schemas.openxmlformats.org/officeDocument/2006/relationships/hyperlink" Target="consultantplus://offline/ref=E96D6E53C47DA6BD5625EBF6EE3D051C5104FBAE8EC3243CCCBE145BC94C8F52C3B1F64062480062ABFC4A91D853576C8ECF405EFAD6AF71l2oBJ" TargetMode="External"/><Relationship Id="rId1249" Type="http://schemas.openxmlformats.org/officeDocument/2006/relationships/hyperlink" Target="consultantplus://offline/ref=E96D6E53C47DA6BD5625EBF6EE3D051C5104FBAE8EC3243CCCBE145BC94C8F52C3B1F64062480066ABFC4A91D853576C8ECF405EFAD6AF71l2oBJ" TargetMode="External"/><Relationship Id="rId95" Type="http://schemas.openxmlformats.org/officeDocument/2006/relationships/hyperlink" Target="consultantplus://offline/ref=E96D6E53C47DA6BD5625EBF6EE3D051C5204FFAF88C3243CCCBE145BC94C8F52C3B1F64062480968ADFC4A91D853576C8ECF405EFAD6AF71l2oBJ" TargetMode="External"/><Relationship Id="rId160" Type="http://schemas.openxmlformats.org/officeDocument/2006/relationships/hyperlink" Target="consultantplus://offline/ref=E96D6E53C47DA6BD5625EBF6EE3D051C5104FAA98AC3243CCCBE145BC94C8F52C3B1F64062480C69AAFC4A91D853576C8ECF405EFAD6AF71l2oBJ" TargetMode="External"/><Relationship Id="rId826" Type="http://schemas.openxmlformats.org/officeDocument/2006/relationships/hyperlink" Target="consultantplus://offline/ref=E96D6E53C47DA6BD5625EBF6EE3D051C5104FBAE8EC3243CCCBE145BC94C8F52C3B1F64062480E61AEFC4A91D853576C8ECF405EFAD6AF71l2oBJ" TargetMode="External"/><Relationship Id="rId1011" Type="http://schemas.openxmlformats.org/officeDocument/2006/relationships/hyperlink" Target="consultantplus://offline/ref=E96D6E53C47DA6BD5625EBF6EE3D051C520BFCAC8FC5243CCCBE145BC94C8F52C3B1F64062480860ADFC4A91D853576C8ECF405EFAD6AF71l2oBJ" TargetMode="External"/><Relationship Id="rId1109" Type="http://schemas.openxmlformats.org/officeDocument/2006/relationships/hyperlink" Target="consultantplus://offline/ref=E96D6E53C47DA6BD5625EBF6EE3D051C500EFAAE88C6243CCCBE145BC94C8F52C3B1F64062480860AAFC4A91D853576C8ECF405EFAD6AF71l2oBJ" TargetMode="External"/><Relationship Id="rId258" Type="http://schemas.openxmlformats.org/officeDocument/2006/relationships/hyperlink" Target="consultantplus://offline/ref=E96D6E53C47DA6BD5625EBF6EE3D051C5105F8A089C7243CCCBE145BC94C8F52C3B1F64062480866AAFC4A91D853576C8ECF405EFAD6AF71l2oBJ" TargetMode="External"/><Relationship Id="rId465" Type="http://schemas.openxmlformats.org/officeDocument/2006/relationships/hyperlink" Target="consultantplus://offline/ref=E96D6E53C47DA6BD5625EBF6EE3D051C500DFEA981C1243CCCBE145BC94C8F52C3B1F64062480860AEFC4A91D853576C8ECF405EFAD6AF71l2oBJ" TargetMode="External"/><Relationship Id="rId672" Type="http://schemas.openxmlformats.org/officeDocument/2006/relationships/hyperlink" Target="consultantplus://offline/ref=E96D6E53C47DA6BD5625EBF6EE3D051C5104FBAE8EC3243CCCBE145BC94C8F52C3B1F64062480C68AFFC4A91D853576C8ECF405EFAD6AF71l2oBJ" TargetMode="External"/><Relationship Id="rId1095" Type="http://schemas.openxmlformats.org/officeDocument/2006/relationships/hyperlink" Target="consultantplus://offline/ref=E96D6E53C47DA6BD5625EBF6EE3D051C5104FBAE8EC3243CCCBE145BC94C8F52C3B1F64062480062ACFC4A91D853576C8ECF405EFAD6AF71l2oBJ" TargetMode="External"/><Relationship Id="rId1316" Type="http://schemas.openxmlformats.org/officeDocument/2006/relationships/hyperlink" Target="consultantplus://offline/ref=E96D6E53C47DA6BD5625EBF6EE3D051C520AFEA088CD243CCCBE145BC94C8F52C3B1F64062480A63AEFC4A91D853576C8ECF405EFAD6AF71l2oBJ" TargetMode="External"/><Relationship Id="rId22" Type="http://schemas.openxmlformats.org/officeDocument/2006/relationships/hyperlink" Target="consultantplus://offline/ref=E96D6E53C47DA6BD5625EBF6EE3D051C5104FAA888C7243CCCBE145BC94C8F52C3B1F64062480C63AEFC4A91D853576C8ECF405EFAD6AF71l2oBJ" TargetMode="External"/><Relationship Id="rId118" Type="http://schemas.openxmlformats.org/officeDocument/2006/relationships/hyperlink" Target="consultantplus://offline/ref=E96D6E53C47DA6BD5625EBF6EE3D051C5104FBAE8EC3243CCCBE145BC94C8F52C3B1F64062480860A5FC4A91D853576C8ECF405EFAD6AF71l2oBJ" TargetMode="External"/><Relationship Id="rId325" Type="http://schemas.openxmlformats.org/officeDocument/2006/relationships/hyperlink" Target="consultantplus://offline/ref=E96D6E53C47DA6BD5625EBF6EE3D051C520AFEA088CD243CCCBE145BC94C8F52C3B1F64062480862AAFC4A91D853576C8ECF405EFAD6AF71l2oBJ" TargetMode="External"/><Relationship Id="rId532" Type="http://schemas.openxmlformats.org/officeDocument/2006/relationships/hyperlink" Target="consultantplus://offline/ref=E96D6E53C47DA6BD5625EBF6EE3D051C5104FAA98DC5243CCCBE145BC94C8F52C3B1F64062480862A9FC4A91D853576C8ECF405EFAD6AF71l2oBJ" TargetMode="External"/><Relationship Id="rId977" Type="http://schemas.openxmlformats.org/officeDocument/2006/relationships/hyperlink" Target="consultantplus://offline/ref=E96D6E53C47DA6BD5625EBF6EE3D051C500EFEAE81C0243CCCBE145BC94C8F52C3B1F64062480A66A9FC4A91D853576C8ECF405EFAD6AF71l2oBJ" TargetMode="External"/><Relationship Id="rId1162" Type="http://schemas.openxmlformats.org/officeDocument/2006/relationships/hyperlink" Target="consultantplus://offline/ref=E96D6E53C47DA6BD5625EBF6EE3D051C5104FAA98AC3243CCCBE145BC94C8F52C3B1F64062480E66ABFC4A91D853576C8ECF405EFAD6AF71l2oBJ" TargetMode="External"/><Relationship Id="rId171" Type="http://schemas.openxmlformats.org/officeDocument/2006/relationships/hyperlink" Target="consultantplus://offline/ref=E96D6E53C47DA6BD5625EBF6EE3D051C500FFBAE81C4243CCCBE145BC94C8F52D1B1AE4C63401660ADE91CC09Dl0oFJ" TargetMode="External"/><Relationship Id="rId837" Type="http://schemas.openxmlformats.org/officeDocument/2006/relationships/hyperlink" Target="consultantplus://offline/ref=E96D6E53C47DA6BD5625EBF6EE3D051C5104FAA98AC3243CCCBE145BC94C8F52C3B1F64062480E61A4FC4A91D853576C8ECF405EFAD6AF71l2oBJ" TargetMode="External"/><Relationship Id="rId1022" Type="http://schemas.openxmlformats.org/officeDocument/2006/relationships/hyperlink" Target="consultantplus://offline/ref=E96D6E53C47DA6BD5625EBF6EE3D051C5205FCAC8AC6243CCCBE145BC94C8F52C3B1F64062480860ACFC4A91D853576C8ECF405EFAD6AF71l2oBJ" TargetMode="External"/><Relationship Id="rId269" Type="http://schemas.openxmlformats.org/officeDocument/2006/relationships/hyperlink" Target="consultantplus://offline/ref=E96D6E53C47DA6BD5625EBF6EE3D051C500FFAA981C0243CCCBE145BC94C8F52C3B1F64062480868A4FC4A91D853576C8ECF405EFAD6AF71l2oBJ" TargetMode="External"/><Relationship Id="rId476" Type="http://schemas.openxmlformats.org/officeDocument/2006/relationships/hyperlink" Target="consultantplus://offline/ref=E96D6E53C47DA6BD5625EBF6EE3D051C5104FBAE8EC3243CCCBE145BC94C8F52C3B1F64062480967A8FC4A91D853576C8ECF405EFAD6AF71l2oBJ" TargetMode="External"/><Relationship Id="rId683" Type="http://schemas.openxmlformats.org/officeDocument/2006/relationships/hyperlink" Target="consultantplus://offline/ref=E96D6E53C47DA6BD5625EBF6EE3D051C5104FBAE8EC3243CCCBE145BC94C8F52C3B1F64062480D61A8FC4A91D853576C8ECF405EFAD6AF71l2oBJ" TargetMode="External"/><Relationship Id="rId890" Type="http://schemas.openxmlformats.org/officeDocument/2006/relationships/hyperlink" Target="consultantplus://offline/ref=E96D6E53C47DA6BD5625EBF6EE3D051C500EFEAE81C0243CCCBE145BC94C8F52C3B1F64062480A67ACFC4A91D853576C8ECF405EFAD6AF71l2oBJ" TargetMode="External"/><Relationship Id="rId904" Type="http://schemas.openxmlformats.org/officeDocument/2006/relationships/hyperlink" Target="consultantplus://offline/ref=E96D6E53C47DA6BD5625EBF6EE3D051C500EFAA98EC6243CCCBE145BC94C8F52C3B1F64062480862A9FC4A91D853576C8ECF405EFAD6AF71l2oBJ" TargetMode="External"/><Relationship Id="rId1327" Type="http://schemas.openxmlformats.org/officeDocument/2006/relationships/hyperlink" Target="consultantplus://offline/ref=E96D6E53C47DA6BD5625EBF6EE3D051C5104FBAE8EC7243CCCBE145BC94C8F52C3B1F64062480863ACFC4A91D853576C8ECF405EFAD6AF71l2oBJ" TargetMode="External"/><Relationship Id="rId33" Type="http://schemas.openxmlformats.org/officeDocument/2006/relationships/hyperlink" Target="consultantplus://offline/ref=E96D6E53C47DA6BD5625EBF6EE3D051C5104FAA989C3243CCCBE145BC94C8F52C3B1F64062480D69A5FC4A91D853576C8ECF405EFAD6AF71l2oBJ" TargetMode="External"/><Relationship Id="rId129" Type="http://schemas.openxmlformats.org/officeDocument/2006/relationships/hyperlink" Target="consultantplus://offline/ref=E96D6E53C47DA6BD5625EBF6EE3D051C5104FBAE8EC3243CCCBE145BC94C8F52C3B1F64062480863A9FC4A91D853576C8ECF405EFAD6AF71l2oBJ" TargetMode="External"/><Relationship Id="rId336" Type="http://schemas.openxmlformats.org/officeDocument/2006/relationships/hyperlink" Target="consultantplus://offline/ref=E96D6E53C47DA6BD5625EBF6EE3D051C520AFEA088CD243CCCBE145BC94C8F52C3B1F64062480865A8FC4A91D853576C8ECF405EFAD6AF71l2oBJ" TargetMode="External"/><Relationship Id="rId543" Type="http://schemas.openxmlformats.org/officeDocument/2006/relationships/hyperlink" Target="consultantplus://offline/ref=E96D6E53C47DA6BD5625EBF6EE3D051C500EFEAE81C0243CCCBE145BC94C8F52C3B1F64062480965A5FC4A91D853576C8ECF405EFAD6AF71l2oBJ" TargetMode="External"/><Relationship Id="rId988" Type="http://schemas.openxmlformats.org/officeDocument/2006/relationships/hyperlink" Target="consultantplus://offline/ref=E96D6E53C47DA6BD5625EBF6EE3D051C500EFEAE81C0243CCCBE145BC94C8F52C3B1F64062480A66A5FC4A91D853576C8ECF405EFAD6AF71l2oBJ" TargetMode="External"/><Relationship Id="rId1173" Type="http://schemas.openxmlformats.org/officeDocument/2006/relationships/hyperlink" Target="consultantplus://offline/ref=E96D6E53C47DA6BD5625EBF6EE3D051C500EFEAE81C0243CCCBE145BC94C8F52C3B1F64062480B62ABFC4A91D853576C8ECF405EFAD6AF71l2oBJ" TargetMode="External"/><Relationship Id="rId1380" Type="http://schemas.openxmlformats.org/officeDocument/2006/relationships/hyperlink" Target="consultantplus://offline/ref=E96D6E53C47DA6BD5625EBF6EE3D051C5208FDAC8BC3243CCCBE145BC94C8F52C3B1F64062490960AAFC4A91D853576C8ECF405EFAD6AF71l2oBJ" TargetMode="External"/><Relationship Id="rId182" Type="http://schemas.openxmlformats.org/officeDocument/2006/relationships/hyperlink" Target="consultantplus://offline/ref=E96D6E53C47DA6BD5625EBF6EE3D051C5104FAA98DC5243CCCBE145BC94C8F52C3B1F64062480860AEFC4A91D853576C8ECF405EFAD6AF71l2oBJ" TargetMode="External"/><Relationship Id="rId403" Type="http://schemas.openxmlformats.org/officeDocument/2006/relationships/hyperlink" Target="consultantplus://offline/ref=E96D6E53C47DA6BD5625EBF6EE3D051C5104FAA98AC3243CCCBE145BC94C8F52C3B1F64062480D62ADFC4A91D853576C8ECF405EFAD6AF71l2oBJ" TargetMode="External"/><Relationship Id="rId750" Type="http://schemas.openxmlformats.org/officeDocument/2006/relationships/hyperlink" Target="consultantplus://offline/ref=E96D6E53C47DA6BD5625EBF6EE3D051C520AFEA088CD243CCCBE145BC94C8F52C3B1F64062480961ADFC4A91D853576C8ECF405EFAD6AF71l2oBJ" TargetMode="External"/><Relationship Id="rId848" Type="http://schemas.openxmlformats.org/officeDocument/2006/relationships/hyperlink" Target="consultantplus://offline/ref=E96D6E53C47DA6BD5625EBF6EE3D051C500DF9AA8EC4243CCCBE145BC94C8F52C3B1F64062480867ADFC4A91D853576C8ECF405EFAD6AF71l2oBJ" TargetMode="External"/><Relationship Id="rId1033" Type="http://schemas.openxmlformats.org/officeDocument/2006/relationships/hyperlink" Target="consultantplus://offline/ref=E96D6E53C47DA6BD5625EBF6EE3D051C500EFEAE81C0243CCCBE145BC94C8F52C3B1F64062480A69ACFC4A91D853576C8ECF405EFAD6AF71l2oBJ" TargetMode="External"/><Relationship Id="rId487" Type="http://schemas.openxmlformats.org/officeDocument/2006/relationships/hyperlink" Target="consultantplus://offline/ref=E96D6E53C47DA6BD5625EBF6EE3D051C500EFFA18ECD243CCCBE145BC94C8F52D1B1AE4C63401660ADE91CC09Dl0oFJ" TargetMode="External"/><Relationship Id="rId610" Type="http://schemas.openxmlformats.org/officeDocument/2006/relationships/hyperlink" Target="consultantplus://offline/ref=E96D6E53C47DA6BD5625EBF6EE3D051C500EFEAE81C0243CCCBE145BC94C8F52C3B1F64062480967A9FC4A91D853576C8ECF405EFAD6AF71l2oBJ" TargetMode="External"/><Relationship Id="rId694" Type="http://schemas.openxmlformats.org/officeDocument/2006/relationships/hyperlink" Target="consultantplus://offline/ref=E96D6E53C47DA6BD5625EBF6EE3D051C500EFEAE81C0243CCCBE145BC94C8F52C3B1F64062480969A5FC4A91D853576C8ECF405EFAD6AF71l2oBJ" TargetMode="External"/><Relationship Id="rId708" Type="http://schemas.openxmlformats.org/officeDocument/2006/relationships/hyperlink" Target="consultantplus://offline/ref=E96D6E53C47DA6BD5625EBF6EE3D051C500EFEAE81C0243CCCBE145BC94C8F52C3B1F64062480968ABFC4A91D853576C8ECF405EFAD6AF71l2oBJ" TargetMode="External"/><Relationship Id="rId915" Type="http://schemas.openxmlformats.org/officeDocument/2006/relationships/hyperlink" Target="consultantplus://offline/ref=E96D6E53C47DA6BD5625EBF6EE3D051C5104FAA98AC3243CCCBE145BC94C8F52C3B1F64062480E63AFFC4A91D853576C8ECF405EFAD6AF71l2oBJ" TargetMode="External"/><Relationship Id="rId1240" Type="http://schemas.openxmlformats.org/officeDocument/2006/relationships/hyperlink" Target="consultantplus://offline/ref=E96D6E53C47DA6BD5625EBF6EE3D051C5104FAA98AC3243CCCBE145BC94C8F52C3B1F64062480E68A4FC4A91D853576C8ECF405EFAD6AF71l2oBJ" TargetMode="External"/><Relationship Id="rId1338" Type="http://schemas.openxmlformats.org/officeDocument/2006/relationships/hyperlink" Target="consultantplus://offline/ref=E96D6E53C47DA6BD5625EBF6EE3D051C5104FBAE8EC3243CCCBE145BC94C8F52C3B1F64062480069A5FC4A91D853576C8ECF405EFAD6AF71l2oBJ" TargetMode="External"/><Relationship Id="rId347" Type="http://schemas.openxmlformats.org/officeDocument/2006/relationships/hyperlink" Target="consultantplus://offline/ref=E96D6E53C47DA6BD5625EBF6EE3D051C500FFBAE81CC243CCCBE145BC94C8F52C3B1F64362400E6AF8A65A959107527387D05F5DE4D5lAo6J" TargetMode="External"/><Relationship Id="rId999" Type="http://schemas.openxmlformats.org/officeDocument/2006/relationships/hyperlink" Target="consultantplus://offline/ref=E96D6E53C47DA6BD5625EBF6EE3D051C510CFDAF81C3243CCCBE145BC94C8F52C3B1F64062480865AEFC4A91D853576C8ECF405EFAD6AF71l2oBJ" TargetMode="External"/><Relationship Id="rId1100" Type="http://schemas.openxmlformats.org/officeDocument/2006/relationships/hyperlink" Target="consultantplus://offline/ref=E96D6E53C47DA6BD5625EBF6EE3D051C5205FCAB8FC6243CCCBE145BC94C8F52C3B1F64062480863A8FC4A91D853576C8ECF405EFAD6AF71l2oBJ" TargetMode="External"/><Relationship Id="rId1184" Type="http://schemas.openxmlformats.org/officeDocument/2006/relationships/hyperlink" Target="consultantplus://offline/ref=E96D6E53C47DA6BD5625EBF6EE3D051C5204FFAF88C3243CCCBE145BC94C8F52C3B1F64062480968A4FC4A91D853576C8ECF405EFAD6AF71l2oBJ" TargetMode="External"/><Relationship Id="rId44" Type="http://schemas.openxmlformats.org/officeDocument/2006/relationships/hyperlink" Target="consultantplus://offline/ref=E96D6E53C47DA6BD5625EBF6EE3D051C510DF9AC8BC7243CCCBE145BC94C8F52C3B1F64062480861A4FC4A91D853576C8ECF405EFAD6AF71l2oBJ" TargetMode="External"/><Relationship Id="rId554" Type="http://schemas.openxmlformats.org/officeDocument/2006/relationships/hyperlink" Target="consultantplus://offline/ref=E96D6E53C47DA6BD5625EBF6EE3D051C500FFDA18BC6243CCCBE145BC94C8F52C3B1F64062480B61AFFC4A91D853576C8ECF405EFAD6AF71l2oBJ" TargetMode="External"/><Relationship Id="rId761" Type="http://schemas.openxmlformats.org/officeDocument/2006/relationships/hyperlink" Target="consultantplus://offline/ref=E96D6E53C47DA6BD5625EBF6EE3D051C5104FBAE8EC3243CCCBE145BC94C8F52C3B1F64062480D67A8FC4A91D853576C8ECF405EFAD6AF71l2oBJ" TargetMode="External"/><Relationship Id="rId859" Type="http://schemas.openxmlformats.org/officeDocument/2006/relationships/hyperlink" Target="consultantplus://offline/ref=E96D6E53C47DA6BD5625EBF6EE3D051C520AFEA088CD243CCCBE145BC94C8F52C3B1F64062480964A8FC4A91D853576C8ECF405EFAD6AF71l2oBJ" TargetMode="External"/><Relationship Id="rId1391" Type="http://schemas.openxmlformats.org/officeDocument/2006/relationships/hyperlink" Target="consultantplus://offline/ref=E96D6E53C47DA6BD5625EBF6EE3D051C520FFFA089C5243CCCBE145BC94C8F52D1B1AE4C63401660ADE91CC09Dl0oFJ" TargetMode="External"/><Relationship Id="rId193" Type="http://schemas.openxmlformats.org/officeDocument/2006/relationships/hyperlink" Target="consultantplus://offline/ref=E96D6E53C47DA6BD5625EBF6EE3D051C500EFEAE81C0243CCCBE145BC94C8F52C3B1F64062480864ADFC4A91D853576C8ECF405EFAD6AF71l2oBJ" TargetMode="External"/><Relationship Id="rId207" Type="http://schemas.openxmlformats.org/officeDocument/2006/relationships/hyperlink" Target="consultantplus://offline/ref=E96D6E53C47DA6BD5625EBF6EE3D051C5104FBAE8EC3243CCCBE145BC94C8F52C3B1F64062480864ADFC4A91D853576C8ECF405EFAD6AF71l2oBJ" TargetMode="External"/><Relationship Id="rId414" Type="http://schemas.openxmlformats.org/officeDocument/2006/relationships/hyperlink" Target="consultantplus://offline/ref=E96D6E53C47DA6BD5625EBF6EE3D051C5104FBAE8EC3243CCCBE145BC94C8F52C3B1F64062480962A4FC4A91D853576C8ECF405EFAD6AF71l2oBJ" TargetMode="External"/><Relationship Id="rId498" Type="http://schemas.openxmlformats.org/officeDocument/2006/relationships/hyperlink" Target="consultantplus://offline/ref=E96D6E53C47DA6BD5625EBF6EE3D051C500DF5AA8DC0243CCCBE145BC94C8F52C3B1F64062480860AAFC4A91D853576C8ECF405EFAD6AF71l2oBJ" TargetMode="External"/><Relationship Id="rId621" Type="http://schemas.openxmlformats.org/officeDocument/2006/relationships/hyperlink" Target="consultantplus://offline/ref=E96D6E53C47DA6BD5625EBF6EE3D051C500EFEAE81C7243CCCBE145BC94C8F52C3B1F64062480863AFFC4A91D853576C8ECF405EFAD6AF71l2oBJ" TargetMode="External"/><Relationship Id="rId1044" Type="http://schemas.openxmlformats.org/officeDocument/2006/relationships/hyperlink" Target="consultantplus://offline/ref=E96D6E53C47DA6BD5625EBF6EE3D051C500EFEAE81C0243CCCBE145BC94C8F52C3B1F64062480A69A4FC4A91D853576C8ECF405EFAD6AF71l2oBJ" TargetMode="External"/><Relationship Id="rId1251" Type="http://schemas.openxmlformats.org/officeDocument/2006/relationships/hyperlink" Target="consultantplus://offline/ref=E96D6E53C47DA6BD5625EBF6EE3D051C510DF9AC8BC0243CCCBE145BC94C8F52C3B1F64062480861A5FC4A91D853576C8ECF405EFAD6AF71l2oBJ" TargetMode="External"/><Relationship Id="rId1349" Type="http://schemas.openxmlformats.org/officeDocument/2006/relationships/hyperlink" Target="consultantplus://offline/ref=E96D6E53C47DA6BD5625EBF6EE3D051C500EFEAE81C0243CCCBE145BC94C8F52C3B1F64062480B65A5FC4A91D853576C8ECF405EFAD6AF71l2oBJ" TargetMode="External"/><Relationship Id="rId260" Type="http://schemas.openxmlformats.org/officeDocument/2006/relationships/hyperlink" Target="consultantplus://offline/ref=E96D6E53C47DA6BD5625EBF6EE3D051C5104FBAE8EC3243CCCBE145BC94C8F52C3B1F64062480867ADFC4A91D853576C8ECF405EFAD6AF71l2oBJ" TargetMode="External"/><Relationship Id="rId719" Type="http://schemas.openxmlformats.org/officeDocument/2006/relationships/hyperlink" Target="consultantplus://offline/ref=E96D6E53C47DA6BD5625EBF6EE3D051C5104FBAE8EC3243CCCBE145BC94C8F52C3B1F64062480D62AFFC4A91D853576C8ECF405EFAD6AF71l2oBJ" TargetMode="External"/><Relationship Id="rId926" Type="http://schemas.openxmlformats.org/officeDocument/2006/relationships/hyperlink" Target="consultantplus://offline/ref=E96D6E53C47DA6BD5625EBF6EE3D051C5104FBAE8EC3243CCCBE145BC94C8F52C3B1F64062480F68A5FC4A91D853576C8ECF405EFAD6AF71l2oBJ" TargetMode="External"/><Relationship Id="rId1111" Type="http://schemas.openxmlformats.org/officeDocument/2006/relationships/hyperlink" Target="consultantplus://offline/ref=E96D6E53C47DA6BD5625EBF6EE3D051C500EFEAE81C0243CCCBE145BC94C8F52C3B1F64062480B63ACFC4A91D853576C8ECF405EFAD6AF71l2oBJ" TargetMode="External"/><Relationship Id="rId55" Type="http://schemas.openxmlformats.org/officeDocument/2006/relationships/hyperlink" Target="consultantplus://offline/ref=E96D6E53C47DA6BD5625EBF6EE3D051C5104FBAE8FC3243CCCBE145BC94C8F52C3B1F64062480D61A4FC4A91D853576C8ECF405EFAD6AF71l2oBJ" TargetMode="External"/><Relationship Id="rId120" Type="http://schemas.openxmlformats.org/officeDocument/2006/relationships/hyperlink" Target="consultantplus://offline/ref=E96D6E53C47DA6BD5625EBF6EE3D051C500FFEAC81CD243CCCBE145BC94C8F52C3B1F64062480861A5FC4A91D853576C8ECF405EFAD6AF71l2oBJ" TargetMode="External"/><Relationship Id="rId358" Type="http://schemas.openxmlformats.org/officeDocument/2006/relationships/hyperlink" Target="consultantplus://offline/ref=E96D6E53C47DA6BD5625EBF6EE3D051C510CFCA88FC5243CCCBE145BC94C8F52C3B1F64062490B60A4FC4A91D853576C8ECF405EFAD6AF71l2oBJ" TargetMode="External"/><Relationship Id="rId565" Type="http://schemas.openxmlformats.org/officeDocument/2006/relationships/hyperlink" Target="consultantplus://offline/ref=E96D6E53C47DA6BD5625EBF6EE3D051C520AFEA088CD243CCCBE145BC94C8F52C3B1F64062480866A9FC4A91D853576C8ECF405EFAD6AF71l2oBJ" TargetMode="External"/><Relationship Id="rId772" Type="http://schemas.openxmlformats.org/officeDocument/2006/relationships/hyperlink" Target="consultantplus://offline/ref=E96D6E53C47DA6BD5625EBF6EE3D051C520AFEA088CD243CCCBE145BC94C8F52C3B1F64062480960AFFC4A91D853576C8ECF405EFAD6AF71l2oBJ" TargetMode="External"/><Relationship Id="rId1195" Type="http://schemas.openxmlformats.org/officeDocument/2006/relationships/hyperlink" Target="consultantplus://offline/ref=E96D6E53C47DA6BD5625EBF6EE3D051C500EFEAE81C7243CCCBE145BC94C8F52C3B1F64062480862A8FC4A91D853576C8ECF405EFAD6AF71l2oBJ" TargetMode="External"/><Relationship Id="rId1209" Type="http://schemas.openxmlformats.org/officeDocument/2006/relationships/hyperlink" Target="consultantplus://offline/ref=E96D6E53C47DA6BD5625EBF6EE3D051C5205FCAC8AC6243CCCBE145BC94C8F52C3B1F64062480860A4FC4A91D853576C8ECF405EFAD6AF71l2oBJ" TargetMode="External"/><Relationship Id="rId218" Type="http://schemas.openxmlformats.org/officeDocument/2006/relationships/hyperlink" Target="consultantplus://offline/ref=E96D6E53C47DA6BD5625EBF6EE3D051C5209FEAA8EC2243CCCBE145BC94C8F52C3B1F64062480862A8FC4A91D853576C8ECF405EFAD6AF71l2oBJ" TargetMode="External"/><Relationship Id="rId425" Type="http://schemas.openxmlformats.org/officeDocument/2006/relationships/hyperlink" Target="consultantplus://offline/ref=E96D6E53C47DA6BD5625EBF6EE3D051C5104FBAE8EC7243CCCBE145BC94C8F52C3B1F64062480860ADFC4A91D853576C8ECF405EFAD6AF71l2oBJ" TargetMode="External"/><Relationship Id="rId632" Type="http://schemas.openxmlformats.org/officeDocument/2006/relationships/hyperlink" Target="consultantplus://offline/ref=E96D6E53C47DA6BD5625EBF6EE3D051C5104FBAE8EC3243CCCBE145BC94C8F52C3B1F64062480C62A5FC4A91D853576C8ECF405EFAD6AF71l2oBJ" TargetMode="External"/><Relationship Id="rId1055" Type="http://schemas.openxmlformats.org/officeDocument/2006/relationships/hyperlink" Target="consultantplus://offline/ref=E96D6E53C47DA6BD5625EBF6EE3D051C5209F8A98CC3243CCCBE145BC94C8F52C3B1F64062480860ACFC4A91D853576C8ECF405EFAD6AF71l2oBJ" TargetMode="External"/><Relationship Id="rId1262" Type="http://schemas.openxmlformats.org/officeDocument/2006/relationships/hyperlink" Target="consultantplus://offline/ref=E96D6E53C47DA6BD5625EBF6EE3D051C500FFDA88CC6243CCCBE145BC94C8F52C3B1F64063490B6AF8A65A959107527387D05F5DE4D5lAo6J" TargetMode="External"/><Relationship Id="rId271" Type="http://schemas.openxmlformats.org/officeDocument/2006/relationships/hyperlink" Target="consultantplus://offline/ref=E96D6E53C47DA6BD5625EBF6EE3D051C500FFAA981C0243CCCBE145BC94C8F52C3B1F64062480966ADFC4A91D853576C8ECF405EFAD6AF71l2oBJ" TargetMode="External"/><Relationship Id="rId937" Type="http://schemas.openxmlformats.org/officeDocument/2006/relationships/hyperlink" Target="consultantplus://offline/ref=E96D6E53C47DA6BD5625EBF6EE3D051C5104FBAE8EC3243CCCBE145BC94C8F52C3B1F64062480061A4FC4A91D853576C8ECF405EFAD6AF71l2oBJ" TargetMode="External"/><Relationship Id="rId1122" Type="http://schemas.openxmlformats.org/officeDocument/2006/relationships/hyperlink" Target="consultantplus://offline/ref=E96D6E53C47DA6BD5625EBF6EE3D051C500EFEAE81C0243CCCBE145BC94C8F52C3B1F64062480B63ADFC4A91D853576C8ECF405EFAD6AF71l2oBJ" TargetMode="External"/><Relationship Id="rId66" Type="http://schemas.openxmlformats.org/officeDocument/2006/relationships/hyperlink" Target="consultantplus://offline/ref=E96D6E53C47DA6BD5625EBF6EE3D051C500EFEAE81C6243CCCBE145BC94C8F52C3B1F64062480861A5FC4A91D853576C8ECF405EFAD6AF71l2oBJ" TargetMode="External"/><Relationship Id="rId131" Type="http://schemas.openxmlformats.org/officeDocument/2006/relationships/hyperlink" Target="consultantplus://offline/ref=E96D6E53C47DA6BD5625EBF6EE3D051C5204FBAB8BC3243CCCBE145BC94C8F52C3B1F64062480861ABFC4A91D853576C8ECF405EFAD6AF71l2oBJ" TargetMode="External"/><Relationship Id="rId369" Type="http://schemas.openxmlformats.org/officeDocument/2006/relationships/hyperlink" Target="consultantplus://offline/ref=E96D6E53C47DA6BD5625EBF6EE3D051C5205FCAB8FC6243CCCBE145BC94C8F52C3B1F64062480860ACFC4A91D853576C8ECF405EFAD6AF71l2oBJ" TargetMode="External"/><Relationship Id="rId576" Type="http://schemas.openxmlformats.org/officeDocument/2006/relationships/hyperlink" Target="consultantplus://offline/ref=E96D6E53C47DA6BD5625EBF6EE3D051C5104FBAE8EC3243CCCBE145BC94C8F52C3B1F64062480A64ADFC4A91D853576C8ECF405EFAD6AF71l2oBJ" TargetMode="External"/><Relationship Id="rId783" Type="http://schemas.openxmlformats.org/officeDocument/2006/relationships/hyperlink" Target="consultantplus://offline/ref=E96D6E53C47DA6BD5625EBF6EE3D051C500CFCA189C2243CCCBE145BC94C8F52C3B1F64062480863AAFC4A91D853576C8ECF405EFAD6AF71l2oBJ" TargetMode="External"/><Relationship Id="rId990" Type="http://schemas.openxmlformats.org/officeDocument/2006/relationships/hyperlink" Target="consultantplus://offline/ref=E96D6E53C47DA6BD5625EBF6EE3D051C5205F9A180C1243CCCBE145BC94C8F52C3B1F64062480B63ADFC4A91D853576C8ECF405EFAD6AF71l2oBJ" TargetMode="External"/><Relationship Id="rId229" Type="http://schemas.openxmlformats.org/officeDocument/2006/relationships/hyperlink" Target="consultantplus://offline/ref=E96D6E53C47DA6BD5625EBF6EE3D051C5209FEAA8EC2243CCCBE145BC94C8F52C3B1F64062480965A5FC4A91D853576C8ECF405EFAD6AF71l2oBJ" TargetMode="External"/><Relationship Id="rId436" Type="http://schemas.openxmlformats.org/officeDocument/2006/relationships/hyperlink" Target="consultantplus://offline/ref=E96D6E53C47DA6BD5625EBF6EE3D051C5104FBAE8EC3243CCCBE145BC94C8F52C3B1F64062480965AAFC4A91D853576C8ECF405EFAD6AF71l2oBJ" TargetMode="External"/><Relationship Id="rId643" Type="http://schemas.openxmlformats.org/officeDocument/2006/relationships/hyperlink" Target="consultantplus://offline/ref=E96D6E53C47DA6BD5625EBF6EE3D051C5104FBAE8EC3243CCCBE145BC94C8F52C3B1F64062480C64AFFC4A91D853576C8ECF405EFAD6AF71l2oBJ" TargetMode="External"/><Relationship Id="rId1066" Type="http://schemas.openxmlformats.org/officeDocument/2006/relationships/hyperlink" Target="consultantplus://offline/ref=E96D6E53C47DA6BD5625EBF6EE3D051C510CFDAE8DC3243CCCBE145BC94C8F52C3B1F64062480862AFFC4A91D853576C8ECF405EFAD6AF71l2oBJ" TargetMode="External"/><Relationship Id="rId1273" Type="http://schemas.openxmlformats.org/officeDocument/2006/relationships/hyperlink" Target="consultantplus://offline/ref=E96D6E53C47DA6BD5625EBF6EE3D051C5105FAAD8AC4243CCCBE145BC94C8F52C3B1F64062480860ADFC4A91D853576C8ECF405EFAD6AF71l2oBJ" TargetMode="External"/><Relationship Id="rId850" Type="http://schemas.openxmlformats.org/officeDocument/2006/relationships/hyperlink" Target="consultantplus://offline/ref=E96D6E53C47DA6BD5625EBF6EE3D051C5104FAA98AC3243CCCBE145BC94C8F52C3B1F64062480E60ADFC4A91D853576C8ECF405EFAD6AF71l2oBJ" TargetMode="External"/><Relationship Id="rId948" Type="http://schemas.openxmlformats.org/officeDocument/2006/relationships/hyperlink" Target="consultantplus://offline/ref=E96D6E53C47DA6BD5625EBF6EE3D051C520AFEA088CD243CCCBE145BC94C8F52C3B1F64062480967AAFC4A91D853576C8ECF405EFAD6AF71l2oBJ" TargetMode="External"/><Relationship Id="rId1133" Type="http://schemas.openxmlformats.org/officeDocument/2006/relationships/hyperlink" Target="consultantplus://offline/ref=E96D6E53C47DA6BD5625EBF6EE3D051C500EFEAE81C0243CCCBE145BC94C8F52C3B1F64062480B62AEFC4A91D853576C8ECF405EFAD6AF71l2oBJ" TargetMode="External"/><Relationship Id="rId77" Type="http://schemas.openxmlformats.org/officeDocument/2006/relationships/hyperlink" Target="consultantplus://offline/ref=E96D6E53C47DA6BD5625EBF6EE3D051C510CFDA989C1243CCCBE145BC94C8F52C3B1F64062480861A5FC4A91D853576C8ECF405EFAD6AF71l2oBJ" TargetMode="External"/><Relationship Id="rId282" Type="http://schemas.openxmlformats.org/officeDocument/2006/relationships/hyperlink" Target="consultantplus://offline/ref=E96D6E53C47DA6BD5625EBF6EE3D051C500FFDAD88C3243CCCBE145BC94C8F52C3B1F64062480860AFFC4A91D853576C8ECF405EFAD6AF71l2oBJ" TargetMode="External"/><Relationship Id="rId503" Type="http://schemas.openxmlformats.org/officeDocument/2006/relationships/hyperlink" Target="consultantplus://offline/ref=E96D6E53C47DA6BD5625EBF6EE3D051C500EFEAE81C0243CCCBE145BC94C8F52C3B1F64062480965AEFC4A91D853576C8ECF405EFAD6AF71l2oBJ" TargetMode="External"/><Relationship Id="rId587" Type="http://schemas.openxmlformats.org/officeDocument/2006/relationships/hyperlink" Target="consultantplus://offline/ref=E96D6E53C47DA6BD5625EBF6EE3D051C5104FAA98AC3243CCCBE145BC94C8F52C3B1F64062480D66AEFC4A91D853576C8ECF405EFAD6AF71l2oBJ" TargetMode="External"/><Relationship Id="rId710" Type="http://schemas.openxmlformats.org/officeDocument/2006/relationships/hyperlink" Target="consultantplus://offline/ref=E96D6E53C47DA6BD5625EBF6EE3D051C500EFEAE81C0243CCCBE145BC94C8F52C3B1F64062480968A5FC4A91D853576C8ECF405EFAD6AF71l2oBJ" TargetMode="External"/><Relationship Id="rId808" Type="http://schemas.openxmlformats.org/officeDocument/2006/relationships/hyperlink" Target="consultantplus://offline/ref=E96D6E53C47DA6BD5625EBF6EE3D051C5104FBAE8EC3243CCCBE145BC94C8F52C3B1F64062480D68ABFC4A91D853576C8ECF405EFAD6AF71l2oBJ" TargetMode="External"/><Relationship Id="rId1340" Type="http://schemas.openxmlformats.org/officeDocument/2006/relationships/hyperlink" Target="consultantplus://offline/ref=E96D6E53C47DA6BD5625EBF6EE3D051C5104FBAE8EC3243CCCBE145BC94C8F52C3B1F64062480068A8FC4A91D853576C8ECF405EFAD6AF71l2oBJ" TargetMode="External"/><Relationship Id="rId8" Type="http://schemas.openxmlformats.org/officeDocument/2006/relationships/hyperlink" Target="consultantplus://offline/ref=E96D6E53C47DA6BD5625EBF6EE3D051C5104FAA98AC3243CCCBE145BC94C8F52C3B1F64062480C66AFFC4A91D853576C8ECF405EFAD6AF71l2oBJ" TargetMode="External"/><Relationship Id="rId142" Type="http://schemas.openxmlformats.org/officeDocument/2006/relationships/hyperlink" Target="consultantplus://offline/ref=E96D6E53C47DA6BD5625EBF6EE3D051C5104FBAE8EC3243CCCBE145BC94C8F52C3B1F64062480862AFFC4A91D853576C8ECF405EFAD6AF71l2oBJ" TargetMode="External"/><Relationship Id="rId447" Type="http://schemas.openxmlformats.org/officeDocument/2006/relationships/hyperlink" Target="consultantplus://offline/ref=E96D6E53C47DA6BD5625EBF6EE3D051C500CFAAB8EC4243CCCBE145BC94C8F52C3B1F64062480863AEFC4A91D853576C8ECF405EFAD6AF71l2oBJ" TargetMode="External"/><Relationship Id="rId794" Type="http://schemas.openxmlformats.org/officeDocument/2006/relationships/hyperlink" Target="consultantplus://offline/ref=E96D6E53C47DA6BD5625EBF6EE3D051C5104FBAE8EC3243CCCBE145BC94C8F52C3B1F64062480D69A8FC4A91D853576C8ECF405EFAD6AF71l2oBJ" TargetMode="External"/><Relationship Id="rId1077" Type="http://schemas.openxmlformats.org/officeDocument/2006/relationships/hyperlink" Target="consultantplus://offline/ref=E96D6E53C47DA6BD5625EBF6EE3D051C520AFEA088CD243CCCBE145BC94C8F52C3B1F64062480968A5FC4A91D853576C8ECF405EFAD6AF71l2oBJ" TargetMode="External"/><Relationship Id="rId1200" Type="http://schemas.openxmlformats.org/officeDocument/2006/relationships/hyperlink" Target="consultantplus://offline/ref=E96D6E53C47DA6BD5625EBF6EE3D051C5104FAA98AC3243CCCBE145BC94C8F52C3B1F64062480E68AEFC4A91D853576C8ECF405EFAD6AF71l2oBJ" TargetMode="External"/><Relationship Id="rId654" Type="http://schemas.openxmlformats.org/officeDocument/2006/relationships/hyperlink" Target="consultantplus://offline/ref=E96D6E53C47DA6BD5625EBF6EE3D051C5104FBAE8EC3243CCCBE145BC94C8F52C3B1F64062480C69A8FC4A91D853576C8ECF405EFAD6AF71l2oBJ" TargetMode="External"/><Relationship Id="rId861" Type="http://schemas.openxmlformats.org/officeDocument/2006/relationships/hyperlink" Target="consultantplus://offline/ref=E96D6E53C47DA6BD5625EBF6EE3D051C5104FBAE8EC3243CCCBE145BC94C8F52C3B1F64062480E69ADFC4A91D853576C8ECF405EFAD6AF71l2oBJ" TargetMode="External"/><Relationship Id="rId959" Type="http://schemas.openxmlformats.org/officeDocument/2006/relationships/hyperlink" Target="consultantplus://offline/ref=E96D6E53C47DA6BD5625EBF6EE3D051C5104FBAE8EC3243CCCBE145BC94C8F52C3B1F64062480060AFFC4A91D853576C8ECF405EFAD6AF71l2oBJ" TargetMode="External"/><Relationship Id="rId1284" Type="http://schemas.openxmlformats.org/officeDocument/2006/relationships/hyperlink" Target="consultantplus://offline/ref=E96D6E53C47DA6BD5625EBF6EE3D051C510DF8AC8EC2243CCCBE145BC94C8F52C3B1F64062480860AEFC4A91D853576C8ECF405EFAD6AF71l2oBJ" TargetMode="External"/><Relationship Id="rId293" Type="http://schemas.openxmlformats.org/officeDocument/2006/relationships/hyperlink" Target="consultantplus://offline/ref=E96D6E53C47DA6BD5625EBF6EE3D051C500EFEAE81C0243CCCBE145BC94C8F52C3B1F64062480868ACFC4A91D853576C8ECF405EFAD6AF71l2oBJ" TargetMode="External"/><Relationship Id="rId307" Type="http://schemas.openxmlformats.org/officeDocument/2006/relationships/hyperlink" Target="consultantplus://offline/ref=E96D6E53C47DA6BD5625EBF6EE3D051C510CFDAF81C3243CCCBE145BC94C8F52C3B1F64062480862A9FC4A91D853576C8ECF405EFAD6AF71l2oBJ" TargetMode="External"/><Relationship Id="rId514" Type="http://schemas.openxmlformats.org/officeDocument/2006/relationships/hyperlink" Target="consultantplus://offline/ref=E96D6E53C47DA6BD5625EBF6EE3D051C5104FBAE8EC3243CCCBE145BC94C8F52C3B1F64062480A63ADFC4A91D853576C8ECF405EFAD6AF71l2oBJ" TargetMode="External"/><Relationship Id="rId721" Type="http://schemas.openxmlformats.org/officeDocument/2006/relationships/hyperlink" Target="consultantplus://offline/ref=E96D6E53C47DA6BD5625EBF6EE3D051C500EFAAE88C6243CCCBE145BC94C8F52C3B1F64062480860AFFC4A91D853576C8ECF405EFAD6AF71l2oBJ" TargetMode="External"/><Relationship Id="rId1144" Type="http://schemas.openxmlformats.org/officeDocument/2006/relationships/hyperlink" Target="consultantplus://offline/ref=E96D6E53C47DA6BD5625F5EDFB3D051C5104FDAD88C3243CCCBE145BC94C8F52C3B1F64062480860AFFC4A91D853576C8ECF405EFAD6AF71l2oBJ" TargetMode="External"/><Relationship Id="rId1351" Type="http://schemas.openxmlformats.org/officeDocument/2006/relationships/hyperlink" Target="consultantplus://offline/ref=E96D6E53C47DA6BD5625EBF6EE3D051C5208F5A180C4243CCCBE145BC94C8F52D1B1AE4C63401660ADE91CC09Dl0oFJ" TargetMode="External"/><Relationship Id="rId88" Type="http://schemas.openxmlformats.org/officeDocument/2006/relationships/hyperlink" Target="consultantplus://offline/ref=E96D6E53C47DA6BD5625EBF6EE3D051C510CFDAC8FC6243CCCBE145BC94C8F52C3B1F64062480868AEFC4A91D853576C8ECF405EFAD6AF71l2oBJ" TargetMode="External"/><Relationship Id="rId153" Type="http://schemas.openxmlformats.org/officeDocument/2006/relationships/hyperlink" Target="consultantplus://offline/ref=E96D6E53C47DA6BD5625EBF6EE3D051C500FFBA18AC3243CCCBE145BC94C8F52C3B1F64062480861AAFC4A91D853576C8ECF405EFAD6AF71l2oBJ" TargetMode="External"/><Relationship Id="rId360" Type="http://schemas.openxmlformats.org/officeDocument/2006/relationships/hyperlink" Target="consultantplus://offline/ref=E96D6E53C47DA6BD5625EBF6EE3D051C520AFEA088CD243CCCBE145BC94C8F52C3B1F64062480865A4FC4A91D853576C8ECF405EFAD6AF71l2oBJ" TargetMode="External"/><Relationship Id="rId598" Type="http://schemas.openxmlformats.org/officeDocument/2006/relationships/hyperlink" Target="consultantplus://offline/ref=E96D6E53C47DA6BD5625EBF6EE3D051C500CFEA189C0243CCCBE145BC94C8F52C3B1F64062480A60ABFC4A91D853576C8ECF405EFAD6AF71l2oBJ" TargetMode="External"/><Relationship Id="rId819" Type="http://schemas.openxmlformats.org/officeDocument/2006/relationships/hyperlink" Target="consultantplus://offline/ref=E96D6E53C47DA6BD5625EBF6EE3D051C500EFEAE81C0243CCCBE145BC94C8F52C3B1F64062480A62A9FC4A91D853576C8ECF405EFAD6AF71l2oBJ" TargetMode="External"/><Relationship Id="rId1004" Type="http://schemas.openxmlformats.org/officeDocument/2006/relationships/hyperlink" Target="consultantplus://offline/ref=E96D6E53C47DA6BD5625EBF6EE3D051C500FFDA88CC6243CCCBE145BC94C8F52C3B1F6466B4C0335FDB34BCD9D0E446C87CF435FE5lDoDJ" TargetMode="External"/><Relationship Id="rId1211" Type="http://schemas.openxmlformats.org/officeDocument/2006/relationships/hyperlink" Target="consultantplus://offline/ref=E96D6E53C47DA6BD5625EBF6EE3D051C5104FAA98AC3243CCCBE145BC94C8F52C3B1F64062480E68A9FC4A91D853576C8ECF405EFAD6AF71l2oBJ" TargetMode="External"/><Relationship Id="rId220" Type="http://schemas.openxmlformats.org/officeDocument/2006/relationships/hyperlink" Target="consultantplus://offline/ref=E96D6E53C47DA6BD5625EBF6EE3D051C5209FEAA8EC2243CCCBE145BC94C8F52C3B1F64062480962AAFC4A91D853576C8ECF405EFAD6AF71l2oBJ" TargetMode="External"/><Relationship Id="rId458" Type="http://schemas.openxmlformats.org/officeDocument/2006/relationships/hyperlink" Target="consultantplus://offline/ref=E96D6E53C47DA6BD5625EBF6EE3D051C5104FBAE8EC3243CCCBE145BC94C8F52C3B1F64062480964ABFC4A91D853576C8ECF405EFAD6AF71l2oBJ" TargetMode="External"/><Relationship Id="rId665" Type="http://schemas.openxmlformats.org/officeDocument/2006/relationships/hyperlink" Target="consultantplus://offline/ref=E96D6E53C47DA6BD5625EBF6EE3D051C520AFEA088CD243CCCBE145BC94C8F52C3B1F64062480869A4FC4A91D853576C8ECF405EFAD6AF71l2oBJ" TargetMode="External"/><Relationship Id="rId872" Type="http://schemas.openxmlformats.org/officeDocument/2006/relationships/hyperlink" Target="consultantplus://offline/ref=E96D6E53C47DA6BD5625EBF6EE3D051C520AFEA088CD243CCCBE145BC94C8F52C3B1F64062480964AAFC4A91D853576C8ECF405EFAD6AF71l2oBJ" TargetMode="External"/><Relationship Id="rId1088" Type="http://schemas.openxmlformats.org/officeDocument/2006/relationships/hyperlink" Target="consultantplus://offline/ref=E96D6E53C47DA6BD5625EBF6EE3D051C500EFEAE81C0243CCCBE145BC94C8F52C3B1F64062480B60ACFC4A91D853576C8ECF405EFAD6AF71l2oBJ" TargetMode="External"/><Relationship Id="rId1295" Type="http://schemas.openxmlformats.org/officeDocument/2006/relationships/hyperlink" Target="consultantplus://offline/ref=E96D6E53C47DA6BD5625EBF6EE3D051C5104FAA98AC3243CCCBE145BC94C8F52C3B1F64062480F61A8FC4A91D853576C8ECF405EFAD6AF71l2oBJ" TargetMode="External"/><Relationship Id="rId1309" Type="http://schemas.openxmlformats.org/officeDocument/2006/relationships/hyperlink" Target="consultantplus://offline/ref=E96D6E53C47DA6BD5625EBF6EE3D051C5104FAA98AC3243CCCBE145BC94C8F52C3B1F64062480F60AEFC4A91D853576C8ECF405EFAD6AF71l2oBJ" TargetMode="External"/><Relationship Id="rId15" Type="http://schemas.openxmlformats.org/officeDocument/2006/relationships/hyperlink" Target="consultantplus://offline/ref=E96D6E53C47DA6BD5625EBF6EE3D051C510CFCAA89CC243CCCBE145BC94C8F52C3B1F64062480961A9FC4A91D853576C8ECF405EFAD6AF71l2oBJ" TargetMode="External"/><Relationship Id="rId318" Type="http://schemas.openxmlformats.org/officeDocument/2006/relationships/hyperlink" Target="consultantplus://offline/ref=E96D6E53C47DA6BD5625EBF6EE3D051C500FFDAD8BC5243CCCBE145BC94C8F52C3B1F64062480860A4FC4A91D853576C8ECF405EFAD6AF71l2oBJ" TargetMode="External"/><Relationship Id="rId525" Type="http://schemas.openxmlformats.org/officeDocument/2006/relationships/hyperlink" Target="consultantplus://offline/ref=E96D6E53C47DA6BD5625EBF6EE3D051C5A0FF4A189CF7936C4E71859CE43D045C4F8FA4162480862A7A34F84C90B5B6598D04041E6D4AEl7o9J" TargetMode="External"/><Relationship Id="rId732" Type="http://schemas.openxmlformats.org/officeDocument/2006/relationships/hyperlink" Target="consultantplus://offline/ref=E96D6E53C47DA6BD5625EBF6EE3D051C500EFEAE81C0243CCCBE145BC94C8F52C3B1F64062480A60AEFC4A91D853576C8ECF405EFAD6AF71l2oBJ" TargetMode="External"/><Relationship Id="rId1155" Type="http://schemas.openxmlformats.org/officeDocument/2006/relationships/hyperlink" Target="consultantplus://offline/ref=E96D6E53C47DA6BD5625EBF6EE3D051C500EFCAD88C4243CCCBE145BC94C8F52C3B1F64062480862A9FC4A91D853576C8ECF405EFAD6AF71l2oBJ" TargetMode="External"/><Relationship Id="rId1362" Type="http://schemas.openxmlformats.org/officeDocument/2006/relationships/hyperlink" Target="consultantplus://offline/ref=E96D6E53C47DA6BD5625EBF6EE3D051C5208FDAD8BC4243CCCBE145BC94C8F52C3B1F64062480963A9FC4A91D853576C8ECF405EFAD6AF71l2oBJ" TargetMode="External"/><Relationship Id="rId99" Type="http://schemas.openxmlformats.org/officeDocument/2006/relationships/hyperlink" Target="consultantplus://offline/ref=E96D6E53C47DA6BD5625EBF6EE3D051C5104FEA88FC7243CCCBE145BC94C8F52C3B1F644691C5925F9FA1FC882075B7384D140l5o6J" TargetMode="External"/><Relationship Id="rId164" Type="http://schemas.openxmlformats.org/officeDocument/2006/relationships/hyperlink" Target="consultantplus://offline/ref=E96D6E53C47DA6BD5625EBF6EE3D051C500FFDAE81C1243CCCBE145BC94C8F52C3B1F64062480863AAFC4A91D853576C8ECF405EFAD6AF71l2oBJ" TargetMode="External"/><Relationship Id="rId371" Type="http://schemas.openxmlformats.org/officeDocument/2006/relationships/hyperlink" Target="consultantplus://offline/ref=E96D6E53C47DA6BD5625EBF6EE3D051C5104FBAE8EC3243CCCBE145BC94C8F52C3B1F64062480963A5FC4A91D853576C8ECF405EFAD6AF71l2oBJ" TargetMode="External"/><Relationship Id="rId1015" Type="http://schemas.openxmlformats.org/officeDocument/2006/relationships/hyperlink" Target="consultantplus://offline/ref=E96D6E53C47DA6BD5625EBF6EE3D051C500CFEAC88C0243CCCBE145BC94C8F52C3B1F64062480868A8FC4A91D853576C8ECF405EFAD6AF71l2oBJ" TargetMode="External"/><Relationship Id="rId1222" Type="http://schemas.openxmlformats.org/officeDocument/2006/relationships/hyperlink" Target="consultantplus://offline/ref=E96D6E53C47DA6BD5625EBF6EE3D051C500EFCAD88C4243CCCBE145BC94C8F52C3B1F64062480865ABFC4A91D853576C8ECF405EFAD6AF71l2oBJ" TargetMode="External"/><Relationship Id="rId469" Type="http://schemas.openxmlformats.org/officeDocument/2006/relationships/hyperlink" Target="consultantplus://offline/ref=E96D6E53C47DA6BD5625EBF6EE3D051C520AFEA088CD243CCCBE145BC94C8F52C3B1F64062480864A4FC4A91D853576C8ECF405EFAD6AF71l2oBJ" TargetMode="External"/><Relationship Id="rId676" Type="http://schemas.openxmlformats.org/officeDocument/2006/relationships/hyperlink" Target="consultantplus://offline/ref=E96D6E53C47DA6BD5625EBF6EE3D051C5104FBAE8EC3243CCCBE145BC94C8F52C3B1F64062480C68AAFC4A91D853576C8ECF405EFAD6AF71l2oBJ" TargetMode="External"/><Relationship Id="rId883" Type="http://schemas.openxmlformats.org/officeDocument/2006/relationships/hyperlink" Target="consultantplus://offline/ref=E96D6E53C47DA6BD5625EBF6EE3D051C500DF9AA8EC4243CCCBE145BC94C8F52C3B1F64062480867AFFC4A91D853576C8ECF405EFAD6AF71l2oBJ" TargetMode="External"/><Relationship Id="rId1099" Type="http://schemas.openxmlformats.org/officeDocument/2006/relationships/hyperlink" Target="consultantplus://offline/ref=E96D6E53C47DA6BD5625EBF6EE3D051C500EFFA18ECD243CCCBE145BC94C8F52D1B1AE4C63401660ADE91CC09Dl0oFJ" TargetMode="External"/><Relationship Id="rId26" Type="http://schemas.openxmlformats.org/officeDocument/2006/relationships/hyperlink" Target="consultantplus://offline/ref=E96D6E53C47DA6BD5625EBF6EE3D051C5205FCAB8FC6243CCCBE145BC94C8F52C3B1F64062480861A5FC4A91D853576C8ECF405EFAD6AF71l2oBJ" TargetMode="External"/><Relationship Id="rId231" Type="http://schemas.openxmlformats.org/officeDocument/2006/relationships/hyperlink" Target="consultantplus://offline/ref=E96D6E53C47DA6BD5625EBF6EE3D051C5209FEAA8EC2243CCCBE145BC94C8F52C3B1F64062480865AAFC4A91D853576C8ECF405EFAD6AF71l2oBJ" TargetMode="External"/><Relationship Id="rId329" Type="http://schemas.openxmlformats.org/officeDocument/2006/relationships/hyperlink" Target="consultantplus://offline/ref=E96D6E53C47DA6BD5625EBF6EE3D051C5104FBAE8EC3243CCCBE145BC94C8F52C3B1F64062480963ADFC4A91D853576C8ECF405EFAD6AF71l2oBJ" TargetMode="External"/><Relationship Id="rId536" Type="http://schemas.openxmlformats.org/officeDocument/2006/relationships/hyperlink" Target="consultantplus://offline/ref=E96D6E53C47DA6BD5625EBF6EE3D051C5104FAA98DC5243CCCBE145BC94C8F52C3B1F64062480862A5FC4A91D853576C8ECF405EFAD6AF71l2oBJ" TargetMode="External"/><Relationship Id="rId1166" Type="http://schemas.openxmlformats.org/officeDocument/2006/relationships/hyperlink" Target="consultantplus://offline/ref=E96D6E53C47DA6BD5625EBF6EE3D051C5104FAA98AC3243CCCBE145BC94C8F52C3B1F64062480E66A5FC4A91D853576C8ECF405EFAD6AF71l2oBJ" TargetMode="External"/><Relationship Id="rId1373" Type="http://schemas.openxmlformats.org/officeDocument/2006/relationships/hyperlink" Target="consultantplus://offline/ref=E96D6E53C47DA6BD5625EBF6EE3D051C5A08FCAF8DCF7936C4E71859CE43D045C4F8FA41624B0B66A7A34F84C90B5B6598D04041E6D4AEl7o9J" TargetMode="External"/><Relationship Id="rId175" Type="http://schemas.openxmlformats.org/officeDocument/2006/relationships/hyperlink" Target="consultantplus://offline/ref=E96D6E53C47DA6BD5625EBF6EE3D051C500FFBAE81C4243CCCBE145BC94C8F52C3B1F640624B0D66ACFC4A91D853576C8ECF405EFAD6AF71l2oBJ" TargetMode="External"/><Relationship Id="rId743" Type="http://schemas.openxmlformats.org/officeDocument/2006/relationships/hyperlink" Target="consultantplus://offline/ref=E96D6E53C47DA6BD5625EBF6EE3D051C5104FBAE8EC3243CCCBE145BC94C8F52C3B1F64062480D64AFFC4A91D853576C8ECF405EFAD6AF71l2oBJ" TargetMode="External"/><Relationship Id="rId950" Type="http://schemas.openxmlformats.org/officeDocument/2006/relationships/hyperlink" Target="consultantplus://offline/ref=E96D6E53C47DA6BD5625EBF6EE3D051C510EFCA880C2243CCCBE145BC94C8F52C3B1F64062480861A4FC4A91D853576C8ECF405EFAD6AF71l2oBJ" TargetMode="External"/><Relationship Id="rId1026" Type="http://schemas.openxmlformats.org/officeDocument/2006/relationships/hyperlink" Target="consultantplus://offline/ref=E96D6E53C47DA6BD5625EBF6EE3D051C5105F8AF8EC6243CCCBE145BC94C8F52C3B1F64062480861A4FC4A91D853576C8ECF405EFAD6AF71l2oBJ" TargetMode="External"/><Relationship Id="rId382" Type="http://schemas.openxmlformats.org/officeDocument/2006/relationships/hyperlink" Target="consultantplus://offline/ref=E96D6E53C47DA6BD5625EBF6EE3D051C5104FBAE8EC3243CCCBE145BC94C8F52C3B1F64062480962AEFC4A91D853576C8ECF405EFAD6AF71l2oBJ" TargetMode="External"/><Relationship Id="rId603" Type="http://schemas.openxmlformats.org/officeDocument/2006/relationships/hyperlink" Target="consultantplus://offline/ref=E96D6E53C47DA6BD5625EBF6EE3D051C5104FBAE8EC3243CCCBE145BC94C8F52C3B1F64062480B65A9FC4A91D853576C8ECF405EFAD6AF71l2oBJ" TargetMode="External"/><Relationship Id="rId687" Type="http://schemas.openxmlformats.org/officeDocument/2006/relationships/hyperlink" Target="consultantplus://offline/ref=E96D6E53C47DA6BD5625EBF6EE3D051C5104FBAE8EC3243CCCBE145BC94C8F52C3B1F64062480D61A9FC4A91D853576C8ECF405EFAD6AF71l2oBJ" TargetMode="External"/><Relationship Id="rId810" Type="http://schemas.openxmlformats.org/officeDocument/2006/relationships/hyperlink" Target="consultantplus://offline/ref=E96D6E53C47DA6BD5625EBF6EE3D051C5104FBAE8EC3243CCCBE145BC94C8F52C3B1F64062480D68A4FC4A91D853576C8ECF405EFAD6AF71l2oBJ" TargetMode="External"/><Relationship Id="rId908" Type="http://schemas.openxmlformats.org/officeDocument/2006/relationships/hyperlink" Target="consultantplus://offline/ref=E96D6E53C47DA6BD5625EBF6EE3D051C500FFBAE81C4243CCCBE145BC94C8F52C3B1F64566490D6AF8A65A959107527387D05F5DE4D5lAo6J" TargetMode="External"/><Relationship Id="rId1233" Type="http://schemas.openxmlformats.org/officeDocument/2006/relationships/hyperlink" Target="consultantplus://offline/ref=E96D6E53C47DA6BD5625EBF6EE3D051C500EFCAD88C4243CCCBE145BC94C8F52C3B1F64062480864ACFC4A91D853576C8ECF405EFAD6AF71l2oBJ" TargetMode="External"/><Relationship Id="rId242" Type="http://schemas.openxmlformats.org/officeDocument/2006/relationships/hyperlink" Target="consultantplus://offline/ref=E96D6E53C47DA6BD5625EBF6EE3D051C5104FAA988C5243CCCBE145BC94C8F52C3B1F64062480C62A5FC4A91D853576C8ECF405EFAD6AF71l2oBJ" TargetMode="External"/><Relationship Id="rId894" Type="http://schemas.openxmlformats.org/officeDocument/2006/relationships/hyperlink" Target="consultantplus://offline/ref=E96D6E53C47DA6BD5625EBF6EE3D051C500EFEAE81C0243CCCBE145BC94C8F52C3B1F64062480A67A8FC4A91D853576C8ECF405EFAD6AF71l2oBJ" TargetMode="External"/><Relationship Id="rId1177" Type="http://schemas.openxmlformats.org/officeDocument/2006/relationships/hyperlink" Target="consultantplus://offline/ref=E96D6E53C47DA6BD5625EBF6EE3D051C520AFEA088CD243CCCBE145BC94C8F52C3B1F64062480A60ADFC4A91D853576C8ECF405EFAD6AF71l2oBJ" TargetMode="External"/><Relationship Id="rId1300" Type="http://schemas.openxmlformats.org/officeDocument/2006/relationships/hyperlink" Target="consultantplus://offline/ref=E96D6E53C47DA6BD5625EBF6EE3D051C5104FBAE8EC3243CCCBE145BC94C8F52C3B1F64062480069A8FC4A91D853576C8ECF405EFAD6AF71l2oBJ" TargetMode="External"/><Relationship Id="rId37" Type="http://schemas.openxmlformats.org/officeDocument/2006/relationships/hyperlink" Target="consultantplus://offline/ref=E96D6E53C47DA6BD5625EBF6EE3D051C510CFDAF81C3243CCCBE145BC94C8F52C3B1F64062480860AAFC4A91D853576C8ECF405EFAD6AF71l2oBJ" TargetMode="External"/><Relationship Id="rId102" Type="http://schemas.openxmlformats.org/officeDocument/2006/relationships/hyperlink" Target="consultantplus://offline/ref=E96D6E53C47DA6BD5625EBF6EE3D051C5204FFAF88C3243CCCBE145BC94C8F52C3B1F64062480968A8FC4A91D853576C8ECF405EFAD6AF71l2oBJ" TargetMode="External"/><Relationship Id="rId547" Type="http://schemas.openxmlformats.org/officeDocument/2006/relationships/hyperlink" Target="consultantplus://offline/ref=E96D6E53C47DA6BD5625EBF6EE3D051C520AFEA088CD243CCCBE145BC94C8F52C3B1F64062480867A5FC4A91D853576C8ECF405EFAD6AF71l2oBJ" TargetMode="External"/><Relationship Id="rId754" Type="http://schemas.openxmlformats.org/officeDocument/2006/relationships/hyperlink" Target="consultantplus://offline/ref=E96D6E53C47DA6BD5625EBF6EE3D051C5104FBAE8EC3243CCCBE145BC94C8F52C3B1F64062480D67ADFC4A91D853576C8ECF405EFAD6AF71l2oBJ" TargetMode="External"/><Relationship Id="rId961" Type="http://schemas.openxmlformats.org/officeDocument/2006/relationships/hyperlink" Target="consultantplus://offline/ref=E96D6E53C47DA6BD5625EBF6EE3D051C510CFDAD88C2243CCCBE145BC94C8F52C3B1F64062480861A5FC4A91D853576C8ECF405EFAD6AF71l2oBJ" TargetMode="External"/><Relationship Id="rId1384" Type="http://schemas.openxmlformats.org/officeDocument/2006/relationships/hyperlink" Target="consultantplus://offline/ref=E96D6E53C47DA6BD5625EBF6EE3D051C520DFFAF80C7243CCCBE145BC94C8F52C3B1F64062480866A9FC4A91D853576C8ECF405EFAD6AF71l2oBJ" TargetMode="External"/><Relationship Id="rId90" Type="http://schemas.openxmlformats.org/officeDocument/2006/relationships/hyperlink" Target="consultantplus://offline/ref=E96D6E53C47DA6BD5625EBF6EE3D051C5104FBAE8EC3243CCCBE145BC94C8F52C3B1F64062480860ACFC4A91D853576C8ECF405EFAD6AF71l2oBJ" TargetMode="External"/><Relationship Id="rId186" Type="http://schemas.openxmlformats.org/officeDocument/2006/relationships/hyperlink" Target="consultantplus://offline/ref=E96D6E53C47DA6BD5625EBF6EE3D051C500EF9AB8FCC243CCCBE145BC94C8F52C3B1F64062480962AFFC4A91D853576C8ECF405EFAD6AF71l2oBJ" TargetMode="External"/><Relationship Id="rId393" Type="http://schemas.openxmlformats.org/officeDocument/2006/relationships/hyperlink" Target="consultantplus://offline/ref=E96D6E53C47DA6BD5625EBF6EE3D051C5104FFA181C2243CCCBE145BC94C8F52C3B1F64062480860ACFC4A91D853576C8ECF405EFAD6AF71l2oBJ" TargetMode="External"/><Relationship Id="rId407" Type="http://schemas.openxmlformats.org/officeDocument/2006/relationships/hyperlink" Target="consultantplus://offline/ref=E96D6E53C47DA6BD5625EBF6EE3D051C500FFCA98EC0243CCCBE145BC94C8F52C3B1F64062480860A4FC4A91D853576C8ECF405EFAD6AF71l2oBJ" TargetMode="External"/><Relationship Id="rId614" Type="http://schemas.openxmlformats.org/officeDocument/2006/relationships/hyperlink" Target="consultantplus://offline/ref=E96D6E53C47DA6BD5625EBF6EE3D051C500EFEAE81C0243CCCBE145BC94C8F52C3B1F64062480967ABFC4A91D853576C8ECF405EFAD6AF71l2oBJ" TargetMode="External"/><Relationship Id="rId821" Type="http://schemas.openxmlformats.org/officeDocument/2006/relationships/hyperlink" Target="consultantplus://offline/ref=E96D6E53C47DA6BD5625EBF6EE3D051C5104FBAE8EC3243CCCBE145BC94C8F52C3B1F64062480E61AEFC4A91D853576C8ECF405EFAD6AF71l2oBJ" TargetMode="External"/><Relationship Id="rId1037" Type="http://schemas.openxmlformats.org/officeDocument/2006/relationships/hyperlink" Target="consultantplus://offline/ref=E96D6E53C47DA6BD5625EBF6EE3D051C510DFAA18CC0243CCCBE145BC94C8F52C3B1F64062480860AEFC4A91D853576C8ECF405EFAD6AF71l2oBJ" TargetMode="External"/><Relationship Id="rId1244" Type="http://schemas.openxmlformats.org/officeDocument/2006/relationships/hyperlink" Target="consultantplus://offline/ref=E96D6E53C47DA6BD5625EBF6EE3D051C5104FBAE8EC3243CCCBE145BC94C8F52C3B1F64062480066A9FC4A91D853576C8ECF405EFAD6AF71l2oBJ" TargetMode="External"/><Relationship Id="rId253" Type="http://schemas.openxmlformats.org/officeDocument/2006/relationships/hyperlink" Target="consultantplus://offline/ref=E96D6E53C47DA6BD5625EBF6EE3D051C500EFEAE81C0243CCCBE145BC94C8F52C3B1F64062480866ACFC4A91D853576C8ECF405EFAD6AF71l2oBJ" TargetMode="External"/><Relationship Id="rId460" Type="http://schemas.openxmlformats.org/officeDocument/2006/relationships/hyperlink" Target="consultantplus://offline/ref=E96D6E53C47DA6BD5625EBF6EE3D051C500EFEAE81C0243CCCBE145BC94C8F52C3B1F64062480963AEFC4A91D853576C8ECF405EFAD6AF71l2oBJ" TargetMode="External"/><Relationship Id="rId698" Type="http://schemas.openxmlformats.org/officeDocument/2006/relationships/hyperlink" Target="consultantplus://offline/ref=E96D6E53C47DA6BD5625EBF6EE3D051C500EFEAE81C0243CCCBE145BC94C8F52C3B1F64062480968AEFC4A91D853576C8ECF405EFAD6AF71l2oBJ" TargetMode="External"/><Relationship Id="rId919" Type="http://schemas.openxmlformats.org/officeDocument/2006/relationships/hyperlink" Target="consultantplus://offline/ref=E96D6E53C47DA6BD5625EBF6EE3D051C5104FBAE8EC3243CCCBE145BC94C8F52C3B1F64062480F68ACFC4A91D853576C8ECF405EFAD6AF71l2oBJ" TargetMode="External"/><Relationship Id="rId1090" Type="http://schemas.openxmlformats.org/officeDocument/2006/relationships/hyperlink" Target="consultantplus://offline/ref=E96D6E53C47DA6BD5625EBF6EE3D051C500EFEAE81C0243CCCBE145BC94C8F52C3B1F64062480B60ADFC4A91D853576C8ECF405EFAD6AF71l2oBJ" TargetMode="External"/><Relationship Id="rId1104" Type="http://schemas.openxmlformats.org/officeDocument/2006/relationships/hyperlink" Target="consultantplus://offline/ref=E96D6E53C47DA6BD5625EBF6EE3D051C520AFEA088CD243CCCBE145BC94C8F52C3B1F64062480A61AAFC4A91D853576C8ECF405EFAD6AF71l2oBJ" TargetMode="External"/><Relationship Id="rId1311" Type="http://schemas.openxmlformats.org/officeDocument/2006/relationships/hyperlink" Target="consultantplus://offline/ref=E96D6E53C47DA6BD5625EBF6EE3D051C5104FAA98AC3243CCCBE145BC94C8F52C3B1F64062480F60AFFC4A91D853576C8ECF405EFAD6AF71l2oBJ" TargetMode="External"/><Relationship Id="rId48" Type="http://schemas.openxmlformats.org/officeDocument/2006/relationships/hyperlink" Target="consultantplus://offline/ref=E96D6E53C47DA6BD5625EBF6EE3D051C510EFDA180C3243CCCBE145BC94C8F52C3B1F64062480861A5FC4A91D853576C8ECF405EFAD6AF71l2oBJ" TargetMode="External"/><Relationship Id="rId113" Type="http://schemas.openxmlformats.org/officeDocument/2006/relationships/hyperlink" Target="consultantplus://offline/ref=E96D6E53C47DA6BD5625EBF6EE3D051C5104FBAE8EC3243CCCBE145BC94C8F52C3B1F64062480860AAFC4A91D853576C8ECF405EFAD6AF71l2oBJ" TargetMode="External"/><Relationship Id="rId320" Type="http://schemas.openxmlformats.org/officeDocument/2006/relationships/hyperlink" Target="consultantplus://offline/ref=E96D6E53C47DA6BD5625EBF6EE3D051C500FFDAE80C6243CCCBE145BC94C8F52C3B1F64760435C30E8A213C194185B6C98D3415ElEoDJ" TargetMode="External"/><Relationship Id="rId558" Type="http://schemas.openxmlformats.org/officeDocument/2006/relationships/hyperlink" Target="consultantplus://offline/ref=E96D6E53C47DA6BD5625EBF6EE3D051C5104FBAE8EC3243CCCBE145BC94C8F52C3B1F64062480A62A9FC4A91D853576C8ECF405EFAD6AF71l2oBJ" TargetMode="External"/><Relationship Id="rId765" Type="http://schemas.openxmlformats.org/officeDocument/2006/relationships/hyperlink" Target="consultantplus://offline/ref=E96D6E53C47DA6BD5625EBF6EE3D051C5104FBAE8EC3243CCCBE145BC94C8F52C3B1F64062480D67A9FC4A91D853576C8ECF405EFAD6AF71l2oBJ" TargetMode="External"/><Relationship Id="rId972" Type="http://schemas.openxmlformats.org/officeDocument/2006/relationships/hyperlink" Target="consultantplus://offline/ref=E96D6E53C47DA6BD5625EBF6EE3D051C500EFEAE81C0243CCCBE145BC94C8F52C3B1F64062480A66A8FC4A91D853576C8ECF405EFAD6AF71l2oBJ" TargetMode="External"/><Relationship Id="rId1188" Type="http://schemas.openxmlformats.org/officeDocument/2006/relationships/hyperlink" Target="consultantplus://offline/ref=E96D6E53C47DA6BD5625EBF6EE3D051C500CFCA189C2243CCCBE145BC94C8F52C3B1F64062480865A9FC4A91D853576C8ECF405EFAD6AF71l2oBJ" TargetMode="External"/><Relationship Id="rId1395" Type="http://schemas.openxmlformats.org/officeDocument/2006/relationships/hyperlink" Target="consultantplus://offline/ref=E96D6E53C47DA6BD5625EBF6EE3D051C520AFEA088CD243CCCBE145BC94C8F52C3B1F64062480A63AAFC4A91D853576C8ECF405EFAD6AF71l2oBJ" TargetMode="External"/><Relationship Id="rId197" Type="http://schemas.openxmlformats.org/officeDocument/2006/relationships/hyperlink" Target="consultantplus://offline/ref=E96D6E53C47DA6BD5625EBF6EE3D051C500EFEAE81C0243CCCBE145BC94C8F52C3B1F64062480864AFFC4A91D853576C8ECF405EFAD6AF71l2oBJ" TargetMode="External"/><Relationship Id="rId418" Type="http://schemas.openxmlformats.org/officeDocument/2006/relationships/hyperlink" Target="consultantplus://offline/ref=E96D6E53C47DA6BD5625EBF6EE3D051C500EFDAD8CC7243CCCBE145BC94C8F52C3B1F64062480161ABFC4A91D853576C8ECF405EFAD6AF71l2oBJ" TargetMode="External"/><Relationship Id="rId625" Type="http://schemas.openxmlformats.org/officeDocument/2006/relationships/hyperlink" Target="consultantplus://offline/ref=E96D6E53C47DA6BD5625EBF6EE3D051C500EFEAE81C6243CCCBE145BC94C8F52C3B1F64062480863A8FC4A91D853576C8ECF405EFAD6AF71l2oBJ" TargetMode="External"/><Relationship Id="rId832" Type="http://schemas.openxmlformats.org/officeDocument/2006/relationships/hyperlink" Target="consultantplus://offline/ref=E96D6E53C47DA6BD5625EBF6EE3D051C500EFEAE81C0243CCCBE145BC94C8F52C3B1F64062480A65A9FC4A91D853576C8ECF405EFAD6AF71l2oBJ" TargetMode="External"/><Relationship Id="rId1048" Type="http://schemas.openxmlformats.org/officeDocument/2006/relationships/hyperlink" Target="consultantplus://offline/ref=E96D6E53C47DA6BD5625EBF6EE3D051C500EFEAE81C0243CCCBE145BC94C8F52C3B1F64062480A68A9FC4A91D853576C8ECF405EFAD6AF71l2oBJ" TargetMode="External"/><Relationship Id="rId1255" Type="http://schemas.openxmlformats.org/officeDocument/2006/relationships/hyperlink" Target="consultantplus://offline/ref=E96D6E53C47DA6BD5625EBF6EE3D051C510CFDAF81C1243CCCBE145BC94C8F52C3B1F64062480860A8FC4A91D853576C8ECF405EFAD6AF71l2oBJ" TargetMode="External"/><Relationship Id="rId264" Type="http://schemas.openxmlformats.org/officeDocument/2006/relationships/hyperlink" Target="consultantplus://offline/ref=E96D6E53C47DA6BD5625EBF6EE3D051C500FFAA981C0243CCCBE145BC94C8F52C3B1F64062480867AFFC4A91D853576C8ECF405EFAD6AF71l2oBJ" TargetMode="External"/><Relationship Id="rId471" Type="http://schemas.openxmlformats.org/officeDocument/2006/relationships/hyperlink" Target="consultantplus://offline/ref=E96D6E53C47DA6BD5625EBF6EE3D051C510CFAAB8DCC243CCCBE145BC94C8F52C3B1F64062480860ACFC4A91D853576C8ECF405EFAD6AF71l2oBJ" TargetMode="External"/><Relationship Id="rId1115" Type="http://schemas.openxmlformats.org/officeDocument/2006/relationships/hyperlink" Target="consultantplus://offline/ref=E96D6E53C47DA6BD5625EBF6EE3D051C500EFCAD88C4243CCCBE145BC94C8F52C3B1F64062480860A8FC4A91D853576C8ECF405EFAD6AF71l2oBJ" TargetMode="External"/><Relationship Id="rId1322" Type="http://schemas.openxmlformats.org/officeDocument/2006/relationships/hyperlink" Target="consultantplus://offline/ref=E96D6E53C47DA6BD5625EBF6EE3D051C5104FAA98DC6243CCCBE145BC94C8F52C3B1F64062480860ADFC4A91D853576C8ECF405EFAD6AF71l2oBJ" TargetMode="External"/><Relationship Id="rId59" Type="http://schemas.openxmlformats.org/officeDocument/2006/relationships/hyperlink" Target="consultantplus://offline/ref=E96D6E53C47DA6BD5625EBF6EE3D051C500CFEAC88C0243CCCBE145BC94C8F52C3B1F64062480868A8FC4A91D853576C8ECF405EFAD6AF71l2oBJ" TargetMode="External"/><Relationship Id="rId124" Type="http://schemas.openxmlformats.org/officeDocument/2006/relationships/hyperlink" Target="consultantplus://offline/ref=E96D6E53C47DA6BD5625EBF6EE3D051C5104FBAE8EC3243CCCBE145BC94C8F52C3B1F64062480863AEFC4A91D853576C8ECF405EFAD6AF71l2oBJ" TargetMode="External"/><Relationship Id="rId569" Type="http://schemas.openxmlformats.org/officeDocument/2006/relationships/hyperlink" Target="consultantplus://offline/ref=E96D6E53C47DA6BD5625EBF6EE3D051C500DF9AF8DC6243CCCBE145BC94C8F52C3B1F64062480863A9FC4A91D853576C8ECF405EFAD6AF71l2oBJ" TargetMode="External"/><Relationship Id="rId776" Type="http://schemas.openxmlformats.org/officeDocument/2006/relationships/hyperlink" Target="consultantplus://offline/ref=E96D6E53C47DA6BD5625EBF6EE3D051C520AFEA088CD243CCCBE145BC94C8F52C3B1F64062480960AAFC4A91D853576C8ECF405EFAD6AF71l2oBJ" TargetMode="External"/><Relationship Id="rId983" Type="http://schemas.openxmlformats.org/officeDocument/2006/relationships/hyperlink" Target="consultantplus://offline/ref=E96D6E53C47DA6BD5625EBF6EE3D051C500EFEAE81C0243CCCBE145BC94C8F52C3B1F64062480A66A4FC4A91D853576C8ECF405EFAD6AF71l2oBJ" TargetMode="External"/><Relationship Id="rId1199" Type="http://schemas.openxmlformats.org/officeDocument/2006/relationships/hyperlink" Target="consultantplus://offline/ref=E96D6E53C47DA6BD5625EBF6EE3D051C5104FBAE8EC3243CCCBE145BC94C8F52C3B1F64062480065A9FC4A91D853576C8ECF405EFAD6AF71l2oBJ" TargetMode="External"/><Relationship Id="rId331" Type="http://schemas.openxmlformats.org/officeDocument/2006/relationships/hyperlink" Target="consultantplus://offline/ref=E96D6E53C47DA6BD5625EBF6EE3D051C500EFAA181CC243CCCBE145BC94C8F52C3B1F64062480865ABFC4A91D853576C8ECF405EFAD6AF71l2oBJ" TargetMode="External"/><Relationship Id="rId429" Type="http://schemas.openxmlformats.org/officeDocument/2006/relationships/hyperlink" Target="consultantplus://offline/ref=E96D6E53C47DA6BD5625EBF6EE3D051C510DFBAE89C3243CCCBE145BC94C8F52C3B1F64062480863ACFC4A91D853576C8ECF405EFAD6AF71l2oBJ" TargetMode="External"/><Relationship Id="rId636" Type="http://schemas.openxmlformats.org/officeDocument/2006/relationships/hyperlink" Target="consultantplus://offline/ref=E96D6E53C47DA6BD5625EBF6EE3D051C500EFEAE81C6243CCCBE145BC94C8F52C3B1F64062480860ABFC4A91D853576C8ECF405EFAD6AF71l2oBJ" TargetMode="External"/><Relationship Id="rId1059" Type="http://schemas.openxmlformats.org/officeDocument/2006/relationships/hyperlink" Target="consultantplus://offline/ref=E96D6E53C47DA6BD5625EBF6EE3D051C500EFEAE81C0243CCCBE145BC94C8F52C3B1F64062480B61ACFC4A91D853576C8ECF405EFAD6AF71l2oBJ" TargetMode="External"/><Relationship Id="rId1266" Type="http://schemas.openxmlformats.org/officeDocument/2006/relationships/hyperlink" Target="consultantplus://offline/ref=E96D6E53C47DA6BD5625EBF6EE3D051C500CF4AC8CC4243CCCBE145BC94C8F52C3B1F64062480860ADFC4A91D853576C8ECF405EFAD6AF71l2oBJ" TargetMode="External"/><Relationship Id="rId843" Type="http://schemas.openxmlformats.org/officeDocument/2006/relationships/hyperlink" Target="consultantplus://offline/ref=E96D6E53C47DA6BD5625EBF6EE3D051C5104FAA98DC5243CCCBE145BC94C8F52C3B1F64062480864A9FC4A91D853576C8ECF405EFAD6AF71l2oBJ" TargetMode="External"/><Relationship Id="rId1126" Type="http://schemas.openxmlformats.org/officeDocument/2006/relationships/hyperlink" Target="consultantplus://offline/ref=E96D6E53C47DA6BD5625EBF6EE3D051C500EFEAE81C0243CCCBE145BC94C8F52C3B1F64062480B63A9FC4A91D853576C8ECF405EFAD6AF71l2oBJ" TargetMode="External"/><Relationship Id="rId275" Type="http://schemas.openxmlformats.org/officeDocument/2006/relationships/hyperlink" Target="consultantplus://offline/ref=E96D6E53C47DA6BD5625EBF6EE3D051C500FFAA981C0243CCCBE145BC94C8F52C3B1F64062480966ADFC4A91D853576C8ECF405EFAD6AF71l2oBJ" TargetMode="External"/><Relationship Id="rId482" Type="http://schemas.openxmlformats.org/officeDocument/2006/relationships/hyperlink" Target="consultantplus://offline/ref=E96D6E53C47DA6BD5625EBF6EE3D051C5104FBAE8EC3243CCCBE145BC94C8F52C3B1F64062480967A4FC4A91D853576C8ECF405EFAD6AF71l2oBJ" TargetMode="External"/><Relationship Id="rId703" Type="http://schemas.openxmlformats.org/officeDocument/2006/relationships/hyperlink" Target="consultantplus://offline/ref=E96D6E53C47DA6BD5625EBF6EE3D051C5104FBAE8EC3243CCCBE145BC94C8F52C3B1F64062480D60ABFC4A91D853576C8ECF405EFAD6AF71l2oBJ" TargetMode="External"/><Relationship Id="rId910" Type="http://schemas.openxmlformats.org/officeDocument/2006/relationships/hyperlink" Target="consultantplus://offline/ref=E96D6E53C47DA6BD5625EBF6EE3D051C520AFEA088CD243CCCBE145BC94C8F52C3B1F64062480964A5FC4A91D853576C8ECF405EFAD6AF71l2oBJ" TargetMode="External"/><Relationship Id="rId1333" Type="http://schemas.openxmlformats.org/officeDocument/2006/relationships/hyperlink" Target="consultantplus://offline/ref=E96D6E53C47DA6BD5625EBF6EE3D051C500CFCAA88C1243CCCBE145BC94C8F52C3B1F64062480862A4FC4A91D853576C8ECF405EFAD6AF71l2oBJ" TargetMode="External"/><Relationship Id="rId135" Type="http://schemas.openxmlformats.org/officeDocument/2006/relationships/hyperlink" Target="consultantplus://offline/ref=E96D6E53C47DA6BD5625EBF6EE3D051C500CFCAF80C2243CCCBE145BC94C8F52C3B1F64062480860ADFC4A91D853576C8ECF405EFAD6AF71l2oBJ" TargetMode="External"/><Relationship Id="rId342" Type="http://schemas.openxmlformats.org/officeDocument/2006/relationships/hyperlink" Target="consultantplus://offline/ref=E96D6E53C47DA6BD5625EBF6EE3D051C500FF9AD8FC1243CCCBE145BC94C8F52C3B1F64063480C6AF8A65A959107527387D05F5DE4D5lAo6J" TargetMode="External"/><Relationship Id="rId787" Type="http://schemas.openxmlformats.org/officeDocument/2006/relationships/hyperlink" Target="consultantplus://offline/ref=E96D6E53C47DA6BD5625EBF6EE3D051C5104FBAE8EC3243CCCBE145BC94C8F52C3B1F64062480D66A5FC4A91D853576C8ECF405EFAD6AF71l2oBJ" TargetMode="External"/><Relationship Id="rId994" Type="http://schemas.openxmlformats.org/officeDocument/2006/relationships/hyperlink" Target="consultantplus://offline/ref=E96D6E53C47DA6BD5625EBF6EE3D051C5104FAA98AC3243CCCBE145BC94C8F52C3B1F64062480E62A4FC4A91D853576C8ECF405EFAD6AF71l2oBJ" TargetMode="External"/><Relationship Id="rId1400" Type="http://schemas.openxmlformats.org/officeDocument/2006/relationships/hyperlink" Target="consultantplus://offline/ref=E96D6E53C47DA6BD5625EBF6EE3D051C5104FAA98DC5243CCCBE145BC94C8F52C3B1F64062480868AAFC4A91D853576C8ECF405EFAD6AF71l2oBJ" TargetMode="External"/><Relationship Id="rId202" Type="http://schemas.openxmlformats.org/officeDocument/2006/relationships/hyperlink" Target="consultantplus://offline/ref=E96D6E53C47DA6BD5625EBF6EE3D051C5104FAA98DC5243CCCBE145BC94C8F52C3B1F64062480860A4FC4A91D853576C8ECF405EFAD6AF71l2oBJ" TargetMode="External"/><Relationship Id="rId647" Type="http://schemas.openxmlformats.org/officeDocument/2006/relationships/hyperlink" Target="consultantplus://offline/ref=E96D6E53C47DA6BD5625EBF6EE3D051C500EFEAE81C0243CCCBE145BC94C8F52C3B1F64062480966A9FC4A91D853576C8ECF405EFAD6AF71l2oBJ" TargetMode="External"/><Relationship Id="rId854" Type="http://schemas.openxmlformats.org/officeDocument/2006/relationships/hyperlink" Target="consultantplus://offline/ref=E96D6E53C47DA6BD5625EBF6EE3D051C5104FBAE8EC3243CCCBE145BC94C8F52C3B1F64062480E66ABFC4A91D853576C8ECF405EFAD6AF71l2oBJ" TargetMode="External"/><Relationship Id="rId1277" Type="http://schemas.openxmlformats.org/officeDocument/2006/relationships/hyperlink" Target="consultantplus://offline/ref=E96D6E53C47DA6BD5625EBF6EE3D051C500EFAAE88C6243CCCBE145BC94C8F52C3B1F64062480860A4FC4A91D853576C8ECF405EFAD6AF71l2oBJ" TargetMode="External"/><Relationship Id="rId286" Type="http://schemas.openxmlformats.org/officeDocument/2006/relationships/hyperlink" Target="consultantplus://offline/ref=E96D6E53C47DA6BD5625EBF6EE3D051C500DF8A88CC0243CCCBE145BC94C8F52C3B1F64062480860AEFC4A91D853576C8ECF405EFAD6AF71l2oBJ" TargetMode="External"/><Relationship Id="rId493" Type="http://schemas.openxmlformats.org/officeDocument/2006/relationships/hyperlink" Target="consultantplus://offline/ref=E96D6E53C47DA6BD5625EBF6EE3D051C500DF9AF8DC6243CCCBE145BC94C8F52C3B1F64062480860A5FC4A91D853576C8ECF405EFAD6AF71l2oBJ" TargetMode="External"/><Relationship Id="rId507" Type="http://schemas.openxmlformats.org/officeDocument/2006/relationships/hyperlink" Target="consultantplus://offline/ref=E96D6E53C47DA6BD5625EBF6EE3D051C5104FAA98DC5243CCCBE145BC94C8F52C3B1F64062480863A5FC4A91D853576C8ECF405EFAD6AF71l2oBJ" TargetMode="External"/><Relationship Id="rId714" Type="http://schemas.openxmlformats.org/officeDocument/2006/relationships/hyperlink" Target="consultantplus://offline/ref=E96D6E53C47DA6BD5625EBF6EE3D051C5104FBAE8EC3243CCCBE145BC94C8F52C3B1F64062480D63A4FC4A91D853576C8ECF405EFAD6AF71l2oBJ" TargetMode="External"/><Relationship Id="rId921" Type="http://schemas.openxmlformats.org/officeDocument/2006/relationships/hyperlink" Target="consultantplus://offline/ref=E96D6E53C47DA6BD5625EBF6EE3D051C5104FBAE8EC3243CCCBE145BC94C8F52C3B1F64062480F68AEFC4A91D853576C8ECF405EFAD6AF71l2oBJ" TargetMode="External"/><Relationship Id="rId1137" Type="http://schemas.openxmlformats.org/officeDocument/2006/relationships/hyperlink" Target="consultantplus://offline/ref=E96D6E53C47DA6BD5625EBF6EE3D051C500EFEAE81C0243CCCBE145BC94C8F52C3B1F64062480B62AFFC4A91D853576C8ECF405EFAD6AF71l2oBJ" TargetMode="External"/><Relationship Id="rId1344" Type="http://schemas.openxmlformats.org/officeDocument/2006/relationships/hyperlink" Target="consultantplus://offline/ref=E96D6E53C47DA6BD5625EBF6EE3D051C5104FBAE8EC3243CCCBE145BC94C8F52C3B1F64062480068A4FC4A91D853576C8ECF405EFAD6AF71l2oBJ" TargetMode="External"/><Relationship Id="rId50" Type="http://schemas.openxmlformats.org/officeDocument/2006/relationships/hyperlink" Target="consultantplus://offline/ref=E96D6E53C47DA6BD5625EBF6EE3D051C510EFCA880C2243CCCBE145BC94C8F52C3B1F64062480861A4FC4A91D853576C8ECF405EFAD6AF71l2oBJ" TargetMode="External"/><Relationship Id="rId146" Type="http://schemas.openxmlformats.org/officeDocument/2006/relationships/hyperlink" Target="consultantplus://offline/ref=E96D6E53C47DA6BD5625EBF6EE3D051C5104FBAE8EC3243CCCBE145BC94C8F52C3B1F64062480865A4FC4A91D853576C8ECF405EFAD6AF71l2oBJ" TargetMode="External"/><Relationship Id="rId353" Type="http://schemas.openxmlformats.org/officeDocument/2006/relationships/hyperlink" Target="consultantplus://offline/ref=E96D6E53C47DA6BD5625EBF6EE3D051C5104FBAE8EC3243CCCBE145BC94C8F52C3B1F64062480963A8FC4A91D853576C8ECF405EFAD6AF71l2oBJ" TargetMode="External"/><Relationship Id="rId560" Type="http://schemas.openxmlformats.org/officeDocument/2006/relationships/hyperlink" Target="consultantplus://offline/ref=E96D6E53C47DA6BD5625EBF6EE3D051C500CFCAE8EC2243CCCBE145BC94C8F52C3B1F64062480864ABFC4A91D853576C8ECF405EFAD6AF71l2oBJ" TargetMode="External"/><Relationship Id="rId798" Type="http://schemas.openxmlformats.org/officeDocument/2006/relationships/hyperlink" Target="consultantplus://offline/ref=E96D6E53C47DA6BD5625EBF6EE3D051C5104FBAE8EC3243CCCBE145BC94C8F52C3B1F64062480D69A5FC4A91D853576C8ECF405EFAD6AF71l2oBJ" TargetMode="External"/><Relationship Id="rId1190" Type="http://schemas.openxmlformats.org/officeDocument/2006/relationships/hyperlink" Target="consultantplus://offline/ref=E96D6E53C47DA6BD5625EBF6EE3D051C510EFDA180C3243CCCBE145BC94C8F52C3B1F64062480863AFFC4A91D853576C8ECF405EFAD6AF71l2oBJ" TargetMode="External"/><Relationship Id="rId1204" Type="http://schemas.openxmlformats.org/officeDocument/2006/relationships/hyperlink" Target="consultantplus://offline/ref=E96D6E53C47DA6BD5625EBF6EE3D051C5104FBAE8EC3243CCCBE145BC94C8F52C3B1F64062480065ABFC4A91D853576C8ECF405EFAD6AF71l2oBJ" TargetMode="External"/><Relationship Id="rId213" Type="http://schemas.openxmlformats.org/officeDocument/2006/relationships/hyperlink" Target="consultantplus://offline/ref=E96D6E53C47DA6BD5625EBF6EE3D051C510CFEA188C7243CCCBE145BC94C8F52C3B1F64062480860ABFC4A91D853576C8ECF405EFAD6AF71l2oBJ" TargetMode="External"/><Relationship Id="rId420" Type="http://schemas.openxmlformats.org/officeDocument/2006/relationships/hyperlink" Target="consultantplus://offline/ref=E96D6E53C47DA6BD5625EBF6EE3D051C520BFCAC8FC5243CCCBE145BC94C8F52C3B1F64062480861A5FC4A91D853576C8ECF405EFAD6AF71l2oBJ" TargetMode="External"/><Relationship Id="rId658" Type="http://schemas.openxmlformats.org/officeDocument/2006/relationships/hyperlink" Target="consultantplus://offline/ref=E96D6E53C47DA6BD5625EBF6EE3D051C5104FBAE8EC3243CCCBE145BC94C8F52C3B1F64062480C69A4FC4A91D853576C8ECF405EFAD6AF71l2oBJ" TargetMode="External"/><Relationship Id="rId865" Type="http://schemas.openxmlformats.org/officeDocument/2006/relationships/hyperlink" Target="consultantplus://offline/ref=E96D6E53C47DA6BD5625EBF6EE3D051C520AFEA088CD243CCCBE145BC94C8F52C3B1F64062480964A8FC4A91D853576C8ECF405EFAD6AF71l2oBJ" TargetMode="External"/><Relationship Id="rId1050" Type="http://schemas.openxmlformats.org/officeDocument/2006/relationships/hyperlink" Target="consultantplus://offline/ref=E96D6E53C47DA6BD5625EBF6EE3D051C500EF4A088C3243CCCBE145BC94C8F52C3B1F64062480861AAFC4A91D853576C8ECF405EFAD6AF71l2oBJ" TargetMode="External"/><Relationship Id="rId1288" Type="http://schemas.openxmlformats.org/officeDocument/2006/relationships/hyperlink" Target="consultantplus://offline/ref=E96D6E53C47DA6BD5625EBF6EE3D051C510CFAA88EC5243CCCBE145BC94C8F52C3B1F64062480861A5FC4A91D853576C8ECF405EFAD6AF71l2oBJ" TargetMode="External"/><Relationship Id="rId297" Type="http://schemas.openxmlformats.org/officeDocument/2006/relationships/hyperlink" Target="consultantplus://offline/ref=E96D6E53C47DA6BD5625EBF6EE3D051C5104FAA98AC3243CCCBE145BC94C8F52C3B1F64062480C68A4FC4A91D853576C8ECF405EFAD6AF71l2oBJ" TargetMode="External"/><Relationship Id="rId518" Type="http://schemas.openxmlformats.org/officeDocument/2006/relationships/hyperlink" Target="consultantplus://offline/ref=E96D6E53C47DA6BD5625EBF6EE3D051C500DF9AF8DC6243CCCBE145BC94C8F52C3B1F64062480863ADFC4A91D853576C8ECF405EFAD6AF71l2oBJ" TargetMode="External"/><Relationship Id="rId725" Type="http://schemas.openxmlformats.org/officeDocument/2006/relationships/hyperlink" Target="consultantplus://offline/ref=E96D6E53C47DA6BD5625EBF6EE3D051C5104FBAE8EC3243CCCBE145BC94C8F52C3B1F64062480D62ABFC4A91D853576C8ECF405EFAD6AF71l2oBJ" TargetMode="External"/><Relationship Id="rId932" Type="http://schemas.openxmlformats.org/officeDocument/2006/relationships/hyperlink" Target="consultantplus://offline/ref=E96D6E53C47DA6BD5625EBF6EE3D051C5104FBAE8EC3243CCCBE145BC94C8F52C3B1F64062480061AAFC4A91D853576C8ECF405EFAD6AF71l2oBJ" TargetMode="External"/><Relationship Id="rId1148" Type="http://schemas.openxmlformats.org/officeDocument/2006/relationships/hyperlink" Target="consultantplus://offline/ref=E96D6E53C47DA6BD5625EBF6EE3D051C5104FAA98AC3243CCCBE145BC94C8F52C3B1F64062480E66AEFC4A91D853576C8ECF405EFAD6AF71l2oBJ" TargetMode="External"/><Relationship Id="rId1355" Type="http://schemas.openxmlformats.org/officeDocument/2006/relationships/hyperlink" Target="consultantplus://offline/ref=E96D6E53C47DA6BD5625EBF6EE3D051C520EFBAE8DC1243CCCBE145BC94C8F52C3B1F64062480B63ADFC4A91D853576C8ECF405EFAD6AF71l2oBJ" TargetMode="External"/><Relationship Id="rId157" Type="http://schemas.openxmlformats.org/officeDocument/2006/relationships/hyperlink" Target="consultantplus://offline/ref=E96D6E53C47DA6BD5625EBF6EE3D051C520AFDA88AC1243CCCBE145BC94C8F52C3B1F64062480863AAFC4A91D853576C8ECF405EFAD6AF71l2oBJ" TargetMode="External"/><Relationship Id="rId364" Type="http://schemas.openxmlformats.org/officeDocument/2006/relationships/hyperlink" Target="consultantplus://offline/ref=E96D6E53C47DA6BD5625EBF6EE3D051C500CFCA189C2243CCCBE145BC94C8F52C3B1F64062480863AEFC4A91D853576C8ECF405EFAD6AF71l2oBJ" TargetMode="External"/><Relationship Id="rId1008" Type="http://schemas.openxmlformats.org/officeDocument/2006/relationships/hyperlink" Target="consultantplus://offline/ref=E96D6E53C47DA6BD5625EBF6EE3D051C5104FAA988C5243CCCBE145BC94C8F52C3B1F64062480C65ADFC4A91D853576C8ECF405EFAD6AF71l2oBJ" TargetMode="External"/><Relationship Id="rId1215" Type="http://schemas.openxmlformats.org/officeDocument/2006/relationships/hyperlink" Target="consultantplus://offline/ref=E96D6E53C47DA6BD5625EBF6EE3D051C500EFEAE81C0243CCCBE145BC94C8F52C3B1F64062480B62A5FC4A91D853576C8ECF405EFAD6AF71l2oBJ" TargetMode="External"/><Relationship Id="rId61" Type="http://schemas.openxmlformats.org/officeDocument/2006/relationships/hyperlink" Target="consultantplus://offline/ref=E96D6E53C47DA6BD5625EBF6EE3D051C500CF4A081C1243CCCBE145BC94C8F52C3B1F64062480861A4FC4A91D853576C8ECF405EFAD6AF71l2oBJ" TargetMode="External"/><Relationship Id="rId571" Type="http://schemas.openxmlformats.org/officeDocument/2006/relationships/hyperlink" Target="consultantplus://offline/ref=E96D6E53C47DA6BD5625EBF6EE3D051C500CFCAE8EC2243CCCBE145BC94C8F52C3B1F64062480864A4FC4A91D853576C8ECF405EFAD6AF71l2oBJ" TargetMode="External"/><Relationship Id="rId669" Type="http://schemas.openxmlformats.org/officeDocument/2006/relationships/hyperlink" Target="consultantplus://offline/ref=E96D6E53C47DA6BD5625EBF6EE3D051C5104FBAE8EC3243CCCBE145BC94C8F52C3B1F64062480C68ADFC4A91D853576C8ECF405EFAD6AF71l2oBJ" TargetMode="External"/><Relationship Id="rId876" Type="http://schemas.openxmlformats.org/officeDocument/2006/relationships/hyperlink" Target="consultantplus://offline/ref=E96D6E53C47DA6BD5625EBF6EE3D051C510CFDAF80C3243CCCBE145BC94C8F52C3B1F64062480860AFFC4A91D853576C8ECF405EFAD6AF71l2oBJ" TargetMode="External"/><Relationship Id="rId1299" Type="http://schemas.openxmlformats.org/officeDocument/2006/relationships/hyperlink" Target="consultantplus://offline/ref=E96D6E53C47DA6BD5625EBF6EE3D051C5104FAA98AC3243CCCBE145BC94C8F52C3B1F64062480F61A5FC4A91D853576C8ECF405EFAD6AF71l2oBJ" TargetMode="External"/><Relationship Id="rId19" Type="http://schemas.openxmlformats.org/officeDocument/2006/relationships/hyperlink" Target="consultantplus://offline/ref=E96D6E53C47DA6BD5625EBF6EE3D051C5204FCA18AC7243CCCBE145BC94C8F52C3B1F64062480862ACFC4A91D853576C8ECF405EFAD6AF71l2oBJ" TargetMode="External"/><Relationship Id="rId224" Type="http://schemas.openxmlformats.org/officeDocument/2006/relationships/hyperlink" Target="consultantplus://offline/ref=E96D6E53C47DA6BD5625EBF6EE3D051C500EFEAE81C0243CCCBE145BC94C8F52C3B1F64062480867ACFC4A91D853576C8ECF405EFAD6AF71l2oBJ" TargetMode="External"/><Relationship Id="rId431" Type="http://schemas.openxmlformats.org/officeDocument/2006/relationships/hyperlink" Target="consultantplus://offline/ref=E96D6E53C47DA6BD5625EBF6EE3D051C5104FBAE8EC3243CCCBE145BC94C8F52C3B1F64062480965A8FC4A91D853576C8ECF405EFAD6AF71l2oBJ" TargetMode="External"/><Relationship Id="rId529" Type="http://schemas.openxmlformats.org/officeDocument/2006/relationships/hyperlink" Target="consultantplus://offline/ref=E96D6E53C47DA6BD5625EBF6EE3D051C500EF4AC8CCC243CCCBE145BC94C8F52C3B1F64062480863A9FC4A91D853576C8ECF405EFAD6AF71l2oBJ" TargetMode="External"/><Relationship Id="rId736" Type="http://schemas.openxmlformats.org/officeDocument/2006/relationships/hyperlink" Target="consultantplus://offline/ref=E96D6E53C47DA6BD5625EBF6EE3D051C5104FBAE8EC3243CCCBE145BC94C8F52C3B1F64062480D65A9FC4A91D853576C8ECF405EFAD6AF71l2oBJ" TargetMode="External"/><Relationship Id="rId1061" Type="http://schemas.openxmlformats.org/officeDocument/2006/relationships/hyperlink" Target="consultantplus://offline/ref=E96D6E53C47DA6BD5625EBF6EE3D051C5205FCAB8FC6243CCCBE145BC94C8F52C3B1F64062480863A8FC4A91D853576C8ECF405EFAD6AF71l2oBJ" TargetMode="External"/><Relationship Id="rId1159" Type="http://schemas.openxmlformats.org/officeDocument/2006/relationships/hyperlink" Target="consultantplus://offline/ref=E96D6E53C47DA6BD5625EBF6EE3D051C5204F5AB89C4243CCCBE145BC94C8F52C3B1F64062480860ACFC4A91D853576C8ECF405EFAD6AF71l2oBJ" TargetMode="External"/><Relationship Id="rId1366" Type="http://schemas.openxmlformats.org/officeDocument/2006/relationships/hyperlink" Target="consultantplus://offline/ref=E96D6E53C47DA6BD5625EBF6EE3D051C5B0BFFA98ACF7936C4E71859CE43D057C4A0F6406A560960B2F51EC1l9o5J" TargetMode="External"/><Relationship Id="rId168" Type="http://schemas.openxmlformats.org/officeDocument/2006/relationships/hyperlink" Target="consultantplus://offline/ref=E96D6E53C47DA6BD5625EBF6EE3D051C510CFDAF81C3243CCCBE145BC94C8F52C3B1F64062480863A8FC4A91D853576C8ECF405EFAD6AF71l2oBJ" TargetMode="External"/><Relationship Id="rId943" Type="http://schemas.openxmlformats.org/officeDocument/2006/relationships/hyperlink" Target="consultantplus://offline/ref=E96D6E53C47DA6BD5625EBF6EE3D051C520AFEA088CD243CCCBE145BC94C8F52C3B1F64062480967A9FC4A91D853576C8ECF405EFAD6AF71l2oBJ" TargetMode="External"/><Relationship Id="rId1019" Type="http://schemas.openxmlformats.org/officeDocument/2006/relationships/hyperlink" Target="consultantplus://offline/ref=E96D6E53C47DA6BD5625EBF6EE3D051C510CFFAE8ECC243CCCBE145BC94C8F52C3B1F64062480861A4FC4A91D853576C8ECF405EFAD6AF71l2oBJ" TargetMode="External"/><Relationship Id="rId72" Type="http://schemas.openxmlformats.org/officeDocument/2006/relationships/hyperlink" Target="consultantplus://offline/ref=E96D6E53C47DA6BD5625EBF6EE3D051C510CF4AE81CD243CCCBE145BC94C8F52C3B1F64062480860AAFC4A91D853576C8ECF405EFAD6AF71l2oBJ" TargetMode="External"/><Relationship Id="rId375" Type="http://schemas.openxmlformats.org/officeDocument/2006/relationships/hyperlink" Target="consultantplus://offline/ref=E96D6E53C47DA6BD5625EBF6EE3D051C500EFEAE81C0243CCCBE145BC94C8F52C3B1F64062480868A4FC4A91D853576C8ECF405EFAD6AF71l2oBJ" TargetMode="External"/><Relationship Id="rId582" Type="http://schemas.openxmlformats.org/officeDocument/2006/relationships/hyperlink" Target="consultantplus://offline/ref=E96D6E53C47DA6BD5625EBF6EE3D051C5104FBAE8EC3243CCCBE145BC94C8F52C3B1F64062480A67ACFC4A91D853576C8ECF405EFAD6AF71l2oBJ" TargetMode="External"/><Relationship Id="rId803" Type="http://schemas.openxmlformats.org/officeDocument/2006/relationships/hyperlink" Target="consultantplus://offline/ref=E96D6E53C47DA6BD5625EBF6EE3D051C500EFEAE81C0243CCCBE145BC94C8F52C3B1F64062480A63AAFC4A91D853576C8ECF405EFAD6AF71l2oBJ" TargetMode="External"/><Relationship Id="rId1226" Type="http://schemas.openxmlformats.org/officeDocument/2006/relationships/hyperlink" Target="consultantplus://offline/ref=E96D6E53C47DA6BD5625EBF6EE3D051C5104FBAE8EC3243CCCBE145BC94C8F52C3B1F64062480067AEFC4A91D853576C8ECF405EFAD6AF71l2oBJ" TargetMode="External"/><Relationship Id="rId3" Type="http://schemas.openxmlformats.org/officeDocument/2006/relationships/settings" Target="settings.xml"/><Relationship Id="rId235" Type="http://schemas.openxmlformats.org/officeDocument/2006/relationships/hyperlink" Target="consultantplus://offline/ref=E96D6E53C47DA6BD5625EBF6EE3D051C5104FAA98AC3243CCCBE145BC94C8F52C3B1F64062480C68A9FC4A91D853576C8ECF405EFAD6AF71l2oBJ" TargetMode="External"/><Relationship Id="rId442" Type="http://schemas.openxmlformats.org/officeDocument/2006/relationships/hyperlink" Target="consultantplus://offline/ref=E96D6E53C47DA6BD5625EBF6EE3D051C500EFEAE81C7243CCCBE145BC94C8F52C3B1F64062480862A5FC4A91D853576C8ECF405EFAD6AF71l2oBJ" TargetMode="External"/><Relationship Id="rId887" Type="http://schemas.openxmlformats.org/officeDocument/2006/relationships/hyperlink" Target="consultantplus://offline/ref=E96D6E53C47DA6BD5625EBF6EE3D051C5104FBAE8EC3243CCCBE145BC94C8F52C3B1F64062480F64ABFC4A91D853576C8ECF405EFAD6AF71l2oBJ" TargetMode="External"/><Relationship Id="rId1072" Type="http://schemas.openxmlformats.org/officeDocument/2006/relationships/hyperlink" Target="consultantplus://offline/ref=E96D6E53C47DA6BD5625EBF6EE3D051C500EFEAE81C0243CCCBE145BC94C8F52C3B1F64062480B61A8FC4A91D853576C8ECF405EFAD6AF71l2oBJ" TargetMode="External"/><Relationship Id="rId302" Type="http://schemas.openxmlformats.org/officeDocument/2006/relationships/hyperlink" Target="consultantplus://offline/ref=E96D6E53C47DA6BD5625EBF6EE3D051C500EFEAE81C0243CCCBE145BC94C8F52C3B1F64062480868AEFC4A91D853576C8ECF405EFAD6AF71l2oBJ" TargetMode="External"/><Relationship Id="rId747" Type="http://schemas.openxmlformats.org/officeDocument/2006/relationships/hyperlink" Target="consultantplus://offline/ref=E96D6E53C47DA6BD5625EBF6EE3D051C5104FBAE8EC3243CCCBE145BC94C8F52C3B1F64062480D64A4FC4A91D853576C8ECF405EFAD6AF71l2oBJ" TargetMode="External"/><Relationship Id="rId954" Type="http://schemas.openxmlformats.org/officeDocument/2006/relationships/hyperlink" Target="consultantplus://offline/ref=E96D6E53C47DA6BD5625EBF6EE3D051C500CFBAD80C2243CCCBE145BC94C8F52C3B1F64062480860AEFC4A91D853576C8ECF405EFAD6AF71l2oBJ" TargetMode="External"/><Relationship Id="rId1377" Type="http://schemas.openxmlformats.org/officeDocument/2006/relationships/hyperlink" Target="consultantplus://offline/ref=E96D6E53C47DA6BD5625EBF6EE3D051C5208FDAC88C1243CCCBE145BC94C8F52C3B1F64062480960AEFC4A91D853576C8ECF405EFAD6AF71l2oBJ" TargetMode="External"/><Relationship Id="rId83" Type="http://schemas.openxmlformats.org/officeDocument/2006/relationships/hyperlink" Target="consultantplus://offline/ref=E96D6E53C47DA6BD5625EBF6EE3D051C500FFDA88FCC243CCCBE145BC94C8F52D1B1AE4C63401660ADE91CC09Dl0oFJ" TargetMode="External"/><Relationship Id="rId179" Type="http://schemas.openxmlformats.org/officeDocument/2006/relationships/hyperlink" Target="consultantplus://offline/ref=E96D6E53C47DA6BD5625EBF6EE3D051C500CFCAA88C1243CCCBE145BC94C8F52C3B1F64062480862A9FC4A91D853576C8ECF405EFAD6AF71l2oBJ" TargetMode="External"/><Relationship Id="rId386" Type="http://schemas.openxmlformats.org/officeDocument/2006/relationships/hyperlink" Target="consultantplus://offline/ref=E96D6E53C47DA6BD5625EBF6EE3D051C500DFDAF8FC6243CCCBE145BC94C8F52C3B1F64062480860ADFC4A91D853576C8ECF405EFAD6AF71l2oBJ" TargetMode="External"/><Relationship Id="rId593" Type="http://schemas.openxmlformats.org/officeDocument/2006/relationships/hyperlink" Target="consultantplus://offline/ref=E96D6E53C47DA6BD5625EBF6EE3D051C5104FBAE8EC3243CCCBE145BC94C8F52C3B1F64062480A67A5FC4A91D853576C8ECF405EFAD6AF71l2oBJ" TargetMode="External"/><Relationship Id="rId607" Type="http://schemas.openxmlformats.org/officeDocument/2006/relationships/hyperlink" Target="consultantplus://offline/ref=E96D6E53C47DA6BD5625EBF6EE3D051C500EFEAE81C0243CCCBE145BC94C8F52C3B1F64062480967AEFC4A91D853576C8ECF405EFAD6AF71l2oBJ" TargetMode="External"/><Relationship Id="rId814" Type="http://schemas.openxmlformats.org/officeDocument/2006/relationships/hyperlink" Target="consultantplus://offline/ref=E96D6E53C47DA6BD5625EBF6EE3D051C520AFEA088CD243CCCBE145BC94C8F52C3B1F64062480965A8FC4A91D853576C8ECF405EFAD6AF71l2oBJ" TargetMode="External"/><Relationship Id="rId1237" Type="http://schemas.openxmlformats.org/officeDocument/2006/relationships/hyperlink" Target="consultantplus://offline/ref=E96D6E53C47DA6BD5625EBF6EE3D051C510DF8AC8CC5243CCCBE145BC94C8F52C3B1F64062480861AAFC4A91D853576C8ECF405EFAD6AF71l2oBJ" TargetMode="External"/><Relationship Id="rId246" Type="http://schemas.openxmlformats.org/officeDocument/2006/relationships/hyperlink" Target="consultantplus://offline/ref=E96D6E53C47DA6BD5625EBF6EE3D051C5104FAA888C7243CCCBE145BC94C8F52C3B1F64062480962A9FC4A91D853576C8ECF405EFAD6AF71l2oBJ" TargetMode="External"/><Relationship Id="rId453" Type="http://schemas.openxmlformats.org/officeDocument/2006/relationships/hyperlink" Target="consultantplus://offline/ref=E96D6E53C47DA6BD5625EBF6EE3D051C500DF9AF8DC6243CCCBE145BC94C8F52C3B1F64062480860A4FC4A91D853576C8ECF405EFAD6AF71l2oBJ" TargetMode="External"/><Relationship Id="rId660" Type="http://schemas.openxmlformats.org/officeDocument/2006/relationships/hyperlink" Target="consultantplus://offline/ref=E96D6E53C47DA6BD5625EBF6EE3D051C5104FAA98AC3243CCCBE145BC94C8F52C3B1F64062480D69A8FC4A91D853576C8ECF405EFAD6AF71l2oBJ" TargetMode="External"/><Relationship Id="rId898" Type="http://schemas.openxmlformats.org/officeDocument/2006/relationships/hyperlink" Target="consultantplus://offline/ref=E96D6E53C47DA6BD5625EBF6EE3D051C520BF4A98FCD243CCCBE145BC94C8F52C3B1F64062480860A9FC4A91D853576C8ECF405EFAD6AF71l2oBJ" TargetMode="External"/><Relationship Id="rId1083" Type="http://schemas.openxmlformats.org/officeDocument/2006/relationships/hyperlink" Target="consultantplus://offline/ref=E96D6E53C47DA6BD5625EBF6EE3D051C510CFDAE8DC3243CCCBE145BC94C8F52C3B1F64062480865A8FC4A91D853576C8ECF405EFAD6AF71l2oBJ" TargetMode="External"/><Relationship Id="rId1290" Type="http://schemas.openxmlformats.org/officeDocument/2006/relationships/hyperlink" Target="consultantplus://offline/ref=E96D6E53C47DA6BD5625EBF6EE3D051C500EFEAE81C0243CCCBE145BC94C8F52C3B1F64062480B65A4FC4A91D853576C8ECF405EFAD6AF71l2oBJ" TargetMode="External"/><Relationship Id="rId1304" Type="http://schemas.openxmlformats.org/officeDocument/2006/relationships/hyperlink" Target="consultantplus://offline/ref=E96D6E53C47DA6BD5625EBF6EE3D051C510DFDAC89C7243CCCBE145BC94C8F52D1B1AE4C63401660ADE91CC09Dl0oFJ" TargetMode="External"/><Relationship Id="rId106" Type="http://schemas.openxmlformats.org/officeDocument/2006/relationships/hyperlink" Target="consultantplus://offline/ref=E96D6E53C47DA6BD5625EBF6EE3D051C510DF8AC8CC5243CCCBE145BC94C8F52C3B1F64062480866AFFC4A91D853576C8ECF405EFAD6AF71l2oBJ" TargetMode="External"/><Relationship Id="rId313" Type="http://schemas.openxmlformats.org/officeDocument/2006/relationships/hyperlink" Target="consultantplus://offline/ref=E96D6E53C47DA6BD5625EBF6EE3D051C500EFDAD8CC7243CCCBE145BC94C8F52C3B1F64062490860ABFC4A91D853576C8ECF405EFAD6AF71l2oBJ" TargetMode="External"/><Relationship Id="rId758" Type="http://schemas.openxmlformats.org/officeDocument/2006/relationships/hyperlink" Target="consultantplus://offline/ref=E96D6E53C47DA6BD5625EBF6EE3D051C520AFEA088CD243CCCBE145BC94C8F52C3B1F64062480961A8FC4A91D853576C8ECF405EFAD6AF71l2oBJ" TargetMode="External"/><Relationship Id="rId965" Type="http://schemas.openxmlformats.org/officeDocument/2006/relationships/hyperlink" Target="consultantplus://offline/ref=E96D6E53C47DA6BD5625EBF6EE3D051C520AFEA088CD243CCCBE145BC94C8F52C3B1F64062480967A4FC4A91D853576C8ECF405EFAD6AF71l2oBJ" TargetMode="External"/><Relationship Id="rId1150" Type="http://schemas.openxmlformats.org/officeDocument/2006/relationships/hyperlink" Target="consultantplus://offline/ref=E96D6E53C47DA6BD5625EBF6EE3D051C5104FBAE8EC3243CCCBE145BC94C8F52C3B1F64062480062AAFC4A91D853576C8ECF405EFAD6AF71l2oBJ" TargetMode="External"/><Relationship Id="rId1388" Type="http://schemas.openxmlformats.org/officeDocument/2006/relationships/hyperlink" Target="consultantplus://offline/ref=E96D6E53C47DA6BD5625EBF6EE3D051C5208F4A080C4243CCCBE145BC94C8F52C3B1F64062480A65A4FC4A91D853576C8ECF405EFAD6AF71l2oBJ" TargetMode="External"/><Relationship Id="rId10" Type="http://schemas.openxmlformats.org/officeDocument/2006/relationships/hyperlink" Target="consultantplus://offline/ref=E96D6E53C47DA6BD5625EBF6EE3D051C5105FBA88CC7243CCCBE145BC94C8F52C3B1F64062480A60A5FC4A91D853576C8ECF405EFAD6AF71l2oBJ" TargetMode="External"/><Relationship Id="rId94" Type="http://schemas.openxmlformats.org/officeDocument/2006/relationships/hyperlink" Target="consultantplus://offline/ref=E96D6E53C47DA6BD5625EBF6EE3D051C500FFBAE81C4243CCCBE145BC94C8F52C3B1F6406140016AF8A65A959107527387D05F5DE4D5lAo6J" TargetMode="External"/><Relationship Id="rId397" Type="http://schemas.openxmlformats.org/officeDocument/2006/relationships/hyperlink" Target="consultantplus://offline/ref=E96D6E53C47DA6BD5625EBF6EE3D051C500EFFA18ECD243CCCBE145BC94C8F52D1B1AE4C63401660ADE91CC09Dl0oFJ" TargetMode="External"/><Relationship Id="rId520" Type="http://schemas.openxmlformats.org/officeDocument/2006/relationships/hyperlink" Target="consultantplus://offline/ref=E96D6E53C47DA6BD5625EBF6EE3D051C5104FAA98DC5243CCCBE145BC94C8F52C3B1F64062480862ACFC4A91D853576C8ECF405EFAD6AF71l2oBJ" TargetMode="External"/><Relationship Id="rId618" Type="http://schemas.openxmlformats.org/officeDocument/2006/relationships/hyperlink" Target="consultantplus://offline/ref=E96D6E53C47DA6BD5625EBF6EE3D051C500EFEAE81C0243CCCBE145BC94C8F52C3B1F64062480966ACFC4A91D853576C8ECF405EFAD6AF71l2oBJ" TargetMode="External"/><Relationship Id="rId825" Type="http://schemas.openxmlformats.org/officeDocument/2006/relationships/hyperlink" Target="consultantplus://offline/ref=E96D6E53C47DA6BD5625EBF6EE3D051C500EFAAE88C6243CCCBE145BC94C8F52C3B1F64062480860A9FC4A91D853576C8ECF405EFAD6AF71l2oBJ" TargetMode="External"/><Relationship Id="rId1248" Type="http://schemas.openxmlformats.org/officeDocument/2006/relationships/hyperlink" Target="consultantplus://offline/ref=E96D6E53C47DA6BD5625EBF6EE3D051C5104FAA98AC3243CCCBE145BC94C8F52C3B1F64062480F61ADFC4A91D853576C8ECF405EFAD6AF71l2oBJ" TargetMode="External"/><Relationship Id="rId257" Type="http://schemas.openxmlformats.org/officeDocument/2006/relationships/hyperlink" Target="consultantplus://offline/ref=E96D6E53C47DA6BD5625EBF6EE3D051C5105F8A089C7243CCCBE145BC94C8F52C3B1F64062480860A5FC4A91D853576C8ECF405EFAD6AF71l2oBJ" TargetMode="External"/><Relationship Id="rId464" Type="http://schemas.openxmlformats.org/officeDocument/2006/relationships/hyperlink" Target="consultantplus://offline/ref=E96D6E53C47DA6BD5625EBF6EE3D051C5104FBAE8EC3243CCCBE145BC94C8F52C3B1F64062480967ACFC4A91D853576C8ECF405EFAD6AF71l2oBJ" TargetMode="External"/><Relationship Id="rId1010" Type="http://schemas.openxmlformats.org/officeDocument/2006/relationships/hyperlink" Target="consultantplus://offline/ref=E96D6E53C47DA6BD5625EBF6EE3D051C5104FBAE8FC3243CCCBE145BC94C8F52C3B1F64062480D60AEFC4A91D853576C8ECF405EFAD6AF71l2oBJ" TargetMode="External"/><Relationship Id="rId1094" Type="http://schemas.openxmlformats.org/officeDocument/2006/relationships/hyperlink" Target="consultantplus://offline/ref=E96D6E53C47DA6BD5625EBF6EE3D051C500EFEAE81C0243CCCBE145BC94C8F52C3B1F64062480B60AEFC4A91D853576C8ECF405EFAD6AF71l2oBJ" TargetMode="External"/><Relationship Id="rId1108" Type="http://schemas.openxmlformats.org/officeDocument/2006/relationships/hyperlink" Target="consultantplus://offline/ref=E96D6E53C47DA6BD5625EBF6EE3D051C520AFEA088CD243CCCBE145BC94C8F52C3B1F64062480A60ACFC4A91D853576C8ECF405EFAD6AF71l2oBJ" TargetMode="External"/><Relationship Id="rId1315" Type="http://schemas.openxmlformats.org/officeDocument/2006/relationships/hyperlink" Target="consultantplus://offline/ref=E96D6E53C47DA6BD5625EBF6EE3D051C520AFEA088CD243CCCBE145BC94C8F52C3B1F64062480A63ACFC4A91D853576C8ECF405EFAD6AF71l2oBJ" TargetMode="External"/><Relationship Id="rId117" Type="http://schemas.openxmlformats.org/officeDocument/2006/relationships/hyperlink" Target="consultantplus://offline/ref=E96D6E53C47DA6BD5625EBF6EE3D051C500FF9AD8ACC243CCCBE145BC94C8F52C3B1F6406649016AF8A65A959107527387D05F5DE4D5lAo6J" TargetMode="External"/><Relationship Id="rId671" Type="http://schemas.openxmlformats.org/officeDocument/2006/relationships/hyperlink" Target="consultantplus://offline/ref=E96D6E53C47DA6BD5625EBF6EE3D051C510CFCA88FC5243CCCBE145BC94C8F52C3B1F64062490B63A8FC4A91D853576C8ECF405EFAD6AF71l2oBJ" TargetMode="External"/><Relationship Id="rId769" Type="http://schemas.openxmlformats.org/officeDocument/2006/relationships/hyperlink" Target="consultantplus://offline/ref=E96D6E53C47DA6BD5625EBF6EE3D051C5104FBAE8EC3243CCCBE145BC94C8F52C3B1F64062480D67A4FC4A91D853576C8ECF405EFAD6AF71l2oBJ" TargetMode="External"/><Relationship Id="rId976" Type="http://schemas.openxmlformats.org/officeDocument/2006/relationships/hyperlink" Target="consultantplus://offline/ref=E96D6E53C47DA6BD5625EBF6EE3D051C5104FBAE8EC3243CCCBE145BC94C8F52C3B1F64062480060A9FC4A91D853576C8ECF405EFAD6AF71l2oBJ" TargetMode="External"/><Relationship Id="rId1399" Type="http://schemas.openxmlformats.org/officeDocument/2006/relationships/hyperlink" Target="consultantplus://offline/ref=E96D6E53C47DA6BD5625EBF6EE3D051C5104FAA98DC5243CCCBE145BC94C8F52C3B1F64062480868A9FC4A91D853576C8ECF405EFAD6AF71l2oBJ" TargetMode="External"/><Relationship Id="rId324" Type="http://schemas.openxmlformats.org/officeDocument/2006/relationships/hyperlink" Target="consultantplus://offline/ref=E96D6E53C47DA6BD5625EBF6EE3D051C520AFEA088CD243CCCBE145BC94C8F52C3B1F64062480863A5FC4A91D853576C8ECF405EFAD6AF71l2oBJ" TargetMode="External"/><Relationship Id="rId531" Type="http://schemas.openxmlformats.org/officeDocument/2006/relationships/hyperlink" Target="consultantplus://offline/ref=E96D6E53C47DA6BD5625EBF6EE3D051C500EF4AC8CCC243CCCBE145BC94C8F52C3B1F64062480867ADFC4A91D853576C8ECF405EFAD6AF71l2oBJ" TargetMode="External"/><Relationship Id="rId629" Type="http://schemas.openxmlformats.org/officeDocument/2006/relationships/hyperlink" Target="consultantplus://offline/ref=E96D6E53C47DA6BD5625EBF6EE3D051C500EFEAE81C6243CCCBE145BC94C8F52C3B1F64062480860A8FC4A91D853576C8ECF405EFAD6AF71l2oBJ" TargetMode="External"/><Relationship Id="rId1161" Type="http://schemas.openxmlformats.org/officeDocument/2006/relationships/hyperlink" Target="consultantplus://offline/ref=E96D6E53C47DA6BD5625EBF6EE3D051C5204F5AB89C4243CCCBE145BC94C8F52C3B1F64062480864ABFC4A91D853576C8ECF405EFAD6AF71l2oBJ" TargetMode="External"/><Relationship Id="rId1259" Type="http://schemas.openxmlformats.org/officeDocument/2006/relationships/hyperlink" Target="consultantplus://offline/ref=E96D6E53C47DA6BD5625EBF6EE3D051C500FFDA88CC6243CCCBE145BC94C8F52C3B1F6436649006AF8A65A959107527387D05F5DE4D5lAo6J" TargetMode="External"/><Relationship Id="rId836" Type="http://schemas.openxmlformats.org/officeDocument/2006/relationships/hyperlink" Target="consultantplus://offline/ref=E96D6E53C47DA6BD5625EBF6EE3D051C5104FAA98AC3243CCCBE145BC94C8F52C3B1F64062480E61AAFC4A91D853576C8ECF405EFAD6AF71l2oBJ" TargetMode="External"/><Relationship Id="rId1021" Type="http://schemas.openxmlformats.org/officeDocument/2006/relationships/hyperlink" Target="consultantplus://offline/ref=E96D6E53C47DA6BD5625EBF6EE3D051C500FFDA188CC243CCCBE145BC94C8F52D1B1AE4C63401660ADE91CC09Dl0oFJ" TargetMode="External"/><Relationship Id="rId1119" Type="http://schemas.openxmlformats.org/officeDocument/2006/relationships/hyperlink" Target="consultantplus://offline/ref=E96D6E53C47DA6BD5625EBF6EE3D051C500EFCAD88C4243CCCBE145BC94C8F52C3B1F64062480863AFFC4A91D853576C8ECF405EFAD6AF71l2oBJ" TargetMode="External"/><Relationship Id="rId903" Type="http://schemas.openxmlformats.org/officeDocument/2006/relationships/hyperlink" Target="consultantplus://offline/ref=E96D6E53C47DA6BD5625EBF6EE3D051C500EFAA98EC6243CCCBE145BC94C8F52C3B1F64062480863ACFC4A91D853576C8ECF405EFAD6AF71l2oBJ" TargetMode="External"/><Relationship Id="rId1326" Type="http://schemas.openxmlformats.org/officeDocument/2006/relationships/hyperlink" Target="consultantplus://offline/ref=E96D6E53C47DA6BD5625EBF6EE3D051C5104FAA98DC5243CCCBE145BC94C8F52C3B1F64062480869A9FC4A91D853576C8ECF405EFAD6AF71l2oBJ" TargetMode="External"/><Relationship Id="rId32" Type="http://schemas.openxmlformats.org/officeDocument/2006/relationships/hyperlink" Target="consultantplus://offline/ref=E96D6E53C47DA6BD5625EBF6EE3D051C510CFDA989C1243CCCBE145BC94C8F52C3B1F64062480861A5FC4A91D853576C8ECF405EFAD6AF71l2oBJ" TargetMode="External"/><Relationship Id="rId181" Type="http://schemas.openxmlformats.org/officeDocument/2006/relationships/hyperlink" Target="consultantplus://offline/ref=E96D6E53C47DA6BD5625EBF6EE3D051C500FFBAE81C4243CCCBE145BC94C8F52D1B1AE4C63401660ADE91CC09Dl0oFJ" TargetMode="External"/><Relationship Id="rId279" Type="http://schemas.openxmlformats.org/officeDocument/2006/relationships/hyperlink" Target="consultantplus://offline/ref=E96D6E53C47DA6BD5625EBF6EE3D051C500FFAA981C0243CCCBE145BC94C8F52C3B1F64062480865ACFC4A91D853576C8ECF405EFAD6AF71l2oBJ" TargetMode="External"/><Relationship Id="rId486" Type="http://schemas.openxmlformats.org/officeDocument/2006/relationships/hyperlink" Target="consultantplus://offline/ref=E96D6E53C47DA6BD5625EBF6EE3D051C5104FBAE8EC3243CCCBE145BC94C8F52C3B1F64062480966ADFC4A91D853576C8ECF405EFAD6AF71l2oBJ" TargetMode="External"/><Relationship Id="rId693" Type="http://schemas.openxmlformats.org/officeDocument/2006/relationships/hyperlink" Target="consultantplus://offline/ref=E96D6E53C47DA6BD5625EBF6EE3D051C5104FBAE8EC3243CCCBE145BC94C8F52C3B1F64062480D60ACFC4A91D853576C8ECF405EFAD6AF71l2oBJ" TargetMode="External"/><Relationship Id="rId139" Type="http://schemas.openxmlformats.org/officeDocument/2006/relationships/hyperlink" Target="consultantplus://offline/ref=E96D6E53C47DA6BD5625F5EDFB3D051C500FFCA98FC2243CCCBE145BC94C8F52C3B1F64062480861A5FC4A91D853576C8ECF405EFAD6AF71l2oBJ" TargetMode="External"/><Relationship Id="rId346" Type="http://schemas.openxmlformats.org/officeDocument/2006/relationships/hyperlink" Target="consultantplus://offline/ref=E96D6E53C47DA6BD5625EBF6EE3D051C500FFBAE81CC243CCCBE145BC94C8F52C3B1F643624F0A6AF8A65A959107527387D05F5DE4D5lAo6J" TargetMode="External"/><Relationship Id="rId553" Type="http://schemas.openxmlformats.org/officeDocument/2006/relationships/hyperlink" Target="consultantplus://offline/ref=E96D6E53C47DA6BD5625EBF6EE3D051C500CFEA189C0243CCCBE145BC94C8F52C3B1F64062480A60ABFC4A91D853576C8ECF405EFAD6AF71l2oBJ" TargetMode="External"/><Relationship Id="rId760" Type="http://schemas.openxmlformats.org/officeDocument/2006/relationships/hyperlink" Target="consultantplus://offline/ref=E96D6E53C47DA6BD5625EBF6EE3D051C520AFEA088CD243CCCBE145BC94C8F52C3B1F64062480961ABFC4A91D853576C8ECF405EFAD6AF71l2oBJ" TargetMode="External"/><Relationship Id="rId998" Type="http://schemas.openxmlformats.org/officeDocument/2006/relationships/hyperlink" Target="consultantplus://offline/ref=E96D6E53C47DA6BD5625EBF6EE3D051C520AFEA088CD243CCCBE145BC94C8F52C3B1F64062480966A5FC4A91D853576C8ECF405EFAD6AF71l2oBJ" TargetMode="External"/><Relationship Id="rId1183" Type="http://schemas.openxmlformats.org/officeDocument/2006/relationships/hyperlink" Target="consultantplus://offline/ref=E96D6E53C47DA6BD5625EBF6EE3D051C500FFDAC89C7243CCCBE145BC94C8F52C3B1F64062480860ADFC4A91D853576C8ECF405EFAD6AF71l2oBJ" TargetMode="External"/><Relationship Id="rId1390" Type="http://schemas.openxmlformats.org/officeDocument/2006/relationships/hyperlink" Target="consultantplus://offline/ref=E96D6E53C47DA6BD5625EBF6EE3D051C520EFFA18FCC243CCCBE145BC94C8F52D1B1AE4C63401660ADE91CC09Dl0oFJ" TargetMode="External"/><Relationship Id="rId206" Type="http://schemas.openxmlformats.org/officeDocument/2006/relationships/hyperlink" Target="consultantplus://offline/ref=E96D6E53C47DA6BD5625EBF6EE3D051C500FFBAE81C4243CCCBE145BC94C8F52C3B1F6436B410A6AF8A65A959107527387D05F5DE4D5lAo6J" TargetMode="External"/><Relationship Id="rId413" Type="http://schemas.openxmlformats.org/officeDocument/2006/relationships/hyperlink" Target="consultantplus://offline/ref=E96D6E53C47DA6BD5625EBF6EE3D051C500EFEAE81C0243CCCBE145BC94C8F52C3B1F64062480960AEFC4A91D853576C8ECF405EFAD6AF71l2oBJ" TargetMode="External"/><Relationship Id="rId858" Type="http://schemas.openxmlformats.org/officeDocument/2006/relationships/hyperlink" Target="consultantplus://offline/ref=E96D6E53C47DA6BD5625EBF6EE3D051C5104FBAE8EC3243CCCBE145BC94C8F52C3B1F64062480E66A5FC4A91D853576C8ECF405EFAD6AF71l2oBJ" TargetMode="External"/><Relationship Id="rId1043" Type="http://schemas.openxmlformats.org/officeDocument/2006/relationships/hyperlink" Target="consultantplus://offline/ref=E96D6E53C47DA6BD5625EBF6EE3D051C520AFEA088CD243CCCBE145BC94C8F52C3B1F64062480968ADFC4A91D853576C8ECF405EFAD6AF71l2oBJ" TargetMode="External"/><Relationship Id="rId620" Type="http://schemas.openxmlformats.org/officeDocument/2006/relationships/hyperlink" Target="consultantplus://offline/ref=E96D6E53C47DA6BD5625EBF6EE3D051C500EFEAE81C7243CCCBE145BC94C8F52C3B1F64062480862A5FC4A91D853576C8ECF405EFAD6AF71l2oBJ" TargetMode="External"/><Relationship Id="rId718" Type="http://schemas.openxmlformats.org/officeDocument/2006/relationships/hyperlink" Target="consultantplus://offline/ref=E96D6E53C47DA6BD5625EBF6EE3D051C500EFEAE81C0243CCCBE145BC94C8F52C3B1F64062480A61A8FC4A91D853576C8ECF405EFAD6AF71l2oBJ" TargetMode="External"/><Relationship Id="rId925" Type="http://schemas.openxmlformats.org/officeDocument/2006/relationships/hyperlink" Target="consultantplus://offline/ref=E96D6E53C47DA6BD5625EBF6EE3D051C520AFEA088CD243CCCBE145BC94C8F52C3B1F64062480967ADFC4A91D853576C8ECF405EFAD6AF71l2oBJ" TargetMode="External"/><Relationship Id="rId1250" Type="http://schemas.openxmlformats.org/officeDocument/2006/relationships/hyperlink" Target="consultantplus://offline/ref=E96D6E53C47DA6BD5625EBF6EE3D051C5104FBAE8EC3243CCCBE145BC94C8F52C3B1F64062480066A4FC4A91D853576C8ECF405EFAD6AF71l2oBJ" TargetMode="External"/><Relationship Id="rId1348" Type="http://schemas.openxmlformats.org/officeDocument/2006/relationships/hyperlink" Target="consultantplus://offline/ref=E96D6E53C47DA6BD5625EBF6EE3D051C5104FBAE8EC3243CCCBE145BC94C8F52C3B1F64062480161AEFC4A91D853576C8ECF405EFAD6AF71l2oBJ" TargetMode="External"/><Relationship Id="rId1110" Type="http://schemas.openxmlformats.org/officeDocument/2006/relationships/hyperlink" Target="consultantplus://offline/ref=E96D6E53C47DA6BD5625EBF6EE3D051C510DF8AC8CC5243CCCBE145BC94C8F52C3B1F64062480866AFFC4A91D853576C8ECF405EFAD6AF71l2oBJ" TargetMode="External"/><Relationship Id="rId1208" Type="http://schemas.openxmlformats.org/officeDocument/2006/relationships/hyperlink" Target="consultantplus://offline/ref=E96D6E53C47DA6BD5625EBF6EE3D051C500CFCA189C2243CCCBE145BC94C8F52C3B1F64062480865AAFC4A91D853576C8ECF405EFAD6AF71l2oBJ" TargetMode="External"/><Relationship Id="rId54" Type="http://schemas.openxmlformats.org/officeDocument/2006/relationships/hyperlink" Target="consultantplus://offline/ref=E96D6E53C47DA6BD5625EBF6EE3D051C5104FBAE8EC3243CCCBE145BC94C8F52C3B1F64062480861A5FC4A91D853576C8ECF405EFAD6AF71l2oBJ" TargetMode="External"/><Relationship Id="rId270" Type="http://schemas.openxmlformats.org/officeDocument/2006/relationships/hyperlink" Target="consultantplus://offline/ref=E96D6E53C47DA6BD5625EBF6EE3D051C500FFAA981C0243CCCBE145BC94C8F52C3B1F64062480961ADFC4A91D853576C8ECF405EFAD6AF71l2oBJ" TargetMode="External"/><Relationship Id="rId130" Type="http://schemas.openxmlformats.org/officeDocument/2006/relationships/hyperlink" Target="consultantplus://offline/ref=E96D6E53C47DA6BD5625EBF6EE3D051C500CFCAE8EC3243CCCBE145BC94C8F52C3B1F64062480861A9FC4A91D853576C8ECF405EFAD6AF71l2oBJ" TargetMode="External"/><Relationship Id="rId368" Type="http://schemas.openxmlformats.org/officeDocument/2006/relationships/hyperlink" Target="consultantplus://offline/ref=E96D6E53C47DA6BD5625EBF6EE3D051C500DFEA981C1243CCCBE145BC94C8F52C3B1F64062480860AEFC4A91D853576C8ECF405EFAD6AF71l2oBJ" TargetMode="External"/><Relationship Id="rId575" Type="http://schemas.openxmlformats.org/officeDocument/2006/relationships/hyperlink" Target="consultantplus://offline/ref=E96D6E53C47DA6BD5625EBF6EE3D051C5104FBAE8EC3243CCCBE145BC94C8F52C3B1F64062480A65A5FC4A91D853576C8ECF405EFAD6AF71l2oBJ" TargetMode="External"/><Relationship Id="rId782" Type="http://schemas.openxmlformats.org/officeDocument/2006/relationships/hyperlink" Target="consultantplus://offline/ref=E96D6E53C47DA6BD5625EBF6EE3D051C5104FBAE8EC3243CCCBE145BC94C8F52C3B1F64062480D66A9FC4A91D853576C8ECF405EFAD6AF71l2oBJ" TargetMode="External"/><Relationship Id="rId228" Type="http://schemas.openxmlformats.org/officeDocument/2006/relationships/hyperlink" Target="consultantplus://offline/ref=E96D6E53C47DA6BD5625EBF6EE3D051C500FFDA08BC4243CCCBE145BC94C8F52C3B1F64062480C66AFFC4A91D853576C8ECF405EFAD6AF71l2oBJ" TargetMode="External"/><Relationship Id="rId435" Type="http://schemas.openxmlformats.org/officeDocument/2006/relationships/hyperlink" Target="consultantplus://offline/ref=E96D6E53C47DA6BD5625EBF6EE3D051C520EF9AC8ACF7936C4E71859CE43D045C4F8FA4162490E62A7A34F84C90B5B6598D04041E6D4AEl7o9J" TargetMode="External"/><Relationship Id="rId642" Type="http://schemas.openxmlformats.org/officeDocument/2006/relationships/hyperlink" Target="consultantplus://offline/ref=E96D6E53C47DA6BD5625EBF6EE3D051C500EFEAE81C0243CCCBE145BC94C8F52C3B1F64062480966AEFC4A91D853576C8ECF405EFAD6AF71l2oBJ" TargetMode="External"/><Relationship Id="rId1065" Type="http://schemas.openxmlformats.org/officeDocument/2006/relationships/hyperlink" Target="consultantplus://offline/ref=E96D6E53C47DA6BD5625EBF6EE3D051C520AFEA088CD243CCCBE145BC94C8F52C3B1F64062480968A9FC4A91D853576C8ECF405EFAD6AF71l2oBJ" TargetMode="External"/><Relationship Id="rId1272" Type="http://schemas.openxmlformats.org/officeDocument/2006/relationships/hyperlink" Target="consultantplus://offline/ref=E96D6E53C47DA6BD5625EBF6EE3D051C510EFDA180CC243CCCBE145BC94C8F52C3B1F64062480861A4FC4A91D853576C8ECF405EFAD6AF71l2oBJ" TargetMode="External"/><Relationship Id="rId502" Type="http://schemas.openxmlformats.org/officeDocument/2006/relationships/hyperlink" Target="consultantplus://offline/ref=E96D6E53C47DA6BD5625EBF6EE3D051C500EFEAE81C0243CCCBE145BC94C8F52C3B1F64062480965ACFC4A91D853576C8ECF405EFAD6AF71l2oBJ" TargetMode="External"/><Relationship Id="rId947" Type="http://schemas.openxmlformats.org/officeDocument/2006/relationships/hyperlink" Target="consultantplus://offline/ref=E96D6E53C47DA6BD5625EBF6EE3D051C5104FAA98AC3243CCCBE145BC94C8F52C3B1F64062480E63ABFC4A91D853576C8ECF405EFAD6AF71l2oBJ" TargetMode="External"/><Relationship Id="rId1132" Type="http://schemas.openxmlformats.org/officeDocument/2006/relationships/hyperlink" Target="consultantplus://offline/ref=E96D6E53C47DA6BD5625EBF6EE3D051C5104FAA98AC3243CCCBE145BC94C8F52C3B1F64062480E64A8FC4A91D853576C8ECF405EFAD6AF71l2oBJ" TargetMode="External"/><Relationship Id="rId76" Type="http://schemas.openxmlformats.org/officeDocument/2006/relationships/hyperlink" Target="consultantplus://offline/ref=E96D6E53C47DA6BD5625EBF6EE3D051C5104FAA98AC3243CCCBE145BC94C8F52C3B1F64062480C66A9FC4A91D853576C8ECF405EFAD6AF71l2oBJ" TargetMode="External"/><Relationship Id="rId807" Type="http://schemas.openxmlformats.org/officeDocument/2006/relationships/hyperlink" Target="consultantplus://offline/ref=E96D6E53C47DA6BD5625EBF6EE3D051C500EFEAE81C0243CCCBE145BC94C8F52C3B1F64062480A63A4FC4A91D853576C8ECF405EFAD6AF71l2oBJ" TargetMode="External"/><Relationship Id="rId292" Type="http://schemas.openxmlformats.org/officeDocument/2006/relationships/hyperlink" Target="consultantplus://offline/ref=E96D6E53C47DA6BD5625EBF6EE3D051C500EFEAE81C0243CCCBE145BC94C8F52C3B1F64062480869A9FC4A91D853576C8ECF405EFAD6AF71l2oBJ" TargetMode="External"/><Relationship Id="rId597" Type="http://schemas.openxmlformats.org/officeDocument/2006/relationships/hyperlink" Target="consultantplus://offline/ref=E96D6E53C47DA6BD5625EBF6EE3D051C500EFEAE81C0243CCCBE145BC94C8F52C3B1F64062480964AFFC4A91D853576C8ECF405EFAD6AF71l2oBJ" TargetMode="External"/><Relationship Id="rId152" Type="http://schemas.openxmlformats.org/officeDocument/2006/relationships/hyperlink" Target="consultantplus://offline/ref=E96D6E53C47DA6BD5625EBF6EE3D051C500EFEAE81C7243CCCBE145BC94C8F52C3B1F64062480860ABFC4A91D853576C8ECF405EFAD6AF71l2oBJ" TargetMode="External"/><Relationship Id="rId457" Type="http://schemas.openxmlformats.org/officeDocument/2006/relationships/hyperlink" Target="consultantplus://offline/ref=E96D6E53C47DA6BD5625EBF6EE3D051C500EFEAE81C0243CCCBE145BC94C8F52C3B1F64062480963ADFC4A91D853576C8ECF405EFAD6AF71l2oBJ" TargetMode="External"/><Relationship Id="rId1087" Type="http://schemas.openxmlformats.org/officeDocument/2006/relationships/hyperlink" Target="consultantplus://offline/ref=E96D6E53C47DA6BD5625EBF6EE3D051C500EFEAE81C0243CCCBE145BC94C8F52C3B1F64062480B61A4FC4A91D853576C8ECF405EFAD6AF71l2oBJ" TargetMode="External"/><Relationship Id="rId1294" Type="http://schemas.openxmlformats.org/officeDocument/2006/relationships/hyperlink" Target="consultantplus://offline/ref=E96D6E53C47DA6BD5625EBF6EE3D051C5209FEAB8FC1243CCCBE145BC94C8F52C3B1F64062480861A5FC4A91D853576C8ECF405EFAD6AF71l2oBJ" TargetMode="External"/><Relationship Id="rId664" Type="http://schemas.openxmlformats.org/officeDocument/2006/relationships/hyperlink" Target="consultantplus://offline/ref=E96D6E53C47DA6BD5625EBF6EE3D051C5104FBAE8EC3243CCCBE145BC94C8F52C3B1F64062480C69A5FC4A91D853576C8ECF405EFAD6AF71l2oBJ" TargetMode="External"/><Relationship Id="rId871" Type="http://schemas.openxmlformats.org/officeDocument/2006/relationships/hyperlink" Target="consultantplus://offline/ref=E96D6E53C47DA6BD5625EBF6EE3D051C5104FAA98AC3243CCCBE145BC94C8F52C3B1F64062480E60ABFC4A91D853576C8ECF405EFAD6AF71l2oBJ" TargetMode="External"/><Relationship Id="rId969" Type="http://schemas.openxmlformats.org/officeDocument/2006/relationships/hyperlink" Target="consultantplus://offline/ref=E96D6E53C47DA6BD5625EBF6EE3D051C520BF4A98FCD243CCCBE145BC94C8F52C3B1F64062480862AFFC4A91D853576C8ECF405EFAD6AF71l2oBJ" TargetMode="External"/><Relationship Id="rId317" Type="http://schemas.openxmlformats.org/officeDocument/2006/relationships/hyperlink" Target="consultantplus://offline/ref=E96D6E53C47DA6BD5625EBF6EE3D051C500FFDAD8BC5243CCCBE145BC94C8F52C3B1F64062480861A5FC4A91D853576C8ECF405EFAD6AF71l2oBJ" TargetMode="External"/><Relationship Id="rId524" Type="http://schemas.openxmlformats.org/officeDocument/2006/relationships/hyperlink" Target="consultantplus://offline/ref=E96D6E53C47DA6BD5625EBF6EE3D051C500FFEAC81CD243CCCBE145BC94C8F52C3B1F64062480862AEFC4A91D853576C8ECF405EFAD6AF71l2oBJ" TargetMode="External"/><Relationship Id="rId731" Type="http://schemas.openxmlformats.org/officeDocument/2006/relationships/hyperlink" Target="consultantplus://offline/ref=E96D6E53C47DA6BD5625EBF6EE3D051C5104FBAE8EC3243CCCBE145BC94C8F52C3B1F64062480D65AEFC4A91D853576C8ECF405EFAD6AF71l2oBJ" TargetMode="External"/><Relationship Id="rId1154" Type="http://schemas.openxmlformats.org/officeDocument/2006/relationships/hyperlink" Target="consultantplus://offline/ref=E96D6E53C47DA6BD5625EBF6EE3D051C5104FAA98AC3243CCCBE145BC94C8F52C3B1F64062480E66AAFC4A91D853576C8ECF405EFAD6AF71l2oBJ" TargetMode="External"/><Relationship Id="rId1361" Type="http://schemas.openxmlformats.org/officeDocument/2006/relationships/hyperlink" Target="consultantplus://offline/ref=E96D6E53C47DA6BD5625EBF6EE3D051C5209FDAC89C2243CCCBE145BC94C8F52C3B1F64062480F63A9FC4A91D853576C8ECF405EFAD6AF71l2oBJ" TargetMode="External"/><Relationship Id="rId98" Type="http://schemas.openxmlformats.org/officeDocument/2006/relationships/hyperlink" Target="consultantplus://offline/ref=E96D6E53C47DA6BD5625EBF6EE3D051C500FFCA981C1243CCCBE145BC94C8F52C3B1F64464400C6AF8A65A959107527387D05F5DE4D5lAo6J" TargetMode="External"/><Relationship Id="rId829" Type="http://schemas.openxmlformats.org/officeDocument/2006/relationships/hyperlink" Target="consultantplus://offline/ref=E96D6E53C47DA6BD5625EBF6EE3D051C5104FBAE8EC3243CCCBE145BC94C8F52C3B1F64062480E61AEFC4A91D853576C8ECF405EFAD6AF71l2oBJ" TargetMode="External"/><Relationship Id="rId1014" Type="http://schemas.openxmlformats.org/officeDocument/2006/relationships/hyperlink" Target="consultantplus://offline/ref=E96D6E53C47DA6BD5625EBF6EE3D051C5204F9AD80C6243CCCBE145BC94C8F52C3B1F64062480861A5FC4A91D853576C8ECF405EFAD6AF71l2oBJ" TargetMode="External"/><Relationship Id="rId1221" Type="http://schemas.openxmlformats.org/officeDocument/2006/relationships/hyperlink" Target="consultantplus://offline/ref=E96D6E53C47DA6BD5625EBF6EE3D051C5104FBAE8EC3243CCCBE145BC94C8F52C3B1F64062480064A5FC4A91D853576C8ECF405EFAD6AF71l2oBJ" TargetMode="External"/><Relationship Id="rId1319" Type="http://schemas.openxmlformats.org/officeDocument/2006/relationships/hyperlink" Target="consultantplus://offline/ref=E96D6E53C47DA6BD5625EBF6EE3D051C5104FAA98DC5243CCCBE145BC94C8F52C3B1F64062480866ABFC4A91D853576C8ECF405EFAD6AF71l2oBJ" TargetMode="External"/><Relationship Id="rId25" Type="http://schemas.openxmlformats.org/officeDocument/2006/relationships/hyperlink" Target="consultantplus://offline/ref=E96D6E53C47DA6BD5625EBF6EE3D051C5104FAA98DC4243CCCBE145BC94C8F52C3B1F64062480864A5FC4A91D853576C8ECF405EFAD6AF71l2oBJ" TargetMode="External"/><Relationship Id="rId174" Type="http://schemas.openxmlformats.org/officeDocument/2006/relationships/hyperlink" Target="consultantplus://offline/ref=E96D6E53C47DA6BD5625EBF6EE3D051C510CFDAF81C3243CCCBE145BC94C8F52C3B1F64062480863AAFC4A91D853576C8ECF405EFAD6AF71l2oBJ" TargetMode="External"/><Relationship Id="rId381" Type="http://schemas.openxmlformats.org/officeDocument/2006/relationships/hyperlink" Target="consultantplus://offline/ref=E96D6E53C47DA6BD5625EBF6EE3D051C500CF9A98DC3243CCCBE145BC94C8F52C3B1F64062480860ACFC4A91D853576C8ECF405EFAD6AF71l2oBJ" TargetMode="External"/><Relationship Id="rId241" Type="http://schemas.openxmlformats.org/officeDocument/2006/relationships/hyperlink" Target="consultantplus://offline/ref=E96D6E53C47DA6BD5625EBF6EE3D051C5104FAA88DCD243CCCBE145BC94C8F52D1B1AE4C63401660ADE91CC09Dl0oFJ" TargetMode="External"/><Relationship Id="rId479" Type="http://schemas.openxmlformats.org/officeDocument/2006/relationships/hyperlink" Target="consultantplus://offline/ref=E96D6E53C47DA6BD5625EBF6EE3D051C500DF9AF8AC6243CCCBE145BC94C8F52C3B1F64062480861A5FC4A91D853576C8ECF405EFAD6AF71l2oBJ" TargetMode="External"/><Relationship Id="rId686" Type="http://schemas.openxmlformats.org/officeDocument/2006/relationships/hyperlink" Target="consultantplus://offline/ref=E96D6E53C47DA6BD5625EBF6EE3D051C510CFCA88FC5243CCCBE145BC94C8F52C3B1F64062490B63A9FC4A91D853576C8ECF405EFAD6AF71l2oBJ" TargetMode="External"/><Relationship Id="rId893" Type="http://schemas.openxmlformats.org/officeDocument/2006/relationships/hyperlink" Target="consultantplus://offline/ref=E96D6E53C47DA6BD5625EBF6EE3D051C500EFEAE81C0243CCCBE145BC94C8F52C3B1F64062480A67AFFC4A91D853576C8ECF405EFAD6AF71l2oBJ" TargetMode="External"/><Relationship Id="rId339" Type="http://schemas.openxmlformats.org/officeDocument/2006/relationships/hyperlink" Target="consultantplus://offline/ref=E96D6E53C47DA6BD5625EBF6EE3D051C520AFEA088CD243CCCBE145BC94C8F52C3B1F64062480865ABFC4A91D853576C8ECF405EFAD6AF71l2oBJ" TargetMode="External"/><Relationship Id="rId546" Type="http://schemas.openxmlformats.org/officeDocument/2006/relationships/hyperlink" Target="consultantplus://offline/ref=E96D6E53C47DA6BD5625EBF6EE3D051C5104FBAE8EC3243CCCBE145BC94C8F52C3B1F64062480A63A4FC4A91D853576C8ECF405EFAD6AF71l2oBJ" TargetMode="External"/><Relationship Id="rId753" Type="http://schemas.openxmlformats.org/officeDocument/2006/relationships/hyperlink" Target="consultantplus://offline/ref=E96D6E53C47DA6BD5625EBF6EE3D051C520AFEA088CD243CCCBE145BC94C8F52C3B1F64062480961AFFC4A91D853576C8ECF405EFAD6AF71l2oBJ" TargetMode="External"/><Relationship Id="rId1176" Type="http://schemas.openxmlformats.org/officeDocument/2006/relationships/hyperlink" Target="consultantplus://offline/ref=E96D6E53C47DA6BD5625EBF6EE3D051C5104FAA98AC3243CCCBE145BC94C8F52C3B1F64062480E69AAFC4A91D853576C8ECF405EFAD6AF71l2oBJ" TargetMode="External"/><Relationship Id="rId1383" Type="http://schemas.openxmlformats.org/officeDocument/2006/relationships/hyperlink" Target="consultantplus://offline/ref=E96D6E53C47DA6BD5625EBF6EE3D051C520CFBAA80C7243CCCBE145BC94C8F52D1B1AE4C63401660ADE91CC09Dl0oFJ" TargetMode="External"/><Relationship Id="rId101" Type="http://schemas.openxmlformats.org/officeDocument/2006/relationships/hyperlink" Target="consultantplus://offline/ref=E96D6E53C47DA6BD5625EBF6EE3D051C5208F5AD80CC243CCCBE145BC94C8F52C3B1F64062480965ABFC4A91D853576C8ECF405EFAD6AF71l2oBJ" TargetMode="External"/><Relationship Id="rId406" Type="http://schemas.openxmlformats.org/officeDocument/2006/relationships/hyperlink" Target="consultantplus://offline/ref=E96D6E53C47DA6BD5625EBF6EE3D051C500EFEAE81C0243CCCBE145BC94C8F52C3B1F64062480961ABFC4A91D853576C8ECF405EFAD6AF71l2oBJ" TargetMode="External"/><Relationship Id="rId960" Type="http://schemas.openxmlformats.org/officeDocument/2006/relationships/hyperlink" Target="consultantplus://offline/ref=E96D6E53C47DA6BD5625EBF6EE3D051C500EFEAE81C7243CCCBE145BC94C8F52C3B1F64062480863A4FC4A91D853576C8ECF405EFAD6AF71l2oBJ" TargetMode="External"/><Relationship Id="rId1036" Type="http://schemas.openxmlformats.org/officeDocument/2006/relationships/hyperlink" Target="consultantplus://offline/ref=E96D6E53C47DA6BD5625EBF6EE3D051C5104FAA98AC3243CCCBE145BC94C8F52C3B1F64062480E65ACFC4A91D853576C8ECF405EFAD6AF71l2oBJ" TargetMode="External"/><Relationship Id="rId1243" Type="http://schemas.openxmlformats.org/officeDocument/2006/relationships/hyperlink" Target="consultantplus://offline/ref=E96D6E53C47DA6BD5625EBF6EE3D051C5104FBAE8EC3243CCCBE145BC94C8F52C3B1F64062480066A8FC4A91D853576C8ECF405EFAD6AF71l2oBJ" TargetMode="External"/><Relationship Id="rId613" Type="http://schemas.openxmlformats.org/officeDocument/2006/relationships/hyperlink" Target="consultantplus://offline/ref=E96D6E53C47DA6BD5625EBF6EE3D051C500EFEAE81C0243CCCBE145BC94C8F52C3B1F64062480967AAFC4A91D853576C8ECF405EFAD6AF71l2oBJ" TargetMode="External"/><Relationship Id="rId820" Type="http://schemas.openxmlformats.org/officeDocument/2006/relationships/hyperlink" Target="consultantplus://offline/ref=E96D6E53C47DA6BD5625EBF6EE3D051C5104FBAE8EC3243CCCBE145BC94C8F52C3B1F64062480E61AEFC4A91D853576C8ECF405EFAD6AF71l2oBJ" TargetMode="External"/><Relationship Id="rId918" Type="http://schemas.openxmlformats.org/officeDocument/2006/relationships/hyperlink" Target="consultantplus://offline/ref=E96D6E53C47DA6BD5625EBF6EE3D051C500EFEAE81C0243CCCBE145BC94C8F52C3B1F64062480A67AAFC4A91D853576C8ECF405EFAD6AF71l2oBJ" TargetMode="External"/><Relationship Id="rId1103" Type="http://schemas.openxmlformats.org/officeDocument/2006/relationships/hyperlink" Target="consultantplus://offline/ref=E96D6E53C47DA6BD5625EBF6EE3D051C510DFAAE8DC6243CCCBE145BC94C8F52C3B1F64062480860ADFC4A91D853576C8ECF405EFAD6AF71l2oBJ" TargetMode="External"/><Relationship Id="rId1310" Type="http://schemas.openxmlformats.org/officeDocument/2006/relationships/hyperlink" Target="consultantplus://offline/ref=E96D6E53C47DA6BD5625EBF6EE3D051C520AFDA88AC1243CCCBE145BC94C8F52C3B1F64062480863AAFC4A91D853576C8ECF405EFAD6AF71l2oBJ" TargetMode="External"/><Relationship Id="rId47" Type="http://schemas.openxmlformats.org/officeDocument/2006/relationships/hyperlink" Target="consultantplus://offline/ref=E96D6E53C47DA6BD5625EBF6EE3D051C510DFAA18CC6243CCCBE145BC94C8F52C3B1F64062480860A4FC4A91D853576C8ECF405EFAD6AF71l2oBJ" TargetMode="External"/><Relationship Id="rId196" Type="http://schemas.openxmlformats.org/officeDocument/2006/relationships/hyperlink" Target="consultantplus://offline/ref=E96D6E53C47DA6BD5625EBF6EE3D051C500FFBAE8ECD243CCCBE145BC94C8F52D1B1AE4C63401660ADE91CC09Dl0oFJ" TargetMode="External"/><Relationship Id="rId263" Type="http://schemas.openxmlformats.org/officeDocument/2006/relationships/hyperlink" Target="consultantplus://offline/ref=E96D6E53C47DA6BD5625EBF6EE3D051C5104FBAE8EC3243CCCBE145BC94C8F52C3B1F64062480867A9FC4A91D853576C8ECF405EFAD6AF71l2oBJ" TargetMode="External"/><Relationship Id="rId470" Type="http://schemas.openxmlformats.org/officeDocument/2006/relationships/hyperlink" Target="consultantplus://offline/ref=E96D6E53C47DA6BD5625EBF6EE3D051C520AFEA088CD243CCCBE145BC94C8F52C3B1F64062480864A4FC4A91D853576C8ECF405EFAD6AF71l2oBJ" TargetMode="External"/><Relationship Id="rId123" Type="http://schemas.openxmlformats.org/officeDocument/2006/relationships/hyperlink" Target="consultantplus://offline/ref=E96D6E53C47DA6BD5625EBF6EE3D051C500EFEAE81C0243CCCBE145BC94C8F52C3B1F64062480860A9FC4A91D853576C8ECF405EFAD6AF71l2oBJ" TargetMode="External"/><Relationship Id="rId330" Type="http://schemas.openxmlformats.org/officeDocument/2006/relationships/hyperlink" Target="consultantplus://offline/ref=E96D6E53C47DA6BD5625EBF6EE3D051C500EFAA181CC243CCCBE145BC94C8F52C3B1F64062480860AEFC4A91D853576C8ECF405EFAD6AF71l2oBJ" TargetMode="External"/><Relationship Id="rId568" Type="http://schemas.openxmlformats.org/officeDocument/2006/relationships/hyperlink" Target="consultantplus://offline/ref=E96D6E53C47DA6BD5625EBF6EE3D051C5104FBAE8EC3243CCCBE145BC94C8F52C3B1F64062480A65A8FC4A91D853576C8ECF405EFAD6AF71l2oBJ" TargetMode="External"/><Relationship Id="rId775" Type="http://schemas.openxmlformats.org/officeDocument/2006/relationships/hyperlink" Target="consultantplus://offline/ref=E96D6E53C47DA6BD5625EBF6EE3D051C500EFEAE81C0243CCCBE145BC94C8F52C3B1F64062480A63AEFC4A91D853576C8ECF405EFAD6AF71l2oBJ" TargetMode="External"/><Relationship Id="rId982" Type="http://schemas.openxmlformats.org/officeDocument/2006/relationships/hyperlink" Target="consultantplus://offline/ref=E96D6E53C47DA6BD5625EBF6EE3D051C5104FBAE8EC3243CCCBE145BC94C8F52C3B1F64062480063ACFC4A91D853576C8ECF405EFAD6AF71l2oBJ" TargetMode="External"/><Relationship Id="rId1198" Type="http://schemas.openxmlformats.org/officeDocument/2006/relationships/hyperlink" Target="consultantplus://offline/ref=E96D6E53C47DA6BD5625EBF6EE3D051C5104FAA98AC3243CCCBE145BC94C8F52C3B1F64062480E68ADFC4A91D853576C8ECF405EFAD6AF71l2oBJ" TargetMode="External"/><Relationship Id="rId428" Type="http://schemas.openxmlformats.org/officeDocument/2006/relationships/hyperlink" Target="consultantplus://offline/ref=E96D6E53C47DA6BD5625EBF6EE3D051C5104FBAE8EC3243CCCBE145BC94C8F52C3B1F64062480965AFFC4A91D853576C8ECF405EFAD6AF71l2oBJ" TargetMode="External"/><Relationship Id="rId635" Type="http://schemas.openxmlformats.org/officeDocument/2006/relationships/hyperlink" Target="consultantplus://offline/ref=E96D6E53C47DA6BD5625EBF6EE3D051C500EFEAE81C6243CCCBE145BC94C8F52C3B1F64062480863A8FC4A91D853576C8ECF405EFAD6AF71l2oBJ" TargetMode="External"/><Relationship Id="rId842" Type="http://schemas.openxmlformats.org/officeDocument/2006/relationships/hyperlink" Target="consultantplus://offline/ref=E96D6E53C47DA6BD5625EBF6EE3D051C5104FBA08CCD243CCCBE145BC94C8F52D1B1AE4C63401660ADE91CC09Dl0oFJ" TargetMode="External"/><Relationship Id="rId1058" Type="http://schemas.openxmlformats.org/officeDocument/2006/relationships/hyperlink" Target="consultantplus://offline/ref=E96D6E53C47DA6BD5625EBF6EE3D051C500EFEAE81C0243CCCBE145BC94C8F52C3B1F64062480A68A4FC4A91D853576C8ECF405EFAD6AF71l2oBJ" TargetMode="External"/><Relationship Id="rId1265" Type="http://schemas.openxmlformats.org/officeDocument/2006/relationships/hyperlink" Target="consultantplus://offline/ref=E96D6E53C47DA6BD5625EBF6EE3D051C500FFDA08BC4243CCCBE145BC94C8F52C3B1F64062480C66A4FC4A91D853576C8ECF405EFAD6AF71l2oBJ" TargetMode="External"/><Relationship Id="rId702" Type="http://schemas.openxmlformats.org/officeDocument/2006/relationships/hyperlink" Target="consultantplus://offline/ref=E96D6E53C47DA6BD5625EBF6EE3D051C5104FBAE8EC3243CCCBE145BC94C8F52C3B1F64062480D60AAFC4A91D853576C8ECF405EFAD6AF71l2oBJ" TargetMode="External"/><Relationship Id="rId1125" Type="http://schemas.openxmlformats.org/officeDocument/2006/relationships/hyperlink" Target="consultantplus://offline/ref=E96D6E53C47DA6BD5625EBF6EE3D051C5104FBAE8EC3243CCCBE145BC94C8F52C3B1F64062480062A9FC4A91D853576C8ECF405EFAD6AF71l2oBJ" TargetMode="External"/><Relationship Id="rId1332" Type="http://schemas.openxmlformats.org/officeDocument/2006/relationships/hyperlink" Target="consultantplus://offline/ref=E96D6E53C47DA6BD5625EBF6EE3D051C500FFDAE81C1243CCCBE145BC94C8F52D1B1AE4C63401660ADE91CC09Dl0oFJ" TargetMode="External"/><Relationship Id="rId69" Type="http://schemas.openxmlformats.org/officeDocument/2006/relationships/hyperlink" Target="consultantplus://offline/ref=E96D6E53C47DA6BD5625EBF6EE3D051C500FFDA08BC4243CCCBE145BC94C8F52C3B1F64062480C66AEFC4A91D853576C8ECF405EFAD6AF71l2oBJ" TargetMode="External"/><Relationship Id="rId285" Type="http://schemas.openxmlformats.org/officeDocument/2006/relationships/hyperlink" Target="consultantplus://offline/ref=E96D6E53C47DA6BD5625EBF6EE3D051C5104FBAE8EC3243CCCBE145BC94C8F52C3B1F64062480961A9FC4A91D853576C8ECF405EFAD6AF71l2oBJ" TargetMode="External"/><Relationship Id="rId492" Type="http://schemas.openxmlformats.org/officeDocument/2006/relationships/hyperlink" Target="consultantplus://offline/ref=E96D6E53C47DA6BD5625EBF6EE3D051C5105F8AF81C0243CCCBE145BC94C8F52C3B1F64062480861A9FC4A91D853576C8ECF405EFAD6AF71l2oBJ" TargetMode="External"/><Relationship Id="rId797" Type="http://schemas.openxmlformats.org/officeDocument/2006/relationships/hyperlink" Target="consultantplus://offline/ref=E96D6E53C47DA6BD5625EBF6EE3D051C500EFEAE81C0243CCCBE145BC94C8F52C3B1F64062480A63A8FC4A91D853576C8ECF405EFAD6AF71l2oBJ" TargetMode="External"/><Relationship Id="rId145" Type="http://schemas.openxmlformats.org/officeDocument/2006/relationships/hyperlink" Target="consultantplus://offline/ref=E96D6E53C47DA6BD5625EBF6EE3D051C500EFEAE81C0243CCCBE145BC94C8F52C3B1F64062480860AAFC4A91D853576C8ECF405EFAD6AF71l2oBJ" TargetMode="External"/><Relationship Id="rId352" Type="http://schemas.openxmlformats.org/officeDocument/2006/relationships/hyperlink" Target="consultantplus://offline/ref=E96D6E53C47DA6BD5625EBF6EE3D051C500CFCA189C2243CCCBE145BC94C8F52C3B1F64062480860AAFC4A91D853576C8ECF405EFAD6AF71l2oBJ" TargetMode="External"/><Relationship Id="rId1287" Type="http://schemas.openxmlformats.org/officeDocument/2006/relationships/hyperlink" Target="consultantplus://offline/ref=E96D6E53C47DA6BD5625EBF6EE3D051C510CFAA88EC5243CCCBE145BC94C8F52C3B1F64062480861A9FC4A91D853576C8ECF405EFAD6AF71l2oBJ" TargetMode="External"/><Relationship Id="rId212" Type="http://schemas.openxmlformats.org/officeDocument/2006/relationships/hyperlink" Target="consultantplus://offline/ref=E96D6E53C47DA6BD5625EBF6EE3D051C510CFEA188C7243CCCBE145BC94C8F52C3B1F64062480860AEFC4A91D853576C8ECF405EFAD6AF71l2oBJ" TargetMode="External"/><Relationship Id="rId657" Type="http://schemas.openxmlformats.org/officeDocument/2006/relationships/hyperlink" Target="consultantplus://offline/ref=E96D6E53C47DA6BD5625EBF6EE3D051C500EFEAE81C0243CCCBE145BC94C8F52C3B1F64062480966A4FC4A91D853576C8ECF405EFAD6AF71l2oBJ" TargetMode="External"/><Relationship Id="rId864" Type="http://schemas.openxmlformats.org/officeDocument/2006/relationships/hyperlink" Target="consultantplus://offline/ref=E96D6E53C47DA6BD5625EBF6EE3D051C5104FAA98AC3243CCCBE145BC94C8F52C3B1F64062480E60AFFC4A91D853576C8ECF405EFAD6AF71l2oBJ" TargetMode="External"/><Relationship Id="rId517" Type="http://schemas.openxmlformats.org/officeDocument/2006/relationships/hyperlink" Target="consultantplus://offline/ref=E96D6E53C47DA6BD5625EBF6EE3D051C500EF4AC8CCC243CCCBE145BC94C8F52C3B1F64062480860A5FC4A91D853576C8ECF405EFAD6AF71l2oBJ" TargetMode="External"/><Relationship Id="rId724" Type="http://schemas.openxmlformats.org/officeDocument/2006/relationships/hyperlink" Target="consultantplus://offline/ref=E96D6E53C47DA6BD5625EBF6EE3D051C500EFEAE81C0243CCCBE145BC94C8F52C3B1F64062480A61ABFC4A91D853576C8ECF405EFAD6AF71l2oBJ" TargetMode="External"/><Relationship Id="rId931" Type="http://schemas.openxmlformats.org/officeDocument/2006/relationships/hyperlink" Target="consultantplus://offline/ref=E96D6E53C47DA6BD5625EBF6EE3D051C5104FBAE8EC3243CCCBE145BC94C8F52C3B1F64062480061A9FC4A91D853576C8ECF405EFAD6AF71l2oBJ" TargetMode="External"/><Relationship Id="rId1147" Type="http://schemas.openxmlformats.org/officeDocument/2006/relationships/hyperlink" Target="consultantplus://offline/ref=E96D6E53C47DA6BD5625EBF6EE3D051C5105F9AC81C4243CCCBE145BC94C8F52C3B1F64062480860ACFC4A91D853576C8ECF405EFAD6AF71l2oBJ" TargetMode="External"/><Relationship Id="rId1354" Type="http://schemas.openxmlformats.org/officeDocument/2006/relationships/hyperlink" Target="consultantplus://offline/ref=E96D6E53C47DA6BD5625EBF6EE3D051C520EFBAE8DC1243CCCBE145BC94C8F52C3B1F64062480861A4FC4A91D853576C8ECF405EFAD6AF71l2oBJ" TargetMode="External"/><Relationship Id="rId60" Type="http://schemas.openxmlformats.org/officeDocument/2006/relationships/hyperlink" Target="consultantplus://offline/ref=E96D6E53C47DA6BD5625EBF6EE3D051C500CF9A98DC3243CCCBE145BC94C8F52C3B1F64062480861A4FC4A91D853576C8ECF405EFAD6AF71l2oBJ" TargetMode="External"/><Relationship Id="rId1007" Type="http://schemas.openxmlformats.org/officeDocument/2006/relationships/hyperlink" Target="consultantplus://offline/ref=E96D6E53C47DA6BD5625EBF6EE3D051C5104FAA88DCD243CCCBE145BC94C8F52D1B1AE4C63401660ADE91CC09Dl0oFJ" TargetMode="External"/><Relationship Id="rId1214" Type="http://schemas.openxmlformats.org/officeDocument/2006/relationships/hyperlink" Target="consultantplus://offline/ref=E96D6E53C47DA6BD5625EBF6EE3D051C5104FBAE8EC3243CCCBE145BC94C8F52C3B1F64062480064A8FC4A91D853576C8ECF405EFAD6AF71l2oBJ" TargetMode="External"/><Relationship Id="rId18" Type="http://schemas.openxmlformats.org/officeDocument/2006/relationships/hyperlink" Target="consultantplus://offline/ref=E96D6E53C47DA6BD5625EBF6EE3D051C500CFCAE8EC2243CCCBE145BC94C8F52C3B1F64062480864A9FC4A91D853576C8ECF405EFAD6AF71l2oBJ" TargetMode="External"/><Relationship Id="rId167" Type="http://schemas.openxmlformats.org/officeDocument/2006/relationships/hyperlink" Target="consultantplus://offline/ref=E96D6E53C47DA6BD5625EBF6EE3D051C500FFDAE81C1243CCCBE145BC94C8F52D1B1AE4C63401660ADE91CC09Dl0oFJ" TargetMode="External"/><Relationship Id="rId374" Type="http://schemas.openxmlformats.org/officeDocument/2006/relationships/hyperlink" Target="consultantplus://offline/ref=E96D6E53C47DA6BD5625EBF6EE3D051C500CF9A98DC3243CCCBE145BC94C8F52C3B1F64062480861A5FC4A91D853576C8ECF405EFAD6AF71l2oBJ" TargetMode="External"/><Relationship Id="rId581" Type="http://schemas.openxmlformats.org/officeDocument/2006/relationships/hyperlink" Target="consultantplus://offline/ref=E96D6E53C47DA6BD5625EBF6EE3D051C5104FBAE8EC3243CCCBE145BC94C8F52C3B1F64062480A64A5FC4A91D853576C8ECF405EFAD6AF71l2oBJ" TargetMode="External"/><Relationship Id="rId234" Type="http://schemas.openxmlformats.org/officeDocument/2006/relationships/hyperlink" Target="consultantplus://offline/ref=E96D6E53C47DA6BD5625EBF6EE3D051C500EFEAE81C0243CCCBE145BC94C8F52C3B1F64062480867ADFC4A91D853576C8ECF405EFAD6AF71l2oBJ" TargetMode="External"/><Relationship Id="rId679" Type="http://schemas.openxmlformats.org/officeDocument/2006/relationships/hyperlink" Target="consultantplus://offline/ref=E96D6E53C47DA6BD5625EBF6EE3D051C5104FBAE8EC3243CCCBE145BC94C8F52C3B1F64062480C68ABFC4A91D853576C8ECF405EFAD6AF71l2oBJ" TargetMode="External"/><Relationship Id="rId886" Type="http://schemas.openxmlformats.org/officeDocument/2006/relationships/hyperlink" Target="consultantplus://offline/ref=E96D6E53C47DA6BD5625EBF6EE3D051C500EFEAE81C0243CCCBE145BC94C8F52C3B1F64062480A64A8FC4A91D853576C8ECF405EFAD6AF71l2oBJ" TargetMode="External"/><Relationship Id="rId2" Type="http://schemas.microsoft.com/office/2007/relationships/stylesWithEffects" Target="stylesWithEffects.xml"/><Relationship Id="rId441" Type="http://schemas.openxmlformats.org/officeDocument/2006/relationships/hyperlink" Target="consultantplus://offline/ref=E96D6E53C47DA6BD5625EBF6EE3D051C5104FBAE8EC3243CCCBE145BC94C8F52C3B1F64062480965ABFC4A91D853576C8ECF405EFAD6AF71l2oBJ" TargetMode="External"/><Relationship Id="rId539" Type="http://schemas.openxmlformats.org/officeDocument/2006/relationships/hyperlink" Target="consultantplus://offline/ref=E96D6E53C47DA6BD5625EBF6EE3D051C5104FAA98DC5243CCCBE145BC94C8F52C3B1F64062480865ACFC4A91D853576C8ECF405EFAD6AF71l2oBJ" TargetMode="External"/><Relationship Id="rId746" Type="http://schemas.openxmlformats.org/officeDocument/2006/relationships/hyperlink" Target="consultantplus://offline/ref=E96D6E53C47DA6BD5625EBF6EE3D051C5104FBAE8EC3243CCCBE145BC94C8F52C3B1F64062480D64AAFC4A91D853576C8ECF405EFAD6AF71l2oBJ" TargetMode="External"/><Relationship Id="rId1071" Type="http://schemas.openxmlformats.org/officeDocument/2006/relationships/hyperlink" Target="consultantplus://offline/ref=E96D6E53C47DA6BD5625EBF6EE3D051C520AFEA088CD243CCCBE145BC94C8F52C3B1F64062480968ABFC4A91D853576C8ECF405EFAD6AF71l2oBJ" TargetMode="External"/><Relationship Id="rId1169" Type="http://schemas.openxmlformats.org/officeDocument/2006/relationships/hyperlink" Target="consultantplus://offline/ref=E96D6E53C47DA6BD5625EBF6EE3D051C5104FAA98AC3243CCCBE145BC94C8F52C3B1F64062480E69ACFC4A91D853576C8ECF405EFAD6AF71l2oBJ" TargetMode="External"/><Relationship Id="rId1376" Type="http://schemas.openxmlformats.org/officeDocument/2006/relationships/hyperlink" Target="consultantplus://offline/ref=E96D6E53C47DA6BD5625EBF6EE3D051C5208F4A08EC0243CCCBE145BC94C8F52C3B1F64062480865A8FC4A91D853576C8ECF405EFAD6AF71l2oBJ" TargetMode="External"/><Relationship Id="rId301" Type="http://schemas.openxmlformats.org/officeDocument/2006/relationships/hyperlink" Target="consultantplus://offline/ref=E96D6E53C47DA6BD5625EBF6EE3D051C5104FAA98AC3243CCCBE145BC94C8F52C3B1F64062480D61A9FC4A91D853576C8ECF405EFAD6AF71l2oBJ" TargetMode="External"/><Relationship Id="rId953" Type="http://schemas.openxmlformats.org/officeDocument/2006/relationships/hyperlink" Target="consultantplus://offline/ref=E96D6E53C47DA6BD5625EBF6EE3D051C5104FAA98AC3243CCCBE145BC94C8F52C3B1F64062480E63A5FC4A91D853576C8ECF405EFAD6AF71l2oBJ" TargetMode="External"/><Relationship Id="rId1029" Type="http://schemas.openxmlformats.org/officeDocument/2006/relationships/hyperlink" Target="consultantplus://offline/ref=E96D6E53C47DA6BD5625EBF6EE3D051C510EFDA180C3243CCCBE145BC94C8F52C3B1F64062480860A9FC4A91D853576C8ECF405EFAD6AF71l2oBJ" TargetMode="External"/><Relationship Id="rId1236" Type="http://schemas.openxmlformats.org/officeDocument/2006/relationships/hyperlink" Target="consultantplus://offline/ref=E96D6E53C47DA6BD5625EBF6EE3D051C500EFCAD88C4243CCCBE145BC94C8F52C3B1F64062480864ADFC4A91D853576C8ECF405EFAD6AF71l2oBJ" TargetMode="External"/><Relationship Id="rId82" Type="http://schemas.openxmlformats.org/officeDocument/2006/relationships/hyperlink" Target="consultantplus://offline/ref=E96D6E53C47DA6BD5625EBF6EE3D051C510CFCA08DC7243CCCBE145BC94C8F52C3B1F64062480969ABFC4A91D853576C8ECF405EFAD6AF71l2oBJ" TargetMode="External"/><Relationship Id="rId606" Type="http://schemas.openxmlformats.org/officeDocument/2006/relationships/hyperlink" Target="consultantplus://offline/ref=E96D6E53C47DA6BD5625EBF6EE3D051C500EFEAE81C0243CCCBE145BC94C8F52C3B1F64062480967ACFC4A91D853576C8ECF405EFAD6AF71l2oBJ" TargetMode="External"/><Relationship Id="rId813" Type="http://schemas.openxmlformats.org/officeDocument/2006/relationships/hyperlink" Target="consultantplus://offline/ref=E96D6E53C47DA6BD5625EBF6EE3D051C5104FBAE8EC3243CCCBE145BC94C8F52C3B1F64062480E61ACFC4A91D853576C8ECF405EFAD6AF71l2oBJ" TargetMode="External"/><Relationship Id="rId1303" Type="http://schemas.openxmlformats.org/officeDocument/2006/relationships/hyperlink" Target="consultantplus://offline/ref=E96D6E53C47DA6BD5625EBF6EE3D051C500CF5AD8CC0243CCCBE145BC94C8F52C3B1F64062480861A8FC4A91D853576C8ECF405EFAD6AF71l2oBJ" TargetMode="External"/><Relationship Id="rId189" Type="http://schemas.openxmlformats.org/officeDocument/2006/relationships/hyperlink" Target="consultantplus://offline/ref=E96D6E53C47DA6BD5625EBF6EE3D051C500FF8A88ACC243CCCBE145BC94C8F52C3B1F64062480866A4FC4A91D853576C8ECF405EFAD6AF71l2oBJ" TargetMode="External"/><Relationship Id="rId396" Type="http://schemas.openxmlformats.org/officeDocument/2006/relationships/hyperlink" Target="consultantplus://offline/ref=E96D6E53C47DA6BD5625EBF6EE3D051C500EFEAE81C0243CCCBE145BC94C8F52C3B1F64062480961A9FC4A91D853576C8ECF405EFAD6AF71l2oBJ" TargetMode="External"/><Relationship Id="rId256" Type="http://schemas.openxmlformats.org/officeDocument/2006/relationships/hyperlink" Target="consultantplus://offline/ref=E96D6E53C47DA6BD5625EBF6EE3D051C500EFEAE81C0243CCCBE145BC94C8F52C3B1F64062480866AEFC4A91D853576C8ECF405EFAD6AF71l2oBJ" TargetMode="External"/><Relationship Id="rId463" Type="http://schemas.openxmlformats.org/officeDocument/2006/relationships/hyperlink" Target="consultantplus://offline/ref=E96D6E53C47DA6BD5625EBF6EE3D051C500EFEAE81C0243CCCBE145BC94C8F52C3B1F64062480963AAFC4A91D853576C8ECF405EFAD6AF71l2oBJ" TargetMode="External"/><Relationship Id="rId670" Type="http://schemas.openxmlformats.org/officeDocument/2006/relationships/hyperlink" Target="consultantplus://offline/ref=E96D6E53C47DA6BD5625EBF6EE3D051C520AFEA088CD243CCCBE145BC94C8F52C3B1F64062480869A5FC4A91D853576C8ECF405EFAD6AF71l2oBJ" TargetMode="External"/><Relationship Id="rId1093" Type="http://schemas.openxmlformats.org/officeDocument/2006/relationships/hyperlink" Target="consultantplus://offline/ref=E96D6E53C47DA6BD5625EBF6EE3D051C500DF9AF8DC6243CCCBE145BC94C8F52C3B1F64062480862A5FC4A91D853576C8ECF405EFAD6AF71l2oBJ" TargetMode="External"/><Relationship Id="rId116" Type="http://schemas.openxmlformats.org/officeDocument/2006/relationships/hyperlink" Target="consultantplus://offline/ref=E96D6E53C47DA6BD5625EBF6EE3D051C500EFEAE81C0243CCCBE145BC94C8F52C3B1F64062480860ADFC4A91D853576C8ECF405EFAD6AF71l2oBJ" TargetMode="External"/><Relationship Id="rId323" Type="http://schemas.openxmlformats.org/officeDocument/2006/relationships/hyperlink" Target="consultantplus://offline/ref=E96D6E53C47DA6BD5625EBF6EE3D051C5104FBAE8EC3243CCCBE145BC94C8F52C3B1F64062480960A5FC4A91D853576C8ECF405EFAD6AF71l2oBJ" TargetMode="External"/><Relationship Id="rId530" Type="http://schemas.openxmlformats.org/officeDocument/2006/relationships/hyperlink" Target="consultantplus://offline/ref=E96D6E53C47DA6BD5625EBF6EE3D051C500EF4AC8CCC243CCCBE145BC94C8F52C3B1F64062480868ABFC4A91D853576C8ECF405EFAD6AF71l2oBJ" TargetMode="External"/><Relationship Id="rId768" Type="http://schemas.openxmlformats.org/officeDocument/2006/relationships/hyperlink" Target="consultantplus://offline/ref=E96D6E53C47DA6BD5625EBF6EE3D051C5104FBAE8EC3243CCCBE145BC94C8F52C3B1F64062480D67ABFC4A91D853576C8ECF405EFAD6AF71l2oBJ" TargetMode="External"/><Relationship Id="rId975" Type="http://schemas.openxmlformats.org/officeDocument/2006/relationships/hyperlink" Target="consultantplus://offline/ref=E96D6E53C47DA6BD5625EBF6EE3D051C5104FAA98DC5243CCCBE145BC94C8F52C3B1F64062480864A5FC4A91D853576C8ECF405EFAD6AF71l2oBJ" TargetMode="External"/><Relationship Id="rId1160" Type="http://schemas.openxmlformats.org/officeDocument/2006/relationships/hyperlink" Target="consultantplus://offline/ref=E96D6E53C47DA6BD5625EBF6EE3D051C5204F5AB89C4243CCCBE145BC94C8F52C3B1F64062480863A4FC4A91D853576C8ECF405EFAD6AF71l2oBJ" TargetMode="External"/><Relationship Id="rId1398" Type="http://schemas.openxmlformats.org/officeDocument/2006/relationships/hyperlink" Target="consultantplus://offline/ref=E96D6E53C47DA6BD5625EBF6EE3D051C5104FAA98AC3243CCCBE145BC94C8F52C3B1F64062480F63AFFC4A91D853576C8ECF405EFAD6AF71l2oBJ" TargetMode="External"/><Relationship Id="rId628" Type="http://schemas.openxmlformats.org/officeDocument/2006/relationships/hyperlink" Target="consultantplus://offline/ref=E96D6E53C47DA6BD5625EBF6EE3D051C500EFEAE81C6243CCCBE145BC94C8F52C3B1F64062480863A8FC4A91D853576C8ECF405EFAD6AF71l2oBJ" TargetMode="External"/><Relationship Id="rId835" Type="http://schemas.openxmlformats.org/officeDocument/2006/relationships/hyperlink" Target="consultantplus://offline/ref=E96D6E53C47DA6BD5625EBF6EE3D051C500EFEAE81C0243CCCBE145BC94C8F52C3B1F64062480A65AAFC4A91D853576C8ECF405EFAD6AF71l2oBJ" TargetMode="External"/><Relationship Id="rId1258" Type="http://schemas.openxmlformats.org/officeDocument/2006/relationships/hyperlink" Target="consultantplus://offline/ref=E96D6E53C47DA6BD5625EBF6EE3D051C500EFDAD8CC1243CCCBE145BC94C8F52C3B1F640624A0067A4FC4A91D853576C8ECF405EFAD6AF71l2oBJ" TargetMode="External"/><Relationship Id="rId1020" Type="http://schemas.openxmlformats.org/officeDocument/2006/relationships/hyperlink" Target="consultantplus://offline/ref=E96D6E53C47DA6BD5625EBF6EE3D051C500CFCA189C2243CCCBE145BC94C8F52C3B1F64062480862A9FC4A91D853576C8ECF405EFAD6AF71l2oBJ" TargetMode="External"/><Relationship Id="rId1118" Type="http://schemas.openxmlformats.org/officeDocument/2006/relationships/hyperlink" Target="consultantplus://offline/ref=E96D6E53C47DA6BD5625EBF6EE3D051C5104FBAE8EC3243CCCBE145BC94C8F52C3B1F64062480062AFFC4A91D853576C8ECF405EFAD6AF71l2oBJ" TargetMode="External"/><Relationship Id="rId1325" Type="http://schemas.openxmlformats.org/officeDocument/2006/relationships/hyperlink" Target="consultantplus://offline/ref=E96D6E53C47DA6BD5625EBF6EE3D051C5104FAA98DC6243CCCBE145BC94C8F52C3B1F64062480860A8FC4A91D853576C8ECF405EFAD6AF71l2oBJ" TargetMode="External"/><Relationship Id="rId902" Type="http://schemas.openxmlformats.org/officeDocument/2006/relationships/hyperlink" Target="consultantplus://offline/ref=E96D6E53C47DA6BD5625EBF6EE3D051C5104FBAE8EC3243CCCBE145BC94C8F52C3B1F64062480F69ACFC4A91D853576C8ECF405EFAD6AF71l2oBJ" TargetMode="External"/><Relationship Id="rId31" Type="http://schemas.openxmlformats.org/officeDocument/2006/relationships/hyperlink" Target="consultantplus://offline/ref=E96D6E53C47DA6BD5625EBF6EE3D051C5205F5A18FC2243CCCBE145BC94C8F52C3B1F64062480861A5FC4A91D853576C8ECF405EFAD6AF71l2oBJ" TargetMode="External"/><Relationship Id="rId180" Type="http://schemas.openxmlformats.org/officeDocument/2006/relationships/hyperlink" Target="consultantplus://offline/ref=E96D6E53C47DA6BD5625EBF6EE3D051C500EFCAD88C4243CCCBE145BC94C8F52C3B1F64062480860ACFC4A91D853576C8ECF405EFAD6AF71l2oBJ" TargetMode="External"/><Relationship Id="rId278" Type="http://schemas.openxmlformats.org/officeDocument/2006/relationships/hyperlink" Target="consultantplus://offline/ref=E96D6E53C47DA6BD5625EBF6EE3D051C500FFAA981C0243CCCBE145BC94C8F52C3B1F64062480863ACFC4A91D853576C8ECF405EFAD6AF71l2oBJ" TargetMode="External"/><Relationship Id="rId485" Type="http://schemas.openxmlformats.org/officeDocument/2006/relationships/hyperlink" Target="consultantplus://offline/ref=E96D6E53C47DA6BD5625EBF6EE3D051C5104FBAE8EC3243CCCBE145BC94C8F52C3B1F64062480967A5FC4A91D853576C8ECF405EFAD6AF71l2oBJ" TargetMode="External"/><Relationship Id="rId692" Type="http://schemas.openxmlformats.org/officeDocument/2006/relationships/hyperlink" Target="consultantplus://offline/ref=E96D6E53C47DA6BD5625EBF6EE3D051C520AFEA088CD243CCCBE145BC94C8F52C3B1F64062480868AAFC4A91D853576C8ECF405EFAD6AF71l2oBJ" TargetMode="External"/><Relationship Id="rId138" Type="http://schemas.openxmlformats.org/officeDocument/2006/relationships/hyperlink" Target="consultantplus://offline/ref=E96D6E53C47DA6BD5625EBF6EE3D051C500EFEA180C2243CCCBE145BC94C8F52C3B1F64062480861A9FC4A91D853576C8ECF405EFAD6AF71l2oBJ" TargetMode="External"/><Relationship Id="rId345" Type="http://schemas.openxmlformats.org/officeDocument/2006/relationships/hyperlink" Target="consultantplus://offline/ref=E96D6E53C47DA6BD5625EBF6EE3D051C500FFBAE81CC243CCCBE145BC94C8F52C3B1F643624D0C6AF8A65A959107527387D05F5DE4D5lAo6J" TargetMode="External"/><Relationship Id="rId552" Type="http://schemas.openxmlformats.org/officeDocument/2006/relationships/hyperlink" Target="consultantplus://offline/ref=E96D6E53C47DA6BD5625EBF6EE3D051C5104FBAE8EC3243CCCBE145BC94C8F52C3B1F64062480A62AEFC4A91D853576C8ECF405EFAD6AF71l2oBJ" TargetMode="External"/><Relationship Id="rId997" Type="http://schemas.openxmlformats.org/officeDocument/2006/relationships/hyperlink" Target="consultantplus://offline/ref=E96D6E53C47DA6BD5625EBF6EE3D051C520AFEA088CD243CCCBE145BC94C8F52C3B1F64062480966ABFC4A91D853576C8ECF405EFAD6AF71l2oBJ" TargetMode="External"/><Relationship Id="rId1182" Type="http://schemas.openxmlformats.org/officeDocument/2006/relationships/hyperlink" Target="consultantplus://offline/ref=E96D6E53C47DA6BD5625EBF6EE3D051C500EFCAD88C4243CCCBE145BC94C8F52C3B1F64062480865ACFC4A91D853576C8ECF405EFAD6AF71l2oBJ" TargetMode="External"/><Relationship Id="rId205" Type="http://schemas.openxmlformats.org/officeDocument/2006/relationships/hyperlink" Target="consultantplus://offline/ref=E96D6E53C47DA6BD5625EBF6EE3D051C510CFDAF81C3243CCCBE145BC94C8F52C3B1F64062480862ADFC4A91D853576C8ECF405EFAD6AF71l2oBJ" TargetMode="External"/><Relationship Id="rId412" Type="http://schemas.openxmlformats.org/officeDocument/2006/relationships/hyperlink" Target="consultantplus://offline/ref=E96D6E53C47DA6BD5625EBF6EE3D051C500EFEAE81C0243CCCBE145BC94C8F52C3B1F64062480961A5FC4A91D853576C8ECF405EFAD6AF71l2oBJ" TargetMode="External"/><Relationship Id="rId857" Type="http://schemas.openxmlformats.org/officeDocument/2006/relationships/hyperlink" Target="consultantplus://offline/ref=E96D6E53C47DA6BD5625EBF6EE3D051C520AFEA088CD243CCCBE145BC94C8F52C3B1F64062480964AEFC4A91D853576C8ECF405EFAD6AF71l2oBJ" TargetMode="External"/><Relationship Id="rId1042" Type="http://schemas.openxmlformats.org/officeDocument/2006/relationships/hyperlink" Target="consultantplus://offline/ref=E96D6E53C47DA6BD5625EBF6EE3D051C500EFEAE81C0243CCCBE145BC94C8F52C3B1F64062480A69ABFC4A91D853576C8ECF405EFAD6AF71l2oBJ" TargetMode="External"/><Relationship Id="rId717" Type="http://schemas.openxmlformats.org/officeDocument/2006/relationships/hyperlink" Target="consultantplus://offline/ref=E96D6E53C47DA6BD5625EBF6EE3D051C500EFEAE81C0243CCCBE145BC94C8F52C3B1F64062480A61AFFC4A91D853576C8ECF405EFAD6AF71l2oBJ" TargetMode="External"/><Relationship Id="rId924" Type="http://schemas.openxmlformats.org/officeDocument/2006/relationships/hyperlink" Target="consultantplus://offline/ref=E96D6E53C47DA6BD5625EBF6EE3D051C500CFCAE8EC2243CCCBE145BC94C8F52C3B1F64062480867AFFC4A91D853576C8ECF405EFAD6AF71l2oBJ" TargetMode="External"/><Relationship Id="rId1347" Type="http://schemas.openxmlformats.org/officeDocument/2006/relationships/hyperlink" Target="consultantplus://offline/ref=E96D6E53C47DA6BD5625EBF6EE3D051C5104FBAE8EC3243CCCBE145BC94C8F52C3B1F64062480161ADFC4A91D853576C8ECF405EFAD6AF71l2oBJ" TargetMode="External"/><Relationship Id="rId53" Type="http://schemas.openxmlformats.org/officeDocument/2006/relationships/hyperlink" Target="consultantplus://offline/ref=E96D6E53C47DA6BD5625EBF6EE3D051C5104FBAE8FC2243CCCBE145BC94C8F52C3B1F64062480A63A5FC4A91D853576C8ECF405EFAD6AF71l2oBJ" TargetMode="External"/><Relationship Id="rId1207" Type="http://schemas.openxmlformats.org/officeDocument/2006/relationships/hyperlink" Target="consultantplus://offline/ref=E96D6E53C47DA6BD5625EBF6EE3D051C5104FAA98DC5243CCCBE145BC94C8F52C3B1F64062480866ACFC4A91D853576C8ECF405EFAD6AF71l2oBJ" TargetMode="External"/><Relationship Id="rId367" Type="http://schemas.openxmlformats.org/officeDocument/2006/relationships/hyperlink" Target="consultantplus://offline/ref=E96D6E53C47DA6BD5625EBF6EE3D051C500DFEA981C1243CCCBE145BC94C8F52C3B1F64062480860AEFC4A91D853576C8ECF405EFAD6AF71l2oBJ" TargetMode="External"/><Relationship Id="rId574" Type="http://schemas.openxmlformats.org/officeDocument/2006/relationships/hyperlink" Target="consultantplus://offline/ref=E96D6E53C47DA6BD5625EBF6EE3D051C5104FBAE8EC3243CCCBE145BC94C8F52C3B1F64062480A65ABFC4A91D853576C8ECF405EFAD6AF71l2oBJ" TargetMode="External"/><Relationship Id="rId227" Type="http://schemas.openxmlformats.org/officeDocument/2006/relationships/hyperlink" Target="consultantplus://offline/ref=E96D6E53C47DA6BD5625EBF6EE3D051C500FFDA88CC6243CCCBE145BC94C8F52C3B1F64062490069AAFC4A91D853576C8ECF405EFAD6AF71l2oBJ" TargetMode="External"/><Relationship Id="rId781" Type="http://schemas.openxmlformats.org/officeDocument/2006/relationships/hyperlink" Target="consultantplus://offline/ref=E96D6E53C47DA6BD5625EBF6EE3D051C5104FBAE8EC3243CCCBE145BC94C8F52C3B1F64062480D66AFFC4A91D853576C8ECF405EFAD6AF71l2oBJ" TargetMode="External"/><Relationship Id="rId879" Type="http://schemas.openxmlformats.org/officeDocument/2006/relationships/hyperlink" Target="consultantplus://offline/ref=E96D6E53C47DA6BD5625EBF6EE3D051C5104FBAE8EC3243CCCBE145BC94C8F52C3B1F64062480E68AEFC4A91D853576C8ECF405EFAD6AF71l2oBJ" TargetMode="External"/><Relationship Id="rId434" Type="http://schemas.openxmlformats.org/officeDocument/2006/relationships/hyperlink" Target="consultantplus://offline/ref=E96D6E53C47DA6BD5625EBF6EE3D051C520AFCA98FC1243CCCBE145BC94C8F52C3B1F64062480861A4FC4A91D853576C8ECF405EFAD6AF71l2oBJ" TargetMode="External"/><Relationship Id="rId641" Type="http://schemas.openxmlformats.org/officeDocument/2006/relationships/hyperlink" Target="consultantplus://offline/ref=E96D6E53C47DA6BD5625EBF6EE3D051C510CFDAE8DC3243CCCBE145BC94C8F52C3B1F64062480860ABFC4A91D853576C8ECF405EFAD6AF71l2oBJ" TargetMode="External"/><Relationship Id="rId739" Type="http://schemas.openxmlformats.org/officeDocument/2006/relationships/hyperlink" Target="consultantplus://offline/ref=E96D6E53C47DA6BD5625EBF6EE3D051C500EFEAE81C0243CCCBE145BC94C8F52C3B1F64062480A60AFFC4A91D853576C8ECF405EFAD6AF71l2oBJ" TargetMode="External"/><Relationship Id="rId1064" Type="http://schemas.openxmlformats.org/officeDocument/2006/relationships/hyperlink" Target="consultantplus://offline/ref=E96D6E53C47DA6BD5625EBF6EE3D051C5104FAA98AC3243CCCBE145BC94C8F52C3B1F64062480E65ABFC4A91D853576C8ECF405EFAD6AF71l2oBJ" TargetMode="External"/><Relationship Id="rId1271" Type="http://schemas.openxmlformats.org/officeDocument/2006/relationships/hyperlink" Target="consultantplus://offline/ref=E96D6E53C47DA6BD5625EBF6EE3D051C500FFDA88CC6243CCCBE145BC94C8F52C3B1F642624F0F6AF8A65A959107527387D05F5DE4D5lAo6J" TargetMode="External"/><Relationship Id="rId1369" Type="http://schemas.openxmlformats.org/officeDocument/2006/relationships/hyperlink" Target="consultantplus://offline/ref=E96D6E53C47DA6BD5625EBF6EE3D051C520EFEAB8CC2243CCCBE145BC94C8F52C3B1F64062480D69A5FC4A91D853576C8ECF405EFAD6AF71l2oBJ" TargetMode="External"/><Relationship Id="rId501" Type="http://schemas.openxmlformats.org/officeDocument/2006/relationships/hyperlink" Target="consultantplus://offline/ref=E96D6E53C47DA6BD5625EBF6EE3D051C500EFEAE81C0243CCCBE145BC94C8F52C3B1F64062480962A5FC4A91D853576C8ECF405EFAD6AF71l2oBJ" TargetMode="External"/><Relationship Id="rId946" Type="http://schemas.openxmlformats.org/officeDocument/2006/relationships/hyperlink" Target="consultantplus://offline/ref=E96D6E53C47DA6BD5625EBF6EE3D051C500FFEA880C6243CCCBE145BC94C8F52D1B1AE4C63401660ADE91CC09Dl0oFJ" TargetMode="External"/><Relationship Id="rId1131" Type="http://schemas.openxmlformats.org/officeDocument/2006/relationships/hyperlink" Target="consultantplus://offline/ref=E96D6E53C47DA6BD5625EBF6EE3D051C500DF9A881CC243CCCBE145BC94C8F52C3B1F64062480864AFFC4A91D853576C8ECF405EFAD6AF71l2oBJ" TargetMode="External"/><Relationship Id="rId1229" Type="http://schemas.openxmlformats.org/officeDocument/2006/relationships/hyperlink" Target="consultantplus://offline/ref=E96D6E53C47DA6BD5625EBF6EE3D051C500EFEAE81C0243CCCBE145BC94C8F52C3B1F64062480B65AFFC4A91D853576C8ECF405EFAD6AF71l2oBJ" TargetMode="External"/><Relationship Id="rId75" Type="http://schemas.openxmlformats.org/officeDocument/2006/relationships/hyperlink" Target="consultantplus://offline/ref=E96D6E53C47DA6BD5625EBF6EE3D051C510DF4A88BC4243CCCBE145BC94C8F52D1B1AE4C63401660ADE91CC09Dl0oFJ" TargetMode="External"/><Relationship Id="rId806" Type="http://schemas.openxmlformats.org/officeDocument/2006/relationships/hyperlink" Target="consultantplus://offline/ref=E96D6E53C47DA6BD5625EBF6EE3D051C500CFCA189C2243CCCBE145BC94C8F52C3B1F64062480863A4FC4A91D853576C8ECF405EFAD6AF71l2oBJ" TargetMode="External"/><Relationship Id="rId291" Type="http://schemas.openxmlformats.org/officeDocument/2006/relationships/hyperlink" Target="consultantplus://offline/ref=E96D6E53C47DA6BD5625EBF6EE3D051C500EFEAE81C0243CCCBE145BC94C8F52C3B1F64062480869AFFC4A91D853576C8ECF405EFAD6AF71l2oBJ" TargetMode="External"/><Relationship Id="rId151" Type="http://schemas.openxmlformats.org/officeDocument/2006/relationships/hyperlink" Target="consultantplus://offline/ref=E96D6E53C47DA6BD5625EBF6EE3D051C5104FBAE8EC3243CCCBE145BC94C8F52C3B1F64062480865A5FC4A91D853576C8ECF405EFAD6AF71l2oBJ" TargetMode="External"/><Relationship Id="rId389" Type="http://schemas.openxmlformats.org/officeDocument/2006/relationships/hyperlink" Target="consultantplus://offline/ref=E96D6E53C47DA6BD5625EBF6EE3D051C5104FBAE8EC3243CCCBE145BC94C8F52C3B1F64062480962A8FC4A91D853576C8ECF405EFAD6AF71l2oBJ" TargetMode="External"/><Relationship Id="rId596" Type="http://schemas.openxmlformats.org/officeDocument/2006/relationships/hyperlink" Target="consultantplus://offline/ref=E96D6E53C47DA6BD5625EBF6EE3D051C5104FBAE8EC3243CCCBE145BC94C8F52C3B1F64062480A69AAFC4A91D853576C8ECF405EFAD6AF71l2oBJ" TargetMode="External"/><Relationship Id="rId249" Type="http://schemas.openxmlformats.org/officeDocument/2006/relationships/hyperlink" Target="consultantplus://offline/ref=E96D6E53C47DA6BD5625EBF6EE3D051C500EFEAE81C0243CCCBE145BC94C8F52C3B1F64062480867A8FC4A91D853576C8ECF405EFAD6AF71l2oBJ" TargetMode="External"/><Relationship Id="rId456" Type="http://schemas.openxmlformats.org/officeDocument/2006/relationships/hyperlink" Target="consultantplus://offline/ref=E96D6E53C47DA6BD5625EBF6EE3D051C5104FBAE8EC3243CCCBE145BC94C8F52C3B1F64062480964A9FC4A91D853576C8ECF405EFAD6AF71l2oBJ" TargetMode="External"/><Relationship Id="rId663" Type="http://schemas.openxmlformats.org/officeDocument/2006/relationships/hyperlink" Target="consultantplus://offline/ref=E96D6E53C47DA6BD5625EBF6EE3D051C510CFCA88FC5243CCCBE145BC94C8F52C3B1F64062490B63AFFC4A91D853576C8ECF405EFAD6AF71l2oBJ" TargetMode="External"/><Relationship Id="rId870" Type="http://schemas.openxmlformats.org/officeDocument/2006/relationships/hyperlink" Target="consultantplus://offline/ref=E96D6E53C47DA6BD5625EBF6EE3D051C5104FAA98AC3243CCCBE145BC94C8F52C3B1F64062480E60AAFC4A91D853576C8ECF405EFAD6AF71l2oBJ" TargetMode="External"/><Relationship Id="rId1086" Type="http://schemas.openxmlformats.org/officeDocument/2006/relationships/hyperlink" Target="consultantplus://offline/ref=E96D6E53C47DA6BD5625EBF6EE3D051C5205FCAB8FC6243CCCBE145BC94C8F52C3B1F64062480863A8FC4A91D853576C8ECF405EFAD6AF71l2oBJ" TargetMode="External"/><Relationship Id="rId1293" Type="http://schemas.openxmlformats.org/officeDocument/2006/relationships/hyperlink" Target="consultantplus://offline/ref=E96D6E53C47DA6BD5625EBF6EE3D051C510DFAAE8AC7243CCCBE145BC94C8F52C3B1F64062480860ABFC4A91D853576C8ECF405EFAD6AF71l2oBJ" TargetMode="External"/><Relationship Id="rId109" Type="http://schemas.openxmlformats.org/officeDocument/2006/relationships/hyperlink" Target="consultantplus://offline/ref=E96D6E53C47DA6BD5625EBF6EE3D051C500CFEAE81CC243CCCBE145BC94C8F52C3B1F64062480861A4FC4A91D853576C8ECF405EFAD6AF71l2oBJ" TargetMode="External"/><Relationship Id="rId316" Type="http://schemas.openxmlformats.org/officeDocument/2006/relationships/hyperlink" Target="consultantplus://offline/ref=E96D6E53C47DA6BD5625EBF6EE3D051C500EFEAE81C0243CCCBE145BC94C8F52C3B1F64062480868AFFC4A91D853576C8ECF405EFAD6AF71l2oBJ" TargetMode="External"/><Relationship Id="rId523" Type="http://schemas.openxmlformats.org/officeDocument/2006/relationships/hyperlink" Target="consultantplus://offline/ref=E96D6E53C47DA6BD5625EBF6EE3D051C500EFEAE81C0243CCCBE145BC94C8F52C3B1F64062480965ABFC4A91D853576C8ECF405EFAD6AF71l2oBJ" TargetMode="External"/><Relationship Id="rId968" Type="http://schemas.openxmlformats.org/officeDocument/2006/relationships/hyperlink" Target="consultantplus://offline/ref=E96D6E53C47DA6BD5625EBF6EE3D051C5104FAA98DC5243CCCBE145BC94C8F52C3B1F64062480864ABFC4A91D853576C8ECF405EFAD6AF71l2oBJ" TargetMode="External"/><Relationship Id="rId1153" Type="http://schemas.openxmlformats.org/officeDocument/2006/relationships/hyperlink" Target="consultantplus://offline/ref=E96D6E53C47DA6BD5625EBF6EE3D051C500EFCAD88C4243CCCBE145BC94C8F52C3B1F64062480862ACFC4A91D853576C8ECF405EFAD6AF71l2oBJ" TargetMode="External"/><Relationship Id="rId97" Type="http://schemas.openxmlformats.org/officeDocument/2006/relationships/hyperlink" Target="consultantplus://offline/ref=E96D6E53C47DA6BD5625EBF6EE3D051C5204FFAF88C3243CCCBE145BC94C8F52C3B1F64062480968AFFC4A91D853576C8ECF405EFAD6AF71l2oBJ" TargetMode="External"/><Relationship Id="rId730" Type="http://schemas.openxmlformats.org/officeDocument/2006/relationships/hyperlink" Target="consultantplus://offline/ref=E96D6E53C47DA6BD5625EBF6EE3D051C500EFEAE81C0243CCCBE145BC94C8F52C3B1F64062480A60ADFC4A91D853576C8ECF405EFAD6AF71l2oBJ" TargetMode="External"/><Relationship Id="rId828" Type="http://schemas.openxmlformats.org/officeDocument/2006/relationships/hyperlink" Target="consultantplus://offline/ref=E96D6E53C47DA6BD5625EBF6EE3D051C500EFEAE81C0243CCCBE145BC94C8F52C3B1F64062480A65ACFC4A91D853576C8ECF405EFAD6AF71l2oBJ" TargetMode="External"/><Relationship Id="rId1013" Type="http://schemas.openxmlformats.org/officeDocument/2006/relationships/hyperlink" Target="consultantplus://offline/ref=E96D6E53C47DA6BD5625EBF6EE3D051C5105FBA88FC4243CCCBE145BC94C8F52C3B1F64062480865A4FC4A91D853576C8ECF405EFAD6AF71l2oBJ" TargetMode="External"/><Relationship Id="rId1360" Type="http://schemas.openxmlformats.org/officeDocument/2006/relationships/hyperlink" Target="consultantplus://offline/ref=E96D6E53C47DA6BD5625EBF6EE3D051C5209FDAC89C2243CCCBE145BC94C8F52C3B1F64062480E66AEFC4A91D853576C8ECF405EFAD6AF71l2oBJ" TargetMode="External"/><Relationship Id="rId1220" Type="http://schemas.openxmlformats.org/officeDocument/2006/relationships/hyperlink" Target="consultantplus://offline/ref=E96D6E53C47DA6BD5625EBF6EE3D051C500EFCAD88C4243CCCBE145BC94C8F52C3B1F64062480865AAFC4A91D853576C8ECF405EFAD6AF71l2oBJ" TargetMode="External"/><Relationship Id="rId1318" Type="http://schemas.openxmlformats.org/officeDocument/2006/relationships/hyperlink" Target="consultantplus://offline/ref=E96D6E53C47DA6BD5625EBF6EE3D051C5104FAA98DC5243CCCBE145BC94C8F52C3B1F64062480866AAFC4A91D853576C8ECF405EFAD6AF71l2oBJ" TargetMode="External"/><Relationship Id="rId24" Type="http://schemas.openxmlformats.org/officeDocument/2006/relationships/hyperlink" Target="consultantplus://offline/ref=E96D6E53C47DA6BD5625EBF6EE3D051C500CFCA189C2243CCCBE145BC94C8F52C3B1F64062480861A5FC4A91D853576C8ECF405EFAD6AF71l2oBJ" TargetMode="External"/><Relationship Id="rId173" Type="http://schemas.openxmlformats.org/officeDocument/2006/relationships/hyperlink" Target="consultantplus://offline/ref=E96D6E53C47DA6BD5625EBF6EE3D051C5104FAA98DC5243CCCBE145BC94C8F52C3B1F64062480860ADFC4A91D853576C8ECF405EFAD6AF71l2oBJ" TargetMode="External"/><Relationship Id="rId380" Type="http://schemas.openxmlformats.org/officeDocument/2006/relationships/hyperlink" Target="consultantplus://offline/ref=E96D6E53C47DA6BD5625EBF6EE3D051C5104FAA98AC3243CCCBE145BC94C8F52C3B1F64062480D63A9FC4A91D853576C8ECF405EFAD6AF71l2oBJ" TargetMode="External"/><Relationship Id="rId240" Type="http://schemas.openxmlformats.org/officeDocument/2006/relationships/hyperlink" Target="consultantplus://offline/ref=E96D6E53C47DA6BD5625EBF6EE3D051C5104FBAE8FC3243CCCBE145BC94C8F52C3B1F64062480D65AFFC4A91D853576C8ECF405EFAD6AF71l2oBJ" TargetMode="External"/><Relationship Id="rId478" Type="http://schemas.openxmlformats.org/officeDocument/2006/relationships/hyperlink" Target="consultantplus://offline/ref=E96D6E53C47DA6BD5625EBF6EE3D051C500EFFA18ECD243CCCBE145BC94C8F52D1B1AE4C63401660ADE91CC09Dl0oFJ" TargetMode="External"/><Relationship Id="rId685" Type="http://schemas.openxmlformats.org/officeDocument/2006/relationships/hyperlink" Target="consultantplus://offline/ref=E96D6E53C47DA6BD5625EBF6EE3D051C520AFEA088CD243CCCBE145BC94C8F52C3B1F64062480868AFFC4A91D853576C8ECF405EFAD6AF71l2oBJ" TargetMode="External"/><Relationship Id="rId892" Type="http://schemas.openxmlformats.org/officeDocument/2006/relationships/hyperlink" Target="consultantplus://offline/ref=E96D6E53C47DA6BD5625EBF6EE3D051C500EFEAE81C0243CCCBE145BC94C8F52C3B1F64062480A67AEFC4A91D853576C8ECF405EFAD6AF71l2oBJ" TargetMode="External"/><Relationship Id="rId100" Type="http://schemas.openxmlformats.org/officeDocument/2006/relationships/hyperlink" Target="consultantplus://offline/ref=E96D6E53C47DA6BD5625EBF6EE3D051C500CFCA189C2243CCCBE145BC94C8F52C3B1F64062480860ACFC4A91D853576C8ECF405EFAD6AF71l2oBJ" TargetMode="External"/><Relationship Id="rId338" Type="http://schemas.openxmlformats.org/officeDocument/2006/relationships/hyperlink" Target="consultantplus://offline/ref=E96D6E53C47DA6BD5625EBF6EE3D051C500EFDAD8CC7243CCCBE145BC94C8F52C3B1F640634E0E6AF8A65A959107527387D05F5DE4D5lAo6J" TargetMode="External"/><Relationship Id="rId545" Type="http://schemas.openxmlformats.org/officeDocument/2006/relationships/hyperlink" Target="consultantplus://offline/ref=E96D6E53C47DA6BD5625EBF6EE3D051C5104FBAE8EC3243CCCBE145BC94C8F52C3B1F64062480A63AAFC4A91D853576C8ECF405EFAD6AF71l2oBJ" TargetMode="External"/><Relationship Id="rId752" Type="http://schemas.openxmlformats.org/officeDocument/2006/relationships/hyperlink" Target="consultantplus://offline/ref=E96D6E53C47DA6BD5625EBF6EE3D051C5104FAA98AC3243CCCBE145BC94C8F52C3B1F64062480D68ABFC4A91D853576C8ECF405EFAD6AF71l2oBJ" TargetMode="External"/><Relationship Id="rId1175" Type="http://schemas.openxmlformats.org/officeDocument/2006/relationships/hyperlink" Target="consultantplus://offline/ref=E96D6E53C47DA6BD5625EBF6EE3D051C5104FAA98AC3243CCCBE145BC94C8F52C3B1F64062480E69A8FC4A91D853576C8ECF405EFAD6AF71l2oBJ" TargetMode="External"/><Relationship Id="rId1382" Type="http://schemas.openxmlformats.org/officeDocument/2006/relationships/hyperlink" Target="consultantplus://offline/ref=E96D6E53C47DA6BD5625EBF6EE3D051C520FFEAE81C7243CCCBE145BC94C8F52C3B1F64062480967AFFC4A91D853576C8ECF405EFAD6AF71l2oBJ" TargetMode="External"/><Relationship Id="rId405" Type="http://schemas.openxmlformats.org/officeDocument/2006/relationships/hyperlink" Target="consultantplus://offline/ref=E96D6E53C47DA6BD5625EBF6EE3D051C5104FBAE8EC3243CCCBE145BC94C8F52C3B1F64062480962ABFC4A91D853576C8ECF405EFAD6AF71l2oBJ" TargetMode="External"/><Relationship Id="rId612" Type="http://schemas.openxmlformats.org/officeDocument/2006/relationships/hyperlink" Target="consultantplus://offline/ref=E96D6E53C47DA6BD5625EBF6EE3D051C5104FBAE8EC3243CCCBE145BC94C8F52C3B1F64062480C60A9FC4A91D853576C8ECF405EFAD6AF71l2oBJ" TargetMode="External"/><Relationship Id="rId1035" Type="http://schemas.openxmlformats.org/officeDocument/2006/relationships/hyperlink" Target="consultantplus://offline/ref=E96D6E53C47DA6BD5625EBF6EE3D051C500DF9AF8DC6243CCCBE145BC94C8F52C3B1F64062480863A4FC4A91D853576C8ECF405EFAD6AF71l2oBJ" TargetMode="External"/><Relationship Id="rId1242" Type="http://schemas.openxmlformats.org/officeDocument/2006/relationships/hyperlink" Target="consultantplus://offline/ref=E96D6E53C47DA6BD5625EBF6EE3D051C5104FBAE8EC3243CCCBE145BC94C8F52C3B1F64062480066AFFC4A91D853576C8ECF405EFAD6AF71l2oBJ" TargetMode="External"/><Relationship Id="rId917" Type="http://schemas.openxmlformats.org/officeDocument/2006/relationships/hyperlink" Target="consultantplus://offline/ref=E96D6E53C47DA6BD5625EBF6EE3D051C5104FBAE8EC3243CCCBE145BC94C8F52C3B1F64062480F69A4FC4A91D853576C8ECF405EFAD6AF71l2oBJ" TargetMode="External"/><Relationship Id="rId1102" Type="http://schemas.openxmlformats.org/officeDocument/2006/relationships/hyperlink" Target="consultantplus://offline/ref=E96D6E53C47DA6BD5625EBF6EE3D051C500EFEAE81C0243CCCBE145BC94C8F52C3B1F64062480B60ABFC4A91D853576C8ECF405EFAD6AF71l2oBJ" TargetMode="External"/><Relationship Id="rId46" Type="http://schemas.openxmlformats.org/officeDocument/2006/relationships/hyperlink" Target="consultantplus://offline/ref=E96D6E53C47DA6BD5625EBF6EE3D051C510DFAA18CC0243CCCBE145BC94C8F52C3B1F64062480861A4FC4A91D853576C8ECF405EFAD6AF71l2oBJ" TargetMode="External"/><Relationship Id="rId195" Type="http://schemas.openxmlformats.org/officeDocument/2006/relationships/hyperlink" Target="consultantplus://offline/ref=E96D6E53C47DA6BD5625EBF6EE3D051C5104FAA98DC5243CCCBE145BC94C8F52C3B1F64062480860A8FC4A91D853576C8ECF405EFAD6AF71l2oBJ" TargetMode="External"/><Relationship Id="rId262" Type="http://schemas.openxmlformats.org/officeDocument/2006/relationships/hyperlink" Target="consultantplus://offline/ref=E96D6E53C47DA6BD5625EBF6EE3D051C5104FBAE8EC3243CCCBE145BC94C8F52C3B1F64062480867AFFC4A91D853576C8ECF405EFAD6AF71l2oBJ" TargetMode="External"/><Relationship Id="rId567" Type="http://schemas.openxmlformats.org/officeDocument/2006/relationships/hyperlink" Target="consultantplus://offline/ref=E96D6E53C47DA6BD5625EBF6EE3D051C5205FCAB8FC6243CCCBE145BC94C8F52C3B1F64062480860AFFC4A91D853576C8ECF405EFAD6AF71l2oBJ" TargetMode="External"/><Relationship Id="rId1197" Type="http://schemas.openxmlformats.org/officeDocument/2006/relationships/hyperlink" Target="consultantplus://offline/ref=E96D6E53C47DA6BD5625EBF6EE3D051C500EFEAE81C0243CCCBE145BC94C8F52C3B1F64062480B62A4FC4A91D853576C8ECF405EFAD6AF71l2oBJ" TargetMode="External"/><Relationship Id="rId122" Type="http://schemas.openxmlformats.org/officeDocument/2006/relationships/hyperlink" Target="consultantplus://offline/ref=E96D6E53C47DA6BD5625EBF6EE3D051C500EFEAE81C0243CCCBE145BC94C8F52C3B1F64062480860A8FC4A91D853576C8ECF405EFAD6AF71l2oBJ" TargetMode="External"/><Relationship Id="rId774" Type="http://schemas.openxmlformats.org/officeDocument/2006/relationships/hyperlink" Target="consultantplus://offline/ref=E96D6E53C47DA6BD5625EBF6EE3D051C5104FBAE8EC3243CCCBE145BC94C8F52C3B1F64062480D66ADFC4A91D853576C8ECF405EFAD6AF71l2oBJ" TargetMode="External"/><Relationship Id="rId981" Type="http://schemas.openxmlformats.org/officeDocument/2006/relationships/hyperlink" Target="consultantplus://offline/ref=E96D6E53C47DA6BD5625EBF6EE3D051C500EFEAE81C0243CCCBE145BC94C8F52C3B1F64062480A66ABFC4A91D853576C8ECF405EFAD6AF71l2oBJ" TargetMode="External"/><Relationship Id="rId1057" Type="http://schemas.openxmlformats.org/officeDocument/2006/relationships/hyperlink" Target="consultantplus://offline/ref=E96D6E53C47DA6BD5625EBF6EE3D051C500EF4A088C3243CCCBE145BC94C8F52C3B1F645691C5925F9FA1FC882075B7384D140l5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873010AB</Template>
  <TotalTime>2</TotalTime>
  <Pages>257</Pages>
  <Words>171660</Words>
  <Characters>978462</Characters>
  <Application>Microsoft Office Word</Application>
  <DocSecurity>0</DocSecurity>
  <Lines>8153</Lines>
  <Paragraphs>2295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1</cp:revision>
  <dcterms:created xsi:type="dcterms:W3CDTF">2019-11-18T09:40:00Z</dcterms:created>
  <dcterms:modified xsi:type="dcterms:W3CDTF">2019-11-18T09:42:00Z</dcterms:modified>
</cp:coreProperties>
</file>