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12" w:rsidRPr="00BC511F" w:rsidRDefault="00351A12" w:rsidP="00CA486B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FF1B7B" w:rsidRPr="00BC511F" w:rsidRDefault="00FF1B7B" w:rsidP="00FF1B7B">
      <w:pPr>
        <w:autoSpaceDE w:val="0"/>
        <w:autoSpaceDN w:val="0"/>
        <w:adjustRightInd w:val="0"/>
        <w:jc w:val="right"/>
        <w:rPr>
          <w:rFonts w:cs="Times New Roman"/>
          <w:b/>
          <w:bCs/>
          <w:szCs w:val="28"/>
        </w:rPr>
      </w:pPr>
      <w:r w:rsidRPr="00BC511F">
        <w:rPr>
          <w:rFonts w:cs="Times New Roman"/>
          <w:b/>
          <w:bCs/>
          <w:szCs w:val="28"/>
        </w:rPr>
        <w:t>ПРОЕКТ</w:t>
      </w:r>
    </w:p>
    <w:p w:rsidR="00FF1B7B" w:rsidRPr="00BC511F" w:rsidRDefault="00FF1B7B" w:rsidP="00FF1B7B">
      <w:pPr>
        <w:autoSpaceDE w:val="0"/>
        <w:autoSpaceDN w:val="0"/>
        <w:adjustRightInd w:val="0"/>
        <w:jc w:val="right"/>
        <w:rPr>
          <w:rFonts w:cs="Times New Roman"/>
          <w:b/>
          <w:bCs/>
          <w:szCs w:val="28"/>
        </w:rPr>
      </w:pPr>
    </w:p>
    <w:p w:rsidR="00FF1B7B" w:rsidRPr="00BC511F" w:rsidRDefault="00FF1B7B" w:rsidP="00FF1B7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BC511F">
        <w:rPr>
          <w:rFonts w:cs="Times New Roman"/>
          <w:b/>
          <w:bCs/>
          <w:szCs w:val="28"/>
        </w:rPr>
        <w:t>Аппарат Совета депутатов муниципального округа Гольяново</w:t>
      </w:r>
    </w:p>
    <w:p w:rsidR="00FF1B7B" w:rsidRPr="00BC511F" w:rsidRDefault="00FF1B7B" w:rsidP="00FF1B7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FF1B7B" w:rsidRPr="00BC511F" w:rsidRDefault="00FF1B7B" w:rsidP="00FF1B7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FF1B7B" w:rsidRPr="00BC511F" w:rsidRDefault="0055475D" w:rsidP="00FF1B7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BC511F">
        <w:rPr>
          <w:rFonts w:cs="Times New Roman"/>
          <w:b/>
          <w:bCs/>
          <w:szCs w:val="28"/>
        </w:rPr>
        <w:t>ПОСТАНОВЛЕНИЕ</w:t>
      </w:r>
    </w:p>
    <w:p w:rsidR="00FF1B7B" w:rsidRDefault="00FF1B7B" w:rsidP="00FF1B7B">
      <w:pPr>
        <w:pStyle w:val="af5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FF1B7B" w:rsidRPr="00A21A1C" w:rsidRDefault="00FF1B7B" w:rsidP="00FF1B7B"/>
    <w:p w:rsidR="00FF1B7B" w:rsidRPr="00FA5737" w:rsidRDefault="00FF1B7B" w:rsidP="00FF1B7B">
      <w:pPr>
        <w:shd w:val="clear" w:color="auto" w:fill="FFFFFF"/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 w:rsidRPr="00FA5737">
        <w:rPr>
          <w:rFonts w:cs="Times New Roman"/>
          <w:b/>
          <w:bCs/>
          <w:szCs w:val="28"/>
        </w:rPr>
        <w:t>__ ____________ 20__ года №_______</w:t>
      </w:r>
    </w:p>
    <w:p w:rsidR="006833AF" w:rsidRDefault="006833AF" w:rsidP="00CA486B">
      <w:pPr>
        <w:rPr>
          <w:sz w:val="24"/>
          <w:szCs w:val="24"/>
        </w:rPr>
      </w:pPr>
    </w:p>
    <w:p w:rsidR="004A1F44" w:rsidRDefault="004A1F44" w:rsidP="00CA486B">
      <w:pPr>
        <w:rPr>
          <w:sz w:val="24"/>
          <w:szCs w:val="24"/>
        </w:rPr>
      </w:pPr>
    </w:p>
    <w:p w:rsidR="0055475D" w:rsidRPr="0055475D" w:rsidRDefault="00DD73E8" w:rsidP="0055475D">
      <w:pPr>
        <w:ind w:right="4251"/>
        <w:jc w:val="both"/>
        <w:rPr>
          <w:b/>
          <w:sz w:val="24"/>
          <w:szCs w:val="24"/>
        </w:rPr>
      </w:pPr>
      <w:r w:rsidRPr="0055475D">
        <w:rPr>
          <w:rFonts w:cs="Times New Roman"/>
          <w:b/>
          <w:sz w:val="24"/>
          <w:szCs w:val="24"/>
        </w:rPr>
        <w:t xml:space="preserve">О внесении изменений в распоряжение аппарата Совета депутатов муниципального округа Гольяново от </w:t>
      </w:r>
      <w:r w:rsidR="0055475D" w:rsidRPr="0055475D">
        <w:rPr>
          <w:rFonts w:cs="Times New Roman"/>
          <w:b/>
          <w:sz w:val="24"/>
          <w:szCs w:val="24"/>
        </w:rPr>
        <w:t>25</w:t>
      </w:r>
      <w:r w:rsidRPr="0055475D">
        <w:rPr>
          <w:rFonts w:cs="Times New Roman"/>
          <w:b/>
          <w:sz w:val="24"/>
          <w:szCs w:val="24"/>
        </w:rPr>
        <w:t>.0</w:t>
      </w:r>
      <w:r w:rsidR="0055475D" w:rsidRPr="0055475D">
        <w:rPr>
          <w:rFonts w:cs="Times New Roman"/>
          <w:b/>
          <w:sz w:val="24"/>
          <w:szCs w:val="24"/>
        </w:rPr>
        <w:t>5</w:t>
      </w:r>
      <w:r w:rsidRPr="0055475D">
        <w:rPr>
          <w:rFonts w:cs="Times New Roman"/>
          <w:b/>
          <w:sz w:val="24"/>
          <w:szCs w:val="24"/>
        </w:rPr>
        <w:t>.201</w:t>
      </w:r>
      <w:r w:rsidR="0055475D" w:rsidRPr="0055475D">
        <w:rPr>
          <w:rFonts w:cs="Times New Roman"/>
          <w:b/>
          <w:sz w:val="24"/>
          <w:szCs w:val="24"/>
        </w:rPr>
        <w:t>9</w:t>
      </w:r>
      <w:r w:rsidRPr="0055475D">
        <w:rPr>
          <w:rFonts w:cs="Times New Roman"/>
          <w:b/>
          <w:sz w:val="24"/>
          <w:szCs w:val="24"/>
        </w:rPr>
        <w:t xml:space="preserve">  №  </w:t>
      </w:r>
      <w:r w:rsidR="0055475D" w:rsidRPr="0055475D">
        <w:rPr>
          <w:rFonts w:cs="Times New Roman"/>
          <w:b/>
          <w:sz w:val="24"/>
          <w:szCs w:val="24"/>
        </w:rPr>
        <w:t>П</w:t>
      </w:r>
      <w:r w:rsidRPr="0055475D">
        <w:rPr>
          <w:rFonts w:cs="Times New Roman"/>
          <w:b/>
          <w:sz w:val="24"/>
          <w:szCs w:val="24"/>
        </w:rPr>
        <w:t>-</w:t>
      </w:r>
      <w:r w:rsidR="0055475D" w:rsidRPr="0055475D">
        <w:rPr>
          <w:rFonts w:cs="Times New Roman"/>
          <w:b/>
          <w:sz w:val="24"/>
          <w:szCs w:val="24"/>
        </w:rPr>
        <w:t>4</w:t>
      </w:r>
      <w:r w:rsidRPr="0055475D">
        <w:rPr>
          <w:rFonts w:cs="Times New Roman"/>
          <w:b/>
          <w:sz w:val="24"/>
          <w:szCs w:val="24"/>
        </w:rPr>
        <w:t xml:space="preserve"> «</w:t>
      </w:r>
      <w:r w:rsidR="0055475D" w:rsidRPr="0055475D">
        <w:rPr>
          <w:b/>
          <w:sz w:val="24"/>
          <w:szCs w:val="24"/>
        </w:rPr>
        <w:t xml:space="preserve">О </w:t>
      </w:r>
      <w:r w:rsidR="0055475D" w:rsidRPr="0055475D">
        <w:rPr>
          <w:b/>
          <w:bCs/>
          <w:sz w:val="24"/>
          <w:szCs w:val="24"/>
        </w:rPr>
        <w:t xml:space="preserve">представлении гражданами, </w:t>
      </w:r>
      <w:r w:rsidR="0055475D" w:rsidRPr="0055475D">
        <w:rPr>
          <w:rFonts w:eastAsia="Times New Roman"/>
          <w:b/>
          <w:sz w:val="24"/>
          <w:szCs w:val="24"/>
          <w:lang w:eastAsia="en-US"/>
        </w:rPr>
        <w:t>претендующими на замещение должностей муниципальной службы,</w:t>
      </w:r>
      <w:r w:rsidR="0055475D" w:rsidRPr="0055475D">
        <w:rPr>
          <w:b/>
          <w:bCs/>
          <w:sz w:val="24"/>
          <w:szCs w:val="24"/>
        </w:rPr>
        <w:t xml:space="preserve"> и муниципальными служащими, замещающими указанные должности, сведений о доходах, расходах, об имуществе и обязательствах имущественного характера»</w:t>
      </w:r>
    </w:p>
    <w:p w:rsidR="00BD349B" w:rsidRPr="0055475D" w:rsidRDefault="00BD349B" w:rsidP="00FB7DD0">
      <w:pPr>
        <w:ind w:right="4534"/>
        <w:jc w:val="both"/>
        <w:rPr>
          <w:rFonts w:cs="Times New Roman"/>
          <w:b/>
          <w:sz w:val="24"/>
          <w:szCs w:val="24"/>
        </w:rPr>
      </w:pPr>
    </w:p>
    <w:p w:rsidR="00F16046" w:rsidRPr="0055475D" w:rsidRDefault="00F16046" w:rsidP="00F16046">
      <w:pPr>
        <w:ind w:firstLine="720"/>
        <w:jc w:val="both"/>
        <w:rPr>
          <w:i/>
          <w:sz w:val="24"/>
          <w:szCs w:val="24"/>
        </w:rPr>
      </w:pPr>
    </w:p>
    <w:p w:rsidR="0055475D" w:rsidRPr="006F0A2F" w:rsidRDefault="00540A5C" w:rsidP="00752B28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6F0A2F">
        <w:rPr>
          <w:rFonts w:eastAsia="Times New Roman"/>
          <w:bCs/>
          <w:sz w:val="24"/>
          <w:szCs w:val="24"/>
          <w:lang w:eastAsia="en-US"/>
        </w:rPr>
        <w:t xml:space="preserve">В соответствии с федеральными </w:t>
      </w:r>
      <w:hyperlink r:id="rId9" w:history="1">
        <w:r w:rsidRPr="006F0A2F">
          <w:rPr>
            <w:rFonts w:eastAsia="Times New Roman"/>
            <w:bCs/>
            <w:sz w:val="24"/>
            <w:szCs w:val="24"/>
            <w:lang w:eastAsia="en-US"/>
          </w:rPr>
          <w:t>законам</w:t>
        </w:r>
      </w:hyperlink>
      <w:r w:rsidRPr="006F0A2F">
        <w:rPr>
          <w:rFonts w:eastAsia="Times New Roman"/>
          <w:bCs/>
          <w:sz w:val="24"/>
          <w:szCs w:val="24"/>
          <w:lang w:eastAsia="en-US"/>
        </w:rPr>
        <w:t xml:space="preserve">и </w:t>
      </w:r>
      <w:r w:rsidR="00752B28" w:rsidRPr="006F0A2F">
        <w:rPr>
          <w:rFonts w:eastAsia="Times New Roman"/>
          <w:bCs/>
          <w:sz w:val="24"/>
          <w:szCs w:val="24"/>
          <w:lang w:eastAsia="en-US"/>
        </w:rPr>
        <w:t>от 25 декабря 2008 г.</w:t>
      </w:r>
      <w:r w:rsidRPr="006F0A2F">
        <w:rPr>
          <w:rFonts w:eastAsia="Times New Roman"/>
          <w:bCs/>
          <w:sz w:val="24"/>
          <w:szCs w:val="24"/>
          <w:lang w:eastAsia="en-US"/>
        </w:rPr>
        <w:t xml:space="preserve"> №</w:t>
      </w:r>
      <w:r w:rsidRPr="006F0A2F">
        <w:rPr>
          <w:rFonts w:eastAsia="Times New Roman"/>
          <w:bCs/>
          <w:sz w:val="24"/>
          <w:szCs w:val="24"/>
          <w:lang w:val="en-US" w:eastAsia="en-US"/>
        </w:rPr>
        <w:t> </w:t>
      </w:r>
      <w:r w:rsidRPr="006F0A2F">
        <w:rPr>
          <w:rFonts w:eastAsia="Times New Roman"/>
          <w:bCs/>
          <w:sz w:val="24"/>
          <w:szCs w:val="24"/>
          <w:lang w:eastAsia="en-US"/>
        </w:rPr>
        <w:t>273-ФЗ «О противодействии коррупции»</w:t>
      </w:r>
      <w:r w:rsidR="00752B28" w:rsidRPr="006F0A2F">
        <w:rPr>
          <w:rFonts w:eastAsia="Times New Roman"/>
          <w:bCs/>
          <w:sz w:val="24"/>
          <w:szCs w:val="24"/>
          <w:lang w:eastAsia="en-US"/>
        </w:rPr>
        <w:t>,</w:t>
      </w:r>
      <w:r w:rsidRPr="006F0A2F">
        <w:rPr>
          <w:rFonts w:eastAsia="Times New Roman"/>
          <w:bCs/>
          <w:sz w:val="24"/>
          <w:szCs w:val="24"/>
          <w:lang w:eastAsia="en-US"/>
        </w:rPr>
        <w:t xml:space="preserve"> </w:t>
      </w:r>
      <w:r w:rsidR="00752B28" w:rsidRPr="006F0A2F">
        <w:rPr>
          <w:rFonts w:cs="Times New Roman"/>
          <w:sz w:val="24"/>
          <w:szCs w:val="24"/>
        </w:rPr>
        <w:t xml:space="preserve">от 31 июля 2020 г. № 259-ФЗ «О цифровых финансовых активах, цифровой валюте и о внесении изменений в отдельные законодательные акты Российской Федерации» </w:t>
      </w:r>
      <w:r w:rsidR="0055475D" w:rsidRPr="006F0A2F">
        <w:rPr>
          <w:rFonts w:cs="Times New Roman"/>
          <w:sz w:val="24"/>
          <w:szCs w:val="24"/>
        </w:rPr>
        <w:t>постановляю:</w:t>
      </w:r>
    </w:p>
    <w:p w:rsidR="00094E6C" w:rsidRPr="00315D58" w:rsidRDefault="00205DC9" w:rsidP="00315D58">
      <w:pPr>
        <w:tabs>
          <w:tab w:val="left" w:pos="851"/>
          <w:tab w:val="left" w:pos="993"/>
          <w:tab w:val="left" w:pos="1134"/>
          <w:tab w:val="left" w:pos="3686"/>
        </w:tabs>
        <w:ind w:firstLine="709"/>
        <w:jc w:val="both"/>
        <w:rPr>
          <w:sz w:val="24"/>
          <w:szCs w:val="24"/>
        </w:rPr>
      </w:pPr>
      <w:r w:rsidRPr="0055475D">
        <w:rPr>
          <w:rFonts w:eastAsia="Times New Roman" w:cs="Times New Roman"/>
          <w:bCs/>
          <w:sz w:val="24"/>
          <w:szCs w:val="24"/>
        </w:rPr>
        <w:t xml:space="preserve">1. Внести в </w:t>
      </w:r>
      <w:r w:rsidR="00315D58" w:rsidRPr="0055475D">
        <w:rPr>
          <w:rFonts w:eastAsia="Times New Roman" w:cs="Times New Roman"/>
          <w:bCs/>
          <w:sz w:val="24"/>
          <w:szCs w:val="24"/>
        </w:rPr>
        <w:t>распоряжение</w:t>
      </w:r>
      <w:r w:rsidR="00315D58" w:rsidRPr="00315D58">
        <w:rPr>
          <w:rFonts w:eastAsia="Times New Roman" w:cs="Times New Roman"/>
          <w:bCs/>
          <w:sz w:val="24"/>
          <w:szCs w:val="24"/>
        </w:rPr>
        <w:t xml:space="preserve"> аппарата Совета депутатов муниципального округа Гольяново </w:t>
      </w:r>
      <w:r w:rsidR="00752B28" w:rsidRPr="00752B28">
        <w:rPr>
          <w:rFonts w:eastAsia="Times New Roman" w:cs="Times New Roman"/>
          <w:bCs/>
          <w:sz w:val="24"/>
          <w:szCs w:val="24"/>
        </w:rPr>
        <w:t>от 25.05.2019  №  П-4 «О представлении гражданами, претендующими на замещение должностей муниципальной службы, и муниципальными служащими, замещающими указанные должности, сведений о доходах, расходах, об имуществе и обязательствах имущественного характера</w:t>
      </w:r>
      <w:r w:rsidR="00315D58" w:rsidRPr="00315D58">
        <w:rPr>
          <w:rFonts w:eastAsia="Times New Roman" w:cs="Times New Roman"/>
          <w:bCs/>
          <w:sz w:val="24"/>
          <w:szCs w:val="24"/>
        </w:rPr>
        <w:t>»</w:t>
      </w:r>
      <w:r w:rsidRPr="00315D58">
        <w:rPr>
          <w:rFonts w:eastAsia="Times New Roman" w:cs="Times New Roman"/>
          <w:bCs/>
          <w:sz w:val="24"/>
          <w:szCs w:val="24"/>
        </w:rPr>
        <w:t xml:space="preserve"> </w:t>
      </w:r>
      <w:r w:rsidR="00094E6C" w:rsidRPr="00315D58">
        <w:rPr>
          <w:sz w:val="24"/>
          <w:szCs w:val="24"/>
        </w:rPr>
        <w:t>следующие изменения:</w:t>
      </w:r>
    </w:p>
    <w:p w:rsidR="00315D58" w:rsidRPr="00315D58" w:rsidRDefault="00315D58" w:rsidP="00315D5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315D58">
        <w:rPr>
          <w:rFonts w:cs="Times New Roman"/>
          <w:sz w:val="24"/>
          <w:szCs w:val="24"/>
        </w:rPr>
        <w:t xml:space="preserve">1.1. В </w:t>
      </w:r>
      <w:hyperlink r:id="rId10" w:history="1">
        <w:r w:rsidRPr="00315D58">
          <w:rPr>
            <w:rFonts w:cs="Times New Roman"/>
            <w:sz w:val="24"/>
            <w:szCs w:val="24"/>
          </w:rPr>
          <w:t xml:space="preserve">приложении </w:t>
        </w:r>
      </w:hyperlink>
      <w:r w:rsidRPr="00315D58">
        <w:rPr>
          <w:rFonts w:cs="Times New Roman"/>
          <w:sz w:val="24"/>
          <w:szCs w:val="24"/>
        </w:rPr>
        <w:t>к распоряжению:</w:t>
      </w:r>
    </w:p>
    <w:p w:rsidR="006F0A2F" w:rsidRDefault="00315D58" w:rsidP="00315D5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315D58">
        <w:rPr>
          <w:rFonts w:cs="Times New Roman"/>
          <w:sz w:val="24"/>
          <w:szCs w:val="24"/>
        </w:rPr>
        <w:t xml:space="preserve">1) </w:t>
      </w:r>
      <w:r w:rsidR="0055475D">
        <w:fldChar w:fldCharType="begin"/>
      </w:r>
      <w:r w:rsidR="0055475D">
        <w:instrText xml:space="preserve"> HYPERLINK "consultantplus://offline/ref=086BCF6E4E888C9EA6E67865B8A1AAAC378DEA8F250233FD45B8ADEBA6C6365FA43F5A9479D981A99DFD152568C729FE9EC1EB24D8EFF4EC83F1A6N" </w:instrText>
      </w:r>
      <w:r w:rsidR="0055475D">
        <w:fldChar w:fldCharType="separate"/>
      </w:r>
      <w:r w:rsidR="00681085">
        <w:rPr>
          <w:rFonts w:cs="Times New Roman"/>
          <w:sz w:val="24"/>
          <w:szCs w:val="24"/>
        </w:rPr>
        <w:t>пункт в) части 4</w:t>
      </w:r>
      <w:r w:rsidRPr="00315D58">
        <w:rPr>
          <w:rFonts w:cs="Times New Roman"/>
          <w:sz w:val="24"/>
          <w:szCs w:val="24"/>
        </w:rPr>
        <w:t xml:space="preserve"> </w:t>
      </w:r>
      <w:r w:rsidR="006F0A2F">
        <w:rPr>
          <w:rFonts w:cs="Times New Roman"/>
          <w:sz w:val="24"/>
          <w:szCs w:val="24"/>
        </w:rPr>
        <w:t>изложить в следующей редакции:</w:t>
      </w:r>
    </w:p>
    <w:p w:rsidR="006F0A2F" w:rsidRPr="006F0A2F" w:rsidRDefault="006F0A2F" w:rsidP="006F0A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0A2F">
        <w:rPr>
          <w:sz w:val="24"/>
          <w:szCs w:val="24"/>
        </w:rPr>
        <w:t>«</w:t>
      </w:r>
      <w:r w:rsidR="00295B56">
        <w:rPr>
          <w:sz w:val="24"/>
          <w:szCs w:val="24"/>
        </w:rPr>
        <w:t xml:space="preserve">в) </w:t>
      </w:r>
      <w:r w:rsidRPr="006F0A2F">
        <w:rPr>
          <w:sz w:val="24"/>
          <w:szCs w:val="24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</w:t>
      </w:r>
      <w:proofErr w:type="gramEnd"/>
      <w:r w:rsidRPr="006F0A2F">
        <w:rPr>
          <w:sz w:val="24"/>
          <w:szCs w:val="24"/>
        </w:rPr>
        <w:t xml:space="preserve">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Pr="006F0A2F">
        <w:rPr>
          <w:sz w:val="24"/>
          <w:szCs w:val="24"/>
        </w:rPr>
        <w:t>.»;</w:t>
      </w:r>
      <w:proofErr w:type="gramEnd"/>
    </w:p>
    <w:p w:rsidR="006F0A2F" w:rsidRPr="006F0A2F" w:rsidRDefault="0055475D" w:rsidP="006F0A2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fldChar w:fldCharType="end"/>
      </w:r>
      <w:r w:rsidR="006F0A2F">
        <w:rPr>
          <w:rFonts w:cs="Times New Roman"/>
          <w:sz w:val="24"/>
          <w:szCs w:val="24"/>
        </w:rPr>
        <w:t>2</w:t>
      </w:r>
      <w:r w:rsidR="00315D58" w:rsidRPr="00315D58">
        <w:rPr>
          <w:rFonts w:cs="Times New Roman"/>
          <w:sz w:val="24"/>
          <w:szCs w:val="24"/>
        </w:rPr>
        <w:t xml:space="preserve">) </w:t>
      </w:r>
      <w:r w:rsidR="006F0A2F">
        <w:rPr>
          <w:rFonts w:cs="Times New Roman"/>
          <w:sz w:val="24"/>
          <w:szCs w:val="24"/>
        </w:rPr>
        <w:t xml:space="preserve">часть 11 </w:t>
      </w:r>
      <w:r w:rsidR="006F0A2F" w:rsidRPr="006F0A2F">
        <w:rPr>
          <w:rFonts w:cs="Times New Roman"/>
          <w:sz w:val="24"/>
          <w:szCs w:val="24"/>
        </w:rPr>
        <w:t>изложить в следующей редакции:</w:t>
      </w:r>
    </w:p>
    <w:p w:rsidR="006F0A2F" w:rsidRPr="006F0A2F" w:rsidRDefault="006F0A2F" w:rsidP="00295B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6F0A2F">
        <w:rPr>
          <w:sz w:val="24"/>
          <w:szCs w:val="24"/>
        </w:rPr>
        <w:t>«</w:t>
      </w:r>
      <w:r w:rsidR="00295B56">
        <w:rPr>
          <w:sz w:val="24"/>
          <w:szCs w:val="24"/>
        </w:rPr>
        <w:t>11.</w:t>
      </w:r>
      <w:r w:rsidR="00295B56">
        <w:rPr>
          <w:sz w:val="24"/>
          <w:szCs w:val="24"/>
        </w:rPr>
        <w:tab/>
      </w:r>
      <w:proofErr w:type="gramStart"/>
      <w:r w:rsidRPr="006F0A2F">
        <w:rPr>
          <w:sz w:val="24"/>
          <w:szCs w:val="24"/>
        </w:rPr>
        <w:t>Сведения о доходах, об имуществе и обязательствах имущественного характера муниципального служащего, его супруги (супруга) и несовершеннолетних детей, а также сведения об источниках получения муниципальным служащим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</w:t>
      </w:r>
      <w:proofErr w:type="gramEnd"/>
      <w:r w:rsidRPr="006F0A2F">
        <w:rPr>
          <w:sz w:val="24"/>
          <w:szCs w:val="24"/>
        </w:rPr>
        <w:t xml:space="preserve"> </w:t>
      </w:r>
      <w:proofErr w:type="gramStart"/>
      <w:r w:rsidRPr="006F0A2F">
        <w:rPr>
          <w:sz w:val="24"/>
          <w:szCs w:val="24"/>
        </w:rPr>
        <w:t xml:space="preserve">сумма таких сделок превышает </w:t>
      </w:r>
      <w:r w:rsidRPr="006F0A2F">
        <w:rPr>
          <w:sz w:val="24"/>
          <w:szCs w:val="24"/>
        </w:rPr>
        <w:lastRenderedPageBreak/>
        <w:t xml:space="preserve">общий доход муниципального служащего и его супруги (супруга) за три последних года, предшествующих отчетному периоду, размещаются на официальном сайте муниципального округа Гольяново в информационно-телекоммуникационной сети «Интернет», а в случае отсутствия данных сведений на официальном сайте предоставляются общероссийским средствам массовой информации для опубликования по их запросам в порядке, установленном </w:t>
      </w:r>
      <w:r w:rsidRPr="006F0A2F">
        <w:rPr>
          <w:sz w:val="24"/>
          <w:szCs w:val="24"/>
          <w:lang w:eastAsia="en-US"/>
        </w:rPr>
        <w:t>постановлением аппарата Совета депутатов</w:t>
      </w:r>
      <w:r w:rsidRPr="006F0A2F">
        <w:rPr>
          <w:sz w:val="24"/>
          <w:szCs w:val="24"/>
        </w:rPr>
        <w:t>.».</w:t>
      </w:r>
      <w:proofErr w:type="gramEnd"/>
    </w:p>
    <w:p w:rsidR="00205DC9" w:rsidRPr="00A4402C" w:rsidRDefault="006F0A2F" w:rsidP="006F0A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205DC9" w:rsidRPr="00A4402C">
        <w:rPr>
          <w:rFonts w:cs="Times New Roman"/>
          <w:sz w:val="24"/>
          <w:szCs w:val="24"/>
        </w:rPr>
        <w:t>.</w:t>
      </w:r>
      <w:r w:rsidR="00205DC9" w:rsidRPr="00A4402C">
        <w:rPr>
          <w:rFonts w:cs="Times New Roman"/>
          <w:sz w:val="24"/>
          <w:szCs w:val="24"/>
        </w:rPr>
        <w:tab/>
        <w:t>Опубликовать настоящее постановление в бюллетене «Московский муниципальный вестник».</w:t>
      </w:r>
    </w:p>
    <w:p w:rsidR="00205DC9" w:rsidRDefault="006F0A2F" w:rsidP="00315D58">
      <w:pPr>
        <w:widowControl w:val="0"/>
        <w:tabs>
          <w:tab w:val="left" w:pos="851"/>
          <w:tab w:val="left" w:pos="993"/>
          <w:tab w:val="left" w:pos="1134"/>
        </w:tabs>
        <w:suppressAutoHyphens/>
        <w:ind w:firstLine="709"/>
        <w:jc w:val="both"/>
        <w:rPr>
          <w:rStyle w:val="a7"/>
          <w:rFonts w:cs="Times New Roman"/>
          <w:i w:val="0"/>
          <w:sz w:val="24"/>
          <w:szCs w:val="24"/>
        </w:rPr>
      </w:pPr>
      <w:r>
        <w:rPr>
          <w:rStyle w:val="a7"/>
          <w:rFonts w:cs="Times New Roman"/>
          <w:i w:val="0"/>
          <w:sz w:val="24"/>
          <w:szCs w:val="24"/>
        </w:rPr>
        <w:t>3</w:t>
      </w:r>
      <w:r w:rsidR="00205DC9" w:rsidRPr="00A4402C">
        <w:rPr>
          <w:rStyle w:val="a7"/>
          <w:rFonts w:cs="Times New Roman"/>
          <w:i w:val="0"/>
          <w:sz w:val="24"/>
          <w:szCs w:val="24"/>
        </w:rPr>
        <w:t>.</w:t>
      </w:r>
      <w:r w:rsidR="00205DC9" w:rsidRPr="00A4402C">
        <w:rPr>
          <w:rStyle w:val="a7"/>
          <w:rFonts w:cs="Times New Roman"/>
          <w:i w:val="0"/>
          <w:sz w:val="24"/>
          <w:szCs w:val="24"/>
        </w:rPr>
        <w:tab/>
      </w:r>
      <w:proofErr w:type="gramStart"/>
      <w:r w:rsidR="00205DC9" w:rsidRPr="00A4402C">
        <w:rPr>
          <w:rStyle w:val="a7"/>
          <w:rFonts w:cs="Times New Roman"/>
          <w:i w:val="0"/>
          <w:sz w:val="24"/>
          <w:szCs w:val="24"/>
        </w:rPr>
        <w:t>Контроль за</w:t>
      </w:r>
      <w:proofErr w:type="gramEnd"/>
      <w:r w:rsidR="00205DC9" w:rsidRPr="00A4402C">
        <w:rPr>
          <w:rStyle w:val="a7"/>
          <w:rFonts w:cs="Times New Roman"/>
          <w:i w:val="0"/>
          <w:sz w:val="24"/>
          <w:szCs w:val="24"/>
        </w:rPr>
        <w:t xml:space="preserve"> исполнением настоящего постановления возложить на главу муниципального округа </w:t>
      </w:r>
      <w:proofErr w:type="spellStart"/>
      <w:r w:rsidR="00205DC9" w:rsidRPr="00A4402C">
        <w:rPr>
          <w:rStyle w:val="a7"/>
          <w:rFonts w:cs="Times New Roman"/>
          <w:i w:val="0"/>
          <w:sz w:val="24"/>
          <w:szCs w:val="24"/>
        </w:rPr>
        <w:t>Гольяново</w:t>
      </w:r>
      <w:proofErr w:type="spellEnd"/>
      <w:r w:rsidR="00205DC9" w:rsidRPr="00A4402C">
        <w:rPr>
          <w:rStyle w:val="a7"/>
          <w:rFonts w:cs="Times New Roman"/>
          <w:i w:val="0"/>
          <w:sz w:val="24"/>
          <w:szCs w:val="24"/>
        </w:rPr>
        <w:t xml:space="preserve">  Т.М. </w:t>
      </w:r>
      <w:proofErr w:type="spellStart"/>
      <w:r w:rsidR="00205DC9" w:rsidRPr="00A4402C">
        <w:rPr>
          <w:rStyle w:val="a7"/>
          <w:rFonts w:cs="Times New Roman"/>
          <w:i w:val="0"/>
          <w:sz w:val="24"/>
          <w:szCs w:val="24"/>
        </w:rPr>
        <w:t>Четверткова</w:t>
      </w:r>
      <w:proofErr w:type="spellEnd"/>
      <w:r w:rsidR="00205DC9" w:rsidRPr="00A4402C">
        <w:rPr>
          <w:rStyle w:val="a7"/>
          <w:rFonts w:cs="Times New Roman"/>
          <w:i w:val="0"/>
          <w:sz w:val="24"/>
          <w:szCs w:val="24"/>
        </w:rPr>
        <w:t>.</w:t>
      </w:r>
    </w:p>
    <w:p w:rsidR="00C6592E" w:rsidRDefault="00C6592E" w:rsidP="00C6592E">
      <w:pPr>
        <w:widowControl w:val="0"/>
        <w:tabs>
          <w:tab w:val="left" w:pos="993"/>
        </w:tabs>
        <w:suppressAutoHyphens/>
        <w:ind w:firstLine="709"/>
        <w:jc w:val="both"/>
        <w:rPr>
          <w:rStyle w:val="a7"/>
          <w:rFonts w:cs="Times New Roman"/>
          <w:i w:val="0"/>
          <w:sz w:val="24"/>
          <w:szCs w:val="24"/>
        </w:rPr>
      </w:pPr>
    </w:p>
    <w:p w:rsidR="00BC511F" w:rsidRPr="00A4402C" w:rsidRDefault="00BC511F" w:rsidP="00C6592E">
      <w:pPr>
        <w:widowControl w:val="0"/>
        <w:tabs>
          <w:tab w:val="left" w:pos="993"/>
        </w:tabs>
        <w:suppressAutoHyphens/>
        <w:ind w:firstLine="709"/>
        <w:jc w:val="both"/>
        <w:rPr>
          <w:rStyle w:val="a7"/>
          <w:rFonts w:cs="Times New Roman"/>
          <w:i w:val="0"/>
          <w:sz w:val="24"/>
          <w:szCs w:val="24"/>
        </w:rPr>
      </w:pPr>
    </w:p>
    <w:p w:rsidR="00C6592E" w:rsidRDefault="00C6592E" w:rsidP="00C6592E">
      <w:pPr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gramStart"/>
      <w:r>
        <w:rPr>
          <w:rFonts w:eastAsia="Times New Roman" w:cs="Times New Roman"/>
          <w:b/>
          <w:bCs/>
          <w:color w:val="000000"/>
          <w:sz w:val="24"/>
          <w:szCs w:val="24"/>
        </w:rPr>
        <w:t>муниципального</w:t>
      </w:r>
      <w:proofErr w:type="gram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6592E" w:rsidRPr="00A4402C" w:rsidRDefault="00C6592E" w:rsidP="00157565">
      <w:pPr>
        <w:autoSpaceDE w:val="0"/>
        <w:autoSpaceDN w:val="0"/>
        <w:adjustRightInd w:val="0"/>
        <w:spacing w:line="235" w:lineRule="auto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округа Гольяново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</w:rPr>
        <w:tab/>
        <w:t>Т.М. Четвертков</w:t>
      </w:r>
    </w:p>
    <w:sectPr w:rsidR="00C6592E" w:rsidRPr="00A4402C" w:rsidSect="006833AF">
      <w:headerReference w:type="default" r:id="rId11"/>
      <w:headerReference w:type="first" r:id="rId12"/>
      <w:pgSz w:w="11906" w:h="16838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2F" w:rsidRDefault="006F0A2F" w:rsidP="005A3532">
      <w:r>
        <w:separator/>
      </w:r>
    </w:p>
  </w:endnote>
  <w:endnote w:type="continuationSeparator" w:id="0">
    <w:p w:rsidR="006F0A2F" w:rsidRDefault="006F0A2F" w:rsidP="005A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2F" w:rsidRDefault="006F0A2F" w:rsidP="005A3532">
      <w:r>
        <w:separator/>
      </w:r>
    </w:p>
  </w:footnote>
  <w:footnote w:type="continuationSeparator" w:id="0">
    <w:p w:rsidR="006F0A2F" w:rsidRDefault="006F0A2F" w:rsidP="005A3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153861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6F0A2F" w:rsidRPr="005A3532" w:rsidRDefault="006F0A2F">
        <w:pPr>
          <w:pStyle w:val="ab"/>
          <w:jc w:val="center"/>
          <w:rPr>
            <w:szCs w:val="24"/>
          </w:rPr>
        </w:pPr>
        <w:r w:rsidRPr="005A3532">
          <w:rPr>
            <w:szCs w:val="24"/>
          </w:rPr>
          <w:fldChar w:fldCharType="begin"/>
        </w:r>
        <w:r w:rsidRPr="005A3532">
          <w:rPr>
            <w:szCs w:val="24"/>
          </w:rPr>
          <w:instrText>PAGE   \* MERGEFORMAT</w:instrText>
        </w:r>
        <w:r w:rsidRPr="005A3532">
          <w:rPr>
            <w:szCs w:val="24"/>
          </w:rPr>
          <w:fldChar w:fldCharType="separate"/>
        </w:r>
        <w:r w:rsidR="004401C5">
          <w:rPr>
            <w:noProof/>
            <w:szCs w:val="24"/>
          </w:rPr>
          <w:t>2</w:t>
        </w:r>
        <w:r w:rsidRPr="005A3532">
          <w:rPr>
            <w:szCs w:val="24"/>
          </w:rPr>
          <w:fldChar w:fldCharType="end"/>
        </w:r>
      </w:p>
    </w:sdtContent>
  </w:sdt>
  <w:p w:rsidR="006F0A2F" w:rsidRDefault="006F0A2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1F" w:rsidRDefault="00BC511F">
    <w:pPr>
      <w:pStyle w:val="ab"/>
      <w:jc w:val="center"/>
    </w:pPr>
  </w:p>
  <w:p w:rsidR="00BC511F" w:rsidRDefault="00BC511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4pt;height:18pt;visibility:visible;mso-wrap-style:square" o:bullet="t">
        <v:imagedata r:id="rId1" o:title=""/>
      </v:shape>
    </w:pict>
  </w:numPicBullet>
  <w:numPicBullet w:numPicBulletId="1">
    <w:pict>
      <v:shape id="_x0000_i1033" type="#_x0000_t75" style="width:26.25pt;height:18pt;visibility:visible;mso-wrap-style:square" o:bullet="t">
        <v:imagedata r:id="rId2" o:title=""/>
      </v:shape>
    </w:pict>
  </w:numPicBullet>
  <w:numPicBullet w:numPicBulletId="2">
    <w:pict>
      <v:shape id="_x0000_i1034" type="#_x0000_t75" style="width:26.25pt;height:18.75pt;visibility:visible;mso-wrap-style:square" o:bullet="t">
        <v:imagedata r:id="rId3" o:title=""/>
      </v:shape>
    </w:pict>
  </w:numPicBullet>
  <w:numPicBullet w:numPicBulletId="3">
    <w:pict>
      <v:shape id="_x0000_i1035" type="#_x0000_t75" style="width:24.75pt;height:18pt;visibility:visible;mso-wrap-style:square" o:bullet="t">
        <v:imagedata r:id="rId4" o:title=""/>
      </v:shape>
    </w:pict>
  </w:numPicBullet>
  <w:numPicBullet w:numPicBulletId="4">
    <w:pict>
      <v:shape id="_x0000_i1036" type="#_x0000_t75" style="width:27pt;height:18.75pt;visibility:visible;mso-wrap-style:square" o:bullet="t">
        <v:imagedata r:id="rId5" o:title=""/>
      </v:shape>
    </w:pict>
  </w:numPicBullet>
  <w:numPicBullet w:numPicBulletId="5">
    <w:pict>
      <v:shape id="_x0000_i1037" type="#_x0000_t75" style="width:24pt;height:18pt;visibility:visible;mso-wrap-style:square" o:bullet="t">
        <v:imagedata r:id="rId6" o:title=""/>
      </v:shape>
    </w:pict>
  </w:numPicBullet>
  <w:abstractNum w:abstractNumId="0">
    <w:nsid w:val="01606A3C"/>
    <w:multiLevelType w:val="hybridMultilevel"/>
    <w:tmpl w:val="7D0EF13A"/>
    <w:lvl w:ilvl="0" w:tplc="E7A07CF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 w:tplc="AA2028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EAF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4A5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2C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042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4A4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42BF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585C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966896"/>
    <w:multiLevelType w:val="hybridMultilevel"/>
    <w:tmpl w:val="F3AA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925ED"/>
    <w:multiLevelType w:val="multilevel"/>
    <w:tmpl w:val="5388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E6FD2"/>
    <w:multiLevelType w:val="multilevel"/>
    <w:tmpl w:val="1452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16A392C"/>
    <w:multiLevelType w:val="hybridMultilevel"/>
    <w:tmpl w:val="E97854EA"/>
    <w:lvl w:ilvl="0" w:tplc="BD98FDB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54D44AD"/>
    <w:multiLevelType w:val="hybridMultilevel"/>
    <w:tmpl w:val="83502AA2"/>
    <w:lvl w:ilvl="0" w:tplc="EC68048E">
      <w:start w:val="1"/>
      <w:numFmt w:val="bullet"/>
      <w:lvlText w:val=""/>
      <w:lvlPicBulletId w:val="4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48"/>
        <w:szCs w:val="48"/>
      </w:rPr>
    </w:lvl>
    <w:lvl w:ilvl="1" w:tplc="C1C4258A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79DEB18E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1C6CDB68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CAC68BB2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A8729DC2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9D60F08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B666052E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0B8A1E6C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7">
    <w:nsid w:val="5FBC70DE"/>
    <w:multiLevelType w:val="multilevel"/>
    <w:tmpl w:val="73BC92A6"/>
    <w:lvl w:ilvl="0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4" w:hanging="2160"/>
      </w:pPr>
      <w:rPr>
        <w:rFonts w:hint="default"/>
      </w:rPr>
    </w:lvl>
  </w:abstractNum>
  <w:abstractNum w:abstractNumId="8">
    <w:nsid w:val="7C2E4555"/>
    <w:multiLevelType w:val="multilevel"/>
    <w:tmpl w:val="89C0EC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45"/>
    <w:rsid w:val="00006B30"/>
    <w:rsid w:val="000136B6"/>
    <w:rsid w:val="00015F37"/>
    <w:rsid w:val="000200DB"/>
    <w:rsid w:val="000249A3"/>
    <w:rsid w:val="000326D2"/>
    <w:rsid w:val="00041891"/>
    <w:rsid w:val="0004742E"/>
    <w:rsid w:val="000529DB"/>
    <w:rsid w:val="0006068A"/>
    <w:rsid w:val="00063BC9"/>
    <w:rsid w:val="0009092E"/>
    <w:rsid w:val="00094687"/>
    <w:rsid w:val="00094E6C"/>
    <w:rsid w:val="00096581"/>
    <w:rsid w:val="000A01B9"/>
    <w:rsid w:val="000A7D68"/>
    <w:rsid w:val="000E19AF"/>
    <w:rsid w:val="000E5DA5"/>
    <w:rsid w:val="000F0862"/>
    <w:rsid w:val="000F4DA3"/>
    <w:rsid w:val="000F75D4"/>
    <w:rsid w:val="001117D0"/>
    <w:rsid w:val="001144FE"/>
    <w:rsid w:val="00115855"/>
    <w:rsid w:val="001171BC"/>
    <w:rsid w:val="001224E0"/>
    <w:rsid w:val="00124A5C"/>
    <w:rsid w:val="00130EB2"/>
    <w:rsid w:val="00137F76"/>
    <w:rsid w:val="00153CAA"/>
    <w:rsid w:val="00157565"/>
    <w:rsid w:val="00171BCE"/>
    <w:rsid w:val="001735A0"/>
    <w:rsid w:val="00182A6A"/>
    <w:rsid w:val="001866EA"/>
    <w:rsid w:val="00195D67"/>
    <w:rsid w:val="001A4D47"/>
    <w:rsid w:val="001B0121"/>
    <w:rsid w:val="001B19FD"/>
    <w:rsid w:val="001B25AA"/>
    <w:rsid w:val="001B3B75"/>
    <w:rsid w:val="001D665A"/>
    <w:rsid w:val="001D7096"/>
    <w:rsid w:val="001E3375"/>
    <w:rsid w:val="001E3F3D"/>
    <w:rsid w:val="001E7DEE"/>
    <w:rsid w:val="001F5841"/>
    <w:rsid w:val="001F78C0"/>
    <w:rsid w:val="00205DC9"/>
    <w:rsid w:val="0020703F"/>
    <w:rsid w:val="0021142B"/>
    <w:rsid w:val="002125ED"/>
    <w:rsid w:val="00213766"/>
    <w:rsid w:val="00220CDC"/>
    <w:rsid w:val="002215A3"/>
    <w:rsid w:val="00224D19"/>
    <w:rsid w:val="00227E0F"/>
    <w:rsid w:val="0024104E"/>
    <w:rsid w:val="00242595"/>
    <w:rsid w:val="002657E4"/>
    <w:rsid w:val="00266047"/>
    <w:rsid w:val="00283A5F"/>
    <w:rsid w:val="00285065"/>
    <w:rsid w:val="00291B7C"/>
    <w:rsid w:val="0029448C"/>
    <w:rsid w:val="00295B56"/>
    <w:rsid w:val="002A1A21"/>
    <w:rsid w:val="002A3850"/>
    <w:rsid w:val="002A395B"/>
    <w:rsid w:val="002C088F"/>
    <w:rsid w:val="002C2159"/>
    <w:rsid w:val="002C2DEA"/>
    <w:rsid w:val="002E22BD"/>
    <w:rsid w:val="002E2CC4"/>
    <w:rsid w:val="002E4A73"/>
    <w:rsid w:val="0030646D"/>
    <w:rsid w:val="003101F5"/>
    <w:rsid w:val="00315D58"/>
    <w:rsid w:val="00316F9B"/>
    <w:rsid w:val="00317D57"/>
    <w:rsid w:val="003214FE"/>
    <w:rsid w:val="00322545"/>
    <w:rsid w:val="00326848"/>
    <w:rsid w:val="00327966"/>
    <w:rsid w:val="003329AA"/>
    <w:rsid w:val="00351A12"/>
    <w:rsid w:val="0038075C"/>
    <w:rsid w:val="00384A5A"/>
    <w:rsid w:val="0039166A"/>
    <w:rsid w:val="00395BE3"/>
    <w:rsid w:val="003964EA"/>
    <w:rsid w:val="003A5CB8"/>
    <w:rsid w:val="003A7E34"/>
    <w:rsid w:val="003B04EC"/>
    <w:rsid w:val="003B06E6"/>
    <w:rsid w:val="003C204A"/>
    <w:rsid w:val="003C59E8"/>
    <w:rsid w:val="003C7B29"/>
    <w:rsid w:val="003D6BDD"/>
    <w:rsid w:val="003E4560"/>
    <w:rsid w:val="003F3485"/>
    <w:rsid w:val="0041291B"/>
    <w:rsid w:val="0042144A"/>
    <w:rsid w:val="00422043"/>
    <w:rsid w:val="004226F7"/>
    <w:rsid w:val="00423591"/>
    <w:rsid w:val="00423835"/>
    <w:rsid w:val="00430EEB"/>
    <w:rsid w:val="004331AB"/>
    <w:rsid w:val="00436CD1"/>
    <w:rsid w:val="004401C5"/>
    <w:rsid w:val="004502EB"/>
    <w:rsid w:val="00454038"/>
    <w:rsid w:val="004629C2"/>
    <w:rsid w:val="00464665"/>
    <w:rsid w:val="0047494E"/>
    <w:rsid w:val="004809B3"/>
    <w:rsid w:val="00485440"/>
    <w:rsid w:val="00492C13"/>
    <w:rsid w:val="004A1F44"/>
    <w:rsid w:val="004A30BE"/>
    <w:rsid w:val="004B2B16"/>
    <w:rsid w:val="004B3D85"/>
    <w:rsid w:val="004B3E37"/>
    <w:rsid w:val="004B6ED5"/>
    <w:rsid w:val="004C39EB"/>
    <w:rsid w:val="004E4311"/>
    <w:rsid w:val="004F010B"/>
    <w:rsid w:val="004F176A"/>
    <w:rsid w:val="004F2371"/>
    <w:rsid w:val="004F3005"/>
    <w:rsid w:val="004F5A79"/>
    <w:rsid w:val="00505189"/>
    <w:rsid w:val="00516A7A"/>
    <w:rsid w:val="00540A5C"/>
    <w:rsid w:val="00543E7D"/>
    <w:rsid w:val="0055243B"/>
    <w:rsid w:val="0055475D"/>
    <w:rsid w:val="00563491"/>
    <w:rsid w:val="005712F9"/>
    <w:rsid w:val="00571443"/>
    <w:rsid w:val="0058257C"/>
    <w:rsid w:val="005826CC"/>
    <w:rsid w:val="0058692F"/>
    <w:rsid w:val="00586942"/>
    <w:rsid w:val="00593A00"/>
    <w:rsid w:val="005A3532"/>
    <w:rsid w:val="005A7E61"/>
    <w:rsid w:val="005B029E"/>
    <w:rsid w:val="005B1908"/>
    <w:rsid w:val="005B3F03"/>
    <w:rsid w:val="005C28DF"/>
    <w:rsid w:val="005D0CDC"/>
    <w:rsid w:val="005D17C8"/>
    <w:rsid w:val="005D2676"/>
    <w:rsid w:val="005F33DA"/>
    <w:rsid w:val="00621F41"/>
    <w:rsid w:val="00631116"/>
    <w:rsid w:val="00633718"/>
    <w:rsid w:val="0064100F"/>
    <w:rsid w:val="00647B66"/>
    <w:rsid w:val="00650036"/>
    <w:rsid w:val="006502FE"/>
    <w:rsid w:val="00650F36"/>
    <w:rsid w:val="00662DFF"/>
    <w:rsid w:val="006800C9"/>
    <w:rsid w:val="00681085"/>
    <w:rsid w:val="006833AF"/>
    <w:rsid w:val="00694E1F"/>
    <w:rsid w:val="006979D0"/>
    <w:rsid w:val="006A06E2"/>
    <w:rsid w:val="006B0F30"/>
    <w:rsid w:val="006B6271"/>
    <w:rsid w:val="006C64B9"/>
    <w:rsid w:val="006D12F1"/>
    <w:rsid w:val="006D2C82"/>
    <w:rsid w:val="006F0A2F"/>
    <w:rsid w:val="006F704E"/>
    <w:rsid w:val="00704257"/>
    <w:rsid w:val="007112E3"/>
    <w:rsid w:val="00712435"/>
    <w:rsid w:val="00716523"/>
    <w:rsid w:val="007174D2"/>
    <w:rsid w:val="00720604"/>
    <w:rsid w:val="0072290A"/>
    <w:rsid w:val="00737133"/>
    <w:rsid w:val="00744FAF"/>
    <w:rsid w:val="007466DE"/>
    <w:rsid w:val="00750E97"/>
    <w:rsid w:val="00752ACE"/>
    <w:rsid w:val="00752B28"/>
    <w:rsid w:val="00753C70"/>
    <w:rsid w:val="007546EB"/>
    <w:rsid w:val="00755E61"/>
    <w:rsid w:val="007574C3"/>
    <w:rsid w:val="00757C79"/>
    <w:rsid w:val="0077400B"/>
    <w:rsid w:val="00774BBF"/>
    <w:rsid w:val="00776EEF"/>
    <w:rsid w:val="00782568"/>
    <w:rsid w:val="00792352"/>
    <w:rsid w:val="00793DC6"/>
    <w:rsid w:val="00795B82"/>
    <w:rsid w:val="00796B0E"/>
    <w:rsid w:val="007A2B03"/>
    <w:rsid w:val="007A7345"/>
    <w:rsid w:val="007A7F36"/>
    <w:rsid w:val="007B25A1"/>
    <w:rsid w:val="007B3F44"/>
    <w:rsid w:val="007D46B6"/>
    <w:rsid w:val="007E5ABA"/>
    <w:rsid w:val="007E6734"/>
    <w:rsid w:val="007F31A2"/>
    <w:rsid w:val="00800A73"/>
    <w:rsid w:val="00805423"/>
    <w:rsid w:val="00806B92"/>
    <w:rsid w:val="00810016"/>
    <w:rsid w:val="00811E47"/>
    <w:rsid w:val="0081202B"/>
    <w:rsid w:val="008219F3"/>
    <w:rsid w:val="00822491"/>
    <w:rsid w:val="00822A18"/>
    <w:rsid w:val="00822A26"/>
    <w:rsid w:val="0082558C"/>
    <w:rsid w:val="00825B61"/>
    <w:rsid w:val="00827571"/>
    <w:rsid w:val="00830E21"/>
    <w:rsid w:val="008368EC"/>
    <w:rsid w:val="00836BB8"/>
    <w:rsid w:val="0084547D"/>
    <w:rsid w:val="00857F60"/>
    <w:rsid w:val="008632D1"/>
    <w:rsid w:val="00866887"/>
    <w:rsid w:val="00890690"/>
    <w:rsid w:val="0089130B"/>
    <w:rsid w:val="008932D5"/>
    <w:rsid w:val="008959B1"/>
    <w:rsid w:val="00897A62"/>
    <w:rsid w:val="00897E45"/>
    <w:rsid w:val="008A5BD3"/>
    <w:rsid w:val="008A768F"/>
    <w:rsid w:val="008B404A"/>
    <w:rsid w:val="008B5391"/>
    <w:rsid w:val="008C3BDB"/>
    <w:rsid w:val="008D1EDF"/>
    <w:rsid w:val="008E7210"/>
    <w:rsid w:val="008F778C"/>
    <w:rsid w:val="00921B3C"/>
    <w:rsid w:val="009324A0"/>
    <w:rsid w:val="009346C2"/>
    <w:rsid w:val="0093653D"/>
    <w:rsid w:val="00942696"/>
    <w:rsid w:val="0094292F"/>
    <w:rsid w:val="009461D7"/>
    <w:rsid w:val="0095149D"/>
    <w:rsid w:val="00952579"/>
    <w:rsid w:val="00960644"/>
    <w:rsid w:val="00960AEA"/>
    <w:rsid w:val="00964038"/>
    <w:rsid w:val="00964153"/>
    <w:rsid w:val="0096584D"/>
    <w:rsid w:val="009707C0"/>
    <w:rsid w:val="00972F63"/>
    <w:rsid w:val="00977823"/>
    <w:rsid w:val="009950AB"/>
    <w:rsid w:val="0099587A"/>
    <w:rsid w:val="009A23C4"/>
    <w:rsid w:val="009A4D51"/>
    <w:rsid w:val="009B4781"/>
    <w:rsid w:val="009B5FDC"/>
    <w:rsid w:val="009C15EA"/>
    <w:rsid w:val="009D7B16"/>
    <w:rsid w:val="009F0611"/>
    <w:rsid w:val="009F2FC9"/>
    <w:rsid w:val="009F3FAE"/>
    <w:rsid w:val="00A101CC"/>
    <w:rsid w:val="00A13C10"/>
    <w:rsid w:val="00A16C9B"/>
    <w:rsid w:val="00A16FE5"/>
    <w:rsid w:val="00A258DF"/>
    <w:rsid w:val="00A26BDB"/>
    <w:rsid w:val="00A308AB"/>
    <w:rsid w:val="00A34B9B"/>
    <w:rsid w:val="00A410BD"/>
    <w:rsid w:val="00A42C43"/>
    <w:rsid w:val="00A4402C"/>
    <w:rsid w:val="00A4458C"/>
    <w:rsid w:val="00A4774E"/>
    <w:rsid w:val="00A53751"/>
    <w:rsid w:val="00A541D0"/>
    <w:rsid w:val="00A70318"/>
    <w:rsid w:val="00A76C7B"/>
    <w:rsid w:val="00A816B8"/>
    <w:rsid w:val="00A86348"/>
    <w:rsid w:val="00A86CB7"/>
    <w:rsid w:val="00A906BC"/>
    <w:rsid w:val="00AA18B3"/>
    <w:rsid w:val="00AA1C34"/>
    <w:rsid w:val="00AA3087"/>
    <w:rsid w:val="00AB132C"/>
    <w:rsid w:val="00AB21C5"/>
    <w:rsid w:val="00AB3FA7"/>
    <w:rsid w:val="00AB56B8"/>
    <w:rsid w:val="00AC2CB2"/>
    <w:rsid w:val="00AD6C38"/>
    <w:rsid w:val="00AE0C9F"/>
    <w:rsid w:val="00AF4C83"/>
    <w:rsid w:val="00AF74DB"/>
    <w:rsid w:val="00B02819"/>
    <w:rsid w:val="00B069FB"/>
    <w:rsid w:val="00B12CE6"/>
    <w:rsid w:val="00B13C45"/>
    <w:rsid w:val="00B2527E"/>
    <w:rsid w:val="00B253B4"/>
    <w:rsid w:val="00B31A06"/>
    <w:rsid w:val="00B34470"/>
    <w:rsid w:val="00B34682"/>
    <w:rsid w:val="00B50A7B"/>
    <w:rsid w:val="00B50DF5"/>
    <w:rsid w:val="00B530A7"/>
    <w:rsid w:val="00B6629E"/>
    <w:rsid w:val="00B742CF"/>
    <w:rsid w:val="00B8277E"/>
    <w:rsid w:val="00B842FC"/>
    <w:rsid w:val="00B9073E"/>
    <w:rsid w:val="00B93DBA"/>
    <w:rsid w:val="00BA0A9B"/>
    <w:rsid w:val="00BA4CEF"/>
    <w:rsid w:val="00BB578D"/>
    <w:rsid w:val="00BC07DD"/>
    <w:rsid w:val="00BC2373"/>
    <w:rsid w:val="00BC39C7"/>
    <w:rsid w:val="00BC511F"/>
    <w:rsid w:val="00BC5296"/>
    <w:rsid w:val="00BD349B"/>
    <w:rsid w:val="00BD4AD2"/>
    <w:rsid w:val="00BE0031"/>
    <w:rsid w:val="00BE40E5"/>
    <w:rsid w:val="00BF177A"/>
    <w:rsid w:val="00C01C82"/>
    <w:rsid w:val="00C01D19"/>
    <w:rsid w:val="00C05C9F"/>
    <w:rsid w:val="00C104CC"/>
    <w:rsid w:val="00C10680"/>
    <w:rsid w:val="00C174B2"/>
    <w:rsid w:val="00C235B5"/>
    <w:rsid w:val="00C36575"/>
    <w:rsid w:val="00C3699F"/>
    <w:rsid w:val="00C37C39"/>
    <w:rsid w:val="00C40856"/>
    <w:rsid w:val="00C42528"/>
    <w:rsid w:val="00C625B0"/>
    <w:rsid w:val="00C6592E"/>
    <w:rsid w:val="00C76003"/>
    <w:rsid w:val="00C828E9"/>
    <w:rsid w:val="00C84D73"/>
    <w:rsid w:val="00C853DE"/>
    <w:rsid w:val="00C92CBC"/>
    <w:rsid w:val="00C92D39"/>
    <w:rsid w:val="00C952CC"/>
    <w:rsid w:val="00CA20E2"/>
    <w:rsid w:val="00CA486B"/>
    <w:rsid w:val="00CB6F0B"/>
    <w:rsid w:val="00CC071F"/>
    <w:rsid w:val="00CC16C1"/>
    <w:rsid w:val="00CD7158"/>
    <w:rsid w:val="00CD7803"/>
    <w:rsid w:val="00CE0438"/>
    <w:rsid w:val="00CE0C5F"/>
    <w:rsid w:val="00CE56A6"/>
    <w:rsid w:val="00D02D2E"/>
    <w:rsid w:val="00D04A27"/>
    <w:rsid w:val="00D04ADD"/>
    <w:rsid w:val="00D07EE7"/>
    <w:rsid w:val="00D23CB0"/>
    <w:rsid w:val="00D269B5"/>
    <w:rsid w:val="00D30D41"/>
    <w:rsid w:val="00D31760"/>
    <w:rsid w:val="00D35082"/>
    <w:rsid w:val="00D41A4F"/>
    <w:rsid w:val="00D447DC"/>
    <w:rsid w:val="00D565BF"/>
    <w:rsid w:val="00D61726"/>
    <w:rsid w:val="00D650E6"/>
    <w:rsid w:val="00D65B35"/>
    <w:rsid w:val="00D737FD"/>
    <w:rsid w:val="00D7775A"/>
    <w:rsid w:val="00DA03EE"/>
    <w:rsid w:val="00DA7A8F"/>
    <w:rsid w:val="00DA7B85"/>
    <w:rsid w:val="00DB112B"/>
    <w:rsid w:val="00DC444A"/>
    <w:rsid w:val="00DC5C46"/>
    <w:rsid w:val="00DD1406"/>
    <w:rsid w:val="00DD4515"/>
    <w:rsid w:val="00DD4772"/>
    <w:rsid w:val="00DD523D"/>
    <w:rsid w:val="00DD73E8"/>
    <w:rsid w:val="00DE5D92"/>
    <w:rsid w:val="00DE6061"/>
    <w:rsid w:val="00E054FF"/>
    <w:rsid w:val="00E142E7"/>
    <w:rsid w:val="00E24861"/>
    <w:rsid w:val="00E34DB1"/>
    <w:rsid w:val="00E35D55"/>
    <w:rsid w:val="00E451CB"/>
    <w:rsid w:val="00E45A08"/>
    <w:rsid w:val="00E72E68"/>
    <w:rsid w:val="00E84F83"/>
    <w:rsid w:val="00E90E14"/>
    <w:rsid w:val="00E9682E"/>
    <w:rsid w:val="00EA4200"/>
    <w:rsid w:val="00EB7BC8"/>
    <w:rsid w:val="00EC0A00"/>
    <w:rsid w:val="00EC3B5E"/>
    <w:rsid w:val="00ED0B14"/>
    <w:rsid w:val="00ED30EA"/>
    <w:rsid w:val="00EE09B2"/>
    <w:rsid w:val="00EE7851"/>
    <w:rsid w:val="00EF119E"/>
    <w:rsid w:val="00EF4A42"/>
    <w:rsid w:val="00EF6998"/>
    <w:rsid w:val="00F1442B"/>
    <w:rsid w:val="00F16046"/>
    <w:rsid w:val="00F20D43"/>
    <w:rsid w:val="00F22D1E"/>
    <w:rsid w:val="00F2354A"/>
    <w:rsid w:val="00F26D3C"/>
    <w:rsid w:val="00F27162"/>
    <w:rsid w:val="00F27A50"/>
    <w:rsid w:val="00F35220"/>
    <w:rsid w:val="00F40CD3"/>
    <w:rsid w:val="00F44789"/>
    <w:rsid w:val="00F52F57"/>
    <w:rsid w:val="00F60FDB"/>
    <w:rsid w:val="00F63092"/>
    <w:rsid w:val="00F660E7"/>
    <w:rsid w:val="00F662C3"/>
    <w:rsid w:val="00F67B2C"/>
    <w:rsid w:val="00F7622E"/>
    <w:rsid w:val="00F772A7"/>
    <w:rsid w:val="00F77B52"/>
    <w:rsid w:val="00F77ED3"/>
    <w:rsid w:val="00F80722"/>
    <w:rsid w:val="00F85F68"/>
    <w:rsid w:val="00F92317"/>
    <w:rsid w:val="00F96A51"/>
    <w:rsid w:val="00F96D93"/>
    <w:rsid w:val="00FA3AEB"/>
    <w:rsid w:val="00FA4B8C"/>
    <w:rsid w:val="00FB28C7"/>
    <w:rsid w:val="00FB63A6"/>
    <w:rsid w:val="00FB7DD0"/>
    <w:rsid w:val="00FC575A"/>
    <w:rsid w:val="00FD79AF"/>
    <w:rsid w:val="00FE2DC9"/>
    <w:rsid w:val="00FE5168"/>
    <w:rsid w:val="00FF1B7B"/>
    <w:rsid w:val="00FF2578"/>
    <w:rsid w:val="00FF3398"/>
    <w:rsid w:val="00FF6E88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6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E19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nhideWhenUsed/>
    <w:qFormat/>
    <w:rsid w:val="00CA20E2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rFonts w:eastAsia="Times New Roman" w:cs="Times New Roman"/>
      <w:color w:val="000000"/>
      <w:spacing w:val="-7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A00"/>
    <w:rPr>
      <w:color w:val="0000FF"/>
      <w:u w:val="single"/>
    </w:rPr>
  </w:style>
  <w:style w:type="paragraph" w:customStyle="1" w:styleId="s1">
    <w:name w:val="s_1"/>
    <w:basedOn w:val="a"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22">
    <w:name w:val="s_22"/>
    <w:basedOn w:val="a"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50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0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A20E2"/>
    <w:rPr>
      <w:rFonts w:ascii="Times New Roman" w:eastAsia="Times New Roman" w:hAnsi="Times New Roman" w:cs="Times New Roman"/>
      <w:color w:val="000000"/>
      <w:spacing w:val="-7"/>
      <w:sz w:val="28"/>
      <w:szCs w:val="24"/>
      <w:lang w:eastAsia="ar-SA"/>
    </w:rPr>
  </w:style>
  <w:style w:type="paragraph" w:customStyle="1" w:styleId="ConsTitle">
    <w:name w:val="ConsTitle"/>
    <w:rsid w:val="00CA20E2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PlusNormal">
    <w:name w:val="ConsPlusNormal"/>
    <w:rsid w:val="00CA2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A2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Emphasis"/>
    <w:uiPriority w:val="20"/>
    <w:qFormat/>
    <w:rsid w:val="00CA20E2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CA20E2"/>
  </w:style>
  <w:style w:type="paragraph" w:styleId="a8">
    <w:name w:val="Body Text Indent"/>
    <w:basedOn w:val="a"/>
    <w:link w:val="a9"/>
    <w:unhideWhenUsed/>
    <w:rsid w:val="00CA20E2"/>
    <w:pPr>
      <w:ind w:firstLine="709"/>
      <w:jc w:val="both"/>
    </w:pPr>
    <w:rPr>
      <w:rFonts w:eastAsia="Times New Roman" w:cs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CA20E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uiPriority w:val="99"/>
    <w:rsid w:val="00CA20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CA20E2"/>
    <w:pPr>
      <w:ind w:left="720"/>
      <w:contextualSpacing/>
    </w:pPr>
    <w:rPr>
      <w:rFonts w:eastAsia="Calibri" w:cs="Times New Roman"/>
      <w:sz w:val="24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CA20E2"/>
    <w:pPr>
      <w:tabs>
        <w:tab w:val="center" w:pos="4677"/>
        <w:tab w:val="right" w:pos="9355"/>
      </w:tabs>
    </w:pPr>
    <w:rPr>
      <w:rFonts w:eastAsia="Calibri" w:cs="Times New Roman"/>
      <w:sz w:val="24"/>
      <w:szCs w:val="28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A20E2"/>
    <w:rPr>
      <w:rFonts w:ascii="Times New Roman" w:eastAsia="Calibri" w:hAnsi="Times New Roman" w:cs="Times New Roman"/>
      <w:sz w:val="24"/>
      <w:szCs w:val="28"/>
      <w:lang w:eastAsia="en-US"/>
    </w:rPr>
  </w:style>
  <w:style w:type="paragraph" w:styleId="ad">
    <w:name w:val="footer"/>
    <w:basedOn w:val="a"/>
    <w:link w:val="ae"/>
    <w:uiPriority w:val="99"/>
    <w:unhideWhenUsed/>
    <w:rsid w:val="00CA20E2"/>
    <w:pPr>
      <w:tabs>
        <w:tab w:val="center" w:pos="4677"/>
        <w:tab w:val="right" w:pos="9355"/>
      </w:tabs>
    </w:pPr>
    <w:rPr>
      <w:rFonts w:eastAsia="Calibri" w:cs="Times New Roman"/>
      <w:sz w:val="24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A20E2"/>
    <w:rPr>
      <w:rFonts w:ascii="Times New Roman" w:eastAsia="Calibri" w:hAnsi="Times New Roman" w:cs="Times New Roman"/>
      <w:sz w:val="24"/>
      <w:szCs w:val="28"/>
      <w:lang w:eastAsia="en-US"/>
    </w:rPr>
  </w:style>
  <w:style w:type="table" w:styleId="af">
    <w:name w:val="Table Grid"/>
    <w:basedOn w:val="a1"/>
    <w:uiPriority w:val="59"/>
    <w:rsid w:val="00CA20E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uiPriority w:val="99"/>
    <w:semiHidden/>
    <w:rsid w:val="00CA20E2"/>
    <w:rPr>
      <w:color w:val="808080"/>
    </w:rPr>
  </w:style>
  <w:style w:type="paragraph" w:styleId="af1">
    <w:name w:val="Body Text"/>
    <w:basedOn w:val="a"/>
    <w:link w:val="af2"/>
    <w:rsid w:val="00CA20E2"/>
    <w:pPr>
      <w:spacing w:after="120"/>
    </w:pPr>
    <w:rPr>
      <w:rFonts w:eastAsia="Times New Roman" w:cs="Times New Roman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rsid w:val="00CA20E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w">
    <w:name w:val="w"/>
    <w:basedOn w:val="a0"/>
    <w:rsid w:val="00836BB8"/>
  </w:style>
  <w:style w:type="character" w:customStyle="1" w:styleId="10">
    <w:name w:val="Заголовок 1 Знак"/>
    <w:basedOn w:val="a0"/>
    <w:link w:val="1"/>
    <w:uiPriority w:val="9"/>
    <w:rsid w:val="000E1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link w:val="af4"/>
    <w:uiPriority w:val="1"/>
    <w:qFormat/>
    <w:rsid w:val="00BD4AD2"/>
    <w:pPr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af4">
    <w:name w:val="Без интервала Знак"/>
    <w:link w:val="af3"/>
    <w:uiPriority w:val="1"/>
    <w:rsid w:val="00BD4AD2"/>
    <w:rPr>
      <w:rFonts w:ascii="Times New Roman" w:eastAsia="Calibri" w:hAnsi="Times New Roman" w:cs="Times New Roman"/>
      <w:lang w:eastAsia="en-US"/>
    </w:rPr>
  </w:style>
  <w:style w:type="paragraph" w:styleId="af5">
    <w:name w:val="Subtitle"/>
    <w:basedOn w:val="a"/>
    <w:next w:val="a"/>
    <w:link w:val="af6"/>
    <w:uiPriority w:val="11"/>
    <w:qFormat/>
    <w:rsid w:val="00FF1B7B"/>
    <w:pPr>
      <w:widowControl w:val="0"/>
      <w:spacing w:after="60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FF1B7B"/>
    <w:rPr>
      <w:rFonts w:ascii="Cambria" w:eastAsia="Times New Roman" w:hAnsi="Cambri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6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E19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nhideWhenUsed/>
    <w:qFormat/>
    <w:rsid w:val="00CA20E2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rFonts w:eastAsia="Times New Roman" w:cs="Times New Roman"/>
      <w:color w:val="000000"/>
      <w:spacing w:val="-7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A00"/>
    <w:rPr>
      <w:color w:val="0000FF"/>
      <w:u w:val="single"/>
    </w:rPr>
  </w:style>
  <w:style w:type="paragraph" w:customStyle="1" w:styleId="s1">
    <w:name w:val="s_1"/>
    <w:basedOn w:val="a"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22">
    <w:name w:val="s_22"/>
    <w:basedOn w:val="a"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50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0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A20E2"/>
    <w:rPr>
      <w:rFonts w:ascii="Times New Roman" w:eastAsia="Times New Roman" w:hAnsi="Times New Roman" w:cs="Times New Roman"/>
      <w:color w:val="000000"/>
      <w:spacing w:val="-7"/>
      <w:sz w:val="28"/>
      <w:szCs w:val="24"/>
      <w:lang w:eastAsia="ar-SA"/>
    </w:rPr>
  </w:style>
  <w:style w:type="paragraph" w:customStyle="1" w:styleId="ConsTitle">
    <w:name w:val="ConsTitle"/>
    <w:rsid w:val="00CA20E2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PlusNormal">
    <w:name w:val="ConsPlusNormal"/>
    <w:rsid w:val="00CA2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A2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Emphasis"/>
    <w:uiPriority w:val="20"/>
    <w:qFormat/>
    <w:rsid w:val="00CA20E2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CA20E2"/>
  </w:style>
  <w:style w:type="paragraph" w:styleId="a8">
    <w:name w:val="Body Text Indent"/>
    <w:basedOn w:val="a"/>
    <w:link w:val="a9"/>
    <w:unhideWhenUsed/>
    <w:rsid w:val="00CA20E2"/>
    <w:pPr>
      <w:ind w:firstLine="709"/>
      <w:jc w:val="both"/>
    </w:pPr>
    <w:rPr>
      <w:rFonts w:eastAsia="Times New Roman" w:cs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CA20E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uiPriority w:val="99"/>
    <w:rsid w:val="00CA20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CA20E2"/>
    <w:pPr>
      <w:ind w:left="720"/>
      <w:contextualSpacing/>
    </w:pPr>
    <w:rPr>
      <w:rFonts w:eastAsia="Calibri" w:cs="Times New Roman"/>
      <w:sz w:val="24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CA20E2"/>
    <w:pPr>
      <w:tabs>
        <w:tab w:val="center" w:pos="4677"/>
        <w:tab w:val="right" w:pos="9355"/>
      </w:tabs>
    </w:pPr>
    <w:rPr>
      <w:rFonts w:eastAsia="Calibri" w:cs="Times New Roman"/>
      <w:sz w:val="24"/>
      <w:szCs w:val="28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A20E2"/>
    <w:rPr>
      <w:rFonts w:ascii="Times New Roman" w:eastAsia="Calibri" w:hAnsi="Times New Roman" w:cs="Times New Roman"/>
      <w:sz w:val="24"/>
      <w:szCs w:val="28"/>
      <w:lang w:eastAsia="en-US"/>
    </w:rPr>
  </w:style>
  <w:style w:type="paragraph" w:styleId="ad">
    <w:name w:val="footer"/>
    <w:basedOn w:val="a"/>
    <w:link w:val="ae"/>
    <w:uiPriority w:val="99"/>
    <w:unhideWhenUsed/>
    <w:rsid w:val="00CA20E2"/>
    <w:pPr>
      <w:tabs>
        <w:tab w:val="center" w:pos="4677"/>
        <w:tab w:val="right" w:pos="9355"/>
      </w:tabs>
    </w:pPr>
    <w:rPr>
      <w:rFonts w:eastAsia="Calibri" w:cs="Times New Roman"/>
      <w:sz w:val="24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A20E2"/>
    <w:rPr>
      <w:rFonts w:ascii="Times New Roman" w:eastAsia="Calibri" w:hAnsi="Times New Roman" w:cs="Times New Roman"/>
      <w:sz w:val="24"/>
      <w:szCs w:val="28"/>
      <w:lang w:eastAsia="en-US"/>
    </w:rPr>
  </w:style>
  <w:style w:type="table" w:styleId="af">
    <w:name w:val="Table Grid"/>
    <w:basedOn w:val="a1"/>
    <w:uiPriority w:val="59"/>
    <w:rsid w:val="00CA20E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uiPriority w:val="99"/>
    <w:semiHidden/>
    <w:rsid w:val="00CA20E2"/>
    <w:rPr>
      <w:color w:val="808080"/>
    </w:rPr>
  </w:style>
  <w:style w:type="paragraph" w:styleId="af1">
    <w:name w:val="Body Text"/>
    <w:basedOn w:val="a"/>
    <w:link w:val="af2"/>
    <w:rsid w:val="00CA20E2"/>
    <w:pPr>
      <w:spacing w:after="120"/>
    </w:pPr>
    <w:rPr>
      <w:rFonts w:eastAsia="Times New Roman" w:cs="Times New Roman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rsid w:val="00CA20E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w">
    <w:name w:val="w"/>
    <w:basedOn w:val="a0"/>
    <w:rsid w:val="00836BB8"/>
  </w:style>
  <w:style w:type="character" w:customStyle="1" w:styleId="10">
    <w:name w:val="Заголовок 1 Знак"/>
    <w:basedOn w:val="a0"/>
    <w:link w:val="1"/>
    <w:uiPriority w:val="9"/>
    <w:rsid w:val="000E1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link w:val="af4"/>
    <w:uiPriority w:val="1"/>
    <w:qFormat/>
    <w:rsid w:val="00BD4AD2"/>
    <w:pPr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af4">
    <w:name w:val="Без интервала Знак"/>
    <w:link w:val="af3"/>
    <w:uiPriority w:val="1"/>
    <w:rsid w:val="00BD4AD2"/>
    <w:rPr>
      <w:rFonts w:ascii="Times New Roman" w:eastAsia="Calibri" w:hAnsi="Times New Roman" w:cs="Times New Roman"/>
      <w:lang w:eastAsia="en-US"/>
    </w:rPr>
  </w:style>
  <w:style w:type="paragraph" w:styleId="af5">
    <w:name w:val="Subtitle"/>
    <w:basedOn w:val="a"/>
    <w:next w:val="a"/>
    <w:link w:val="af6"/>
    <w:uiPriority w:val="11"/>
    <w:qFormat/>
    <w:rsid w:val="00FF1B7B"/>
    <w:pPr>
      <w:widowControl w:val="0"/>
      <w:spacing w:after="60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FF1B7B"/>
    <w:rPr>
      <w:rFonts w:ascii="Cambria" w:eastAsia="Times New Roman" w:hAnsi="Cambri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3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40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86BCF6E4E888C9EA6E67865B8A1AAAC378DEA8F250233FD45B8ADEBA6C6365FA43F5A9479D981AA95FC152568C729FE9EC1EB24D8EFF4EC83F1A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0162C965AC0F7759CEB46E7612825240DEAFB7E495111E88E232B316IEp7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3732-0268-4D33-A19B-12E4EE75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D977E67A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Морозю</cp:lastModifiedBy>
  <cp:revision>2</cp:revision>
  <cp:lastPrinted>2021-06-11T14:49:00Z</cp:lastPrinted>
  <dcterms:created xsi:type="dcterms:W3CDTF">2021-06-17T06:39:00Z</dcterms:created>
  <dcterms:modified xsi:type="dcterms:W3CDTF">2021-06-17T06:39:00Z</dcterms:modified>
</cp:coreProperties>
</file>