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2" w:rsidRDefault="00351A12" w:rsidP="00CA486B">
      <w:pPr>
        <w:rPr>
          <w:sz w:val="24"/>
          <w:szCs w:val="24"/>
        </w:rPr>
      </w:pPr>
      <w:bookmarkStart w:id="0" w:name="_GoBack"/>
      <w:bookmarkEnd w:id="0"/>
    </w:p>
    <w:p w:rsidR="00FF1B7B" w:rsidRPr="008F6496" w:rsidRDefault="00FF1B7B" w:rsidP="00FF1B7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Cs w:val="28"/>
        </w:rPr>
      </w:pPr>
      <w:r w:rsidRPr="008F6496">
        <w:rPr>
          <w:rFonts w:ascii="TimesNewRomanPS-BoldMT" w:hAnsi="TimesNewRomanPS-BoldMT" w:cs="TimesNewRomanPS-BoldMT"/>
          <w:b/>
          <w:bCs/>
          <w:szCs w:val="28"/>
        </w:rPr>
        <w:t>ПРОЕКТ</w:t>
      </w:r>
    </w:p>
    <w:p w:rsidR="00FF1B7B" w:rsidRPr="008F6496" w:rsidRDefault="00FF1B7B" w:rsidP="00FF1B7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Cs w:val="28"/>
        </w:rPr>
      </w:pPr>
    </w:p>
    <w:p w:rsidR="00FF1B7B" w:rsidRPr="008F6496" w:rsidRDefault="00FF1B7B" w:rsidP="00FF1B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А</w:t>
      </w:r>
      <w:r w:rsidRPr="008F6496">
        <w:rPr>
          <w:rFonts w:ascii="TimesNewRomanPS-BoldMT" w:hAnsi="TimesNewRomanPS-BoldMT" w:cs="TimesNewRomanPS-BoldMT"/>
          <w:b/>
          <w:bCs/>
          <w:szCs w:val="28"/>
        </w:rPr>
        <w:t>ппарат Совета депутатов муниципального округа Гольяново</w:t>
      </w:r>
    </w:p>
    <w:p w:rsidR="00FF1B7B" w:rsidRDefault="00FF1B7B" w:rsidP="00FF1B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FF1B7B" w:rsidRDefault="00FF1B7B" w:rsidP="00FF1B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FF1B7B" w:rsidRPr="008F6496" w:rsidRDefault="00FF1B7B" w:rsidP="00FF1B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РАСПОРЯЖЕНИЕ</w:t>
      </w:r>
    </w:p>
    <w:p w:rsidR="00FF1B7B" w:rsidRDefault="00FF1B7B" w:rsidP="00FF1B7B">
      <w:pPr>
        <w:pStyle w:val="af5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FF1B7B" w:rsidRPr="00A21A1C" w:rsidRDefault="00FF1B7B" w:rsidP="00FF1B7B"/>
    <w:p w:rsidR="00FF1B7B" w:rsidRPr="00FA5737" w:rsidRDefault="00FF1B7B" w:rsidP="00FF1B7B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FA5737">
        <w:rPr>
          <w:rFonts w:cs="Times New Roman"/>
          <w:b/>
          <w:bCs/>
          <w:szCs w:val="28"/>
        </w:rPr>
        <w:t>__ ____________ 20__ года №_______</w:t>
      </w:r>
    </w:p>
    <w:p w:rsidR="006833AF" w:rsidRDefault="006833AF" w:rsidP="00CA486B">
      <w:pPr>
        <w:rPr>
          <w:sz w:val="24"/>
          <w:szCs w:val="24"/>
        </w:rPr>
      </w:pPr>
    </w:p>
    <w:p w:rsidR="004A1F44" w:rsidRDefault="004A1F44" w:rsidP="00CA486B">
      <w:pPr>
        <w:rPr>
          <w:sz w:val="24"/>
          <w:szCs w:val="24"/>
        </w:rPr>
      </w:pPr>
    </w:p>
    <w:p w:rsidR="00DD73E8" w:rsidRPr="00DD73E8" w:rsidRDefault="00DD73E8" w:rsidP="00DD73E8">
      <w:pPr>
        <w:ind w:right="4818"/>
        <w:jc w:val="both"/>
        <w:rPr>
          <w:rFonts w:cs="Times New Roman"/>
          <w:b/>
          <w:bCs/>
          <w:sz w:val="24"/>
          <w:szCs w:val="24"/>
        </w:rPr>
      </w:pPr>
      <w:r w:rsidRPr="00DD73E8">
        <w:rPr>
          <w:rFonts w:cs="Times New Roman"/>
          <w:b/>
          <w:sz w:val="24"/>
          <w:szCs w:val="24"/>
        </w:rPr>
        <w:t xml:space="preserve">О внесении изменений в распоряжение аппарата Совета депутатов муниципального округа Гольяново </w:t>
      </w:r>
      <w:r w:rsidRPr="00454678">
        <w:rPr>
          <w:rFonts w:cs="Times New Roman"/>
          <w:b/>
          <w:sz w:val="24"/>
          <w:szCs w:val="24"/>
        </w:rPr>
        <w:t xml:space="preserve">от </w:t>
      </w:r>
      <w:r w:rsidRPr="00DD73E8">
        <w:rPr>
          <w:rFonts w:cs="Times New Roman"/>
          <w:b/>
          <w:sz w:val="24"/>
          <w:szCs w:val="24"/>
        </w:rPr>
        <w:t>23</w:t>
      </w:r>
      <w:r w:rsidRPr="00454678">
        <w:rPr>
          <w:rFonts w:cs="Times New Roman"/>
          <w:b/>
          <w:sz w:val="24"/>
          <w:szCs w:val="24"/>
        </w:rPr>
        <w:t>.0</w:t>
      </w:r>
      <w:r w:rsidRPr="00DD73E8">
        <w:rPr>
          <w:rFonts w:cs="Times New Roman"/>
          <w:b/>
          <w:sz w:val="24"/>
          <w:szCs w:val="24"/>
        </w:rPr>
        <w:t>4</w:t>
      </w:r>
      <w:r w:rsidRPr="00454678">
        <w:rPr>
          <w:rFonts w:cs="Times New Roman"/>
          <w:b/>
          <w:sz w:val="24"/>
          <w:szCs w:val="24"/>
        </w:rPr>
        <w:t>.201</w:t>
      </w:r>
      <w:r w:rsidRPr="00DD73E8">
        <w:rPr>
          <w:rFonts w:cs="Times New Roman"/>
          <w:b/>
          <w:sz w:val="24"/>
          <w:szCs w:val="24"/>
        </w:rPr>
        <w:t>5</w:t>
      </w:r>
      <w:r w:rsidRPr="00454678">
        <w:rPr>
          <w:rFonts w:cs="Times New Roman"/>
          <w:b/>
          <w:sz w:val="24"/>
          <w:szCs w:val="24"/>
        </w:rPr>
        <w:t xml:space="preserve">  №  Р-</w:t>
      </w:r>
      <w:r w:rsidRPr="00DD73E8">
        <w:rPr>
          <w:rFonts w:cs="Times New Roman"/>
          <w:b/>
          <w:sz w:val="24"/>
          <w:szCs w:val="24"/>
        </w:rPr>
        <w:t>6 «</w:t>
      </w:r>
      <w:r w:rsidRPr="00DD73E8">
        <w:rPr>
          <w:rFonts w:cs="Times New Roman"/>
          <w:b/>
          <w:bCs/>
          <w:sz w:val="24"/>
          <w:szCs w:val="24"/>
        </w:rPr>
        <w:t xml:space="preserve">Об утверждении Положения о проведении </w:t>
      </w:r>
      <w:proofErr w:type="gramStart"/>
      <w:r w:rsidRPr="00DD73E8">
        <w:rPr>
          <w:rFonts w:cs="Times New Roman"/>
          <w:b/>
          <w:bCs/>
          <w:sz w:val="24"/>
          <w:szCs w:val="24"/>
        </w:rPr>
        <w:t>аттестации муниципальных служащих аппарата Совета депутатов муниципального округа</w:t>
      </w:r>
      <w:proofErr w:type="gramEnd"/>
      <w:r w:rsidRPr="00DD73E8">
        <w:rPr>
          <w:rFonts w:cs="Times New Roman"/>
          <w:b/>
          <w:bCs/>
          <w:sz w:val="24"/>
          <w:szCs w:val="24"/>
        </w:rPr>
        <w:t xml:space="preserve"> Гольяново»</w:t>
      </w:r>
    </w:p>
    <w:p w:rsidR="00BD349B" w:rsidRPr="00A4402C" w:rsidRDefault="00BD349B" w:rsidP="00FB7DD0">
      <w:pPr>
        <w:ind w:right="4534"/>
        <w:jc w:val="both"/>
        <w:rPr>
          <w:rFonts w:cs="Times New Roman"/>
          <w:b/>
          <w:sz w:val="24"/>
          <w:szCs w:val="24"/>
        </w:rPr>
      </w:pPr>
    </w:p>
    <w:p w:rsidR="00F16046" w:rsidRDefault="00F16046" w:rsidP="00F16046">
      <w:pPr>
        <w:ind w:firstLine="720"/>
        <w:jc w:val="both"/>
        <w:rPr>
          <w:i/>
          <w:szCs w:val="28"/>
        </w:rPr>
      </w:pPr>
    </w:p>
    <w:p w:rsidR="00DD73E8" w:rsidRPr="00315D58" w:rsidRDefault="00DD73E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>В соответствии с частью 7 статьи 22 Закона города Москвы от 22 октября 2008 года № 50 «О муниципальной службе в городе Москве»:</w:t>
      </w:r>
    </w:p>
    <w:p w:rsidR="00094E6C" w:rsidRPr="00315D58" w:rsidRDefault="00205DC9" w:rsidP="00315D58">
      <w:pPr>
        <w:tabs>
          <w:tab w:val="left" w:pos="851"/>
          <w:tab w:val="left" w:pos="993"/>
          <w:tab w:val="left" w:pos="1134"/>
          <w:tab w:val="left" w:pos="3686"/>
        </w:tabs>
        <w:ind w:firstLine="709"/>
        <w:jc w:val="both"/>
        <w:rPr>
          <w:sz w:val="24"/>
          <w:szCs w:val="24"/>
        </w:rPr>
      </w:pPr>
      <w:r w:rsidRPr="00315D58">
        <w:rPr>
          <w:rFonts w:eastAsia="Times New Roman" w:cs="Times New Roman"/>
          <w:bCs/>
          <w:sz w:val="24"/>
          <w:szCs w:val="24"/>
        </w:rPr>
        <w:t xml:space="preserve">1. Внести в </w:t>
      </w:r>
      <w:r w:rsidR="00315D58" w:rsidRPr="00315D58">
        <w:rPr>
          <w:rFonts w:eastAsia="Times New Roman" w:cs="Times New Roman"/>
          <w:bCs/>
          <w:sz w:val="24"/>
          <w:szCs w:val="24"/>
        </w:rPr>
        <w:t xml:space="preserve">распоряжение аппарата Совета депутатов муниципального округа Гольяново от 23.04.2015  №  Р-6 «Об утверждении Положения о проведении </w:t>
      </w:r>
      <w:proofErr w:type="gramStart"/>
      <w:r w:rsidR="00315D58" w:rsidRPr="00315D58">
        <w:rPr>
          <w:rFonts w:eastAsia="Times New Roman" w:cs="Times New Roman"/>
          <w:bCs/>
          <w:sz w:val="24"/>
          <w:szCs w:val="24"/>
        </w:rPr>
        <w:t>аттестации муниципальных служащих аппарата Совета депутатов муниципального округа</w:t>
      </w:r>
      <w:proofErr w:type="gramEnd"/>
      <w:r w:rsidR="00315D58" w:rsidRPr="00315D58">
        <w:rPr>
          <w:rFonts w:eastAsia="Times New Roman" w:cs="Times New Roman"/>
          <w:bCs/>
          <w:sz w:val="24"/>
          <w:szCs w:val="24"/>
        </w:rPr>
        <w:t xml:space="preserve"> Гольяново»</w:t>
      </w:r>
      <w:r w:rsidRPr="00315D58">
        <w:rPr>
          <w:rFonts w:eastAsia="Times New Roman" w:cs="Times New Roman"/>
          <w:bCs/>
          <w:sz w:val="24"/>
          <w:szCs w:val="24"/>
        </w:rPr>
        <w:t xml:space="preserve"> </w:t>
      </w:r>
      <w:r w:rsidR="00094E6C" w:rsidRPr="00315D58">
        <w:rPr>
          <w:sz w:val="24"/>
          <w:szCs w:val="24"/>
        </w:rPr>
        <w:t>следующие изменения:</w:t>
      </w:r>
    </w:p>
    <w:p w:rsidR="00315D58" w:rsidRP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1.1. В </w:t>
      </w:r>
      <w:hyperlink r:id="rId9" w:history="1">
        <w:r w:rsidRPr="00315D58">
          <w:rPr>
            <w:rFonts w:cs="Times New Roman"/>
            <w:sz w:val="24"/>
            <w:szCs w:val="24"/>
          </w:rPr>
          <w:t xml:space="preserve">приложении </w:t>
        </w:r>
      </w:hyperlink>
      <w:r w:rsidRPr="00315D58">
        <w:rPr>
          <w:rFonts w:cs="Times New Roman"/>
          <w:sz w:val="24"/>
          <w:szCs w:val="24"/>
        </w:rPr>
        <w:t>1 к распоряжению:</w:t>
      </w:r>
    </w:p>
    <w:p w:rsidR="00315D58" w:rsidRP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1) в </w:t>
      </w:r>
      <w:hyperlink r:id="rId10" w:history="1">
        <w:r w:rsidRPr="00315D58">
          <w:rPr>
            <w:rFonts w:cs="Times New Roman"/>
            <w:sz w:val="24"/>
            <w:szCs w:val="24"/>
          </w:rPr>
          <w:t>абзаце втором части 2 раздела 2</w:t>
        </w:r>
      </w:hyperlink>
      <w:r w:rsidRPr="00315D58">
        <w:rPr>
          <w:rFonts w:cs="Times New Roman"/>
          <w:sz w:val="24"/>
          <w:szCs w:val="24"/>
        </w:rPr>
        <w:t xml:space="preserve"> слово </w:t>
      </w:r>
      <w:r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учреждени</w:t>
      </w:r>
      <w:r>
        <w:rPr>
          <w:rFonts w:cs="Times New Roman"/>
          <w:sz w:val="24"/>
          <w:szCs w:val="24"/>
        </w:rPr>
        <w:t>й» заменить словом «организаций»</w:t>
      </w:r>
      <w:r w:rsidRPr="00315D58">
        <w:rPr>
          <w:rFonts w:cs="Times New Roman"/>
          <w:sz w:val="24"/>
          <w:szCs w:val="24"/>
        </w:rPr>
        <w:t>;</w:t>
      </w:r>
    </w:p>
    <w:p w:rsidR="00315D58" w:rsidRP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2) в </w:t>
      </w:r>
      <w:hyperlink r:id="rId11" w:history="1">
        <w:r w:rsidRPr="00315D58">
          <w:rPr>
            <w:rFonts w:cs="Times New Roman"/>
            <w:sz w:val="24"/>
            <w:szCs w:val="24"/>
          </w:rPr>
          <w:t>части 2 раздела 4</w:t>
        </w:r>
      </w:hyperlink>
      <w:r w:rsidRPr="00315D58">
        <w:rPr>
          <w:rFonts w:cs="Times New Roman"/>
          <w:sz w:val="24"/>
          <w:szCs w:val="24"/>
        </w:rPr>
        <w:t xml:space="preserve"> слова </w:t>
      </w:r>
      <w:r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на повышение квалификации</w:t>
      </w:r>
      <w:r>
        <w:rPr>
          <w:rFonts w:cs="Times New Roman"/>
          <w:sz w:val="24"/>
          <w:szCs w:val="24"/>
        </w:rPr>
        <w:t>» заменить словами «</w:t>
      </w:r>
      <w:r w:rsidRPr="00315D58">
        <w:rPr>
          <w:rFonts w:cs="Times New Roman"/>
          <w:sz w:val="24"/>
          <w:szCs w:val="24"/>
        </w:rPr>
        <w:t>для получения дополнительного профессионального образования</w:t>
      </w:r>
      <w:r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>.</w:t>
      </w:r>
    </w:p>
    <w:p w:rsidR="00315D58" w:rsidRP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1.2. В </w:t>
      </w:r>
      <w:hyperlink r:id="rId12" w:history="1">
        <w:r w:rsidRPr="00315D58">
          <w:rPr>
            <w:rFonts w:cs="Times New Roman"/>
            <w:sz w:val="24"/>
            <w:szCs w:val="24"/>
          </w:rPr>
          <w:t xml:space="preserve">приложении </w:t>
        </w:r>
      </w:hyperlink>
      <w:r w:rsidRPr="00315D58">
        <w:rPr>
          <w:rFonts w:cs="Times New Roman"/>
          <w:sz w:val="24"/>
          <w:szCs w:val="24"/>
        </w:rPr>
        <w:t>2 к распоряжению:</w:t>
      </w:r>
    </w:p>
    <w:p w:rsidR="00315D58" w:rsidRP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1) в </w:t>
      </w:r>
      <w:hyperlink r:id="rId13" w:history="1">
        <w:r w:rsidRPr="00315D58">
          <w:rPr>
            <w:rFonts w:cs="Times New Roman"/>
            <w:sz w:val="24"/>
            <w:szCs w:val="24"/>
          </w:rPr>
          <w:t>пункте 3</w:t>
        </w:r>
      </w:hyperlink>
      <w:r w:rsidRPr="00315D58">
        <w:rPr>
          <w:rFonts w:cs="Times New Roman"/>
          <w:sz w:val="24"/>
          <w:szCs w:val="24"/>
        </w:rPr>
        <w:t xml:space="preserve"> </w:t>
      </w:r>
      <w:proofErr w:type="gramStart"/>
      <w:r w:rsidRPr="00315D58">
        <w:rPr>
          <w:rFonts w:cs="Times New Roman"/>
          <w:sz w:val="24"/>
          <w:szCs w:val="24"/>
        </w:rPr>
        <w:t>слова</w:t>
      </w:r>
      <w:proofErr w:type="gramEnd"/>
      <w:r w:rsidRPr="00315D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какое учебное заведение</w:t>
      </w:r>
      <w:r>
        <w:rPr>
          <w:rFonts w:cs="Times New Roman"/>
          <w:sz w:val="24"/>
          <w:szCs w:val="24"/>
        </w:rPr>
        <w:t>» заменить словами «</w:t>
      </w:r>
      <w:r w:rsidRPr="00315D58">
        <w:rPr>
          <w:rFonts w:cs="Times New Roman"/>
          <w:sz w:val="24"/>
          <w:szCs w:val="24"/>
        </w:rPr>
        <w:t>какую образовательную организацию</w:t>
      </w:r>
      <w:r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 xml:space="preserve">, после слова </w:t>
      </w:r>
      <w:r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специальность</w:t>
      </w:r>
      <w:r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 xml:space="preserve"> дополнить словами </w:t>
      </w:r>
      <w:r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(направление подготовки)</w:t>
      </w:r>
      <w:r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>;</w:t>
      </w:r>
    </w:p>
    <w:p w:rsidR="00315D58" w:rsidRP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2) в </w:t>
      </w:r>
      <w:hyperlink r:id="rId14" w:history="1">
        <w:r w:rsidRPr="00315D58">
          <w:rPr>
            <w:rFonts w:cs="Times New Roman"/>
            <w:sz w:val="24"/>
            <w:szCs w:val="24"/>
          </w:rPr>
          <w:t>пункте 11</w:t>
        </w:r>
      </w:hyperlink>
      <w:r w:rsidRPr="00315D58">
        <w:rPr>
          <w:rFonts w:cs="Times New Roman"/>
          <w:sz w:val="24"/>
          <w:szCs w:val="24"/>
        </w:rPr>
        <w:t xml:space="preserve"> слова </w:t>
      </w:r>
      <w:r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успешного прохождения профессиональной переподготовки или повышения квалификации</w:t>
      </w:r>
      <w:r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 xml:space="preserve"> заменить словами </w:t>
      </w:r>
      <w:r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получения дополнительного профессионального образования</w:t>
      </w:r>
      <w:r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>.</w:t>
      </w:r>
    </w:p>
    <w:p w:rsidR="00315D58" w:rsidRP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1.3. В </w:t>
      </w:r>
      <w:hyperlink r:id="rId15" w:history="1">
        <w:r w:rsidRPr="00315D58">
          <w:rPr>
            <w:rFonts w:cs="Times New Roman"/>
            <w:sz w:val="24"/>
            <w:szCs w:val="24"/>
          </w:rPr>
          <w:t xml:space="preserve">приложении </w:t>
        </w:r>
      </w:hyperlink>
      <w:r w:rsidRPr="00315D58">
        <w:rPr>
          <w:rFonts w:cs="Times New Roman"/>
          <w:sz w:val="24"/>
          <w:szCs w:val="24"/>
        </w:rPr>
        <w:t>3 к распоряжению:</w:t>
      </w:r>
    </w:p>
    <w:p w:rsid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15D58">
        <w:rPr>
          <w:rFonts w:cs="Times New Roman"/>
          <w:sz w:val="24"/>
          <w:szCs w:val="24"/>
        </w:rPr>
        <w:t>1)</w:t>
      </w:r>
      <w:r w:rsidRPr="00315D58">
        <w:rPr>
          <w:rFonts w:cs="Times New Roman"/>
          <w:sz w:val="24"/>
          <w:szCs w:val="24"/>
        </w:rPr>
        <w:tab/>
        <w:t xml:space="preserve">В </w:t>
      </w:r>
      <w:hyperlink r:id="rId16" w:history="1">
        <w:r w:rsidRPr="00315D58">
          <w:rPr>
            <w:rFonts w:cs="Times New Roman"/>
            <w:sz w:val="24"/>
            <w:szCs w:val="24"/>
          </w:rPr>
          <w:t>пункте 3</w:t>
        </w:r>
      </w:hyperlink>
      <w:r w:rsidRPr="00315D58">
        <w:rPr>
          <w:rFonts w:cs="Times New Roman"/>
          <w:sz w:val="24"/>
          <w:szCs w:val="24"/>
        </w:rPr>
        <w:t xml:space="preserve"> слова </w:t>
      </w:r>
      <w:r w:rsidR="00157565"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повышении квалификации, переподготовке</w:t>
      </w:r>
      <w:r w:rsidR="00157565"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 xml:space="preserve"> заменить словами </w:t>
      </w:r>
      <w:r w:rsidR="00157565"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дополнительном профессиональном образовании</w:t>
      </w:r>
      <w:r w:rsidR="00157565"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 xml:space="preserve">, слова </w:t>
      </w:r>
      <w:r w:rsidR="00157565"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какое учебное заведение</w:t>
      </w:r>
      <w:r w:rsidR="00157565"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 xml:space="preserve"> заменить словами </w:t>
      </w:r>
      <w:r w:rsidR="00157565"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какую образовательную организацию</w:t>
      </w:r>
      <w:r w:rsidR="00157565"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 xml:space="preserve">, после слова </w:t>
      </w:r>
      <w:r w:rsidR="00157565"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специальность</w:t>
      </w:r>
      <w:r w:rsidR="00157565">
        <w:rPr>
          <w:rFonts w:cs="Times New Roman"/>
          <w:sz w:val="24"/>
          <w:szCs w:val="24"/>
        </w:rPr>
        <w:t>»</w:t>
      </w:r>
      <w:r w:rsidRPr="00315D58">
        <w:rPr>
          <w:rFonts w:cs="Times New Roman"/>
          <w:sz w:val="24"/>
          <w:szCs w:val="24"/>
        </w:rPr>
        <w:t xml:space="preserve"> дополнить словами </w:t>
      </w:r>
      <w:r w:rsidR="00157565">
        <w:rPr>
          <w:rFonts w:cs="Times New Roman"/>
          <w:sz w:val="24"/>
          <w:szCs w:val="24"/>
        </w:rPr>
        <w:t>«</w:t>
      </w:r>
      <w:r w:rsidRPr="00315D5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направление подготовки)</w:t>
      </w:r>
      <w:r w:rsidR="00157565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  <w:proofErr w:type="gramEnd"/>
    </w:p>
    <w:p w:rsidR="00205DC9" w:rsidRPr="00A4402C" w:rsidRDefault="00205DC9" w:rsidP="00315D58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A4402C">
        <w:rPr>
          <w:rFonts w:cs="Times New Roman"/>
          <w:sz w:val="24"/>
          <w:szCs w:val="24"/>
        </w:rPr>
        <w:t>.</w:t>
      </w:r>
      <w:r w:rsidRPr="00A4402C">
        <w:rPr>
          <w:rFonts w:cs="Times New Roman"/>
          <w:sz w:val="24"/>
          <w:szCs w:val="24"/>
        </w:rPr>
        <w:tab/>
        <w:t xml:space="preserve">Опубликовать настоящее </w:t>
      </w:r>
      <w:r w:rsidR="0062245C">
        <w:rPr>
          <w:rFonts w:cs="Times New Roman"/>
          <w:sz w:val="24"/>
          <w:szCs w:val="24"/>
        </w:rPr>
        <w:t>распоряжение</w:t>
      </w:r>
      <w:r w:rsidRPr="00A4402C">
        <w:rPr>
          <w:rFonts w:cs="Times New Roman"/>
          <w:sz w:val="24"/>
          <w:szCs w:val="24"/>
        </w:rPr>
        <w:t xml:space="preserve"> в бюллетене «Московский муниципальный вестник».</w:t>
      </w:r>
    </w:p>
    <w:p w:rsidR="00205DC9" w:rsidRDefault="00157565" w:rsidP="00315D58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  <w:r>
        <w:rPr>
          <w:rStyle w:val="a7"/>
          <w:rFonts w:cs="Times New Roman"/>
          <w:i w:val="0"/>
          <w:sz w:val="24"/>
          <w:szCs w:val="24"/>
        </w:rPr>
        <w:t>4</w:t>
      </w:r>
      <w:r w:rsidR="00205DC9" w:rsidRPr="00A4402C">
        <w:rPr>
          <w:rStyle w:val="a7"/>
          <w:rFonts w:cs="Times New Roman"/>
          <w:i w:val="0"/>
          <w:sz w:val="24"/>
          <w:szCs w:val="24"/>
        </w:rPr>
        <w:t>.</w:t>
      </w:r>
      <w:r w:rsidR="00205DC9" w:rsidRPr="00A4402C">
        <w:rPr>
          <w:rStyle w:val="a7"/>
          <w:rFonts w:cs="Times New Roman"/>
          <w:i w:val="0"/>
          <w:sz w:val="24"/>
          <w:szCs w:val="24"/>
        </w:rPr>
        <w:tab/>
      </w:r>
      <w:proofErr w:type="gramStart"/>
      <w:r w:rsidR="00205DC9" w:rsidRPr="00A4402C">
        <w:rPr>
          <w:rStyle w:val="a7"/>
          <w:rFonts w:cs="Times New Roman"/>
          <w:i w:val="0"/>
          <w:sz w:val="24"/>
          <w:szCs w:val="24"/>
        </w:rPr>
        <w:t>Контроль за</w:t>
      </w:r>
      <w:proofErr w:type="gramEnd"/>
      <w:r w:rsidR="00205DC9" w:rsidRPr="00A4402C">
        <w:rPr>
          <w:rStyle w:val="a7"/>
          <w:rFonts w:cs="Times New Roman"/>
          <w:i w:val="0"/>
          <w:sz w:val="24"/>
          <w:szCs w:val="24"/>
        </w:rPr>
        <w:t xml:space="preserve"> исполнением настоящего </w:t>
      </w:r>
      <w:r w:rsidR="0062245C">
        <w:rPr>
          <w:rStyle w:val="a7"/>
          <w:rFonts w:cs="Times New Roman"/>
          <w:i w:val="0"/>
          <w:sz w:val="24"/>
          <w:szCs w:val="24"/>
        </w:rPr>
        <w:t>распоряжения</w:t>
      </w:r>
      <w:r w:rsidR="00205DC9" w:rsidRPr="00A4402C">
        <w:rPr>
          <w:rStyle w:val="a7"/>
          <w:rFonts w:cs="Times New Roman"/>
          <w:i w:val="0"/>
          <w:sz w:val="24"/>
          <w:szCs w:val="24"/>
        </w:rPr>
        <w:t xml:space="preserve"> возложить на главу муниципального округа </w:t>
      </w:r>
      <w:proofErr w:type="spellStart"/>
      <w:r w:rsidR="00205DC9" w:rsidRPr="00A4402C">
        <w:rPr>
          <w:rStyle w:val="a7"/>
          <w:rFonts w:cs="Times New Roman"/>
          <w:i w:val="0"/>
          <w:sz w:val="24"/>
          <w:szCs w:val="24"/>
        </w:rPr>
        <w:t>Гольяново</w:t>
      </w:r>
      <w:proofErr w:type="spellEnd"/>
      <w:r w:rsidR="00205DC9" w:rsidRPr="00A4402C">
        <w:rPr>
          <w:rStyle w:val="a7"/>
          <w:rFonts w:cs="Times New Roman"/>
          <w:i w:val="0"/>
          <w:sz w:val="24"/>
          <w:szCs w:val="24"/>
        </w:rPr>
        <w:t xml:space="preserve">  Т.М. </w:t>
      </w:r>
      <w:proofErr w:type="spellStart"/>
      <w:r w:rsidR="00205DC9" w:rsidRPr="00A4402C">
        <w:rPr>
          <w:rStyle w:val="a7"/>
          <w:rFonts w:cs="Times New Roman"/>
          <w:i w:val="0"/>
          <w:sz w:val="24"/>
          <w:szCs w:val="24"/>
        </w:rPr>
        <w:t>Четверткова</w:t>
      </w:r>
      <w:proofErr w:type="spellEnd"/>
      <w:r w:rsidR="00205DC9" w:rsidRPr="00A4402C">
        <w:rPr>
          <w:rStyle w:val="a7"/>
          <w:rFonts w:cs="Times New Roman"/>
          <w:i w:val="0"/>
          <w:sz w:val="24"/>
          <w:szCs w:val="24"/>
        </w:rPr>
        <w:t>.</w:t>
      </w:r>
    </w:p>
    <w:p w:rsidR="00C6592E" w:rsidRPr="00A4402C" w:rsidRDefault="00C6592E" w:rsidP="00C6592E">
      <w:pPr>
        <w:widowControl w:val="0"/>
        <w:tabs>
          <w:tab w:val="left" w:pos="993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</w:p>
    <w:p w:rsidR="00C6592E" w:rsidRDefault="00C6592E" w:rsidP="00C6592E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592E" w:rsidRPr="00A4402C" w:rsidRDefault="00C6592E" w:rsidP="00157565">
      <w:pPr>
        <w:autoSpaceDE w:val="0"/>
        <w:autoSpaceDN w:val="0"/>
        <w:adjustRightInd w:val="0"/>
        <w:spacing w:line="235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округа Гольяново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Т.М. Четвертков</w:t>
      </w:r>
    </w:p>
    <w:sectPr w:rsidR="00C6592E" w:rsidRPr="00A4402C" w:rsidSect="006833AF">
      <w:headerReference w:type="default" r:id="rId17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58" w:rsidRDefault="00315D58" w:rsidP="005A3532">
      <w:r>
        <w:separator/>
      </w:r>
    </w:p>
  </w:endnote>
  <w:endnote w:type="continuationSeparator" w:id="0">
    <w:p w:rsidR="00315D58" w:rsidRDefault="00315D58" w:rsidP="005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58" w:rsidRDefault="00315D58" w:rsidP="005A3532">
      <w:r>
        <w:separator/>
      </w:r>
    </w:p>
  </w:footnote>
  <w:footnote w:type="continuationSeparator" w:id="0">
    <w:p w:rsidR="00315D58" w:rsidRDefault="00315D58" w:rsidP="005A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1538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315D58" w:rsidRPr="005A3532" w:rsidRDefault="00315D58">
        <w:pPr>
          <w:pStyle w:val="ab"/>
          <w:jc w:val="center"/>
          <w:rPr>
            <w:szCs w:val="24"/>
          </w:rPr>
        </w:pPr>
        <w:r w:rsidRPr="005A3532">
          <w:rPr>
            <w:szCs w:val="24"/>
          </w:rPr>
          <w:fldChar w:fldCharType="begin"/>
        </w:r>
        <w:r w:rsidRPr="005A3532">
          <w:rPr>
            <w:szCs w:val="24"/>
          </w:rPr>
          <w:instrText>PAGE   \* MERGEFORMAT</w:instrText>
        </w:r>
        <w:r w:rsidRPr="005A3532">
          <w:rPr>
            <w:szCs w:val="24"/>
          </w:rPr>
          <w:fldChar w:fldCharType="separate"/>
        </w:r>
        <w:r w:rsidR="00157565">
          <w:rPr>
            <w:noProof/>
            <w:szCs w:val="24"/>
          </w:rPr>
          <w:t>2</w:t>
        </w:r>
        <w:r w:rsidRPr="005A3532">
          <w:rPr>
            <w:szCs w:val="24"/>
          </w:rPr>
          <w:fldChar w:fldCharType="end"/>
        </w:r>
      </w:p>
    </w:sdtContent>
  </w:sdt>
  <w:p w:rsidR="00315D58" w:rsidRDefault="00315D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39" type="#_x0000_t75" style="width:26.25pt;height:18pt;visibility:visible;mso-wrap-style:square" o:bullet="t">
        <v:imagedata r:id="rId2" o:title=""/>
      </v:shape>
    </w:pict>
  </w:numPicBullet>
  <w:numPicBullet w:numPicBulletId="2">
    <w:pict>
      <v:shape id="_x0000_i1040" type="#_x0000_t75" style="width:26.25pt;height:18.75pt;visibility:visible;mso-wrap-style:square" o:bullet="t">
        <v:imagedata r:id="rId3" o:title=""/>
      </v:shape>
    </w:pict>
  </w:numPicBullet>
  <w:numPicBullet w:numPicBulletId="3">
    <w:pict>
      <v:shape id="_x0000_i1041" type="#_x0000_t75" style="width:24.75pt;height:18pt;visibility:visible;mso-wrap-style:square" o:bullet="t">
        <v:imagedata r:id="rId4" o:title=""/>
      </v:shape>
    </w:pict>
  </w:numPicBullet>
  <w:numPicBullet w:numPicBulletId="4">
    <w:pict>
      <v:shape id="_x0000_i1042" type="#_x0000_t75" style="width:27pt;height:18.75pt;visibility:visible;mso-wrap-style:square" o:bullet="t">
        <v:imagedata r:id="rId5" o:title=""/>
      </v:shape>
    </w:pict>
  </w:numPicBullet>
  <w:numPicBullet w:numPicBulletId="5">
    <w:pict>
      <v:shape id="_x0000_i1043" type="#_x0000_t75" style="width:24pt;height:18pt;visibility:visible;mso-wrap-style:square" o:bullet="t">
        <v:imagedata r:id="rId6" o:title=""/>
      </v:shape>
    </w:pict>
  </w:numPicBullet>
  <w:abstractNum w:abstractNumId="0">
    <w:nsid w:val="01606A3C"/>
    <w:multiLevelType w:val="hybridMultilevel"/>
    <w:tmpl w:val="7D0EF13A"/>
    <w:lvl w:ilvl="0" w:tplc="E7A07C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AA202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F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A5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C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2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A4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B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66896"/>
    <w:multiLevelType w:val="hybridMultilevel"/>
    <w:tmpl w:val="F3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5ED"/>
    <w:multiLevelType w:val="multilevel"/>
    <w:tmpl w:val="538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6FD2"/>
    <w:multiLevelType w:val="multilevel"/>
    <w:tmpl w:val="145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6A392C"/>
    <w:multiLevelType w:val="hybridMultilevel"/>
    <w:tmpl w:val="E97854EA"/>
    <w:lvl w:ilvl="0" w:tplc="BD98FDB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4D44AD"/>
    <w:multiLevelType w:val="hybridMultilevel"/>
    <w:tmpl w:val="83502AA2"/>
    <w:lvl w:ilvl="0" w:tplc="EC68048E">
      <w:start w:val="1"/>
      <w:numFmt w:val="bullet"/>
      <w:lvlText w:val=""/>
      <w:lvlPicBulletId w:val="4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8"/>
        <w:szCs w:val="48"/>
      </w:rPr>
    </w:lvl>
    <w:lvl w:ilvl="1" w:tplc="C1C4258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DEB18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C6CDB6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AC68BB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A8729DC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D60F0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66605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B8A1E6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7">
    <w:nsid w:val="5FBC70DE"/>
    <w:multiLevelType w:val="multilevel"/>
    <w:tmpl w:val="73BC92A6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2160"/>
      </w:pPr>
      <w:rPr>
        <w:rFonts w:hint="default"/>
      </w:rPr>
    </w:lvl>
  </w:abstractNum>
  <w:abstractNum w:abstractNumId="8">
    <w:nsid w:val="7C2E4555"/>
    <w:multiLevelType w:val="multilevel"/>
    <w:tmpl w:val="89C0EC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5"/>
    <w:rsid w:val="00006B30"/>
    <w:rsid w:val="000136B6"/>
    <w:rsid w:val="00015F37"/>
    <w:rsid w:val="000200DB"/>
    <w:rsid w:val="000249A3"/>
    <w:rsid w:val="000326D2"/>
    <w:rsid w:val="00041891"/>
    <w:rsid w:val="0004742E"/>
    <w:rsid w:val="000529DB"/>
    <w:rsid w:val="0006068A"/>
    <w:rsid w:val="00063BC9"/>
    <w:rsid w:val="0009092E"/>
    <w:rsid w:val="00094687"/>
    <w:rsid w:val="00094E6C"/>
    <w:rsid w:val="00096581"/>
    <w:rsid w:val="000A01B9"/>
    <w:rsid w:val="000A7D68"/>
    <w:rsid w:val="000E19AF"/>
    <w:rsid w:val="000E5DA5"/>
    <w:rsid w:val="000F0862"/>
    <w:rsid w:val="000F4DA3"/>
    <w:rsid w:val="000F4EA6"/>
    <w:rsid w:val="000F75D4"/>
    <w:rsid w:val="001117D0"/>
    <w:rsid w:val="001144FE"/>
    <w:rsid w:val="00115855"/>
    <w:rsid w:val="001171BC"/>
    <w:rsid w:val="001224E0"/>
    <w:rsid w:val="00124A5C"/>
    <w:rsid w:val="00130EB2"/>
    <w:rsid w:val="00137F76"/>
    <w:rsid w:val="00153CAA"/>
    <w:rsid w:val="00157565"/>
    <w:rsid w:val="00171BCE"/>
    <w:rsid w:val="001735A0"/>
    <w:rsid w:val="00182A6A"/>
    <w:rsid w:val="001866EA"/>
    <w:rsid w:val="00195D67"/>
    <w:rsid w:val="001A4D47"/>
    <w:rsid w:val="001B0121"/>
    <w:rsid w:val="001B19FD"/>
    <w:rsid w:val="001B25AA"/>
    <w:rsid w:val="001B3B75"/>
    <w:rsid w:val="001D665A"/>
    <w:rsid w:val="001D7096"/>
    <w:rsid w:val="001E3375"/>
    <w:rsid w:val="001E3F3D"/>
    <w:rsid w:val="001E7DEE"/>
    <w:rsid w:val="001F5841"/>
    <w:rsid w:val="001F78C0"/>
    <w:rsid w:val="00205DC9"/>
    <w:rsid w:val="0020703F"/>
    <w:rsid w:val="0021142B"/>
    <w:rsid w:val="002125ED"/>
    <w:rsid w:val="00213766"/>
    <w:rsid w:val="00220CDC"/>
    <w:rsid w:val="002215A3"/>
    <w:rsid w:val="00224D19"/>
    <w:rsid w:val="00227E0F"/>
    <w:rsid w:val="0024104E"/>
    <w:rsid w:val="00242595"/>
    <w:rsid w:val="002657E4"/>
    <w:rsid w:val="00266047"/>
    <w:rsid w:val="00283A5F"/>
    <w:rsid w:val="00285065"/>
    <w:rsid w:val="00291B7C"/>
    <w:rsid w:val="0029448C"/>
    <w:rsid w:val="002A1A21"/>
    <w:rsid w:val="002A3850"/>
    <w:rsid w:val="002A395B"/>
    <w:rsid w:val="002C088F"/>
    <w:rsid w:val="002C2159"/>
    <w:rsid w:val="002C2DEA"/>
    <w:rsid w:val="002E22BD"/>
    <w:rsid w:val="002E2CC4"/>
    <w:rsid w:val="002E4A73"/>
    <w:rsid w:val="0030646D"/>
    <w:rsid w:val="003101F5"/>
    <w:rsid w:val="00315D58"/>
    <w:rsid w:val="00316F9B"/>
    <w:rsid w:val="00317D57"/>
    <w:rsid w:val="003214FE"/>
    <w:rsid w:val="00322545"/>
    <w:rsid w:val="00326848"/>
    <w:rsid w:val="00327966"/>
    <w:rsid w:val="003329AA"/>
    <w:rsid w:val="00351A12"/>
    <w:rsid w:val="0038075C"/>
    <w:rsid w:val="00384A5A"/>
    <w:rsid w:val="0039166A"/>
    <w:rsid w:val="00395BE3"/>
    <w:rsid w:val="003964EA"/>
    <w:rsid w:val="003A5CB8"/>
    <w:rsid w:val="003A7E34"/>
    <w:rsid w:val="003B04EC"/>
    <w:rsid w:val="003B06E6"/>
    <w:rsid w:val="003C204A"/>
    <w:rsid w:val="003C59E8"/>
    <w:rsid w:val="003C7B29"/>
    <w:rsid w:val="003D6BDD"/>
    <w:rsid w:val="003E4560"/>
    <w:rsid w:val="003F3485"/>
    <w:rsid w:val="0041291B"/>
    <w:rsid w:val="0042144A"/>
    <w:rsid w:val="00422043"/>
    <w:rsid w:val="004226F7"/>
    <w:rsid w:val="00423591"/>
    <w:rsid w:val="00423835"/>
    <w:rsid w:val="00430EEB"/>
    <w:rsid w:val="004331AB"/>
    <w:rsid w:val="00436CD1"/>
    <w:rsid w:val="004502EB"/>
    <w:rsid w:val="00454038"/>
    <w:rsid w:val="004629C2"/>
    <w:rsid w:val="00464665"/>
    <w:rsid w:val="0047494E"/>
    <w:rsid w:val="004809B3"/>
    <w:rsid w:val="00485440"/>
    <w:rsid w:val="00492C13"/>
    <w:rsid w:val="004A1F44"/>
    <w:rsid w:val="004A30BE"/>
    <w:rsid w:val="004B2B16"/>
    <w:rsid w:val="004B3D85"/>
    <w:rsid w:val="004B3E37"/>
    <w:rsid w:val="004B6ED5"/>
    <w:rsid w:val="004C39EB"/>
    <w:rsid w:val="004E4311"/>
    <w:rsid w:val="004F010B"/>
    <w:rsid w:val="004F176A"/>
    <w:rsid w:val="004F2371"/>
    <w:rsid w:val="004F3005"/>
    <w:rsid w:val="004F5A79"/>
    <w:rsid w:val="00505189"/>
    <w:rsid w:val="00516A7A"/>
    <w:rsid w:val="00543E7D"/>
    <w:rsid w:val="0055243B"/>
    <w:rsid w:val="00563491"/>
    <w:rsid w:val="005712F9"/>
    <w:rsid w:val="00571443"/>
    <w:rsid w:val="0058257C"/>
    <w:rsid w:val="005826CC"/>
    <w:rsid w:val="0058692F"/>
    <w:rsid w:val="00586942"/>
    <w:rsid w:val="00593A00"/>
    <w:rsid w:val="005A3532"/>
    <w:rsid w:val="005A7E61"/>
    <w:rsid w:val="005B029E"/>
    <w:rsid w:val="005B1908"/>
    <w:rsid w:val="005B3F03"/>
    <w:rsid w:val="005C28DF"/>
    <w:rsid w:val="005D0CDC"/>
    <w:rsid w:val="005D17C8"/>
    <w:rsid w:val="005D2676"/>
    <w:rsid w:val="005F33DA"/>
    <w:rsid w:val="00621F41"/>
    <w:rsid w:val="0062245C"/>
    <w:rsid w:val="00631116"/>
    <w:rsid w:val="00633718"/>
    <w:rsid w:val="0064100F"/>
    <w:rsid w:val="00647B66"/>
    <w:rsid w:val="00650036"/>
    <w:rsid w:val="006502FE"/>
    <w:rsid w:val="00650F36"/>
    <w:rsid w:val="00662DFF"/>
    <w:rsid w:val="006800C9"/>
    <w:rsid w:val="006833AF"/>
    <w:rsid w:val="00694E1F"/>
    <w:rsid w:val="006979D0"/>
    <w:rsid w:val="006A06E2"/>
    <w:rsid w:val="006B0F30"/>
    <w:rsid w:val="006B6271"/>
    <w:rsid w:val="006C64B9"/>
    <w:rsid w:val="006D12F1"/>
    <w:rsid w:val="006D2C82"/>
    <w:rsid w:val="006F704E"/>
    <w:rsid w:val="00704257"/>
    <w:rsid w:val="007112E3"/>
    <w:rsid w:val="00712435"/>
    <w:rsid w:val="00716523"/>
    <w:rsid w:val="007174D2"/>
    <w:rsid w:val="00720604"/>
    <w:rsid w:val="0072290A"/>
    <w:rsid w:val="00737133"/>
    <w:rsid w:val="00744FAF"/>
    <w:rsid w:val="007466DE"/>
    <w:rsid w:val="00750E97"/>
    <w:rsid w:val="00752ACE"/>
    <w:rsid w:val="00753C70"/>
    <w:rsid w:val="007546EB"/>
    <w:rsid w:val="00755E61"/>
    <w:rsid w:val="007574C3"/>
    <w:rsid w:val="00757C79"/>
    <w:rsid w:val="0077400B"/>
    <w:rsid w:val="00774BBF"/>
    <w:rsid w:val="00776EEF"/>
    <w:rsid w:val="00782568"/>
    <w:rsid w:val="00792352"/>
    <w:rsid w:val="00793DC6"/>
    <w:rsid w:val="00795B82"/>
    <w:rsid w:val="00796B0E"/>
    <w:rsid w:val="007A2B03"/>
    <w:rsid w:val="007A7345"/>
    <w:rsid w:val="007A7F36"/>
    <w:rsid w:val="007B25A1"/>
    <w:rsid w:val="007B3F44"/>
    <w:rsid w:val="007D46B6"/>
    <w:rsid w:val="007E5ABA"/>
    <w:rsid w:val="007E6734"/>
    <w:rsid w:val="007F31A2"/>
    <w:rsid w:val="00800A73"/>
    <w:rsid w:val="00805423"/>
    <w:rsid w:val="00806B92"/>
    <w:rsid w:val="00810016"/>
    <w:rsid w:val="00811E47"/>
    <w:rsid w:val="0081202B"/>
    <w:rsid w:val="008219F3"/>
    <w:rsid w:val="00822491"/>
    <w:rsid w:val="00822A18"/>
    <w:rsid w:val="00822A26"/>
    <w:rsid w:val="0082558C"/>
    <w:rsid w:val="00825B61"/>
    <w:rsid w:val="00827571"/>
    <w:rsid w:val="00830E21"/>
    <w:rsid w:val="008368EC"/>
    <w:rsid w:val="00836BB8"/>
    <w:rsid w:val="0084547D"/>
    <w:rsid w:val="00857F60"/>
    <w:rsid w:val="008632D1"/>
    <w:rsid w:val="00866887"/>
    <w:rsid w:val="00890690"/>
    <w:rsid w:val="0089130B"/>
    <w:rsid w:val="008932D5"/>
    <w:rsid w:val="008959B1"/>
    <w:rsid w:val="00897A62"/>
    <w:rsid w:val="00897E45"/>
    <w:rsid w:val="008A5BD3"/>
    <w:rsid w:val="008A768F"/>
    <w:rsid w:val="008B404A"/>
    <w:rsid w:val="008B5391"/>
    <w:rsid w:val="008C3BDB"/>
    <w:rsid w:val="008D1EDF"/>
    <w:rsid w:val="008E7210"/>
    <w:rsid w:val="008F778C"/>
    <w:rsid w:val="00921B3C"/>
    <w:rsid w:val="009324A0"/>
    <w:rsid w:val="009346C2"/>
    <w:rsid w:val="0093653D"/>
    <w:rsid w:val="00942696"/>
    <w:rsid w:val="0094292F"/>
    <w:rsid w:val="009461D7"/>
    <w:rsid w:val="0095149D"/>
    <w:rsid w:val="00952579"/>
    <w:rsid w:val="00960644"/>
    <w:rsid w:val="00960AEA"/>
    <w:rsid w:val="00964038"/>
    <w:rsid w:val="00964153"/>
    <w:rsid w:val="0096584D"/>
    <w:rsid w:val="009707C0"/>
    <w:rsid w:val="00972F63"/>
    <w:rsid w:val="00977823"/>
    <w:rsid w:val="009950AB"/>
    <w:rsid w:val="0099587A"/>
    <w:rsid w:val="009A23C4"/>
    <w:rsid w:val="009A4D51"/>
    <w:rsid w:val="009B4781"/>
    <w:rsid w:val="009B5FDC"/>
    <w:rsid w:val="009C15EA"/>
    <w:rsid w:val="009D7B16"/>
    <w:rsid w:val="009F0611"/>
    <w:rsid w:val="009F2FC9"/>
    <w:rsid w:val="009F3FAE"/>
    <w:rsid w:val="00A101CC"/>
    <w:rsid w:val="00A13C10"/>
    <w:rsid w:val="00A16C9B"/>
    <w:rsid w:val="00A16FE5"/>
    <w:rsid w:val="00A258DF"/>
    <w:rsid w:val="00A26BDB"/>
    <w:rsid w:val="00A308AB"/>
    <w:rsid w:val="00A34B9B"/>
    <w:rsid w:val="00A410BD"/>
    <w:rsid w:val="00A42C43"/>
    <w:rsid w:val="00A4402C"/>
    <w:rsid w:val="00A4458C"/>
    <w:rsid w:val="00A4774E"/>
    <w:rsid w:val="00A53751"/>
    <w:rsid w:val="00A541D0"/>
    <w:rsid w:val="00A70318"/>
    <w:rsid w:val="00A76C7B"/>
    <w:rsid w:val="00A816B8"/>
    <w:rsid w:val="00A86348"/>
    <w:rsid w:val="00A86CB7"/>
    <w:rsid w:val="00A906BC"/>
    <w:rsid w:val="00AA18B3"/>
    <w:rsid w:val="00AA1C34"/>
    <w:rsid w:val="00AA3087"/>
    <w:rsid w:val="00AB132C"/>
    <w:rsid w:val="00AB21C5"/>
    <w:rsid w:val="00AB3FA7"/>
    <w:rsid w:val="00AB56B8"/>
    <w:rsid w:val="00AC2CB2"/>
    <w:rsid w:val="00AD6C38"/>
    <w:rsid w:val="00AE0C9F"/>
    <w:rsid w:val="00AF4C83"/>
    <w:rsid w:val="00AF74DB"/>
    <w:rsid w:val="00B02819"/>
    <w:rsid w:val="00B069FB"/>
    <w:rsid w:val="00B12CE6"/>
    <w:rsid w:val="00B13C45"/>
    <w:rsid w:val="00B2527E"/>
    <w:rsid w:val="00B253B4"/>
    <w:rsid w:val="00B31A06"/>
    <w:rsid w:val="00B34470"/>
    <w:rsid w:val="00B34682"/>
    <w:rsid w:val="00B50A7B"/>
    <w:rsid w:val="00B50DF5"/>
    <w:rsid w:val="00B530A7"/>
    <w:rsid w:val="00B6629E"/>
    <w:rsid w:val="00B742CF"/>
    <w:rsid w:val="00B8277E"/>
    <w:rsid w:val="00B842FC"/>
    <w:rsid w:val="00B9073E"/>
    <w:rsid w:val="00B93DBA"/>
    <w:rsid w:val="00BA0A9B"/>
    <w:rsid w:val="00BA4CEF"/>
    <w:rsid w:val="00BB578D"/>
    <w:rsid w:val="00BC07DD"/>
    <w:rsid w:val="00BC2373"/>
    <w:rsid w:val="00BC39C7"/>
    <w:rsid w:val="00BC5296"/>
    <w:rsid w:val="00BD349B"/>
    <w:rsid w:val="00BD4AD2"/>
    <w:rsid w:val="00BE0031"/>
    <w:rsid w:val="00BE40E5"/>
    <w:rsid w:val="00BF177A"/>
    <w:rsid w:val="00C01C82"/>
    <w:rsid w:val="00C01D19"/>
    <w:rsid w:val="00C05C9F"/>
    <w:rsid w:val="00C104CC"/>
    <w:rsid w:val="00C10680"/>
    <w:rsid w:val="00C174B2"/>
    <w:rsid w:val="00C235B5"/>
    <w:rsid w:val="00C36575"/>
    <w:rsid w:val="00C3699F"/>
    <w:rsid w:val="00C37C39"/>
    <w:rsid w:val="00C40856"/>
    <w:rsid w:val="00C42528"/>
    <w:rsid w:val="00C625B0"/>
    <w:rsid w:val="00C6592E"/>
    <w:rsid w:val="00C76003"/>
    <w:rsid w:val="00C828E9"/>
    <w:rsid w:val="00C84D73"/>
    <w:rsid w:val="00C853DE"/>
    <w:rsid w:val="00C92CBC"/>
    <w:rsid w:val="00C92D39"/>
    <w:rsid w:val="00C952CC"/>
    <w:rsid w:val="00CA20E2"/>
    <w:rsid w:val="00CA486B"/>
    <w:rsid w:val="00CB6F0B"/>
    <w:rsid w:val="00CC071F"/>
    <w:rsid w:val="00CC16C1"/>
    <w:rsid w:val="00CD7158"/>
    <w:rsid w:val="00CD7803"/>
    <w:rsid w:val="00CE0438"/>
    <w:rsid w:val="00CE0C5F"/>
    <w:rsid w:val="00CE56A6"/>
    <w:rsid w:val="00D02D2E"/>
    <w:rsid w:val="00D04A27"/>
    <w:rsid w:val="00D04ADD"/>
    <w:rsid w:val="00D07EE7"/>
    <w:rsid w:val="00D23CB0"/>
    <w:rsid w:val="00D269B5"/>
    <w:rsid w:val="00D30D41"/>
    <w:rsid w:val="00D31760"/>
    <w:rsid w:val="00D35082"/>
    <w:rsid w:val="00D41A4F"/>
    <w:rsid w:val="00D447DC"/>
    <w:rsid w:val="00D565BF"/>
    <w:rsid w:val="00D61726"/>
    <w:rsid w:val="00D650E6"/>
    <w:rsid w:val="00D65B35"/>
    <w:rsid w:val="00D737FD"/>
    <w:rsid w:val="00D7775A"/>
    <w:rsid w:val="00DA03EE"/>
    <w:rsid w:val="00DA7A8F"/>
    <w:rsid w:val="00DA7B85"/>
    <w:rsid w:val="00DB112B"/>
    <w:rsid w:val="00DC444A"/>
    <w:rsid w:val="00DC5C46"/>
    <w:rsid w:val="00DD1406"/>
    <w:rsid w:val="00DD4515"/>
    <w:rsid w:val="00DD4772"/>
    <w:rsid w:val="00DD523D"/>
    <w:rsid w:val="00DD73E8"/>
    <w:rsid w:val="00DE5D92"/>
    <w:rsid w:val="00DE6061"/>
    <w:rsid w:val="00E054FF"/>
    <w:rsid w:val="00E142E7"/>
    <w:rsid w:val="00E24861"/>
    <w:rsid w:val="00E34DB1"/>
    <w:rsid w:val="00E35D55"/>
    <w:rsid w:val="00E451CB"/>
    <w:rsid w:val="00E45A08"/>
    <w:rsid w:val="00E72E68"/>
    <w:rsid w:val="00E84F83"/>
    <w:rsid w:val="00E90E14"/>
    <w:rsid w:val="00E9682E"/>
    <w:rsid w:val="00EA4200"/>
    <w:rsid w:val="00EB7BC8"/>
    <w:rsid w:val="00EC0A00"/>
    <w:rsid w:val="00EC3B5E"/>
    <w:rsid w:val="00ED0B14"/>
    <w:rsid w:val="00ED30EA"/>
    <w:rsid w:val="00EE09B2"/>
    <w:rsid w:val="00EE7851"/>
    <w:rsid w:val="00EF119E"/>
    <w:rsid w:val="00EF4A42"/>
    <w:rsid w:val="00EF6998"/>
    <w:rsid w:val="00F1442B"/>
    <w:rsid w:val="00F16046"/>
    <w:rsid w:val="00F20D43"/>
    <w:rsid w:val="00F22D1E"/>
    <w:rsid w:val="00F2354A"/>
    <w:rsid w:val="00F26D3C"/>
    <w:rsid w:val="00F27162"/>
    <w:rsid w:val="00F27A50"/>
    <w:rsid w:val="00F35220"/>
    <w:rsid w:val="00F40CD3"/>
    <w:rsid w:val="00F44789"/>
    <w:rsid w:val="00F52F57"/>
    <w:rsid w:val="00F60FDB"/>
    <w:rsid w:val="00F63092"/>
    <w:rsid w:val="00F660E7"/>
    <w:rsid w:val="00F662C3"/>
    <w:rsid w:val="00F67B2C"/>
    <w:rsid w:val="00F7622E"/>
    <w:rsid w:val="00F772A7"/>
    <w:rsid w:val="00F77B52"/>
    <w:rsid w:val="00F77ED3"/>
    <w:rsid w:val="00F80722"/>
    <w:rsid w:val="00F85F68"/>
    <w:rsid w:val="00F92317"/>
    <w:rsid w:val="00F96A51"/>
    <w:rsid w:val="00F96D93"/>
    <w:rsid w:val="00FA3AEB"/>
    <w:rsid w:val="00FA4B8C"/>
    <w:rsid w:val="00FB28C7"/>
    <w:rsid w:val="00FB63A6"/>
    <w:rsid w:val="00FB7DD0"/>
    <w:rsid w:val="00FC575A"/>
    <w:rsid w:val="00FD79AF"/>
    <w:rsid w:val="00FE2DC9"/>
    <w:rsid w:val="00FE5168"/>
    <w:rsid w:val="00FF1B7B"/>
    <w:rsid w:val="00FF2578"/>
    <w:rsid w:val="00FF3398"/>
    <w:rsid w:val="00FF6E8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uiPriority w:val="20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FF1B7B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F1B7B"/>
    <w:rPr>
      <w:rFonts w:ascii="Cambria" w:eastAsia="Times New Roman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uiPriority w:val="20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FF1B7B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F1B7B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6BCF6E4E888C9EA6E67865B8A1AAAC378DEA8F250233FD45B8ADEBA6C6365FA43F5A9479D981A999F4152568C729FE9EC1EB24D8EFF4EC83F1A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BCF6E4E888C9EA6E67865B8A1AAAC378DEA8F250233FD45B8ADEBA6C6365FA43F5A9479D981A999FB152568C729FE9EC1EB24D8EFF4EC83F1A6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BCF6E4E888C9EA6E67865B8A1AAAC378DEA8F250233FD45B8ADEBA6C6365FA43F5A9479D981A99BF9152568C729FE9EC1EB24D8EFF4EC83F1A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6BCF6E4E888C9EA6E67865B8A1AAAC378DEA8F250233FD45B8ADEBA6C6365FA43F5A9479D981A998F5152568C729FE9EC1EB24D8EFF4EC83F1A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6BCF6E4E888C9EA6E67865B8A1AAAC378DEA8F250233FD45B8ADEBA6C6365FA43F5A9479D981A999FB152568C729FE9EC1EB24D8EFF4EC83F1A6N" TargetMode="External"/><Relationship Id="rId10" Type="http://schemas.openxmlformats.org/officeDocument/2006/relationships/hyperlink" Target="consultantplus://offline/ref=086BCF6E4E888C9EA6E67865B8A1AAAC378DEA8F250233FD45B8ADEBA6C6365FA43F5A9479D981A99DFD152568C729FE9EC1EB24D8EFF4EC83F1A6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BCF6E4E888C9EA6E67865B8A1AAAC378DEA8F250233FD45B8ADEBA6C6365FA43F5A9479D981AA95FC152568C729FE9EC1EB24D8EFF4EC83F1A6N" TargetMode="External"/><Relationship Id="rId14" Type="http://schemas.openxmlformats.org/officeDocument/2006/relationships/hyperlink" Target="consultantplus://offline/ref=086BCF6E4E888C9EA6E67865B8A1AAAC378DEA8F250233FD45B8ADEBA6C6365FA43F5A9479D981A99AFA152568C729FE9EC1EB24D8EFF4EC83F1A6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980A-8EBA-4867-B1CF-0F96E1B3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D977E67A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Морозю</cp:lastModifiedBy>
  <cp:revision>2</cp:revision>
  <cp:lastPrinted>2021-06-11T14:33:00Z</cp:lastPrinted>
  <dcterms:created xsi:type="dcterms:W3CDTF">2021-06-17T06:40:00Z</dcterms:created>
  <dcterms:modified xsi:type="dcterms:W3CDTF">2021-06-17T06:40:00Z</dcterms:modified>
</cp:coreProperties>
</file>