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4A6930" w:rsidRPr="00210E0B" w:rsidTr="004A6930">
        <w:tc>
          <w:tcPr>
            <w:tcW w:w="4820" w:type="dxa"/>
          </w:tcPr>
          <w:p w:rsidR="004A6930" w:rsidRPr="00210E0B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0B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  <w:p w:rsidR="004A6930" w:rsidRPr="00210E0B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0" w:rsidRPr="00210E0B" w:rsidRDefault="004A6930" w:rsidP="004A69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Совета депутатов муниципального округа Гольяново от 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мая 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 № 1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072E8"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Гольяново и (или) предоставления этих сведений общероссийским средствам массовой информации для опубликования</w:t>
            </w:r>
            <w:r w:rsidRPr="00210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:rsidR="004A6930" w:rsidRPr="00210E0B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4A6930" w:rsidRPr="00210E0B" w:rsidRDefault="004A6930" w:rsidP="006C106D">
            <w:pPr>
              <w:pStyle w:val="ae"/>
              <w:ind w:left="45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E0B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 ПРОЕКТА</w:t>
            </w:r>
          </w:p>
          <w:p w:rsidR="004A6930" w:rsidRPr="00210E0B" w:rsidRDefault="004A6930" w:rsidP="006C106D">
            <w:pPr>
              <w:pStyle w:val="ae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0" w:rsidRPr="00210E0B" w:rsidRDefault="004A6930" w:rsidP="006C106D">
            <w:pPr>
              <w:pStyle w:val="ae"/>
              <w:ind w:left="459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10E0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Pr="00210E0B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Совета депутатов муниципального округа Гольяново</w:t>
            </w:r>
            <w:r w:rsidRPr="00210E0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по Регламенту, организации работы</w:t>
            </w:r>
            <w:r w:rsidR="006C106D" w:rsidRPr="00210E0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10E0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</w:p>
          <w:p w:rsidR="004A6930" w:rsidRPr="00210E0B" w:rsidRDefault="004A6930" w:rsidP="006C106D">
            <w:pPr>
              <w:pStyle w:val="ae"/>
              <w:ind w:left="459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A6930" w:rsidRPr="00210E0B" w:rsidRDefault="004A6930" w:rsidP="006C106D">
            <w:pPr>
              <w:pStyle w:val="ae"/>
              <w:ind w:left="459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10E0B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____________________ Ю.А. </w:t>
            </w:r>
            <w:proofErr w:type="gramStart"/>
            <w:r w:rsidRPr="00210E0B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Баш</w:t>
            </w:r>
            <w:proofErr w:type="gramEnd"/>
          </w:p>
          <w:p w:rsidR="004A6930" w:rsidRPr="00210E0B" w:rsidRDefault="004A6930" w:rsidP="006C106D">
            <w:pPr>
              <w:pStyle w:val="ae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0" w:rsidRPr="00210E0B" w:rsidRDefault="004A6930" w:rsidP="006C106D">
            <w:pPr>
              <w:pStyle w:val="ae"/>
              <w:ind w:left="45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0E0B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_____________________20</w:t>
            </w:r>
            <w:r w:rsidR="00B072E8" w:rsidRPr="00210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0E0B">
              <w:rPr>
                <w:rFonts w:ascii="Times New Roman" w:hAnsi="Times New Roman" w:cs="Times New Roman"/>
                <w:b/>
                <w:sz w:val="24"/>
                <w:szCs w:val="24"/>
              </w:rPr>
              <w:t>1  г.</w:t>
            </w:r>
          </w:p>
        </w:tc>
      </w:tr>
    </w:tbl>
    <w:p w:rsidR="004A6930" w:rsidRPr="00210E0B" w:rsidRDefault="004A6930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64" w:rsidRPr="00210E0B" w:rsidRDefault="00B072E8" w:rsidP="00B072E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0B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4A6930" w:rsidRPr="00210E0B">
        <w:rPr>
          <w:rFonts w:ascii="Times New Roman" w:hAnsi="Times New Roman" w:cs="Times New Roman"/>
          <w:sz w:val="24"/>
          <w:szCs w:val="24"/>
        </w:rPr>
        <w:t>,</w:t>
      </w:r>
      <w:r w:rsidR="00144364" w:rsidRPr="00210E0B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округа </w:t>
      </w:r>
      <w:r w:rsidR="004A6930" w:rsidRPr="00210E0B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210E0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072E8" w:rsidRPr="00210E0B" w:rsidRDefault="0053637C" w:rsidP="00B072E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0B">
        <w:rPr>
          <w:rFonts w:ascii="Times New Roman" w:hAnsi="Times New Roman" w:cs="Times New Roman"/>
          <w:sz w:val="24"/>
          <w:szCs w:val="24"/>
        </w:rPr>
        <w:t>1</w:t>
      </w:r>
      <w:r w:rsidR="00144364" w:rsidRPr="00210E0B">
        <w:rPr>
          <w:rFonts w:ascii="Times New Roman" w:hAnsi="Times New Roman" w:cs="Times New Roman"/>
          <w:sz w:val="24"/>
          <w:szCs w:val="24"/>
        </w:rPr>
        <w:t>.</w:t>
      </w:r>
      <w:r w:rsidR="001F1312" w:rsidRPr="00210E0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44364" w:rsidRPr="00210E0B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округа </w:t>
      </w:r>
      <w:r w:rsidR="004A6930" w:rsidRPr="00210E0B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210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2E8" w:rsidRPr="00210E0B">
        <w:rPr>
          <w:rFonts w:ascii="Times New Roman" w:hAnsi="Times New Roman" w:cs="Times New Roman"/>
          <w:sz w:val="24"/>
          <w:szCs w:val="24"/>
        </w:rPr>
        <w:t>от 23 мая 2018 года № 10/5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Гольяново и (или) предоставления этих сведений общероссийским средствам массовой информации для опубликования»</w:t>
      </w:r>
      <w:r w:rsidR="00144364" w:rsidRPr="00210E0B">
        <w:rPr>
          <w:rFonts w:ascii="Times New Roman" w:hAnsi="Times New Roman" w:cs="Times New Roman"/>
          <w:sz w:val="24"/>
          <w:szCs w:val="24"/>
        </w:rPr>
        <w:t xml:space="preserve"> </w:t>
      </w:r>
      <w:r w:rsidR="00B072E8" w:rsidRPr="00210E0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072E8" w:rsidRPr="00210E0B" w:rsidRDefault="00D61B16" w:rsidP="00B072E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П</w:t>
      </w:r>
      <w:r w:rsidR="00B072E8" w:rsidRPr="00210E0B">
        <w:rPr>
          <w:rFonts w:ascii="Times New Roman" w:hAnsi="Times New Roman" w:cs="Times New Roman"/>
          <w:sz w:val="24"/>
          <w:szCs w:val="24"/>
        </w:rPr>
        <w:t xml:space="preserve">ункт 4 части 2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решению </w:t>
      </w:r>
      <w:r w:rsidR="00B072E8" w:rsidRPr="00210E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072E8" w:rsidRPr="00210E0B" w:rsidRDefault="00B072E8" w:rsidP="00B072E8">
      <w:pPr>
        <w:pStyle w:val="ae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0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0B">
        <w:rPr>
          <w:rFonts w:ascii="Times New Roman" w:hAnsi="Times New Roman" w:cs="Times New Roman"/>
          <w:sz w:val="24"/>
          <w:szCs w:val="24"/>
        </w:rPr>
        <w:t>«</w:t>
      </w:r>
      <w:r w:rsidRPr="00210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</w:r>
      <w:r w:rsidRPr="00210E0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и его супруги (супруга)</w:t>
      </w:r>
      <w:r w:rsidRPr="00210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три последних года, предшествующих отчетному периоду.</w:t>
      </w:r>
      <w:r w:rsidRPr="00210E0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C05E8" w:rsidRPr="00210E0B" w:rsidRDefault="00196F93" w:rsidP="00B072E8">
      <w:pPr>
        <w:pStyle w:val="a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0E0B">
        <w:rPr>
          <w:rFonts w:ascii="Times New Roman" w:hAnsi="Times New Roman" w:cs="Times New Roman"/>
          <w:sz w:val="24"/>
          <w:szCs w:val="24"/>
        </w:rPr>
        <w:t>2</w:t>
      </w:r>
      <w:r w:rsidR="006F781B" w:rsidRPr="00210E0B">
        <w:rPr>
          <w:rFonts w:ascii="Times New Roman" w:hAnsi="Times New Roman" w:cs="Times New Roman"/>
          <w:sz w:val="24"/>
          <w:szCs w:val="24"/>
        </w:rPr>
        <w:t>. Опубликовать настоящее решение в бюллетене «Мос</w:t>
      </w:r>
      <w:r w:rsidR="00D500B9">
        <w:rPr>
          <w:rFonts w:ascii="Times New Roman" w:hAnsi="Times New Roman" w:cs="Times New Roman"/>
          <w:sz w:val="24"/>
          <w:szCs w:val="24"/>
        </w:rPr>
        <w:t>ковский муниципальный вестник» и р</w:t>
      </w:r>
      <w:r w:rsidR="004C05E8" w:rsidRPr="00210E0B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муниципального округа Гольяново </w:t>
      </w:r>
      <w:hyperlink r:id="rId9" w:history="1"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golyanovo</w:t>
        </w:r>
        <w:proofErr w:type="spellEnd"/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C05E8" w:rsidRPr="00210E0B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4C05E8" w:rsidRPr="00210E0B">
        <w:rPr>
          <w:rFonts w:ascii="Times New Roman" w:hAnsi="Times New Roman" w:cs="Times New Roman"/>
          <w:sz w:val="24"/>
          <w:szCs w:val="24"/>
        </w:rPr>
        <w:t>.</w:t>
      </w:r>
    </w:p>
    <w:p w:rsidR="00D61B16" w:rsidRPr="00D61B16" w:rsidRDefault="00D61B16" w:rsidP="00D61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0B9">
        <w:rPr>
          <w:rFonts w:ascii="Times New Roman" w:hAnsi="Times New Roman" w:cs="Times New Roman"/>
          <w:sz w:val="24"/>
          <w:szCs w:val="24"/>
        </w:rPr>
        <w:t>3</w:t>
      </w:r>
      <w:r w:rsidR="008D399F" w:rsidRPr="00210E0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D61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B1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 Совета депутатов муниципального округа Гольяново  по Регламенту, организации работы  и контролю  Баш Ю.А. </w:t>
      </w:r>
    </w:p>
    <w:p w:rsidR="00D61B16" w:rsidRPr="00CB38BE" w:rsidRDefault="00D61B16" w:rsidP="00D61B16">
      <w:pPr>
        <w:tabs>
          <w:tab w:val="left" w:pos="1134"/>
        </w:tabs>
        <w:jc w:val="both"/>
      </w:pPr>
    </w:p>
    <w:p w:rsidR="006F6AFB" w:rsidRPr="00210E0B" w:rsidRDefault="00D61B16" w:rsidP="008D39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6F6AFB" w:rsidRDefault="006F6AFB" w:rsidP="006F6AFB">
      <w:pPr>
        <w:pStyle w:val="af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6F6AFB" w:rsidRDefault="006F6AFB" w:rsidP="006F6AFB">
      <w:pPr>
        <w:pStyle w:val="af0"/>
        <w:tabs>
          <w:tab w:val="left" w:pos="709"/>
        </w:tabs>
        <w:rPr>
          <w:b/>
          <w:sz w:val="24"/>
          <w:szCs w:val="24"/>
        </w:rPr>
      </w:pPr>
    </w:p>
    <w:p w:rsidR="006F6AFB" w:rsidRDefault="006F6AFB" w:rsidP="006F6AFB">
      <w:pPr>
        <w:pStyle w:val="af0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округа Гольяново</w:t>
      </w:r>
    </w:p>
    <w:p w:rsidR="006F6AFB" w:rsidRDefault="006F6AFB" w:rsidP="006F6AFB">
      <w:pPr>
        <w:pStyle w:val="af0"/>
        <w:tabs>
          <w:tab w:val="left" w:pos="709"/>
        </w:tabs>
        <w:rPr>
          <w:b/>
          <w:sz w:val="24"/>
          <w:szCs w:val="24"/>
        </w:rPr>
      </w:pPr>
    </w:p>
    <w:p w:rsidR="006F6AFB" w:rsidRPr="005C64D5" w:rsidRDefault="006F6AFB" w:rsidP="006F6AFB">
      <w:pPr>
        <w:pStyle w:val="af0"/>
        <w:tabs>
          <w:tab w:val="left" w:pos="709"/>
        </w:tabs>
      </w:pPr>
      <w:r>
        <w:rPr>
          <w:b/>
          <w:sz w:val="24"/>
          <w:szCs w:val="24"/>
        </w:rPr>
        <w:t xml:space="preserve">______________________ </w:t>
      </w:r>
      <w:r w:rsidRPr="005C64D5">
        <w:rPr>
          <w:b/>
          <w:sz w:val="24"/>
          <w:szCs w:val="24"/>
        </w:rPr>
        <w:t>Т.М. Четвертков</w:t>
      </w:r>
    </w:p>
    <w:p w:rsidR="004C05E8" w:rsidRPr="00210E0B" w:rsidRDefault="004C05E8" w:rsidP="00196F9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5E8" w:rsidRPr="00210E0B" w:rsidSect="00210E0B">
      <w:headerReference w:type="default" r:id="rId10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5C" w:rsidRDefault="004F325C" w:rsidP="00144364">
      <w:pPr>
        <w:spacing w:after="0" w:line="240" w:lineRule="auto"/>
      </w:pPr>
      <w:r>
        <w:separator/>
      </w:r>
    </w:p>
  </w:endnote>
  <w:end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5C" w:rsidRDefault="004F325C" w:rsidP="00144364">
      <w:pPr>
        <w:spacing w:after="0" w:line="240" w:lineRule="auto"/>
      </w:pPr>
      <w:r>
        <w:separator/>
      </w:r>
    </w:p>
  </w:footnote>
  <w:foot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25C" w:rsidRPr="006F5407" w:rsidRDefault="004F325C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10E0B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1778"/>
    <w:rsid w:val="001637FD"/>
    <w:rsid w:val="00196F93"/>
    <w:rsid w:val="001F1312"/>
    <w:rsid w:val="001F597C"/>
    <w:rsid w:val="001F7BAC"/>
    <w:rsid w:val="00210E0B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A6930"/>
    <w:rsid w:val="004C05E8"/>
    <w:rsid w:val="004C2164"/>
    <w:rsid w:val="004F325C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C106D"/>
    <w:rsid w:val="006E4681"/>
    <w:rsid w:val="006E6A0E"/>
    <w:rsid w:val="006F3193"/>
    <w:rsid w:val="006F5407"/>
    <w:rsid w:val="006F6AFB"/>
    <w:rsid w:val="006F781B"/>
    <w:rsid w:val="00715F70"/>
    <w:rsid w:val="007220D3"/>
    <w:rsid w:val="0074346E"/>
    <w:rsid w:val="00751121"/>
    <w:rsid w:val="00766AB2"/>
    <w:rsid w:val="008044DE"/>
    <w:rsid w:val="00805E58"/>
    <w:rsid w:val="00840A20"/>
    <w:rsid w:val="00887898"/>
    <w:rsid w:val="008D399F"/>
    <w:rsid w:val="009312DD"/>
    <w:rsid w:val="00943D32"/>
    <w:rsid w:val="00945151"/>
    <w:rsid w:val="00994EE7"/>
    <w:rsid w:val="009A4519"/>
    <w:rsid w:val="009C770B"/>
    <w:rsid w:val="00A05BF9"/>
    <w:rsid w:val="00A923F1"/>
    <w:rsid w:val="00AA2C4E"/>
    <w:rsid w:val="00AC6A45"/>
    <w:rsid w:val="00AC7E45"/>
    <w:rsid w:val="00B072E8"/>
    <w:rsid w:val="00B162A1"/>
    <w:rsid w:val="00B23C25"/>
    <w:rsid w:val="00B92E68"/>
    <w:rsid w:val="00BD5D0D"/>
    <w:rsid w:val="00BE217D"/>
    <w:rsid w:val="00C301E8"/>
    <w:rsid w:val="00CD7F9D"/>
    <w:rsid w:val="00D04758"/>
    <w:rsid w:val="00D4606E"/>
    <w:rsid w:val="00D46E57"/>
    <w:rsid w:val="00D500B9"/>
    <w:rsid w:val="00D514F9"/>
    <w:rsid w:val="00D61B16"/>
    <w:rsid w:val="00E04B9C"/>
    <w:rsid w:val="00E5517C"/>
    <w:rsid w:val="00E65EC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F6A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F6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F6A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F6A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4FE0-5239-4C93-8E1C-0D549CC3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E0A495D9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5</cp:revision>
  <cp:lastPrinted>2021-07-13T14:30:00Z</cp:lastPrinted>
  <dcterms:created xsi:type="dcterms:W3CDTF">2021-07-13T14:35:00Z</dcterms:created>
  <dcterms:modified xsi:type="dcterms:W3CDTF">2021-08-25T08:45:00Z</dcterms:modified>
</cp:coreProperties>
</file>