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1" w:type="dxa"/>
        <w:tblLayout w:type="fixed"/>
        <w:tblLook w:val="01E0" w:firstRow="1" w:lastRow="1" w:firstColumn="1" w:lastColumn="1" w:noHBand="0" w:noVBand="0"/>
      </w:tblPr>
      <w:tblGrid>
        <w:gridCol w:w="2868"/>
        <w:gridCol w:w="1918"/>
        <w:gridCol w:w="4962"/>
        <w:gridCol w:w="283"/>
        <w:gridCol w:w="2490"/>
      </w:tblGrid>
      <w:tr w:rsidR="00773345" w:rsidRPr="005C64D5" w:rsidTr="007A3E89">
        <w:trPr>
          <w:gridAfter w:val="1"/>
          <w:wAfter w:w="2490" w:type="dxa"/>
          <w:trHeight w:val="3265"/>
        </w:trPr>
        <w:tc>
          <w:tcPr>
            <w:tcW w:w="4786" w:type="dxa"/>
            <w:gridSpan w:val="2"/>
          </w:tcPr>
          <w:p w:rsidR="00773345" w:rsidRPr="005C64D5" w:rsidRDefault="00773345" w:rsidP="00706A90">
            <w:pPr>
              <w:suppressAutoHyphens/>
              <w:rPr>
                <w:b/>
              </w:rPr>
            </w:pPr>
            <w:r>
              <w:rPr>
                <w:b/>
              </w:rPr>
              <w:t xml:space="preserve">ПРОЕКТ </w:t>
            </w:r>
            <w:r w:rsidRPr="005C64D5">
              <w:rPr>
                <w:b/>
              </w:rPr>
              <w:t>РЕШЕНИ</w:t>
            </w:r>
            <w:r>
              <w:rPr>
                <w:b/>
              </w:rPr>
              <w:t>Я</w:t>
            </w:r>
          </w:p>
          <w:p w:rsidR="00773345" w:rsidRPr="005C64D5" w:rsidRDefault="00773345" w:rsidP="00706A90">
            <w:pPr>
              <w:suppressAutoHyphens/>
              <w:rPr>
                <w:b/>
              </w:rPr>
            </w:pPr>
          </w:p>
          <w:p w:rsidR="00B32EEB" w:rsidRDefault="00B32EEB" w:rsidP="007A3E89">
            <w:pPr>
              <w:ind w:right="70"/>
              <w:jc w:val="both"/>
              <w:rPr>
                <w:b/>
              </w:rPr>
            </w:pPr>
            <w:r>
              <w:rPr>
                <w:b/>
              </w:rPr>
              <w:t xml:space="preserve">О внесении  изменений  в решение Совета  депутатов муниципального округа Гольяново от  </w:t>
            </w:r>
            <w:r w:rsidR="007A3E89">
              <w:rPr>
                <w:b/>
              </w:rPr>
              <w:t>24.04.2014 №7/17</w:t>
            </w:r>
          </w:p>
          <w:p w:rsidR="007A3E89" w:rsidRDefault="007A3E89" w:rsidP="007A3E89">
            <w:pPr>
              <w:tabs>
                <w:tab w:val="left" w:pos="4860"/>
              </w:tabs>
              <w:ind w:right="252"/>
              <w:jc w:val="both"/>
              <w:rPr>
                <w:b/>
              </w:rPr>
            </w:pPr>
            <w:r>
              <w:rPr>
                <w:b/>
              </w:rPr>
              <w:t xml:space="preserve">«Об утверждении </w:t>
            </w:r>
            <w:proofErr w:type="gramStart"/>
            <w:r>
              <w:rPr>
                <w:b/>
              </w:rPr>
              <w:t>Регламента реализации отдельных полномочий города Москвы</w:t>
            </w:r>
            <w:proofErr w:type="gramEnd"/>
            <w:r>
              <w:rPr>
                <w:b/>
              </w:rPr>
              <w:t xml:space="preserve"> в сфере содержания жилищного фонда»</w:t>
            </w:r>
          </w:p>
          <w:p w:rsidR="007A3E89" w:rsidRDefault="007A3E89" w:rsidP="007A3E89">
            <w:pPr>
              <w:tabs>
                <w:tab w:val="left" w:pos="4860"/>
              </w:tabs>
              <w:ind w:right="252"/>
              <w:jc w:val="both"/>
              <w:rPr>
                <w:b/>
              </w:rPr>
            </w:pPr>
          </w:p>
          <w:p w:rsidR="00B32EEB" w:rsidRDefault="00B32EEB" w:rsidP="00B32EEB"/>
          <w:p w:rsidR="00773345" w:rsidRPr="00B32EEB" w:rsidRDefault="00773345" w:rsidP="00B32EEB">
            <w:pPr>
              <w:ind w:firstLine="708"/>
            </w:pPr>
          </w:p>
        </w:tc>
        <w:tc>
          <w:tcPr>
            <w:tcW w:w="4962" w:type="dxa"/>
          </w:tcPr>
          <w:p w:rsidR="00773345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  <w:r w:rsidRPr="006430AA">
              <w:rPr>
                <w:rFonts w:eastAsia="Calibri"/>
                <w:b/>
                <w:lang w:eastAsia="en-US"/>
              </w:rPr>
              <w:t>РЕДАКТОР ПРОЕКТА</w:t>
            </w:r>
          </w:p>
          <w:p w:rsidR="00773345" w:rsidRDefault="00773345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67293E" w:rsidRDefault="0067293E" w:rsidP="0067293E">
            <w:pPr>
              <w:pStyle w:val="a4"/>
              <w:tabs>
                <w:tab w:val="left" w:pos="317"/>
              </w:tabs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 комиссии  по развитию муниципального округа Гольяново </w:t>
            </w:r>
          </w:p>
          <w:p w:rsidR="0067293E" w:rsidRDefault="0067293E" w:rsidP="0067293E">
            <w:pPr>
              <w:pStyle w:val="a4"/>
              <w:tabs>
                <w:tab w:val="left" w:pos="317"/>
              </w:tabs>
              <w:ind w:left="175"/>
              <w:rPr>
                <w:b/>
                <w:sz w:val="24"/>
                <w:szCs w:val="24"/>
              </w:rPr>
            </w:pPr>
          </w:p>
          <w:p w:rsidR="0067293E" w:rsidRDefault="0067293E" w:rsidP="0067293E">
            <w:pPr>
              <w:pStyle w:val="a4"/>
              <w:tabs>
                <w:tab w:val="left" w:pos="317"/>
              </w:tabs>
              <w:ind w:left="175"/>
            </w:pPr>
            <w:r>
              <w:rPr>
                <w:b/>
                <w:sz w:val="24"/>
                <w:szCs w:val="24"/>
              </w:rPr>
              <w:t>_______________________</w:t>
            </w:r>
            <w:proofErr w:type="spellStart"/>
            <w:r>
              <w:rPr>
                <w:b/>
                <w:sz w:val="24"/>
                <w:szCs w:val="24"/>
              </w:rPr>
              <w:t>Ю.Ф.Отмахов</w:t>
            </w:r>
            <w:proofErr w:type="spellEnd"/>
          </w:p>
          <w:p w:rsidR="0067293E" w:rsidRDefault="0067293E" w:rsidP="0067293E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rFonts w:eastAsia="Calibri"/>
                <w:b/>
                <w:lang w:eastAsia="en-US"/>
              </w:rPr>
            </w:pPr>
          </w:p>
          <w:p w:rsidR="0067293E" w:rsidRDefault="0067293E" w:rsidP="0067293E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_____________________________   2019 г.</w:t>
            </w:r>
          </w:p>
          <w:p w:rsidR="0067293E" w:rsidRDefault="0067293E" w:rsidP="0067293E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97A84" w:rsidRDefault="00997A84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97A84" w:rsidRDefault="00997A84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97A84" w:rsidRDefault="00997A84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997A84" w:rsidRPr="006430AA" w:rsidRDefault="00997A84" w:rsidP="00773345">
            <w:pPr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773345" w:rsidRPr="005C64D5" w:rsidRDefault="00773345" w:rsidP="007C239D">
            <w:pPr>
              <w:ind w:left="33"/>
            </w:pPr>
          </w:p>
        </w:tc>
      </w:tr>
      <w:tr w:rsidR="00773345" w:rsidRPr="005C64D5" w:rsidTr="00997A84">
        <w:trPr>
          <w:trHeight w:val="80"/>
        </w:trPr>
        <w:tc>
          <w:tcPr>
            <w:tcW w:w="2868" w:type="dxa"/>
          </w:tcPr>
          <w:p w:rsidR="00773345" w:rsidRPr="005C64D5" w:rsidRDefault="00773345" w:rsidP="00CE07F4">
            <w:pPr>
              <w:ind w:right="70"/>
              <w:rPr>
                <w:b/>
              </w:rPr>
            </w:pPr>
          </w:p>
        </w:tc>
        <w:tc>
          <w:tcPr>
            <w:tcW w:w="9653" w:type="dxa"/>
            <w:gridSpan w:val="4"/>
          </w:tcPr>
          <w:p w:rsidR="00773345" w:rsidRPr="006430AA" w:rsidRDefault="00773345" w:rsidP="00C22F19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77CA3" w:rsidRPr="007A3E89" w:rsidRDefault="00977CA3" w:rsidP="007A3E89">
      <w:pPr>
        <w:pStyle w:val="a4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3 статьи 1 Закона города Москвы от 11 июля 2012 года </w:t>
      </w:r>
      <w:r w:rsidR="007A3E89">
        <w:rPr>
          <w:sz w:val="24"/>
          <w:szCs w:val="24"/>
        </w:rPr>
        <w:t xml:space="preserve">   </w:t>
      </w:r>
      <w:r>
        <w:rPr>
          <w:sz w:val="24"/>
          <w:szCs w:val="24"/>
        </w:rPr>
        <w:t>№ 39 «О наделении органов местного самоуправления муниципальных округов в городе Москве отдельными полномочиями города Москвы»,</w:t>
      </w:r>
      <w:r w:rsidR="007A3E89">
        <w:rPr>
          <w:sz w:val="24"/>
          <w:szCs w:val="24"/>
        </w:rPr>
        <w:t xml:space="preserve"> </w:t>
      </w:r>
      <w:r w:rsidRPr="007A3E89">
        <w:rPr>
          <w:sz w:val="24"/>
          <w:szCs w:val="24"/>
        </w:rPr>
        <w:t>Совет депутатов</w:t>
      </w:r>
      <w:r w:rsidR="007A3E89" w:rsidRPr="007A3E89">
        <w:rPr>
          <w:sz w:val="24"/>
          <w:szCs w:val="24"/>
        </w:rPr>
        <w:t xml:space="preserve"> муниципального округа Гольяново </w:t>
      </w:r>
      <w:r w:rsidRPr="007A3E89">
        <w:rPr>
          <w:sz w:val="24"/>
          <w:szCs w:val="24"/>
        </w:rPr>
        <w:t xml:space="preserve"> решил:</w:t>
      </w:r>
    </w:p>
    <w:p w:rsidR="002734C7" w:rsidRDefault="002734C7" w:rsidP="002734C7">
      <w:pPr>
        <w:ind w:right="72"/>
        <w:jc w:val="both"/>
      </w:pPr>
      <w:r>
        <w:t xml:space="preserve">           1. Внести </w:t>
      </w:r>
      <w:r w:rsidR="007A3E89">
        <w:t>в решение Совета депутатов муниципального округа Гольяново</w:t>
      </w:r>
      <w:r w:rsidR="007A3E89" w:rsidRPr="007A3E89">
        <w:rPr>
          <w:b/>
        </w:rPr>
        <w:t xml:space="preserve"> </w:t>
      </w:r>
      <w:r w:rsidR="007A3E89" w:rsidRPr="00976339">
        <w:t>от</w:t>
      </w:r>
      <w:r w:rsidR="007A3E89" w:rsidRPr="007A3E89">
        <w:rPr>
          <w:b/>
        </w:rPr>
        <w:t xml:space="preserve"> </w:t>
      </w:r>
      <w:r w:rsidR="007A3E89" w:rsidRPr="007A3E89">
        <w:t xml:space="preserve">24.04.2014 №7/17 «Об утверждении </w:t>
      </w:r>
      <w:proofErr w:type="gramStart"/>
      <w:r w:rsidR="007A3E89" w:rsidRPr="007A3E89">
        <w:t>Регламента реализации отдельных полномочий города Москвы</w:t>
      </w:r>
      <w:proofErr w:type="gramEnd"/>
      <w:r w:rsidR="007A3E89" w:rsidRPr="007A3E89">
        <w:t xml:space="preserve"> в сфе</w:t>
      </w:r>
      <w:r w:rsidR="009B269B">
        <w:t>ре содержания жилищного фонда» следующие изменения:</w:t>
      </w:r>
    </w:p>
    <w:p w:rsidR="009B269B" w:rsidRDefault="00DB0084" w:rsidP="002734C7">
      <w:pPr>
        <w:ind w:right="72"/>
        <w:jc w:val="both"/>
      </w:pPr>
      <w:r>
        <w:t xml:space="preserve">           1) в пункте 4</w:t>
      </w:r>
      <w:r w:rsidR="009B269B">
        <w:t xml:space="preserve"> приложения к решению  слова «</w:t>
      </w:r>
      <w:r w:rsidR="009B269B" w:rsidRPr="004F6883">
        <w:t>По</w:t>
      </w:r>
      <w:r w:rsidR="0031373C">
        <w:t xml:space="preserve"> ЖКХ, строительству и содействию </w:t>
      </w:r>
      <w:r w:rsidR="009B269B" w:rsidRPr="004F6883">
        <w:t>развития инфраструктуры</w:t>
      </w:r>
      <w:r w:rsidR="001251C9">
        <w:t xml:space="preserve">» заменить словами  «по </w:t>
      </w:r>
      <w:r w:rsidR="009B269B">
        <w:t>развитию муниципального округа».</w:t>
      </w:r>
    </w:p>
    <w:p w:rsidR="009B269B" w:rsidRPr="00786031" w:rsidRDefault="009B269B" w:rsidP="002734C7">
      <w:pPr>
        <w:ind w:right="72"/>
        <w:jc w:val="both"/>
      </w:pPr>
      <w:r>
        <w:t xml:space="preserve">          2. Направить  настоящее решение в Департамент  территориальных органов  исполнительной власти города Москвы. </w:t>
      </w:r>
    </w:p>
    <w:p w:rsidR="0050057A" w:rsidRPr="002734C7" w:rsidRDefault="009B269B" w:rsidP="009B269B">
      <w:pPr>
        <w:jc w:val="both"/>
      </w:pPr>
      <w:r>
        <w:t xml:space="preserve">          3</w:t>
      </w:r>
      <w:r w:rsidR="002734C7">
        <w:t>.</w:t>
      </w:r>
      <w:r w:rsidR="0050057A">
        <w:t xml:space="preserve"> </w:t>
      </w:r>
      <w:r w:rsidR="0050057A" w:rsidRPr="002734C7">
        <w:t>Опубликовать настоящее решение в бюллетене «Московский муниципальный вестник»  и</w:t>
      </w:r>
      <w:r w:rsidR="0039099D" w:rsidRPr="002734C7">
        <w:t xml:space="preserve"> </w:t>
      </w:r>
      <w:r w:rsidR="0050057A" w:rsidRPr="002734C7">
        <w:t xml:space="preserve"> разместить </w:t>
      </w:r>
      <w:bookmarkStart w:id="0" w:name="_GoBack"/>
      <w:bookmarkEnd w:id="0"/>
      <w:r w:rsidR="0050057A" w:rsidRPr="002734C7">
        <w:t>на официальном сайте муниципального округа Гольяново  http://golyanovo.org.</w:t>
      </w:r>
    </w:p>
    <w:p w:rsidR="00977CA3" w:rsidRDefault="009B269B" w:rsidP="007A3E89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4. </w:t>
      </w:r>
      <w:proofErr w:type="gramStart"/>
      <w:r w:rsidR="00977CA3">
        <w:t>Контроль за</w:t>
      </w:r>
      <w:proofErr w:type="gramEnd"/>
      <w:r w:rsidR="00977CA3">
        <w:t xml:space="preserve"> выполнением настоящего решения возложить на главу муниципального округа Гольяново Четверткова Т.М.</w:t>
      </w:r>
    </w:p>
    <w:p w:rsidR="00977CA3" w:rsidRDefault="00977CA3" w:rsidP="007A3E89">
      <w:pPr>
        <w:ind w:firstLine="567"/>
        <w:jc w:val="both"/>
      </w:pPr>
    </w:p>
    <w:p w:rsidR="004E2482" w:rsidRDefault="004E2482" w:rsidP="007A3E89">
      <w:pPr>
        <w:ind w:firstLine="567"/>
        <w:jc w:val="both"/>
      </w:pPr>
    </w:p>
    <w:p w:rsidR="00852833" w:rsidRDefault="00852833" w:rsidP="00852833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Ознакомлен:</w:t>
      </w:r>
    </w:p>
    <w:p w:rsidR="00852833" w:rsidRDefault="00852833" w:rsidP="00852833">
      <w:pPr>
        <w:pStyle w:val="a4"/>
        <w:tabs>
          <w:tab w:val="left" w:pos="709"/>
        </w:tabs>
        <w:rPr>
          <w:b/>
          <w:sz w:val="24"/>
          <w:szCs w:val="24"/>
        </w:rPr>
      </w:pPr>
      <w:r w:rsidRPr="009C404D">
        <w:rPr>
          <w:b/>
          <w:sz w:val="24"/>
          <w:szCs w:val="24"/>
        </w:rPr>
        <w:t>Глава муниципального</w:t>
      </w:r>
      <w:r>
        <w:rPr>
          <w:b/>
          <w:sz w:val="24"/>
          <w:szCs w:val="24"/>
        </w:rPr>
        <w:t xml:space="preserve"> о</w:t>
      </w:r>
      <w:r w:rsidRPr="009C404D">
        <w:rPr>
          <w:b/>
          <w:sz w:val="24"/>
          <w:szCs w:val="24"/>
        </w:rPr>
        <w:t>круга Гольяново</w:t>
      </w:r>
    </w:p>
    <w:p w:rsidR="00852833" w:rsidRDefault="00852833" w:rsidP="00852833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852833" w:rsidRPr="005C64D5" w:rsidRDefault="00852833" w:rsidP="00852833">
      <w:pPr>
        <w:pStyle w:val="a4"/>
        <w:tabs>
          <w:tab w:val="left" w:pos="709"/>
        </w:tabs>
      </w:pPr>
      <w:r>
        <w:rPr>
          <w:b/>
          <w:sz w:val="24"/>
          <w:szCs w:val="24"/>
        </w:rPr>
        <w:t>_______________________</w:t>
      </w:r>
      <w:r w:rsidRPr="009C404D">
        <w:rPr>
          <w:b/>
          <w:sz w:val="24"/>
          <w:szCs w:val="24"/>
        </w:rPr>
        <w:t>Т.М. Четвертков</w:t>
      </w:r>
    </w:p>
    <w:p w:rsidR="00852833" w:rsidRPr="005C64D5" w:rsidRDefault="00852833" w:rsidP="00852833">
      <w:pPr>
        <w:ind w:right="4535"/>
      </w:pPr>
    </w:p>
    <w:p w:rsidR="00977CA3" w:rsidRDefault="00977CA3" w:rsidP="00977CA3">
      <w:pPr>
        <w:tabs>
          <w:tab w:val="left" w:pos="4860"/>
        </w:tabs>
        <w:ind w:right="252"/>
        <w:rPr>
          <w:b/>
        </w:rPr>
      </w:pPr>
    </w:p>
    <w:p w:rsidR="00977CA3" w:rsidRDefault="00977CA3" w:rsidP="00977CA3">
      <w:pPr>
        <w:tabs>
          <w:tab w:val="left" w:pos="4860"/>
        </w:tabs>
        <w:ind w:right="252"/>
        <w:rPr>
          <w:b/>
        </w:rPr>
      </w:pPr>
    </w:p>
    <w:p w:rsidR="00977CA3" w:rsidRDefault="00977CA3" w:rsidP="00977CA3">
      <w:pPr>
        <w:tabs>
          <w:tab w:val="left" w:pos="4860"/>
        </w:tabs>
        <w:ind w:right="252"/>
        <w:rPr>
          <w:b/>
        </w:rPr>
      </w:pPr>
    </w:p>
    <w:p w:rsidR="00977CA3" w:rsidRDefault="00977CA3" w:rsidP="00977CA3">
      <w:pPr>
        <w:pStyle w:val="a3"/>
        <w:jc w:val="both"/>
        <w:rPr>
          <w:b/>
          <w:sz w:val="22"/>
          <w:szCs w:val="22"/>
        </w:rPr>
      </w:pPr>
    </w:p>
    <w:p w:rsidR="00977CA3" w:rsidRDefault="00977CA3" w:rsidP="00977CA3"/>
    <w:p w:rsidR="00977CA3" w:rsidRDefault="00977CA3" w:rsidP="00977CA3"/>
    <w:p w:rsidR="00977CA3" w:rsidRDefault="00977CA3" w:rsidP="00977CA3"/>
    <w:p w:rsidR="004170E1" w:rsidRDefault="004170E1" w:rsidP="00977CA3">
      <w:pPr>
        <w:ind w:firstLine="5103"/>
      </w:pPr>
    </w:p>
    <w:p w:rsidR="004170E1" w:rsidRDefault="004170E1" w:rsidP="00977CA3">
      <w:pPr>
        <w:ind w:firstLine="5103"/>
      </w:pPr>
    </w:p>
    <w:p w:rsidR="004170E1" w:rsidRDefault="004170E1" w:rsidP="00977CA3">
      <w:pPr>
        <w:ind w:firstLine="5103"/>
      </w:pPr>
    </w:p>
    <w:p w:rsidR="004170E1" w:rsidRDefault="004170E1" w:rsidP="00977CA3">
      <w:pPr>
        <w:ind w:firstLine="5103"/>
      </w:pPr>
    </w:p>
    <w:p w:rsidR="004170E1" w:rsidRDefault="004170E1" w:rsidP="00977CA3">
      <w:pPr>
        <w:ind w:firstLine="5103"/>
      </w:pPr>
    </w:p>
    <w:p w:rsidR="004170E1" w:rsidRDefault="004170E1" w:rsidP="00977CA3">
      <w:pPr>
        <w:ind w:firstLine="5103"/>
      </w:pPr>
    </w:p>
    <w:p w:rsidR="004170E1" w:rsidRDefault="004170E1" w:rsidP="00977CA3">
      <w:pPr>
        <w:ind w:firstLine="5103"/>
      </w:pPr>
    </w:p>
    <w:p w:rsidR="004170E1" w:rsidRDefault="004170E1" w:rsidP="00977CA3">
      <w:pPr>
        <w:ind w:firstLine="5103"/>
      </w:pPr>
    </w:p>
    <w:sectPr w:rsidR="004170E1" w:rsidSect="00977CA3"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84" w:rsidRDefault="00DB0084" w:rsidP="003C4C87">
      <w:r>
        <w:separator/>
      </w:r>
    </w:p>
  </w:endnote>
  <w:endnote w:type="continuationSeparator" w:id="0">
    <w:p w:rsidR="00DB0084" w:rsidRDefault="00DB0084" w:rsidP="003C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84" w:rsidRDefault="00DB0084" w:rsidP="003C4C87">
      <w:r>
        <w:separator/>
      </w:r>
    </w:p>
  </w:footnote>
  <w:footnote w:type="continuationSeparator" w:id="0">
    <w:p w:rsidR="00DB0084" w:rsidRDefault="00DB0084" w:rsidP="003C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6E0"/>
    <w:multiLevelType w:val="hybridMultilevel"/>
    <w:tmpl w:val="6EA8B36E"/>
    <w:lvl w:ilvl="0" w:tplc="3A8A07DA">
      <w:start w:val="1"/>
      <w:numFmt w:val="decimal"/>
      <w:lvlText w:val="%1)"/>
      <w:lvlJc w:val="left"/>
      <w:pPr>
        <w:ind w:left="188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56796E"/>
    <w:multiLevelType w:val="hybridMultilevel"/>
    <w:tmpl w:val="D4E4BBF8"/>
    <w:lvl w:ilvl="0" w:tplc="E57096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88710B"/>
    <w:multiLevelType w:val="hybridMultilevel"/>
    <w:tmpl w:val="4DFE852E"/>
    <w:lvl w:ilvl="0" w:tplc="D6D2E440">
      <w:start w:val="1"/>
      <w:numFmt w:val="decimal"/>
      <w:lvlText w:val="%1."/>
      <w:lvlJc w:val="left"/>
      <w:pPr>
        <w:ind w:left="1512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336828"/>
    <w:multiLevelType w:val="hybridMultilevel"/>
    <w:tmpl w:val="306E7BFA"/>
    <w:lvl w:ilvl="0" w:tplc="16DC6290">
      <w:start w:val="1"/>
      <w:numFmt w:val="decimal"/>
      <w:lvlText w:val="%1."/>
      <w:lvlJc w:val="left"/>
      <w:pPr>
        <w:ind w:left="4013" w:hanging="1035"/>
      </w:pPr>
    </w:lvl>
    <w:lvl w:ilvl="1" w:tplc="04190019">
      <w:start w:val="1"/>
      <w:numFmt w:val="lowerLetter"/>
      <w:lvlText w:val="%2."/>
      <w:lvlJc w:val="left"/>
      <w:pPr>
        <w:ind w:left="3718" w:hanging="360"/>
      </w:pPr>
    </w:lvl>
    <w:lvl w:ilvl="2" w:tplc="0419001B">
      <w:start w:val="1"/>
      <w:numFmt w:val="lowerRoman"/>
      <w:lvlText w:val="%3."/>
      <w:lvlJc w:val="right"/>
      <w:pPr>
        <w:ind w:left="4438" w:hanging="180"/>
      </w:pPr>
    </w:lvl>
    <w:lvl w:ilvl="3" w:tplc="0419000F">
      <w:start w:val="1"/>
      <w:numFmt w:val="decimal"/>
      <w:lvlText w:val="%4."/>
      <w:lvlJc w:val="left"/>
      <w:pPr>
        <w:ind w:left="5158" w:hanging="360"/>
      </w:pPr>
    </w:lvl>
    <w:lvl w:ilvl="4" w:tplc="04190019">
      <w:start w:val="1"/>
      <w:numFmt w:val="lowerLetter"/>
      <w:lvlText w:val="%5."/>
      <w:lvlJc w:val="left"/>
      <w:pPr>
        <w:ind w:left="5878" w:hanging="360"/>
      </w:pPr>
    </w:lvl>
    <w:lvl w:ilvl="5" w:tplc="0419001B">
      <w:start w:val="1"/>
      <w:numFmt w:val="lowerRoman"/>
      <w:lvlText w:val="%6."/>
      <w:lvlJc w:val="right"/>
      <w:pPr>
        <w:ind w:left="6598" w:hanging="180"/>
      </w:pPr>
    </w:lvl>
    <w:lvl w:ilvl="6" w:tplc="0419000F">
      <w:start w:val="1"/>
      <w:numFmt w:val="decimal"/>
      <w:lvlText w:val="%7."/>
      <w:lvlJc w:val="left"/>
      <w:pPr>
        <w:ind w:left="7318" w:hanging="360"/>
      </w:pPr>
    </w:lvl>
    <w:lvl w:ilvl="7" w:tplc="04190019">
      <w:start w:val="1"/>
      <w:numFmt w:val="lowerLetter"/>
      <w:lvlText w:val="%8."/>
      <w:lvlJc w:val="left"/>
      <w:pPr>
        <w:ind w:left="8038" w:hanging="360"/>
      </w:pPr>
    </w:lvl>
    <w:lvl w:ilvl="8" w:tplc="0419001B">
      <w:start w:val="1"/>
      <w:numFmt w:val="lowerRoman"/>
      <w:lvlText w:val="%9."/>
      <w:lvlJc w:val="right"/>
      <w:pPr>
        <w:ind w:left="8758" w:hanging="180"/>
      </w:pPr>
    </w:lvl>
  </w:abstractNum>
  <w:abstractNum w:abstractNumId="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54FB5C87"/>
    <w:multiLevelType w:val="multilevel"/>
    <w:tmpl w:val="A0E4E8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776B1"/>
    <w:multiLevelType w:val="hybridMultilevel"/>
    <w:tmpl w:val="0CDC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7826C7"/>
    <w:multiLevelType w:val="hybridMultilevel"/>
    <w:tmpl w:val="31EEBCD8"/>
    <w:lvl w:ilvl="0" w:tplc="907A18E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6922"/>
    <w:rsid w:val="000A0FCE"/>
    <w:rsid w:val="000B44D5"/>
    <w:rsid w:val="000B4CA5"/>
    <w:rsid w:val="000D092C"/>
    <w:rsid w:val="000D24A0"/>
    <w:rsid w:val="000E05DD"/>
    <w:rsid w:val="000E40F7"/>
    <w:rsid w:val="00112168"/>
    <w:rsid w:val="00114659"/>
    <w:rsid w:val="001251C9"/>
    <w:rsid w:val="0015333B"/>
    <w:rsid w:val="0016610F"/>
    <w:rsid w:val="0017706B"/>
    <w:rsid w:val="00180DD4"/>
    <w:rsid w:val="0018768F"/>
    <w:rsid w:val="001A36B9"/>
    <w:rsid w:val="001C2E0A"/>
    <w:rsid w:val="001D2EC5"/>
    <w:rsid w:val="001D5956"/>
    <w:rsid w:val="002104C6"/>
    <w:rsid w:val="00214278"/>
    <w:rsid w:val="00241000"/>
    <w:rsid w:val="00247888"/>
    <w:rsid w:val="002734C7"/>
    <w:rsid w:val="0027631E"/>
    <w:rsid w:val="00296B42"/>
    <w:rsid w:val="002B1883"/>
    <w:rsid w:val="002D0859"/>
    <w:rsid w:val="00304605"/>
    <w:rsid w:val="00305641"/>
    <w:rsid w:val="0031029A"/>
    <w:rsid w:val="00312423"/>
    <w:rsid w:val="0031373C"/>
    <w:rsid w:val="0031665A"/>
    <w:rsid w:val="00336B8E"/>
    <w:rsid w:val="00346F66"/>
    <w:rsid w:val="00372483"/>
    <w:rsid w:val="0039099D"/>
    <w:rsid w:val="003C4C87"/>
    <w:rsid w:val="0040210E"/>
    <w:rsid w:val="004118C0"/>
    <w:rsid w:val="004170E1"/>
    <w:rsid w:val="004600C6"/>
    <w:rsid w:val="0046506F"/>
    <w:rsid w:val="00485442"/>
    <w:rsid w:val="00485AAC"/>
    <w:rsid w:val="004B1BAB"/>
    <w:rsid w:val="004C0C58"/>
    <w:rsid w:val="004E21A5"/>
    <w:rsid w:val="004E2482"/>
    <w:rsid w:val="004F20A9"/>
    <w:rsid w:val="0050057A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E0198"/>
    <w:rsid w:val="005F5064"/>
    <w:rsid w:val="005F63FB"/>
    <w:rsid w:val="005F6683"/>
    <w:rsid w:val="0060482F"/>
    <w:rsid w:val="00604A9E"/>
    <w:rsid w:val="00645840"/>
    <w:rsid w:val="00646CB2"/>
    <w:rsid w:val="006565E8"/>
    <w:rsid w:val="0067293E"/>
    <w:rsid w:val="006D6200"/>
    <w:rsid w:val="00706A90"/>
    <w:rsid w:val="00747C7A"/>
    <w:rsid w:val="0075102B"/>
    <w:rsid w:val="00752B9A"/>
    <w:rsid w:val="00773345"/>
    <w:rsid w:val="007A0835"/>
    <w:rsid w:val="007A3E89"/>
    <w:rsid w:val="007C0217"/>
    <w:rsid w:val="007C239D"/>
    <w:rsid w:val="007F22CB"/>
    <w:rsid w:val="008314EC"/>
    <w:rsid w:val="008425B5"/>
    <w:rsid w:val="00852833"/>
    <w:rsid w:val="00865EDA"/>
    <w:rsid w:val="00866267"/>
    <w:rsid w:val="00867076"/>
    <w:rsid w:val="00877F6C"/>
    <w:rsid w:val="008A11E2"/>
    <w:rsid w:val="008D3982"/>
    <w:rsid w:val="008E028B"/>
    <w:rsid w:val="008E2CB2"/>
    <w:rsid w:val="008E315B"/>
    <w:rsid w:val="008E4BE1"/>
    <w:rsid w:val="008F4318"/>
    <w:rsid w:val="00911A8F"/>
    <w:rsid w:val="00966814"/>
    <w:rsid w:val="00977CA3"/>
    <w:rsid w:val="009804C0"/>
    <w:rsid w:val="00997A84"/>
    <w:rsid w:val="009B269B"/>
    <w:rsid w:val="009C0D9C"/>
    <w:rsid w:val="009C1BA3"/>
    <w:rsid w:val="009E1C24"/>
    <w:rsid w:val="009E37B4"/>
    <w:rsid w:val="009F236A"/>
    <w:rsid w:val="00A9038D"/>
    <w:rsid w:val="00A90C37"/>
    <w:rsid w:val="00A94F5D"/>
    <w:rsid w:val="00AC647F"/>
    <w:rsid w:val="00AD5A52"/>
    <w:rsid w:val="00AE1317"/>
    <w:rsid w:val="00B015A5"/>
    <w:rsid w:val="00B02801"/>
    <w:rsid w:val="00B32EEB"/>
    <w:rsid w:val="00B5203F"/>
    <w:rsid w:val="00B6604C"/>
    <w:rsid w:val="00B76AA9"/>
    <w:rsid w:val="00B7783D"/>
    <w:rsid w:val="00B83E94"/>
    <w:rsid w:val="00B96419"/>
    <w:rsid w:val="00BA5ED3"/>
    <w:rsid w:val="00BC2041"/>
    <w:rsid w:val="00C22840"/>
    <w:rsid w:val="00C22F19"/>
    <w:rsid w:val="00C248F1"/>
    <w:rsid w:val="00C478AC"/>
    <w:rsid w:val="00C714DD"/>
    <w:rsid w:val="00C7555F"/>
    <w:rsid w:val="00C842B8"/>
    <w:rsid w:val="00CA2E3B"/>
    <w:rsid w:val="00CC01E4"/>
    <w:rsid w:val="00CD7115"/>
    <w:rsid w:val="00CE07F4"/>
    <w:rsid w:val="00CF1852"/>
    <w:rsid w:val="00D26A2D"/>
    <w:rsid w:val="00D346F0"/>
    <w:rsid w:val="00D5457B"/>
    <w:rsid w:val="00D5679B"/>
    <w:rsid w:val="00D6247F"/>
    <w:rsid w:val="00D90854"/>
    <w:rsid w:val="00DA74C3"/>
    <w:rsid w:val="00DB0084"/>
    <w:rsid w:val="00DD514C"/>
    <w:rsid w:val="00E21F83"/>
    <w:rsid w:val="00E40D95"/>
    <w:rsid w:val="00E6097C"/>
    <w:rsid w:val="00E83E69"/>
    <w:rsid w:val="00EA7BD1"/>
    <w:rsid w:val="00ED6CCF"/>
    <w:rsid w:val="00EE410A"/>
    <w:rsid w:val="00EE4912"/>
    <w:rsid w:val="00F005D4"/>
    <w:rsid w:val="00F054BA"/>
    <w:rsid w:val="00F45461"/>
    <w:rsid w:val="00F968B2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  <w:style w:type="paragraph" w:customStyle="1" w:styleId="ConsPlusNormal">
    <w:name w:val="ConsPlusNormal"/>
    <w:rsid w:val="00CA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CA2E3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CA2E3B"/>
    <w:pPr>
      <w:shd w:val="clear" w:color="auto" w:fill="FFFFFF"/>
      <w:spacing w:before="240" w:line="274" w:lineRule="exact"/>
      <w:jc w:val="both"/>
    </w:pPr>
    <w:rPr>
      <w:rFonts w:cstheme="minorBidi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97A8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0D092C"/>
    <w:pPr>
      <w:spacing w:before="100" w:beforeAutospacing="1" w:after="100" w:afterAutospacing="1"/>
    </w:pPr>
  </w:style>
  <w:style w:type="paragraph" w:customStyle="1" w:styleId="ConsPlusNormal">
    <w:name w:val="ConsPlusNormal"/>
    <w:rsid w:val="00CA2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CA2E3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CA2E3B"/>
    <w:pPr>
      <w:shd w:val="clear" w:color="auto" w:fill="FFFFFF"/>
      <w:spacing w:before="240" w:line="274" w:lineRule="exact"/>
      <w:jc w:val="both"/>
    </w:pPr>
    <w:rPr>
      <w:rFonts w:cstheme="minorBidi"/>
      <w:sz w:val="23"/>
      <w:szCs w:val="23"/>
      <w:lang w:eastAsia="en-US"/>
    </w:rPr>
  </w:style>
  <w:style w:type="paragraph" w:styleId="a8">
    <w:name w:val="header"/>
    <w:basedOn w:val="a"/>
    <w:link w:val="a9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4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4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97A8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C5C18CF0</Template>
  <TotalTime>32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16</cp:revision>
  <cp:lastPrinted>2018-03-30T10:39:00Z</cp:lastPrinted>
  <dcterms:created xsi:type="dcterms:W3CDTF">2018-04-25T14:15:00Z</dcterms:created>
  <dcterms:modified xsi:type="dcterms:W3CDTF">2019-04-12T11:44:00Z</dcterms:modified>
</cp:coreProperties>
</file>