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070"/>
        <w:gridCol w:w="4394"/>
        <w:gridCol w:w="904"/>
      </w:tblGrid>
      <w:tr w:rsidR="009E08BC" w:rsidRPr="005C64D5" w:rsidTr="00B84138">
        <w:trPr>
          <w:trHeight w:val="3827"/>
        </w:trPr>
        <w:tc>
          <w:tcPr>
            <w:tcW w:w="5070" w:type="dxa"/>
          </w:tcPr>
          <w:p w:rsidR="009E08BC" w:rsidRPr="005C64D5" w:rsidRDefault="00BF0071" w:rsidP="009E08BC">
            <w:pPr>
              <w:suppressAutoHyphens/>
              <w:rPr>
                <w:b/>
              </w:rPr>
            </w:pPr>
            <w:r>
              <w:rPr>
                <w:b/>
              </w:rPr>
              <w:t>П</w:t>
            </w:r>
            <w:r w:rsidR="009E08BC">
              <w:rPr>
                <w:b/>
              </w:rPr>
              <w:t xml:space="preserve">РОЕКТ </w:t>
            </w:r>
            <w:r w:rsidR="009E08BC" w:rsidRPr="005C64D5">
              <w:rPr>
                <w:b/>
              </w:rPr>
              <w:t>РЕШЕНИ</w:t>
            </w:r>
            <w:r w:rsidR="009E08BC">
              <w:rPr>
                <w:b/>
              </w:rPr>
              <w:t>Я</w:t>
            </w:r>
          </w:p>
          <w:p w:rsidR="009E08BC" w:rsidRPr="005C64D5" w:rsidRDefault="009E08BC" w:rsidP="009E08BC">
            <w:pPr>
              <w:suppressAutoHyphens/>
              <w:rPr>
                <w:b/>
              </w:rPr>
            </w:pPr>
          </w:p>
          <w:p w:rsidR="009E08BC" w:rsidRDefault="009E08BC" w:rsidP="009E08BC">
            <w:pPr>
              <w:ind w:right="850"/>
              <w:jc w:val="both"/>
              <w:rPr>
                <w:b/>
              </w:rPr>
            </w:pPr>
            <w:r>
              <w:rPr>
                <w:b/>
              </w:rPr>
              <w:t xml:space="preserve">О внесении  изменений  в решение Совета  депутатов муниципального округа Гольяново от  02.04.2015 №8/9 « Об утверждении  </w:t>
            </w:r>
            <w:proofErr w:type="gramStart"/>
            <w:r>
              <w:rPr>
                <w:b/>
              </w:rPr>
              <w:t>Регламента реализации отдельных полномочий  города Москвы</w:t>
            </w:r>
            <w:proofErr w:type="gramEnd"/>
            <w:r>
              <w:rPr>
                <w:b/>
              </w:rPr>
              <w:t xml:space="preserve">  по заслушиванию  отчета  главы управы района Гольяново города Москвы и информации  руководителей  городских  организаций»</w:t>
            </w:r>
          </w:p>
          <w:p w:rsidR="009E08BC" w:rsidRDefault="009E08BC" w:rsidP="009E08BC">
            <w:pPr>
              <w:ind w:right="72"/>
              <w:jc w:val="both"/>
              <w:rPr>
                <w:b/>
              </w:rPr>
            </w:pPr>
          </w:p>
          <w:p w:rsidR="009E08BC" w:rsidRDefault="009E08BC" w:rsidP="009E08BC">
            <w:pPr>
              <w:ind w:right="72"/>
              <w:jc w:val="both"/>
              <w:rPr>
                <w:b/>
              </w:rPr>
            </w:pPr>
          </w:p>
          <w:p w:rsidR="009E08BC" w:rsidRPr="00B32EEB" w:rsidRDefault="009E08BC" w:rsidP="009E08BC">
            <w:pPr>
              <w:ind w:right="70"/>
              <w:jc w:val="both"/>
            </w:pPr>
          </w:p>
        </w:tc>
        <w:tc>
          <w:tcPr>
            <w:tcW w:w="4394" w:type="dxa"/>
          </w:tcPr>
          <w:p w:rsidR="009E08BC" w:rsidRDefault="009E08BC" w:rsidP="009E08BC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  <w:r w:rsidRPr="006430AA">
              <w:rPr>
                <w:rFonts w:eastAsia="Calibri"/>
                <w:b/>
                <w:lang w:eastAsia="en-US"/>
              </w:rPr>
              <w:t>РЕДАКТОР ПРОЕКТА</w:t>
            </w:r>
          </w:p>
          <w:p w:rsidR="009E08BC" w:rsidRDefault="009E08BC" w:rsidP="009E08BC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E08BC" w:rsidRDefault="005D08FC" w:rsidP="009E08BC">
            <w:pPr>
              <w:ind w:left="2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Председатель к</w:t>
            </w:r>
            <w:bookmarkStart w:id="0" w:name="_GoBack"/>
            <w:bookmarkEnd w:id="0"/>
            <w:r w:rsidR="009E08BC" w:rsidRPr="006A6A1B">
              <w:rPr>
                <w:rFonts w:eastAsia="Calibri"/>
                <w:b/>
                <w:lang w:eastAsia="en-US"/>
              </w:rPr>
              <w:t>омиссии по</w:t>
            </w:r>
          </w:p>
          <w:p w:rsidR="009E08BC" w:rsidRDefault="009E08BC" w:rsidP="009E08BC">
            <w:pPr>
              <w:ind w:left="209"/>
              <w:jc w:val="both"/>
              <w:rPr>
                <w:rFonts w:eastAsia="Calibri"/>
                <w:b/>
                <w:lang w:eastAsia="en-US"/>
              </w:rPr>
            </w:pPr>
            <w:r w:rsidRPr="006A6A1B">
              <w:rPr>
                <w:rFonts w:eastAsia="Calibri"/>
                <w:b/>
                <w:lang w:eastAsia="en-US"/>
              </w:rPr>
              <w:t>Регламенту, организации работы</w:t>
            </w:r>
          </w:p>
          <w:p w:rsidR="009E08BC" w:rsidRPr="006A6A1B" w:rsidRDefault="009E08BC" w:rsidP="009E08BC">
            <w:pPr>
              <w:ind w:left="209"/>
              <w:jc w:val="both"/>
              <w:rPr>
                <w:rFonts w:eastAsia="Calibri"/>
                <w:b/>
                <w:lang w:eastAsia="en-US"/>
              </w:rPr>
            </w:pPr>
            <w:r w:rsidRPr="006A6A1B">
              <w:rPr>
                <w:rFonts w:eastAsia="Calibri"/>
                <w:b/>
                <w:lang w:eastAsia="en-US"/>
              </w:rPr>
              <w:t xml:space="preserve"> и контролю</w:t>
            </w:r>
          </w:p>
          <w:p w:rsidR="009E08BC" w:rsidRPr="006A6A1B" w:rsidRDefault="009E08BC" w:rsidP="009E08BC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E08BC" w:rsidRPr="006A6A1B" w:rsidRDefault="009E08BC" w:rsidP="009E08B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6A6A1B">
              <w:rPr>
                <w:rFonts w:eastAsia="Calibri"/>
                <w:b/>
                <w:lang w:eastAsia="en-US"/>
              </w:rPr>
              <w:t>___________________</w:t>
            </w:r>
            <w:r>
              <w:rPr>
                <w:rFonts w:eastAsia="Calibri"/>
                <w:b/>
                <w:lang w:eastAsia="en-US"/>
              </w:rPr>
              <w:t>_</w:t>
            </w:r>
            <w:proofErr w:type="gramStart"/>
            <w:r w:rsidRPr="006A6A1B">
              <w:rPr>
                <w:rFonts w:eastAsia="Calibri"/>
                <w:b/>
                <w:lang w:eastAsia="en-US"/>
              </w:rPr>
              <w:t>Баш</w:t>
            </w:r>
            <w:proofErr w:type="gramEnd"/>
            <w:r w:rsidRPr="006A6A1B">
              <w:rPr>
                <w:rFonts w:eastAsia="Calibri"/>
                <w:b/>
                <w:lang w:eastAsia="en-US"/>
              </w:rPr>
              <w:t xml:space="preserve"> Ю.А. </w:t>
            </w:r>
          </w:p>
          <w:p w:rsidR="009E08BC" w:rsidRPr="006A6A1B" w:rsidRDefault="009E08BC" w:rsidP="009E08BC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E08BC" w:rsidRDefault="009E08BC" w:rsidP="009E08B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  <w:r w:rsidRPr="006A6A1B">
              <w:rPr>
                <w:rFonts w:eastAsia="Calibri"/>
                <w:b/>
                <w:lang w:eastAsia="en-US"/>
              </w:rPr>
              <w:t>______________________</w:t>
            </w:r>
            <w:r>
              <w:rPr>
                <w:rFonts w:eastAsia="Calibri"/>
                <w:b/>
                <w:lang w:eastAsia="en-US"/>
              </w:rPr>
              <w:t>_2019</w:t>
            </w:r>
            <w:r w:rsidRPr="006A6A1B">
              <w:rPr>
                <w:rFonts w:eastAsia="Calibri"/>
                <w:b/>
                <w:lang w:eastAsia="en-US"/>
              </w:rPr>
              <w:t xml:space="preserve"> г</w:t>
            </w:r>
            <w:r>
              <w:rPr>
                <w:rFonts w:eastAsia="Calibri"/>
                <w:b/>
                <w:lang w:eastAsia="en-US"/>
              </w:rPr>
              <w:t>.</w:t>
            </w:r>
          </w:p>
          <w:p w:rsidR="009E08BC" w:rsidRDefault="009E08BC" w:rsidP="009E08BC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E08BC" w:rsidRDefault="009E08BC" w:rsidP="009E08BC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E08BC" w:rsidRDefault="009E08BC" w:rsidP="009E08BC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E08BC" w:rsidRPr="006430AA" w:rsidRDefault="009E08BC" w:rsidP="009E08BC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4" w:type="dxa"/>
          </w:tcPr>
          <w:p w:rsidR="009E08BC" w:rsidRPr="005C64D5" w:rsidRDefault="009E08BC" w:rsidP="009E08BC">
            <w:pPr>
              <w:ind w:left="33"/>
            </w:pPr>
          </w:p>
        </w:tc>
      </w:tr>
    </w:tbl>
    <w:p w:rsidR="008E2CB2" w:rsidRPr="00D6420D" w:rsidRDefault="008E2CB2"/>
    <w:p w:rsidR="009F15F0" w:rsidRDefault="009E08BC" w:rsidP="009E08BC">
      <w:pPr>
        <w:pStyle w:val="a6"/>
        <w:autoSpaceDE w:val="0"/>
        <w:autoSpaceDN w:val="0"/>
        <w:adjustRightInd w:val="0"/>
        <w:ind w:left="0"/>
        <w:jc w:val="both"/>
        <w:outlineLvl w:val="1"/>
      </w:pPr>
      <w:r>
        <w:t xml:space="preserve">        </w:t>
      </w:r>
      <w:proofErr w:type="gramStart"/>
      <w:r w:rsidR="009F15F0">
        <w:t>В соответствии с пунктами 1, 3-7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="009F15F0">
        <w:t xml:space="preserve">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</w:t>
      </w:r>
      <w:proofErr w:type="gramStart"/>
      <w:r w:rsidR="009F15F0">
        <w:t>округа отчета главы управы района</w:t>
      </w:r>
      <w:proofErr w:type="gramEnd"/>
      <w:r w:rsidR="009F15F0">
        <w:t xml:space="preserve"> и информации руководителей городских организаций»</w:t>
      </w:r>
      <w:r>
        <w:t>, Совет депутатов муниципального округа Гольяново  решил:</w:t>
      </w:r>
    </w:p>
    <w:p w:rsidR="009E08BC" w:rsidRDefault="009E08BC" w:rsidP="009E08BC">
      <w:pPr>
        <w:ind w:right="-1"/>
        <w:jc w:val="both"/>
      </w:pPr>
      <w:r>
        <w:t xml:space="preserve">        1. </w:t>
      </w:r>
      <w:r w:rsidR="00743287">
        <w:t>Внести</w:t>
      </w:r>
      <w:r w:rsidRPr="009E08BC">
        <w:t xml:space="preserve"> в решение Совета депутатов муниципального округа Гольяново от 02.04.2015 №8/9 « Об утверждении  </w:t>
      </w:r>
      <w:proofErr w:type="gramStart"/>
      <w:r w:rsidRPr="009E08BC">
        <w:t>Регламента реализации отдельных полномочий  города Москвы</w:t>
      </w:r>
      <w:proofErr w:type="gramEnd"/>
      <w:r w:rsidRPr="009E08BC">
        <w:t xml:space="preserve">  по заслушиванию  отчета  главы управы района Гольяново города Москвы и информации  руководителей  городских  организаций»</w:t>
      </w:r>
      <w:r w:rsidR="00743287">
        <w:t xml:space="preserve"> следующие изменения:</w:t>
      </w:r>
    </w:p>
    <w:p w:rsidR="00743287" w:rsidRPr="00743287" w:rsidRDefault="00743287" w:rsidP="00743287">
      <w:pPr>
        <w:jc w:val="both"/>
        <w:rPr>
          <w:szCs w:val="28"/>
        </w:rPr>
      </w:pPr>
      <w:r>
        <w:t xml:space="preserve">        1) в пункте 2 приложения к решению  слова «</w:t>
      </w:r>
      <w:r w:rsidRPr="00F838F2">
        <w:t>По взаимодействию с органами государственной власти,</w:t>
      </w:r>
      <w:r>
        <w:t xml:space="preserve"> </w:t>
      </w:r>
      <w:r w:rsidRPr="00F838F2">
        <w:t>местными СМИ, по регламенту</w:t>
      </w:r>
      <w:r>
        <w:t>»</w:t>
      </w:r>
      <w:r w:rsidRPr="00E14D5D">
        <w:t xml:space="preserve"> </w:t>
      </w:r>
      <w:r>
        <w:t xml:space="preserve">заменить </w:t>
      </w:r>
      <w:r w:rsidRPr="00743287">
        <w:t xml:space="preserve">словами  </w:t>
      </w:r>
      <w:r>
        <w:t xml:space="preserve"> «по </w:t>
      </w:r>
      <w:r w:rsidRPr="00743287">
        <w:rPr>
          <w:szCs w:val="28"/>
        </w:rPr>
        <w:t xml:space="preserve">Регламенту, организации работы Совета депутатов и </w:t>
      </w:r>
      <w:proofErr w:type="gramStart"/>
      <w:r w:rsidRPr="00743287">
        <w:rPr>
          <w:szCs w:val="28"/>
        </w:rPr>
        <w:t>контролю за</w:t>
      </w:r>
      <w:proofErr w:type="gramEnd"/>
      <w:r w:rsidRPr="00743287">
        <w:rPr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</w:t>
      </w:r>
      <w:r>
        <w:rPr>
          <w:szCs w:val="28"/>
        </w:rPr>
        <w:t>ению вопросов местного значения».</w:t>
      </w:r>
    </w:p>
    <w:p w:rsidR="00743287" w:rsidRDefault="00743287" w:rsidP="00743287">
      <w:pPr>
        <w:ind w:right="72"/>
        <w:jc w:val="both"/>
      </w:pPr>
      <w:r>
        <w:t xml:space="preserve">        2. Направить  настоящее решение в Департамент  территориальных органов  исполнительной власти города Москвы. </w:t>
      </w:r>
    </w:p>
    <w:p w:rsidR="00743287" w:rsidRDefault="00743287" w:rsidP="00743287">
      <w:pPr>
        <w:pStyle w:val="a4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3. Опубликовать настоящее решение в бюллетене «Московский муниципальный вестник» и разместить на официальном сайте муниципального округа  http://golyanovo.org.</w:t>
      </w:r>
    </w:p>
    <w:p w:rsidR="00743287" w:rsidRDefault="00743287" w:rsidP="0074328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Четверткова Т.М.</w:t>
      </w:r>
    </w:p>
    <w:p w:rsidR="00743287" w:rsidRDefault="00743287" w:rsidP="009E08BC">
      <w:pPr>
        <w:ind w:right="-1"/>
        <w:jc w:val="both"/>
      </w:pPr>
    </w:p>
    <w:p w:rsidR="00A91A4E" w:rsidRPr="00786031" w:rsidRDefault="00A91A4E" w:rsidP="009E08BC">
      <w:pPr>
        <w:ind w:right="-1"/>
        <w:jc w:val="both"/>
      </w:pPr>
    </w:p>
    <w:p w:rsidR="007D2C25" w:rsidRDefault="007D2C25" w:rsidP="007D2C25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7D2C25" w:rsidRDefault="007D2C25" w:rsidP="007D2C25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>Глава муниципального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округа Гольяново</w:t>
      </w:r>
    </w:p>
    <w:p w:rsidR="007D2C25" w:rsidRDefault="007D2C25" w:rsidP="007D2C25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7D2C25" w:rsidRPr="005C64D5" w:rsidRDefault="007D2C25" w:rsidP="007D2C25">
      <w:pPr>
        <w:pStyle w:val="a4"/>
        <w:tabs>
          <w:tab w:val="left" w:pos="709"/>
        </w:tabs>
      </w:pPr>
      <w:r>
        <w:rPr>
          <w:b/>
          <w:sz w:val="24"/>
          <w:szCs w:val="24"/>
        </w:rPr>
        <w:t>_______________________</w:t>
      </w:r>
      <w:r w:rsidRPr="005C64D5">
        <w:rPr>
          <w:b/>
          <w:sz w:val="24"/>
          <w:szCs w:val="24"/>
        </w:rPr>
        <w:t>Т.М. Четвертков</w:t>
      </w:r>
    </w:p>
    <w:p w:rsidR="009E08BC" w:rsidRDefault="009E08BC" w:rsidP="00743287">
      <w:pPr>
        <w:tabs>
          <w:tab w:val="left" w:pos="1134"/>
        </w:tabs>
        <w:jc w:val="both"/>
      </w:pPr>
    </w:p>
    <w:p w:rsidR="009E08BC" w:rsidRDefault="009E08BC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E08BC" w:rsidRDefault="009E08BC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E08BC" w:rsidRDefault="009E08BC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E08BC" w:rsidRDefault="009E08BC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sectPr w:rsidR="009E08BC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BC" w:rsidRDefault="009E08BC" w:rsidP="00D6420D">
      <w:r>
        <w:separator/>
      </w:r>
    </w:p>
  </w:endnote>
  <w:endnote w:type="continuationSeparator" w:id="0">
    <w:p w:rsidR="009E08BC" w:rsidRDefault="009E08BC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BC" w:rsidRDefault="009E08BC" w:rsidP="00D6420D">
      <w:r>
        <w:separator/>
      </w:r>
    </w:p>
  </w:footnote>
  <w:footnote w:type="continuationSeparator" w:id="0">
    <w:p w:rsidR="009E08BC" w:rsidRDefault="009E08BC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15"/>
  </w:num>
  <w:num w:numId="10">
    <w:abstractNumId w:val="6"/>
  </w:num>
  <w:num w:numId="11">
    <w:abstractNumId w:val="2"/>
  </w:num>
  <w:num w:numId="12">
    <w:abstractNumId w:val="13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19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04D"/>
    <w:rsid w:val="0001215B"/>
    <w:rsid w:val="00014F7F"/>
    <w:rsid w:val="00024251"/>
    <w:rsid w:val="00025E5C"/>
    <w:rsid w:val="00026291"/>
    <w:rsid w:val="00066D0A"/>
    <w:rsid w:val="000A0FCE"/>
    <w:rsid w:val="000B44D5"/>
    <w:rsid w:val="000D24A0"/>
    <w:rsid w:val="000E49E0"/>
    <w:rsid w:val="0010378D"/>
    <w:rsid w:val="00112168"/>
    <w:rsid w:val="00114659"/>
    <w:rsid w:val="001434FE"/>
    <w:rsid w:val="0015333B"/>
    <w:rsid w:val="00164640"/>
    <w:rsid w:val="00172A47"/>
    <w:rsid w:val="0017706B"/>
    <w:rsid w:val="001919DB"/>
    <w:rsid w:val="001B0BC5"/>
    <w:rsid w:val="001D2EC5"/>
    <w:rsid w:val="001D5956"/>
    <w:rsid w:val="00241000"/>
    <w:rsid w:val="00247888"/>
    <w:rsid w:val="002B1883"/>
    <w:rsid w:val="002B5F69"/>
    <w:rsid w:val="002C5421"/>
    <w:rsid w:val="002D0859"/>
    <w:rsid w:val="0031029A"/>
    <w:rsid w:val="00336B8E"/>
    <w:rsid w:val="00346F66"/>
    <w:rsid w:val="0035170A"/>
    <w:rsid w:val="003632D7"/>
    <w:rsid w:val="00372483"/>
    <w:rsid w:val="003D08FD"/>
    <w:rsid w:val="003E47EC"/>
    <w:rsid w:val="0040210E"/>
    <w:rsid w:val="004118C0"/>
    <w:rsid w:val="004633CA"/>
    <w:rsid w:val="0046506F"/>
    <w:rsid w:val="0048298F"/>
    <w:rsid w:val="00485AAC"/>
    <w:rsid w:val="004C0C58"/>
    <w:rsid w:val="004E21A5"/>
    <w:rsid w:val="004F20A9"/>
    <w:rsid w:val="004F6883"/>
    <w:rsid w:val="00516C4E"/>
    <w:rsid w:val="00524E42"/>
    <w:rsid w:val="00566FF4"/>
    <w:rsid w:val="00582B49"/>
    <w:rsid w:val="005B10FF"/>
    <w:rsid w:val="005D08FC"/>
    <w:rsid w:val="005D510C"/>
    <w:rsid w:val="005F5064"/>
    <w:rsid w:val="00604A9E"/>
    <w:rsid w:val="00617EF1"/>
    <w:rsid w:val="00627388"/>
    <w:rsid w:val="00645840"/>
    <w:rsid w:val="00646CB2"/>
    <w:rsid w:val="00684F8E"/>
    <w:rsid w:val="006B7CD5"/>
    <w:rsid w:val="006D6200"/>
    <w:rsid w:val="00743287"/>
    <w:rsid w:val="00747C7A"/>
    <w:rsid w:val="0075102B"/>
    <w:rsid w:val="00752B9A"/>
    <w:rsid w:val="007D2C25"/>
    <w:rsid w:val="007E2BE0"/>
    <w:rsid w:val="007F22CB"/>
    <w:rsid w:val="008314EC"/>
    <w:rsid w:val="008425B5"/>
    <w:rsid w:val="008A11E2"/>
    <w:rsid w:val="008A41F3"/>
    <w:rsid w:val="008E028B"/>
    <w:rsid w:val="008E2CB2"/>
    <w:rsid w:val="008F4318"/>
    <w:rsid w:val="009256D1"/>
    <w:rsid w:val="00966814"/>
    <w:rsid w:val="009C1BA3"/>
    <w:rsid w:val="009E08BC"/>
    <w:rsid w:val="009E1C24"/>
    <w:rsid w:val="009E37B4"/>
    <w:rsid w:val="009F15F0"/>
    <w:rsid w:val="009F236A"/>
    <w:rsid w:val="00A71E7B"/>
    <w:rsid w:val="00A9038D"/>
    <w:rsid w:val="00A91A4E"/>
    <w:rsid w:val="00AC647F"/>
    <w:rsid w:val="00AD5A52"/>
    <w:rsid w:val="00AE1317"/>
    <w:rsid w:val="00AE774B"/>
    <w:rsid w:val="00B02801"/>
    <w:rsid w:val="00B5203F"/>
    <w:rsid w:val="00B6604C"/>
    <w:rsid w:val="00B76AA9"/>
    <w:rsid w:val="00B7783D"/>
    <w:rsid w:val="00B83E94"/>
    <w:rsid w:val="00B84138"/>
    <w:rsid w:val="00B931AC"/>
    <w:rsid w:val="00B96419"/>
    <w:rsid w:val="00BE16B6"/>
    <w:rsid w:val="00BE3CA3"/>
    <w:rsid w:val="00BF0071"/>
    <w:rsid w:val="00C04F02"/>
    <w:rsid w:val="00C43045"/>
    <w:rsid w:val="00C478AC"/>
    <w:rsid w:val="00CA1949"/>
    <w:rsid w:val="00CC01E4"/>
    <w:rsid w:val="00CD7115"/>
    <w:rsid w:val="00CF1852"/>
    <w:rsid w:val="00D26A2D"/>
    <w:rsid w:val="00D319FC"/>
    <w:rsid w:val="00D346F0"/>
    <w:rsid w:val="00D63EF7"/>
    <w:rsid w:val="00D6420D"/>
    <w:rsid w:val="00D90854"/>
    <w:rsid w:val="00E1122D"/>
    <w:rsid w:val="00E22D83"/>
    <w:rsid w:val="00E40D95"/>
    <w:rsid w:val="00E55250"/>
    <w:rsid w:val="00E83E69"/>
    <w:rsid w:val="00EA7BD1"/>
    <w:rsid w:val="00ED4603"/>
    <w:rsid w:val="00F054BA"/>
    <w:rsid w:val="00F45461"/>
    <w:rsid w:val="00F838F2"/>
    <w:rsid w:val="00F901C2"/>
    <w:rsid w:val="00FB2F1F"/>
    <w:rsid w:val="00FC6B80"/>
    <w:rsid w:val="00FE7E20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39DA2C05</Template>
  <TotalTime>18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12</cp:revision>
  <cp:lastPrinted>2015-04-06T05:58:00Z</cp:lastPrinted>
  <dcterms:created xsi:type="dcterms:W3CDTF">2019-02-25T07:39:00Z</dcterms:created>
  <dcterms:modified xsi:type="dcterms:W3CDTF">2019-04-12T11:48:00Z</dcterms:modified>
</cp:coreProperties>
</file>