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1" w:type="dxa"/>
        <w:tblLayout w:type="fixed"/>
        <w:tblLook w:val="01E0" w:firstRow="1" w:lastRow="1" w:firstColumn="1" w:lastColumn="1" w:noHBand="0" w:noVBand="0"/>
      </w:tblPr>
      <w:tblGrid>
        <w:gridCol w:w="2868"/>
        <w:gridCol w:w="1918"/>
        <w:gridCol w:w="4962"/>
        <w:gridCol w:w="283"/>
        <w:gridCol w:w="2490"/>
      </w:tblGrid>
      <w:tr w:rsidR="00773345" w:rsidRPr="005C64D5" w:rsidTr="00773345">
        <w:trPr>
          <w:gridAfter w:val="1"/>
          <w:wAfter w:w="2490" w:type="dxa"/>
          <w:trHeight w:val="2693"/>
        </w:trPr>
        <w:tc>
          <w:tcPr>
            <w:tcW w:w="4786" w:type="dxa"/>
            <w:gridSpan w:val="2"/>
          </w:tcPr>
          <w:p w:rsidR="00773345" w:rsidRPr="005C64D5" w:rsidRDefault="00773345" w:rsidP="00706A90">
            <w:pPr>
              <w:suppressAutoHyphens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5C64D5">
              <w:rPr>
                <w:b/>
              </w:rPr>
              <w:t>РЕШЕНИ</w:t>
            </w:r>
            <w:r>
              <w:rPr>
                <w:b/>
              </w:rPr>
              <w:t>Я</w:t>
            </w:r>
          </w:p>
          <w:p w:rsidR="00773345" w:rsidRPr="005C64D5" w:rsidRDefault="00773345" w:rsidP="00706A90">
            <w:pPr>
              <w:suppressAutoHyphens/>
              <w:rPr>
                <w:b/>
              </w:rPr>
            </w:pPr>
          </w:p>
          <w:p w:rsidR="00773345" w:rsidRPr="00A90C37" w:rsidRDefault="00CA2E3B" w:rsidP="00CA2E3B">
            <w:pPr>
              <w:ind w:right="70"/>
              <w:jc w:val="both"/>
              <w:rPr>
                <w:b/>
              </w:rPr>
            </w:pPr>
            <w:r>
              <w:rPr>
                <w:b/>
              </w:rPr>
              <w:t xml:space="preserve">О внесении  изменений  в решение Совета депутатов муниципального округа Гольяново от 08.09.2015 №14/12 «Об утверждении </w:t>
            </w:r>
            <w:proofErr w:type="gramStart"/>
            <w:r>
              <w:rPr>
                <w:b/>
              </w:rPr>
              <w:t>Регламента  реализации отдельных полномочий  города Москвы</w:t>
            </w:r>
            <w:proofErr w:type="gramEnd"/>
            <w:r>
              <w:rPr>
                <w:b/>
              </w:rPr>
              <w:t xml:space="preserve"> в сфере работы с населением по месту жительства»</w:t>
            </w:r>
          </w:p>
        </w:tc>
        <w:tc>
          <w:tcPr>
            <w:tcW w:w="4962" w:type="dxa"/>
          </w:tcPr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430AA">
              <w:rPr>
                <w:rFonts w:eastAsia="Calibri"/>
                <w:b/>
                <w:lang w:eastAsia="en-US"/>
              </w:rPr>
              <w:t>РЕДАКТОР ПРОЕКТА</w:t>
            </w:r>
          </w:p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 xml:space="preserve">Председатель Комиссии </w:t>
            </w:r>
            <w:proofErr w:type="gramStart"/>
            <w:r w:rsidRPr="006A6A1B">
              <w:rPr>
                <w:rFonts w:eastAsia="Calibri"/>
                <w:b/>
                <w:lang w:eastAsia="en-US"/>
              </w:rPr>
              <w:t>по</w:t>
            </w:r>
            <w:proofErr w:type="gramEnd"/>
          </w:p>
          <w:p w:rsidR="00773345" w:rsidRDefault="0028758C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социально-культурной политике</w:t>
            </w:r>
          </w:p>
          <w:p w:rsidR="0028758C" w:rsidRPr="006A6A1B" w:rsidRDefault="0028758C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773345" w:rsidRPr="006A6A1B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>___________________</w:t>
            </w:r>
            <w:r w:rsidR="0028758C">
              <w:rPr>
                <w:rFonts w:eastAsia="Calibri"/>
                <w:b/>
                <w:lang w:eastAsia="en-US"/>
              </w:rPr>
              <w:t>_ Захаров Д.Н.</w:t>
            </w:r>
          </w:p>
          <w:p w:rsidR="00773345" w:rsidRPr="006A6A1B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773345" w:rsidRPr="006430AA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A6A1B">
              <w:rPr>
                <w:rFonts w:eastAsia="Calibri"/>
                <w:b/>
                <w:lang w:eastAsia="en-US"/>
              </w:rPr>
              <w:t>______________________</w:t>
            </w:r>
            <w:r w:rsidR="00137EDB">
              <w:rPr>
                <w:rFonts w:eastAsia="Calibri"/>
                <w:b/>
                <w:lang w:eastAsia="en-US"/>
              </w:rPr>
              <w:t>_____2019</w:t>
            </w:r>
            <w:r w:rsidRPr="006A6A1B">
              <w:rPr>
                <w:rFonts w:eastAsia="Calibri"/>
                <w:b/>
                <w:lang w:eastAsia="en-US"/>
              </w:rPr>
              <w:t xml:space="preserve"> г</w:t>
            </w:r>
            <w:r w:rsidR="001A36B9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83" w:type="dxa"/>
          </w:tcPr>
          <w:p w:rsidR="00773345" w:rsidRPr="005C64D5" w:rsidRDefault="00773345" w:rsidP="007C239D">
            <w:pPr>
              <w:ind w:left="33"/>
            </w:pPr>
          </w:p>
        </w:tc>
      </w:tr>
      <w:tr w:rsidR="00773345" w:rsidRPr="005C64D5" w:rsidTr="00773345">
        <w:trPr>
          <w:trHeight w:val="150"/>
        </w:trPr>
        <w:tc>
          <w:tcPr>
            <w:tcW w:w="2868" w:type="dxa"/>
          </w:tcPr>
          <w:p w:rsidR="00773345" w:rsidRPr="005C64D5" w:rsidRDefault="00773345" w:rsidP="00CE07F4">
            <w:pPr>
              <w:suppressAutoHyphens/>
              <w:rPr>
                <w:b/>
              </w:rPr>
            </w:pPr>
          </w:p>
          <w:p w:rsidR="00773345" w:rsidRPr="005C64D5" w:rsidRDefault="00773345" w:rsidP="00CE07F4">
            <w:pPr>
              <w:ind w:right="70"/>
              <w:rPr>
                <w:b/>
              </w:rPr>
            </w:pPr>
          </w:p>
        </w:tc>
        <w:tc>
          <w:tcPr>
            <w:tcW w:w="9653" w:type="dxa"/>
            <w:gridSpan w:val="4"/>
          </w:tcPr>
          <w:p w:rsidR="00773345" w:rsidRPr="006430AA" w:rsidRDefault="00773345" w:rsidP="00C22F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CA2E3B" w:rsidRPr="00EB5417" w:rsidRDefault="00CA2E3B" w:rsidP="001367E6">
      <w:pPr>
        <w:pStyle w:val="a4"/>
        <w:ind w:firstLine="851"/>
        <w:rPr>
          <w:sz w:val="24"/>
          <w:szCs w:val="24"/>
        </w:rPr>
      </w:pPr>
      <w:proofErr w:type="gramStart"/>
      <w:r w:rsidRPr="00554C85">
        <w:rPr>
          <w:sz w:val="24"/>
          <w:szCs w:val="24"/>
        </w:rPr>
        <w:t xml:space="preserve">В целях уточнения порядка рассмотрения Советом депутатов муниципального округа </w:t>
      </w:r>
      <w:r>
        <w:rPr>
          <w:sz w:val="24"/>
          <w:szCs w:val="24"/>
        </w:rPr>
        <w:t>Гольяново</w:t>
      </w:r>
      <w:r w:rsidRPr="00554C85">
        <w:rPr>
          <w:sz w:val="24"/>
          <w:szCs w:val="24"/>
        </w:rPr>
        <w:t xml:space="preserve"> вопросов в сфере работы с населением по месту жительства, 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</w:t>
      </w:r>
      <w:r>
        <w:rPr>
          <w:sz w:val="24"/>
          <w:szCs w:val="24"/>
        </w:rPr>
        <w:t xml:space="preserve">, </w:t>
      </w:r>
      <w:r w:rsidRPr="00EB5417">
        <w:rPr>
          <w:sz w:val="24"/>
          <w:szCs w:val="24"/>
        </w:rPr>
        <w:t>Совет депутатов муниципального округа Гольяново  решил:</w:t>
      </w:r>
      <w:proofErr w:type="gramEnd"/>
    </w:p>
    <w:p w:rsidR="00137EDB" w:rsidRPr="00786031" w:rsidRDefault="00137EDB" w:rsidP="001367E6">
      <w:pPr>
        <w:tabs>
          <w:tab w:val="left" w:pos="10466"/>
        </w:tabs>
        <w:jc w:val="both"/>
      </w:pPr>
      <w:r>
        <w:t xml:space="preserve">             1.Внести </w:t>
      </w:r>
      <w:r w:rsidR="00CA2E3B">
        <w:t>в решение Совета депутатов муниципального округа Гольяново</w:t>
      </w:r>
      <w:r w:rsidR="00CA2E3B" w:rsidRPr="00976339">
        <w:rPr>
          <w:b/>
        </w:rPr>
        <w:t xml:space="preserve"> </w:t>
      </w:r>
      <w:r w:rsidR="00CA2E3B" w:rsidRPr="00976339">
        <w:t xml:space="preserve">от 08.09.2015  №14/12 «Об утверждении </w:t>
      </w:r>
      <w:proofErr w:type="gramStart"/>
      <w:r w:rsidR="00CA2E3B" w:rsidRPr="00976339">
        <w:t>Регламента реализации отдельных полномочий города Москвы</w:t>
      </w:r>
      <w:proofErr w:type="gramEnd"/>
      <w:r w:rsidR="00CA2E3B" w:rsidRPr="00976339">
        <w:t xml:space="preserve"> в сфере работы с населением по месту жительства»</w:t>
      </w:r>
      <w:r w:rsidR="00BD289D">
        <w:t xml:space="preserve"> следующие изменения:</w:t>
      </w:r>
    </w:p>
    <w:p w:rsidR="00BD289D" w:rsidRPr="00BD289D" w:rsidRDefault="00BD289D" w:rsidP="001367E6">
      <w:pPr>
        <w:pStyle w:val="a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1) в пункте 2 приложения к решению  слова </w:t>
      </w:r>
      <w:r w:rsidRPr="00880C34">
        <w:t>«</w:t>
      </w:r>
      <w:r w:rsidRPr="00BD289D">
        <w:rPr>
          <w:sz w:val="24"/>
          <w:szCs w:val="24"/>
        </w:rPr>
        <w:t xml:space="preserve">По организации досуговой, спортивной, патриотической работы с населением» заменить словами  «по социально-культурной политике». </w:t>
      </w:r>
    </w:p>
    <w:p w:rsidR="00BD289D" w:rsidRPr="00786031" w:rsidRDefault="00BD289D" w:rsidP="001367E6">
      <w:pPr>
        <w:jc w:val="both"/>
      </w:pPr>
      <w:r>
        <w:t xml:space="preserve">            2. Направить  настоящее решение в Департамент  территориальных органов  исполнительной власти города Москвы. </w:t>
      </w:r>
    </w:p>
    <w:p w:rsidR="00CA2E3B" w:rsidRPr="00137EDB" w:rsidRDefault="00137EDB" w:rsidP="001367E6">
      <w:pPr>
        <w:pStyle w:val="a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t xml:space="preserve"> </w:t>
      </w:r>
      <w:r w:rsidR="00BD289D">
        <w:rPr>
          <w:sz w:val="24"/>
          <w:szCs w:val="24"/>
        </w:rPr>
        <w:t>3</w:t>
      </w:r>
      <w:r w:rsidRPr="00137EDB">
        <w:rPr>
          <w:sz w:val="24"/>
          <w:szCs w:val="24"/>
        </w:rPr>
        <w:t xml:space="preserve">. </w:t>
      </w:r>
      <w:r w:rsidR="00CA2E3B" w:rsidRPr="00137EDB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EB5417" w:rsidRPr="00137EDB">
        <w:rPr>
          <w:sz w:val="24"/>
          <w:szCs w:val="24"/>
        </w:rPr>
        <w:t xml:space="preserve"> и разместить на официальном сайте</w:t>
      </w:r>
      <w:r w:rsidR="00CA2E3B" w:rsidRPr="00137EDB">
        <w:rPr>
          <w:sz w:val="24"/>
          <w:szCs w:val="24"/>
        </w:rPr>
        <w:t xml:space="preserve"> муниципального округа  http://golyanovo.org.</w:t>
      </w:r>
    </w:p>
    <w:p w:rsidR="00CA2E3B" w:rsidRPr="00554C85" w:rsidRDefault="00BD289D" w:rsidP="001367E6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4</w:t>
      </w:r>
      <w:r w:rsidR="00CA2E3B">
        <w:t>.</w:t>
      </w:r>
      <w:r w:rsidR="00137EDB">
        <w:t xml:space="preserve"> </w:t>
      </w:r>
      <w:proofErr w:type="gramStart"/>
      <w:r w:rsidR="00CA2E3B" w:rsidRPr="00554C85">
        <w:t>Контроль за</w:t>
      </w:r>
      <w:proofErr w:type="gramEnd"/>
      <w:r w:rsidR="00CA2E3B" w:rsidRPr="00554C85">
        <w:t xml:space="preserve"> выполнением настоящего решения возложить на главу муниципального округа Четвертков</w:t>
      </w:r>
      <w:r w:rsidR="00CA2E3B">
        <w:t>а</w:t>
      </w:r>
      <w:r w:rsidR="00CA2E3B" w:rsidRPr="00554C85">
        <w:t xml:space="preserve"> Т.М.</w:t>
      </w:r>
    </w:p>
    <w:p w:rsidR="00CA2E3B" w:rsidRPr="00554C85" w:rsidRDefault="00CA2E3B" w:rsidP="00CA2E3B">
      <w:pPr>
        <w:jc w:val="both"/>
      </w:pPr>
    </w:p>
    <w:p w:rsidR="00CA2E3B" w:rsidRPr="00554C85" w:rsidRDefault="00CA2E3B" w:rsidP="00CA2E3B">
      <w:pPr>
        <w:jc w:val="both"/>
      </w:pPr>
    </w:p>
    <w:p w:rsidR="00CA2E3B" w:rsidRDefault="00CA2E3B" w:rsidP="00CA2E3B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CA2E3B" w:rsidRDefault="00CA2E3B" w:rsidP="00CA2E3B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о</w:t>
      </w:r>
      <w:r w:rsidRPr="009C404D">
        <w:rPr>
          <w:b/>
          <w:sz w:val="24"/>
          <w:szCs w:val="24"/>
        </w:rPr>
        <w:t>круга Гольяново</w:t>
      </w:r>
    </w:p>
    <w:p w:rsidR="00CA2E3B" w:rsidRDefault="00CA2E3B" w:rsidP="00CA2E3B">
      <w:pPr>
        <w:pStyle w:val="a4"/>
        <w:tabs>
          <w:tab w:val="left" w:pos="709"/>
        </w:tabs>
        <w:rPr>
          <w:b/>
          <w:sz w:val="24"/>
          <w:szCs w:val="24"/>
        </w:rPr>
      </w:pPr>
      <w:bookmarkStart w:id="0" w:name="_GoBack"/>
      <w:bookmarkEnd w:id="0"/>
    </w:p>
    <w:p w:rsidR="00CA2E3B" w:rsidRPr="005C64D5" w:rsidRDefault="00CA2E3B" w:rsidP="00CA2E3B">
      <w:pPr>
        <w:pStyle w:val="a4"/>
        <w:tabs>
          <w:tab w:val="left" w:pos="709"/>
        </w:tabs>
      </w:pPr>
      <w:r>
        <w:rPr>
          <w:b/>
          <w:sz w:val="24"/>
          <w:szCs w:val="24"/>
        </w:rPr>
        <w:t>_______________________</w:t>
      </w:r>
      <w:r w:rsidRPr="009C404D">
        <w:rPr>
          <w:b/>
          <w:sz w:val="24"/>
          <w:szCs w:val="24"/>
        </w:rPr>
        <w:t>Т.М. Четвертков</w:t>
      </w:r>
    </w:p>
    <w:p w:rsidR="00CA2E3B" w:rsidRPr="005C64D5" w:rsidRDefault="00CA2E3B" w:rsidP="00CA2E3B">
      <w:pPr>
        <w:ind w:right="4535"/>
      </w:pPr>
    </w:p>
    <w:p w:rsidR="00866267" w:rsidRPr="00554C85" w:rsidRDefault="00BD289D" w:rsidP="00BD289D">
      <w:pPr>
        <w:pStyle w:val="2"/>
        <w:shd w:val="clear" w:color="auto" w:fill="auto"/>
        <w:spacing w:before="0" w:line="240" w:lineRule="auto"/>
        <w:ind w:left="5670"/>
        <w:jc w:val="left"/>
      </w:pPr>
      <w:r w:rsidRPr="00554C85">
        <w:t xml:space="preserve"> </w:t>
      </w:r>
    </w:p>
    <w:sectPr w:rsidR="00866267" w:rsidRPr="00554C85" w:rsidSect="003C4C87">
      <w:pgSz w:w="11906" w:h="16838"/>
      <w:pgMar w:top="674" w:right="850" w:bottom="709" w:left="170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87" w:rsidRDefault="003C4C87" w:rsidP="003C4C87">
      <w:r>
        <w:separator/>
      </w:r>
    </w:p>
  </w:endnote>
  <w:endnote w:type="continuationSeparator" w:id="0">
    <w:p w:rsidR="003C4C87" w:rsidRDefault="003C4C87" w:rsidP="003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87" w:rsidRDefault="003C4C87" w:rsidP="003C4C87">
      <w:r>
        <w:separator/>
      </w:r>
    </w:p>
  </w:footnote>
  <w:footnote w:type="continuationSeparator" w:id="0">
    <w:p w:rsidR="003C4C87" w:rsidRDefault="003C4C87" w:rsidP="003C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E0"/>
    <w:multiLevelType w:val="hybridMultilevel"/>
    <w:tmpl w:val="6EA8B36E"/>
    <w:lvl w:ilvl="0" w:tplc="3A8A07DA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88710B"/>
    <w:multiLevelType w:val="hybridMultilevel"/>
    <w:tmpl w:val="4DFE852E"/>
    <w:lvl w:ilvl="0" w:tplc="D6D2E440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D7826C7"/>
    <w:multiLevelType w:val="hybridMultilevel"/>
    <w:tmpl w:val="31EEBCD8"/>
    <w:lvl w:ilvl="0" w:tplc="907A18E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367E6"/>
    <w:rsid w:val="00137EDB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2104C6"/>
    <w:rsid w:val="00214278"/>
    <w:rsid w:val="00241000"/>
    <w:rsid w:val="00247888"/>
    <w:rsid w:val="0028758C"/>
    <w:rsid w:val="00296B42"/>
    <w:rsid w:val="002B1883"/>
    <w:rsid w:val="002D0859"/>
    <w:rsid w:val="002F5259"/>
    <w:rsid w:val="00304605"/>
    <w:rsid w:val="00305641"/>
    <w:rsid w:val="0031029A"/>
    <w:rsid w:val="00312423"/>
    <w:rsid w:val="0031665A"/>
    <w:rsid w:val="00336B8E"/>
    <w:rsid w:val="00346F66"/>
    <w:rsid w:val="00372483"/>
    <w:rsid w:val="003C4C87"/>
    <w:rsid w:val="0040210E"/>
    <w:rsid w:val="004118C0"/>
    <w:rsid w:val="0046506F"/>
    <w:rsid w:val="00485AAC"/>
    <w:rsid w:val="004B1BAB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E0198"/>
    <w:rsid w:val="005F5064"/>
    <w:rsid w:val="005F63FB"/>
    <w:rsid w:val="005F6683"/>
    <w:rsid w:val="0060482F"/>
    <w:rsid w:val="00604A9E"/>
    <w:rsid w:val="00645840"/>
    <w:rsid w:val="00646CB2"/>
    <w:rsid w:val="006565E8"/>
    <w:rsid w:val="006D6200"/>
    <w:rsid w:val="00706A90"/>
    <w:rsid w:val="00747C7A"/>
    <w:rsid w:val="0075102B"/>
    <w:rsid w:val="00752B9A"/>
    <w:rsid w:val="00773345"/>
    <w:rsid w:val="007A0835"/>
    <w:rsid w:val="007C0217"/>
    <w:rsid w:val="007C239D"/>
    <w:rsid w:val="007F22CB"/>
    <w:rsid w:val="008314EC"/>
    <w:rsid w:val="008425B5"/>
    <w:rsid w:val="00865EDA"/>
    <w:rsid w:val="00866267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804C0"/>
    <w:rsid w:val="009C0D9C"/>
    <w:rsid w:val="009C1BA3"/>
    <w:rsid w:val="009E1C24"/>
    <w:rsid w:val="009E37B4"/>
    <w:rsid w:val="009F236A"/>
    <w:rsid w:val="00A9038D"/>
    <w:rsid w:val="00A90C37"/>
    <w:rsid w:val="00A94F5D"/>
    <w:rsid w:val="00AC647F"/>
    <w:rsid w:val="00AD5A52"/>
    <w:rsid w:val="00AE1317"/>
    <w:rsid w:val="00B015A5"/>
    <w:rsid w:val="00B02801"/>
    <w:rsid w:val="00B5203F"/>
    <w:rsid w:val="00B6604C"/>
    <w:rsid w:val="00B76AA9"/>
    <w:rsid w:val="00B7783D"/>
    <w:rsid w:val="00B83E94"/>
    <w:rsid w:val="00B96419"/>
    <w:rsid w:val="00BC2041"/>
    <w:rsid w:val="00BD289D"/>
    <w:rsid w:val="00C22840"/>
    <w:rsid w:val="00C22F19"/>
    <w:rsid w:val="00C248F1"/>
    <w:rsid w:val="00C478AC"/>
    <w:rsid w:val="00C714DD"/>
    <w:rsid w:val="00C7555F"/>
    <w:rsid w:val="00C842B8"/>
    <w:rsid w:val="00CA2E3B"/>
    <w:rsid w:val="00CC01E4"/>
    <w:rsid w:val="00CD7115"/>
    <w:rsid w:val="00CE07F4"/>
    <w:rsid w:val="00CF1852"/>
    <w:rsid w:val="00D26A2D"/>
    <w:rsid w:val="00D346F0"/>
    <w:rsid w:val="00D5457B"/>
    <w:rsid w:val="00D5679B"/>
    <w:rsid w:val="00D6247F"/>
    <w:rsid w:val="00D90854"/>
    <w:rsid w:val="00DA74C3"/>
    <w:rsid w:val="00DD514C"/>
    <w:rsid w:val="00E40D95"/>
    <w:rsid w:val="00E83E69"/>
    <w:rsid w:val="00EA7BD1"/>
    <w:rsid w:val="00EB5417"/>
    <w:rsid w:val="00ED6CCF"/>
    <w:rsid w:val="00EE410A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89635A4E</Template>
  <TotalTime>12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11</cp:revision>
  <cp:lastPrinted>2018-03-30T10:39:00Z</cp:lastPrinted>
  <dcterms:created xsi:type="dcterms:W3CDTF">2018-04-25T13:08:00Z</dcterms:created>
  <dcterms:modified xsi:type="dcterms:W3CDTF">2019-04-12T11:41:00Z</dcterms:modified>
</cp:coreProperties>
</file>