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D45A85" w:rsidRPr="004E391E" w:rsidTr="00D45A85">
        <w:tc>
          <w:tcPr>
            <w:tcW w:w="4786" w:type="dxa"/>
            <w:shd w:val="clear" w:color="auto" w:fill="auto"/>
          </w:tcPr>
          <w:p w:rsidR="00D45A85" w:rsidRPr="004E391E" w:rsidRDefault="00D45A85" w:rsidP="00D45A85">
            <w:pPr>
              <w:rPr>
                <w:b/>
              </w:rPr>
            </w:pPr>
            <w:r w:rsidRPr="004E391E">
              <w:rPr>
                <w:b/>
              </w:rPr>
              <w:t>ПРОЕКТ РЕШЕНИЯ</w:t>
            </w:r>
          </w:p>
          <w:p w:rsidR="00D45A85" w:rsidRPr="004E391E" w:rsidRDefault="00D45A85" w:rsidP="00D45A85">
            <w:pPr>
              <w:rPr>
                <w:b/>
              </w:rPr>
            </w:pPr>
          </w:p>
          <w:p w:rsidR="00D45A85" w:rsidRPr="004E391E" w:rsidRDefault="00D45A85" w:rsidP="00D45A85">
            <w:pPr>
              <w:suppressAutoHyphens/>
              <w:jc w:val="both"/>
              <w:rPr>
                <w:b/>
              </w:rPr>
            </w:pPr>
            <w:r w:rsidRPr="004E391E">
              <w:rPr>
                <w:b/>
              </w:rPr>
              <w:t xml:space="preserve">О рассмотрении заключения Контрольно-счетной палаты Москвы на годовой отчет об исполнении бюджета </w:t>
            </w:r>
            <w:proofErr w:type="gramStart"/>
            <w:r w:rsidRPr="004E391E">
              <w:rPr>
                <w:b/>
              </w:rPr>
              <w:t>муниципального</w:t>
            </w:r>
            <w:proofErr w:type="gramEnd"/>
            <w:r w:rsidRPr="004E391E">
              <w:rPr>
                <w:b/>
              </w:rPr>
              <w:t xml:space="preserve"> о круга Гольяново за 2017 год</w:t>
            </w:r>
          </w:p>
          <w:p w:rsidR="00D45A85" w:rsidRPr="004E391E" w:rsidRDefault="00D45A85" w:rsidP="00D45A8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D45A85" w:rsidRPr="004E391E" w:rsidRDefault="00D45A85" w:rsidP="00D45A85">
            <w:pPr>
              <w:ind w:left="459"/>
              <w:rPr>
                <w:b/>
              </w:rPr>
            </w:pPr>
            <w:r w:rsidRPr="004E391E">
              <w:rPr>
                <w:b/>
              </w:rPr>
              <w:t>РЕДАКТОР ПРОЕКТА</w:t>
            </w:r>
          </w:p>
          <w:p w:rsidR="00D45A85" w:rsidRPr="004E391E" w:rsidRDefault="00D45A85" w:rsidP="00D45A85">
            <w:pPr>
              <w:ind w:left="459"/>
              <w:rPr>
                <w:b/>
              </w:rPr>
            </w:pPr>
          </w:p>
          <w:p w:rsidR="00D45A85" w:rsidRPr="004E391E" w:rsidRDefault="00D45A85" w:rsidP="00566C13">
            <w:pPr>
              <w:ind w:left="459"/>
              <w:jc w:val="both"/>
              <w:rPr>
                <w:rStyle w:val="af5"/>
                <w:b/>
                <w:i w:val="0"/>
              </w:rPr>
            </w:pPr>
            <w:r w:rsidRPr="004E391E">
              <w:rPr>
                <w:rStyle w:val="af5"/>
                <w:b/>
                <w:i w:val="0"/>
              </w:rPr>
              <w:t>Председатель Бюджетно-финансовой комиссии Совета депутатов муниципального округа Гольяново</w:t>
            </w:r>
          </w:p>
          <w:p w:rsidR="00D45A85" w:rsidRPr="004E391E" w:rsidRDefault="00D45A85" w:rsidP="00566C13">
            <w:pPr>
              <w:ind w:left="459"/>
              <w:jc w:val="both"/>
              <w:rPr>
                <w:rStyle w:val="af5"/>
                <w:b/>
                <w:i w:val="0"/>
              </w:rPr>
            </w:pPr>
          </w:p>
          <w:p w:rsidR="00D45A85" w:rsidRPr="004E391E" w:rsidRDefault="00566C13" w:rsidP="00566C13">
            <w:pPr>
              <w:ind w:left="459"/>
              <w:jc w:val="both"/>
              <w:rPr>
                <w:rStyle w:val="af5"/>
                <w:b/>
                <w:i w:val="0"/>
              </w:rPr>
            </w:pPr>
            <w:r w:rsidRPr="004E391E">
              <w:rPr>
                <w:rStyle w:val="af5"/>
                <w:b/>
                <w:i w:val="0"/>
              </w:rPr>
              <w:t>___________________</w:t>
            </w:r>
            <w:r w:rsidR="00D45A85" w:rsidRPr="004E391E">
              <w:rPr>
                <w:rStyle w:val="af5"/>
                <w:b/>
                <w:i w:val="0"/>
              </w:rPr>
              <w:t>С.В. Селезнева</w:t>
            </w:r>
          </w:p>
          <w:p w:rsidR="00D45A85" w:rsidRPr="004E391E" w:rsidRDefault="00D45A85" w:rsidP="00566C13">
            <w:pPr>
              <w:ind w:left="459"/>
              <w:rPr>
                <w:b/>
              </w:rPr>
            </w:pPr>
          </w:p>
          <w:p w:rsidR="00D45A85" w:rsidRPr="004E391E" w:rsidRDefault="00D45A85" w:rsidP="00566C13">
            <w:pPr>
              <w:ind w:left="459"/>
              <w:jc w:val="both"/>
              <w:rPr>
                <w:b/>
              </w:rPr>
            </w:pPr>
            <w:r w:rsidRPr="004E391E">
              <w:rPr>
                <w:b/>
              </w:rPr>
              <w:t>«__» _____________________2018 г.</w:t>
            </w:r>
          </w:p>
        </w:tc>
      </w:tr>
    </w:tbl>
    <w:p w:rsidR="00A2147F" w:rsidRPr="004E391E" w:rsidRDefault="00A2147F" w:rsidP="00A2147F">
      <w:pPr>
        <w:shd w:val="clear" w:color="auto" w:fill="FFFFFF"/>
        <w:ind w:right="29"/>
        <w:rPr>
          <w:b/>
        </w:rPr>
      </w:pPr>
    </w:p>
    <w:p w:rsidR="00A2147F" w:rsidRPr="004E391E" w:rsidRDefault="00A2147F" w:rsidP="00A2147F">
      <w:pPr>
        <w:jc w:val="center"/>
        <w:rPr>
          <w:b/>
          <w:bCs/>
        </w:rPr>
      </w:pPr>
    </w:p>
    <w:p w:rsidR="00BE3DBF" w:rsidRPr="004E391E" w:rsidRDefault="00BE3DBF" w:rsidP="005C64D5"/>
    <w:p w:rsidR="00BE3DBF" w:rsidRPr="004E391E" w:rsidRDefault="00BE3DBF" w:rsidP="00D45A85">
      <w:pPr>
        <w:ind w:firstLine="709"/>
        <w:jc w:val="both"/>
      </w:pPr>
      <w:r w:rsidRPr="004E391E">
        <w:t xml:space="preserve">В соответствии со статьей 264.4 Бюджетного кодекса Российской Федерации, Соглашением о передаче Контрольно-счетной палате Москвы полномочий по осуществлению внешнего муниципального финансового контроля </w:t>
      </w:r>
      <w:r w:rsidR="007D7B5E" w:rsidRPr="004E391E">
        <w:t xml:space="preserve">в муниципальном округе Гольяново в городе Москве </w:t>
      </w:r>
      <w:r w:rsidRPr="004E391E">
        <w:rPr>
          <w:bCs/>
        </w:rPr>
        <w:t xml:space="preserve">от </w:t>
      </w:r>
      <w:r w:rsidR="007D7B5E" w:rsidRPr="004E391E">
        <w:rPr>
          <w:bCs/>
        </w:rPr>
        <w:t>08</w:t>
      </w:r>
      <w:r w:rsidRPr="004E391E">
        <w:rPr>
          <w:bCs/>
        </w:rPr>
        <w:t>.1</w:t>
      </w:r>
      <w:r w:rsidR="007D7B5E" w:rsidRPr="004E391E">
        <w:rPr>
          <w:bCs/>
        </w:rPr>
        <w:t>0</w:t>
      </w:r>
      <w:r w:rsidRPr="004E391E">
        <w:rPr>
          <w:bCs/>
        </w:rPr>
        <w:t>.201</w:t>
      </w:r>
      <w:r w:rsidR="007D7B5E" w:rsidRPr="004E391E">
        <w:rPr>
          <w:bCs/>
        </w:rPr>
        <w:t>5</w:t>
      </w:r>
      <w:r w:rsidRPr="004E391E">
        <w:rPr>
          <w:bCs/>
        </w:rPr>
        <w:t xml:space="preserve"> № </w:t>
      </w:r>
      <w:r w:rsidR="007D7B5E" w:rsidRPr="004E391E">
        <w:rPr>
          <w:bCs/>
        </w:rPr>
        <w:t>273/01-14</w:t>
      </w:r>
      <w:r w:rsidR="00CE6595" w:rsidRPr="004E391E">
        <w:rPr>
          <w:bCs/>
        </w:rPr>
        <w:t>,</w:t>
      </w:r>
      <w:r w:rsidR="00CF4C53" w:rsidRPr="004E391E">
        <w:rPr>
          <w:bCs/>
        </w:rPr>
        <w:t xml:space="preserve"> </w:t>
      </w:r>
      <w:r w:rsidRPr="004E391E">
        <w:t xml:space="preserve">Совет депутатов </w:t>
      </w:r>
      <w:r w:rsidR="00D45A85" w:rsidRPr="004E391E">
        <w:t xml:space="preserve">муниципального округа Гольяново </w:t>
      </w:r>
      <w:r w:rsidRPr="004E391E">
        <w:t>решил:</w:t>
      </w:r>
    </w:p>
    <w:p w:rsidR="00C81ECD" w:rsidRPr="004E391E" w:rsidRDefault="00DF2610" w:rsidP="00C81ECD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iCs/>
        </w:rPr>
      </w:pPr>
      <w:r w:rsidRPr="004E391E">
        <w:t>Принять к сведению р</w:t>
      </w:r>
      <w:r w:rsidR="005D5E94" w:rsidRPr="004E391E">
        <w:t>езультаты внешней проверки годового отчета об исполнении бюджета муниципального округа Гольяново за 201</w:t>
      </w:r>
      <w:r w:rsidR="00D45A85" w:rsidRPr="004E391E">
        <w:t>7</w:t>
      </w:r>
      <w:r w:rsidR="005D5E94" w:rsidRPr="004E391E">
        <w:t xml:space="preserve"> год, проведенной Контрольно-счетной палатой Москвы </w:t>
      </w:r>
      <w:r w:rsidR="00BE3DBF" w:rsidRPr="004E391E">
        <w:t>(приложение).</w:t>
      </w:r>
    </w:p>
    <w:p w:rsidR="00C81ECD" w:rsidRPr="004E391E" w:rsidRDefault="00C81ECD" w:rsidP="00C81ECD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iCs/>
        </w:rPr>
      </w:pPr>
      <w:proofErr w:type="gramStart"/>
      <w:r w:rsidRPr="004E391E">
        <w:t>Разместить</w:t>
      </w:r>
      <w:proofErr w:type="gramEnd"/>
      <w:r w:rsidRPr="004E391E">
        <w:t xml:space="preserve"> настоящее решение на официальном сайте муниципального округа Гольяново </w:t>
      </w:r>
      <w:hyperlink r:id="rId9" w:history="1">
        <w:r w:rsidRPr="004E391E">
          <w:rPr>
            <w:rStyle w:val="a6"/>
            <w:color w:val="auto"/>
            <w:u w:val="none"/>
            <w:lang w:val="en-US"/>
          </w:rPr>
          <w:t>http</w:t>
        </w:r>
        <w:r w:rsidRPr="004E391E">
          <w:rPr>
            <w:rStyle w:val="a6"/>
            <w:color w:val="auto"/>
            <w:u w:val="none"/>
          </w:rPr>
          <w:t>://</w:t>
        </w:r>
        <w:proofErr w:type="spellStart"/>
        <w:r w:rsidRPr="004E391E">
          <w:rPr>
            <w:rStyle w:val="a6"/>
            <w:color w:val="auto"/>
            <w:u w:val="none"/>
            <w:lang w:val="en-US"/>
          </w:rPr>
          <w:t>golyanovo</w:t>
        </w:r>
        <w:proofErr w:type="spellEnd"/>
        <w:r w:rsidRPr="004E391E">
          <w:rPr>
            <w:rStyle w:val="a6"/>
            <w:color w:val="auto"/>
            <w:u w:val="none"/>
          </w:rPr>
          <w:t>.</w:t>
        </w:r>
        <w:r w:rsidRPr="004E391E">
          <w:rPr>
            <w:rStyle w:val="a6"/>
            <w:color w:val="auto"/>
            <w:u w:val="none"/>
            <w:lang w:val="en-US"/>
          </w:rPr>
          <w:t>org</w:t>
        </w:r>
      </w:hyperlink>
      <w:r w:rsidRPr="004E391E">
        <w:t>.</w:t>
      </w:r>
    </w:p>
    <w:p w:rsidR="008C63D3" w:rsidRPr="004E391E" w:rsidRDefault="008C63D3" w:rsidP="00C81ECD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iCs/>
        </w:rPr>
      </w:pPr>
      <w:proofErr w:type="gramStart"/>
      <w:r w:rsidRPr="004E391E">
        <w:t>Контроль за</w:t>
      </w:r>
      <w:proofErr w:type="gramEnd"/>
      <w:r w:rsidRPr="004E391E">
        <w:t xml:space="preserve"> исполнением настоящего решения возложить на главу муниципального округа Гольяново Четверткова Т.М.</w:t>
      </w:r>
    </w:p>
    <w:p w:rsidR="00DF5F13" w:rsidRPr="004E391E" w:rsidRDefault="00DF5F13" w:rsidP="00DF5F13">
      <w:pPr>
        <w:tabs>
          <w:tab w:val="left" w:pos="993"/>
        </w:tabs>
        <w:jc w:val="both"/>
        <w:rPr>
          <w:iCs/>
        </w:rPr>
      </w:pPr>
    </w:p>
    <w:p w:rsidR="00DF5F13" w:rsidRPr="004E391E" w:rsidRDefault="00DF5F13" w:rsidP="00DF5F13">
      <w:pPr>
        <w:tabs>
          <w:tab w:val="left" w:pos="993"/>
        </w:tabs>
        <w:jc w:val="both"/>
        <w:rPr>
          <w:iCs/>
        </w:rPr>
      </w:pPr>
    </w:p>
    <w:p w:rsidR="00DF5F13" w:rsidRPr="004E391E" w:rsidRDefault="00DF5F13" w:rsidP="00DF5F13">
      <w:pPr>
        <w:pStyle w:val="a4"/>
        <w:tabs>
          <w:tab w:val="left" w:pos="709"/>
        </w:tabs>
        <w:rPr>
          <w:b/>
          <w:sz w:val="24"/>
          <w:szCs w:val="24"/>
        </w:rPr>
      </w:pPr>
      <w:r w:rsidRPr="004E391E">
        <w:rPr>
          <w:b/>
          <w:sz w:val="24"/>
          <w:szCs w:val="24"/>
        </w:rPr>
        <w:t>Ознакомлен:</w:t>
      </w:r>
    </w:p>
    <w:p w:rsidR="00DF5F13" w:rsidRPr="004E391E" w:rsidRDefault="00DF5F13" w:rsidP="00DF5F13">
      <w:pPr>
        <w:pStyle w:val="a4"/>
        <w:tabs>
          <w:tab w:val="left" w:pos="709"/>
        </w:tabs>
        <w:rPr>
          <w:b/>
          <w:sz w:val="24"/>
          <w:szCs w:val="24"/>
        </w:rPr>
      </w:pPr>
      <w:r w:rsidRPr="004E391E">
        <w:rPr>
          <w:b/>
          <w:sz w:val="24"/>
          <w:szCs w:val="24"/>
        </w:rPr>
        <w:t>Глава муниципального округа Гольяново</w:t>
      </w:r>
    </w:p>
    <w:p w:rsidR="00DF5F13" w:rsidRPr="004E391E" w:rsidRDefault="00DF5F13" w:rsidP="00DF5F13">
      <w:pPr>
        <w:pStyle w:val="a4"/>
        <w:tabs>
          <w:tab w:val="left" w:pos="709"/>
        </w:tabs>
        <w:rPr>
          <w:b/>
          <w:sz w:val="24"/>
          <w:szCs w:val="24"/>
        </w:rPr>
      </w:pPr>
    </w:p>
    <w:p w:rsidR="00DF5F13" w:rsidRPr="004E391E" w:rsidRDefault="00DF5F13" w:rsidP="00DF5F13">
      <w:pPr>
        <w:pStyle w:val="a4"/>
        <w:tabs>
          <w:tab w:val="left" w:pos="709"/>
        </w:tabs>
        <w:rPr>
          <w:sz w:val="24"/>
          <w:szCs w:val="24"/>
        </w:rPr>
      </w:pPr>
      <w:r w:rsidRPr="004E391E">
        <w:rPr>
          <w:b/>
          <w:sz w:val="24"/>
          <w:szCs w:val="24"/>
        </w:rPr>
        <w:t>_______________________Т.М. Четвертков</w:t>
      </w:r>
    </w:p>
    <w:p w:rsidR="00DF5F13" w:rsidRPr="004E391E" w:rsidRDefault="00DF5F13" w:rsidP="00DF5F13"/>
    <w:p w:rsidR="00DF5F13" w:rsidRPr="004E391E" w:rsidRDefault="00DF5F13" w:rsidP="00DF5F13">
      <w:pPr>
        <w:tabs>
          <w:tab w:val="left" w:pos="993"/>
        </w:tabs>
        <w:jc w:val="both"/>
        <w:rPr>
          <w:iCs/>
        </w:rPr>
      </w:pPr>
    </w:p>
    <w:p w:rsidR="00D45A85" w:rsidRPr="004E391E" w:rsidRDefault="00D45A85">
      <w:pPr>
        <w:rPr>
          <w:bCs/>
          <w:iCs/>
        </w:rPr>
      </w:pPr>
      <w:r w:rsidRPr="004E391E">
        <w:rPr>
          <w:bCs/>
          <w:iCs/>
        </w:rPr>
        <w:br w:type="page"/>
      </w:r>
    </w:p>
    <w:p w:rsidR="00BE3DBF" w:rsidRPr="004E391E" w:rsidRDefault="00BE3DBF" w:rsidP="006D5EC4">
      <w:pPr>
        <w:widowControl w:val="0"/>
        <w:ind w:left="5387"/>
        <w:outlineLvl w:val="0"/>
        <w:rPr>
          <w:bCs/>
          <w:iCs/>
        </w:rPr>
      </w:pPr>
      <w:r w:rsidRPr="004E391E">
        <w:rPr>
          <w:bCs/>
          <w:iCs/>
        </w:rPr>
        <w:lastRenderedPageBreak/>
        <w:t>Приложение</w:t>
      </w:r>
    </w:p>
    <w:p w:rsidR="00BE3DBF" w:rsidRPr="004E391E" w:rsidRDefault="00BE3DBF" w:rsidP="006D5EC4">
      <w:pPr>
        <w:widowControl w:val="0"/>
        <w:ind w:left="5387"/>
        <w:outlineLvl w:val="0"/>
        <w:rPr>
          <w:bCs/>
          <w:iCs/>
        </w:rPr>
      </w:pPr>
      <w:r w:rsidRPr="004E391E">
        <w:rPr>
          <w:bCs/>
          <w:iCs/>
        </w:rPr>
        <w:t>к решению Совета депутатов</w:t>
      </w:r>
    </w:p>
    <w:p w:rsidR="00BE3DBF" w:rsidRPr="004E391E" w:rsidRDefault="00BE3DBF" w:rsidP="006D5EC4">
      <w:pPr>
        <w:widowControl w:val="0"/>
        <w:ind w:left="5387"/>
        <w:outlineLvl w:val="0"/>
        <w:rPr>
          <w:bCs/>
          <w:iCs/>
        </w:rPr>
      </w:pPr>
      <w:r w:rsidRPr="004E391E">
        <w:rPr>
          <w:bCs/>
          <w:iCs/>
        </w:rPr>
        <w:t>муниципального округа Гольяново</w:t>
      </w:r>
    </w:p>
    <w:p w:rsidR="00BE3DBF" w:rsidRPr="004E391E" w:rsidRDefault="00EF5481" w:rsidP="006D5EC4">
      <w:pPr>
        <w:widowControl w:val="0"/>
        <w:ind w:left="5387"/>
        <w:outlineLvl w:val="0"/>
        <w:rPr>
          <w:bCs/>
          <w:iCs/>
        </w:rPr>
      </w:pPr>
      <w:r w:rsidRPr="004E391E">
        <w:rPr>
          <w:bCs/>
          <w:iCs/>
        </w:rPr>
        <w:t>от «</w:t>
      </w:r>
      <w:r w:rsidR="00906C74" w:rsidRPr="004E391E">
        <w:rPr>
          <w:bCs/>
          <w:iCs/>
        </w:rPr>
        <w:t>__</w:t>
      </w:r>
      <w:r w:rsidR="009A2B24" w:rsidRPr="004E391E">
        <w:rPr>
          <w:bCs/>
          <w:iCs/>
        </w:rPr>
        <w:t xml:space="preserve">» </w:t>
      </w:r>
      <w:r w:rsidR="00906C74" w:rsidRPr="004E391E">
        <w:rPr>
          <w:bCs/>
          <w:iCs/>
        </w:rPr>
        <w:t>___________</w:t>
      </w:r>
      <w:r w:rsidR="00C1167D" w:rsidRPr="004E391E">
        <w:rPr>
          <w:bCs/>
          <w:iCs/>
        </w:rPr>
        <w:t xml:space="preserve"> </w:t>
      </w:r>
      <w:r w:rsidRPr="004E391E">
        <w:rPr>
          <w:bCs/>
          <w:iCs/>
        </w:rPr>
        <w:t xml:space="preserve"> 201</w:t>
      </w:r>
      <w:r w:rsidR="00906C74" w:rsidRPr="004E391E">
        <w:rPr>
          <w:bCs/>
          <w:iCs/>
        </w:rPr>
        <w:t>8</w:t>
      </w:r>
      <w:r w:rsidRPr="004E391E">
        <w:rPr>
          <w:bCs/>
          <w:iCs/>
        </w:rPr>
        <w:t xml:space="preserve"> года </w:t>
      </w:r>
      <w:r w:rsidR="009A2B24" w:rsidRPr="004E391E">
        <w:rPr>
          <w:bCs/>
          <w:iCs/>
        </w:rPr>
        <w:t xml:space="preserve"> №</w:t>
      </w:r>
      <w:r w:rsidR="002034CE" w:rsidRPr="004E391E">
        <w:rPr>
          <w:bCs/>
          <w:iCs/>
        </w:rPr>
        <w:t xml:space="preserve"> </w:t>
      </w:r>
      <w:r w:rsidR="00906C74" w:rsidRPr="004E391E">
        <w:rPr>
          <w:bCs/>
          <w:iCs/>
        </w:rPr>
        <w:t>____</w:t>
      </w:r>
    </w:p>
    <w:p w:rsidR="00906C74" w:rsidRPr="004E391E" w:rsidRDefault="00906C74" w:rsidP="007725AC">
      <w:pPr>
        <w:pStyle w:val="Heading10"/>
        <w:keepNext/>
        <w:keepLines/>
        <w:shd w:val="clear" w:color="auto" w:fill="auto"/>
        <w:spacing w:after="282"/>
        <w:ind w:left="5103" w:right="60"/>
        <w:rPr>
          <w:sz w:val="24"/>
          <w:szCs w:val="24"/>
        </w:rPr>
      </w:pPr>
      <w:bookmarkStart w:id="0" w:name="bookmark0"/>
    </w:p>
    <w:p w:rsidR="00906C74" w:rsidRPr="004E391E" w:rsidRDefault="00906C74" w:rsidP="00906C74">
      <w:pPr>
        <w:pStyle w:val="Heading10"/>
        <w:keepNext/>
        <w:keepLines/>
        <w:shd w:val="clear" w:color="auto" w:fill="auto"/>
        <w:spacing w:after="0" w:line="240" w:lineRule="auto"/>
        <w:ind w:right="62"/>
        <w:rPr>
          <w:sz w:val="24"/>
          <w:szCs w:val="24"/>
        </w:rPr>
      </w:pPr>
      <w:r w:rsidRPr="004E391E">
        <w:rPr>
          <w:sz w:val="24"/>
          <w:szCs w:val="24"/>
        </w:rPr>
        <w:t xml:space="preserve">Заключение </w:t>
      </w:r>
    </w:p>
    <w:p w:rsidR="009E3B45" w:rsidRPr="004E391E" w:rsidRDefault="00906C74" w:rsidP="00906C74">
      <w:pPr>
        <w:pStyle w:val="Heading10"/>
        <w:keepNext/>
        <w:keepLines/>
        <w:shd w:val="clear" w:color="auto" w:fill="auto"/>
        <w:spacing w:after="0" w:line="240" w:lineRule="auto"/>
        <w:ind w:right="62"/>
        <w:rPr>
          <w:sz w:val="24"/>
          <w:szCs w:val="24"/>
        </w:rPr>
      </w:pPr>
      <w:r w:rsidRPr="004E391E">
        <w:rPr>
          <w:sz w:val="24"/>
          <w:szCs w:val="24"/>
        </w:rPr>
        <w:t xml:space="preserve">на годовой отчет об исполнении бюджета </w:t>
      </w:r>
    </w:p>
    <w:p w:rsidR="00906C74" w:rsidRPr="004E391E" w:rsidRDefault="00906C74" w:rsidP="00906C74">
      <w:pPr>
        <w:pStyle w:val="Heading10"/>
        <w:keepNext/>
        <w:keepLines/>
        <w:shd w:val="clear" w:color="auto" w:fill="auto"/>
        <w:spacing w:after="0" w:line="240" w:lineRule="auto"/>
        <w:ind w:right="62"/>
        <w:rPr>
          <w:sz w:val="24"/>
          <w:szCs w:val="24"/>
        </w:rPr>
      </w:pPr>
      <w:r w:rsidRPr="004E391E">
        <w:rPr>
          <w:sz w:val="24"/>
          <w:szCs w:val="24"/>
        </w:rPr>
        <w:t>муниципального округа Гольяново за 2017 год</w:t>
      </w:r>
      <w:bookmarkEnd w:id="0"/>
    </w:p>
    <w:p w:rsidR="009E3B45" w:rsidRPr="004E391E" w:rsidRDefault="009E3B45" w:rsidP="00906C74">
      <w:pPr>
        <w:pStyle w:val="Heading10"/>
        <w:keepNext/>
        <w:keepLines/>
        <w:shd w:val="clear" w:color="auto" w:fill="auto"/>
        <w:spacing w:after="0" w:line="240" w:lineRule="auto"/>
        <w:ind w:right="62"/>
        <w:rPr>
          <w:sz w:val="24"/>
          <w:szCs w:val="24"/>
        </w:rPr>
      </w:pPr>
    </w:p>
    <w:p w:rsidR="00906C74" w:rsidRPr="004E391E" w:rsidRDefault="002F6F10" w:rsidP="00906C74">
      <w:pPr>
        <w:pStyle w:val="a7"/>
        <w:tabs>
          <w:tab w:val="left" w:pos="7177"/>
        </w:tabs>
        <w:spacing w:after="259" w:line="260" w:lineRule="exact"/>
        <w:ind w:left="140"/>
      </w:pPr>
      <w:r>
        <w:t xml:space="preserve">          </w:t>
      </w:r>
      <w:r w:rsidR="00906C74" w:rsidRPr="004E391E">
        <w:t>город Москва</w:t>
      </w:r>
      <w:r w:rsidR="00906C74" w:rsidRPr="004E391E">
        <w:tab/>
      </w:r>
      <w:r w:rsidR="009E3B45" w:rsidRPr="004E391E">
        <w:tab/>
      </w:r>
      <w:r>
        <w:t xml:space="preserve">   </w:t>
      </w:r>
      <w:r w:rsidR="00906C74" w:rsidRPr="004E391E">
        <w:t>6 апреля 2018 года</w:t>
      </w:r>
    </w:p>
    <w:p w:rsidR="00906C74" w:rsidRPr="004E391E" w:rsidRDefault="00906C74" w:rsidP="009E3B45">
      <w:pPr>
        <w:pStyle w:val="a7"/>
        <w:spacing w:after="0" w:line="307" w:lineRule="exact"/>
        <w:ind w:right="-3" w:firstLine="700"/>
        <w:jc w:val="both"/>
      </w:pPr>
      <w:r w:rsidRPr="004E391E">
        <w:t>Настоящее заключение сформировано по результатам внешней проверки годового отчета об исполнении бюджета муниципального округа Гольяново за 2017 год (далее - внешняя про</w:t>
      </w:r>
      <w:r w:rsidR="009E3B45" w:rsidRPr="004E391E">
        <w:t>верка), проведенной Контрольно-</w:t>
      </w:r>
      <w:r w:rsidRPr="004E391E">
        <w:t xml:space="preserve">счетной палатой Москвы (далее - КСП Москвы) на основании п.2.2.3. </w:t>
      </w:r>
      <w:proofErr w:type="gramStart"/>
      <w:r w:rsidRPr="004E391E">
        <w:t>Соглашения о передаче КСП Москвы полномочий по осуществлению внешнего муниципального финансового контроля от 08.10.2015 № 273/01-14, решения Совета депутатов муниципального округа Гольяново от 10.11.2017 № 18/6 «Об обращении Совета депутатов муниципального округа Гольяново в Контрольно-счетную палату Москвы о проведении внешней проверки годового отчета об исполнении бюджета муниципального округа Гольяново за 2017 год» в соответствии со ст.264.4.</w:t>
      </w:r>
      <w:proofErr w:type="gramEnd"/>
      <w:r w:rsidRPr="004E391E">
        <w:t xml:space="preserve"> Бюджетного кодекса Российской Федерации.</w:t>
      </w:r>
    </w:p>
    <w:p w:rsidR="00906C74" w:rsidRPr="004E391E" w:rsidRDefault="00906C74" w:rsidP="009E3B45">
      <w:pPr>
        <w:pStyle w:val="a7"/>
        <w:spacing w:after="0" w:line="307" w:lineRule="exact"/>
        <w:ind w:right="-3" w:firstLine="700"/>
        <w:jc w:val="both"/>
      </w:pPr>
      <w:r w:rsidRPr="004E391E">
        <w:t>Предметом проверки являлся годовой отчет об исполнении бюджета муниципального округа Гольяново за 2017 год (далее — годовой отчет)</w:t>
      </w:r>
      <w:r w:rsidRPr="004E391E">
        <w:rPr>
          <w:vertAlign w:val="superscript"/>
        </w:rPr>
        <w:footnoteReference w:id="1"/>
      </w:r>
      <w:r w:rsidRPr="004E391E">
        <w:t>.</w:t>
      </w:r>
    </w:p>
    <w:p w:rsidR="00906C74" w:rsidRPr="004E391E" w:rsidRDefault="00906C74" w:rsidP="009E3B45">
      <w:pPr>
        <w:pStyle w:val="a7"/>
        <w:spacing w:after="0" w:line="307" w:lineRule="exact"/>
        <w:ind w:right="-3" w:firstLine="700"/>
        <w:jc w:val="both"/>
      </w:pPr>
      <w:r w:rsidRPr="004E391E">
        <w:t>Ответственность за подготовку и представление годового отчета несут должностные лица муниципального округа Гольяново: глава муниципального округа Четвертков Тимофей Михайлович и советник Касторская Анна Борисовна.</w:t>
      </w:r>
    </w:p>
    <w:p w:rsidR="00906C74" w:rsidRPr="004E391E" w:rsidRDefault="00906C74" w:rsidP="009E3B45">
      <w:pPr>
        <w:pStyle w:val="a7"/>
        <w:spacing w:after="0" w:line="307" w:lineRule="exact"/>
        <w:ind w:right="-3" w:firstLine="700"/>
        <w:jc w:val="both"/>
      </w:pPr>
      <w:r w:rsidRPr="004E391E">
        <w:t xml:space="preserve">Внешняя проверка проводилась выборочным методом с применением принципа существенности в соответствии со Стандартом 3.7. </w:t>
      </w:r>
      <w:proofErr w:type="gramStart"/>
      <w:r w:rsidRPr="004E391E">
        <w:t>«Внешняя проверка годового отчета об исполнении бюджета внутригородского муниципального образования в городе Москве»</w:t>
      </w:r>
      <w:r w:rsidRPr="004E391E">
        <w:rPr>
          <w:vertAlign w:val="superscript"/>
        </w:rPr>
        <w:footnoteReference w:id="2"/>
      </w:r>
      <w:r w:rsidRPr="004E391E">
        <w:t xml:space="preserve"> и включала, в том числе, анализ, сопоставление и оценку показателей форм бюджетной отчетности данным Главных книг, форм бюджетной отчетности аппарата Совета депутатов муниципального округа Гольяново как финансового органа, главного администратора бюджетных средств и получателя бюджетных средств в части соблюдения корректности консолидации отчетности и соотношений между формами отчетности.</w:t>
      </w:r>
      <w:proofErr w:type="gramEnd"/>
    </w:p>
    <w:p w:rsidR="00906C74" w:rsidRPr="004E391E" w:rsidRDefault="00906C74" w:rsidP="009E3B45">
      <w:pPr>
        <w:pStyle w:val="a7"/>
        <w:spacing w:after="0" w:line="307" w:lineRule="exact"/>
        <w:ind w:right="-3" w:firstLine="700"/>
        <w:jc w:val="both"/>
      </w:pPr>
      <w:r w:rsidRPr="004E391E">
        <w:t>Проведение внешней проверки осуществлялось при наличии ограничений, связанных с камеральным способом и выборочным характером внешней проверки, а также ограничением доступа к информации, в том числе связанным с положениями п.22 постановления Пленума Высшего Арбитражного Суда Российской Федерации от 22.06.2006 № 23.</w:t>
      </w:r>
    </w:p>
    <w:p w:rsidR="00906C74" w:rsidRPr="004E391E" w:rsidRDefault="00906C74" w:rsidP="009E3B45">
      <w:pPr>
        <w:pStyle w:val="a7"/>
        <w:spacing w:after="0" w:line="307" w:lineRule="exact"/>
        <w:ind w:right="-3" w:firstLine="700"/>
        <w:jc w:val="both"/>
      </w:pPr>
      <w:r w:rsidRPr="004E391E">
        <w:t xml:space="preserve">При проведении внешней проверки учитывалось подтверждение Департаментом финансов </w:t>
      </w:r>
      <w:proofErr w:type="gramStart"/>
      <w:r w:rsidRPr="004E391E">
        <w:t>города Москвы соблюдения полноты</w:t>
      </w:r>
      <w:r w:rsidR="009E3B45" w:rsidRPr="004E391E">
        <w:t xml:space="preserve"> </w:t>
      </w:r>
      <w:r w:rsidRPr="004E391E">
        <w:t>предоставления годовой бюджетной отчетности</w:t>
      </w:r>
      <w:proofErr w:type="gramEnd"/>
      <w:r w:rsidRPr="004E391E">
        <w:rPr>
          <w:vertAlign w:val="superscript"/>
        </w:rPr>
        <w:footnoteReference w:id="3"/>
      </w:r>
      <w:r w:rsidRPr="004E391E">
        <w:t>.</w:t>
      </w:r>
    </w:p>
    <w:p w:rsidR="009E3B45" w:rsidRPr="004E391E" w:rsidRDefault="009E3B45" w:rsidP="009E3B45">
      <w:pPr>
        <w:pStyle w:val="a7"/>
        <w:spacing w:after="0" w:line="307" w:lineRule="exact"/>
        <w:ind w:right="-3" w:firstLine="700"/>
        <w:jc w:val="both"/>
      </w:pPr>
    </w:p>
    <w:p w:rsidR="00906C74" w:rsidRPr="004E391E" w:rsidRDefault="00906C74" w:rsidP="009E3B45">
      <w:pPr>
        <w:pStyle w:val="Heading120"/>
        <w:keepNext/>
        <w:keepLines/>
        <w:shd w:val="clear" w:color="auto" w:fill="auto"/>
        <w:spacing w:before="0" w:after="120" w:line="270" w:lineRule="exact"/>
        <w:ind w:right="-6" w:firstLine="743"/>
        <w:rPr>
          <w:sz w:val="24"/>
          <w:szCs w:val="24"/>
        </w:rPr>
      </w:pPr>
      <w:bookmarkStart w:id="1" w:name="bookmark1"/>
      <w:r w:rsidRPr="004E391E">
        <w:rPr>
          <w:sz w:val="24"/>
          <w:szCs w:val="24"/>
        </w:rPr>
        <w:lastRenderedPageBreak/>
        <w:t>Основные выводы:</w:t>
      </w:r>
      <w:bookmarkEnd w:id="1"/>
    </w:p>
    <w:p w:rsidR="00906C74" w:rsidRPr="004E391E" w:rsidRDefault="00906C74" w:rsidP="009E3B45">
      <w:pPr>
        <w:pStyle w:val="Bodytext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12" w:lineRule="exact"/>
        <w:ind w:right="-3" w:firstLine="740"/>
        <w:jc w:val="both"/>
        <w:rPr>
          <w:b w:val="0"/>
          <w:sz w:val="24"/>
          <w:szCs w:val="24"/>
        </w:rPr>
      </w:pPr>
      <w:r w:rsidRPr="004E391E">
        <w:rPr>
          <w:b w:val="0"/>
          <w:sz w:val="24"/>
          <w:szCs w:val="24"/>
        </w:rPr>
        <w:t>Факты неполноты годового отчета не выявлены. Годовой отчет по составу и содержанию (перечню отраженных в нем показателей) соответствует установленным требованиям.</w:t>
      </w:r>
    </w:p>
    <w:p w:rsidR="00906C74" w:rsidRPr="004E391E" w:rsidRDefault="00906C74" w:rsidP="009E3B45">
      <w:pPr>
        <w:pStyle w:val="Bodytext20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312" w:lineRule="exact"/>
        <w:ind w:right="-3" w:firstLine="740"/>
        <w:jc w:val="both"/>
        <w:rPr>
          <w:b w:val="0"/>
          <w:sz w:val="24"/>
          <w:szCs w:val="24"/>
        </w:rPr>
      </w:pPr>
      <w:r w:rsidRPr="004E391E">
        <w:rPr>
          <w:b w:val="0"/>
          <w:sz w:val="24"/>
          <w:szCs w:val="24"/>
        </w:rPr>
        <w:t>Факты недостоверности годового отчета не выявлены. Показатели годового отчета соответствуют показателям исполнения бюджета, установленным в ходе внешней проверки.</w:t>
      </w:r>
    </w:p>
    <w:p w:rsidR="00906C74" w:rsidRPr="004E391E" w:rsidRDefault="00906C74" w:rsidP="009E3B45">
      <w:pPr>
        <w:pStyle w:val="Bodytext20"/>
        <w:numPr>
          <w:ilvl w:val="0"/>
          <w:numId w:val="6"/>
        </w:numPr>
        <w:shd w:val="clear" w:color="auto" w:fill="auto"/>
        <w:tabs>
          <w:tab w:val="left" w:pos="993"/>
        </w:tabs>
        <w:spacing w:after="933" w:line="312" w:lineRule="exact"/>
        <w:ind w:right="-3" w:firstLine="740"/>
        <w:jc w:val="both"/>
        <w:rPr>
          <w:b w:val="0"/>
          <w:sz w:val="24"/>
          <w:szCs w:val="24"/>
        </w:rPr>
      </w:pPr>
      <w:r w:rsidRPr="004E391E">
        <w:rPr>
          <w:b w:val="0"/>
          <w:sz w:val="24"/>
          <w:szCs w:val="24"/>
        </w:rPr>
        <w:t>Факты, способные негативно повлиять на достоверность годового отчета, не выявлены.</w:t>
      </w:r>
    </w:p>
    <w:p w:rsidR="009E3B45" w:rsidRPr="004E391E" w:rsidRDefault="00906C74" w:rsidP="009E3B45">
      <w:pPr>
        <w:pStyle w:val="Heading120"/>
        <w:keepNext/>
        <w:keepLines/>
        <w:shd w:val="clear" w:color="auto" w:fill="auto"/>
        <w:spacing w:before="0" w:after="0" w:line="240" w:lineRule="auto"/>
        <w:ind w:right="-6"/>
        <w:jc w:val="left"/>
        <w:rPr>
          <w:sz w:val="24"/>
          <w:szCs w:val="24"/>
        </w:rPr>
      </w:pPr>
      <w:bookmarkStart w:id="2" w:name="bookmark2"/>
      <w:r w:rsidRPr="004E391E">
        <w:rPr>
          <w:sz w:val="24"/>
          <w:szCs w:val="24"/>
        </w:rPr>
        <w:t xml:space="preserve">Руководитель внешней проверки, </w:t>
      </w:r>
    </w:p>
    <w:p w:rsidR="00906C74" w:rsidRPr="004E391E" w:rsidRDefault="00906C74" w:rsidP="009E3B45">
      <w:pPr>
        <w:pStyle w:val="Heading120"/>
        <w:keepNext/>
        <w:keepLines/>
        <w:shd w:val="clear" w:color="auto" w:fill="auto"/>
        <w:spacing w:before="0" w:after="0" w:line="240" w:lineRule="auto"/>
        <w:ind w:right="-6"/>
        <w:jc w:val="left"/>
        <w:rPr>
          <w:sz w:val="24"/>
          <w:szCs w:val="24"/>
        </w:rPr>
      </w:pPr>
      <w:r w:rsidRPr="004E391E">
        <w:rPr>
          <w:sz w:val="24"/>
          <w:szCs w:val="24"/>
        </w:rPr>
        <w:t>аудитор</w:t>
      </w:r>
      <w:bookmarkStart w:id="3" w:name="_GoBack"/>
      <w:bookmarkEnd w:id="2"/>
      <w:bookmarkEnd w:id="3"/>
    </w:p>
    <w:p w:rsidR="009E3B45" w:rsidRPr="004E391E" w:rsidRDefault="009E3B45" w:rsidP="009E3B45">
      <w:pPr>
        <w:pStyle w:val="Bodytext40"/>
        <w:shd w:val="clear" w:color="auto" w:fill="auto"/>
        <w:tabs>
          <w:tab w:val="left" w:pos="993"/>
        </w:tabs>
        <w:spacing w:line="270" w:lineRule="exact"/>
        <w:ind w:right="-3"/>
        <w:rPr>
          <w:sz w:val="24"/>
          <w:szCs w:val="24"/>
        </w:rPr>
      </w:pPr>
      <w:r w:rsidRPr="004E391E">
        <w:rPr>
          <w:sz w:val="24"/>
          <w:szCs w:val="24"/>
        </w:rPr>
        <w:t>Контрольно-счетной палаты Москвы</w:t>
      </w:r>
      <w:r w:rsidRPr="004E391E">
        <w:rPr>
          <w:b w:val="0"/>
          <w:sz w:val="24"/>
          <w:szCs w:val="24"/>
        </w:rPr>
        <w:t xml:space="preserve"> </w:t>
      </w:r>
      <w:r w:rsidRPr="004E391E">
        <w:rPr>
          <w:b w:val="0"/>
          <w:sz w:val="24"/>
          <w:szCs w:val="24"/>
        </w:rPr>
        <w:tab/>
      </w:r>
      <w:r w:rsidRPr="004E391E">
        <w:rPr>
          <w:b w:val="0"/>
          <w:sz w:val="24"/>
          <w:szCs w:val="24"/>
        </w:rPr>
        <w:tab/>
      </w:r>
      <w:r w:rsidRPr="004E391E">
        <w:rPr>
          <w:b w:val="0"/>
          <w:sz w:val="24"/>
          <w:szCs w:val="24"/>
        </w:rPr>
        <w:tab/>
      </w:r>
      <w:r w:rsidRPr="004E391E">
        <w:rPr>
          <w:b w:val="0"/>
          <w:sz w:val="24"/>
          <w:szCs w:val="24"/>
        </w:rPr>
        <w:tab/>
      </w:r>
      <w:r w:rsidRPr="004E391E">
        <w:rPr>
          <w:b w:val="0"/>
          <w:sz w:val="24"/>
          <w:szCs w:val="24"/>
        </w:rPr>
        <w:tab/>
      </w:r>
      <w:r w:rsidR="004E391E">
        <w:rPr>
          <w:b w:val="0"/>
          <w:sz w:val="24"/>
          <w:szCs w:val="24"/>
        </w:rPr>
        <w:t xml:space="preserve">               </w:t>
      </w:r>
      <w:r w:rsidRPr="004E391E">
        <w:rPr>
          <w:sz w:val="24"/>
          <w:szCs w:val="24"/>
        </w:rPr>
        <w:t>И.С. Протопопов</w:t>
      </w:r>
    </w:p>
    <w:p w:rsidR="00906C74" w:rsidRPr="004E391E" w:rsidRDefault="00906C74" w:rsidP="009E3B45">
      <w:pPr>
        <w:pStyle w:val="Bodytext30"/>
        <w:shd w:val="clear" w:color="auto" w:fill="auto"/>
        <w:tabs>
          <w:tab w:val="left" w:leader="hyphen" w:pos="1888"/>
          <w:tab w:val="left" w:leader="hyphen" w:pos="4883"/>
        </w:tabs>
        <w:spacing w:before="0" w:line="240" w:lineRule="auto"/>
        <w:ind w:right="-6"/>
        <w:rPr>
          <w:b/>
          <w:sz w:val="24"/>
          <w:szCs w:val="24"/>
        </w:rPr>
      </w:pPr>
    </w:p>
    <w:p w:rsidR="00543E78" w:rsidRPr="004E391E" w:rsidRDefault="00543E78" w:rsidP="009E3B45">
      <w:pPr>
        <w:ind w:right="-3"/>
        <w:rPr>
          <w:b/>
          <w:bCs/>
        </w:rPr>
      </w:pPr>
    </w:p>
    <w:sectPr w:rsidR="00543E78" w:rsidRPr="004E391E" w:rsidSect="009E3B45">
      <w:pgSz w:w="11906" w:h="16838"/>
      <w:pgMar w:top="1134" w:right="851" w:bottom="993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C74" w:rsidRDefault="00906C74" w:rsidP="00543E78">
      <w:r>
        <w:separator/>
      </w:r>
    </w:p>
  </w:endnote>
  <w:endnote w:type="continuationSeparator" w:id="0">
    <w:p w:rsidR="00906C74" w:rsidRDefault="00906C74" w:rsidP="0054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C74" w:rsidRDefault="00906C74" w:rsidP="00543E78">
      <w:r>
        <w:separator/>
      </w:r>
    </w:p>
  </w:footnote>
  <w:footnote w:type="continuationSeparator" w:id="0">
    <w:p w:rsidR="00906C74" w:rsidRDefault="00906C74" w:rsidP="00543E78">
      <w:r>
        <w:continuationSeparator/>
      </w:r>
    </w:p>
  </w:footnote>
  <w:footnote w:id="1">
    <w:p w:rsidR="00906C74" w:rsidRDefault="00906C74" w:rsidP="00906C74">
      <w:pPr>
        <w:pStyle w:val="Footnote0"/>
        <w:shd w:val="clear" w:color="auto" w:fill="auto"/>
        <w:tabs>
          <w:tab w:val="left" w:pos="106"/>
        </w:tabs>
      </w:pPr>
      <w:r>
        <w:rPr>
          <w:vertAlign w:val="superscript"/>
        </w:rPr>
        <w:footnoteRef/>
      </w:r>
      <w:r>
        <w:tab/>
        <w:t>Здесь и далее - Отчет об исполнении бюджета (ф.0503117) по состоянию на 01.01.2018.</w:t>
      </w:r>
    </w:p>
  </w:footnote>
  <w:footnote w:id="2">
    <w:p w:rsidR="00906C74" w:rsidRDefault="00906C74" w:rsidP="00906C74">
      <w:pPr>
        <w:pStyle w:val="Footnote0"/>
        <w:shd w:val="clear" w:color="auto" w:fill="auto"/>
        <w:tabs>
          <w:tab w:val="left" w:pos="100"/>
        </w:tabs>
        <w:ind w:left="-20" w:right="240"/>
      </w:pPr>
      <w:r>
        <w:rPr>
          <w:vertAlign w:val="superscript"/>
        </w:rPr>
        <w:footnoteRef/>
      </w:r>
      <w:r>
        <w:tab/>
        <w:t>Утвержден приказом от 29.07.2016 № 52/01-05 «Об утверждении Стандартов 3.1., З.7.», размещен на официальном сайте КСП Москвы в сети Интернет (</w:t>
      </w:r>
      <w:proofErr w:type="spellStart"/>
      <w:r>
        <w:t>уулууу</w:t>
      </w:r>
      <w:proofErr w:type="gramStart"/>
      <w:r>
        <w:t>.к</w:t>
      </w:r>
      <w:proofErr w:type="gramEnd"/>
      <w:r>
        <w:t>зр.тоз.ги</w:t>
      </w:r>
      <w:proofErr w:type="spellEnd"/>
      <w:r>
        <w:t>).</w:t>
      </w:r>
    </w:p>
  </w:footnote>
  <w:footnote w:id="3">
    <w:p w:rsidR="00906C74" w:rsidRDefault="00906C74" w:rsidP="009E3B45">
      <w:pPr>
        <w:pStyle w:val="Footnote20"/>
        <w:shd w:val="clear" w:color="auto" w:fill="auto"/>
        <w:spacing w:line="200" w:lineRule="exact"/>
      </w:pPr>
      <w:r>
        <w:rPr>
          <w:vertAlign w:val="superscript"/>
        </w:rPr>
        <w:footnoteRef/>
      </w:r>
      <w:r>
        <w:t xml:space="preserve"> Письмо Департамента финансов города Москвы (исх. от 05.03.2018 № 11-04-2295).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E9489B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17C2DF4"/>
    <w:multiLevelType w:val="hybridMultilevel"/>
    <w:tmpl w:val="CE9E37A0"/>
    <w:lvl w:ilvl="0" w:tplc="6A9096BE">
      <w:start w:val="1"/>
      <w:numFmt w:val="decimal"/>
      <w:lvlText w:val="%1."/>
      <w:lvlJc w:val="left"/>
      <w:pPr>
        <w:ind w:left="878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3">
    <w:nsid w:val="54FB5C87"/>
    <w:multiLevelType w:val="hybridMultilevel"/>
    <w:tmpl w:val="DAF44498"/>
    <w:lvl w:ilvl="0" w:tplc="95E87B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864FB"/>
    <w:multiLevelType w:val="hybridMultilevel"/>
    <w:tmpl w:val="3F669B9E"/>
    <w:lvl w:ilvl="0" w:tplc="5900CBA6">
      <w:start w:val="1"/>
      <w:numFmt w:val="decimal"/>
      <w:lvlText w:val="%1."/>
      <w:lvlJc w:val="left"/>
      <w:pPr>
        <w:ind w:left="13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6CA77ED7"/>
    <w:multiLevelType w:val="hybridMultilevel"/>
    <w:tmpl w:val="9C8E80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17"/>
    <w:rsid w:val="00014F7F"/>
    <w:rsid w:val="00026291"/>
    <w:rsid w:val="00066D0A"/>
    <w:rsid w:val="00072325"/>
    <w:rsid w:val="000831EA"/>
    <w:rsid w:val="000A0FCE"/>
    <w:rsid w:val="000B44D5"/>
    <w:rsid w:val="000D24A0"/>
    <w:rsid w:val="000D2BE2"/>
    <w:rsid w:val="000D7153"/>
    <w:rsid w:val="001056D1"/>
    <w:rsid w:val="00112168"/>
    <w:rsid w:val="00114659"/>
    <w:rsid w:val="0013700C"/>
    <w:rsid w:val="001407C9"/>
    <w:rsid w:val="0015333B"/>
    <w:rsid w:val="0017706B"/>
    <w:rsid w:val="00180DD4"/>
    <w:rsid w:val="001A69C2"/>
    <w:rsid w:val="001D2EC5"/>
    <w:rsid w:val="001D5956"/>
    <w:rsid w:val="001D707A"/>
    <w:rsid w:val="002034CE"/>
    <w:rsid w:val="0022548F"/>
    <w:rsid w:val="00230A5C"/>
    <w:rsid w:val="00241000"/>
    <w:rsid w:val="00247888"/>
    <w:rsid w:val="002B1883"/>
    <w:rsid w:val="002D0859"/>
    <w:rsid w:val="002F1489"/>
    <w:rsid w:val="002F6F10"/>
    <w:rsid w:val="00305641"/>
    <w:rsid w:val="0031029A"/>
    <w:rsid w:val="00312423"/>
    <w:rsid w:val="00336B8E"/>
    <w:rsid w:val="00346F66"/>
    <w:rsid w:val="00372483"/>
    <w:rsid w:val="003976CD"/>
    <w:rsid w:val="003B53F6"/>
    <w:rsid w:val="0040210E"/>
    <w:rsid w:val="004118C0"/>
    <w:rsid w:val="00416610"/>
    <w:rsid w:val="0046506F"/>
    <w:rsid w:val="00485AAC"/>
    <w:rsid w:val="00494C30"/>
    <w:rsid w:val="004B6121"/>
    <w:rsid w:val="004C0C58"/>
    <w:rsid w:val="004E1C8A"/>
    <w:rsid w:val="004E21A5"/>
    <w:rsid w:val="004E391E"/>
    <w:rsid w:val="004F20A9"/>
    <w:rsid w:val="00507AFF"/>
    <w:rsid w:val="00516C4E"/>
    <w:rsid w:val="00521CDA"/>
    <w:rsid w:val="00524E42"/>
    <w:rsid w:val="00533D2A"/>
    <w:rsid w:val="00543E78"/>
    <w:rsid w:val="005523CC"/>
    <w:rsid w:val="00566C13"/>
    <w:rsid w:val="00566FF4"/>
    <w:rsid w:val="00577526"/>
    <w:rsid w:val="00596C2A"/>
    <w:rsid w:val="005B10FF"/>
    <w:rsid w:val="005C1605"/>
    <w:rsid w:val="005C64D5"/>
    <w:rsid w:val="005D510C"/>
    <w:rsid w:val="005D5E94"/>
    <w:rsid w:val="005F5064"/>
    <w:rsid w:val="00604A9E"/>
    <w:rsid w:val="00645840"/>
    <w:rsid w:val="00646CB2"/>
    <w:rsid w:val="006D5EC4"/>
    <w:rsid w:val="006D6200"/>
    <w:rsid w:val="00747C7A"/>
    <w:rsid w:val="0075102B"/>
    <w:rsid w:val="00752B9A"/>
    <w:rsid w:val="007725AC"/>
    <w:rsid w:val="007C0217"/>
    <w:rsid w:val="007D0BF4"/>
    <w:rsid w:val="007D7B5E"/>
    <w:rsid w:val="007F22CB"/>
    <w:rsid w:val="0082307D"/>
    <w:rsid w:val="008271D4"/>
    <w:rsid w:val="008314EC"/>
    <w:rsid w:val="008425B5"/>
    <w:rsid w:val="00865F30"/>
    <w:rsid w:val="00877F6C"/>
    <w:rsid w:val="00894298"/>
    <w:rsid w:val="008A11E2"/>
    <w:rsid w:val="008C4938"/>
    <w:rsid w:val="008C63D3"/>
    <w:rsid w:val="008E028B"/>
    <w:rsid w:val="008E2CB2"/>
    <w:rsid w:val="008F4318"/>
    <w:rsid w:val="00906C74"/>
    <w:rsid w:val="00911A8F"/>
    <w:rsid w:val="00961908"/>
    <w:rsid w:val="00966814"/>
    <w:rsid w:val="009A0EEE"/>
    <w:rsid w:val="009A0F81"/>
    <w:rsid w:val="009A2B24"/>
    <w:rsid w:val="009C0D9C"/>
    <w:rsid w:val="009C1BA3"/>
    <w:rsid w:val="009D00F5"/>
    <w:rsid w:val="009D6AA6"/>
    <w:rsid w:val="009E1C24"/>
    <w:rsid w:val="009E37B4"/>
    <w:rsid w:val="009E3B45"/>
    <w:rsid w:val="009F236A"/>
    <w:rsid w:val="00A2147F"/>
    <w:rsid w:val="00A70477"/>
    <w:rsid w:val="00A9038D"/>
    <w:rsid w:val="00A95B05"/>
    <w:rsid w:val="00AC647F"/>
    <w:rsid w:val="00AD5A52"/>
    <w:rsid w:val="00AE1317"/>
    <w:rsid w:val="00B02801"/>
    <w:rsid w:val="00B31ADB"/>
    <w:rsid w:val="00B5203F"/>
    <w:rsid w:val="00B6604C"/>
    <w:rsid w:val="00B76AA9"/>
    <w:rsid w:val="00B7783D"/>
    <w:rsid w:val="00B83E94"/>
    <w:rsid w:val="00B96419"/>
    <w:rsid w:val="00BC0651"/>
    <w:rsid w:val="00BE3DBF"/>
    <w:rsid w:val="00C07718"/>
    <w:rsid w:val="00C1167D"/>
    <w:rsid w:val="00C478AC"/>
    <w:rsid w:val="00C65EDF"/>
    <w:rsid w:val="00C714DD"/>
    <w:rsid w:val="00C81ECD"/>
    <w:rsid w:val="00C842B8"/>
    <w:rsid w:val="00C8591D"/>
    <w:rsid w:val="00C92896"/>
    <w:rsid w:val="00CC01E4"/>
    <w:rsid w:val="00CD18A9"/>
    <w:rsid w:val="00CD7115"/>
    <w:rsid w:val="00CE6595"/>
    <w:rsid w:val="00CF1852"/>
    <w:rsid w:val="00CF4C53"/>
    <w:rsid w:val="00D02677"/>
    <w:rsid w:val="00D1729E"/>
    <w:rsid w:val="00D26A2D"/>
    <w:rsid w:val="00D346F0"/>
    <w:rsid w:val="00D45A85"/>
    <w:rsid w:val="00D560BA"/>
    <w:rsid w:val="00D77D40"/>
    <w:rsid w:val="00D80E1E"/>
    <w:rsid w:val="00D90854"/>
    <w:rsid w:val="00DC6DFE"/>
    <w:rsid w:val="00DD514C"/>
    <w:rsid w:val="00DF2610"/>
    <w:rsid w:val="00DF5F13"/>
    <w:rsid w:val="00E06919"/>
    <w:rsid w:val="00E40D95"/>
    <w:rsid w:val="00E83E69"/>
    <w:rsid w:val="00E87C4A"/>
    <w:rsid w:val="00EA7BD1"/>
    <w:rsid w:val="00EF5481"/>
    <w:rsid w:val="00F054BA"/>
    <w:rsid w:val="00F45461"/>
    <w:rsid w:val="00F62E06"/>
    <w:rsid w:val="00FB2F1F"/>
    <w:rsid w:val="00FC6B80"/>
    <w:rsid w:val="00FE7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rsid w:val="00E87C4A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BE3DBF"/>
    <w:pPr>
      <w:spacing w:after="120"/>
    </w:pPr>
  </w:style>
  <w:style w:type="character" w:customStyle="1" w:styleId="a8">
    <w:name w:val="Основной текст Знак"/>
    <w:link w:val="a7"/>
    <w:uiPriority w:val="99"/>
    <w:rsid w:val="00BE3D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76C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976CD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543E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543E78"/>
    <w:rPr>
      <w:rFonts w:ascii="Times New Roman" w:eastAsia="Times New Roman" w:hAnsi="Times New Roman"/>
      <w:sz w:val="16"/>
      <w:szCs w:val="16"/>
    </w:rPr>
  </w:style>
  <w:style w:type="paragraph" w:styleId="ab">
    <w:name w:val="Title"/>
    <w:basedOn w:val="a"/>
    <w:link w:val="ac"/>
    <w:qFormat/>
    <w:rsid w:val="00543E78"/>
    <w:pPr>
      <w:jc w:val="center"/>
    </w:pPr>
    <w:rPr>
      <w:b/>
      <w:bCs/>
      <w:i/>
      <w:iCs/>
      <w:sz w:val="20"/>
    </w:rPr>
  </w:style>
  <w:style w:type="character" w:customStyle="1" w:styleId="ac">
    <w:name w:val="Название Знак"/>
    <w:link w:val="ab"/>
    <w:rsid w:val="00543E78"/>
    <w:rPr>
      <w:rFonts w:ascii="Times New Roman" w:eastAsia="Times New Roman" w:hAnsi="Times New Roman"/>
      <w:b/>
      <w:bCs/>
      <w:i/>
      <w:iCs/>
      <w:szCs w:val="24"/>
    </w:rPr>
  </w:style>
  <w:style w:type="paragraph" w:styleId="ad">
    <w:name w:val="footnote text"/>
    <w:aliases w:val="Знак Знак,Текст сноски Знак Знак,Footnote Text Char"/>
    <w:basedOn w:val="a"/>
    <w:link w:val="ae"/>
    <w:semiHidden/>
    <w:rsid w:val="00543E78"/>
    <w:rPr>
      <w:sz w:val="20"/>
      <w:szCs w:val="20"/>
    </w:rPr>
  </w:style>
  <w:style w:type="character" w:customStyle="1" w:styleId="ae">
    <w:name w:val="Текст сноски Знак"/>
    <w:aliases w:val="Знак Знак Знак,Текст сноски Знак Знак Знак,Footnote Text Char Знак"/>
    <w:link w:val="ad"/>
    <w:semiHidden/>
    <w:rsid w:val="00543E78"/>
    <w:rPr>
      <w:rFonts w:ascii="Times New Roman" w:eastAsia="Times New Roman" w:hAnsi="Times New Roman"/>
    </w:rPr>
  </w:style>
  <w:style w:type="character" w:styleId="af">
    <w:name w:val="footnote reference"/>
    <w:aliases w:val="текст сноски,анкета сноска,Знак сноски-FN,Ciae niinee-FN,Знак сноски 1,Ciae niinee 1"/>
    <w:uiPriority w:val="99"/>
    <w:rsid w:val="00543E78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DF261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DF2610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DF261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DF2610"/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1"/>
    <w:rsid w:val="00BC06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qFormat/>
    <w:rsid w:val="005C1605"/>
    <w:rPr>
      <w:i/>
      <w:iCs/>
    </w:rPr>
  </w:style>
  <w:style w:type="paragraph" w:customStyle="1" w:styleId="ConsPlusNormal">
    <w:name w:val="ConsPlusNormal"/>
    <w:rsid w:val="00D45A85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otnote">
    <w:name w:val="Footnote_"/>
    <w:basedOn w:val="a0"/>
    <w:link w:val="Footnote0"/>
    <w:uiPriority w:val="99"/>
    <w:rsid w:val="00906C74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Footnote2">
    <w:name w:val="Footnote (2)_"/>
    <w:basedOn w:val="a0"/>
    <w:link w:val="Footnote20"/>
    <w:uiPriority w:val="99"/>
    <w:rsid w:val="00906C74"/>
    <w:rPr>
      <w:rFonts w:ascii="Times New Roman" w:hAnsi="Times New Roman"/>
      <w:b/>
      <w:bCs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rsid w:val="00906C74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rsid w:val="00906C74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rsid w:val="00906C74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Heading12">
    <w:name w:val="Heading #1 (2)_"/>
    <w:basedOn w:val="a0"/>
    <w:link w:val="Heading120"/>
    <w:uiPriority w:val="99"/>
    <w:rsid w:val="00906C74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rsid w:val="00906C74"/>
    <w:rPr>
      <w:rFonts w:ascii="Times New Roman" w:hAnsi="Times New Roman"/>
      <w:spacing w:val="10"/>
      <w:sz w:val="28"/>
      <w:szCs w:val="28"/>
      <w:shd w:val="clear" w:color="auto" w:fill="FFFFFF"/>
    </w:rPr>
  </w:style>
  <w:style w:type="paragraph" w:customStyle="1" w:styleId="Footnote0">
    <w:name w:val="Footnote"/>
    <w:basedOn w:val="a"/>
    <w:link w:val="Footnote"/>
    <w:uiPriority w:val="99"/>
    <w:rsid w:val="00906C74"/>
    <w:pPr>
      <w:shd w:val="clear" w:color="auto" w:fill="FFFFFF"/>
      <w:spacing w:line="235" w:lineRule="exact"/>
    </w:pPr>
    <w:rPr>
      <w:rFonts w:eastAsia="Calibri"/>
      <w:b/>
      <w:bCs/>
      <w:sz w:val="19"/>
      <w:szCs w:val="19"/>
    </w:rPr>
  </w:style>
  <w:style w:type="paragraph" w:customStyle="1" w:styleId="Footnote20">
    <w:name w:val="Footnote (2)"/>
    <w:basedOn w:val="a"/>
    <w:link w:val="Footnote2"/>
    <w:uiPriority w:val="99"/>
    <w:rsid w:val="00906C74"/>
    <w:pPr>
      <w:shd w:val="clear" w:color="auto" w:fill="FFFFFF"/>
      <w:spacing w:line="240" w:lineRule="atLeast"/>
    </w:pPr>
    <w:rPr>
      <w:rFonts w:eastAsia="Calibri"/>
      <w:b/>
      <w:bCs/>
      <w:sz w:val="20"/>
      <w:szCs w:val="20"/>
    </w:rPr>
  </w:style>
  <w:style w:type="paragraph" w:customStyle="1" w:styleId="Bodytext40">
    <w:name w:val="Body text (4)"/>
    <w:basedOn w:val="a"/>
    <w:link w:val="Bodytext4"/>
    <w:uiPriority w:val="99"/>
    <w:rsid w:val="00906C74"/>
    <w:pPr>
      <w:shd w:val="clear" w:color="auto" w:fill="FFFFFF"/>
      <w:spacing w:line="240" w:lineRule="atLeast"/>
    </w:pPr>
    <w:rPr>
      <w:rFonts w:eastAsia="Calibri"/>
      <w:b/>
      <w:bCs/>
      <w:sz w:val="27"/>
      <w:szCs w:val="27"/>
    </w:rPr>
  </w:style>
  <w:style w:type="paragraph" w:customStyle="1" w:styleId="Heading10">
    <w:name w:val="Heading #1"/>
    <w:basedOn w:val="a"/>
    <w:link w:val="Heading1"/>
    <w:uiPriority w:val="99"/>
    <w:rsid w:val="00906C74"/>
    <w:pPr>
      <w:shd w:val="clear" w:color="auto" w:fill="FFFFFF"/>
      <w:spacing w:after="240" w:line="312" w:lineRule="exact"/>
      <w:jc w:val="center"/>
      <w:outlineLvl w:val="0"/>
    </w:pPr>
    <w:rPr>
      <w:rFonts w:eastAsia="Calibri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uiPriority w:val="99"/>
    <w:rsid w:val="00906C74"/>
    <w:pPr>
      <w:shd w:val="clear" w:color="auto" w:fill="FFFFFF"/>
      <w:spacing w:after="300" w:line="240" w:lineRule="atLeast"/>
    </w:pPr>
    <w:rPr>
      <w:rFonts w:eastAsia="Calibri"/>
      <w:b/>
      <w:bCs/>
      <w:sz w:val="26"/>
      <w:szCs w:val="26"/>
    </w:rPr>
  </w:style>
  <w:style w:type="paragraph" w:customStyle="1" w:styleId="Heading120">
    <w:name w:val="Heading #1 (2)"/>
    <w:basedOn w:val="a"/>
    <w:link w:val="Heading12"/>
    <w:uiPriority w:val="99"/>
    <w:rsid w:val="00906C74"/>
    <w:pPr>
      <w:shd w:val="clear" w:color="auto" w:fill="FFFFFF"/>
      <w:spacing w:before="300" w:after="180" w:line="240" w:lineRule="atLeast"/>
      <w:jc w:val="both"/>
      <w:outlineLvl w:val="0"/>
    </w:pPr>
    <w:rPr>
      <w:rFonts w:eastAsia="Calibri"/>
      <w:b/>
      <w:bCs/>
      <w:sz w:val="27"/>
      <w:szCs w:val="27"/>
    </w:rPr>
  </w:style>
  <w:style w:type="paragraph" w:customStyle="1" w:styleId="Bodytext30">
    <w:name w:val="Body text (3)"/>
    <w:basedOn w:val="a"/>
    <w:link w:val="Bodytext3"/>
    <w:uiPriority w:val="99"/>
    <w:rsid w:val="00906C74"/>
    <w:pPr>
      <w:shd w:val="clear" w:color="auto" w:fill="FFFFFF"/>
      <w:spacing w:before="300" w:line="240" w:lineRule="atLeast"/>
    </w:pPr>
    <w:rPr>
      <w:rFonts w:eastAsia="Calibri"/>
      <w:spacing w:val="1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21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217"/>
    <w:pPr>
      <w:ind w:left="720"/>
      <w:contextualSpacing/>
    </w:pPr>
  </w:style>
  <w:style w:type="paragraph" w:styleId="a4">
    <w:name w:val="Body Text Indent"/>
    <w:basedOn w:val="a"/>
    <w:link w:val="a5"/>
    <w:rsid w:val="007C0217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5">
    <w:name w:val="Основной текст с отступом Знак"/>
    <w:link w:val="a4"/>
    <w:rsid w:val="007C0217"/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6">
    <w:name w:val="Hyperlink"/>
    <w:rsid w:val="00E87C4A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BE3DBF"/>
    <w:pPr>
      <w:spacing w:after="120"/>
    </w:pPr>
  </w:style>
  <w:style w:type="character" w:customStyle="1" w:styleId="a8">
    <w:name w:val="Основной текст Знак"/>
    <w:link w:val="a7"/>
    <w:uiPriority w:val="99"/>
    <w:rsid w:val="00BE3D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76C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976CD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543E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543E78"/>
    <w:rPr>
      <w:rFonts w:ascii="Times New Roman" w:eastAsia="Times New Roman" w:hAnsi="Times New Roman"/>
      <w:sz w:val="16"/>
      <w:szCs w:val="16"/>
    </w:rPr>
  </w:style>
  <w:style w:type="paragraph" w:styleId="ab">
    <w:name w:val="Title"/>
    <w:basedOn w:val="a"/>
    <w:link w:val="ac"/>
    <w:qFormat/>
    <w:rsid w:val="00543E78"/>
    <w:pPr>
      <w:jc w:val="center"/>
    </w:pPr>
    <w:rPr>
      <w:b/>
      <w:bCs/>
      <w:i/>
      <w:iCs/>
      <w:sz w:val="20"/>
    </w:rPr>
  </w:style>
  <w:style w:type="character" w:customStyle="1" w:styleId="ac">
    <w:name w:val="Название Знак"/>
    <w:link w:val="ab"/>
    <w:rsid w:val="00543E78"/>
    <w:rPr>
      <w:rFonts w:ascii="Times New Roman" w:eastAsia="Times New Roman" w:hAnsi="Times New Roman"/>
      <w:b/>
      <w:bCs/>
      <w:i/>
      <w:iCs/>
      <w:szCs w:val="24"/>
    </w:rPr>
  </w:style>
  <w:style w:type="paragraph" w:styleId="ad">
    <w:name w:val="footnote text"/>
    <w:aliases w:val="Знак Знак,Текст сноски Знак Знак,Footnote Text Char"/>
    <w:basedOn w:val="a"/>
    <w:link w:val="ae"/>
    <w:semiHidden/>
    <w:rsid w:val="00543E78"/>
    <w:rPr>
      <w:sz w:val="20"/>
      <w:szCs w:val="20"/>
    </w:rPr>
  </w:style>
  <w:style w:type="character" w:customStyle="1" w:styleId="ae">
    <w:name w:val="Текст сноски Знак"/>
    <w:aliases w:val="Знак Знак Знак,Текст сноски Знак Знак Знак,Footnote Text Char Знак"/>
    <w:link w:val="ad"/>
    <w:semiHidden/>
    <w:rsid w:val="00543E78"/>
    <w:rPr>
      <w:rFonts w:ascii="Times New Roman" w:eastAsia="Times New Roman" w:hAnsi="Times New Roman"/>
    </w:rPr>
  </w:style>
  <w:style w:type="character" w:styleId="af">
    <w:name w:val="footnote reference"/>
    <w:aliases w:val="текст сноски,анкета сноска,Знак сноски-FN,Ciae niinee-FN,Знак сноски 1,Ciae niinee 1"/>
    <w:uiPriority w:val="99"/>
    <w:rsid w:val="00543E78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DF261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DF2610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DF261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DF2610"/>
    <w:rPr>
      <w:rFonts w:ascii="Times New Roman" w:eastAsia="Times New Roman" w:hAnsi="Times New Roman"/>
      <w:sz w:val="24"/>
      <w:szCs w:val="24"/>
    </w:rPr>
  </w:style>
  <w:style w:type="table" w:styleId="af4">
    <w:name w:val="Table Grid"/>
    <w:basedOn w:val="a1"/>
    <w:rsid w:val="00BC06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qFormat/>
    <w:rsid w:val="005C1605"/>
    <w:rPr>
      <w:i/>
      <w:iCs/>
    </w:rPr>
  </w:style>
  <w:style w:type="paragraph" w:customStyle="1" w:styleId="ConsPlusNormal">
    <w:name w:val="ConsPlusNormal"/>
    <w:rsid w:val="00D45A85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otnote">
    <w:name w:val="Footnote_"/>
    <w:basedOn w:val="a0"/>
    <w:link w:val="Footnote0"/>
    <w:uiPriority w:val="99"/>
    <w:rsid w:val="00906C74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Footnote2">
    <w:name w:val="Footnote (2)_"/>
    <w:basedOn w:val="a0"/>
    <w:link w:val="Footnote20"/>
    <w:uiPriority w:val="99"/>
    <w:rsid w:val="00906C74"/>
    <w:rPr>
      <w:rFonts w:ascii="Times New Roman" w:hAnsi="Times New Roman"/>
      <w:b/>
      <w:bCs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rsid w:val="00906C74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rsid w:val="00906C74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uiPriority w:val="99"/>
    <w:rsid w:val="00906C74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Heading12">
    <w:name w:val="Heading #1 (2)_"/>
    <w:basedOn w:val="a0"/>
    <w:link w:val="Heading120"/>
    <w:uiPriority w:val="99"/>
    <w:rsid w:val="00906C74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rsid w:val="00906C74"/>
    <w:rPr>
      <w:rFonts w:ascii="Times New Roman" w:hAnsi="Times New Roman"/>
      <w:spacing w:val="10"/>
      <w:sz w:val="28"/>
      <w:szCs w:val="28"/>
      <w:shd w:val="clear" w:color="auto" w:fill="FFFFFF"/>
    </w:rPr>
  </w:style>
  <w:style w:type="paragraph" w:customStyle="1" w:styleId="Footnote0">
    <w:name w:val="Footnote"/>
    <w:basedOn w:val="a"/>
    <w:link w:val="Footnote"/>
    <w:uiPriority w:val="99"/>
    <w:rsid w:val="00906C74"/>
    <w:pPr>
      <w:shd w:val="clear" w:color="auto" w:fill="FFFFFF"/>
      <w:spacing w:line="235" w:lineRule="exact"/>
    </w:pPr>
    <w:rPr>
      <w:rFonts w:eastAsia="Calibri"/>
      <w:b/>
      <w:bCs/>
      <w:sz w:val="19"/>
      <w:szCs w:val="19"/>
    </w:rPr>
  </w:style>
  <w:style w:type="paragraph" w:customStyle="1" w:styleId="Footnote20">
    <w:name w:val="Footnote (2)"/>
    <w:basedOn w:val="a"/>
    <w:link w:val="Footnote2"/>
    <w:uiPriority w:val="99"/>
    <w:rsid w:val="00906C74"/>
    <w:pPr>
      <w:shd w:val="clear" w:color="auto" w:fill="FFFFFF"/>
      <w:spacing w:line="240" w:lineRule="atLeast"/>
    </w:pPr>
    <w:rPr>
      <w:rFonts w:eastAsia="Calibri"/>
      <w:b/>
      <w:bCs/>
      <w:sz w:val="20"/>
      <w:szCs w:val="20"/>
    </w:rPr>
  </w:style>
  <w:style w:type="paragraph" w:customStyle="1" w:styleId="Bodytext40">
    <w:name w:val="Body text (4)"/>
    <w:basedOn w:val="a"/>
    <w:link w:val="Bodytext4"/>
    <w:uiPriority w:val="99"/>
    <w:rsid w:val="00906C74"/>
    <w:pPr>
      <w:shd w:val="clear" w:color="auto" w:fill="FFFFFF"/>
      <w:spacing w:line="240" w:lineRule="atLeast"/>
    </w:pPr>
    <w:rPr>
      <w:rFonts w:eastAsia="Calibri"/>
      <w:b/>
      <w:bCs/>
      <w:sz w:val="27"/>
      <w:szCs w:val="27"/>
    </w:rPr>
  </w:style>
  <w:style w:type="paragraph" w:customStyle="1" w:styleId="Heading10">
    <w:name w:val="Heading #1"/>
    <w:basedOn w:val="a"/>
    <w:link w:val="Heading1"/>
    <w:uiPriority w:val="99"/>
    <w:rsid w:val="00906C74"/>
    <w:pPr>
      <w:shd w:val="clear" w:color="auto" w:fill="FFFFFF"/>
      <w:spacing w:after="240" w:line="312" w:lineRule="exact"/>
      <w:jc w:val="center"/>
      <w:outlineLvl w:val="0"/>
    </w:pPr>
    <w:rPr>
      <w:rFonts w:eastAsia="Calibri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uiPriority w:val="99"/>
    <w:rsid w:val="00906C74"/>
    <w:pPr>
      <w:shd w:val="clear" w:color="auto" w:fill="FFFFFF"/>
      <w:spacing w:after="300" w:line="240" w:lineRule="atLeast"/>
    </w:pPr>
    <w:rPr>
      <w:rFonts w:eastAsia="Calibri"/>
      <w:b/>
      <w:bCs/>
      <w:sz w:val="26"/>
      <w:szCs w:val="26"/>
    </w:rPr>
  </w:style>
  <w:style w:type="paragraph" w:customStyle="1" w:styleId="Heading120">
    <w:name w:val="Heading #1 (2)"/>
    <w:basedOn w:val="a"/>
    <w:link w:val="Heading12"/>
    <w:uiPriority w:val="99"/>
    <w:rsid w:val="00906C74"/>
    <w:pPr>
      <w:shd w:val="clear" w:color="auto" w:fill="FFFFFF"/>
      <w:spacing w:before="300" w:after="180" w:line="240" w:lineRule="atLeast"/>
      <w:jc w:val="both"/>
      <w:outlineLvl w:val="0"/>
    </w:pPr>
    <w:rPr>
      <w:rFonts w:eastAsia="Calibri"/>
      <w:b/>
      <w:bCs/>
      <w:sz w:val="27"/>
      <w:szCs w:val="27"/>
    </w:rPr>
  </w:style>
  <w:style w:type="paragraph" w:customStyle="1" w:styleId="Bodytext30">
    <w:name w:val="Body text (3)"/>
    <w:basedOn w:val="a"/>
    <w:link w:val="Bodytext3"/>
    <w:uiPriority w:val="99"/>
    <w:rsid w:val="00906C74"/>
    <w:pPr>
      <w:shd w:val="clear" w:color="auto" w:fill="FFFFFF"/>
      <w:spacing w:before="300" w:line="240" w:lineRule="atLeast"/>
    </w:pPr>
    <w:rPr>
      <w:rFonts w:eastAsia="Calibri"/>
      <w:spacing w:val="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golyanov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95819-1BD3-4387-B0C7-3762D0DC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742054A4</Template>
  <TotalTime>28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12</cp:revision>
  <cp:lastPrinted>2017-04-27T15:33:00Z</cp:lastPrinted>
  <dcterms:created xsi:type="dcterms:W3CDTF">2018-05-16T06:23:00Z</dcterms:created>
  <dcterms:modified xsi:type="dcterms:W3CDTF">2018-05-16T13:31:00Z</dcterms:modified>
</cp:coreProperties>
</file>