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4A6930" w:rsidRPr="003325F5" w:rsidTr="004A6930">
        <w:tc>
          <w:tcPr>
            <w:tcW w:w="4820" w:type="dxa"/>
          </w:tcPr>
          <w:p w:rsidR="004A6930" w:rsidRPr="00133B4D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3B4D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  <w:p w:rsidR="004A6930" w:rsidRPr="00133B4D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0" w:rsidRPr="00133B4D" w:rsidRDefault="004A6930" w:rsidP="004A69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Совета депутатов муниципального округа Гольяново от 22 сентября 2016 года № 13/13 «Об утверждении</w:t>
            </w:r>
            <w:r w:rsidRPr="00133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Положения о комиссии </w:t>
            </w:r>
            <w:r w:rsidRPr="00133B4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 Совета депутатов муниципального округа Гольяново</w:t>
            </w:r>
            <w:r w:rsidRPr="0013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конфликтов интересов»</w:t>
            </w:r>
          </w:p>
          <w:p w:rsidR="004A6930" w:rsidRPr="00133B4D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4A6930" w:rsidRPr="003325F5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25F5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 ПРОЕКТА</w:t>
            </w:r>
          </w:p>
          <w:p w:rsidR="004A6930" w:rsidRPr="003325F5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0" w:rsidRPr="003325F5" w:rsidRDefault="004A6930" w:rsidP="004C05E8">
            <w:pPr>
              <w:pStyle w:val="ae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25F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3325F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Совета депутатов муниципального округа Гольяново</w:t>
            </w:r>
            <w:r w:rsidRPr="003325F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по Регламенту, организации работы Совета депутатов и </w:t>
            </w:r>
            <w:proofErr w:type="gramStart"/>
            <w:r w:rsidRPr="003325F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325F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      </w:r>
          </w:p>
          <w:p w:rsidR="004A6930" w:rsidRPr="003325F5" w:rsidRDefault="004A6930" w:rsidP="004A6930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A6930" w:rsidRPr="003325F5" w:rsidRDefault="004A6930" w:rsidP="004A6930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25F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____________________</w:t>
            </w:r>
            <w:r w:rsidR="00133B4D" w:rsidRPr="003325F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___________</w:t>
            </w:r>
            <w:r w:rsidRPr="003325F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Ю.А. </w:t>
            </w:r>
            <w:proofErr w:type="gramStart"/>
            <w:r w:rsidRPr="003325F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Баш</w:t>
            </w:r>
            <w:proofErr w:type="gramEnd"/>
          </w:p>
          <w:p w:rsidR="004A6930" w:rsidRPr="003325F5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0" w:rsidRPr="003325F5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25F5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_____________________</w:t>
            </w:r>
            <w:r w:rsidR="00133B4D" w:rsidRPr="003325F5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3325F5">
              <w:rPr>
                <w:rFonts w:ascii="Times New Roman" w:hAnsi="Times New Roman" w:cs="Times New Roman"/>
                <w:b/>
                <w:sz w:val="24"/>
                <w:szCs w:val="24"/>
              </w:rPr>
              <w:t>2018  г.</w:t>
            </w:r>
          </w:p>
        </w:tc>
      </w:tr>
    </w:tbl>
    <w:p w:rsidR="00144364" w:rsidRPr="00133B4D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30" w:rsidRPr="00133B4D" w:rsidRDefault="004A6930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64" w:rsidRPr="00133B4D" w:rsidRDefault="00144364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3B4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04B9C" w:rsidRPr="00133B4D"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133B4D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ыми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от 2 марта 2007 года </w:t>
      </w:r>
      <w:r w:rsidR="006F5407" w:rsidRPr="00133B4D">
        <w:rPr>
          <w:rFonts w:ascii="Times New Roman" w:hAnsi="Times New Roman" w:cs="Times New Roman"/>
          <w:bCs/>
          <w:sz w:val="24"/>
          <w:szCs w:val="24"/>
        </w:rPr>
        <w:br/>
      </w:r>
      <w:r w:rsidRPr="00133B4D">
        <w:rPr>
          <w:rFonts w:ascii="Times New Roman" w:hAnsi="Times New Roman" w:cs="Times New Roman"/>
          <w:bCs/>
          <w:sz w:val="24"/>
          <w:szCs w:val="24"/>
        </w:rPr>
        <w:t>№ 25-ФЗ «О муниципальной службе в Российской Федерации»</w:t>
      </w:r>
      <w:r w:rsidR="00766AB2" w:rsidRPr="00133B4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от</w:t>
      </w:r>
      <w:r w:rsidR="000063BE" w:rsidRPr="00133B4D">
        <w:rPr>
          <w:rFonts w:ascii="Times New Roman" w:hAnsi="Times New Roman" w:cs="Times New Roman"/>
          <w:bCs/>
          <w:sz w:val="24"/>
          <w:szCs w:val="24"/>
        </w:rPr>
        <w:t> 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25</w:t>
      </w:r>
      <w:r w:rsidR="000063BE" w:rsidRPr="00133B4D">
        <w:rPr>
          <w:rFonts w:ascii="Times New Roman" w:hAnsi="Times New Roman" w:cs="Times New Roman"/>
          <w:bCs/>
          <w:sz w:val="24"/>
          <w:szCs w:val="24"/>
        </w:rPr>
        <w:t> декабря 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133B4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063BE" w:rsidRPr="00133B4D">
        <w:rPr>
          <w:rFonts w:ascii="Times New Roman" w:hAnsi="Times New Roman" w:cs="Times New Roman"/>
          <w:bCs/>
          <w:sz w:val="24"/>
          <w:szCs w:val="24"/>
        </w:rPr>
        <w:t xml:space="preserve"> от </w:t>
      </w:r>
      <w:r w:rsidR="000063BE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>8 </w:t>
      </w:r>
      <w:r w:rsidR="00E04B9C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 года № 613 «Вопросы</w:t>
      </w:r>
      <w:proofErr w:type="gramEnd"/>
      <w:r w:rsidR="00E04B9C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противодействия коррупции»</w:t>
      </w:r>
      <w:r w:rsidR="00F61DBD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в городе Москве» и</w:t>
      </w:r>
      <w:r w:rsidR="00F61DBD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3B4D">
        <w:rPr>
          <w:rFonts w:ascii="Times New Roman" w:hAnsi="Times New Roman" w:cs="Times New Roman"/>
          <w:sz w:val="24"/>
          <w:szCs w:val="24"/>
        </w:rPr>
        <w:t>от</w:t>
      </w:r>
      <w:r w:rsidR="00F61DBD" w:rsidRPr="00133B4D">
        <w:rPr>
          <w:rFonts w:ascii="Times New Roman" w:hAnsi="Times New Roman" w:cs="Times New Roman"/>
          <w:sz w:val="24"/>
          <w:szCs w:val="24"/>
        </w:rPr>
        <w:t xml:space="preserve"> 22 октября 2008 года № 50</w:t>
      </w:r>
      <w:r w:rsidRPr="00133B4D">
        <w:rPr>
          <w:rFonts w:ascii="Times New Roman" w:hAnsi="Times New Roman" w:cs="Times New Roman"/>
          <w:sz w:val="24"/>
          <w:szCs w:val="24"/>
        </w:rPr>
        <w:t xml:space="preserve"> «О муниципальной службе в городе Москве»</w:t>
      </w:r>
      <w:r w:rsidR="004A6930" w:rsidRPr="00133B4D">
        <w:rPr>
          <w:rFonts w:ascii="Times New Roman" w:hAnsi="Times New Roman" w:cs="Times New Roman"/>
          <w:sz w:val="24"/>
          <w:szCs w:val="24"/>
        </w:rPr>
        <w:t>,</w:t>
      </w:r>
      <w:r w:rsidRPr="00133B4D">
        <w:rPr>
          <w:rFonts w:ascii="Times New Roman" w:hAnsi="Times New Roman" w:cs="Times New Roman"/>
          <w:sz w:val="24"/>
          <w:szCs w:val="24"/>
        </w:rPr>
        <w:t xml:space="preserve"> 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округа </w:t>
      </w:r>
      <w:r w:rsidR="004A6930" w:rsidRPr="00133B4D">
        <w:rPr>
          <w:rFonts w:ascii="Times New Roman" w:hAnsi="Times New Roman" w:cs="Times New Roman"/>
          <w:sz w:val="24"/>
          <w:szCs w:val="24"/>
        </w:rPr>
        <w:t>Гольяново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1F597C" w:rsidRPr="00133B4D" w:rsidRDefault="0053637C" w:rsidP="004A693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133B4D">
        <w:rPr>
          <w:rFonts w:ascii="Times New Roman" w:hAnsi="Times New Roman" w:cs="Times New Roman"/>
          <w:bCs/>
          <w:sz w:val="24"/>
          <w:szCs w:val="24"/>
        </w:rPr>
        <w:t> 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</w:t>
      </w:r>
      <w:r w:rsidR="004A6930" w:rsidRPr="00133B4D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133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64" w:rsidRPr="00133B4D">
        <w:rPr>
          <w:rFonts w:ascii="Times New Roman" w:hAnsi="Times New Roman" w:cs="Times New Roman"/>
          <w:sz w:val="24"/>
          <w:szCs w:val="24"/>
        </w:rPr>
        <w:t>от </w:t>
      </w:r>
      <w:r w:rsidR="004A6930" w:rsidRPr="00133B4D">
        <w:rPr>
          <w:rFonts w:ascii="Times New Roman" w:hAnsi="Times New Roman" w:cs="Times New Roman"/>
          <w:sz w:val="24"/>
          <w:szCs w:val="24"/>
        </w:rPr>
        <w:t>22</w:t>
      </w:r>
      <w:r w:rsidR="00144364" w:rsidRPr="00133B4D">
        <w:rPr>
          <w:rFonts w:ascii="Times New Roman" w:hAnsi="Times New Roman" w:cs="Times New Roman"/>
          <w:sz w:val="24"/>
          <w:szCs w:val="24"/>
        </w:rPr>
        <w:t> </w:t>
      </w:r>
      <w:r w:rsidR="004A6930" w:rsidRPr="00133B4D">
        <w:rPr>
          <w:rFonts w:ascii="Times New Roman" w:hAnsi="Times New Roman" w:cs="Times New Roman"/>
          <w:sz w:val="24"/>
          <w:szCs w:val="24"/>
        </w:rPr>
        <w:t>сентября</w:t>
      </w:r>
      <w:r w:rsidR="00144364" w:rsidRPr="00133B4D">
        <w:rPr>
          <w:rFonts w:ascii="Times New Roman" w:hAnsi="Times New Roman" w:cs="Times New Roman"/>
          <w:sz w:val="24"/>
          <w:szCs w:val="24"/>
        </w:rPr>
        <w:t> 20</w:t>
      </w:r>
      <w:r w:rsidR="004A6930" w:rsidRPr="00133B4D">
        <w:rPr>
          <w:rFonts w:ascii="Times New Roman" w:hAnsi="Times New Roman" w:cs="Times New Roman"/>
          <w:sz w:val="24"/>
          <w:szCs w:val="24"/>
        </w:rPr>
        <w:t>16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694573" w:rsidRPr="00133B4D">
        <w:rPr>
          <w:rFonts w:ascii="Times New Roman" w:hAnsi="Times New Roman" w:cs="Times New Roman"/>
          <w:sz w:val="24"/>
          <w:szCs w:val="24"/>
        </w:rPr>
        <w:t xml:space="preserve">№ </w:t>
      </w:r>
      <w:r w:rsidR="004A6930" w:rsidRPr="00133B4D">
        <w:rPr>
          <w:rFonts w:ascii="Times New Roman" w:hAnsi="Times New Roman" w:cs="Times New Roman"/>
          <w:sz w:val="24"/>
          <w:szCs w:val="24"/>
        </w:rPr>
        <w:t>13/13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 «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комиссии 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округа </w:t>
      </w:r>
      <w:r w:rsidR="004A6930" w:rsidRPr="00133B4D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» </w:t>
      </w:r>
      <w:r w:rsidR="000063BE" w:rsidRPr="00133B4D">
        <w:rPr>
          <w:rFonts w:ascii="Times New Roman" w:hAnsi="Times New Roman" w:cs="Times New Roman"/>
          <w:sz w:val="24"/>
          <w:szCs w:val="24"/>
        </w:rPr>
        <w:t xml:space="preserve">изменение, дополнив приложение к решению </w:t>
      </w:r>
      <w:r w:rsidR="001F597C" w:rsidRPr="00133B4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пунктом 18.1 следующего содержания:</w:t>
      </w:r>
    </w:p>
    <w:p w:rsidR="001F597C" w:rsidRPr="00133B4D" w:rsidRDefault="001F597C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«</w:t>
      </w:r>
      <w:r w:rsidR="003C5E58" w:rsidRPr="00133B4D">
        <w:rPr>
          <w:rFonts w:ascii="Times New Roman" w:hAnsi="Times New Roman" w:cs="Times New Roman"/>
          <w:bCs/>
          <w:sz w:val="24"/>
          <w:szCs w:val="24"/>
        </w:rPr>
        <w:t>18.1. </w:t>
      </w:r>
      <w:r w:rsidRPr="00133B4D">
        <w:rPr>
          <w:rFonts w:ascii="Times New Roman" w:hAnsi="Times New Roman" w:cs="Times New Roman"/>
          <w:bCs/>
          <w:sz w:val="24"/>
          <w:szCs w:val="24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133B4D" w:rsidRDefault="003C5E58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1) </w:t>
      </w:r>
      <w:r w:rsidR="001F597C" w:rsidRPr="00133B4D">
        <w:rPr>
          <w:rFonts w:ascii="Times New Roman" w:hAnsi="Times New Roman" w:cs="Times New Roman"/>
          <w:bCs/>
          <w:sz w:val="24"/>
          <w:szCs w:val="24"/>
        </w:rPr>
        <w:t>информацию, изложенную в обращениях или уведомлениях, указанных в</w:t>
      </w:r>
      <w:r w:rsidR="001F597C" w:rsidRPr="00133B4D">
        <w:rPr>
          <w:rFonts w:ascii="Times New Roman" w:hAnsi="Times New Roman" w:cs="Times New Roman"/>
          <w:sz w:val="24"/>
          <w:szCs w:val="24"/>
        </w:rPr>
        <w:t xml:space="preserve"> подпунктах «а» и «</w:t>
      </w:r>
      <w:r w:rsidR="00161778" w:rsidRPr="00133B4D">
        <w:rPr>
          <w:rFonts w:ascii="Times New Roman" w:hAnsi="Times New Roman" w:cs="Times New Roman"/>
          <w:sz w:val="24"/>
          <w:szCs w:val="24"/>
        </w:rPr>
        <w:t>в</w:t>
      </w:r>
      <w:r w:rsidR="001F597C" w:rsidRPr="00133B4D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="001F597C" w:rsidRPr="00133B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F597C" w:rsidRPr="00133B4D">
        <w:rPr>
          <w:rFonts w:ascii="Times New Roman" w:hAnsi="Times New Roman" w:cs="Times New Roman"/>
          <w:sz w:val="24"/>
          <w:szCs w:val="24"/>
        </w:rPr>
        <w:t xml:space="preserve">5 пункта 13 </w:t>
      </w:r>
      <w:r w:rsidR="001F597C" w:rsidRPr="00133B4D">
        <w:rPr>
          <w:rFonts w:ascii="Times New Roman" w:hAnsi="Times New Roman" w:cs="Times New Roman"/>
          <w:bCs/>
          <w:sz w:val="24"/>
          <w:szCs w:val="24"/>
        </w:rPr>
        <w:t>настоящего Положения;</w:t>
      </w:r>
    </w:p>
    <w:p w:rsidR="001F597C" w:rsidRPr="00133B4D" w:rsidRDefault="003C5E58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2) </w:t>
      </w:r>
      <w:r w:rsidR="001F597C" w:rsidRPr="00133B4D">
        <w:rPr>
          <w:rFonts w:ascii="Times New Roman" w:hAnsi="Times New Roman" w:cs="Times New Roman"/>
          <w:bCs/>
          <w:sz w:val="24"/>
          <w:szCs w:val="24"/>
        </w:rPr>
        <w:t>информацию, полученную от г</w:t>
      </w:r>
      <w:bookmarkStart w:id="0" w:name="_GoBack"/>
      <w:bookmarkEnd w:id="0"/>
      <w:r w:rsidR="001F597C" w:rsidRPr="00133B4D">
        <w:rPr>
          <w:rFonts w:ascii="Times New Roman" w:hAnsi="Times New Roman" w:cs="Times New Roman"/>
          <w:bCs/>
          <w:sz w:val="24"/>
          <w:szCs w:val="24"/>
        </w:rPr>
        <w:t>осударственных органов, органов местного самоуправления и заинтересованных организаций на основании запросов;</w:t>
      </w:r>
    </w:p>
    <w:p w:rsidR="001F597C" w:rsidRPr="00133B4D" w:rsidRDefault="003C5E58" w:rsidP="004A6930">
      <w:pPr>
        <w:pStyle w:val="ConsPlusNormal"/>
        <w:spacing w:line="230" w:lineRule="auto"/>
        <w:ind w:firstLine="709"/>
        <w:jc w:val="both"/>
        <w:rPr>
          <w:bCs/>
          <w:sz w:val="24"/>
          <w:szCs w:val="24"/>
        </w:rPr>
      </w:pPr>
      <w:r w:rsidRPr="00133B4D">
        <w:rPr>
          <w:bCs/>
          <w:sz w:val="24"/>
          <w:szCs w:val="24"/>
        </w:rPr>
        <w:t>3) </w:t>
      </w:r>
      <w:r w:rsidR="001F597C" w:rsidRPr="00133B4D">
        <w:rPr>
          <w:bCs/>
          <w:sz w:val="24"/>
          <w:szCs w:val="24"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133B4D">
        <w:rPr>
          <w:sz w:val="24"/>
          <w:szCs w:val="24"/>
        </w:rPr>
        <w:t xml:space="preserve"> подпунктах «а» и «</w:t>
      </w:r>
      <w:r w:rsidR="00161778" w:rsidRPr="00133B4D">
        <w:rPr>
          <w:sz w:val="24"/>
          <w:szCs w:val="24"/>
        </w:rPr>
        <w:t>в</w:t>
      </w:r>
      <w:r w:rsidR="001F597C" w:rsidRPr="00133B4D">
        <w:rPr>
          <w:sz w:val="24"/>
          <w:szCs w:val="24"/>
        </w:rPr>
        <w:t>» подпункта 2 и подпункте</w:t>
      </w:r>
      <w:r w:rsidR="001F597C" w:rsidRPr="00133B4D">
        <w:rPr>
          <w:color w:val="0000FF"/>
          <w:sz w:val="24"/>
          <w:szCs w:val="24"/>
        </w:rPr>
        <w:t xml:space="preserve"> </w:t>
      </w:r>
      <w:r w:rsidR="001F597C" w:rsidRPr="00133B4D">
        <w:rPr>
          <w:sz w:val="24"/>
          <w:szCs w:val="24"/>
        </w:rPr>
        <w:t>5 пункта 13</w:t>
      </w:r>
      <w:r w:rsidR="001F597C" w:rsidRPr="00133B4D">
        <w:rPr>
          <w:bCs/>
          <w:sz w:val="24"/>
          <w:szCs w:val="24"/>
        </w:rPr>
        <w:t xml:space="preserve"> настоящего Положения, а также рекомендации для принятия одного из решений</w:t>
      </w:r>
      <w:r w:rsidR="006E4681" w:rsidRPr="00133B4D">
        <w:rPr>
          <w:bCs/>
          <w:sz w:val="24"/>
          <w:szCs w:val="24"/>
        </w:rPr>
        <w:t xml:space="preserve"> в соответствии с пунктами 27, 29, 31</w:t>
      </w:r>
      <w:r w:rsidR="001F597C" w:rsidRPr="00133B4D">
        <w:rPr>
          <w:bCs/>
          <w:sz w:val="24"/>
          <w:szCs w:val="24"/>
        </w:rPr>
        <w:t xml:space="preserve"> настоящего Положения или иного решения</w:t>
      </w:r>
      <w:proofErr w:type="gramStart"/>
      <w:r w:rsidR="001F597C" w:rsidRPr="00133B4D">
        <w:rPr>
          <w:bCs/>
          <w:sz w:val="24"/>
          <w:szCs w:val="24"/>
        </w:rPr>
        <w:t>.».</w:t>
      </w:r>
      <w:proofErr w:type="gramEnd"/>
    </w:p>
    <w:p w:rsidR="004C05E8" w:rsidRPr="00133B4D" w:rsidRDefault="00196F93" w:rsidP="004C05E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4D">
        <w:rPr>
          <w:rFonts w:ascii="Times New Roman" w:hAnsi="Times New Roman" w:cs="Times New Roman"/>
          <w:sz w:val="24"/>
          <w:szCs w:val="24"/>
        </w:rPr>
        <w:t>2</w:t>
      </w:r>
      <w:r w:rsidR="006F781B" w:rsidRPr="00133B4D">
        <w:rPr>
          <w:rFonts w:ascii="Times New Roman" w:hAnsi="Times New Roman" w:cs="Times New Roman"/>
          <w:sz w:val="24"/>
          <w:szCs w:val="24"/>
        </w:rPr>
        <w:t>. Опубликовать настоящее решение в бюллетене «Мос</w:t>
      </w:r>
      <w:r w:rsidRPr="00133B4D">
        <w:rPr>
          <w:rFonts w:ascii="Times New Roman" w:hAnsi="Times New Roman" w:cs="Times New Roman"/>
          <w:sz w:val="24"/>
          <w:szCs w:val="24"/>
        </w:rPr>
        <w:t>ковский муниципальный вестник».</w:t>
      </w:r>
    </w:p>
    <w:p w:rsidR="00E162A8" w:rsidRPr="00133B4D" w:rsidRDefault="004C05E8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4D">
        <w:rPr>
          <w:rFonts w:ascii="Times New Roman" w:hAnsi="Times New Roman" w:cs="Times New Roman"/>
          <w:sz w:val="24"/>
          <w:szCs w:val="24"/>
        </w:rPr>
        <w:t xml:space="preserve">3. Разместить настоящее решение на официальном сайте муниципального округа Гольяново </w:t>
      </w:r>
      <w:hyperlink r:id="rId9" w:history="1"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golyanovo</w:t>
        </w:r>
        <w:proofErr w:type="spellEnd"/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Pr="00133B4D">
        <w:rPr>
          <w:rFonts w:ascii="Times New Roman" w:hAnsi="Times New Roman" w:cs="Times New Roman"/>
          <w:sz w:val="24"/>
          <w:szCs w:val="24"/>
        </w:rPr>
        <w:t>.</w:t>
      </w:r>
    </w:p>
    <w:p w:rsidR="00E162A8" w:rsidRPr="003325F5" w:rsidRDefault="00E162A8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sz w:val="24"/>
          <w:szCs w:val="24"/>
        </w:rPr>
        <w:t>4. 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Pr="003325F5">
        <w:rPr>
          <w:rStyle w:val="ac"/>
          <w:rFonts w:ascii="Times New Roman" w:hAnsi="Times New Roman" w:cs="Times New Roman"/>
          <w:i w:val="0"/>
          <w:sz w:val="24"/>
          <w:szCs w:val="24"/>
        </w:rPr>
        <w:t>Совета депутатов муниципального округа Гольяново</w:t>
      </w:r>
      <w:r w:rsidRPr="003325F5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>по Регламенту, организации работы Совета депутатов и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Баш. Ю.А</w:t>
      </w:r>
      <w:r w:rsidRPr="003325F5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163" w:rsidRPr="00133B4D" w:rsidRDefault="00070163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163" w:rsidRDefault="00070163" w:rsidP="00070163">
      <w:pPr>
        <w:pStyle w:val="af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070163" w:rsidRDefault="00070163" w:rsidP="00070163">
      <w:pPr>
        <w:pStyle w:val="af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округа Гольяново</w:t>
      </w:r>
    </w:p>
    <w:p w:rsidR="00070163" w:rsidRDefault="00070163" w:rsidP="00070163">
      <w:pPr>
        <w:pStyle w:val="af0"/>
        <w:tabs>
          <w:tab w:val="left" w:pos="709"/>
        </w:tabs>
        <w:rPr>
          <w:b/>
          <w:sz w:val="24"/>
          <w:szCs w:val="24"/>
        </w:rPr>
      </w:pPr>
    </w:p>
    <w:p w:rsidR="00070163" w:rsidRDefault="00070163" w:rsidP="00070163">
      <w:pPr>
        <w:pStyle w:val="af0"/>
        <w:tabs>
          <w:tab w:val="left" w:pos="709"/>
        </w:tabs>
      </w:pPr>
      <w:r>
        <w:rPr>
          <w:b/>
          <w:sz w:val="24"/>
          <w:szCs w:val="24"/>
        </w:rPr>
        <w:t>_______________________Т.М. Четвертков</w:t>
      </w:r>
    </w:p>
    <w:p w:rsidR="004C05E8" w:rsidRPr="00133B4D" w:rsidRDefault="004C05E8" w:rsidP="003325F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5E8" w:rsidRPr="00133B4D" w:rsidSect="00E162A8">
      <w:headerReference w:type="default" r:id="rId10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5C" w:rsidRDefault="004F325C" w:rsidP="00144364">
      <w:pPr>
        <w:spacing w:after="0" w:line="240" w:lineRule="auto"/>
      </w:pPr>
      <w:r>
        <w:separator/>
      </w:r>
    </w:p>
  </w:endnote>
  <w:end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5C" w:rsidRDefault="004F325C" w:rsidP="00144364">
      <w:pPr>
        <w:spacing w:after="0" w:line="240" w:lineRule="auto"/>
      </w:pPr>
      <w:r>
        <w:separator/>
      </w:r>
    </w:p>
  </w:footnote>
  <w:foot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25C" w:rsidRPr="006F5407" w:rsidRDefault="004F325C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325F5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70163"/>
    <w:rsid w:val="00112763"/>
    <w:rsid w:val="00133B4D"/>
    <w:rsid w:val="00144364"/>
    <w:rsid w:val="00156EB0"/>
    <w:rsid w:val="00161778"/>
    <w:rsid w:val="001637FD"/>
    <w:rsid w:val="00196F93"/>
    <w:rsid w:val="001F1312"/>
    <w:rsid w:val="001F597C"/>
    <w:rsid w:val="001F7BAC"/>
    <w:rsid w:val="00216EB5"/>
    <w:rsid w:val="002A2F9C"/>
    <w:rsid w:val="002C3F9F"/>
    <w:rsid w:val="00307782"/>
    <w:rsid w:val="003325F5"/>
    <w:rsid w:val="00336C67"/>
    <w:rsid w:val="003443AF"/>
    <w:rsid w:val="0035377F"/>
    <w:rsid w:val="0035544E"/>
    <w:rsid w:val="003C5E58"/>
    <w:rsid w:val="003D536E"/>
    <w:rsid w:val="0046305B"/>
    <w:rsid w:val="0048409F"/>
    <w:rsid w:val="004A6930"/>
    <w:rsid w:val="004C05E8"/>
    <w:rsid w:val="004C2164"/>
    <w:rsid w:val="004F325C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E4681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9312DD"/>
    <w:rsid w:val="00943D32"/>
    <w:rsid w:val="00945151"/>
    <w:rsid w:val="00994EE7"/>
    <w:rsid w:val="009A4519"/>
    <w:rsid w:val="009C770B"/>
    <w:rsid w:val="00A923F1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162A8"/>
    <w:rsid w:val="00E5517C"/>
    <w:rsid w:val="00E65EC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0701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070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0701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070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B3B1-C59C-41C6-A2C9-7162D8D8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E2419BA5</Template>
  <TotalTime>25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12</cp:revision>
  <dcterms:created xsi:type="dcterms:W3CDTF">2018-05-16T08:39:00Z</dcterms:created>
  <dcterms:modified xsi:type="dcterms:W3CDTF">2018-05-16T13:41:00Z</dcterms:modified>
</cp:coreProperties>
</file>