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BB1" w:rsidTr="00D55BB1">
        <w:tc>
          <w:tcPr>
            <w:tcW w:w="4677" w:type="dxa"/>
            <w:tcBorders>
              <w:top w:val="nil"/>
              <w:left w:val="nil"/>
              <w:bottom w:val="nil"/>
              <w:right w:val="nil"/>
            </w:tcBorders>
          </w:tcPr>
          <w:p w:rsidR="00D55BB1" w:rsidRDefault="00D55BB1">
            <w:pPr>
              <w:pStyle w:val="ConsPlusNormal"/>
            </w:pPr>
            <w:r>
              <w:t>3 декабря 2012 года</w:t>
            </w:r>
          </w:p>
        </w:tc>
        <w:tc>
          <w:tcPr>
            <w:tcW w:w="4678" w:type="dxa"/>
            <w:tcBorders>
              <w:top w:val="nil"/>
              <w:left w:val="nil"/>
              <w:bottom w:val="nil"/>
              <w:right w:val="nil"/>
            </w:tcBorders>
          </w:tcPr>
          <w:p w:rsidR="00D55BB1" w:rsidRDefault="00D55BB1">
            <w:pPr>
              <w:pStyle w:val="ConsPlusNormal"/>
              <w:jc w:val="right"/>
            </w:pPr>
            <w:r>
              <w:t>N 230-ФЗ</w:t>
            </w:r>
          </w:p>
        </w:tc>
      </w:tr>
    </w:tbl>
    <w:p w:rsidR="00D55BB1" w:rsidRDefault="00D55BB1">
      <w:pPr>
        <w:pStyle w:val="ConsPlusNormal"/>
        <w:pBdr>
          <w:top w:val="single" w:sz="6" w:space="0" w:color="auto"/>
        </w:pBdr>
        <w:spacing w:before="100" w:after="100"/>
        <w:jc w:val="both"/>
        <w:rPr>
          <w:sz w:val="2"/>
          <w:szCs w:val="2"/>
        </w:rPr>
      </w:pPr>
    </w:p>
    <w:p w:rsidR="00D55BB1" w:rsidRDefault="00D55BB1">
      <w:pPr>
        <w:pStyle w:val="ConsPlusNormal"/>
        <w:jc w:val="both"/>
      </w:pPr>
    </w:p>
    <w:p w:rsidR="00D55BB1" w:rsidRDefault="00D55BB1">
      <w:pPr>
        <w:pStyle w:val="ConsPlusTitle"/>
        <w:jc w:val="center"/>
      </w:pPr>
      <w:r>
        <w:t>РОССИЙСКАЯ ФЕДЕРАЦИЯ</w:t>
      </w:r>
    </w:p>
    <w:p w:rsidR="00D55BB1" w:rsidRDefault="00D55BB1">
      <w:pPr>
        <w:pStyle w:val="ConsPlusTitle"/>
        <w:jc w:val="center"/>
      </w:pPr>
    </w:p>
    <w:p w:rsidR="00D55BB1" w:rsidRDefault="00D55BB1">
      <w:pPr>
        <w:pStyle w:val="ConsPlusTitle"/>
        <w:jc w:val="center"/>
      </w:pPr>
      <w:r>
        <w:t>ФЕДЕРАЛЬНЫЙ ЗАКОН</w:t>
      </w:r>
    </w:p>
    <w:p w:rsidR="00D55BB1" w:rsidRDefault="00D55BB1">
      <w:pPr>
        <w:pStyle w:val="ConsPlusTitle"/>
        <w:jc w:val="center"/>
      </w:pPr>
    </w:p>
    <w:p w:rsidR="00D55BB1" w:rsidRDefault="00D55BB1">
      <w:pPr>
        <w:pStyle w:val="ConsPlusTitle"/>
        <w:jc w:val="center"/>
      </w:pPr>
      <w:r>
        <w:t>О КОНТРОЛЕ</w:t>
      </w:r>
    </w:p>
    <w:p w:rsidR="00D55BB1" w:rsidRDefault="00D55BB1">
      <w:pPr>
        <w:pStyle w:val="ConsPlusTitle"/>
        <w:jc w:val="center"/>
      </w:pPr>
      <w:r>
        <w:t xml:space="preserve">ЗА СООТВЕТСТВИЕМ РАСХОДОВ ЛИЦ, ЗАМЕЩАЮЩИХ </w:t>
      </w:r>
      <w:proofErr w:type="gramStart"/>
      <w:r>
        <w:t>ГОСУДАРСТВЕННЫЕ</w:t>
      </w:r>
      <w:proofErr w:type="gramEnd"/>
    </w:p>
    <w:p w:rsidR="00D55BB1" w:rsidRDefault="00D55BB1">
      <w:pPr>
        <w:pStyle w:val="ConsPlusTitle"/>
        <w:jc w:val="center"/>
      </w:pPr>
      <w:r>
        <w:t>ДОЛЖНОСТИ, И ИНЫХ ЛИЦ ИХ ДОХОДАМ</w:t>
      </w:r>
    </w:p>
    <w:p w:rsidR="00D55BB1" w:rsidRDefault="00D55BB1">
      <w:pPr>
        <w:pStyle w:val="ConsPlusNormal"/>
        <w:ind w:firstLine="540"/>
        <w:jc w:val="both"/>
      </w:pPr>
    </w:p>
    <w:p w:rsidR="00D55BB1" w:rsidRDefault="00D55BB1">
      <w:pPr>
        <w:pStyle w:val="ConsPlusNormal"/>
        <w:jc w:val="right"/>
      </w:pPr>
      <w:proofErr w:type="gramStart"/>
      <w:r>
        <w:t>Принят</w:t>
      </w:r>
      <w:proofErr w:type="gramEnd"/>
    </w:p>
    <w:p w:rsidR="00D55BB1" w:rsidRDefault="00D55BB1">
      <w:pPr>
        <w:pStyle w:val="ConsPlusNormal"/>
        <w:jc w:val="right"/>
      </w:pPr>
      <w:r>
        <w:t>Государственной Думой</w:t>
      </w:r>
    </w:p>
    <w:p w:rsidR="00D55BB1" w:rsidRDefault="00D55BB1">
      <w:pPr>
        <w:pStyle w:val="ConsPlusNormal"/>
        <w:jc w:val="right"/>
      </w:pPr>
      <w:r>
        <w:t>23 ноября 2012 года</w:t>
      </w:r>
    </w:p>
    <w:p w:rsidR="00D55BB1" w:rsidRDefault="00D55BB1">
      <w:pPr>
        <w:pStyle w:val="ConsPlusNormal"/>
        <w:jc w:val="right"/>
      </w:pPr>
    </w:p>
    <w:p w:rsidR="00D55BB1" w:rsidRDefault="00D55BB1">
      <w:pPr>
        <w:pStyle w:val="ConsPlusNormal"/>
        <w:jc w:val="right"/>
      </w:pPr>
      <w:r>
        <w:t>Одобрен</w:t>
      </w:r>
    </w:p>
    <w:p w:rsidR="00D55BB1" w:rsidRDefault="00D55BB1">
      <w:pPr>
        <w:pStyle w:val="ConsPlusNormal"/>
        <w:jc w:val="right"/>
      </w:pPr>
      <w:bookmarkStart w:id="0" w:name="_GoBack"/>
      <w:bookmarkEnd w:id="0"/>
      <w:r>
        <w:t>Советом Федерации</w:t>
      </w:r>
    </w:p>
    <w:p w:rsidR="00D55BB1" w:rsidRDefault="00D55BB1">
      <w:pPr>
        <w:pStyle w:val="ConsPlusNormal"/>
        <w:jc w:val="right"/>
      </w:pPr>
      <w:r>
        <w:t>28 ноября 2012 года</w:t>
      </w:r>
    </w:p>
    <w:p w:rsidR="00D55BB1" w:rsidRDefault="00D55BB1">
      <w:pPr>
        <w:pStyle w:val="ConsPlusNormal"/>
        <w:jc w:val="center"/>
      </w:pPr>
      <w:r>
        <w:t>Список изменяющих документов</w:t>
      </w:r>
    </w:p>
    <w:p w:rsidR="00D55BB1" w:rsidRDefault="00D55BB1">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D55BB1" w:rsidRDefault="00D55BB1">
      <w:pPr>
        <w:pStyle w:val="ConsPlusNormal"/>
        <w:jc w:val="center"/>
      </w:pPr>
      <w:r>
        <w:t xml:space="preserve">от 03.11.2015 </w:t>
      </w:r>
      <w:hyperlink r:id="rId6" w:history="1">
        <w:r>
          <w:rPr>
            <w:color w:val="0000FF"/>
          </w:rPr>
          <w:t>N 303-ФЗ</w:t>
        </w:r>
      </w:hyperlink>
      <w:r>
        <w:t>)</w:t>
      </w:r>
    </w:p>
    <w:p w:rsidR="00D55BB1" w:rsidRDefault="00D55BB1">
      <w:pPr>
        <w:pStyle w:val="ConsPlusNormal"/>
        <w:jc w:val="center"/>
      </w:pPr>
    </w:p>
    <w:p w:rsidR="00D55BB1" w:rsidRDefault="00D55BB1">
      <w:pPr>
        <w:pStyle w:val="ConsPlusNormal"/>
        <w:ind w:firstLine="540"/>
        <w:jc w:val="both"/>
      </w:pPr>
      <w:r>
        <w:t>Статья 1</w:t>
      </w:r>
    </w:p>
    <w:p w:rsidR="00D55BB1" w:rsidRDefault="00D55BB1">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D55BB1" w:rsidRDefault="00D55BB1">
      <w:pPr>
        <w:pStyle w:val="ConsPlusNormal"/>
        <w:ind w:firstLine="540"/>
        <w:jc w:val="both"/>
      </w:pPr>
    </w:p>
    <w:p w:rsidR="00D55BB1" w:rsidRDefault="00D55BB1">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55BB1" w:rsidRDefault="00D55BB1">
      <w:pPr>
        <w:pStyle w:val="ConsPlusNormal"/>
        <w:ind w:firstLine="540"/>
        <w:jc w:val="both"/>
      </w:pPr>
    </w:p>
    <w:p w:rsidR="00D55BB1" w:rsidRDefault="00D55BB1">
      <w:pPr>
        <w:pStyle w:val="ConsPlusNormal"/>
        <w:ind w:firstLine="540"/>
        <w:jc w:val="both"/>
      </w:pPr>
      <w:r>
        <w:t>Статья 2</w:t>
      </w:r>
    </w:p>
    <w:p w:rsidR="00D55BB1" w:rsidRDefault="00D55BB1">
      <w:pPr>
        <w:pStyle w:val="ConsPlusNormal"/>
        <w:ind w:firstLine="540"/>
        <w:jc w:val="both"/>
      </w:pPr>
    </w:p>
    <w:p w:rsidR="00D55BB1" w:rsidRDefault="00D55BB1">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D55BB1" w:rsidRDefault="00D55BB1">
      <w:pPr>
        <w:pStyle w:val="ConsPlusNormal"/>
        <w:ind w:firstLine="540"/>
        <w:jc w:val="both"/>
      </w:pPr>
      <w:bookmarkStart w:id="1" w:name="P31"/>
      <w:bookmarkEnd w:id="1"/>
      <w:r>
        <w:t>1) лиц, замещающих (занимающих):</w:t>
      </w:r>
    </w:p>
    <w:p w:rsidR="00D55BB1" w:rsidRDefault="00D55BB1">
      <w:pPr>
        <w:pStyle w:val="ConsPlusNormal"/>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55BB1" w:rsidRDefault="00D55BB1">
      <w:pPr>
        <w:pStyle w:val="ConsPlusNormal"/>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D55BB1" w:rsidRDefault="00D55BB1">
      <w:pPr>
        <w:pStyle w:val="ConsPlusNormal"/>
        <w:ind w:firstLine="540"/>
        <w:jc w:val="both"/>
      </w:pPr>
      <w:bookmarkStart w:id="4" w:name="P34"/>
      <w:bookmarkEnd w:id="4"/>
      <w:r>
        <w:t>в) государственные должности субъектов Российской Федерации;</w:t>
      </w:r>
    </w:p>
    <w:p w:rsidR="00D55BB1" w:rsidRDefault="00D55BB1">
      <w:pPr>
        <w:pStyle w:val="ConsPlusNormal"/>
        <w:ind w:firstLine="540"/>
        <w:jc w:val="both"/>
      </w:pPr>
      <w:bookmarkStart w:id="5" w:name="P35"/>
      <w:bookmarkEnd w:id="5"/>
      <w:r>
        <w:t>г) муниципальные должности;</w:t>
      </w:r>
    </w:p>
    <w:p w:rsidR="00D55BB1" w:rsidRDefault="00D55BB1">
      <w:pPr>
        <w:pStyle w:val="ConsPlusNormal"/>
        <w:jc w:val="both"/>
      </w:pPr>
      <w:r>
        <w:t xml:space="preserve">(в ред. Федерального </w:t>
      </w:r>
      <w:hyperlink r:id="rId8" w:history="1">
        <w:r>
          <w:rPr>
            <w:color w:val="0000FF"/>
          </w:rPr>
          <w:t>закона</w:t>
        </w:r>
      </w:hyperlink>
      <w:r>
        <w:t xml:space="preserve"> от 03.11.2015 N 303-ФЗ)</w:t>
      </w:r>
    </w:p>
    <w:p w:rsidR="00D55BB1" w:rsidRDefault="00D55BB1">
      <w:pPr>
        <w:pStyle w:val="ConsPlusNormal"/>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5BB1" w:rsidRDefault="00D55BB1">
      <w:pPr>
        <w:pStyle w:val="ConsPlusNormal"/>
        <w:jc w:val="both"/>
      </w:pPr>
      <w:r>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D55BB1" w:rsidRDefault="00D55BB1">
      <w:pPr>
        <w:pStyle w:val="ConsPlusNormal"/>
        <w:ind w:firstLine="540"/>
        <w:jc w:val="both"/>
      </w:pPr>
      <w:bookmarkStart w:id="7" w:name="P39"/>
      <w:bookmarkEnd w:id="7"/>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w:t>
      </w:r>
      <w: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5BB1" w:rsidRDefault="00D55BB1">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D55BB1" w:rsidRDefault="00D55BB1">
      <w:pPr>
        <w:pStyle w:val="ConsPlusNormal"/>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5BB1" w:rsidRDefault="00D55BB1">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D55BB1" w:rsidRDefault="00D55BB1">
      <w:pPr>
        <w:pStyle w:val="ConsPlusNormal"/>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5BB1" w:rsidRDefault="00D55BB1">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D55BB1" w:rsidRDefault="00D55BB1">
      <w:pPr>
        <w:pStyle w:val="ConsPlusNormal"/>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5BB1" w:rsidRDefault="00D55BB1">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D55BB1" w:rsidRDefault="00D55BB1">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55BB1" w:rsidRDefault="00D55BB1">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D55BB1" w:rsidRDefault="00D55BB1">
      <w:pPr>
        <w:pStyle w:val="ConsPlusNormal"/>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5BB1" w:rsidRDefault="00D55BB1">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D55BB1" w:rsidRDefault="00D55BB1">
      <w:pPr>
        <w:pStyle w:val="ConsPlusNormal"/>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55BB1" w:rsidRDefault="00D55BB1">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D55BB1" w:rsidRDefault="00D55BB1">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D55BB1" w:rsidRDefault="00D55BB1">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55BB1" w:rsidRDefault="00D55BB1">
      <w:pPr>
        <w:pStyle w:val="ConsPlusNormal"/>
        <w:ind w:firstLine="540"/>
        <w:jc w:val="both"/>
      </w:pPr>
    </w:p>
    <w:p w:rsidR="00D55BB1" w:rsidRDefault="00D55BB1">
      <w:pPr>
        <w:pStyle w:val="ConsPlusNormal"/>
        <w:ind w:firstLine="540"/>
        <w:jc w:val="both"/>
      </w:pPr>
      <w:bookmarkStart w:id="13" w:name="P56"/>
      <w:bookmarkEnd w:id="13"/>
      <w:r>
        <w:t>Статья 3</w:t>
      </w:r>
    </w:p>
    <w:p w:rsidR="00D55BB1" w:rsidRDefault="00D55BB1">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D55BB1" w:rsidRDefault="00D55BB1">
      <w:pPr>
        <w:pStyle w:val="ConsPlusNormal"/>
        <w:ind w:firstLine="540"/>
        <w:jc w:val="both"/>
      </w:pPr>
    </w:p>
    <w:p w:rsidR="00D55BB1" w:rsidRDefault="00D55BB1">
      <w:pPr>
        <w:pStyle w:val="ConsPlusNormal"/>
        <w:ind w:firstLine="540"/>
        <w:jc w:val="both"/>
      </w:pPr>
      <w:bookmarkStart w:id="14" w:name="P59"/>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D55BB1" w:rsidRDefault="00D55BB1">
      <w:pPr>
        <w:pStyle w:val="ConsPlusNormal"/>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55BB1" w:rsidRDefault="00D55BB1">
      <w:pPr>
        <w:pStyle w:val="ConsPlusNormal"/>
        <w:ind w:firstLine="540"/>
        <w:jc w:val="both"/>
      </w:pPr>
    </w:p>
    <w:p w:rsidR="00D55BB1" w:rsidRDefault="00D55BB1">
      <w:pPr>
        <w:pStyle w:val="ConsPlusNormal"/>
        <w:ind w:firstLine="540"/>
        <w:jc w:val="both"/>
      </w:pPr>
      <w:r>
        <w:t>Статья 4</w:t>
      </w:r>
    </w:p>
    <w:p w:rsidR="00D55BB1" w:rsidRDefault="00D55BB1">
      <w:pPr>
        <w:pStyle w:val="ConsPlusNormal"/>
        <w:ind w:firstLine="540"/>
        <w:jc w:val="both"/>
      </w:pPr>
    </w:p>
    <w:p w:rsidR="00D55BB1" w:rsidRDefault="00D55BB1">
      <w:pPr>
        <w:pStyle w:val="ConsPlusNormal"/>
        <w:ind w:firstLine="540"/>
        <w:jc w:val="both"/>
      </w:pPr>
      <w:bookmarkStart w:id="15" w:name="P64"/>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D55BB1" w:rsidRDefault="00D55BB1">
      <w:pPr>
        <w:pStyle w:val="ConsPlusNormal"/>
        <w:jc w:val="both"/>
      </w:pPr>
      <w:r>
        <w:t xml:space="preserve">(в ред. Федерального </w:t>
      </w:r>
      <w:hyperlink r:id="rId18" w:history="1">
        <w:r>
          <w:rPr>
            <w:color w:val="0000FF"/>
          </w:rPr>
          <w:t>закона</w:t>
        </w:r>
      </w:hyperlink>
      <w:r>
        <w:t xml:space="preserve"> от 22.12.2014 N 431-ФЗ)</w:t>
      </w:r>
    </w:p>
    <w:p w:rsidR="00D55BB1" w:rsidRDefault="00D55BB1">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D55BB1" w:rsidRDefault="00D55BB1">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55BB1" w:rsidRDefault="00D55BB1">
      <w:pPr>
        <w:pStyle w:val="ConsPlusNormal"/>
        <w:ind w:firstLine="540"/>
        <w:jc w:val="both"/>
      </w:pPr>
      <w:r>
        <w:t>3) Общественной палатой Российской Федерации;</w:t>
      </w:r>
    </w:p>
    <w:p w:rsidR="00D55BB1" w:rsidRDefault="00D55BB1">
      <w:pPr>
        <w:pStyle w:val="ConsPlusNormal"/>
        <w:ind w:firstLine="540"/>
        <w:jc w:val="both"/>
      </w:pPr>
      <w:r>
        <w:t>4) общероссийскими средствами массовой информации.</w:t>
      </w:r>
    </w:p>
    <w:p w:rsidR="00D55BB1" w:rsidRDefault="00D55BB1">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D55BB1" w:rsidRDefault="00D55BB1">
      <w:pPr>
        <w:pStyle w:val="ConsPlusNormal"/>
        <w:ind w:firstLine="540"/>
        <w:jc w:val="both"/>
      </w:pPr>
      <w:r>
        <w:lastRenderedPageBreak/>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D55BB1" w:rsidRDefault="00D55BB1">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55BB1" w:rsidRDefault="00D55BB1">
      <w:pPr>
        <w:pStyle w:val="ConsPlusNormal"/>
        <w:ind w:firstLine="540"/>
        <w:jc w:val="both"/>
      </w:pPr>
      <w:bookmarkStart w:id="16" w:name="P73"/>
      <w:bookmarkEnd w:id="16"/>
      <w:r>
        <w:t>1) истребование от данного лица сведений:</w:t>
      </w:r>
    </w:p>
    <w:p w:rsidR="00D55BB1" w:rsidRDefault="00D55BB1">
      <w:pPr>
        <w:pStyle w:val="ConsPlusNormal"/>
        <w:ind w:firstLine="540"/>
        <w:jc w:val="both"/>
      </w:pPr>
      <w:bookmarkStart w:id="17" w:name="P74"/>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D55BB1" w:rsidRDefault="00D55BB1">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D55BB1" w:rsidRDefault="00D55BB1">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D55BB1" w:rsidRDefault="00D55BB1">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D55BB1" w:rsidRDefault="00D55BB1">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55BB1" w:rsidRDefault="00D55BB1">
      <w:pPr>
        <w:pStyle w:val="ConsPlusNormal"/>
        <w:ind w:firstLine="540"/>
        <w:jc w:val="both"/>
      </w:pPr>
    </w:p>
    <w:p w:rsidR="00D55BB1" w:rsidRDefault="00D55BB1">
      <w:pPr>
        <w:pStyle w:val="ConsPlusNormal"/>
        <w:ind w:firstLine="540"/>
        <w:jc w:val="both"/>
      </w:pPr>
      <w:r>
        <w:t>Статья 5</w:t>
      </w:r>
    </w:p>
    <w:p w:rsidR="00D55BB1" w:rsidRDefault="00D55BB1">
      <w:pPr>
        <w:pStyle w:val="ConsPlusNormal"/>
        <w:ind w:firstLine="540"/>
        <w:jc w:val="both"/>
      </w:pPr>
    </w:p>
    <w:p w:rsidR="00D55BB1" w:rsidRDefault="00D55BB1">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55BB1" w:rsidRDefault="00D55BB1">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D55BB1" w:rsidRDefault="00D55BB1">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w:t>
      </w:r>
      <w:r>
        <w:lastRenderedPageBreak/>
        <w:t xml:space="preserve">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D55BB1" w:rsidRDefault="00D55BB1">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55BB1" w:rsidRDefault="00D55BB1">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55BB1" w:rsidRDefault="00D55BB1">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55BB1" w:rsidRDefault="00D55BB1">
      <w:pPr>
        <w:pStyle w:val="ConsPlusNormal"/>
        <w:ind w:firstLine="540"/>
        <w:jc w:val="both"/>
      </w:pPr>
    </w:p>
    <w:p w:rsidR="00D55BB1" w:rsidRDefault="00D55BB1">
      <w:pPr>
        <w:pStyle w:val="ConsPlusNormal"/>
        <w:ind w:firstLine="540"/>
        <w:jc w:val="both"/>
      </w:pPr>
      <w:bookmarkStart w:id="18" w:name="P89"/>
      <w:bookmarkEnd w:id="18"/>
      <w:r>
        <w:t>Статья 6</w:t>
      </w:r>
    </w:p>
    <w:p w:rsidR="00D55BB1" w:rsidRDefault="00D55BB1">
      <w:pPr>
        <w:pStyle w:val="ConsPlusNormal"/>
        <w:ind w:firstLine="540"/>
        <w:jc w:val="both"/>
      </w:pPr>
    </w:p>
    <w:p w:rsidR="00D55BB1" w:rsidRDefault="00D55BB1">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55BB1" w:rsidRDefault="00D55BB1">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w:t>
      </w:r>
      <w:r>
        <w:lastRenderedPageBreak/>
        <w:t>их супруг (супругов) и несовершеннолетних детей.</w:t>
      </w:r>
    </w:p>
    <w:p w:rsidR="00D55BB1" w:rsidRDefault="00D55BB1">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D55BB1" w:rsidRDefault="00D55BB1">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55BB1" w:rsidRDefault="00D55BB1">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55BB1" w:rsidRDefault="00D55BB1">
      <w:pPr>
        <w:pStyle w:val="ConsPlusNormal"/>
        <w:ind w:firstLine="540"/>
        <w:jc w:val="both"/>
      </w:pPr>
    </w:p>
    <w:p w:rsidR="00D55BB1" w:rsidRDefault="00D55BB1">
      <w:pPr>
        <w:pStyle w:val="ConsPlusNormal"/>
        <w:ind w:firstLine="540"/>
        <w:jc w:val="both"/>
      </w:pPr>
      <w:r>
        <w:t>Статья 7</w:t>
      </w:r>
    </w:p>
    <w:p w:rsidR="00D55BB1" w:rsidRDefault="00D55BB1">
      <w:pPr>
        <w:pStyle w:val="ConsPlusNormal"/>
        <w:ind w:firstLine="540"/>
        <w:jc w:val="both"/>
      </w:pPr>
    </w:p>
    <w:p w:rsidR="00D55BB1" w:rsidRDefault="00D55BB1">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D55BB1" w:rsidRDefault="00D55BB1">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55BB1" w:rsidRDefault="00D55BB1">
      <w:pPr>
        <w:pStyle w:val="ConsPlusNormal"/>
        <w:ind w:firstLine="540"/>
        <w:jc w:val="both"/>
      </w:pPr>
    </w:p>
    <w:p w:rsidR="00D55BB1" w:rsidRDefault="00D55BB1">
      <w:pPr>
        <w:pStyle w:val="ConsPlusNormal"/>
        <w:ind w:firstLine="540"/>
        <w:jc w:val="both"/>
      </w:pPr>
      <w:r>
        <w:t>Статья 8</w:t>
      </w:r>
    </w:p>
    <w:p w:rsidR="00D55BB1" w:rsidRDefault="00D55BB1">
      <w:pPr>
        <w:pStyle w:val="ConsPlusNormal"/>
        <w:ind w:firstLine="540"/>
        <w:jc w:val="both"/>
      </w:pPr>
    </w:p>
    <w:p w:rsidR="00D55BB1" w:rsidRDefault="00D55BB1">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w:t>
      </w:r>
      <w:r>
        <w:lastRenderedPageBreak/>
        <w:t>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55BB1" w:rsidRDefault="00D55BB1">
      <w:pPr>
        <w:pStyle w:val="ConsPlusNormal"/>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D55BB1" w:rsidRDefault="00D55BB1">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55BB1" w:rsidRDefault="00D55BB1">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55BB1" w:rsidRDefault="00D55BB1">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D55BB1" w:rsidRDefault="00D55BB1">
      <w:pPr>
        <w:pStyle w:val="ConsPlusNormal"/>
        <w:ind w:firstLine="540"/>
        <w:jc w:val="both"/>
      </w:pPr>
    </w:p>
    <w:p w:rsidR="00D55BB1" w:rsidRDefault="00D55BB1">
      <w:pPr>
        <w:pStyle w:val="ConsPlusNormal"/>
        <w:ind w:firstLine="540"/>
        <w:jc w:val="both"/>
      </w:pPr>
      <w:r>
        <w:t>Статья 9</w:t>
      </w:r>
    </w:p>
    <w:p w:rsidR="00D55BB1" w:rsidRDefault="00D55BB1">
      <w:pPr>
        <w:pStyle w:val="ConsPlusNormal"/>
        <w:ind w:firstLine="540"/>
        <w:jc w:val="both"/>
      </w:pPr>
    </w:p>
    <w:p w:rsidR="00D55BB1" w:rsidRDefault="00D55BB1">
      <w:pPr>
        <w:pStyle w:val="ConsPlusNormal"/>
        <w:ind w:firstLine="540"/>
        <w:jc w:val="both"/>
      </w:pPr>
      <w:bookmarkStart w:id="19" w:name="P112"/>
      <w:bookmarkEnd w:id="19"/>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D55BB1" w:rsidRDefault="00D55BB1">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D55BB1" w:rsidRDefault="00D55BB1">
      <w:pPr>
        <w:pStyle w:val="ConsPlusNormal"/>
        <w:ind w:firstLine="540"/>
        <w:jc w:val="both"/>
      </w:pPr>
      <w:r>
        <w:t>1) давать пояснения в письменной форме:</w:t>
      </w:r>
    </w:p>
    <w:p w:rsidR="00D55BB1" w:rsidRDefault="00D55BB1">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D55BB1" w:rsidRDefault="00D55BB1">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D55BB1" w:rsidRDefault="00D55BB1">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D55BB1" w:rsidRDefault="00D55BB1">
      <w:pPr>
        <w:pStyle w:val="ConsPlusNormal"/>
        <w:ind w:firstLine="540"/>
        <w:jc w:val="both"/>
      </w:pPr>
      <w:r>
        <w:t>2) представлять дополнительные материалы и давать по ним пояснения в письменной форме;</w:t>
      </w:r>
    </w:p>
    <w:p w:rsidR="00D55BB1" w:rsidRDefault="00D55BB1">
      <w:pPr>
        <w:pStyle w:val="ConsPlusNormal"/>
        <w:ind w:firstLine="540"/>
        <w:jc w:val="both"/>
      </w:pPr>
      <w:bookmarkStart w:id="20" w:name="P119"/>
      <w:bookmarkEnd w:id="20"/>
      <w:r>
        <w:lastRenderedPageBreak/>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55BB1" w:rsidRDefault="00D55BB1">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55BB1" w:rsidRDefault="00D55BB1">
      <w:pPr>
        <w:pStyle w:val="ConsPlusNormal"/>
        <w:ind w:firstLine="540"/>
        <w:jc w:val="both"/>
      </w:pPr>
    </w:p>
    <w:p w:rsidR="00D55BB1" w:rsidRDefault="00D55BB1">
      <w:pPr>
        <w:pStyle w:val="ConsPlusNormal"/>
        <w:ind w:firstLine="540"/>
        <w:jc w:val="both"/>
      </w:pPr>
      <w:r>
        <w:t>Статья 10</w:t>
      </w:r>
    </w:p>
    <w:p w:rsidR="00D55BB1" w:rsidRDefault="00D55BB1">
      <w:pPr>
        <w:pStyle w:val="ConsPlusNormal"/>
        <w:ind w:firstLine="540"/>
        <w:jc w:val="both"/>
      </w:pPr>
    </w:p>
    <w:p w:rsidR="00D55BB1" w:rsidRDefault="00D55BB1">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55BB1" w:rsidRDefault="00D55BB1">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D55BB1" w:rsidRDefault="00D55BB1">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D55BB1" w:rsidRDefault="00D55BB1">
      <w:pPr>
        <w:pStyle w:val="ConsPlusNormal"/>
        <w:ind w:firstLine="540"/>
        <w:jc w:val="both"/>
      </w:pPr>
    </w:p>
    <w:p w:rsidR="00D55BB1" w:rsidRDefault="00D55BB1">
      <w:pPr>
        <w:pStyle w:val="ConsPlusNormal"/>
        <w:ind w:firstLine="540"/>
        <w:jc w:val="both"/>
      </w:pPr>
      <w:r>
        <w:t>Статья 11</w:t>
      </w:r>
    </w:p>
    <w:p w:rsidR="00D55BB1" w:rsidRDefault="00D55BB1">
      <w:pPr>
        <w:pStyle w:val="ConsPlusNormal"/>
        <w:ind w:firstLine="540"/>
        <w:jc w:val="both"/>
      </w:pPr>
    </w:p>
    <w:p w:rsidR="00D55BB1" w:rsidRDefault="00D55BB1">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55BB1" w:rsidRDefault="00D55BB1">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D55BB1" w:rsidRDefault="00D55BB1">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D55BB1" w:rsidRDefault="00D55BB1">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55BB1" w:rsidRDefault="00D55BB1">
      <w:pPr>
        <w:pStyle w:val="ConsPlusNormal"/>
        <w:ind w:firstLine="540"/>
        <w:jc w:val="both"/>
      </w:pPr>
      <w:r>
        <w:t>1) проводить по своей инициативе беседу с данным лицом;</w:t>
      </w:r>
    </w:p>
    <w:p w:rsidR="00D55BB1" w:rsidRDefault="00D55BB1">
      <w:pPr>
        <w:pStyle w:val="ConsPlusNormal"/>
        <w:ind w:firstLine="540"/>
        <w:jc w:val="both"/>
      </w:pPr>
      <w:r>
        <w:t>2) изучать поступившие от данного лица дополнительные материалы;</w:t>
      </w:r>
    </w:p>
    <w:p w:rsidR="00D55BB1" w:rsidRDefault="00D55BB1">
      <w:pPr>
        <w:pStyle w:val="ConsPlusNormal"/>
        <w:ind w:firstLine="540"/>
        <w:jc w:val="both"/>
      </w:pPr>
      <w:r>
        <w:t>3) получать от данного лица пояснения по представленным им сведениям и материалам;</w:t>
      </w:r>
    </w:p>
    <w:p w:rsidR="00D55BB1" w:rsidRDefault="00D55BB1">
      <w:pPr>
        <w:pStyle w:val="ConsPlusNormal"/>
        <w:ind w:firstLine="540"/>
        <w:jc w:val="both"/>
      </w:pPr>
      <w:bookmarkStart w:id="21" w:name="P137"/>
      <w:bookmarkEnd w:id="21"/>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w:t>
      </w:r>
      <w:r>
        <w:lastRenderedPageBreak/>
        <w:t>части направления запросов, указанных в настоящем пункте, определяются Президентом Российской Федерации;</w:t>
      </w:r>
    </w:p>
    <w:p w:rsidR="00D55BB1" w:rsidRDefault="00D55BB1">
      <w:pPr>
        <w:pStyle w:val="ConsPlusNormal"/>
        <w:ind w:firstLine="540"/>
        <w:jc w:val="both"/>
      </w:pPr>
      <w:r>
        <w:t>5) наводить справки у физических лиц и получать от них с их согласия информацию.</w:t>
      </w:r>
    </w:p>
    <w:p w:rsidR="00D55BB1" w:rsidRDefault="00D55BB1">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55BB1" w:rsidRDefault="00D55BB1">
      <w:pPr>
        <w:pStyle w:val="ConsPlusNormal"/>
        <w:ind w:firstLine="540"/>
        <w:jc w:val="both"/>
      </w:pPr>
    </w:p>
    <w:p w:rsidR="00D55BB1" w:rsidRDefault="00D55BB1">
      <w:pPr>
        <w:pStyle w:val="ConsPlusNormal"/>
        <w:ind w:firstLine="540"/>
        <w:jc w:val="both"/>
      </w:pPr>
      <w:r>
        <w:t>Статья 12</w:t>
      </w:r>
    </w:p>
    <w:p w:rsidR="00D55BB1" w:rsidRDefault="00D55BB1">
      <w:pPr>
        <w:pStyle w:val="ConsPlusNormal"/>
        <w:ind w:firstLine="540"/>
        <w:jc w:val="both"/>
      </w:pPr>
    </w:p>
    <w:p w:rsidR="00D55BB1" w:rsidRDefault="00D55BB1">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D55BB1" w:rsidRDefault="00D55BB1">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D55BB1" w:rsidRDefault="00D55BB1">
      <w:pPr>
        <w:pStyle w:val="ConsPlusNormal"/>
        <w:ind w:firstLine="540"/>
        <w:jc w:val="both"/>
      </w:pPr>
    </w:p>
    <w:p w:rsidR="00D55BB1" w:rsidRDefault="00D55BB1">
      <w:pPr>
        <w:pStyle w:val="ConsPlusNormal"/>
        <w:ind w:firstLine="540"/>
        <w:jc w:val="both"/>
      </w:pPr>
      <w:r>
        <w:t>Статья 13</w:t>
      </w:r>
    </w:p>
    <w:p w:rsidR="00D55BB1" w:rsidRDefault="00D55BB1">
      <w:pPr>
        <w:pStyle w:val="ConsPlusNormal"/>
        <w:ind w:firstLine="540"/>
        <w:jc w:val="both"/>
      </w:pPr>
    </w:p>
    <w:p w:rsidR="00D55BB1" w:rsidRDefault="00D55BB1">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55BB1" w:rsidRDefault="00D55BB1">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D55BB1" w:rsidRDefault="00D55BB1">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55BB1" w:rsidRDefault="00D55BB1">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55BB1" w:rsidRDefault="00D55BB1">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w:t>
      </w:r>
      <w:r>
        <w:lastRenderedPageBreak/>
        <w:t>органы в соответствии с их компетенцией.</w:t>
      </w:r>
    </w:p>
    <w:p w:rsidR="00D55BB1" w:rsidRDefault="00D55BB1">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D55BB1" w:rsidRDefault="00D55BB1">
      <w:pPr>
        <w:pStyle w:val="ConsPlusNormal"/>
        <w:ind w:firstLine="540"/>
        <w:jc w:val="both"/>
      </w:pPr>
    </w:p>
    <w:p w:rsidR="00D55BB1" w:rsidRDefault="00D55BB1">
      <w:pPr>
        <w:pStyle w:val="ConsPlusNormal"/>
        <w:ind w:firstLine="540"/>
        <w:jc w:val="both"/>
      </w:pPr>
      <w:r>
        <w:t>Статья 14</w:t>
      </w:r>
    </w:p>
    <w:p w:rsidR="00D55BB1" w:rsidRDefault="00D55BB1">
      <w:pPr>
        <w:pStyle w:val="ConsPlusNormal"/>
        <w:ind w:firstLine="540"/>
        <w:jc w:val="both"/>
      </w:pPr>
    </w:p>
    <w:p w:rsidR="00D55BB1" w:rsidRDefault="00D55BB1">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55BB1" w:rsidRDefault="00D55BB1">
      <w:pPr>
        <w:pStyle w:val="ConsPlusNormal"/>
        <w:ind w:firstLine="540"/>
        <w:jc w:val="both"/>
      </w:pPr>
    </w:p>
    <w:p w:rsidR="00D55BB1" w:rsidRDefault="00D55BB1">
      <w:pPr>
        <w:pStyle w:val="ConsPlusNormal"/>
        <w:ind w:firstLine="540"/>
        <w:jc w:val="both"/>
      </w:pPr>
      <w:r>
        <w:t>Статья 15</w:t>
      </w:r>
    </w:p>
    <w:p w:rsidR="00D55BB1" w:rsidRDefault="00D55BB1">
      <w:pPr>
        <w:pStyle w:val="ConsPlusNormal"/>
        <w:ind w:firstLine="540"/>
        <w:jc w:val="both"/>
      </w:pPr>
    </w:p>
    <w:p w:rsidR="00D55BB1" w:rsidRDefault="00D55BB1">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D55BB1" w:rsidRDefault="00D55BB1">
      <w:pPr>
        <w:pStyle w:val="ConsPlusNormal"/>
        <w:ind w:firstLine="540"/>
        <w:jc w:val="both"/>
      </w:pPr>
    </w:p>
    <w:p w:rsidR="00D55BB1" w:rsidRDefault="00D55BB1">
      <w:pPr>
        <w:pStyle w:val="ConsPlusNormal"/>
        <w:ind w:firstLine="540"/>
        <w:jc w:val="both"/>
      </w:pPr>
      <w:r>
        <w:t>Статья 16</w:t>
      </w:r>
    </w:p>
    <w:p w:rsidR="00D55BB1" w:rsidRDefault="00D55BB1">
      <w:pPr>
        <w:pStyle w:val="ConsPlusNormal"/>
        <w:ind w:firstLine="540"/>
        <w:jc w:val="both"/>
      </w:pPr>
    </w:p>
    <w:p w:rsidR="00D55BB1" w:rsidRDefault="00D55BB1">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D55BB1" w:rsidRDefault="00D55BB1">
      <w:pPr>
        <w:pStyle w:val="ConsPlusNormal"/>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D55BB1" w:rsidRDefault="00D55BB1">
      <w:pPr>
        <w:pStyle w:val="ConsPlusNormal"/>
        <w:ind w:firstLine="540"/>
        <w:jc w:val="both"/>
      </w:pPr>
      <w:bookmarkStart w:id="23" w:name="P167"/>
      <w:bookmarkEnd w:id="23"/>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w:t>
      </w:r>
      <w:r>
        <w:lastRenderedPageBreak/>
        <w:t xml:space="preserve">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55BB1" w:rsidRDefault="00D55BB1">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D55BB1" w:rsidRDefault="00D55BB1">
      <w:pPr>
        <w:pStyle w:val="ConsPlusNormal"/>
        <w:ind w:firstLine="540"/>
        <w:jc w:val="both"/>
      </w:pPr>
    </w:p>
    <w:p w:rsidR="00D55BB1" w:rsidRDefault="00D55BB1">
      <w:pPr>
        <w:pStyle w:val="ConsPlusNormal"/>
        <w:ind w:firstLine="540"/>
        <w:jc w:val="both"/>
      </w:pPr>
      <w:r>
        <w:t>Статья 17</w:t>
      </w:r>
    </w:p>
    <w:p w:rsidR="00D55BB1" w:rsidRDefault="00D55BB1">
      <w:pPr>
        <w:pStyle w:val="ConsPlusNormal"/>
        <w:ind w:firstLine="540"/>
        <w:jc w:val="both"/>
      </w:pPr>
    </w:p>
    <w:p w:rsidR="00D55BB1" w:rsidRDefault="00D55BB1">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D55BB1" w:rsidRDefault="00D55BB1">
      <w:pPr>
        <w:pStyle w:val="ConsPlusNormal"/>
        <w:ind w:firstLine="540"/>
        <w:jc w:val="both"/>
      </w:pPr>
    </w:p>
    <w:p w:rsidR="00D55BB1" w:rsidRDefault="00D55BB1">
      <w:pPr>
        <w:pStyle w:val="ConsPlusNormal"/>
        <w:ind w:firstLine="540"/>
        <w:jc w:val="both"/>
      </w:pPr>
      <w:r>
        <w:t>Статья 18</w:t>
      </w:r>
    </w:p>
    <w:p w:rsidR="00D55BB1" w:rsidRDefault="00D55BB1">
      <w:pPr>
        <w:pStyle w:val="ConsPlusNormal"/>
        <w:ind w:firstLine="540"/>
        <w:jc w:val="both"/>
      </w:pPr>
    </w:p>
    <w:p w:rsidR="00D55BB1" w:rsidRDefault="00D55BB1">
      <w:pPr>
        <w:pStyle w:val="ConsPlusNormal"/>
        <w:ind w:firstLine="540"/>
        <w:jc w:val="both"/>
      </w:pPr>
      <w:r>
        <w:t>1. Настоящий Федеральный закон вступает в силу с 1 января 2013 года.</w:t>
      </w:r>
    </w:p>
    <w:p w:rsidR="00D55BB1" w:rsidRDefault="00D55BB1">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55BB1" w:rsidRDefault="00D55BB1">
      <w:pPr>
        <w:pStyle w:val="ConsPlusNormal"/>
        <w:ind w:firstLine="540"/>
        <w:jc w:val="both"/>
      </w:pPr>
    </w:p>
    <w:p w:rsidR="00D55BB1" w:rsidRDefault="00D55BB1">
      <w:pPr>
        <w:pStyle w:val="ConsPlusNormal"/>
        <w:jc w:val="right"/>
      </w:pPr>
      <w:r>
        <w:t>Президент</w:t>
      </w:r>
    </w:p>
    <w:p w:rsidR="00D55BB1" w:rsidRDefault="00D55BB1">
      <w:pPr>
        <w:pStyle w:val="ConsPlusNormal"/>
        <w:jc w:val="right"/>
      </w:pPr>
      <w:r>
        <w:t>Российской Федерации</w:t>
      </w:r>
    </w:p>
    <w:p w:rsidR="00D55BB1" w:rsidRDefault="00D55BB1">
      <w:pPr>
        <w:pStyle w:val="ConsPlusNormal"/>
        <w:jc w:val="right"/>
      </w:pPr>
      <w:r>
        <w:t>В.ПУТИН</w:t>
      </w:r>
    </w:p>
    <w:p w:rsidR="00D55BB1" w:rsidRDefault="00D55BB1">
      <w:pPr>
        <w:pStyle w:val="ConsPlusNormal"/>
      </w:pPr>
      <w:r>
        <w:t>Москва, Кремль</w:t>
      </w:r>
    </w:p>
    <w:p w:rsidR="00D55BB1" w:rsidRDefault="00D55BB1">
      <w:pPr>
        <w:pStyle w:val="ConsPlusNormal"/>
      </w:pPr>
      <w:r>
        <w:t>3 декабря 2012 года</w:t>
      </w:r>
    </w:p>
    <w:p w:rsidR="00D55BB1" w:rsidRDefault="00D55BB1">
      <w:pPr>
        <w:pStyle w:val="ConsPlusNormal"/>
      </w:pPr>
      <w:r>
        <w:t>N 230-ФЗ</w:t>
      </w:r>
    </w:p>
    <w:p w:rsidR="00D55BB1" w:rsidRDefault="00D55BB1">
      <w:pPr>
        <w:pStyle w:val="ConsPlusNormal"/>
        <w:ind w:firstLine="540"/>
        <w:jc w:val="both"/>
      </w:pPr>
    </w:p>
    <w:p w:rsidR="00D55BB1" w:rsidRDefault="00D55BB1">
      <w:pPr>
        <w:pStyle w:val="ConsPlusNormal"/>
        <w:ind w:firstLine="540"/>
        <w:jc w:val="both"/>
      </w:pPr>
    </w:p>
    <w:p w:rsidR="00D55BB1" w:rsidRDefault="00D55BB1">
      <w:pPr>
        <w:pStyle w:val="ConsPlusNormal"/>
        <w:pBdr>
          <w:top w:val="single" w:sz="6" w:space="0" w:color="auto"/>
        </w:pBdr>
        <w:spacing w:before="100" w:after="100"/>
        <w:jc w:val="both"/>
        <w:rPr>
          <w:sz w:val="2"/>
          <w:szCs w:val="2"/>
        </w:rPr>
      </w:pPr>
    </w:p>
    <w:p w:rsidR="00776651" w:rsidRDefault="00776651"/>
    <w:sectPr w:rsidR="00776651" w:rsidSect="00F70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B1"/>
    <w:rsid w:val="00776651"/>
    <w:rsid w:val="00D5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5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5B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5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5B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E2B168975425993F27953FFA5634CEFF7335805ACF94E451907AD768EC8E3427E0CB33462FA43Dq6g1P" TargetMode="External"/><Relationship Id="rId13" Type="http://schemas.openxmlformats.org/officeDocument/2006/relationships/hyperlink" Target="consultantplus://offline/ref=8EE2B168975425993F27953FFA5634CEFF7C3F8750C194E451907AD768EC8E3427E0CB33462FA53Bq6g6P" TargetMode="External"/><Relationship Id="rId18" Type="http://schemas.openxmlformats.org/officeDocument/2006/relationships/hyperlink" Target="consultantplus://offline/ref=8EE2B168975425993F27953FFA5634CEFF7C3F8750C194E451907AD768EC8E3427E0CB33462FA53Aq6g5P" TargetMode="External"/><Relationship Id="rId3" Type="http://schemas.openxmlformats.org/officeDocument/2006/relationships/settings" Target="settings.xml"/><Relationship Id="rId21" Type="http://schemas.openxmlformats.org/officeDocument/2006/relationships/hyperlink" Target="consultantplus://offline/ref=8EE2B168975425993F27953FFA5634CEFF723C855CC094E451907AD768EC8E3427E0CB33462FA73Dq6g5P" TargetMode="External"/><Relationship Id="rId7" Type="http://schemas.openxmlformats.org/officeDocument/2006/relationships/hyperlink" Target="consultantplus://offline/ref=8EE2B168975425993F27953FFA5634CEFF7C3F8750C194E451907AD768EC8E3427E0CB33462FA539q6gEP" TargetMode="External"/><Relationship Id="rId12" Type="http://schemas.openxmlformats.org/officeDocument/2006/relationships/hyperlink" Target="consultantplus://offline/ref=8EE2B168975425993F27953FFA5634CEFF7C3F8750C194E451907AD768EC8E3427E0CB33462FA538q6gEP" TargetMode="External"/><Relationship Id="rId17" Type="http://schemas.openxmlformats.org/officeDocument/2006/relationships/hyperlink" Target="consultantplus://offline/ref=8EE2B168975425993F27953FFA5634CEFF7C3F8750C194E451907AD768EC8E3427E0CB33462FA53Bq6gEP" TargetMode="External"/><Relationship Id="rId2" Type="http://schemas.microsoft.com/office/2007/relationships/stylesWithEffects" Target="stylesWithEffects.xml"/><Relationship Id="rId16" Type="http://schemas.openxmlformats.org/officeDocument/2006/relationships/hyperlink" Target="consultantplus://offline/ref=8EE2B168975425993F27953FFA5634CEFF7C3F8750C194E451907AD768EC8E3427E0CB33462FA53Bq6g0P" TargetMode="External"/><Relationship Id="rId20" Type="http://schemas.openxmlformats.org/officeDocument/2006/relationships/hyperlink" Target="consultantplus://offline/ref=8EE2B168975425993F27953FFA5634CEFF7C3F8750C194E451907AD768EC8E3427E0CB33462FA53Aq6g1P" TargetMode="External"/><Relationship Id="rId1" Type="http://schemas.openxmlformats.org/officeDocument/2006/relationships/styles" Target="styles.xml"/><Relationship Id="rId6" Type="http://schemas.openxmlformats.org/officeDocument/2006/relationships/hyperlink" Target="consultantplus://offline/ref=8EE2B168975425993F27953FFA5634CEFF7335805ACF94E451907AD768EC8E3427E0CB33462FA43Dq6g1P" TargetMode="External"/><Relationship Id="rId11" Type="http://schemas.openxmlformats.org/officeDocument/2006/relationships/hyperlink" Target="consultantplus://offline/ref=8EE2B168975425993F27953FFA5634CEFF7C3F8750C194E451907AD768EC8E3427E0CB33462FA538q6g0P" TargetMode="External"/><Relationship Id="rId24" Type="http://schemas.openxmlformats.org/officeDocument/2006/relationships/theme" Target="theme/theme1.xml"/><Relationship Id="rId5" Type="http://schemas.openxmlformats.org/officeDocument/2006/relationships/hyperlink" Target="consultantplus://offline/ref=8EE2B168975425993F27953FFA5634CEFF7C3F8750C194E451907AD768EC8E3427E0CB33462FA539q6g1P" TargetMode="External"/><Relationship Id="rId15" Type="http://schemas.openxmlformats.org/officeDocument/2006/relationships/hyperlink" Target="consultantplus://offline/ref=8EE2B168975425993F27953FFA5634CEFF7C3F8750C194E451907AD768EC8E3427E0CB33462FA53Bq6g2P" TargetMode="External"/><Relationship Id="rId23" Type="http://schemas.openxmlformats.org/officeDocument/2006/relationships/fontTable" Target="fontTable.xml"/><Relationship Id="rId10" Type="http://schemas.openxmlformats.org/officeDocument/2006/relationships/hyperlink" Target="consultantplus://offline/ref=8EE2B168975425993F27953FFA5634CEFF7C3F8750C194E451907AD768EC8E3427E0CB33462FA538q6g2P" TargetMode="External"/><Relationship Id="rId19" Type="http://schemas.openxmlformats.org/officeDocument/2006/relationships/hyperlink" Target="consultantplus://offline/ref=8EE2B168975425993F27953FFA5634CEFF7C3F8750C194E451907AD768EC8E3427E0CB33462FA53Aq6g3P" TargetMode="External"/><Relationship Id="rId4" Type="http://schemas.openxmlformats.org/officeDocument/2006/relationships/webSettings" Target="webSettings.xml"/><Relationship Id="rId9" Type="http://schemas.openxmlformats.org/officeDocument/2006/relationships/hyperlink" Target="consultantplus://offline/ref=8EE2B168975425993F27953FFA5634CEFF7C3F8750C194E451907AD768EC8E3427E0CB33462FA538q6g4P" TargetMode="External"/><Relationship Id="rId14" Type="http://schemas.openxmlformats.org/officeDocument/2006/relationships/hyperlink" Target="consultantplus://offline/ref=8EE2B168975425993F27953FFA5634CEFF7C3F8750C194E451907AD768EC8E3427E0CB33462FA53Bq6g4P" TargetMode="External"/><Relationship Id="rId22" Type="http://schemas.openxmlformats.org/officeDocument/2006/relationships/hyperlink" Target="consultantplus://offline/ref=8EE2B168975425993F27953FFA5634CEFF7239835ECE94E451907AD768qEg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EBC02FC6</Template>
  <TotalTime>1</TotalTime>
  <Pages>11</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 Анна</dc:creator>
  <cp:lastModifiedBy>Касторская Анна</cp:lastModifiedBy>
  <cp:revision>1</cp:revision>
  <dcterms:created xsi:type="dcterms:W3CDTF">2016-03-11T15:32:00Z</dcterms:created>
  <dcterms:modified xsi:type="dcterms:W3CDTF">2016-03-11T15:33:00Z</dcterms:modified>
</cp:coreProperties>
</file>