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E1371F" w:rsidTr="008166C0">
        <w:tc>
          <w:tcPr>
            <w:tcW w:w="10031" w:type="dxa"/>
            <w:shd w:val="clear" w:color="auto" w:fill="auto"/>
          </w:tcPr>
          <w:p w:rsidR="008166C0" w:rsidRDefault="008166C0" w:rsidP="00E1371F">
            <w:pPr>
              <w:ind w:right="601"/>
              <w:jc w:val="both"/>
              <w:rPr>
                <w:b/>
              </w:rPr>
            </w:pPr>
          </w:p>
          <w:p w:rsidR="008166C0" w:rsidRDefault="008166C0" w:rsidP="00E1371F">
            <w:pPr>
              <w:ind w:right="601"/>
              <w:jc w:val="both"/>
              <w:rPr>
                <w:b/>
              </w:rPr>
            </w:pPr>
          </w:p>
          <w:p w:rsidR="00501ED3" w:rsidRDefault="00501ED3" w:rsidP="00501ED3"/>
          <w:p w:rsidR="00501ED3" w:rsidRDefault="00501ED3" w:rsidP="00501ED3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72617147" r:id="rId8"/>
              </w:object>
            </w:r>
          </w:p>
          <w:p w:rsidR="00501ED3" w:rsidRDefault="00501ED3" w:rsidP="00501ED3">
            <w:pPr>
              <w:ind w:right="317"/>
              <w:jc w:val="both"/>
              <w:rPr>
                <w:b/>
              </w:rPr>
            </w:pPr>
          </w:p>
          <w:p w:rsidR="00501ED3" w:rsidRDefault="00501ED3" w:rsidP="00501ED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501ED3" w:rsidRDefault="00501ED3" w:rsidP="00501ED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01ED3" w:rsidRDefault="00501ED3" w:rsidP="00501ED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501ED3" w:rsidRDefault="00501ED3" w:rsidP="00501ED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01ED3" w:rsidRDefault="00501ED3" w:rsidP="00501ED3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501ED3" w:rsidRDefault="00501ED3" w:rsidP="00501ED3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501ED3" w:rsidRDefault="00501ED3" w:rsidP="00501ED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7D9C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501ED3" w:rsidRDefault="00501ED3" w:rsidP="00501ED3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20.03.2024  №4/5</w:t>
            </w:r>
          </w:p>
          <w:p w:rsidR="008166C0" w:rsidRDefault="008166C0" w:rsidP="00E1371F">
            <w:pPr>
              <w:ind w:right="601"/>
              <w:jc w:val="both"/>
              <w:rPr>
                <w:b/>
              </w:rPr>
            </w:pPr>
          </w:p>
          <w:p w:rsidR="008166C0" w:rsidRDefault="008166C0" w:rsidP="00E1371F">
            <w:pPr>
              <w:ind w:right="601"/>
              <w:jc w:val="both"/>
              <w:rPr>
                <w:b/>
              </w:rPr>
            </w:pPr>
          </w:p>
          <w:p w:rsidR="008166C0" w:rsidRDefault="008166C0" w:rsidP="00E1371F">
            <w:pPr>
              <w:ind w:right="601"/>
              <w:jc w:val="both"/>
              <w:rPr>
                <w:b/>
              </w:rPr>
            </w:pPr>
          </w:p>
          <w:p w:rsidR="008166C0" w:rsidRDefault="008166C0" w:rsidP="008166C0">
            <w:pPr>
              <w:ind w:right="60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8166C0" w:rsidRDefault="008166C0" w:rsidP="00E1371F">
            <w:pPr>
              <w:ind w:right="601"/>
              <w:jc w:val="both"/>
              <w:rPr>
                <w:b/>
              </w:rPr>
            </w:pPr>
          </w:p>
          <w:p w:rsidR="00870B9B" w:rsidRPr="00E1371F" w:rsidRDefault="00870B9B" w:rsidP="008166C0">
            <w:pPr>
              <w:ind w:right="5415"/>
              <w:jc w:val="both"/>
              <w:rPr>
                <w:b/>
              </w:rPr>
            </w:pPr>
            <w:r w:rsidRPr="00E1371F">
              <w:rPr>
                <w:b/>
              </w:rPr>
              <w:t xml:space="preserve">Об уплате </w:t>
            </w:r>
            <w:r w:rsidR="0031085D" w:rsidRPr="00E1371F">
              <w:rPr>
                <w:b/>
              </w:rPr>
              <w:t>целевого</w:t>
            </w:r>
            <w:r w:rsidRPr="00E1371F">
              <w:rPr>
                <w:b/>
              </w:rPr>
              <w:t xml:space="preserve"> взноса </w:t>
            </w:r>
            <w:r w:rsidR="0031085D" w:rsidRPr="00E1371F">
              <w:rPr>
                <w:b/>
              </w:rPr>
              <w:t>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      </w:r>
            <w:r w:rsidRPr="00E1371F"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70B9B" w:rsidRPr="00E1371F" w:rsidRDefault="00870B9B" w:rsidP="00E1371F">
            <w:pPr>
              <w:ind w:left="459"/>
            </w:pPr>
          </w:p>
        </w:tc>
      </w:tr>
    </w:tbl>
    <w:p w:rsidR="008E2CB2" w:rsidRPr="00E1371F" w:rsidRDefault="008E2CB2"/>
    <w:p w:rsidR="00870B9B" w:rsidRPr="00E1371F" w:rsidRDefault="00870B9B"/>
    <w:p w:rsidR="00117EEC" w:rsidRPr="00915BF4" w:rsidRDefault="0031085D" w:rsidP="00915BF4">
      <w:pPr>
        <w:pStyle w:val="ad"/>
        <w:ind w:right="-1" w:firstLine="567"/>
        <w:jc w:val="both"/>
        <w:rPr>
          <w:b/>
          <w:lang w:val="ru-RU"/>
        </w:rPr>
      </w:pPr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решением Президиума Совета муниципальных образований города Москвы </w:t>
      </w:r>
      <w:r w:rsidR="00117EEC" w:rsidRPr="00915BF4">
        <w:rPr>
          <w:rFonts w:ascii="Times New Roman" w:hAnsi="Times New Roman" w:cs="Times New Roman"/>
          <w:sz w:val="24"/>
          <w:szCs w:val="24"/>
          <w:lang w:val="ru-RU"/>
        </w:rPr>
        <w:t>от 9 декабря 2019 года (протокол заседания от 9 декабря 2019 года № 7)</w:t>
      </w:r>
      <w:r w:rsidRPr="00915BF4">
        <w:rPr>
          <w:rFonts w:ascii="Times New Roman" w:hAnsi="Times New Roman" w:cs="Times New Roman"/>
          <w:sz w:val="24"/>
          <w:szCs w:val="24"/>
          <w:lang w:val="ru-RU"/>
        </w:rPr>
        <w:t>,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утвержденной Президиумом Совета муниципальных образований города Москвы</w:t>
      </w:r>
      <w:r w:rsidR="00117EEC"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14 мая 2015 года № 8)</w:t>
      </w:r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7E2A">
        <w:rPr>
          <w:rFonts w:ascii="Times New Roman" w:hAnsi="Times New Roman" w:cs="Times New Roman"/>
          <w:sz w:val="24"/>
          <w:szCs w:val="24"/>
          <w:lang w:val="ru-RU"/>
        </w:rPr>
        <w:t xml:space="preserve">решением Совета депутатов муниципального округа Гольяново </w:t>
      </w:r>
      <w:r w:rsidR="000340E3" w:rsidRPr="009D7E2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47D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 декабря </w:t>
      </w:r>
      <w:r w:rsidR="008C39FF" w:rsidRPr="009D7E2A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C509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="00801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C39FF" w:rsidRPr="009D7E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№10</w:t>
      </w:r>
      <w:r w:rsidR="00915BF4" w:rsidRPr="009D7E2A">
        <w:rPr>
          <w:rFonts w:ascii="Times New Roman" w:eastAsia="Calibri" w:hAnsi="Times New Roman" w:cs="Times New Roman"/>
          <w:sz w:val="24"/>
          <w:szCs w:val="24"/>
          <w:lang w:val="ru-RU"/>
        </w:rPr>
        <w:t>/11 «</w:t>
      </w:r>
      <w:r w:rsidR="00915BF4" w:rsidRPr="009D7E2A">
        <w:rPr>
          <w:rFonts w:ascii="Times New Roman" w:hAnsi="Times New Roman" w:cs="Times New Roman"/>
          <w:sz w:val="24"/>
          <w:szCs w:val="24"/>
          <w:lang w:val="ru-RU"/>
        </w:rPr>
        <w:t>О бюджете муницип</w:t>
      </w:r>
      <w:r w:rsidR="008C39FF" w:rsidRPr="009D7E2A">
        <w:rPr>
          <w:rFonts w:ascii="Times New Roman" w:hAnsi="Times New Roman" w:cs="Times New Roman"/>
          <w:sz w:val="24"/>
          <w:szCs w:val="24"/>
          <w:lang w:val="ru-RU"/>
        </w:rPr>
        <w:t>ального округа Гольяново на 2024 год и плановый период 2025 и 2026</w:t>
      </w:r>
      <w:r w:rsidR="00915BF4" w:rsidRPr="009D7E2A">
        <w:rPr>
          <w:rFonts w:ascii="Times New Roman" w:hAnsi="Times New Roman" w:cs="Times New Roman"/>
          <w:sz w:val="24"/>
          <w:szCs w:val="24"/>
          <w:lang w:val="ru-RU"/>
        </w:rPr>
        <w:t xml:space="preserve"> годов», </w:t>
      </w:r>
      <w:r w:rsidR="00117EEC" w:rsidRPr="009D7E2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Совет </w:t>
      </w:r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депутатов муниципального округа Гольяново решил:</w:t>
      </w:r>
    </w:p>
    <w:p w:rsidR="00117EEC" w:rsidRPr="00E1371F" w:rsidRDefault="0031085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Аппарату Совета депутатов муниципального округа Гольяново произвести оплату</w:t>
      </w:r>
      <w:r w:rsidR="00117EEC" w:rsidRPr="00E1371F">
        <w:t xml:space="preserve"> целевого</w:t>
      </w:r>
      <w:r w:rsidRPr="00E1371F">
        <w:t xml:space="preserve"> взнос</w:t>
      </w:r>
      <w:r w:rsidR="00117EEC" w:rsidRPr="00E1371F">
        <w:t>а</w:t>
      </w:r>
      <w:r w:rsidRPr="00E1371F">
        <w:t xml:space="preserve">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</w:t>
      </w:r>
      <w:r w:rsidR="00117EEC" w:rsidRPr="00E1371F">
        <w:t xml:space="preserve">рок тысяч) рублей 00 копеек до </w:t>
      </w:r>
      <w:r w:rsidRPr="00E1371F">
        <w:t xml:space="preserve">1 </w:t>
      </w:r>
      <w:r w:rsidR="00117EEC" w:rsidRPr="00E1371F">
        <w:t>апреля</w:t>
      </w:r>
      <w:r w:rsidRPr="00E1371F">
        <w:t xml:space="preserve"> 20</w:t>
      </w:r>
      <w:r w:rsidR="001E2A4A">
        <w:t>24</w:t>
      </w:r>
      <w:r w:rsidRPr="00E1371F">
        <w:t xml:space="preserve"> года.</w:t>
      </w:r>
    </w:p>
    <w:p w:rsidR="00117EEC" w:rsidRPr="00E1371F" w:rsidRDefault="00627B0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20023A" w:rsidRPr="001A0EA7">
        <w:t>и сетевом издании «Московский муниципальный вестник»</w:t>
      </w:r>
      <w:r w:rsidR="0020023A">
        <w:t xml:space="preserve">, </w:t>
      </w:r>
      <w:r w:rsidRPr="00E1371F">
        <w:rPr>
          <w:rFonts w:eastAsia="Calibri"/>
          <w:shd w:val="clear" w:color="auto" w:fill="FFFFFF"/>
          <w:lang w:eastAsia="en-US"/>
        </w:rPr>
        <w:t xml:space="preserve"> разместить на официальном сайте муниципального округа Гольяново </w:t>
      </w:r>
      <w:hyperlink r:id="rId9" w:history="1">
        <w:r w:rsidRPr="00E1371F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E1371F">
        <w:rPr>
          <w:rFonts w:eastAsia="Calibri"/>
          <w:lang w:eastAsia="en-US"/>
        </w:rPr>
        <w:t>.</w:t>
      </w:r>
    </w:p>
    <w:p w:rsidR="002C5421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Контроль за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2757D0" w:rsidRPr="00E1371F" w:rsidRDefault="002757D0"/>
    <w:p w:rsidR="008166C0" w:rsidRDefault="0040748D" w:rsidP="0040748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</w:t>
      </w:r>
    </w:p>
    <w:p w:rsidR="0040748D" w:rsidRDefault="0040748D" w:rsidP="0040748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8166C0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40748D" w:rsidRDefault="0040748D" w:rsidP="0040748D"/>
    <w:p w:rsidR="00117EEC" w:rsidRPr="00E1371F" w:rsidRDefault="00117EEC"/>
    <w:sectPr w:rsidR="00117EEC" w:rsidRPr="00E1371F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F7F"/>
    <w:rsid w:val="00026291"/>
    <w:rsid w:val="000340E3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17EEC"/>
    <w:rsid w:val="00152B6C"/>
    <w:rsid w:val="0015333B"/>
    <w:rsid w:val="00164640"/>
    <w:rsid w:val="0017706B"/>
    <w:rsid w:val="001919DB"/>
    <w:rsid w:val="001A6EB6"/>
    <w:rsid w:val="001C1AB9"/>
    <w:rsid w:val="001D2EC5"/>
    <w:rsid w:val="001D5956"/>
    <w:rsid w:val="001E2A4A"/>
    <w:rsid w:val="0020023A"/>
    <w:rsid w:val="00215772"/>
    <w:rsid w:val="00241000"/>
    <w:rsid w:val="00247888"/>
    <w:rsid w:val="002757D0"/>
    <w:rsid w:val="002B1883"/>
    <w:rsid w:val="002C366E"/>
    <w:rsid w:val="002C5421"/>
    <w:rsid w:val="002D0859"/>
    <w:rsid w:val="002E41BE"/>
    <w:rsid w:val="0031029A"/>
    <w:rsid w:val="0031085D"/>
    <w:rsid w:val="0033648F"/>
    <w:rsid w:val="00336B8E"/>
    <w:rsid w:val="00342E9F"/>
    <w:rsid w:val="00346F66"/>
    <w:rsid w:val="0035170A"/>
    <w:rsid w:val="003632D7"/>
    <w:rsid w:val="00372483"/>
    <w:rsid w:val="003969C6"/>
    <w:rsid w:val="003B324C"/>
    <w:rsid w:val="003E47EC"/>
    <w:rsid w:val="003F7AEF"/>
    <w:rsid w:val="0040210E"/>
    <w:rsid w:val="0040748D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1ED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01E8D"/>
    <w:rsid w:val="008166C0"/>
    <w:rsid w:val="00817C0F"/>
    <w:rsid w:val="00824C83"/>
    <w:rsid w:val="008314EC"/>
    <w:rsid w:val="008425B5"/>
    <w:rsid w:val="00847D54"/>
    <w:rsid w:val="00850854"/>
    <w:rsid w:val="0085088E"/>
    <w:rsid w:val="00870B9B"/>
    <w:rsid w:val="008734C3"/>
    <w:rsid w:val="00884D76"/>
    <w:rsid w:val="008A11E2"/>
    <w:rsid w:val="008A4B4C"/>
    <w:rsid w:val="008A7EEF"/>
    <w:rsid w:val="008B0668"/>
    <w:rsid w:val="008C39FF"/>
    <w:rsid w:val="008D3AFB"/>
    <w:rsid w:val="008E028B"/>
    <w:rsid w:val="008E2CB2"/>
    <w:rsid w:val="008F4318"/>
    <w:rsid w:val="00910686"/>
    <w:rsid w:val="0091354F"/>
    <w:rsid w:val="00915662"/>
    <w:rsid w:val="00915BF4"/>
    <w:rsid w:val="00943FB2"/>
    <w:rsid w:val="00954F48"/>
    <w:rsid w:val="00965675"/>
    <w:rsid w:val="00966814"/>
    <w:rsid w:val="00986B05"/>
    <w:rsid w:val="0099653A"/>
    <w:rsid w:val="009C1BA3"/>
    <w:rsid w:val="009C5058"/>
    <w:rsid w:val="009D7E2A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509EB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D94C49"/>
    <w:rsid w:val="00E022A6"/>
    <w:rsid w:val="00E1122D"/>
    <w:rsid w:val="00E1371F"/>
    <w:rsid w:val="00E14D95"/>
    <w:rsid w:val="00E15028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C9D5EC"/>
  <w15:docId w15:val="{11D9F73F-2CEC-45BE-8B10-83C9A04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character" w:customStyle="1" w:styleId="ac">
    <w:name w:val="Без интервала Знак"/>
    <w:link w:val="ad"/>
    <w:uiPriority w:val="99"/>
    <w:locked/>
    <w:rsid w:val="00915BF4"/>
    <w:rPr>
      <w:lang w:val="en-US"/>
    </w:rPr>
  </w:style>
  <w:style w:type="paragraph" w:styleId="ad">
    <w:name w:val="No Spacing"/>
    <w:basedOn w:val="a"/>
    <w:link w:val="ac"/>
    <w:uiPriority w:val="99"/>
    <w:qFormat/>
    <w:rsid w:val="00915BF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B052355E.dotm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2017-03-03T12:00:00Z</cp:lastPrinted>
  <dcterms:created xsi:type="dcterms:W3CDTF">2024-03-22T09:53:00Z</dcterms:created>
  <dcterms:modified xsi:type="dcterms:W3CDTF">2024-03-22T09:53:00Z</dcterms:modified>
</cp:coreProperties>
</file>