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0E27C9">
        <w:trPr>
          <w:trHeight w:val="3108"/>
        </w:trPr>
        <w:tc>
          <w:tcPr>
            <w:tcW w:w="9747" w:type="dxa"/>
            <w:shd w:val="clear" w:color="auto" w:fill="auto"/>
          </w:tcPr>
          <w:p w:rsidR="006263FB" w:rsidRDefault="006263FB" w:rsidP="006263FB"/>
          <w:p w:rsidR="006263FB" w:rsidRDefault="006263FB" w:rsidP="006263FB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72617093" r:id="rId9"/>
              </w:object>
            </w:r>
          </w:p>
          <w:p w:rsidR="006263FB" w:rsidRDefault="006263FB" w:rsidP="006263FB">
            <w:pPr>
              <w:ind w:right="317"/>
              <w:jc w:val="both"/>
              <w:rPr>
                <w:b/>
              </w:rPr>
            </w:pPr>
          </w:p>
          <w:p w:rsidR="006263FB" w:rsidRDefault="006263FB" w:rsidP="006263F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263FB" w:rsidRDefault="006263FB" w:rsidP="006263F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263FB" w:rsidRDefault="006263FB" w:rsidP="006263F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263FB" w:rsidRDefault="006263FB" w:rsidP="006263F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263FB" w:rsidRDefault="006263FB" w:rsidP="006263FB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6263FB" w:rsidRDefault="006263FB" w:rsidP="006263FB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6263FB" w:rsidRDefault="006263FB" w:rsidP="006263FB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528B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E27C9" w:rsidRDefault="006263FB" w:rsidP="006263FB">
            <w:pPr>
              <w:rPr>
                <w:b/>
              </w:rPr>
            </w:pPr>
            <w:r>
              <w:rPr>
                <w:b/>
              </w:rPr>
              <w:t>от 20.03.2024  №4/4</w:t>
            </w:r>
            <w:bookmarkStart w:id="0" w:name="_GoBack"/>
            <w:bookmarkEnd w:id="0"/>
          </w:p>
          <w:p w:rsidR="000E27C9" w:rsidRDefault="000E27C9" w:rsidP="003F61A4">
            <w:pPr>
              <w:ind w:right="315"/>
              <w:rPr>
                <w:b/>
              </w:rPr>
            </w:pPr>
          </w:p>
          <w:p w:rsidR="000E27C9" w:rsidRDefault="000E27C9" w:rsidP="003F61A4">
            <w:pPr>
              <w:ind w:right="315"/>
              <w:rPr>
                <w:b/>
              </w:rPr>
            </w:pPr>
          </w:p>
          <w:p w:rsidR="000E27C9" w:rsidRDefault="000E27C9" w:rsidP="000E27C9">
            <w:pPr>
              <w:jc w:val="center"/>
              <w:rPr>
                <w:b/>
              </w:rPr>
            </w:pPr>
          </w:p>
          <w:p w:rsidR="000E27C9" w:rsidRDefault="000E27C9" w:rsidP="000E27C9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E27C9" w:rsidRDefault="000E27C9" w:rsidP="003F61A4">
            <w:pPr>
              <w:ind w:right="315"/>
              <w:rPr>
                <w:b/>
              </w:rPr>
            </w:pPr>
          </w:p>
          <w:p w:rsidR="00D6420D" w:rsidRPr="00952BD9" w:rsidRDefault="00952BD9" w:rsidP="000E27C9">
            <w:pPr>
              <w:ind w:right="4989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Хабаровская вл. 12/23  </w:t>
            </w:r>
            <w:r w:rsidRPr="008256BA">
              <w:rPr>
                <w:b/>
              </w:rPr>
              <w:t xml:space="preserve">за </w:t>
            </w:r>
            <w:r w:rsidR="003F61A4">
              <w:rPr>
                <w:b/>
              </w:rPr>
              <w:t xml:space="preserve"> 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3F61A4">
              <w:rPr>
                <w:b/>
              </w:rPr>
              <w:t xml:space="preserve"> 2024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2C5421" w:rsidRPr="00D6420D" w:rsidRDefault="002C5421" w:rsidP="008256BA"/>
    <w:p w:rsidR="009F15F0" w:rsidRPr="00BC081E" w:rsidRDefault="00952BD9" w:rsidP="00BC081E">
      <w:pPr>
        <w:ind w:firstLine="567"/>
        <w:jc w:val="both"/>
      </w:pPr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="003F61A4">
        <w:rPr>
          <w:rStyle w:val="apple-style-span"/>
          <w:shd w:val="clear" w:color="auto" w:fill="FFFFFF"/>
        </w:rPr>
        <w:t>»</w:t>
      </w:r>
      <w:r w:rsidR="005152F3">
        <w:rPr>
          <w:rStyle w:val="apple-style-span"/>
          <w:shd w:val="clear" w:color="auto" w:fill="FFFFFF"/>
        </w:rPr>
        <w:t>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Хабаровская вл. 12/23 </w:t>
      </w:r>
      <w:r w:rsidR="0025216A" w:rsidRPr="0025216A">
        <w:t xml:space="preserve"> за </w:t>
      </w:r>
      <w:r w:rsidR="000B2DBE">
        <w:t xml:space="preserve">  Ӏ  квартал 2024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B0171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5152F3">
        <w:rPr>
          <w:rFonts w:eastAsia="Calibri"/>
          <w:lang w:eastAsia="en-US"/>
        </w:rPr>
        <w:t xml:space="preserve">Контроль за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4F6883" w:rsidRDefault="004F6883" w:rsidP="008256BA">
      <w:pPr>
        <w:ind w:firstLine="567"/>
        <w:jc w:val="both"/>
      </w:pPr>
    </w:p>
    <w:p w:rsidR="000E27C9" w:rsidRDefault="00884D76" w:rsidP="008256BA">
      <w:pPr>
        <w:rPr>
          <w:b/>
        </w:rPr>
      </w:pPr>
      <w:r w:rsidRPr="008256BA">
        <w:rPr>
          <w:b/>
        </w:rPr>
        <w:t>Глава муниципального</w:t>
      </w:r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>округа Гольяново</w:t>
      </w:r>
      <w:r w:rsidR="000E27C9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 w15:restartNumberingAfterBreak="0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2DBE"/>
    <w:rsid w:val="000B44D5"/>
    <w:rsid w:val="000D24A0"/>
    <w:rsid w:val="000E1A32"/>
    <w:rsid w:val="000E27C9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3F61A4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B0171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1F28"/>
    <w:rsid w:val="005C5EDB"/>
    <w:rsid w:val="005D510C"/>
    <w:rsid w:val="005E2285"/>
    <w:rsid w:val="005F5064"/>
    <w:rsid w:val="00604A9E"/>
    <w:rsid w:val="006263FB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7F83AF"/>
  <w15:docId w15:val="{81C1EA13-2637-43FC-B8CF-A4B7CC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6284-8BE0-4122-8250-7476A4B8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B79F1C5E.dotm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2024-03-22T09:52:00Z</dcterms:created>
  <dcterms:modified xsi:type="dcterms:W3CDTF">2024-03-22T09:52:00Z</dcterms:modified>
</cp:coreProperties>
</file>