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tbl>
                  <w:tblPr>
                    <w:tblW w:w="99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6"/>
                    <w:gridCol w:w="236"/>
                  </w:tblGrid>
                  <w:tr w:rsidR="00A20847" w:rsidRPr="0098550E" w:rsidTr="00BA5E8D">
                    <w:tc>
                      <w:tcPr>
                        <w:tcW w:w="9706" w:type="dxa"/>
                        <w:shd w:val="clear" w:color="auto" w:fill="auto"/>
                      </w:tcPr>
                      <w:p w:rsidR="00BA5E8D" w:rsidRDefault="00BA5E8D" w:rsidP="00BA5E8D">
                        <w:pPr>
                          <w:ind w:right="11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</w:p>
                      <w:p w:rsidR="001A64D0" w:rsidRDefault="001A64D0" w:rsidP="001A64D0"/>
                      <w:p w:rsidR="001A64D0" w:rsidRDefault="001A64D0" w:rsidP="001A64D0">
                        <w:pPr>
                          <w:suppressAutoHyphens/>
                          <w:ind w:right="885"/>
                          <w:rPr>
                            <w:b/>
                          </w:rPr>
                        </w:pPr>
                        <w: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6" type="#_x0000_t75" style="position:absolute;margin-left:200.05pt;margin-top:-43.9pt;width:55.45pt;height:70pt;z-index:251659264">
                              <v:imagedata r:id="rId8" o:title=""/>
                            </v:shape>
                            <o:OLEObject Type="Embed" ProgID="CorelDraw.Graphic.17" ShapeID="_x0000_s1026" DrawAspect="Content" ObjectID="_1772616981" r:id="rId9"/>
                          </w:object>
                        </w:r>
                      </w:p>
                      <w:p w:rsidR="001A64D0" w:rsidRDefault="001A64D0" w:rsidP="001A64D0">
                        <w:pPr>
                          <w:ind w:right="317"/>
                          <w:jc w:val="both"/>
                          <w:rPr>
                            <w:b/>
                          </w:rPr>
                        </w:pPr>
                      </w:p>
                      <w:p w:rsidR="001A64D0" w:rsidRDefault="001A64D0" w:rsidP="001A64D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1A64D0" w:rsidRDefault="001A64D0" w:rsidP="001A64D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1A64D0" w:rsidRDefault="001A64D0" w:rsidP="001A64D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A64D0" w:rsidRDefault="001A64D0" w:rsidP="001A64D0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1A64D0" w:rsidRDefault="001A64D0" w:rsidP="001A64D0">
                        <w:r>
                          <w:t xml:space="preserve">107589, г. Москва, ул. Красноярская, д.5/36  </w:t>
                        </w:r>
                        <w:r>
                          <w:tab/>
                        </w:r>
                        <w:r>
                          <w:tab/>
                          <w:t xml:space="preserve">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r>
                          <w:rPr>
                            <w:lang w:val="en-US"/>
                          </w:rPr>
                          <w:t>vmo</w:t>
                        </w:r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golyanovo</w:t>
                        </w:r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ru</w:t>
                        </w:r>
                      </w:p>
                      <w:p w:rsidR="001A64D0" w:rsidRDefault="001A64D0" w:rsidP="001A64D0">
                        <w:pPr>
                          <w:rPr>
                            <w:rStyle w:val="a3"/>
                            <w:rFonts w:eastAsia="Calibri"/>
                          </w:rPr>
                        </w:pPr>
                        <w:r>
                          <w:t>Тел.: (495)122-23-60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    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golyanovo</w:t>
                        </w:r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1A64D0" w:rsidRDefault="001A64D0" w:rsidP="001A64D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-32385</wp:posOffset>
                                  </wp:positionH>
                                  <wp:positionV relativeFrom="paragraph">
                                    <wp:posOffset>86995</wp:posOffset>
                                  </wp:positionV>
                                  <wp:extent cx="6076950" cy="0"/>
                                  <wp:effectExtent l="0" t="19050" r="38100" b="38100"/>
                                  <wp:wrapNone/>
                                  <wp:docPr id="2" name="Прямая соединительная 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0769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BC6EE6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</w:p>
                      <w:p w:rsidR="001A64D0" w:rsidRDefault="001A64D0" w:rsidP="001A64D0">
                        <w:pPr>
                          <w:rPr>
                            <w:rFonts w:eastAsia="SimSun"/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20.03.2024  №4/2</w:t>
                        </w:r>
                        <w:bookmarkStart w:id="0" w:name="_GoBack"/>
                        <w:bookmarkEnd w:id="0"/>
                      </w:p>
                      <w:p w:rsidR="00BA5E8D" w:rsidRDefault="00BA5E8D" w:rsidP="00BA5E8D">
                        <w:pPr>
                          <w:ind w:right="1170"/>
                          <w:jc w:val="center"/>
                          <w:rPr>
                            <w:b/>
                          </w:rPr>
                        </w:pPr>
                      </w:p>
                      <w:p w:rsidR="00BA5E8D" w:rsidRDefault="00BA5E8D" w:rsidP="00BA5E8D">
                        <w:pPr>
                          <w:ind w:right="1170"/>
                          <w:jc w:val="center"/>
                          <w:rPr>
                            <w:b/>
                          </w:rPr>
                        </w:pPr>
                      </w:p>
                      <w:p w:rsidR="00BA5E8D" w:rsidRDefault="00BA5E8D" w:rsidP="00BA5E8D">
                        <w:pPr>
                          <w:ind w:right="11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РЕШЕНИЕ</w:t>
                        </w:r>
                      </w:p>
                      <w:p w:rsidR="00BA5E8D" w:rsidRDefault="00BA5E8D" w:rsidP="00BA5E8D">
                        <w:pPr>
                          <w:ind w:right="5564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BA5E8D">
                        <w:pPr>
                          <w:ind w:right="556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графике личного приема граждан депутатами Совета депутатов мун</w:t>
                        </w:r>
                        <w:r w:rsidR="000C37EF">
                          <w:rPr>
                            <w:b/>
                          </w:rPr>
                          <w:t>иципального округа Гольяново в</w:t>
                        </w:r>
                        <w:r w:rsidR="00215EFB">
                          <w:rPr>
                            <w:b/>
                          </w:rPr>
                          <w:t xml:space="preserve"> Ι</w:t>
                        </w:r>
                        <w:r w:rsidR="00E63231">
                          <w:rPr>
                            <w:b/>
                          </w:rPr>
                          <w:t>Ⅰ</w:t>
                        </w:r>
                        <w:r w:rsidR="00215EFB">
                          <w:rPr>
                            <w:b/>
                          </w:rPr>
                          <w:t xml:space="preserve"> квартале 2024</w:t>
                        </w:r>
                        <w:r>
                          <w:rPr>
                            <w:b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A20847" w:rsidRPr="0098550E" w:rsidRDefault="00A20847" w:rsidP="00BA5E8D">
                        <w:pPr>
                          <w:ind w:right="5564"/>
                          <w:jc w:val="both"/>
                        </w:pPr>
                      </w:p>
                    </w:tc>
                  </w:tr>
                </w:tbl>
                <w:p w:rsidR="00802BB7" w:rsidRDefault="00802BB7" w:rsidP="00BA5E8D">
                  <w:pPr>
                    <w:ind w:right="5564"/>
                    <w:rPr>
                      <w:b/>
                    </w:rPr>
                  </w:pPr>
                </w:p>
                <w:p w:rsidR="003942D5" w:rsidRPr="00133B4D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02BB7" w:rsidRPr="00C32E07" w:rsidRDefault="00C52F91" w:rsidP="00C52F91">
      <w:pPr>
        <w:rPr>
          <w:b/>
        </w:rPr>
      </w:pPr>
      <w:r w:rsidRPr="00C32E07">
        <w:rPr>
          <w:b/>
        </w:rPr>
        <w:t xml:space="preserve"> 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rPr>
          <w:rFonts w:ascii="Times New Roman" w:hAnsi="Times New Roman" w:cs="Times New Roman"/>
          <w:sz w:val="24"/>
          <w:szCs w:val="24"/>
        </w:rPr>
        <w:t>ия, на основании пункта 1 статьи</w:t>
      </w:r>
      <w:r w:rsidRPr="0052351F">
        <w:rPr>
          <w:rFonts w:ascii="Times New Roman" w:hAnsi="Times New Roman" w:cs="Times New Roman"/>
          <w:sz w:val="24"/>
          <w:szCs w:val="24"/>
        </w:rPr>
        <w:t xml:space="preserve"> 58 Регламента Совета депутатов муниципального округа Гольяново, решения Совета депутатов муниципального ок</w:t>
      </w:r>
      <w:r>
        <w:rPr>
          <w:rFonts w:ascii="Times New Roman" w:hAnsi="Times New Roman" w:cs="Times New Roman"/>
          <w:sz w:val="24"/>
          <w:szCs w:val="24"/>
        </w:rPr>
        <w:t xml:space="preserve">руга Гольяново от 10.11.2016 </w:t>
      </w:r>
      <w:r w:rsidRPr="0052351F">
        <w:rPr>
          <w:rFonts w:ascii="Times New Roman" w:hAnsi="Times New Roman" w:cs="Times New Roman"/>
          <w:sz w:val="24"/>
          <w:szCs w:val="24"/>
        </w:rPr>
        <w:t>№ 16/7 «Об утверждении Порядка организации и осуществления личного приема граждан депутатами Совета депутатов муниципального округа Гольяново»,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Гольяново </w:t>
      </w:r>
      <w:r w:rsidRPr="0052351F">
        <w:rPr>
          <w:rFonts w:ascii="Times New Roman" w:hAnsi="Times New Roman" w:cs="Times New Roman"/>
          <w:sz w:val="24"/>
          <w:szCs w:val="24"/>
        </w:rPr>
        <w:t>решил: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>1. Утвердить график личного приема граждан депутатами Совета депутатов муниципального округа Гольяново  в</w:t>
      </w:r>
      <w:r w:rsidR="00E63231">
        <w:rPr>
          <w:rFonts w:ascii="Times New Roman" w:hAnsi="Times New Roman" w:cs="Times New Roman"/>
          <w:sz w:val="24"/>
          <w:szCs w:val="24"/>
        </w:rPr>
        <w:t>о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E63231">
        <w:rPr>
          <w:rFonts w:ascii="Times New Roman" w:hAnsi="Times New Roman" w:cs="Times New Roman"/>
          <w:sz w:val="24"/>
          <w:szCs w:val="24"/>
        </w:rPr>
        <w:t>Ⅰ</w:t>
      </w:r>
      <w:r w:rsidR="00215EFB">
        <w:rPr>
          <w:rFonts w:ascii="Times New Roman" w:hAnsi="Times New Roman" w:cs="Times New Roman"/>
          <w:sz w:val="24"/>
          <w:szCs w:val="24"/>
        </w:rPr>
        <w:t xml:space="preserve"> квартале 2024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>2. Опубликовать настоящее решение в бюллетене «Московский муниципальный вестник» и</w:t>
      </w:r>
      <w:r w:rsidR="00F22483" w:rsidRPr="00F22483">
        <w:rPr>
          <w:color w:val="FF0000"/>
        </w:rPr>
        <w:t xml:space="preserve"> </w:t>
      </w:r>
      <w:r w:rsidR="00F22483" w:rsidRPr="00286989">
        <w:t>сетевом издании «Московский муниципальный вестник»,</w:t>
      </w:r>
      <w:r w:rsidRPr="00286989">
        <w:rPr>
          <w:bCs/>
        </w:rPr>
        <w:t xml:space="preserve"> разместить </w:t>
      </w:r>
      <w:r>
        <w:rPr>
          <w:bCs/>
        </w:rPr>
        <w:t xml:space="preserve">на официальном сайте </w:t>
      </w:r>
      <w:r w:rsidRPr="0052351F">
        <w:rPr>
          <w:bCs/>
        </w:rPr>
        <w:t>муниципального округа Гольяново http://golyanovo.org.</w:t>
      </w:r>
    </w:p>
    <w:p w:rsidR="00C52F91" w:rsidRDefault="00F22483" w:rsidP="00F2248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52F91" w:rsidRPr="0052351F">
        <w:t>3.  Контроль за выполнением настоящего решения возложить на главу муниц</w:t>
      </w:r>
      <w:r w:rsidR="00C52F91">
        <w:t>ипального округа Гольяново Четверткова Т.М.</w:t>
      </w: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BA5E8D" w:rsidRDefault="00862D16" w:rsidP="00862D16">
      <w:pPr>
        <w:rPr>
          <w:b/>
        </w:rPr>
      </w:pPr>
      <w:r w:rsidRPr="0096338C">
        <w:rPr>
          <w:b/>
        </w:rPr>
        <w:t>Глава муниципального</w:t>
      </w:r>
    </w:p>
    <w:p w:rsidR="00862D16" w:rsidRPr="0096338C" w:rsidRDefault="00862D16" w:rsidP="00862D16">
      <w:r w:rsidRPr="0096338C">
        <w:rPr>
          <w:b/>
        </w:rPr>
        <w:t>округа Гольяново</w:t>
      </w:r>
      <w:r w:rsidR="00BA5E8D">
        <w:rPr>
          <w:b/>
        </w:rPr>
        <w:t xml:space="preserve">  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Гольяново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BA5E8D">
        <w:rPr>
          <w:sz w:val="22"/>
          <w:szCs w:val="22"/>
        </w:rPr>
        <w:t>20</w:t>
      </w:r>
      <w:r w:rsidR="003942D5" w:rsidRPr="00802BB7">
        <w:rPr>
          <w:sz w:val="22"/>
          <w:szCs w:val="22"/>
        </w:rPr>
        <w:t xml:space="preserve"> </w:t>
      </w:r>
      <w:r w:rsidR="00F24111" w:rsidRPr="00802BB7">
        <w:rPr>
          <w:sz w:val="22"/>
          <w:szCs w:val="22"/>
        </w:rPr>
        <w:t>»</w:t>
      </w:r>
      <w:r w:rsidR="00E63231">
        <w:rPr>
          <w:sz w:val="22"/>
          <w:szCs w:val="22"/>
        </w:rPr>
        <w:t xml:space="preserve"> марта </w:t>
      </w:r>
      <w:r w:rsidR="00215EFB">
        <w:rPr>
          <w:sz w:val="22"/>
          <w:szCs w:val="22"/>
        </w:rPr>
        <w:t xml:space="preserve"> </w:t>
      </w:r>
      <w:r w:rsidR="00E63231">
        <w:rPr>
          <w:sz w:val="22"/>
          <w:szCs w:val="22"/>
        </w:rPr>
        <w:t>2024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BA5E8D">
        <w:rPr>
          <w:sz w:val="22"/>
          <w:szCs w:val="22"/>
        </w:rPr>
        <w:t>4/2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депутатами Совета депутатов муниципального округа Гольяново</w:t>
      </w:r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E63231">
        <w:rPr>
          <w:b/>
          <w:sz w:val="22"/>
          <w:szCs w:val="22"/>
        </w:rPr>
        <w:t>о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E63231">
        <w:rPr>
          <w:b/>
          <w:sz w:val="22"/>
          <w:szCs w:val="22"/>
        </w:rPr>
        <w:t>Ⅰ</w:t>
      </w:r>
      <w:r w:rsidR="00215EFB">
        <w:rPr>
          <w:b/>
          <w:sz w:val="22"/>
          <w:szCs w:val="22"/>
        </w:rPr>
        <w:t xml:space="preserve">  квартале 2024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Антонова Татьяна Неоновна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Бирюсинка: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Черницынский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Джамалудинова Шекер Аскендеровна</w:t>
            </w:r>
          </w:p>
        </w:tc>
        <w:tc>
          <w:tcPr>
            <w:tcW w:w="2410" w:type="dxa"/>
            <w:vAlign w:val="center"/>
          </w:tcPr>
          <w:p w:rsidR="00BE044E" w:rsidRPr="00BA5E8D" w:rsidRDefault="00E63231" w:rsidP="00270CC9">
            <w:pPr>
              <w:jc w:val="center"/>
            </w:pPr>
            <w:r w:rsidRPr="00BA5E8D">
              <w:t>Байкальская ул., д.28</w:t>
            </w:r>
          </w:p>
          <w:p w:rsidR="00BE044E" w:rsidRPr="00BA5E8D" w:rsidRDefault="00E63231" w:rsidP="00270CC9">
            <w:pPr>
              <w:jc w:val="center"/>
            </w:pPr>
            <w:r w:rsidRPr="00BA5E8D">
              <w:t>каб.№203</w:t>
            </w:r>
          </w:p>
          <w:p w:rsidR="00BE044E" w:rsidRPr="00C5544D" w:rsidRDefault="00BE044E" w:rsidP="00270CC9">
            <w:pPr>
              <w:jc w:val="center"/>
            </w:pPr>
            <w:r w:rsidRPr="00E341E7">
              <w:rPr>
                <w:lang w:val="en-US"/>
              </w:rPr>
              <w:t>T</w:t>
            </w:r>
            <w:r w:rsidRPr="00E341E7">
              <w:t>елефон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7EF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="000C37EF">
              <w:t>ая</w:t>
            </w:r>
          </w:p>
          <w:p w:rsidR="000C37EF" w:rsidRPr="000C34F4" w:rsidRDefault="00BE044E" w:rsidP="00270CC9">
            <w:pPr>
              <w:jc w:val="center"/>
            </w:pPr>
            <w:r w:rsidRPr="000C37EF">
              <w:rPr>
                <w:color w:val="C00000"/>
              </w:rPr>
              <w:t xml:space="preserve"> </w:t>
            </w:r>
            <w:r w:rsidR="000C37EF" w:rsidRPr="000C34F4">
              <w:t>среда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Щелковское шоссе, д.27а, каб.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FF24AD" w:rsidP="00270CC9">
            <w:pPr>
              <w:spacing w:line="216" w:lineRule="auto"/>
              <w:jc w:val="center"/>
            </w:pPr>
            <w:r w:rsidRPr="000C37EF">
              <w:t>8925-414-20-25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BA5E8D" w:rsidRDefault="00C5544D" w:rsidP="00981295">
            <w:pPr>
              <w:jc w:val="center"/>
            </w:pPr>
            <w:r w:rsidRPr="00BA5E8D">
              <w:t xml:space="preserve">Красноярская ул., д.5/36             </w:t>
            </w:r>
            <w:r w:rsidR="000A754D" w:rsidRPr="00BA5E8D">
              <w:t>(аппарат Совета депутатов муниципального округа Гольяново)</w:t>
            </w:r>
          </w:p>
          <w:p w:rsidR="000A754D" w:rsidRPr="00BA5E8D" w:rsidRDefault="000A754D" w:rsidP="00981295">
            <w:pPr>
              <w:jc w:val="center"/>
            </w:pPr>
            <w:r w:rsidRPr="00BA5E8D">
              <w:t>Телефон для записи:</w:t>
            </w:r>
          </w:p>
          <w:p w:rsidR="000A754D" w:rsidRPr="00E341E7" w:rsidRDefault="00C5544D" w:rsidP="00981295">
            <w:pPr>
              <w:jc w:val="center"/>
            </w:pPr>
            <w:r w:rsidRPr="00BA5E8D">
              <w:t>8(495)-122-23-60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Чупахина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0C37EF" w:rsidRDefault="00324B8B" w:rsidP="00270CC9">
            <w:pPr>
              <w:jc w:val="center"/>
            </w:pPr>
            <w:r w:rsidRPr="000C37EF">
              <w:t>Новосибирская ул., д.3</w:t>
            </w:r>
          </w:p>
          <w:p w:rsidR="00324B8B" w:rsidRPr="000C37EF" w:rsidRDefault="00324B8B" w:rsidP="00270CC9">
            <w:pPr>
              <w:jc w:val="center"/>
            </w:pPr>
            <w:r w:rsidRPr="000C37EF">
              <w:t>Телефон для записи:</w:t>
            </w:r>
          </w:p>
          <w:p w:rsidR="00324B8B" w:rsidRPr="000C37EF" w:rsidRDefault="00047053" w:rsidP="00270CC9">
            <w:pPr>
              <w:jc w:val="center"/>
            </w:pPr>
            <w:r w:rsidRPr="000C37EF">
              <w:t>89031666005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Pr="000C37EF" w:rsidRDefault="00324B8B" w:rsidP="00802BB7">
            <w:pPr>
              <w:jc w:val="center"/>
            </w:pPr>
            <w:r w:rsidRPr="000C37EF">
              <w:t>1-я среда</w:t>
            </w:r>
          </w:p>
          <w:p w:rsidR="000A754D" w:rsidRPr="000C37EF" w:rsidRDefault="00324B8B" w:rsidP="00802BB7">
            <w:pPr>
              <w:jc w:val="center"/>
            </w:pPr>
            <w:r w:rsidRPr="000C37EF">
              <w:t>месяца</w:t>
            </w:r>
          </w:p>
          <w:p w:rsidR="00324B8B" w:rsidRPr="000C37EF" w:rsidRDefault="00324B8B" w:rsidP="00270CC9">
            <w:pPr>
              <w:jc w:val="center"/>
              <w:rPr>
                <w:b/>
              </w:rPr>
            </w:pPr>
            <w:r w:rsidRPr="000C37EF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C5544D" w:rsidP="00247ABE">
            <w:pPr>
              <w:widowControl w:val="0"/>
              <w:spacing w:line="216" w:lineRule="auto"/>
              <w:ind w:left="33"/>
              <w:jc w:val="center"/>
            </w:pPr>
            <w:r w:rsidRPr="00BA5E8D">
              <w:t xml:space="preserve">Красноярская ул., д.5/36             </w:t>
            </w:r>
            <w:r w:rsidR="00247ABE" w:rsidRPr="000C37EF">
              <w:t>(аппарат Совета депутатов муниципального округа Гольяново)</w:t>
            </w:r>
          </w:p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>Телефон для записи:</w:t>
            </w:r>
          </w:p>
          <w:p w:rsidR="00981295" w:rsidRPr="000C37EF" w:rsidRDefault="00247ABE" w:rsidP="00247ABE">
            <w:pPr>
              <w:spacing w:line="216" w:lineRule="auto"/>
              <w:ind w:left="33"/>
              <w:jc w:val="center"/>
            </w:pPr>
            <w:r w:rsidRPr="000C37EF">
              <w:t>8(495)-303-51-30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jc w:val="center"/>
            </w:pPr>
            <w:r w:rsidRPr="000C37EF">
              <w:t>1-ый понедельник месяца</w:t>
            </w:r>
          </w:p>
          <w:p w:rsidR="000A754D" w:rsidRPr="000C37EF" w:rsidRDefault="00247ABE" w:rsidP="00247ABE">
            <w:pPr>
              <w:jc w:val="center"/>
            </w:pPr>
            <w:r w:rsidRPr="000C37EF">
              <w:t xml:space="preserve"> 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Краюшин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Буканова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7" w:rsidRPr="00B949AA" w:rsidRDefault="00D616D7" w:rsidP="004B038F">
            <w:pPr>
              <w:spacing w:line="216" w:lineRule="auto"/>
              <w:ind w:left="33"/>
              <w:jc w:val="center"/>
            </w:pPr>
            <w:r w:rsidRPr="00B949AA">
              <w:t>Новосибирская ул., д.3А</w:t>
            </w:r>
          </w:p>
          <w:p w:rsidR="004B038F" w:rsidRPr="00B949AA" w:rsidRDefault="004B038F" w:rsidP="004B038F">
            <w:pPr>
              <w:spacing w:line="216" w:lineRule="auto"/>
              <w:ind w:left="33"/>
              <w:jc w:val="center"/>
            </w:pPr>
            <w:r w:rsidRPr="00B949AA">
              <w:t>Телефон для записи:</w:t>
            </w:r>
          </w:p>
          <w:p w:rsidR="004B038F" w:rsidRPr="00B949AA" w:rsidRDefault="004B038F" w:rsidP="004B038F">
            <w:pPr>
              <w:spacing w:line="216" w:lineRule="auto"/>
              <w:ind w:left="33"/>
              <w:jc w:val="center"/>
            </w:pPr>
            <w:r w:rsidRPr="00B949AA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949AA" w:rsidRDefault="00EC5F3A" w:rsidP="00981295">
            <w:pPr>
              <w:spacing w:line="216" w:lineRule="auto"/>
              <w:ind w:left="33"/>
              <w:jc w:val="center"/>
            </w:pPr>
            <w:r w:rsidRPr="00B949AA">
              <w:t>1-ый вторник месяца</w:t>
            </w:r>
          </w:p>
          <w:p w:rsidR="00EC5F3A" w:rsidRPr="00B949AA" w:rsidRDefault="00D616D7" w:rsidP="00981295">
            <w:pPr>
              <w:spacing w:line="216" w:lineRule="auto"/>
              <w:ind w:left="33"/>
              <w:jc w:val="center"/>
            </w:pPr>
            <w:r w:rsidRPr="00B949AA">
              <w:t>16.00-18.0</w:t>
            </w:r>
            <w:r w:rsidR="00EC5F3A" w:rsidRPr="00B949AA">
              <w:t>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47053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34F4"/>
    <w:rsid w:val="000C37EF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64D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15EFB"/>
    <w:rsid w:val="00221F31"/>
    <w:rsid w:val="00231D9E"/>
    <w:rsid w:val="002377C9"/>
    <w:rsid w:val="00241000"/>
    <w:rsid w:val="00247888"/>
    <w:rsid w:val="00247ABE"/>
    <w:rsid w:val="00253C27"/>
    <w:rsid w:val="00264653"/>
    <w:rsid w:val="00270CC9"/>
    <w:rsid w:val="00271D8A"/>
    <w:rsid w:val="00286989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C2B40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91EF0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5A52"/>
    <w:rsid w:val="00AE1317"/>
    <w:rsid w:val="00AE257D"/>
    <w:rsid w:val="00AE774B"/>
    <w:rsid w:val="00AF5818"/>
    <w:rsid w:val="00B02801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865DD"/>
    <w:rsid w:val="00B931AC"/>
    <w:rsid w:val="00B949AA"/>
    <w:rsid w:val="00B96419"/>
    <w:rsid w:val="00BA5E8D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0BDE"/>
    <w:rsid w:val="00C32E07"/>
    <w:rsid w:val="00C361AC"/>
    <w:rsid w:val="00C43A88"/>
    <w:rsid w:val="00C45D96"/>
    <w:rsid w:val="00C478AC"/>
    <w:rsid w:val="00C52F91"/>
    <w:rsid w:val="00C5544D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039C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16D7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231"/>
    <w:rsid w:val="00E63D3E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2483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24AD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7018A9"/>
  <w15:docId w15:val="{897A4D20-5DE1-4E80-8945-8DD3405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DC08-38BA-4699-A504-F3A7537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99D83006.dotm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2024-03-22T09:50:00Z</dcterms:created>
  <dcterms:modified xsi:type="dcterms:W3CDTF">2024-03-22T09:50:00Z</dcterms:modified>
</cp:coreProperties>
</file>