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1" w:type="dxa"/>
        <w:tblLayout w:type="fixed"/>
        <w:tblLook w:val="01E0" w:firstRow="1" w:lastRow="1" w:firstColumn="1" w:lastColumn="1" w:noHBand="0" w:noVBand="0"/>
      </w:tblPr>
      <w:tblGrid>
        <w:gridCol w:w="9322"/>
        <w:gridCol w:w="236"/>
        <w:gridCol w:w="283"/>
      </w:tblGrid>
      <w:tr w:rsidR="00773345" w:rsidRPr="005C64D5" w:rsidTr="00F30330">
        <w:trPr>
          <w:trHeight w:val="5812"/>
        </w:trPr>
        <w:tc>
          <w:tcPr>
            <w:tcW w:w="9322" w:type="dxa"/>
          </w:tcPr>
          <w:p w:rsidR="00386480" w:rsidRDefault="00386480" w:rsidP="00386480"/>
          <w:p w:rsidR="00386480" w:rsidRDefault="00386480" w:rsidP="00386480">
            <w:pPr>
              <w:suppressAutoHyphens/>
              <w:ind w:right="885"/>
              <w:rPr>
                <w:b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9264">
                  <v:imagedata r:id="rId5" o:title=""/>
                </v:shape>
                <o:OLEObject Type="Embed" ProgID="CorelDraw.Graphic.17" ShapeID="_x0000_s1026" DrawAspect="Content" ObjectID="_1772616846" r:id="rId6"/>
              </w:object>
            </w:r>
          </w:p>
          <w:p w:rsidR="00386480" w:rsidRDefault="00386480" w:rsidP="00386480">
            <w:pPr>
              <w:ind w:right="317"/>
              <w:jc w:val="both"/>
              <w:rPr>
                <w:b/>
              </w:rPr>
            </w:pPr>
          </w:p>
          <w:p w:rsidR="00386480" w:rsidRDefault="00386480" w:rsidP="0038648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386480" w:rsidRDefault="00386480" w:rsidP="00386480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386480" w:rsidRDefault="00386480" w:rsidP="00386480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386480" w:rsidRDefault="00386480" w:rsidP="00386480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386480" w:rsidRDefault="00386480" w:rsidP="00386480">
            <w:r>
              <w:t>107589, г. Москва, ул. Красноярская, д.5/</w:t>
            </w:r>
            <w:proofErr w:type="gramStart"/>
            <w:r>
              <w:t xml:space="preserve">36  </w:t>
            </w:r>
            <w:r>
              <w:tab/>
            </w:r>
            <w:proofErr w:type="gramEnd"/>
            <w:r>
              <w:tab/>
              <w:t xml:space="preserve">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386480" w:rsidRDefault="00386480" w:rsidP="00386480">
            <w:pPr>
              <w:rPr>
                <w:rStyle w:val="a6"/>
                <w:rFonts w:eastAsia="Calibri"/>
              </w:rPr>
            </w:pPr>
            <w:r>
              <w:t>Тел.: (495)122-23-60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386480" w:rsidRDefault="00386480" w:rsidP="00386480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86995</wp:posOffset>
                      </wp:positionV>
                      <wp:extent cx="607695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A036E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6.85pt" to="475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386480" w:rsidRDefault="00386480" w:rsidP="00386480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 xml:space="preserve">от </w:t>
            </w:r>
            <w:proofErr w:type="gramStart"/>
            <w:r>
              <w:rPr>
                <w:b/>
              </w:rPr>
              <w:t>20.03.2024  №</w:t>
            </w:r>
            <w:proofErr w:type="gramEnd"/>
            <w:r>
              <w:rPr>
                <w:b/>
              </w:rPr>
              <w:t>4</w:t>
            </w:r>
            <w:r>
              <w:rPr>
                <w:b/>
              </w:rPr>
              <w:t>/1</w:t>
            </w:r>
          </w:p>
          <w:p w:rsidR="00EE5923" w:rsidRDefault="00EE5923" w:rsidP="00BD7EC9">
            <w:pPr>
              <w:ind w:right="459"/>
              <w:jc w:val="both"/>
              <w:rPr>
                <w:b/>
              </w:rPr>
            </w:pPr>
          </w:p>
          <w:p w:rsidR="00EE5923" w:rsidRDefault="00EE5923" w:rsidP="00BD7EC9">
            <w:pPr>
              <w:ind w:right="459"/>
              <w:jc w:val="both"/>
              <w:rPr>
                <w:b/>
              </w:rPr>
            </w:pPr>
          </w:p>
          <w:p w:rsidR="00386480" w:rsidRDefault="00EE5923" w:rsidP="00386480">
            <w:pPr>
              <w:ind w:right="33"/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="00386480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</w:p>
          <w:p w:rsidR="00EE5923" w:rsidRDefault="00386480" w:rsidP="00386480">
            <w:pPr>
              <w:ind w:right="33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Р</w:t>
            </w:r>
            <w:r w:rsidR="00EE5923">
              <w:rPr>
                <w:b/>
              </w:rPr>
              <w:t>ЕШЕНИЕ</w:t>
            </w:r>
          </w:p>
          <w:bookmarkEnd w:id="0"/>
          <w:p w:rsidR="00EE5923" w:rsidRDefault="00EE5923" w:rsidP="00BD7EC9">
            <w:pPr>
              <w:ind w:right="459"/>
              <w:jc w:val="both"/>
              <w:rPr>
                <w:b/>
              </w:rPr>
            </w:pPr>
          </w:p>
          <w:p w:rsidR="00773345" w:rsidRPr="001B5CF8" w:rsidRDefault="00773345" w:rsidP="0039353F">
            <w:pPr>
              <w:ind w:left="-105" w:right="5136"/>
              <w:jc w:val="both"/>
              <w:rPr>
                <w:b/>
              </w:rPr>
            </w:pPr>
            <w:r w:rsidRPr="009C404D">
              <w:rPr>
                <w:b/>
              </w:rPr>
              <w:t xml:space="preserve">О ежегодном заслушивании отчета главы управы района </w:t>
            </w:r>
            <w:proofErr w:type="spellStart"/>
            <w:r w:rsidRPr="009C404D">
              <w:rPr>
                <w:b/>
              </w:rPr>
              <w:t>Гольяново</w:t>
            </w:r>
            <w:proofErr w:type="spellEnd"/>
            <w:r w:rsidRPr="009C404D">
              <w:rPr>
                <w:b/>
              </w:rPr>
              <w:t xml:space="preserve"> города Москвы о результатах деятельности управы района </w:t>
            </w:r>
            <w:proofErr w:type="spellStart"/>
            <w:r>
              <w:rPr>
                <w:b/>
              </w:rPr>
              <w:t>Гольяново</w:t>
            </w:r>
            <w:proofErr w:type="spellEnd"/>
            <w:r>
              <w:rPr>
                <w:b/>
              </w:rPr>
              <w:t xml:space="preserve"> города Москвы </w:t>
            </w:r>
            <w:r w:rsidR="00D37D87">
              <w:rPr>
                <w:b/>
              </w:rPr>
              <w:t>в 202</w:t>
            </w:r>
            <w:r w:rsidR="00140C23">
              <w:rPr>
                <w:b/>
              </w:rPr>
              <w:t>3</w:t>
            </w:r>
            <w:r w:rsidRPr="009C404D">
              <w:rPr>
                <w:b/>
              </w:rPr>
              <w:t xml:space="preserve"> году</w:t>
            </w:r>
          </w:p>
          <w:p w:rsidR="00773345" w:rsidRPr="00A90C37" w:rsidRDefault="00773345" w:rsidP="00706A90">
            <w:pPr>
              <w:suppressAutoHyphens/>
              <w:rPr>
                <w:b/>
              </w:rPr>
            </w:pPr>
          </w:p>
        </w:tc>
        <w:tc>
          <w:tcPr>
            <w:tcW w:w="236" w:type="dxa"/>
          </w:tcPr>
          <w:p w:rsidR="00773345" w:rsidRPr="006430AA" w:rsidRDefault="00773345" w:rsidP="00567867">
            <w:pPr>
              <w:ind w:left="34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" w:type="dxa"/>
          </w:tcPr>
          <w:p w:rsidR="00773345" w:rsidRPr="005C64D5" w:rsidRDefault="00773345" w:rsidP="00567867">
            <w:pPr>
              <w:ind w:left="-108"/>
            </w:pPr>
          </w:p>
        </w:tc>
      </w:tr>
    </w:tbl>
    <w:p w:rsidR="00CE07F4" w:rsidRPr="00773345" w:rsidRDefault="00CE07F4" w:rsidP="0039353F">
      <w:pPr>
        <w:ind w:firstLine="709"/>
        <w:jc w:val="both"/>
      </w:pPr>
      <w:r w:rsidRPr="009C404D">
        <w:t>В соответствии с пунктом 1 части 1 статьи 1 Закона города Москвы от 11 июля 2012 года №39 «О наделении органов местного самоуправления муниципальных округов в города Москве отдельным</w:t>
      </w:r>
      <w:r w:rsidR="00EE5923">
        <w:t>и полномочиями города Москвы», п</w:t>
      </w:r>
      <w:r w:rsidRPr="009C404D">
        <w:t>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</w:t>
      </w:r>
      <w:r w:rsidR="00E3644E">
        <w:t>дителей городских организаций»</w:t>
      </w:r>
      <w:r>
        <w:t xml:space="preserve">, </w:t>
      </w:r>
      <w:r w:rsidR="00773345" w:rsidRPr="00773345">
        <w:t xml:space="preserve">Совет депутатов муниципального округа </w:t>
      </w:r>
      <w:proofErr w:type="spellStart"/>
      <w:r w:rsidR="00773345" w:rsidRPr="00773345">
        <w:t>Гольяново</w:t>
      </w:r>
      <w:proofErr w:type="spellEnd"/>
      <w:r w:rsidR="00773345" w:rsidRPr="00773345">
        <w:t xml:space="preserve"> решил:</w:t>
      </w:r>
    </w:p>
    <w:p w:rsidR="00CE07F4" w:rsidRPr="009C404D" w:rsidRDefault="0039353F" w:rsidP="0039353F">
      <w:pPr>
        <w:pStyle w:val="a3"/>
        <w:tabs>
          <w:tab w:val="left" w:pos="1134"/>
        </w:tabs>
        <w:ind w:left="0" w:firstLine="709"/>
        <w:jc w:val="both"/>
      </w:pPr>
      <w:r>
        <w:t>1.</w:t>
      </w:r>
      <w:r w:rsidR="00CE07F4" w:rsidRPr="009C404D">
        <w:t>Принять к сведению отчет главы управы</w:t>
      </w:r>
      <w:r w:rsidR="00BD7EC9">
        <w:t xml:space="preserve"> района </w:t>
      </w:r>
      <w:proofErr w:type="spellStart"/>
      <w:r w:rsidR="00BD7EC9">
        <w:t>Голья</w:t>
      </w:r>
      <w:r w:rsidR="006A1778">
        <w:t>ново</w:t>
      </w:r>
      <w:proofErr w:type="spellEnd"/>
      <w:r w:rsidR="006A1778">
        <w:t xml:space="preserve"> города Москвы Ме</w:t>
      </w:r>
      <w:r w:rsidR="00575E70">
        <w:t xml:space="preserve">ркулова С.В. </w:t>
      </w:r>
      <w:r w:rsidR="00CE07F4" w:rsidRPr="009C404D">
        <w:t>о результатах деятельности управы райо</w:t>
      </w:r>
      <w:r w:rsidR="00575E70">
        <w:t>н</w:t>
      </w:r>
      <w:r w:rsidR="00D37D87">
        <w:t xml:space="preserve">а </w:t>
      </w:r>
      <w:proofErr w:type="spellStart"/>
      <w:r w:rsidR="00D37D87">
        <w:t>Гольяново</w:t>
      </w:r>
      <w:proofErr w:type="spellEnd"/>
      <w:r w:rsidR="00D37D87">
        <w:t xml:space="preserve"> города Москвы в 202</w:t>
      </w:r>
      <w:r w:rsidR="00140C23">
        <w:t>3</w:t>
      </w:r>
      <w:r w:rsidR="00CE07F4" w:rsidRPr="009C404D">
        <w:t xml:space="preserve"> году.</w:t>
      </w:r>
    </w:p>
    <w:p w:rsidR="00CE07F4" w:rsidRDefault="0039353F" w:rsidP="0039353F">
      <w:pPr>
        <w:pStyle w:val="a3"/>
        <w:tabs>
          <w:tab w:val="left" w:pos="1134"/>
        </w:tabs>
        <w:ind w:left="0" w:firstLine="709"/>
        <w:jc w:val="both"/>
      </w:pPr>
      <w:r>
        <w:t>2.</w:t>
      </w:r>
      <w:r w:rsidR="00CE07F4" w:rsidRPr="009C404D">
        <w:t xml:space="preserve">Рекомендовать главе управы района </w:t>
      </w:r>
      <w:proofErr w:type="spellStart"/>
      <w:r w:rsidR="00CE07F4" w:rsidRPr="009C404D">
        <w:t>Гольяново</w:t>
      </w:r>
      <w:proofErr w:type="spellEnd"/>
      <w:r w:rsidR="00CE07F4" w:rsidRPr="009C404D">
        <w:t xml:space="preserve"> города Москвы учесть предложения, поступивши</w:t>
      </w:r>
      <w:r w:rsidR="00514B4C">
        <w:t>е в ходе заслушивания отчета</w:t>
      </w:r>
      <w:r w:rsidR="00CE07F4" w:rsidRPr="009C404D">
        <w:t>.</w:t>
      </w:r>
    </w:p>
    <w:p w:rsidR="0054653D" w:rsidRDefault="0039353F" w:rsidP="0039353F">
      <w:pPr>
        <w:tabs>
          <w:tab w:val="left" w:pos="1134"/>
        </w:tabs>
        <w:ind w:firstLine="709"/>
        <w:jc w:val="both"/>
      </w:pPr>
      <w:r>
        <w:t>3.</w:t>
      </w:r>
      <w:r w:rsidR="00C72937">
        <w:t xml:space="preserve"> </w:t>
      </w:r>
      <w:proofErr w:type="gramStart"/>
      <w:r w:rsidR="0054653D">
        <w:t>Просить  управу</w:t>
      </w:r>
      <w:proofErr w:type="gramEnd"/>
      <w:r w:rsidR="0054653D">
        <w:t xml:space="preserve"> района </w:t>
      </w:r>
      <w:proofErr w:type="spellStart"/>
      <w:r w:rsidR="0054653D">
        <w:t>Гольяново</w:t>
      </w:r>
      <w:proofErr w:type="spellEnd"/>
      <w:r w:rsidR="0054653D">
        <w:t>:</w:t>
      </w:r>
    </w:p>
    <w:p w:rsidR="0054653D" w:rsidRDefault="0054653D" w:rsidP="0039353F">
      <w:pPr>
        <w:pStyle w:val="a3"/>
        <w:tabs>
          <w:tab w:val="left" w:pos="2410"/>
        </w:tabs>
        <w:ind w:left="0" w:firstLine="709"/>
        <w:jc w:val="both"/>
      </w:pPr>
      <w:r>
        <w:t>3.</w:t>
      </w:r>
      <w:proofErr w:type="gramStart"/>
      <w:r>
        <w:t>1.Организовать</w:t>
      </w:r>
      <w:proofErr w:type="gramEnd"/>
      <w:r>
        <w:t xml:space="preserve"> комиссионный выход по обращению жителей дома №1 на площади Белы Куна. </w:t>
      </w:r>
    </w:p>
    <w:p w:rsidR="0054653D" w:rsidRDefault="0054653D" w:rsidP="0039353F">
      <w:pPr>
        <w:pStyle w:val="a3"/>
        <w:tabs>
          <w:tab w:val="left" w:pos="1134"/>
          <w:tab w:val="left" w:pos="2410"/>
        </w:tabs>
        <w:ind w:left="0" w:firstLine="709"/>
        <w:jc w:val="both"/>
      </w:pPr>
      <w:r>
        <w:t>3.</w:t>
      </w:r>
      <w:proofErr w:type="gramStart"/>
      <w:r>
        <w:t>2.Про</w:t>
      </w:r>
      <w:r w:rsidR="00095916">
        <w:t>извести</w:t>
      </w:r>
      <w:proofErr w:type="gramEnd"/>
      <w:r w:rsidR="00095916">
        <w:t xml:space="preserve"> </w:t>
      </w:r>
      <w:r>
        <w:t>санитарную обрезку деревьев п</w:t>
      </w:r>
      <w:r w:rsidR="00C17724">
        <w:t>о адресу: Хабаровская ул., д.23</w:t>
      </w:r>
      <w:r>
        <w:t xml:space="preserve"> корпус 2.</w:t>
      </w:r>
    </w:p>
    <w:p w:rsidR="0054653D" w:rsidRPr="0054653D" w:rsidRDefault="0054653D" w:rsidP="0039353F">
      <w:pPr>
        <w:pStyle w:val="a4"/>
        <w:ind w:firstLine="709"/>
        <w:rPr>
          <w:sz w:val="24"/>
          <w:szCs w:val="24"/>
        </w:rPr>
      </w:pPr>
      <w:r w:rsidRPr="0054653D">
        <w:rPr>
          <w:sz w:val="24"/>
          <w:szCs w:val="24"/>
        </w:rPr>
        <w:t>3.</w:t>
      </w:r>
      <w:proofErr w:type="gramStart"/>
      <w:r w:rsidRPr="0054653D">
        <w:rPr>
          <w:sz w:val="24"/>
          <w:szCs w:val="24"/>
        </w:rPr>
        <w:t>3.Усилить</w:t>
      </w:r>
      <w:proofErr w:type="gramEnd"/>
      <w:r w:rsidRPr="0054653D">
        <w:rPr>
          <w:sz w:val="24"/>
          <w:szCs w:val="24"/>
        </w:rPr>
        <w:t xml:space="preserve"> контроль за вывозом и уборкой мус</w:t>
      </w:r>
      <w:r>
        <w:rPr>
          <w:sz w:val="24"/>
          <w:szCs w:val="24"/>
        </w:rPr>
        <w:t>ора на площадках для сбора ТБО.</w:t>
      </w:r>
    </w:p>
    <w:p w:rsidR="00CE07F4" w:rsidRPr="009C404D" w:rsidRDefault="0054653D" w:rsidP="0039353F">
      <w:pPr>
        <w:pStyle w:val="a3"/>
        <w:tabs>
          <w:tab w:val="left" w:pos="1134"/>
          <w:tab w:val="left" w:pos="2410"/>
        </w:tabs>
        <w:ind w:left="0" w:firstLine="709"/>
        <w:jc w:val="both"/>
      </w:pPr>
      <w:r>
        <w:t>4</w:t>
      </w:r>
      <w:r w:rsidR="005F6683">
        <w:t>.</w:t>
      </w:r>
      <w:r w:rsidR="0063630A">
        <w:t xml:space="preserve"> </w:t>
      </w:r>
      <w:r w:rsidR="00CE07F4" w:rsidRPr="009C404D">
        <w:t xml:space="preserve">Направить настоящее решение в управу района </w:t>
      </w:r>
      <w:proofErr w:type="spellStart"/>
      <w:r w:rsidR="00CE07F4" w:rsidRPr="009C404D">
        <w:t>Гольяново</w:t>
      </w:r>
      <w:proofErr w:type="spellEnd"/>
      <w:r w:rsidR="00CE07F4" w:rsidRPr="009C404D">
        <w:t xml:space="preserve">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CE07F4" w:rsidRPr="00773345" w:rsidRDefault="0054653D" w:rsidP="0039353F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5</w:t>
      </w:r>
      <w:r w:rsidR="0063630A">
        <w:t xml:space="preserve">. </w:t>
      </w:r>
      <w:r w:rsidR="00CE07F4" w:rsidRPr="009C404D">
        <w:t>Опубликовать настоящее решение в бюллетене «Московский муниципальный вестник»</w:t>
      </w:r>
      <w:r w:rsidR="00CE07F4">
        <w:t xml:space="preserve"> </w:t>
      </w:r>
      <w:r w:rsidR="00E3644E" w:rsidRPr="00C51850">
        <w:t xml:space="preserve">и сетевом издании «Московский муниципальный вестник», </w:t>
      </w:r>
      <w:r w:rsidR="00CE07F4" w:rsidRPr="00C51850">
        <w:t xml:space="preserve"> разместить на официальном сайте муниципального округа </w:t>
      </w:r>
      <w:proofErr w:type="spellStart"/>
      <w:r w:rsidR="00CE07F4" w:rsidRPr="00C51850">
        <w:t>Гольяново</w:t>
      </w:r>
      <w:proofErr w:type="spellEnd"/>
      <w:r w:rsidR="00CE07F4" w:rsidRPr="00C51850">
        <w:t xml:space="preserve">: </w:t>
      </w:r>
      <w:hyperlink r:id="rId7" w:history="1">
        <w:r w:rsidR="00CE07F4" w:rsidRPr="00C51850">
          <w:rPr>
            <w:rStyle w:val="a6"/>
            <w:color w:val="auto"/>
            <w:u w:val="none"/>
          </w:rPr>
          <w:t>http://golyanovo.org</w:t>
        </w:r>
      </w:hyperlink>
      <w:r w:rsidR="00CE07F4" w:rsidRPr="00773345">
        <w:t>.</w:t>
      </w:r>
    </w:p>
    <w:p w:rsidR="00CE07F4" w:rsidRPr="009C404D" w:rsidRDefault="0054653D" w:rsidP="0039353F">
      <w:pPr>
        <w:pStyle w:val="a4"/>
        <w:tabs>
          <w:tab w:val="left" w:pos="1134"/>
        </w:tabs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="0063630A">
        <w:rPr>
          <w:sz w:val="24"/>
          <w:szCs w:val="24"/>
        </w:rPr>
        <w:t xml:space="preserve">. </w:t>
      </w:r>
      <w:r w:rsidR="00CE07F4" w:rsidRPr="009C404D">
        <w:rPr>
          <w:sz w:val="24"/>
          <w:szCs w:val="24"/>
        </w:rPr>
        <w:t>Контроль за исполнением настоящего решения возл</w:t>
      </w:r>
      <w:r w:rsidR="00140C23">
        <w:rPr>
          <w:sz w:val="24"/>
          <w:szCs w:val="24"/>
        </w:rPr>
        <w:t xml:space="preserve">ожить на председателя </w:t>
      </w:r>
      <w:proofErr w:type="gramStart"/>
      <w:r w:rsidR="00140C23">
        <w:rPr>
          <w:sz w:val="24"/>
          <w:szCs w:val="24"/>
        </w:rPr>
        <w:t>комиссии  по</w:t>
      </w:r>
      <w:proofErr w:type="gramEnd"/>
      <w:r w:rsidR="00140C23">
        <w:rPr>
          <w:sz w:val="24"/>
          <w:szCs w:val="24"/>
        </w:rPr>
        <w:t xml:space="preserve"> р</w:t>
      </w:r>
      <w:r w:rsidR="00773345">
        <w:rPr>
          <w:sz w:val="24"/>
          <w:szCs w:val="24"/>
        </w:rPr>
        <w:t>егламенту, организац</w:t>
      </w:r>
      <w:r w:rsidR="00E3644E">
        <w:rPr>
          <w:sz w:val="24"/>
          <w:szCs w:val="24"/>
        </w:rPr>
        <w:t>ии работы  и контролю  Фролова К.А.</w:t>
      </w:r>
    </w:p>
    <w:p w:rsidR="00CE07F4" w:rsidRPr="009C404D" w:rsidRDefault="00CE07F4" w:rsidP="0039353F">
      <w:pPr>
        <w:pStyle w:val="a3"/>
        <w:ind w:left="0" w:firstLine="709"/>
        <w:jc w:val="both"/>
      </w:pPr>
    </w:p>
    <w:p w:rsidR="00CE07F4" w:rsidRPr="009C404D" w:rsidRDefault="00CE07F4" w:rsidP="0063630A">
      <w:pPr>
        <w:pStyle w:val="a3"/>
        <w:ind w:left="1571" w:firstLine="851"/>
        <w:jc w:val="both"/>
      </w:pPr>
    </w:p>
    <w:p w:rsidR="00EE5923" w:rsidRDefault="00CE07F4" w:rsidP="00CE07F4">
      <w:pPr>
        <w:pStyle w:val="a4"/>
        <w:tabs>
          <w:tab w:val="left" w:pos="709"/>
        </w:tabs>
        <w:rPr>
          <w:b/>
          <w:sz w:val="24"/>
          <w:szCs w:val="24"/>
        </w:rPr>
      </w:pPr>
      <w:r w:rsidRPr="009C404D">
        <w:rPr>
          <w:b/>
          <w:sz w:val="24"/>
          <w:szCs w:val="24"/>
        </w:rPr>
        <w:t>Глава муниципального</w:t>
      </w:r>
    </w:p>
    <w:p w:rsidR="00CE07F4" w:rsidRPr="005C64D5" w:rsidRDefault="00CE07F4" w:rsidP="00CE07F4">
      <w:pPr>
        <w:pStyle w:val="a4"/>
        <w:tabs>
          <w:tab w:val="left" w:pos="709"/>
        </w:tabs>
      </w:pPr>
      <w:r>
        <w:rPr>
          <w:b/>
          <w:sz w:val="24"/>
          <w:szCs w:val="24"/>
        </w:rPr>
        <w:t>о</w:t>
      </w:r>
      <w:r w:rsidRPr="009C404D">
        <w:rPr>
          <w:b/>
          <w:sz w:val="24"/>
          <w:szCs w:val="24"/>
        </w:rPr>
        <w:t xml:space="preserve">круга </w:t>
      </w:r>
      <w:proofErr w:type="spellStart"/>
      <w:r w:rsidRPr="009C404D">
        <w:rPr>
          <w:b/>
          <w:sz w:val="24"/>
          <w:szCs w:val="24"/>
        </w:rPr>
        <w:t>Гольяново</w:t>
      </w:r>
      <w:proofErr w:type="spellEnd"/>
      <w:r w:rsidR="00EE5923">
        <w:rPr>
          <w:b/>
          <w:sz w:val="24"/>
          <w:szCs w:val="24"/>
        </w:rPr>
        <w:t xml:space="preserve">                                                                                            </w:t>
      </w:r>
      <w:r w:rsidRPr="009C404D">
        <w:rPr>
          <w:b/>
          <w:sz w:val="24"/>
          <w:szCs w:val="24"/>
        </w:rPr>
        <w:t>Т.М. Четвертков</w:t>
      </w:r>
    </w:p>
    <w:sectPr w:rsidR="00CE07F4" w:rsidRPr="005C64D5" w:rsidSect="00386480">
      <w:pgSz w:w="11906" w:h="16838"/>
      <w:pgMar w:top="1134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54FB5C87"/>
    <w:multiLevelType w:val="multilevel"/>
    <w:tmpl w:val="A0E4E8F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 w15:restartNumberingAfterBreak="0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17"/>
    <w:rsid w:val="00014F7F"/>
    <w:rsid w:val="00026291"/>
    <w:rsid w:val="00066D0A"/>
    <w:rsid w:val="00075CEC"/>
    <w:rsid w:val="00076922"/>
    <w:rsid w:val="00095916"/>
    <w:rsid w:val="000A0FCE"/>
    <w:rsid w:val="000B44D5"/>
    <w:rsid w:val="000B4CA5"/>
    <w:rsid w:val="000D092C"/>
    <w:rsid w:val="000D24A0"/>
    <w:rsid w:val="000D3F05"/>
    <w:rsid w:val="000E05DD"/>
    <w:rsid w:val="000E40F7"/>
    <w:rsid w:val="00112168"/>
    <w:rsid w:val="00114659"/>
    <w:rsid w:val="00140C23"/>
    <w:rsid w:val="0015333B"/>
    <w:rsid w:val="0016610F"/>
    <w:rsid w:val="0017706B"/>
    <w:rsid w:val="00180DD4"/>
    <w:rsid w:val="0018768F"/>
    <w:rsid w:val="001A36B9"/>
    <w:rsid w:val="001C2E0A"/>
    <w:rsid w:val="001D2EC5"/>
    <w:rsid w:val="001D5956"/>
    <w:rsid w:val="001E6A77"/>
    <w:rsid w:val="002104C6"/>
    <w:rsid w:val="00214278"/>
    <w:rsid w:val="00241000"/>
    <w:rsid w:val="00247888"/>
    <w:rsid w:val="00261EA8"/>
    <w:rsid w:val="00296B42"/>
    <w:rsid w:val="002B1883"/>
    <w:rsid w:val="002C2D9A"/>
    <w:rsid w:val="002D0859"/>
    <w:rsid w:val="00304605"/>
    <w:rsid w:val="00305641"/>
    <w:rsid w:val="0031029A"/>
    <w:rsid w:val="00312423"/>
    <w:rsid w:val="0031665A"/>
    <w:rsid w:val="00336B8E"/>
    <w:rsid w:val="00346F66"/>
    <w:rsid w:val="00372483"/>
    <w:rsid w:val="00386480"/>
    <w:rsid w:val="0039353F"/>
    <w:rsid w:val="0040210E"/>
    <w:rsid w:val="004118C0"/>
    <w:rsid w:val="0046506F"/>
    <w:rsid w:val="00485AAC"/>
    <w:rsid w:val="004B1BAB"/>
    <w:rsid w:val="004C0C58"/>
    <w:rsid w:val="004E21A5"/>
    <w:rsid w:val="004F20A9"/>
    <w:rsid w:val="00507AFF"/>
    <w:rsid w:val="00514B4C"/>
    <w:rsid w:val="00516C4E"/>
    <w:rsid w:val="00524E42"/>
    <w:rsid w:val="0054653D"/>
    <w:rsid w:val="005523CC"/>
    <w:rsid w:val="00566FF4"/>
    <w:rsid w:val="005671A6"/>
    <w:rsid w:val="00567867"/>
    <w:rsid w:val="00575E70"/>
    <w:rsid w:val="005B10FF"/>
    <w:rsid w:val="005C64D5"/>
    <w:rsid w:val="005D510C"/>
    <w:rsid w:val="005E0198"/>
    <w:rsid w:val="005F5064"/>
    <w:rsid w:val="005F63FB"/>
    <w:rsid w:val="005F6683"/>
    <w:rsid w:val="0060482F"/>
    <w:rsid w:val="00604A9E"/>
    <w:rsid w:val="0063630A"/>
    <w:rsid w:val="00645840"/>
    <w:rsid w:val="00646CB2"/>
    <w:rsid w:val="006565E8"/>
    <w:rsid w:val="006A1778"/>
    <w:rsid w:val="006D6200"/>
    <w:rsid w:val="00706A90"/>
    <w:rsid w:val="00747C7A"/>
    <w:rsid w:val="0075102B"/>
    <w:rsid w:val="00752B9A"/>
    <w:rsid w:val="00773345"/>
    <w:rsid w:val="0077770F"/>
    <w:rsid w:val="007A0835"/>
    <w:rsid w:val="007C0217"/>
    <w:rsid w:val="007C239D"/>
    <w:rsid w:val="007F22CB"/>
    <w:rsid w:val="007F5B9D"/>
    <w:rsid w:val="008314EC"/>
    <w:rsid w:val="008425B5"/>
    <w:rsid w:val="00865EDA"/>
    <w:rsid w:val="00867076"/>
    <w:rsid w:val="00877F6C"/>
    <w:rsid w:val="008A11E2"/>
    <w:rsid w:val="008E028B"/>
    <w:rsid w:val="008E2CB2"/>
    <w:rsid w:val="008E315B"/>
    <w:rsid w:val="008E4BE1"/>
    <w:rsid w:val="008F4318"/>
    <w:rsid w:val="00911A8F"/>
    <w:rsid w:val="00966814"/>
    <w:rsid w:val="009804C0"/>
    <w:rsid w:val="009C0D9C"/>
    <w:rsid w:val="009C1BA3"/>
    <w:rsid w:val="009E1C24"/>
    <w:rsid w:val="009E37B4"/>
    <w:rsid w:val="009F236A"/>
    <w:rsid w:val="00A735E6"/>
    <w:rsid w:val="00A9038D"/>
    <w:rsid w:val="00A90C37"/>
    <w:rsid w:val="00A94F5D"/>
    <w:rsid w:val="00AC647F"/>
    <w:rsid w:val="00AD5A52"/>
    <w:rsid w:val="00AE1317"/>
    <w:rsid w:val="00B02801"/>
    <w:rsid w:val="00B21BC0"/>
    <w:rsid w:val="00B5203F"/>
    <w:rsid w:val="00B6604C"/>
    <w:rsid w:val="00B76AA9"/>
    <w:rsid w:val="00B7783D"/>
    <w:rsid w:val="00B83E94"/>
    <w:rsid w:val="00B96419"/>
    <w:rsid w:val="00BC2041"/>
    <w:rsid w:val="00BD7EC9"/>
    <w:rsid w:val="00C17724"/>
    <w:rsid w:val="00C22840"/>
    <w:rsid w:val="00C22F19"/>
    <w:rsid w:val="00C248F1"/>
    <w:rsid w:val="00C478AC"/>
    <w:rsid w:val="00C51850"/>
    <w:rsid w:val="00C714DD"/>
    <w:rsid w:val="00C72937"/>
    <w:rsid w:val="00C7555F"/>
    <w:rsid w:val="00C842B8"/>
    <w:rsid w:val="00CC01E4"/>
    <w:rsid w:val="00CD7115"/>
    <w:rsid w:val="00CE07F4"/>
    <w:rsid w:val="00CF1852"/>
    <w:rsid w:val="00D26A2D"/>
    <w:rsid w:val="00D346F0"/>
    <w:rsid w:val="00D37D87"/>
    <w:rsid w:val="00D5457B"/>
    <w:rsid w:val="00D5679B"/>
    <w:rsid w:val="00D6247F"/>
    <w:rsid w:val="00D90854"/>
    <w:rsid w:val="00DA74C3"/>
    <w:rsid w:val="00DD514C"/>
    <w:rsid w:val="00E3644E"/>
    <w:rsid w:val="00E40D95"/>
    <w:rsid w:val="00E448C4"/>
    <w:rsid w:val="00E83E69"/>
    <w:rsid w:val="00EA7BD1"/>
    <w:rsid w:val="00ED6CCF"/>
    <w:rsid w:val="00EE410A"/>
    <w:rsid w:val="00EE4912"/>
    <w:rsid w:val="00EE5923"/>
    <w:rsid w:val="00F005D4"/>
    <w:rsid w:val="00F054BA"/>
    <w:rsid w:val="00F30330"/>
    <w:rsid w:val="00F45461"/>
    <w:rsid w:val="00F968B2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BDCB6D"/>
  <w15:docId w15:val="{0125E175-70AF-44F8-90E6-2028816F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0D092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F5B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B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9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A073D79A.dotm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2024-03-21T07:17:00Z</cp:lastPrinted>
  <dcterms:created xsi:type="dcterms:W3CDTF">2024-03-22T09:48:00Z</dcterms:created>
  <dcterms:modified xsi:type="dcterms:W3CDTF">2024-03-22T09:48:00Z</dcterms:modified>
</cp:coreProperties>
</file>