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65" w:type="dxa"/>
        <w:tblLayout w:type="fixed"/>
        <w:tblLook w:val="04A0" w:firstRow="1" w:lastRow="0" w:firstColumn="1" w:lastColumn="0" w:noHBand="0" w:noVBand="1"/>
      </w:tblPr>
      <w:tblGrid>
        <w:gridCol w:w="9639"/>
        <w:gridCol w:w="284"/>
        <w:gridCol w:w="185"/>
        <w:gridCol w:w="374"/>
        <w:gridCol w:w="6283"/>
      </w:tblGrid>
      <w:tr w:rsidR="00222152" w:rsidRPr="003A4BF7" w:rsidTr="00F6310A">
        <w:trPr>
          <w:gridAfter w:val="3"/>
          <w:wAfter w:w="6842" w:type="dxa"/>
        </w:trPr>
        <w:tc>
          <w:tcPr>
            <w:tcW w:w="9639" w:type="dxa"/>
          </w:tcPr>
          <w:p w:rsidR="00222152" w:rsidRPr="00CB5170" w:rsidRDefault="00222152" w:rsidP="008B5C4E">
            <w:pPr>
              <w:suppressAutoHyphens/>
              <w:spacing w:line="276" w:lineRule="auto"/>
              <w:ind w:right="1309"/>
              <w:rPr>
                <w:b/>
                <w:lang w:eastAsia="en-US"/>
              </w:rPr>
            </w:pPr>
          </w:p>
          <w:p w:rsidR="00F6310A" w:rsidRDefault="00F6310A" w:rsidP="00F6310A"/>
          <w:p w:rsidR="00F6310A" w:rsidRDefault="00F6310A" w:rsidP="00F6310A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72352987" r:id="rId9"/>
              </w:object>
            </w:r>
          </w:p>
          <w:p w:rsidR="00F6310A" w:rsidRDefault="00F6310A" w:rsidP="00F6310A">
            <w:pPr>
              <w:ind w:right="317"/>
              <w:jc w:val="both"/>
              <w:rPr>
                <w:b/>
              </w:rPr>
            </w:pPr>
          </w:p>
          <w:p w:rsidR="00F6310A" w:rsidRDefault="00F6310A" w:rsidP="00F6310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6310A" w:rsidRDefault="00F6310A" w:rsidP="00F6310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6310A" w:rsidRDefault="00F6310A" w:rsidP="00F6310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F6310A" w:rsidRDefault="00F6310A" w:rsidP="00F6310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6310A" w:rsidRDefault="00F6310A" w:rsidP="00F6310A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6310A" w:rsidRDefault="00F6310A" w:rsidP="00F6310A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6310A" w:rsidRDefault="00F6310A" w:rsidP="00F6310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33866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F6310A" w:rsidRDefault="00F6310A" w:rsidP="00F6310A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13.03.2024  №</w:t>
            </w:r>
            <w:proofErr w:type="gramEnd"/>
            <w:r>
              <w:rPr>
                <w:b/>
              </w:rPr>
              <w:t>3/9</w:t>
            </w:r>
          </w:p>
          <w:p w:rsidR="00331EAD" w:rsidRDefault="00331EAD" w:rsidP="006419E7">
            <w:pPr>
              <w:ind w:right="662"/>
              <w:jc w:val="both"/>
              <w:rPr>
                <w:b/>
              </w:rPr>
            </w:pPr>
          </w:p>
          <w:p w:rsidR="00331EAD" w:rsidRDefault="00331EAD" w:rsidP="00331EAD">
            <w:pPr>
              <w:ind w:right="-2358"/>
              <w:jc w:val="center"/>
              <w:rPr>
                <w:b/>
              </w:rPr>
            </w:pPr>
          </w:p>
          <w:p w:rsidR="00331EAD" w:rsidRDefault="00F6310A" w:rsidP="00F6310A">
            <w:pPr>
              <w:ind w:right="87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31EAD">
              <w:rPr>
                <w:b/>
              </w:rPr>
              <w:t>РЕШЕНИЕ</w:t>
            </w:r>
          </w:p>
          <w:p w:rsidR="00331EAD" w:rsidRDefault="00331EAD" w:rsidP="006419E7">
            <w:pPr>
              <w:ind w:right="662"/>
              <w:jc w:val="both"/>
              <w:rPr>
                <w:b/>
              </w:rPr>
            </w:pPr>
          </w:p>
          <w:p w:rsidR="00222152" w:rsidRPr="00CB5170" w:rsidRDefault="00222152" w:rsidP="00F6310A">
            <w:pPr>
              <w:ind w:right="5272"/>
              <w:jc w:val="both"/>
              <w:rPr>
                <w:b/>
              </w:rPr>
            </w:pPr>
            <w:r w:rsidRPr="00CB5170">
              <w:rPr>
                <w:b/>
              </w:rPr>
              <w:t xml:space="preserve">О </w:t>
            </w:r>
            <w:proofErr w:type="gramStart"/>
            <w:r w:rsidRPr="00CB5170">
              <w:rPr>
                <w:b/>
              </w:rPr>
              <w:t>внесении  изменений</w:t>
            </w:r>
            <w:proofErr w:type="gramEnd"/>
            <w:r w:rsidRPr="00CB5170">
              <w:rPr>
                <w:b/>
              </w:rPr>
              <w:t xml:space="preserve">  в решение Совета депутатов муниципального округа </w:t>
            </w:r>
            <w:proofErr w:type="spellStart"/>
            <w:r w:rsidRPr="00CB5170">
              <w:rPr>
                <w:b/>
              </w:rPr>
              <w:t>Гольяново</w:t>
            </w:r>
            <w:proofErr w:type="spellEnd"/>
            <w:r w:rsidRPr="00CB5170">
              <w:rPr>
                <w:b/>
              </w:rPr>
              <w:t xml:space="preserve">  от </w:t>
            </w:r>
            <w:r w:rsidR="00CB5170" w:rsidRPr="00CB5170">
              <w:rPr>
                <w:b/>
              </w:rPr>
              <w:t>15.11.2023 №9/2</w:t>
            </w:r>
            <w:r w:rsidRPr="00CB5170">
              <w:rPr>
                <w:b/>
              </w:rPr>
              <w:t xml:space="preserve">  «Об утверждении перечня местных праздничных и иных зрелищных мероприятий в муниц</w:t>
            </w:r>
            <w:r w:rsidR="008B5C4E" w:rsidRPr="00CB5170">
              <w:rPr>
                <w:b/>
              </w:rPr>
              <w:t xml:space="preserve">ипальном округе </w:t>
            </w:r>
            <w:proofErr w:type="spellStart"/>
            <w:r w:rsidR="008B5C4E" w:rsidRPr="00CB5170">
              <w:rPr>
                <w:b/>
              </w:rPr>
              <w:t>Гольяново</w:t>
            </w:r>
            <w:proofErr w:type="spellEnd"/>
            <w:r w:rsidR="008B5C4E" w:rsidRPr="00CB5170">
              <w:rPr>
                <w:b/>
              </w:rPr>
              <w:t xml:space="preserve"> в 2024</w:t>
            </w:r>
            <w:r w:rsidRPr="00CB5170">
              <w:rPr>
                <w:b/>
              </w:rPr>
              <w:t xml:space="preserve"> году»</w:t>
            </w:r>
            <w:bookmarkStart w:id="0" w:name="_GoBack"/>
            <w:bookmarkEnd w:id="0"/>
          </w:p>
          <w:p w:rsidR="00222152" w:rsidRPr="00CB5170" w:rsidRDefault="00222152" w:rsidP="008B5C4E">
            <w:pPr>
              <w:tabs>
                <w:tab w:val="left" w:pos="4003"/>
              </w:tabs>
              <w:suppressAutoHyphens/>
              <w:spacing w:line="276" w:lineRule="auto"/>
              <w:ind w:right="1309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tbl>
            <w:tblPr>
              <w:tblW w:w="5383" w:type="dxa"/>
              <w:tblLayout w:type="fixed"/>
              <w:tblLook w:val="04A0" w:firstRow="1" w:lastRow="0" w:firstColumn="1" w:lastColumn="0" w:noHBand="0" w:noVBand="1"/>
            </w:tblPr>
            <w:tblGrid>
              <w:gridCol w:w="5383"/>
            </w:tblGrid>
            <w:tr w:rsidR="00CB5170" w:rsidRPr="00CB5170" w:rsidTr="00331EAD">
              <w:tc>
                <w:tcPr>
                  <w:tcW w:w="5383" w:type="dxa"/>
                  <w:shd w:val="clear" w:color="auto" w:fill="auto"/>
                </w:tcPr>
                <w:p w:rsidR="006419E7" w:rsidRPr="00CB5170" w:rsidRDefault="006419E7" w:rsidP="006419E7">
                  <w:pPr>
                    <w:spacing w:after="200" w:line="276" w:lineRule="auto"/>
                    <w:ind w:left="19"/>
                    <w:rPr>
                      <w:b/>
                      <w:iCs/>
                      <w:lang w:eastAsia="en-US"/>
                    </w:rPr>
                  </w:pPr>
                </w:p>
              </w:tc>
            </w:tr>
          </w:tbl>
          <w:p w:rsidR="00222152" w:rsidRPr="00CB5170" w:rsidRDefault="00222152" w:rsidP="008B5C4E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222152" w:rsidRPr="003A4BF7" w:rsidTr="00F6310A">
        <w:tc>
          <w:tcPr>
            <w:tcW w:w="10108" w:type="dxa"/>
            <w:gridSpan w:val="3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374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  <w:tc>
          <w:tcPr>
            <w:tcW w:w="6283" w:type="dxa"/>
          </w:tcPr>
          <w:p w:rsidR="00222152" w:rsidRPr="003A4BF7" w:rsidRDefault="00222152" w:rsidP="003A4BF7">
            <w:pPr>
              <w:tabs>
                <w:tab w:val="left" w:pos="4820"/>
                <w:tab w:val="left" w:pos="6096"/>
              </w:tabs>
              <w:ind w:right="4393" w:firstLine="851"/>
              <w:jc w:val="both"/>
              <w:rPr>
                <w:b/>
              </w:rPr>
            </w:pPr>
          </w:p>
        </w:tc>
      </w:tr>
    </w:tbl>
    <w:p w:rsidR="003A4BF7" w:rsidRPr="003A4BF7" w:rsidRDefault="003A4BF7" w:rsidP="00331EAD">
      <w:pPr>
        <w:ind w:firstLine="567"/>
        <w:jc w:val="both"/>
        <w:rPr>
          <w:shd w:val="clear" w:color="auto" w:fill="FFFFFF"/>
        </w:rPr>
      </w:pPr>
      <w:r w:rsidRPr="003A4BF7">
        <w:rPr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</w:t>
      </w:r>
      <w:r w:rsidR="0062589B">
        <w:rPr>
          <w:shd w:val="clear" w:color="auto" w:fill="FFFFFF"/>
        </w:rPr>
        <w:t xml:space="preserve">униципального округа </w:t>
      </w:r>
      <w:proofErr w:type="gramStart"/>
      <w:r w:rsidR="0062589B">
        <w:rPr>
          <w:shd w:val="clear" w:color="auto" w:fill="FFFFFF"/>
        </w:rPr>
        <w:t>Гольяново</w:t>
      </w:r>
      <w:r w:rsidRPr="003A4BF7">
        <w:rPr>
          <w:shd w:val="clear" w:color="auto" w:fill="FFFFFF"/>
        </w:rPr>
        <w:t>,  Совет</w:t>
      </w:r>
      <w:proofErr w:type="gramEnd"/>
      <w:r w:rsidRPr="003A4BF7">
        <w:rPr>
          <w:shd w:val="clear" w:color="auto" w:fill="FFFFFF"/>
        </w:rPr>
        <w:t xml:space="preserve"> депутатов муниципального округа </w:t>
      </w:r>
      <w:proofErr w:type="spellStart"/>
      <w:r w:rsidRPr="003A4BF7">
        <w:rPr>
          <w:shd w:val="clear" w:color="auto" w:fill="FFFFFF"/>
        </w:rPr>
        <w:t>Гольяново</w:t>
      </w:r>
      <w:proofErr w:type="spellEnd"/>
      <w:r w:rsidRPr="003A4BF7">
        <w:rPr>
          <w:shd w:val="clear" w:color="auto" w:fill="FFFFFF"/>
        </w:rPr>
        <w:t xml:space="preserve">  решил:</w:t>
      </w:r>
    </w:p>
    <w:p w:rsidR="003A4BF7" w:rsidRPr="003A4BF7" w:rsidRDefault="003A4BF7" w:rsidP="00331EAD">
      <w:pPr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outlineLvl w:val="1"/>
      </w:pPr>
      <w:r>
        <w:t>1.</w:t>
      </w:r>
      <w:r w:rsidR="00331EAD">
        <w:t xml:space="preserve"> </w:t>
      </w:r>
      <w:r w:rsidRPr="003A4BF7">
        <w:t>Внести изменения в решение Совета депутатов муниц</w:t>
      </w:r>
      <w:r w:rsidR="0062589B">
        <w:t xml:space="preserve">ипального округа </w:t>
      </w:r>
      <w:proofErr w:type="spellStart"/>
      <w:r w:rsidR="0062589B">
        <w:t>Гольяново</w:t>
      </w:r>
      <w:proofErr w:type="spellEnd"/>
      <w:r w:rsidR="0062589B">
        <w:t xml:space="preserve"> от </w:t>
      </w:r>
      <w:r w:rsidR="00CB5170" w:rsidRPr="00CB5170">
        <w:t>15.11.2023 №9/2</w:t>
      </w:r>
      <w:r w:rsidR="00331EAD">
        <w:rPr>
          <w:b/>
        </w:rPr>
        <w:t xml:space="preserve"> </w:t>
      </w:r>
      <w:r w:rsidRPr="003A4BF7">
        <w:t>«Об утверждении перечня местных праздничных и иных зрелищных мероприятий в муниц</w:t>
      </w:r>
      <w:r w:rsidR="008B5C4E">
        <w:t xml:space="preserve">ипальном округе </w:t>
      </w:r>
      <w:proofErr w:type="spellStart"/>
      <w:r w:rsidR="008B5C4E">
        <w:t>Гольяново</w:t>
      </w:r>
      <w:proofErr w:type="spellEnd"/>
      <w:r w:rsidR="008B5C4E">
        <w:t xml:space="preserve"> в 2024</w:t>
      </w:r>
      <w:r w:rsidRPr="003A4BF7">
        <w:t xml:space="preserve"> году»</w:t>
      </w:r>
      <w:r>
        <w:t>,</w:t>
      </w:r>
      <w:r w:rsidRPr="003A4BF7">
        <w:t xml:space="preserve"> </w:t>
      </w:r>
      <w:proofErr w:type="gramStart"/>
      <w:r w:rsidRPr="003A4BF7">
        <w:t>изложив  приложение</w:t>
      </w:r>
      <w:proofErr w:type="gramEnd"/>
      <w:r w:rsidRPr="003A4BF7">
        <w:t xml:space="preserve">  в новой редакции согласно приложению  к настоящему решению.</w:t>
      </w:r>
    </w:p>
    <w:p w:rsidR="003A4BF7" w:rsidRPr="003A4BF7" w:rsidRDefault="00331EAD" w:rsidP="00331EAD">
      <w:pPr>
        <w:tabs>
          <w:tab w:val="left" w:pos="1134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3A4BF7" w:rsidRPr="003A4BF7">
        <w:rPr>
          <w:shd w:val="clear" w:color="auto" w:fill="FFFFFF"/>
        </w:rPr>
        <w:t xml:space="preserve">Опубликовать настоящее решение в бюллетене «Московский муниципальный вестник» </w:t>
      </w:r>
      <w:r w:rsidR="00FE455A">
        <w:t>и сетевом издании «Московский муниципальный вестник»,</w:t>
      </w:r>
      <w:r w:rsidR="003A4BF7" w:rsidRPr="003A4BF7">
        <w:rPr>
          <w:shd w:val="clear" w:color="auto" w:fill="FFFFFF"/>
        </w:rPr>
        <w:t xml:space="preserve"> разместить на официальном сайте муниципального округа Гольяново http://golyanovo.org.</w:t>
      </w:r>
    </w:p>
    <w:p w:rsidR="003A4BF7" w:rsidRPr="003A4BF7" w:rsidRDefault="003A4BF7" w:rsidP="00331EAD">
      <w:pPr>
        <w:tabs>
          <w:tab w:val="left" w:pos="1134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3A4BF7">
        <w:rPr>
          <w:shd w:val="clear" w:color="auto" w:fill="FFFFFF"/>
        </w:rPr>
        <w:t>Направить настоящее решение в управу района Гольяново города Москвы.</w:t>
      </w:r>
    </w:p>
    <w:p w:rsidR="003A4BF7" w:rsidRPr="003A4BF7" w:rsidRDefault="00CB5170" w:rsidP="00331EAD">
      <w:pPr>
        <w:tabs>
          <w:tab w:val="left" w:pos="1134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331EAD">
        <w:rPr>
          <w:shd w:val="clear" w:color="auto" w:fill="FFFFFF"/>
        </w:rPr>
        <w:t xml:space="preserve"> </w:t>
      </w:r>
      <w:r w:rsidR="003A4BF7" w:rsidRPr="003A4BF7">
        <w:rPr>
          <w:shd w:val="clear" w:color="auto" w:fill="FFFFFF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="003A4BF7" w:rsidRPr="003A4BF7">
        <w:rPr>
          <w:shd w:val="clear" w:color="auto" w:fill="FFFFFF"/>
        </w:rPr>
        <w:t>Гольяново</w:t>
      </w:r>
      <w:proofErr w:type="spellEnd"/>
      <w:r w:rsidR="003A4BF7" w:rsidRPr="003A4BF7">
        <w:rPr>
          <w:shd w:val="clear" w:color="auto" w:fill="FFFFFF"/>
        </w:rPr>
        <w:t xml:space="preserve"> </w:t>
      </w:r>
      <w:proofErr w:type="spellStart"/>
      <w:r w:rsidR="003A4BF7" w:rsidRPr="003A4BF7">
        <w:rPr>
          <w:shd w:val="clear" w:color="auto" w:fill="FFFFFF"/>
        </w:rPr>
        <w:t>Четверткова</w:t>
      </w:r>
      <w:proofErr w:type="spellEnd"/>
      <w:r w:rsidR="003A4BF7" w:rsidRPr="003A4BF7">
        <w:rPr>
          <w:shd w:val="clear" w:color="auto" w:fill="FFFFFF"/>
        </w:rPr>
        <w:t xml:space="preserve"> Т.М.</w:t>
      </w:r>
    </w:p>
    <w:p w:rsidR="003A4BF7" w:rsidRDefault="003A4BF7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2A620D" w:rsidRPr="003A4BF7" w:rsidRDefault="002A620D" w:rsidP="003A4BF7">
      <w:pPr>
        <w:tabs>
          <w:tab w:val="left" w:pos="1134"/>
        </w:tabs>
        <w:ind w:firstLine="851"/>
        <w:jc w:val="both"/>
        <w:rPr>
          <w:shd w:val="clear" w:color="auto" w:fill="FFFFFF"/>
        </w:rPr>
      </w:pPr>
    </w:p>
    <w:p w:rsidR="00331EAD" w:rsidRDefault="00331EAD" w:rsidP="00331EA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</w:t>
      </w:r>
    </w:p>
    <w:p w:rsidR="00331EAD" w:rsidRDefault="00331EAD" w:rsidP="00331EAD">
      <w:pPr>
        <w:pStyle w:val="a4"/>
        <w:tabs>
          <w:tab w:val="left" w:pos="709"/>
        </w:tabs>
      </w:pPr>
      <w:r>
        <w:rPr>
          <w:b/>
          <w:sz w:val="24"/>
          <w:szCs w:val="24"/>
        </w:rPr>
        <w:lastRenderedPageBreak/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Т.М. Четвертков</w:t>
      </w:r>
    </w:p>
    <w:p w:rsidR="00331EAD" w:rsidRDefault="00331EAD" w:rsidP="00331EAD"/>
    <w:p w:rsidR="003A4BF7" w:rsidRPr="003A4BF7" w:rsidRDefault="003A4BF7" w:rsidP="003A4BF7">
      <w:pPr>
        <w:spacing w:after="120"/>
        <w:ind w:left="4860"/>
        <w:rPr>
          <w:b/>
        </w:rPr>
      </w:pPr>
    </w:p>
    <w:p w:rsidR="00921183" w:rsidRDefault="00921183" w:rsidP="00D80EFA">
      <w:pPr>
        <w:ind w:left="5812"/>
      </w:pPr>
    </w:p>
    <w:p w:rsidR="00921183" w:rsidRDefault="00921183" w:rsidP="00D80EFA">
      <w:pPr>
        <w:ind w:left="5812"/>
      </w:pPr>
    </w:p>
    <w:p w:rsidR="00882ABF" w:rsidRDefault="00882ABF" w:rsidP="00D80EFA">
      <w:pPr>
        <w:ind w:left="5812"/>
      </w:pPr>
    </w:p>
    <w:p w:rsidR="00511D76" w:rsidRDefault="00511D76" w:rsidP="00511D76"/>
    <w:p w:rsidR="00511D76" w:rsidRDefault="00511D76" w:rsidP="00511D76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5B58CB" w:rsidRDefault="005B58CB" w:rsidP="00D80EFA">
      <w:pPr>
        <w:ind w:left="5812"/>
      </w:pPr>
    </w:p>
    <w:p w:rsidR="00222152" w:rsidRDefault="00222152">
      <w:r>
        <w:br w:type="page"/>
      </w:r>
    </w:p>
    <w:p w:rsidR="00A176F6" w:rsidRDefault="00921183" w:rsidP="00D80EFA">
      <w:pPr>
        <w:ind w:left="5812"/>
        <w:rPr>
          <w:sz w:val="20"/>
          <w:szCs w:val="20"/>
        </w:rPr>
      </w:pPr>
      <w:r>
        <w:t>Пр</w:t>
      </w:r>
      <w:r w:rsidR="00A176F6">
        <w:t>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331EAD">
        <w:t>13</w:t>
      </w:r>
      <w:r w:rsidR="00A176F6" w:rsidRPr="002A620D">
        <w:t>»</w:t>
      </w:r>
      <w:r w:rsidR="002A620D">
        <w:t xml:space="preserve"> </w:t>
      </w:r>
      <w:r w:rsidR="00331EAD">
        <w:t xml:space="preserve">марта </w:t>
      </w:r>
      <w:r w:rsidR="00921183">
        <w:t xml:space="preserve"> 202</w:t>
      </w:r>
      <w:r w:rsidR="008B5C4E">
        <w:t>4</w:t>
      </w:r>
      <w:r w:rsidR="002E5D82">
        <w:t xml:space="preserve"> года </w:t>
      </w:r>
      <w:r w:rsidR="00A176F6">
        <w:t xml:space="preserve"> №</w:t>
      </w:r>
      <w:r w:rsidR="00331EAD">
        <w:t>3/9</w:t>
      </w:r>
    </w:p>
    <w:p w:rsidR="00CB5170" w:rsidRDefault="00CB5170" w:rsidP="00D80EFA">
      <w:pPr>
        <w:ind w:left="5812"/>
      </w:pPr>
    </w:p>
    <w:p w:rsidR="00A176F6" w:rsidRDefault="00A176F6" w:rsidP="00A176F6">
      <w:pPr>
        <w:ind w:left="6804"/>
      </w:pPr>
    </w:p>
    <w:p w:rsidR="009F3756" w:rsidRPr="001F412F" w:rsidRDefault="009F3756" w:rsidP="009F3756">
      <w:pPr>
        <w:jc w:val="center"/>
        <w:rPr>
          <w:b/>
        </w:rPr>
      </w:pPr>
      <w:r w:rsidRPr="001F412F">
        <w:rPr>
          <w:b/>
        </w:rPr>
        <w:t>Перечень праздничных и иных зрелищных мероприятий</w:t>
      </w:r>
    </w:p>
    <w:p w:rsidR="009F3756" w:rsidRPr="001F412F" w:rsidRDefault="009F3756" w:rsidP="009F3756">
      <w:pPr>
        <w:jc w:val="center"/>
        <w:rPr>
          <w:b/>
        </w:rPr>
      </w:pPr>
      <w:r w:rsidRPr="001F412F">
        <w:rPr>
          <w:b/>
        </w:rPr>
        <w:t>в муниц</w:t>
      </w:r>
      <w:r w:rsidR="008B5C4E" w:rsidRPr="001F412F">
        <w:rPr>
          <w:b/>
        </w:rPr>
        <w:t xml:space="preserve">ипальном округе </w:t>
      </w:r>
      <w:proofErr w:type="spellStart"/>
      <w:r w:rsidR="008B5C4E" w:rsidRPr="001F412F">
        <w:rPr>
          <w:b/>
        </w:rPr>
        <w:t>Гольяново</w:t>
      </w:r>
      <w:proofErr w:type="spellEnd"/>
      <w:r w:rsidR="008B5C4E" w:rsidRPr="001F412F">
        <w:rPr>
          <w:b/>
        </w:rPr>
        <w:t xml:space="preserve"> в 2024</w:t>
      </w:r>
      <w:r w:rsidRPr="001F412F">
        <w:rPr>
          <w:b/>
        </w:rPr>
        <w:t xml:space="preserve"> году</w:t>
      </w:r>
    </w:p>
    <w:p w:rsidR="00254E24" w:rsidRPr="001F412F" w:rsidRDefault="00254E24" w:rsidP="009F3756">
      <w:pPr>
        <w:jc w:val="center"/>
        <w:rPr>
          <w:b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  <w:rPr>
                <w:b/>
              </w:rPr>
            </w:pPr>
            <w:r w:rsidRPr="001F412F">
              <w:rPr>
                <w:b/>
              </w:rPr>
              <w:t>№</w:t>
            </w:r>
          </w:p>
          <w:p w:rsidR="008B5C4E" w:rsidRPr="001F412F" w:rsidRDefault="008B5C4E" w:rsidP="008B5C4E">
            <w:pPr>
              <w:ind w:left="-130" w:right="-100"/>
              <w:jc w:val="center"/>
              <w:rPr>
                <w:b/>
              </w:rPr>
            </w:pPr>
            <w:r w:rsidRPr="001F412F">
              <w:rPr>
                <w:b/>
              </w:rPr>
              <w:t>п/п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Наименование</w:t>
            </w:r>
          </w:p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89" w:right="-117"/>
              <w:jc w:val="center"/>
              <w:rPr>
                <w:b/>
              </w:rPr>
            </w:pPr>
            <w:r w:rsidRPr="001F412F">
              <w:rPr>
                <w:b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53" w:right="-117"/>
              <w:jc w:val="center"/>
              <w:rPr>
                <w:b/>
              </w:rPr>
            </w:pPr>
            <w:r w:rsidRPr="001F412F">
              <w:rPr>
                <w:b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53" w:right="-117"/>
              <w:jc w:val="center"/>
              <w:rPr>
                <w:b/>
              </w:rPr>
            </w:pPr>
            <w:r w:rsidRPr="001F412F">
              <w:rPr>
                <w:b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Уполномоченный</w:t>
            </w:r>
          </w:p>
          <w:p w:rsidR="008B5C4E" w:rsidRPr="001F412F" w:rsidRDefault="008B5C4E" w:rsidP="008B5C4E">
            <w:pPr>
              <w:ind w:left="-174" w:right="-139"/>
              <w:jc w:val="center"/>
              <w:rPr>
                <w:b/>
              </w:rPr>
            </w:pPr>
            <w:r w:rsidRPr="001F412F">
              <w:rPr>
                <w:b/>
              </w:rPr>
              <w:t>депутат Совета депутатов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 xml:space="preserve">Открытый турнир муниципального округа </w:t>
            </w:r>
            <w:proofErr w:type="spellStart"/>
            <w:r w:rsidRPr="001F412F">
              <w:t>Гольяново</w:t>
            </w:r>
            <w:proofErr w:type="spellEnd"/>
            <w:r w:rsidRPr="001F412F">
              <w:t xml:space="preserve"> по дзюдо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февраль-март;</w:t>
            </w:r>
          </w:p>
          <w:p w:rsidR="008B5C4E" w:rsidRPr="001F412F" w:rsidRDefault="008B5C4E" w:rsidP="008B5C4E">
            <w:pPr>
              <w:jc w:val="center"/>
            </w:pPr>
            <w:r w:rsidRPr="001F412F">
              <w:t>сентябрь- 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700,0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Фролов К.А.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 xml:space="preserve">Патриотическое мероприятие «День призывника в </w:t>
            </w:r>
            <w:proofErr w:type="spellStart"/>
            <w:r w:rsidRPr="001F412F">
              <w:t>Гольяново</w:t>
            </w:r>
            <w:proofErr w:type="spellEnd"/>
            <w:r w:rsidRPr="001F412F">
              <w:t>»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апрель-сентябрь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rPr>
                <w:b/>
              </w:rPr>
              <w:t>450,0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spacing w:line="276" w:lineRule="auto"/>
              <w:jc w:val="center"/>
              <w:rPr>
                <w:lang w:eastAsia="en-US"/>
              </w:rPr>
            </w:pPr>
            <w:r w:rsidRPr="001F412F">
              <w:rPr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Захаров Д.Н.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апрель-май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288,0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Краюшин</w:t>
            </w:r>
            <w:proofErr w:type="spellEnd"/>
            <w:r w:rsidRPr="001F412F">
              <w:t xml:space="preserve"> С.А.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Конкурс патриотической песни «Во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Коптева И.Р.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Праздничное мероприятие «Встреча поколений»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апрель-октябрь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Джамалудинова</w:t>
            </w:r>
            <w:proofErr w:type="spellEnd"/>
            <w:r w:rsidRPr="001F412F">
              <w:t xml:space="preserve"> Ш.А.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Патриотическое мероприятие «Вахта памяти»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Скуба М.А.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ind w:left="-130" w:right="-93"/>
              <w:jc w:val="center"/>
            </w:pPr>
            <w:r w:rsidRPr="001F412F"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День со</w:t>
            </w:r>
            <w:r w:rsidR="00CB5170" w:rsidRPr="001F412F">
              <w:t>трудников военных комиссариатов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Буканова</w:t>
            </w:r>
            <w:proofErr w:type="spellEnd"/>
            <w:r w:rsidRPr="001F412F">
              <w:t xml:space="preserve"> Н.Л.</w:t>
            </w:r>
          </w:p>
        </w:tc>
      </w:tr>
      <w:tr w:rsidR="001F412F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F" w:rsidRPr="001F412F" w:rsidRDefault="001F412F" w:rsidP="008B5C4E">
            <w:pPr>
              <w:ind w:left="-130" w:right="-93"/>
              <w:jc w:val="center"/>
            </w:pPr>
            <w:r w:rsidRPr="001F412F"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F" w:rsidRPr="001F412F" w:rsidRDefault="001F412F" w:rsidP="008B5C4E">
            <w:pPr>
              <w:jc w:val="center"/>
            </w:pPr>
            <w:r w:rsidRPr="001F412F">
              <w:t>Военно-патриотическое мероприятие - поисковая экспедиция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F" w:rsidRPr="001F412F" w:rsidRDefault="001F412F" w:rsidP="008B5C4E">
            <w:pPr>
              <w:jc w:val="center"/>
            </w:pPr>
          </w:p>
          <w:p w:rsidR="001F412F" w:rsidRPr="001F412F" w:rsidRDefault="001F412F" w:rsidP="008B5C4E">
            <w:pPr>
              <w:jc w:val="center"/>
            </w:pPr>
            <w:r w:rsidRPr="001F412F">
              <w:t>апрель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F" w:rsidRPr="001F412F" w:rsidRDefault="001F412F" w:rsidP="008B5C4E">
            <w:pPr>
              <w:jc w:val="center"/>
              <w:rPr>
                <w:b/>
              </w:rPr>
            </w:pPr>
          </w:p>
          <w:p w:rsidR="001F412F" w:rsidRPr="001F412F" w:rsidRDefault="001F412F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99,5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F" w:rsidRPr="001F412F" w:rsidRDefault="001F412F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F" w:rsidRPr="001F412F" w:rsidRDefault="001F412F" w:rsidP="008B5C4E">
            <w:pPr>
              <w:jc w:val="center"/>
            </w:pPr>
            <w:proofErr w:type="spellStart"/>
            <w:r w:rsidRPr="001F412F">
              <w:t>Буканова</w:t>
            </w:r>
            <w:proofErr w:type="spellEnd"/>
            <w:r w:rsidRPr="001F412F">
              <w:t xml:space="preserve"> Н.Л.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1F412F" w:rsidP="008B5C4E">
            <w:pPr>
              <w:ind w:left="-130" w:right="-93"/>
              <w:jc w:val="center"/>
            </w:pPr>
            <w:r w:rsidRPr="001F412F"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май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Антонова Т.Н.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1F412F" w:rsidP="008B5C4E">
            <w:pPr>
              <w:ind w:left="-130" w:right="-93"/>
              <w:jc w:val="center"/>
            </w:pPr>
            <w:r w:rsidRPr="001F412F"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Экоакция</w:t>
            </w:r>
            <w:proofErr w:type="spellEnd"/>
            <w:r w:rsidRPr="001F412F">
              <w:t xml:space="preserve"> «За </w:t>
            </w:r>
            <w:proofErr w:type="spellStart"/>
            <w:r w:rsidRPr="001F412F">
              <w:t>Гольяново</w:t>
            </w:r>
            <w:proofErr w:type="spellEnd"/>
            <w:r w:rsidRPr="001F412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июнь, сентябрь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rPr>
                <w:b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Антипова О.С.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1F412F" w:rsidP="008B5C4E">
            <w:pPr>
              <w:ind w:left="-130" w:right="-93"/>
              <w:jc w:val="center"/>
            </w:pPr>
            <w:r w:rsidRPr="001F412F"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Открытое первенство по велоспорту –</w:t>
            </w:r>
            <w:r w:rsidR="00CB5170" w:rsidRPr="001F412F">
              <w:t xml:space="preserve"> </w:t>
            </w:r>
            <w:r w:rsidRPr="001F412F">
              <w:t xml:space="preserve">ВМХ на призы муниципального округа </w:t>
            </w:r>
            <w:proofErr w:type="spellStart"/>
            <w:r w:rsidRPr="001F412F"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r w:rsidRPr="001F412F">
              <w:t>сентябрь-октябрь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  <w:rPr>
                <w:b/>
              </w:rPr>
            </w:pPr>
          </w:p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Усова М.В.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1F412F" w:rsidP="008B5C4E">
            <w:pPr>
              <w:ind w:left="-130" w:right="-93"/>
              <w:jc w:val="center"/>
            </w:pPr>
            <w:r w:rsidRPr="001F412F"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Праздничное мероприятие «Вами гордится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декабрь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580,0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  <w:proofErr w:type="spellStart"/>
            <w:r w:rsidRPr="001F412F">
              <w:t>Чупахина</w:t>
            </w:r>
            <w:proofErr w:type="spellEnd"/>
            <w:r w:rsidRPr="001F412F">
              <w:t xml:space="preserve"> Г.Ю.</w:t>
            </w:r>
          </w:p>
        </w:tc>
      </w:tr>
      <w:tr w:rsidR="008B5C4E" w:rsidRPr="001F412F" w:rsidTr="001F412F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1F412F" w:rsidP="008B5C4E">
            <w:pPr>
              <w:ind w:left="-130" w:right="-93"/>
              <w:jc w:val="center"/>
            </w:pPr>
            <w:r w:rsidRPr="001F412F"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  <w:r w:rsidRPr="001F412F">
              <w:t>Праздничное мероприятие</w:t>
            </w:r>
          </w:p>
          <w:p w:rsidR="008B5C4E" w:rsidRPr="001F412F" w:rsidRDefault="008B5C4E" w:rsidP="008B5C4E">
            <w:pPr>
              <w:jc w:val="center"/>
            </w:pPr>
            <w:r w:rsidRPr="001F412F">
              <w:t xml:space="preserve">«Елка муниципального округа </w:t>
            </w:r>
            <w:proofErr w:type="spellStart"/>
            <w:r w:rsidRPr="001F412F">
              <w:t>Гольяново</w:t>
            </w:r>
            <w:proofErr w:type="spellEnd"/>
            <w:r w:rsidRPr="001F412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</w:pPr>
          </w:p>
          <w:p w:rsidR="008B5C4E" w:rsidRPr="001F412F" w:rsidRDefault="008B5C4E" w:rsidP="008B5C4E">
            <w:pPr>
              <w:jc w:val="center"/>
            </w:pPr>
            <w:r w:rsidRPr="001F412F">
              <w:t>декабрь</w:t>
            </w:r>
          </w:p>
          <w:p w:rsidR="008B5C4E" w:rsidRPr="001F412F" w:rsidRDefault="008B5C4E" w:rsidP="008B5C4E">
            <w:pPr>
              <w:jc w:val="center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4E" w:rsidRPr="001F412F" w:rsidRDefault="008B5C4E" w:rsidP="008B5C4E">
            <w:pPr>
              <w:jc w:val="center"/>
              <w:rPr>
                <w:b/>
              </w:rPr>
            </w:pPr>
            <w:r w:rsidRPr="001F412F">
              <w:rPr>
                <w:b/>
              </w:rPr>
              <w:t>900,0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4E" w:rsidRPr="001F412F" w:rsidRDefault="008B5C4E" w:rsidP="008B5C4E">
            <w:pPr>
              <w:jc w:val="center"/>
            </w:pPr>
            <w:r w:rsidRPr="001F412F"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E" w:rsidRPr="001F412F" w:rsidRDefault="008B5C4E" w:rsidP="008B5C4E">
            <w:pPr>
              <w:jc w:val="center"/>
            </w:pPr>
          </w:p>
          <w:p w:rsidR="008B5C4E" w:rsidRPr="001F412F" w:rsidRDefault="008B5C4E" w:rsidP="008B5C4E">
            <w:pPr>
              <w:jc w:val="center"/>
            </w:pPr>
            <w:r w:rsidRPr="001F412F">
              <w:t>Четвертков Т.М.</w:t>
            </w:r>
          </w:p>
        </w:tc>
      </w:tr>
    </w:tbl>
    <w:p w:rsidR="00254E24" w:rsidRDefault="00254E24" w:rsidP="009F3756">
      <w:pPr>
        <w:jc w:val="center"/>
        <w:rPr>
          <w:b/>
          <w:sz w:val="22"/>
          <w:szCs w:val="22"/>
        </w:rPr>
      </w:pPr>
    </w:p>
    <w:sectPr w:rsidR="00254E24" w:rsidSect="00BE43CF">
      <w:headerReference w:type="default" r:id="rId10"/>
      <w:pgSz w:w="11906" w:h="16838"/>
      <w:pgMar w:top="412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4E" w:rsidRDefault="008B5C4E" w:rsidP="00D6420D">
      <w:r>
        <w:separator/>
      </w:r>
    </w:p>
  </w:endnote>
  <w:endnote w:type="continuationSeparator" w:id="0">
    <w:p w:rsidR="008B5C4E" w:rsidRDefault="008B5C4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4E" w:rsidRDefault="008B5C4E" w:rsidP="00D6420D">
      <w:r>
        <w:separator/>
      </w:r>
    </w:p>
  </w:footnote>
  <w:footnote w:type="continuationSeparator" w:id="0">
    <w:p w:rsidR="008B5C4E" w:rsidRDefault="008B5C4E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4E" w:rsidRDefault="008B5C4E">
    <w:pPr>
      <w:pStyle w:val="af"/>
      <w:jc w:val="center"/>
    </w:pPr>
  </w:p>
  <w:p w:rsidR="008B5C4E" w:rsidRDefault="008B5C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3B6E76"/>
    <w:multiLevelType w:val="hybridMultilevel"/>
    <w:tmpl w:val="AF7A8588"/>
    <w:lvl w:ilvl="0" w:tplc="E90ABE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 w15:restartNumberingAfterBreak="0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141B"/>
    <w:rsid w:val="00014F7F"/>
    <w:rsid w:val="000232B0"/>
    <w:rsid w:val="00026291"/>
    <w:rsid w:val="0003131D"/>
    <w:rsid w:val="00032EA8"/>
    <w:rsid w:val="00046DE6"/>
    <w:rsid w:val="000547E5"/>
    <w:rsid w:val="00054D5E"/>
    <w:rsid w:val="00055B37"/>
    <w:rsid w:val="00061FEA"/>
    <w:rsid w:val="00066D0A"/>
    <w:rsid w:val="00086E51"/>
    <w:rsid w:val="00093E3A"/>
    <w:rsid w:val="00097AD0"/>
    <w:rsid w:val="000A0FCE"/>
    <w:rsid w:val="000A79DA"/>
    <w:rsid w:val="000B0F0B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1F412F"/>
    <w:rsid w:val="00204355"/>
    <w:rsid w:val="00212499"/>
    <w:rsid w:val="00222152"/>
    <w:rsid w:val="0023735F"/>
    <w:rsid w:val="00241000"/>
    <w:rsid w:val="00247888"/>
    <w:rsid w:val="002530C4"/>
    <w:rsid w:val="00253C27"/>
    <w:rsid w:val="00254E24"/>
    <w:rsid w:val="0026030E"/>
    <w:rsid w:val="002767C1"/>
    <w:rsid w:val="002773CA"/>
    <w:rsid w:val="0029144E"/>
    <w:rsid w:val="00295A04"/>
    <w:rsid w:val="00296AE5"/>
    <w:rsid w:val="002A5EA1"/>
    <w:rsid w:val="002A620D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5D82"/>
    <w:rsid w:val="002E63A6"/>
    <w:rsid w:val="00302DD6"/>
    <w:rsid w:val="00307A67"/>
    <w:rsid w:val="0031029A"/>
    <w:rsid w:val="003117C4"/>
    <w:rsid w:val="0031419F"/>
    <w:rsid w:val="00322B78"/>
    <w:rsid w:val="00327A28"/>
    <w:rsid w:val="00331EAD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4BF7"/>
    <w:rsid w:val="003B0838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029E5"/>
    <w:rsid w:val="00511D76"/>
    <w:rsid w:val="0051614D"/>
    <w:rsid w:val="00516C4E"/>
    <w:rsid w:val="00522393"/>
    <w:rsid w:val="00524C54"/>
    <w:rsid w:val="00524E42"/>
    <w:rsid w:val="005259AD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B58CB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589B"/>
    <w:rsid w:val="00627388"/>
    <w:rsid w:val="00632ED8"/>
    <w:rsid w:val="006332E5"/>
    <w:rsid w:val="006419E7"/>
    <w:rsid w:val="00645840"/>
    <w:rsid w:val="00646CB2"/>
    <w:rsid w:val="0064724C"/>
    <w:rsid w:val="00663F25"/>
    <w:rsid w:val="0066622E"/>
    <w:rsid w:val="00666B90"/>
    <w:rsid w:val="00676CCE"/>
    <w:rsid w:val="006934E5"/>
    <w:rsid w:val="0069610A"/>
    <w:rsid w:val="006A28EE"/>
    <w:rsid w:val="006B750F"/>
    <w:rsid w:val="006B7CD5"/>
    <w:rsid w:val="006C246F"/>
    <w:rsid w:val="006C4570"/>
    <w:rsid w:val="006C787F"/>
    <w:rsid w:val="006D161E"/>
    <w:rsid w:val="006D6200"/>
    <w:rsid w:val="006E1BCB"/>
    <w:rsid w:val="006F5B98"/>
    <w:rsid w:val="00704B1D"/>
    <w:rsid w:val="00706D44"/>
    <w:rsid w:val="00741BD5"/>
    <w:rsid w:val="00741D4A"/>
    <w:rsid w:val="007427C1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52F9"/>
    <w:rsid w:val="0079060B"/>
    <w:rsid w:val="007944B5"/>
    <w:rsid w:val="00794564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21E0"/>
    <w:rsid w:val="008535BE"/>
    <w:rsid w:val="00856F0B"/>
    <w:rsid w:val="0086391F"/>
    <w:rsid w:val="00872351"/>
    <w:rsid w:val="008743EF"/>
    <w:rsid w:val="008825C7"/>
    <w:rsid w:val="0088262B"/>
    <w:rsid w:val="00882ABF"/>
    <w:rsid w:val="00884D76"/>
    <w:rsid w:val="008A11E2"/>
    <w:rsid w:val="008A7EEF"/>
    <w:rsid w:val="008B020F"/>
    <w:rsid w:val="008B5C4E"/>
    <w:rsid w:val="008B6CAD"/>
    <w:rsid w:val="008C1A85"/>
    <w:rsid w:val="008C2194"/>
    <w:rsid w:val="008D2CC4"/>
    <w:rsid w:val="008D3AFB"/>
    <w:rsid w:val="008E028B"/>
    <w:rsid w:val="008E2CB2"/>
    <w:rsid w:val="008E45E9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21183"/>
    <w:rsid w:val="00930E61"/>
    <w:rsid w:val="009318E0"/>
    <w:rsid w:val="009407F7"/>
    <w:rsid w:val="00941C4E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664F3"/>
    <w:rsid w:val="00A71E7B"/>
    <w:rsid w:val="00A858AE"/>
    <w:rsid w:val="00A86512"/>
    <w:rsid w:val="00A8721D"/>
    <w:rsid w:val="00A9019F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5202"/>
    <w:rsid w:val="00B17F11"/>
    <w:rsid w:val="00B2697E"/>
    <w:rsid w:val="00B318E9"/>
    <w:rsid w:val="00B5203F"/>
    <w:rsid w:val="00B53D86"/>
    <w:rsid w:val="00B63DA8"/>
    <w:rsid w:val="00B644A4"/>
    <w:rsid w:val="00B6604C"/>
    <w:rsid w:val="00B729F4"/>
    <w:rsid w:val="00B75823"/>
    <w:rsid w:val="00B75A19"/>
    <w:rsid w:val="00B76AA9"/>
    <w:rsid w:val="00B7783D"/>
    <w:rsid w:val="00B83E94"/>
    <w:rsid w:val="00B931AC"/>
    <w:rsid w:val="00B93C67"/>
    <w:rsid w:val="00B96419"/>
    <w:rsid w:val="00BB1404"/>
    <w:rsid w:val="00BB1852"/>
    <w:rsid w:val="00BD093C"/>
    <w:rsid w:val="00BD1227"/>
    <w:rsid w:val="00BD134A"/>
    <w:rsid w:val="00BE1397"/>
    <w:rsid w:val="00BE16B6"/>
    <w:rsid w:val="00BE192D"/>
    <w:rsid w:val="00BE43CF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63A21"/>
    <w:rsid w:val="00C71B27"/>
    <w:rsid w:val="00C7410F"/>
    <w:rsid w:val="00C91796"/>
    <w:rsid w:val="00C923D6"/>
    <w:rsid w:val="00CB5170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3DE8"/>
    <w:rsid w:val="00DA7669"/>
    <w:rsid w:val="00DB0E2F"/>
    <w:rsid w:val="00DB1B53"/>
    <w:rsid w:val="00DB4D52"/>
    <w:rsid w:val="00DC1B23"/>
    <w:rsid w:val="00DD2618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15CE5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3EA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307BE"/>
    <w:rsid w:val="00F317A7"/>
    <w:rsid w:val="00F4130A"/>
    <w:rsid w:val="00F45461"/>
    <w:rsid w:val="00F52F8F"/>
    <w:rsid w:val="00F6310A"/>
    <w:rsid w:val="00F704CC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455A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71ED996"/>
  <w15:docId w15:val="{D234A460-B408-4C55-86C4-74E2BEDB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Заголовок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  <w:style w:type="paragraph" w:customStyle="1" w:styleId="Default">
    <w:name w:val="Default"/>
    <w:rsid w:val="002221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7356-36BA-4EBD-9BC2-5F675E87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1BFF4373.dotm</Template>
  <TotalTime>1</TotalTime>
  <Pages>2</Pages>
  <Words>387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2023-03-16T08:51:00Z</cp:lastPrinted>
  <dcterms:created xsi:type="dcterms:W3CDTF">2024-03-19T08:30:00Z</dcterms:created>
  <dcterms:modified xsi:type="dcterms:W3CDTF">2024-03-19T08:30:00Z</dcterms:modified>
</cp:coreProperties>
</file>