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Layout w:type="fixed"/>
        <w:tblLook w:val="01E0" w:firstRow="1" w:lastRow="1" w:firstColumn="1" w:lastColumn="1" w:noHBand="0" w:noVBand="0"/>
      </w:tblPr>
      <w:tblGrid>
        <w:gridCol w:w="10314"/>
        <w:gridCol w:w="236"/>
        <w:gridCol w:w="283"/>
      </w:tblGrid>
      <w:tr w:rsidR="00FB5F6F" w:rsidTr="00716B13">
        <w:trPr>
          <w:trHeight w:val="3403"/>
        </w:trPr>
        <w:tc>
          <w:tcPr>
            <w:tcW w:w="10314" w:type="dxa"/>
          </w:tcPr>
          <w:p w:rsidR="00716B13" w:rsidRDefault="00716B13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D32EEE" w:rsidRDefault="00D32EEE" w:rsidP="00D32EEE"/>
          <w:p w:rsidR="00D32EEE" w:rsidRDefault="00D32EEE" w:rsidP="00D32EEE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8" o:title=""/>
                </v:shape>
                <o:OLEObject Type="Embed" ProgID="CorelDraw.Graphic.17" ShapeID="_x0000_s1026" DrawAspect="Content" ObjectID="_1772352761" r:id="rId9"/>
              </w:object>
            </w:r>
          </w:p>
          <w:p w:rsidR="00D32EEE" w:rsidRDefault="00D32EEE" w:rsidP="00D32EEE">
            <w:pPr>
              <w:ind w:right="317"/>
              <w:jc w:val="both"/>
              <w:rPr>
                <w:b/>
              </w:rPr>
            </w:pPr>
          </w:p>
          <w:p w:rsidR="00D32EEE" w:rsidRDefault="00D32EEE" w:rsidP="00D32EEE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32EEE" w:rsidRDefault="00D32EEE" w:rsidP="00D32EE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32EEE" w:rsidRDefault="00D32EEE" w:rsidP="00D32EE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D32EEE" w:rsidRDefault="00D32EEE" w:rsidP="00D32EE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32EEE" w:rsidRDefault="00D32EEE" w:rsidP="00D32EEE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D32EEE" w:rsidRDefault="00D32EEE" w:rsidP="00D32EEE">
            <w:pPr>
              <w:rPr>
                <w:rStyle w:val="ac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D32EEE" w:rsidRDefault="00D32EEE" w:rsidP="00D32EE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1E1757D" wp14:editId="316519D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FD93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D32EEE" w:rsidRDefault="00D32EEE" w:rsidP="00D32EEE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13.03.2024  №3/8</w:t>
            </w:r>
            <w:bookmarkStart w:id="0" w:name="_GoBack"/>
            <w:bookmarkEnd w:id="0"/>
          </w:p>
          <w:p w:rsidR="00257061" w:rsidRDefault="00257061" w:rsidP="00257061">
            <w:pPr>
              <w:suppressAutoHyphens/>
              <w:jc w:val="both"/>
            </w:pPr>
          </w:p>
          <w:p w:rsidR="00716B13" w:rsidRDefault="00716B13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716B13" w:rsidRDefault="00716B13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716B13" w:rsidRDefault="00716B13" w:rsidP="00716B13">
            <w:pPr>
              <w:suppressAutoHyphens/>
              <w:spacing w:line="276" w:lineRule="auto"/>
              <w:ind w:right="17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716B13" w:rsidRDefault="00716B13" w:rsidP="00550816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FB5F6F" w:rsidRDefault="00FB5F6F" w:rsidP="00716B13">
            <w:pPr>
              <w:suppressAutoHyphens/>
              <w:spacing w:line="276" w:lineRule="auto"/>
              <w:ind w:right="58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 согласовании проекта изменения схемы  размещения нестационарных  торговых  объектов</w:t>
            </w:r>
          </w:p>
          <w:p w:rsidR="00FB5F6F" w:rsidRDefault="00FB5F6F" w:rsidP="00550816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36" w:type="dxa"/>
          </w:tcPr>
          <w:p w:rsidR="00FB5F6F" w:rsidRDefault="00FB5F6F" w:rsidP="0055081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B5F6F" w:rsidRDefault="00FB5F6F" w:rsidP="0055081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FB5F6F" w:rsidRDefault="00FB5F6F" w:rsidP="0055081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FB5F6F" w:rsidRDefault="00FB5F6F" w:rsidP="0055081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FB5F6F" w:rsidRPr="008C7A3D" w:rsidRDefault="00FB5F6F" w:rsidP="00FB5F6F">
      <w:pPr>
        <w:pStyle w:val="a8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>
        <w:t>иями города Москвы»,</w:t>
      </w:r>
      <w:r w:rsidRPr="00FF3950">
        <w:t xml:space="preserve"> </w:t>
      </w:r>
      <w:r>
        <w:t xml:space="preserve"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 Департамента средств массовой информации и рекламы города Москвы  </w:t>
      </w:r>
      <w:r w:rsidRPr="00986388">
        <w:t>от</w:t>
      </w:r>
      <w:r w:rsidR="008272EB">
        <w:t xml:space="preserve"> 06.03.2024 №02-25-96/24 (вх.№129 от 07.03.2024)</w:t>
      </w:r>
      <w:r w:rsidR="00EA6E4C" w:rsidRPr="00986388">
        <w:t xml:space="preserve">, </w:t>
      </w:r>
      <w:r w:rsidRPr="00E47818">
        <w:t xml:space="preserve">Совет депутатов муниципального округа Гольяново  </w:t>
      </w:r>
      <w:r w:rsidRPr="008C7A3D">
        <w:t>решил:</w:t>
      </w:r>
    </w:p>
    <w:p w:rsidR="00FB5F6F" w:rsidRPr="003D047F" w:rsidRDefault="00FB5F6F" w:rsidP="00FB5F6F">
      <w:pPr>
        <w:pStyle w:val="a3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проект</w:t>
      </w:r>
      <w:r w:rsidRPr="003D047F">
        <w:rPr>
          <w:sz w:val="24"/>
          <w:szCs w:val="24"/>
        </w:rPr>
        <w:t xml:space="preserve"> изменения схемы</w:t>
      </w:r>
      <w:r w:rsidRPr="003D047F">
        <w:rPr>
          <w:i/>
          <w:sz w:val="24"/>
          <w:szCs w:val="24"/>
        </w:rPr>
        <w:t xml:space="preserve"> </w:t>
      </w:r>
      <w:r w:rsidRPr="003D047F">
        <w:rPr>
          <w:sz w:val="24"/>
          <w:szCs w:val="24"/>
        </w:rPr>
        <w:t>размещения нестационарных торговых объектов</w:t>
      </w:r>
      <w:r>
        <w:rPr>
          <w:sz w:val="24"/>
          <w:szCs w:val="24"/>
        </w:rPr>
        <w:t xml:space="preserve"> </w:t>
      </w:r>
      <w:r w:rsidRPr="003D047F">
        <w:rPr>
          <w:iCs/>
          <w:sz w:val="24"/>
          <w:szCs w:val="24"/>
        </w:rPr>
        <w:t>(приложение).</w:t>
      </w:r>
      <w:r>
        <w:rPr>
          <w:iCs/>
          <w:sz w:val="24"/>
          <w:szCs w:val="24"/>
        </w:rPr>
        <w:t xml:space="preserve">            </w:t>
      </w:r>
      <w:r w:rsidRPr="000B19EA">
        <w:rPr>
          <w:iCs/>
        </w:rPr>
        <w:t xml:space="preserve"> </w:t>
      </w:r>
    </w:p>
    <w:p w:rsidR="00FB5F6F" w:rsidRDefault="00FB5F6F" w:rsidP="00FB5F6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2. </w:t>
      </w:r>
      <w:r w:rsidRPr="003D047F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</w:t>
      </w:r>
      <w:r>
        <w:rPr>
          <w:rFonts w:eastAsia="Calibri"/>
          <w:lang w:eastAsia="en-US"/>
        </w:rPr>
        <w:t>нительной власти города Москвы,</w:t>
      </w:r>
      <w:r w:rsidRPr="00001F27">
        <w:t xml:space="preserve"> </w:t>
      </w:r>
      <w:r>
        <w:t>Департамента средств массовой информации и рекламы города Москвы.</w:t>
      </w:r>
    </w:p>
    <w:p w:rsidR="00FB5F6F" w:rsidRPr="003D047F" w:rsidRDefault="00FB5F6F" w:rsidP="00FB5F6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3.</w:t>
      </w:r>
      <w:r w:rsidRPr="000A0DD8">
        <w:t xml:space="preserve">Опубликовать настоящее решение в бюллетене «Московский муниципальный вестник» </w:t>
      </w:r>
      <w:r w:rsidRPr="00410FB1">
        <w:t xml:space="preserve">и сетевом издании «Московский муниципальный вестник»,  </w:t>
      </w:r>
      <w:r w:rsidRPr="000A0DD8">
        <w:t xml:space="preserve">разместить на официальном сайте муниципального округа Гольяново: </w:t>
      </w:r>
      <w:r w:rsidRPr="003D047F">
        <w:t>http://golyanovo.org</w:t>
      </w:r>
      <w:r w:rsidRPr="003D047F">
        <w:rPr>
          <w:rFonts w:eastAsia="Calibri"/>
          <w:lang w:eastAsia="en-US"/>
        </w:rPr>
        <w:t>.</w:t>
      </w:r>
    </w:p>
    <w:p w:rsidR="00FB5F6F" w:rsidRPr="003D047F" w:rsidRDefault="00FB5F6F" w:rsidP="00FB5F6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4. </w:t>
      </w:r>
      <w:r w:rsidRPr="003D047F">
        <w:rPr>
          <w:rFonts w:eastAsia="Calibri"/>
          <w:lang w:eastAsia="en-US"/>
        </w:rPr>
        <w:t xml:space="preserve">Контроль за исполнением настоящего решения возложить на председателя комиссии  по </w:t>
      </w:r>
      <w:r>
        <w:t>развитию муниципального округа Гольяново Антонову Т.Н.</w:t>
      </w:r>
    </w:p>
    <w:p w:rsidR="00FB5F6F" w:rsidRDefault="00FB5F6F" w:rsidP="00FB5F6F">
      <w:pPr>
        <w:pStyle w:val="a8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FB5F6F" w:rsidRDefault="00FB5F6F" w:rsidP="00FB5F6F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716B13" w:rsidRDefault="00FB5F6F" w:rsidP="00FB5F6F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Глава муниципального</w:t>
      </w:r>
    </w:p>
    <w:p w:rsidR="00FB5F6F" w:rsidRDefault="00FB5F6F" w:rsidP="00FB5F6F">
      <w:pPr>
        <w:pStyle w:val="a3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716B13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FB5F6F" w:rsidRDefault="00FB5F6F" w:rsidP="00FB5F6F">
      <w:pPr>
        <w:ind w:right="4535"/>
      </w:pPr>
    </w:p>
    <w:p w:rsidR="00FB5F6F" w:rsidRDefault="00FB5F6F" w:rsidP="00FB5F6F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590124" w:rsidRDefault="00590124" w:rsidP="002D59B0">
      <w:pPr>
        <w:spacing w:line="360" w:lineRule="auto"/>
        <w:jc w:val="both"/>
        <w:rPr>
          <w:b/>
          <w:sz w:val="28"/>
          <w:szCs w:val="28"/>
        </w:rPr>
        <w:sectPr w:rsidR="00590124" w:rsidSect="0095290B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8B703B" w:rsidRDefault="008B703B" w:rsidP="006E3A2F">
      <w:pPr>
        <w:pStyle w:val="a3"/>
        <w:tabs>
          <w:tab w:val="left" w:pos="1134"/>
        </w:tabs>
        <w:ind w:left="10348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</w:t>
      </w:r>
    </w:p>
    <w:p w:rsidR="008B703B" w:rsidRDefault="008B703B" w:rsidP="006E3A2F">
      <w:pPr>
        <w:pStyle w:val="a3"/>
        <w:tabs>
          <w:tab w:val="left" w:pos="1134"/>
        </w:tabs>
        <w:ind w:left="1034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8B703B" w:rsidRDefault="008B703B" w:rsidP="006E3A2F">
      <w:pPr>
        <w:pStyle w:val="a3"/>
        <w:tabs>
          <w:tab w:val="left" w:pos="1134"/>
        </w:tabs>
        <w:ind w:left="10348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716B13">
        <w:rPr>
          <w:iCs/>
          <w:sz w:val="24"/>
          <w:szCs w:val="24"/>
        </w:rPr>
        <w:t>13</w:t>
      </w:r>
      <w:r w:rsidR="00986388">
        <w:rPr>
          <w:iCs/>
          <w:sz w:val="24"/>
          <w:szCs w:val="24"/>
        </w:rPr>
        <w:t>»  марта 2024</w:t>
      </w:r>
      <w:r w:rsidR="00716B13">
        <w:rPr>
          <w:iCs/>
          <w:sz w:val="24"/>
          <w:szCs w:val="24"/>
        </w:rPr>
        <w:t xml:space="preserve"> года  №3/8</w:t>
      </w:r>
    </w:p>
    <w:p w:rsidR="00164411" w:rsidRDefault="00164411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801C8A" w:rsidRDefault="00801C8A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164411" w:rsidRDefault="00164411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801C8A" w:rsidRDefault="00801C8A" w:rsidP="000115A9">
      <w:pPr>
        <w:pStyle w:val="a3"/>
        <w:tabs>
          <w:tab w:val="left" w:pos="1134"/>
        </w:tabs>
        <w:ind w:left="11340"/>
        <w:rPr>
          <w:iCs/>
          <w:sz w:val="24"/>
          <w:szCs w:val="24"/>
        </w:rPr>
      </w:pPr>
    </w:p>
    <w:p w:rsidR="008B703B" w:rsidRPr="000115A9" w:rsidRDefault="000115A9" w:rsidP="008B703B">
      <w:pPr>
        <w:pStyle w:val="a3"/>
        <w:tabs>
          <w:tab w:val="left" w:pos="1134"/>
        </w:tabs>
        <w:ind w:left="851"/>
        <w:rPr>
          <w:b/>
          <w:iCs/>
        </w:rPr>
      </w:pPr>
      <w:r>
        <w:rPr>
          <w:b/>
        </w:rPr>
        <w:t xml:space="preserve">                     </w:t>
      </w:r>
      <w:r w:rsidR="008B703B" w:rsidRPr="000115A9">
        <w:rPr>
          <w:b/>
        </w:rPr>
        <w:t>Проект изменения схемы размещения нестационарных торговых объектов</w:t>
      </w:r>
    </w:p>
    <w:p w:rsidR="008B703B" w:rsidRPr="00020FFB" w:rsidRDefault="008B703B" w:rsidP="008B703B">
      <w:pPr>
        <w:pStyle w:val="a3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164411" w:rsidRDefault="00164411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801C8A" w:rsidRPr="000A0DD8" w:rsidRDefault="00801C8A" w:rsidP="008B703B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18"/>
        <w:gridCol w:w="2533"/>
        <w:gridCol w:w="1549"/>
        <w:gridCol w:w="1681"/>
        <w:gridCol w:w="1663"/>
        <w:gridCol w:w="1778"/>
        <w:gridCol w:w="4051"/>
      </w:tblGrid>
      <w:tr w:rsidR="00336377" w:rsidRPr="00164411" w:rsidTr="00164411">
        <w:trPr>
          <w:trHeight w:hRule="exact" w:val="93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336377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sz w:val="24"/>
                <w:szCs w:val="24"/>
              </w:rPr>
              <w:t>Площадь специализации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08" w:rsidRPr="00164411" w:rsidRDefault="00062C08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36377" w:rsidRPr="00164411" w:rsidRDefault="00336377" w:rsidP="00550816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411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336377" w:rsidRPr="00164411" w:rsidTr="00164411">
        <w:trPr>
          <w:trHeight w:val="137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1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Гольяново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986388" w:rsidP="00550816">
            <w:pPr>
              <w:autoSpaceDE w:val="0"/>
              <w:autoSpaceDN w:val="0"/>
              <w:jc w:val="center"/>
            </w:pPr>
            <w:r>
              <w:t>Хабаровская ул., д.12/23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</w:pPr>
            <w:r w:rsidRPr="00164411">
              <w:t xml:space="preserve">      Киоск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с 1 января</w:t>
            </w:r>
          </w:p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 xml:space="preserve"> по </w:t>
            </w:r>
          </w:p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31 декабря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10 кв.м.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77" w:rsidRPr="00164411" w:rsidRDefault="00336377" w:rsidP="00550816">
            <w:pPr>
              <w:autoSpaceDE w:val="0"/>
              <w:autoSpaceDN w:val="0"/>
              <w:jc w:val="center"/>
            </w:pPr>
            <w:r w:rsidRPr="00164411">
              <w:t>Печать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88" w:rsidRDefault="00336377" w:rsidP="00986388">
            <w:pPr>
              <w:autoSpaceDE w:val="0"/>
              <w:autoSpaceDN w:val="0"/>
              <w:jc w:val="center"/>
            </w:pPr>
            <w:r w:rsidRPr="00164411">
              <w:t xml:space="preserve">Изменение площади </w:t>
            </w:r>
          </w:p>
          <w:p w:rsidR="00336377" w:rsidRPr="00164411" w:rsidRDefault="00336377" w:rsidP="00986388">
            <w:pPr>
              <w:autoSpaceDE w:val="0"/>
              <w:autoSpaceDN w:val="0"/>
              <w:jc w:val="center"/>
            </w:pPr>
            <w:r w:rsidRPr="00164411">
              <w:t xml:space="preserve">с 9 кв.м до 10 кв.м </w:t>
            </w:r>
          </w:p>
        </w:tc>
      </w:tr>
    </w:tbl>
    <w:p w:rsidR="00BD75AA" w:rsidRPr="00164411" w:rsidRDefault="00BD75AA" w:rsidP="00306943">
      <w:pPr>
        <w:spacing w:line="360" w:lineRule="auto"/>
        <w:contextualSpacing/>
        <w:jc w:val="both"/>
        <w:rPr>
          <w:b/>
        </w:rPr>
      </w:pPr>
    </w:p>
    <w:sectPr w:rsidR="00BD75AA" w:rsidRPr="00164411" w:rsidSect="00164411">
      <w:footnotePr>
        <w:numRestart w:val="eachPage"/>
      </w:footnotePr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16" w:rsidRDefault="00550816" w:rsidP="00B433D6">
      <w:r>
        <w:separator/>
      </w:r>
    </w:p>
  </w:endnote>
  <w:endnote w:type="continuationSeparator" w:id="0">
    <w:p w:rsidR="00550816" w:rsidRDefault="00550816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16" w:rsidRDefault="00550816" w:rsidP="00B433D6">
      <w:r>
        <w:separator/>
      </w:r>
    </w:p>
  </w:footnote>
  <w:footnote w:type="continuationSeparator" w:id="0">
    <w:p w:rsidR="00550816" w:rsidRDefault="00550816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04"/>
    <w:rsid w:val="000115A9"/>
    <w:rsid w:val="00017B54"/>
    <w:rsid w:val="0002023E"/>
    <w:rsid w:val="000243CF"/>
    <w:rsid w:val="00027D0E"/>
    <w:rsid w:val="00040143"/>
    <w:rsid w:val="00044D9A"/>
    <w:rsid w:val="00052999"/>
    <w:rsid w:val="00056AC6"/>
    <w:rsid w:val="00056E97"/>
    <w:rsid w:val="00062C08"/>
    <w:rsid w:val="0006347A"/>
    <w:rsid w:val="00070FA2"/>
    <w:rsid w:val="0009603F"/>
    <w:rsid w:val="000B3ACC"/>
    <w:rsid w:val="000C0700"/>
    <w:rsid w:val="000E6E7B"/>
    <w:rsid w:val="001065D1"/>
    <w:rsid w:val="0011065D"/>
    <w:rsid w:val="00114C4B"/>
    <w:rsid w:val="00124A10"/>
    <w:rsid w:val="001333C1"/>
    <w:rsid w:val="0013453B"/>
    <w:rsid w:val="001350BB"/>
    <w:rsid w:val="00140B24"/>
    <w:rsid w:val="00142A61"/>
    <w:rsid w:val="00151610"/>
    <w:rsid w:val="00154600"/>
    <w:rsid w:val="00164411"/>
    <w:rsid w:val="00171400"/>
    <w:rsid w:val="001809C4"/>
    <w:rsid w:val="00194E04"/>
    <w:rsid w:val="001956D7"/>
    <w:rsid w:val="00197269"/>
    <w:rsid w:val="001A00BE"/>
    <w:rsid w:val="001A3500"/>
    <w:rsid w:val="001D4FDD"/>
    <w:rsid w:val="001E34EF"/>
    <w:rsid w:val="001F616A"/>
    <w:rsid w:val="00200F5E"/>
    <w:rsid w:val="002029AC"/>
    <w:rsid w:val="00221C42"/>
    <w:rsid w:val="00235F2F"/>
    <w:rsid w:val="00240183"/>
    <w:rsid w:val="0024717A"/>
    <w:rsid w:val="00256E36"/>
    <w:rsid w:val="00257061"/>
    <w:rsid w:val="002664C4"/>
    <w:rsid w:val="002731B1"/>
    <w:rsid w:val="00273982"/>
    <w:rsid w:val="0027606C"/>
    <w:rsid w:val="00283440"/>
    <w:rsid w:val="00283D89"/>
    <w:rsid w:val="002A4BCD"/>
    <w:rsid w:val="002B0BD0"/>
    <w:rsid w:val="002D11B7"/>
    <w:rsid w:val="002D59B0"/>
    <w:rsid w:val="00306943"/>
    <w:rsid w:val="003233E3"/>
    <w:rsid w:val="003256EE"/>
    <w:rsid w:val="00336377"/>
    <w:rsid w:val="003404FF"/>
    <w:rsid w:val="003414FB"/>
    <w:rsid w:val="00346645"/>
    <w:rsid w:val="00353E19"/>
    <w:rsid w:val="00354D95"/>
    <w:rsid w:val="00361006"/>
    <w:rsid w:val="00361D14"/>
    <w:rsid w:val="00370767"/>
    <w:rsid w:val="00376D7E"/>
    <w:rsid w:val="00383A4F"/>
    <w:rsid w:val="00387B36"/>
    <w:rsid w:val="0039083C"/>
    <w:rsid w:val="003E6B29"/>
    <w:rsid w:val="00400843"/>
    <w:rsid w:val="00412062"/>
    <w:rsid w:val="00433C95"/>
    <w:rsid w:val="0044228D"/>
    <w:rsid w:val="004534E0"/>
    <w:rsid w:val="00454300"/>
    <w:rsid w:val="00471543"/>
    <w:rsid w:val="00484656"/>
    <w:rsid w:val="00493FF6"/>
    <w:rsid w:val="004A4C9E"/>
    <w:rsid w:val="004C4688"/>
    <w:rsid w:val="004C7201"/>
    <w:rsid w:val="004D2DC2"/>
    <w:rsid w:val="005312D9"/>
    <w:rsid w:val="00533077"/>
    <w:rsid w:val="00550816"/>
    <w:rsid w:val="00564AB1"/>
    <w:rsid w:val="00573733"/>
    <w:rsid w:val="00590124"/>
    <w:rsid w:val="00593650"/>
    <w:rsid w:val="005A438B"/>
    <w:rsid w:val="005B7C9C"/>
    <w:rsid w:val="005C360C"/>
    <w:rsid w:val="005C4596"/>
    <w:rsid w:val="005C4EC7"/>
    <w:rsid w:val="005C7D76"/>
    <w:rsid w:val="005D13D8"/>
    <w:rsid w:val="005D3591"/>
    <w:rsid w:val="005D6E90"/>
    <w:rsid w:val="005E0242"/>
    <w:rsid w:val="005E3B4B"/>
    <w:rsid w:val="0060194D"/>
    <w:rsid w:val="0060345D"/>
    <w:rsid w:val="00615BFD"/>
    <w:rsid w:val="00617C4A"/>
    <w:rsid w:val="00641BC7"/>
    <w:rsid w:val="006549B9"/>
    <w:rsid w:val="00687B0D"/>
    <w:rsid w:val="00693FD3"/>
    <w:rsid w:val="006A7B98"/>
    <w:rsid w:val="006B1FB6"/>
    <w:rsid w:val="006B5035"/>
    <w:rsid w:val="006C5134"/>
    <w:rsid w:val="006D3623"/>
    <w:rsid w:val="006E0B0D"/>
    <w:rsid w:val="006E3A2F"/>
    <w:rsid w:val="006E762E"/>
    <w:rsid w:val="006F1732"/>
    <w:rsid w:val="00701E9A"/>
    <w:rsid w:val="00707B82"/>
    <w:rsid w:val="00710E77"/>
    <w:rsid w:val="00715327"/>
    <w:rsid w:val="00716B13"/>
    <w:rsid w:val="0072276D"/>
    <w:rsid w:val="00740AE4"/>
    <w:rsid w:val="00753B11"/>
    <w:rsid w:val="00780C86"/>
    <w:rsid w:val="007835D6"/>
    <w:rsid w:val="007A39A7"/>
    <w:rsid w:val="007A6E52"/>
    <w:rsid w:val="007B103D"/>
    <w:rsid w:val="007B6C94"/>
    <w:rsid w:val="007C70E3"/>
    <w:rsid w:val="007E384F"/>
    <w:rsid w:val="007F4FF6"/>
    <w:rsid w:val="00800473"/>
    <w:rsid w:val="00801C8A"/>
    <w:rsid w:val="008027DE"/>
    <w:rsid w:val="00813DF5"/>
    <w:rsid w:val="008239D5"/>
    <w:rsid w:val="008272EB"/>
    <w:rsid w:val="00835F77"/>
    <w:rsid w:val="00836C6D"/>
    <w:rsid w:val="008540A1"/>
    <w:rsid w:val="0086054E"/>
    <w:rsid w:val="008641C4"/>
    <w:rsid w:val="00865390"/>
    <w:rsid w:val="00870005"/>
    <w:rsid w:val="008B0440"/>
    <w:rsid w:val="008B703B"/>
    <w:rsid w:val="008C14A4"/>
    <w:rsid w:val="008C63C6"/>
    <w:rsid w:val="008D2392"/>
    <w:rsid w:val="008E691B"/>
    <w:rsid w:val="008F2DD7"/>
    <w:rsid w:val="009004ED"/>
    <w:rsid w:val="00913EBD"/>
    <w:rsid w:val="00933195"/>
    <w:rsid w:val="00935484"/>
    <w:rsid w:val="00945751"/>
    <w:rsid w:val="0095290B"/>
    <w:rsid w:val="00962AA8"/>
    <w:rsid w:val="00977140"/>
    <w:rsid w:val="00986388"/>
    <w:rsid w:val="0099626F"/>
    <w:rsid w:val="009A526F"/>
    <w:rsid w:val="009C367C"/>
    <w:rsid w:val="009D198E"/>
    <w:rsid w:val="009D2D8D"/>
    <w:rsid w:val="009E347F"/>
    <w:rsid w:val="00A17081"/>
    <w:rsid w:val="00A21BCA"/>
    <w:rsid w:val="00A21F7E"/>
    <w:rsid w:val="00A62A04"/>
    <w:rsid w:val="00A66573"/>
    <w:rsid w:val="00A671AE"/>
    <w:rsid w:val="00A67DCF"/>
    <w:rsid w:val="00A71850"/>
    <w:rsid w:val="00A73BE8"/>
    <w:rsid w:val="00A754A0"/>
    <w:rsid w:val="00A83777"/>
    <w:rsid w:val="00A95AEA"/>
    <w:rsid w:val="00AA35CA"/>
    <w:rsid w:val="00AD2CF2"/>
    <w:rsid w:val="00AF3857"/>
    <w:rsid w:val="00AF6104"/>
    <w:rsid w:val="00B208AF"/>
    <w:rsid w:val="00B37491"/>
    <w:rsid w:val="00B41A48"/>
    <w:rsid w:val="00B433D6"/>
    <w:rsid w:val="00B675E2"/>
    <w:rsid w:val="00B735C6"/>
    <w:rsid w:val="00B77656"/>
    <w:rsid w:val="00B81925"/>
    <w:rsid w:val="00B84E0E"/>
    <w:rsid w:val="00BD240D"/>
    <w:rsid w:val="00BD5836"/>
    <w:rsid w:val="00BD75AA"/>
    <w:rsid w:val="00BE610D"/>
    <w:rsid w:val="00BF3551"/>
    <w:rsid w:val="00BF6D16"/>
    <w:rsid w:val="00C06A26"/>
    <w:rsid w:val="00C43AC2"/>
    <w:rsid w:val="00C43D07"/>
    <w:rsid w:val="00C56124"/>
    <w:rsid w:val="00C74F32"/>
    <w:rsid w:val="00C7671A"/>
    <w:rsid w:val="00CA2142"/>
    <w:rsid w:val="00CA25EB"/>
    <w:rsid w:val="00CB21E8"/>
    <w:rsid w:val="00CC5A9F"/>
    <w:rsid w:val="00CD5BEE"/>
    <w:rsid w:val="00CE0EB4"/>
    <w:rsid w:val="00CE45D1"/>
    <w:rsid w:val="00CE5715"/>
    <w:rsid w:val="00D10F78"/>
    <w:rsid w:val="00D13FD7"/>
    <w:rsid w:val="00D32EEE"/>
    <w:rsid w:val="00D44CBE"/>
    <w:rsid w:val="00D525B0"/>
    <w:rsid w:val="00D551AA"/>
    <w:rsid w:val="00D57D77"/>
    <w:rsid w:val="00D7032D"/>
    <w:rsid w:val="00DA3AAA"/>
    <w:rsid w:val="00DA4FFA"/>
    <w:rsid w:val="00DB7A96"/>
    <w:rsid w:val="00DC5C50"/>
    <w:rsid w:val="00DD3090"/>
    <w:rsid w:val="00DD38F9"/>
    <w:rsid w:val="00DE24E0"/>
    <w:rsid w:val="00DF0F71"/>
    <w:rsid w:val="00E05AAB"/>
    <w:rsid w:val="00E07AB6"/>
    <w:rsid w:val="00E32FBE"/>
    <w:rsid w:val="00E3348D"/>
    <w:rsid w:val="00E424B7"/>
    <w:rsid w:val="00EA6E4C"/>
    <w:rsid w:val="00EA7A94"/>
    <w:rsid w:val="00EB74F4"/>
    <w:rsid w:val="00F21B7D"/>
    <w:rsid w:val="00F423EE"/>
    <w:rsid w:val="00F8089B"/>
    <w:rsid w:val="00FB5F6F"/>
    <w:rsid w:val="00FD4CCD"/>
    <w:rsid w:val="00FD69BB"/>
    <w:rsid w:val="00FF197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41FE0"/>
  <w15:docId w15:val="{2691E65C-7747-4374-9444-784F1B8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617C4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B703B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703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8B703B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085F-957E-4D65-8F94-F6C83540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5F94A703.dotm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2024-03-15T07:17:00Z</cp:lastPrinted>
  <dcterms:created xsi:type="dcterms:W3CDTF">2024-03-19T08:26:00Z</dcterms:created>
  <dcterms:modified xsi:type="dcterms:W3CDTF">2024-03-19T08:26:00Z</dcterms:modified>
</cp:coreProperties>
</file>