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176" w:type="dxa"/>
        <w:tblLook w:val="00A0" w:firstRow="1" w:lastRow="0" w:firstColumn="1" w:lastColumn="0" w:noHBand="0" w:noVBand="0"/>
      </w:tblPr>
      <w:tblGrid>
        <w:gridCol w:w="10207"/>
        <w:gridCol w:w="283"/>
      </w:tblGrid>
      <w:tr w:rsidR="002F7F6C" w:rsidTr="00822719">
        <w:trPr>
          <w:trHeight w:val="2711"/>
        </w:trPr>
        <w:tc>
          <w:tcPr>
            <w:tcW w:w="10207" w:type="dxa"/>
          </w:tcPr>
          <w:p w:rsidR="00822719" w:rsidRDefault="00822719" w:rsidP="007B77C2">
            <w:pPr>
              <w:ind w:right="17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</w:t>
            </w:r>
          </w:p>
          <w:p w:rsidR="00822719" w:rsidRDefault="00822719" w:rsidP="007B77C2">
            <w:pPr>
              <w:ind w:right="175"/>
              <w:jc w:val="both"/>
              <w:rPr>
                <w:b/>
                <w:lang w:eastAsia="en-US"/>
              </w:rPr>
            </w:pPr>
          </w:p>
          <w:p w:rsidR="00822719" w:rsidRDefault="00822719" w:rsidP="007B77C2">
            <w:pPr>
              <w:ind w:right="175"/>
              <w:jc w:val="both"/>
              <w:rPr>
                <w:b/>
                <w:lang w:eastAsia="en-US"/>
              </w:rPr>
            </w:pPr>
          </w:p>
          <w:p w:rsidR="004D6157" w:rsidRDefault="004D6157" w:rsidP="004D6157"/>
          <w:p w:rsidR="004D6157" w:rsidRDefault="004D6157" w:rsidP="004D6157">
            <w:pPr>
              <w:suppressAutoHyphens/>
              <w:ind w:right="885"/>
              <w:rPr>
                <w:b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8" o:title=""/>
                </v:shape>
                <o:OLEObject Type="Embed" ProgID="CorelDraw.Graphic.17" ShapeID="_x0000_s1026" DrawAspect="Content" ObjectID="_1772351167" r:id="rId9"/>
              </w:object>
            </w:r>
          </w:p>
          <w:p w:rsidR="004D6157" w:rsidRDefault="004D6157" w:rsidP="004D6157">
            <w:pPr>
              <w:ind w:right="317"/>
              <w:jc w:val="both"/>
              <w:rPr>
                <w:b/>
              </w:rPr>
            </w:pPr>
          </w:p>
          <w:p w:rsidR="004D6157" w:rsidRDefault="004D6157" w:rsidP="004D615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4D6157" w:rsidRDefault="004D6157" w:rsidP="004D6157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4D6157" w:rsidRDefault="004D6157" w:rsidP="004D6157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4D6157" w:rsidRDefault="004D6157" w:rsidP="004D6157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4D6157" w:rsidRDefault="004D6157" w:rsidP="004D6157">
            <w:r>
              <w:t xml:space="preserve">107589, г. Москва, ул. Красноярская, д.5/36  </w:t>
            </w:r>
            <w:r>
              <w:tab/>
            </w:r>
            <w:r>
              <w:tab/>
              <w:t xml:space="preserve">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vmo</w:t>
            </w:r>
            <w:r>
              <w:t>.</w:t>
            </w:r>
            <w:r>
              <w:rPr>
                <w:lang w:val="en-US"/>
              </w:rPr>
              <w:t>golyanovo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4D6157" w:rsidRDefault="004D6157" w:rsidP="004D6157">
            <w:pPr>
              <w:rPr>
                <w:rStyle w:val="a3"/>
                <w:rFonts w:eastAsia="Calibri"/>
              </w:rPr>
            </w:pPr>
            <w:r>
              <w:t>Тел.: (495)122-23-60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сайт: 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golyanovo</w:t>
            </w:r>
            <w:r>
              <w:t>.</w:t>
            </w:r>
            <w:r>
              <w:rPr>
                <w:lang w:val="en-US"/>
              </w:rPr>
              <w:t>org</w:t>
            </w:r>
          </w:p>
          <w:p w:rsidR="004D6157" w:rsidRDefault="004D6157" w:rsidP="004D6157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86995</wp:posOffset>
                      </wp:positionV>
                      <wp:extent cx="607695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58EC8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85pt" to="475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4D6157" w:rsidRDefault="004D6157" w:rsidP="004D6157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13.03.2024  №3/7</w:t>
            </w:r>
          </w:p>
          <w:p w:rsidR="00822719" w:rsidRDefault="00822719" w:rsidP="007B77C2">
            <w:pPr>
              <w:ind w:right="175"/>
              <w:jc w:val="both"/>
              <w:rPr>
                <w:b/>
                <w:lang w:eastAsia="en-US"/>
              </w:rPr>
            </w:pPr>
          </w:p>
          <w:p w:rsidR="00822719" w:rsidRDefault="00822719" w:rsidP="004D6157">
            <w:pPr>
              <w:ind w:right="17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822719" w:rsidRDefault="00822719" w:rsidP="007B77C2">
            <w:pPr>
              <w:ind w:right="175"/>
              <w:jc w:val="both"/>
              <w:rPr>
                <w:b/>
                <w:lang w:eastAsia="en-US"/>
              </w:rPr>
            </w:pPr>
          </w:p>
          <w:p w:rsidR="002F7F6C" w:rsidRDefault="002F7F6C" w:rsidP="00822719">
            <w:pPr>
              <w:ind w:left="180" w:right="555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</w:t>
            </w:r>
            <w:r w:rsidR="007B77C2">
              <w:rPr>
                <w:b/>
                <w:lang w:eastAsia="en-US"/>
              </w:rPr>
              <w:t>ением по ме</w:t>
            </w:r>
            <w:r w:rsidR="00895725">
              <w:rPr>
                <w:b/>
                <w:lang w:eastAsia="en-US"/>
              </w:rPr>
              <w:t>сту жительства на Ӏ</w:t>
            </w:r>
            <w:r w:rsidR="00341D86">
              <w:rPr>
                <w:b/>
                <w:lang w:eastAsia="en-US"/>
              </w:rPr>
              <w:t>Ι</w:t>
            </w:r>
            <w:r w:rsidR="0012272D">
              <w:rPr>
                <w:b/>
                <w:lang w:eastAsia="en-US"/>
              </w:rPr>
              <w:t xml:space="preserve"> квартал 2024</w:t>
            </w:r>
            <w:r w:rsidR="009353D4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года</w:t>
            </w:r>
          </w:p>
        </w:tc>
        <w:tc>
          <w:tcPr>
            <w:tcW w:w="283" w:type="dxa"/>
          </w:tcPr>
          <w:p w:rsidR="002F7F6C" w:rsidRDefault="002F7F6C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  <w:tr w:rsidR="00E12834" w:rsidRPr="007E6794" w:rsidTr="00822719">
        <w:trPr>
          <w:trHeight w:val="551"/>
        </w:trPr>
        <w:tc>
          <w:tcPr>
            <w:tcW w:w="10207" w:type="dxa"/>
          </w:tcPr>
          <w:p w:rsidR="00E12834" w:rsidRPr="00D6420D" w:rsidRDefault="00E12834" w:rsidP="007B77C2">
            <w:pPr>
              <w:ind w:right="-348"/>
              <w:jc w:val="both"/>
              <w:rPr>
                <w:b/>
                <w:lang w:eastAsia="en-US"/>
              </w:rPr>
            </w:pPr>
          </w:p>
          <w:p w:rsidR="00E12834" w:rsidRPr="00666B90" w:rsidRDefault="00E12834" w:rsidP="007B77C2">
            <w:pPr>
              <w:ind w:right="-348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12834" w:rsidRPr="007E6794" w:rsidRDefault="00E12834" w:rsidP="007E6794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</w:tbl>
    <w:p w:rsidR="00E12834" w:rsidRPr="00B551E9" w:rsidRDefault="00E12834" w:rsidP="007E6794">
      <w:pPr>
        <w:pStyle w:val="a6"/>
        <w:autoSpaceDE w:val="0"/>
        <w:autoSpaceDN w:val="0"/>
        <w:adjustRightInd w:val="0"/>
        <w:ind w:left="0" w:firstLine="567"/>
        <w:jc w:val="both"/>
        <w:outlineLvl w:val="1"/>
      </w:pPr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>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9353D4">
        <w:rPr>
          <w:rStyle w:val="apple-style-span"/>
          <w:shd w:val="clear" w:color="auto" w:fill="FFFFFF"/>
        </w:rPr>
        <w:t xml:space="preserve"> принимая  во внимание</w:t>
      </w:r>
      <w:r>
        <w:rPr>
          <w:rStyle w:val="apple-style-span"/>
          <w:shd w:val="clear" w:color="auto" w:fill="FFFFFF"/>
        </w:rPr>
        <w:t xml:space="preserve"> </w:t>
      </w:r>
      <w:r w:rsidRPr="00395527">
        <w:rPr>
          <w:rStyle w:val="apple-style-span"/>
          <w:shd w:val="clear" w:color="auto" w:fill="FFFFFF"/>
        </w:rPr>
        <w:t xml:space="preserve">обращение </w:t>
      </w:r>
      <w:r w:rsidRPr="00B551E9">
        <w:rPr>
          <w:rStyle w:val="apple-style-span"/>
          <w:shd w:val="clear" w:color="auto" w:fill="FFFFFF"/>
        </w:rPr>
        <w:t>управы района Гольянов</w:t>
      </w:r>
      <w:r w:rsidR="008B4E28" w:rsidRPr="00B551E9">
        <w:rPr>
          <w:rStyle w:val="apple-style-span"/>
          <w:shd w:val="clear" w:color="auto" w:fill="FFFFFF"/>
        </w:rPr>
        <w:t xml:space="preserve">о города Москвы </w:t>
      </w:r>
      <w:r w:rsidR="00D56188">
        <w:rPr>
          <w:rStyle w:val="apple-style-span"/>
          <w:shd w:val="clear" w:color="auto" w:fill="FFFFFF"/>
        </w:rPr>
        <w:t>от 11.03.2024 №Гд-234 (вх.№144 от 11.03.2024)</w:t>
      </w:r>
      <w:r w:rsidRPr="0023170C">
        <w:rPr>
          <w:rStyle w:val="apple-style-span"/>
          <w:shd w:val="clear" w:color="auto" w:fill="FFFFFF"/>
        </w:rPr>
        <w:t>,</w:t>
      </w:r>
      <w:r w:rsidR="007E6794" w:rsidRPr="0023170C">
        <w:rPr>
          <w:rStyle w:val="apple-style-span"/>
          <w:shd w:val="clear" w:color="auto" w:fill="FFFFFF"/>
        </w:rPr>
        <w:t xml:space="preserve"> </w:t>
      </w:r>
      <w:r w:rsidRPr="00B551E9">
        <w:t>Совет депутатов</w:t>
      </w:r>
      <w:r w:rsidR="007E6794" w:rsidRPr="00B551E9">
        <w:t xml:space="preserve"> муниципального округа Гольяново </w:t>
      </w:r>
      <w:r w:rsidRPr="00B551E9">
        <w:t xml:space="preserve"> решил:</w:t>
      </w:r>
    </w:p>
    <w:p w:rsidR="00E12834" w:rsidRPr="00666B90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 w:eastAsia="en-US"/>
        </w:rPr>
        <w:t>I</w:t>
      </w:r>
      <w:r w:rsidR="00341D86">
        <w:rPr>
          <w:lang w:val="en-US" w:eastAsia="en-US"/>
        </w:rPr>
        <w:t>Ι</w:t>
      </w:r>
      <w:r w:rsidR="0012272D">
        <w:rPr>
          <w:lang w:eastAsia="en-US"/>
        </w:rPr>
        <w:t xml:space="preserve"> квартал 2024</w:t>
      </w:r>
      <w:r w:rsidR="009353D4">
        <w:rPr>
          <w:lang w:eastAsia="en-US"/>
        </w:rPr>
        <w:t xml:space="preserve"> </w:t>
      </w:r>
      <w:r w:rsidRPr="00666B90">
        <w:rPr>
          <w:lang w:eastAsia="en-US"/>
        </w:rPr>
        <w:t>года (приложение).</w:t>
      </w:r>
    </w:p>
    <w:p w:rsidR="00E12834" w:rsidRPr="00666B90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Направить настоящее решение в управу района Гольяново города Москвы, </w:t>
      </w:r>
      <w:r w:rsidR="00043884">
        <w:rPr>
          <w:lang w:eastAsia="en-US"/>
        </w:rPr>
        <w:t>п</w:t>
      </w:r>
      <w:r w:rsidRPr="00666B90">
        <w:rPr>
          <w:lang w:eastAsia="en-US"/>
        </w:rPr>
        <w:t>рефектуру Восточного административного округа города Москвы, Департамент территориальных органов исполнительной власти.</w:t>
      </w:r>
    </w:p>
    <w:p w:rsidR="00E12834" w:rsidRPr="004D097A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>
        <w:t>»</w:t>
      </w:r>
      <w:r w:rsidR="004008C4" w:rsidRPr="004008C4">
        <w:rPr>
          <w:color w:val="FF0000"/>
        </w:rPr>
        <w:t xml:space="preserve"> </w:t>
      </w:r>
      <w:r w:rsidR="004008C4" w:rsidRPr="00E928F0">
        <w:t>и сетевом издании «Московский муниципальный вестник»,</w:t>
      </w:r>
      <w:r w:rsidRPr="00E928F0">
        <w:t xml:space="preserve"> разместить на официальном сайте муниципального округа Гольяново: </w:t>
      </w:r>
      <w:hyperlink r:id="rId10" w:history="1">
        <w:r w:rsidRPr="00E928F0">
          <w:rPr>
            <w:rStyle w:val="a3"/>
            <w:color w:val="auto"/>
            <w:u w:val="none"/>
          </w:rPr>
          <w:t>http://golyanovo.org</w:t>
        </w:r>
      </w:hyperlink>
      <w:r w:rsidRPr="005E61B6">
        <w:rPr>
          <w:lang w:eastAsia="en-US"/>
        </w:rPr>
        <w:t>.</w:t>
      </w:r>
    </w:p>
    <w:p w:rsidR="00E12834" w:rsidRPr="007E6794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7E6794">
        <w:rPr>
          <w:lang w:eastAsia="en-US"/>
        </w:rPr>
        <w:t>Контроль за исполнением н</w:t>
      </w:r>
      <w:r w:rsidR="00EA5685">
        <w:rPr>
          <w:lang w:eastAsia="en-US"/>
        </w:rPr>
        <w:t>астоящего решения возложить на п</w:t>
      </w:r>
      <w:r w:rsidRPr="007E6794">
        <w:rPr>
          <w:lang w:eastAsia="en-US"/>
        </w:rPr>
        <w:t xml:space="preserve">редседателя комиссии </w:t>
      </w:r>
      <w:r w:rsidR="004F2F40">
        <w:rPr>
          <w:lang w:eastAsia="en-US"/>
        </w:rPr>
        <w:t>п</w:t>
      </w:r>
      <w:r w:rsidR="007E6794" w:rsidRPr="007E6794">
        <w:rPr>
          <w:lang w:eastAsia="en-US"/>
        </w:rPr>
        <w:t xml:space="preserve">о </w:t>
      </w:r>
      <w:r w:rsidR="004F2F40">
        <w:rPr>
          <w:lang w:eastAsia="en-US"/>
        </w:rPr>
        <w:t>социально-культурной политике</w:t>
      </w:r>
      <w:r w:rsidR="00895725">
        <w:rPr>
          <w:lang w:eastAsia="en-US"/>
        </w:rPr>
        <w:t xml:space="preserve"> Буканову Н.Л.</w:t>
      </w:r>
    </w:p>
    <w:p w:rsidR="00036710" w:rsidRDefault="00036710" w:rsidP="00036710">
      <w:pPr>
        <w:ind w:firstLine="567"/>
      </w:pPr>
    </w:p>
    <w:p w:rsidR="00036710" w:rsidRDefault="00036710" w:rsidP="00036710">
      <w:pPr>
        <w:ind w:firstLine="567"/>
      </w:pPr>
    </w:p>
    <w:p w:rsidR="00E12834" w:rsidRDefault="00E12834"/>
    <w:p w:rsidR="00822719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</w:t>
      </w:r>
    </w:p>
    <w:p w:rsidR="002F7F6C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округа Гольяново</w:t>
      </w:r>
      <w:r w:rsidR="00822719">
        <w:rPr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2F7F6C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E12834" w:rsidRDefault="00E12834">
      <w:pPr>
        <w:sectPr w:rsidR="00E12834" w:rsidSect="00306C6D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67371C" w:rsidRDefault="00AA4970" w:rsidP="00AA4970">
      <w:pPr>
        <w:ind w:left="14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p w:rsidR="00AA4970" w:rsidRPr="00C14D5D" w:rsidRDefault="0067371C" w:rsidP="00AA4970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A4970">
        <w:rPr>
          <w:sz w:val="22"/>
          <w:szCs w:val="22"/>
        </w:rPr>
        <w:t xml:space="preserve">   </w:t>
      </w:r>
      <w:r w:rsidR="00AA4970" w:rsidRPr="00C14D5D">
        <w:rPr>
          <w:sz w:val="22"/>
          <w:szCs w:val="22"/>
        </w:rPr>
        <w:t>Приложение</w:t>
      </w:r>
    </w:p>
    <w:p w:rsidR="00AA4970" w:rsidRPr="00C14D5D" w:rsidRDefault="00AA4970" w:rsidP="00AA4970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</w:t>
      </w:r>
      <w:r>
        <w:rPr>
          <w:sz w:val="22"/>
          <w:szCs w:val="22"/>
        </w:rPr>
        <w:t>муниципального округа Гольяново</w:t>
      </w:r>
    </w:p>
    <w:p w:rsidR="00895725" w:rsidRDefault="002962AD" w:rsidP="002962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2F7F6C">
        <w:rPr>
          <w:sz w:val="22"/>
          <w:szCs w:val="22"/>
        </w:rPr>
        <w:t xml:space="preserve">      </w:t>
      </w:r>
      <w:r w:rsidR="00822719">
        <w:rPr>
          <w:sz w:val="22"/>
          <w:szCs w:val="22"/>
        </w:rPr>
        <w:t xml:space="preserve">                     от «13 </w:t>
      </w:r>
      <w:r w:rsidR="007B77C2">
        <w:rPr>
          <w:sz w:val="22"/>
          <w:szCs w:val="22"/>
        </w:rPr>
        <w:t>»</w:t>
      </w:r>
      <w:r w:rsidR="009353D4">
        <w:rPr>
          <w:sz w:val="22"/>
          <w:szCs w:val="22"/>
        </w:rPr>
        <w:t xml:space="preserve"> </w:t>
      </w:r>
      <w:r w:rsidR="00341D86">
        <w:rPr>
          <w:sz w:val="22"/>
          <w:szCs w:val="22"/>
        </w:rPr>
        <w:t>марта</w:t>
      </w:r>
      <w:r w:rsidR="00822719">
        <w:rPr>
          <w:sz w:val="22"/>
          <w:szCs w:val="22"/>
        </w:rPr>
        <w:t xml:space="preserve"> </w:t>
      </w:r>
      <w:r w:rsidR="0012272D">
        <w:rPr>
          <w:sz w:val="22"/>
          <w:szCs w:val="22"/>
        </w:rPr>
        <w:t xml:space="preserve"> 2024</w:t>
      </w:r>
      <w:r w:rsidR="00AA4970" w:rsidRPr="00C14D5D">
        <w:rPr>
          <w:sz w:val="22"/>
          <w:szCs w:val="22"/>
        </w:rPr>
        <w:t xml:space="preserve"> </w:t>
      </w:r>
      <w:r w:rsidR="002F7F6C">
        <w:rPr>
          <w:sz w:val="22"/>
          <w:szCs w:val="22"/>
        </w:rPr>
        <w:t xml:space="preserve"> года  №</w:t>
      </w:r>
      <w:r w:rsidR="00822719">
        <w:rPr>
          <w:sz w:val="22"/>
          <w:szCs w:val="22"/>
        </w:rPr>
        <w:t>3/7</w:t>
      </w:r>
      <w:r>
        <w:rPr>
          <w:sz w:val="22"/>
          <w:szCs w:val="22"/>
        </w:rPr>
        <w:t xml:space="preserve">    </w:t>
      </w:r>
    </w:p>
    <w:p w:rsidR="00895725" w:rsidRDefault="00895725" w:rsidP="002962AD">
      <w:pPr>
        <w:rPr>
          <w:sz w:val="22"/>
          <w:szCs w:val="22"/>
        </w:rPr>
      </w:pPr>
    </w:p>
    <w:p w:rsidR="00341D86" w:rsidRDefault="00341D86" w:rsidP="00341D86">
      <w:pPr>
        <w:jc w:val="center"/>
        <w:rPr>
          <w:b/>
          <w:color w:val="000000"/>
        </w:rPr>
      </w:pPr>
    </w:p>
    <w:p w:rsidR="00341D86" w:rsidRDefault="00341D86" w:rsidP="00341D86">
      <w:pPr>
        <w:jc w:val="center"/>
        <w:rPr>
          <w:b/>
          <w:color w:val="000000"/>
        </w:rPr>
      </w:pPr>
      <w:r>
        <w:rPr>
          <w:b/>
          <w:color w:val="000000"/>
        </w:rPr>
        <w:t>СВОДНЫЙ КАЛЕНДАРНЫЙ ПЛАН</w:t>
      </w:r>
      <w:r>
        <w:rPr>
          <w:b/>
          <w:color w:val="000000"/>
        </w:rPr>
        <w:br/>
        <w:t xml:space="preserve">культурно-массовых, досуговых, спортивных и физкультурно-оздоровительных мероприятий с населением по месту жительства на территории района Гольяново Восточного административного округа </w:t>
      </w:r>
      <w:r w:rsidR="0012272D">
        <w:rPr>
          <w:b/>
          <w:color w:val="000000"/>
        </w:rPr>
        <w:t>города Москвы на 1Ι квартал 2024</w:t>
      </w:r>
      <w:r>
        <w:rPr>
          <w:b/>
          <w:color w:val="000000"/>
        </w:rPr>
        <w:t xml:space="preserve"> года</w:t>
      </w:r>
    </w:p>
    <w:p w:rsidR="0012272D" w:rsidRDefault="0012272D" w:rsidP="00341D86">
      <w:pPr>
        <w:jc w:val="center"/>
        <w:rPr>
          <w:b/>
          <w:color w:val="000000"/>
        </w:rPr>
      </w:pPr>
    </w:p>
    <w:p w:rsidR="0012272D" w:rsidRDefault="0012272D" w:rsidP="00341D86">
      <w:pPr>
        <w:jc w:val="center"/>
        <w:rPr>
          <w:b/>
          <w:color w:val="000000"/>
        </w:rPr>
      </w:pPr>
    </w:p>
    <w:tbl>
      <w:tblPr>
        <w:tblW w:w="15921" w:type="dxa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2833"/>
        <w:gridCol w:w="1878"/>
        <w:gridCol w:w="1416"/>
        <w:gridCol w:w="2581"/>
        <w:gridCol w:w="850"/>
        <w:gridCol w:w="2126"/>
        <w:gridCol w:w="856"/>
        <w:gridCol w:w="775"/>
        <w:gridCol w:w="70"/>
        <w:gridCol w:w="1085"/>
        <w:gridCol w:w="100"/>
        <w:gridCol w:w="684"/>
        <w:gridCol w:w="25"/>
      </w:tblGrid>
      <w:tr w:rsidR="0012272D" w:rsidTr="00964A70">
        <w:trPr>
          <w:trHeight w:val="405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№</w:t>
            </w:r>
            <w:r>
              <w:rPr>
                <w:b/>
                <w:bCs/>
                <w:sz w:val="22"/>
              </w:rPr>
              <w:br/>
              <w:t>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Наименование мероприятия </w:t>
            </w:r>
            <w:r>
              <w:rPr>
                <w:sz w:val="22"/>
              </w:rPr>
              <w:t>(указать, в рамках какой программы реализовано, или какой дате посвящено)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Мероприятия, проводимые в рамках: </w:t>
            </w:r>
            <w:r>
              <w:rPr>
                <w:sz w:val="22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Дата проведения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Место проведения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Кол-во участников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Организаторы мероприятия</w:t>
            </w:r>
          </w:p>
        </w:tc>
        <w:tc>
          <w:tcPr>
            <w:tcW w:w="3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b/>
                <w:bCs/>
                <w:sz w:val="22"/>
              </w:rPr>
              <w:t>Бюджет мероприятия (тыс. руб.)</w:t>
            </w:r>
          </w:p>
        </w:tc>
      </w:tr>
      <w:tr w:rsidR="0012272D" w:rsidTr="00964A70">
        <w:trPr>
          <w:gridAfter w:val="1"/>
          <w:wAfter w:w="25" w:type="dxa"/>
          <w:trHeight w:val="405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rPr>
                <w:b/>
                <w:bCs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rPr>
                <w:b/>
                <w:bCs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rPr>
                <w:b/>
                <w:bCs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rPr>
                <w:b/>
                <w:bCs/>
              </w:rPr>
            </w:pPr>
          </w:p>
        </w:tc>
        <w:tc>
          <w:tcPr>
            <w:tcW w:w="25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rPr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272D" w:rsidRDefault="0012272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Бюджет города Москвы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272D" w:rsidRDefault="0012272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субсидия на выполнение ГЗ (МЗ)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272D" w:rsidRDefault="0012272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местный бюджет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272D" w:rsidRDefault="0012272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привлеченные средства</w:t>
            </w:r>
          </w:p>
        </w:tc>
      </w:tr>
      <w:tr w:rsidR="0012272D" w:rsidTr="00964A70">
        <w:trPr>
          <w:gridAfter w:val="1"/>
          <w:wAfter w:w="25" w:type="dxa"/>
          <w:trHeight w:val="296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  <w:tr w:rsidR="0012272D" w:rsidTr="00964A70">
        <w:trPr>
          <w:trHeight w:val="218"/>
          <w:jc w:val="center"/>
        </w:trPr>
        <w:tc>
          <w:tcPr>
            <w:tcW w:w="15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Апрель</w:t>
            </w:r>
          </w:p>
        </w:tc>
      </w:tr>
      <w:tr w:rsidR="0012272D" w:rsidTr="00964A70">
        <w:trPr>
          <w:gridAfter w:val="1"/>
          <w:wAfter w:w="25" w:type="dxa"/>
          <w:trHeight w:val="19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2D" w:rsidRDefault="0012272D" w:rsidP="0012272D">
            <w:pPr>
              <w:pStyle w:val="a6"/>
              <w:numPr>
                <w:ilvl w:val="0"/>
                <w:numId w:val="14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</w:pPr>
            <w:r>
              <w:t>Соревнование по стрельбе из пневматической винтовки среди ВПК района Гольяново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  <w:rPr>
                <w:bCs/>
              </w:rPr>
            </w:pPr>
            <w:r>
              <w:rPr>
                <w:bCs/>
              </w:rPr>
              <w:t>02.04.2024</w:t>
            </w:r>
          </w:p>
          <w:p w:rsidR="0012272D" w:rsidRDefault="0012272D">
            <w:pPr>
              <w:jc w:val="center"/>
              <w:rPr>
                <w:bCs/>
              </w:rPr>
            </w:pPr>
            <w:r>
              <w:rPr>
                <w:bCs/>
              </w:rPr>
              <w:t>17:00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ГБОУ Школа № 1598, </w:t>
            </w:r>
            <w:r>
              <w:rPr>
                <w:bCs/>
              </w:rPr>
              <w:br/>
              <w:t xml:space="preserve">ул. Красноярская, </w:t>
            </w:r>
            <w:r>
              <w:rPr>
                <w:bCs/>
              </w:rPr>
              <w:br/>
              <w:t>д. 9А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</w:pPr>
            <w:r>
              <w:t>АНО «ЦГПВМ «Рубеж»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72D" w:rsidTr="00964A70">
        <w:trPr>
          <w:gridAfter w:val="1"/>
          <w:wAfter w:w="25" w:type="dxa"/>
          <w:trHeight w:val="19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2D" w:rsidRDefault="0012272D" w:rsidP="0012272D">
            <w:pPr>
              <w:pStyle w:val="a6"/>
              <w:numPr>
                <w:ilvl w:val="0"/>
                <w:numId w:val="14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</w:pPr>
            <w:r>
              <w:t>Мастер-класс по пауэрлифтингу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</w:pPr>
            <w:r>
              <w:t>05.04.2024</w:t>
            </w:r>
          </w:p>
          <w:p w:rsidR="0012272D" w:rsidRDefault="0012272D">
            <w:pPr>
              <w:jc w:val="center"/>
              <w:rPr>
                <w:bCs/>
              </w:rPr>
            </w:pPr>
            <w:r>
              <w:t>20:00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</w:pPr>
            <w:r>
              <w:rPr>
                <w:color w:val="000000"/>
              </w:rPr>
              <w:t xml:space="preserve">ул. Новосибирская, </w:t>
            </w:r>
            <w:r>
              <w:rPr>
                <w:color w:val="000000"/>
              </w:rPr>
              <w:br/>
              <w:t>д.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МДФСОО </w:t>
            </w:r>
            <w:r>
              <w:rPr>
                <w:color w:val="000000"/>
              </w:rPr>
              <w:br/>
              <w:t>АНО «Патриот»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72D" w:rsidTr="00964A70">
        <w:trPr>
          <w:gridAfter w:val="1"/>
          <w:wAfter w:w="25" w:type="dxa"/>
          <w:trHeight w:val="19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2D" w:rsidRDefault="0012272D" w:rsidP="0012272D">
            <w:pPr>
              <w:pStyle w:val="a6"/>
              <w:numPr>
                <w:ilvl w:val="0"/>
                <w:numId w:val="14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</w:pPr>
            <w:r>
              <w:t>Военно-спортивные соревнования «Служу Рубежу»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  <w:rPr>
                <w:bCs/>
              </w:rPr>
            </w:pPr>
            <w:r>
              <w:rPr>
                <w:bCs/>
              </w:rPr>
              <w:t>10.04.2024</w:t>
            </w:r>
          </w:p>
          <w:p w:rsidR="0012272D" w:rsidRDefault="0012272D">
            <w:pPr>
              <w:jc w:val="center"/>
              <w:rPr>
                <w:b/>
              </w:rPr>
            </w:pPr>
            <w:r>
              <w:rPr>
                <w:bCs/>
              </w:rPr>
              <w:t>17:00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  <w:rPr>
                <w:b/>
              </w:rPr>
            </w:pPr>
            <w:r>
              <w:rPr>
                <w:bCs/>
              </w:rPr>
              <w:t xml:space="preserve">ГБОУ Школа </w:t>
            </w:r>
            <w:r>
              <w:rPr>
                <w:bCs/>
              </w:rPr>
              <w:br/>
              <w:t xml:space="preserve">№ 1598, </w:t>
            </w:r>
            <w:r>
              <w:rPr>
                <w:bCs/>
              </w:rPr>
              <w:br/>
              <w:t xml:space="preserve">ул. Красноярская, </w:t>
            </w:r>
            <w:r>
              <w:rPr>
                <w:bCs/>
              </w:rPr>
              <w:br/>
              <w:t>д. 9А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</w:pPr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</w:pPr>
            <w:r>
              <w:t>АНО «ЦГПВМ «Рубеж»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72D" w:rsidTr="00964A70">
        <w:trPr>
          <w:gridAfter w:val="1"/>
          <w:wAfter w:w="25" w:type="dxa"/>
          <w:trHeight w:val="19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2D" w:rsidRDefault="0012272D" w:rsidP="0012272D">
            <w:pPr>
              <w:pStyle w:val="a6"/>
              <w:numPr>
                <w:ilvl w:val="0"/>
                <w:numId w:val="14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</w:pPr>
            <w:r>
              <w:t>Творческий конкурс, приуроченный ко Дню космонавтики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10.04.2024 – 20.04.2024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Филиал</w:t>
            </w:r>
          </w:p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 Гольяново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</w:pPr>
            <w:r>
              <w:rPr>
                <w:color w:val="000000"/>
              </w:rPr>
              <w:t>ТУ Гольяново ГБУ «ООЦ им. Моссовета»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72D" w:rsidTr="00964A70">
        <w:trPr>
          <w:gridAfter w:val="1"/>
          <w:wAfter w:w="25" w:type="dxa"/>
          <w:trHeight w:val="19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2D" w:rsidRDefault="0012272D" w:rsidP="0012272D">
            <w:pPr>
              <w:pStyle w:val="a6"/>
              <w:numPr>
                <w:ilvl w:val="0"/>
                <w:numId w:val="14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Культурно-массовое мероприятие </w:t>
            </w:r>
            <w:r>
              <w:rPr>
                <w:lang w:eastAsia="en-US"/>
              </w:rPr>
              <w:br/>
              <w:t>«День авиации и космонавтики»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13.04.2024</w:t>
            </w:r>
          </w:p>
          <w:p w:rsidR="0012272D" w:rsidRDefault="001227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16:00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Парк Гольяново Уральская, вл. 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Молодёжная палата района Гольяново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12272D" w:rsidTr="00964A70">
        <w:trPr>
          <w:gridAfter w:val="1"/>
          <w:wAfter w:w="25" w:type="dxa"/>
          <w:trHeight w:val="19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2D" w:rsidRDefault="0012272D" w:rsidP="0012272D">
            <w:pPr>
              <w:pStyle w:val="a6"/>
              <w:numPr>
                <w:ilvl w:val="0"/>
                <w:numId w:val="14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t>Открытый урок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</w:pPr>
            <w:r>
              <w:t>24.04.2024</w:t>
            </w:r>
          </w:p>
          <w:p w:rsidR="0012272D" w:rsidRDefault="0012272D">
            <w:pPr>
              <w:jc w:val="center"/>
            </w:pPr>
            <w:r>
              <w:t>18:00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</w:pPr>
            <w:r>
              <w:t>ул. Новосибирская, д.11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</w:pPr>
            <w:r>
              <w:t>АНО «Досуговый центр «Гармония»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72D" w:rsidTr="00964A70">
        <w:trPr>
          <w:gridAfter w:val="1"/>
          <w:wAfter w:w="25" w:type="dxa"/>
          <w:trHeight w:val="19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2D" w:rsidRDefault="0012272D" w:rsidP="0012272D">
            <w:pPr>
              <w:pStyle w:val="a6"/>
              <w:numPr>
                <w:ilvl w:val="0"/>
                <w:numId w:val="14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скандинавской ходьбе, посвященные Дню труда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25.04.2024</w:t>
            </w:r>
            <w:r>
              <w:rPr>
                <w:color w:val="000000"/>
              </w:rPr>
              <w:br/>
              <w:t>11:00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Национальный парк "Лосиный остров", территория Бабаевского пруда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</w:pPr>
            <w:r>
              <w:rPr>
                <w:color w:val="000000"/>
              </w:rPr>
              <w:t>ТУ Гольяново ГБУ «ООЦ им. Моссовета»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272D" w:rsidTr="00964A70">
        <w:trPr>
          <w:gridAfter w:val="1"/>
          <w:wAfter w:w="25" w:type="dxa"/>
          <w:trHeight w:val="56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72D" w:rsidRDefault="0012272D" w:rsidP="0012272D">
            <w:pPr>
              <w:pStyle w:val="a6"/>
              <w:numPr>
                <w:ilvl w:val="0"/>
                <w:numId w:val="14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Мастер-класс по жиму лёжа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</w:pPr>
            <w:r>
              <w:t>26.04.2024 20:00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</w:pPr>
            <w:r>
              <w:rPr>
                <w:color w:val="000000"/>
              </w:rPr>
              <w:t xml:space="preserve">ул. Новосибирская, </w:t>
            </w:r>
            <w:r>
              <w:rPr>
                <w:color w:val="000000"/>
              </w:rPr>
              <w:br/>
              <w:t>д.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</w:pPr>
            <w: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МДФСОО </w:t>
            </w:r>
            <w:r>
              <w:rPr>
                <w:color w:val="000000"/>
              </w:rPr>
              <w:br/>
              <w:t>АНО «Патриот»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2D" w:rsidRDefault="00122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4521" w:rsidTr="00964A70">
        <w:trPr>
          <w:gridAfter w:val="1"/>
          <w:wAfter w:w="25" w:type="dxa"/>
          <w:trHeight w:val="117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924521" w:rsidP="00924521">
            <w:pPr>
              <w:pStyle w:val="a6"/>
              <w:numPr>
                <w:ilvl w:val="0"/>
                <w:numId w:val="14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Pr="00C363E3" w:rsidRDefault="00924521" w:rsidP="00924521">
            <w:pPr>
              <w:jc w:val="center"/>
            </w:pPr>
            <w:r w:rsidRPr="00C363E3">
              <w:t xml:space="preserve">Патриотическое мероприятие </w:t>
            </w:r>
          </w:p>
          <w:p w:rsidR="00924521" w:rsidRPr="00C363E3" w:rsidRDefault="00924521" w:rsidP="00924521">
            <w:pPr>
              <w:jc w:val="center"/>
            </w:pPr>
            <w:r w:rsidRPr="00C363E3">
              <w:t>«День призывника в Гольяново»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Pr="00C363E3" w:rsidRDefault="00924521" w:rsidP="00924521">
            <w:pPr>
              <w:jc w:val="center"/>
            </w:pPr>
            <w:r w:rsidRPr="00C363E3"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Pr="00C363E3" w:rsidRDefault="00924521" w:rsidP="00924521">
            <w:pPr>
              <w:jc w:val="center"/>
            </w:pPr>
            <w:r w:rsidRPr="00C363E3">
              <w:t>апрель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Pr="00C363E3" w:rsidRDefault="00924521" w:rsidP="00924521">
            <w:pPr>
              <w:jc w:val="center"/>
            </w:pPr>
            <w:r w:rsidRPr="00C363E3">
              <w:t>Место и время проведения уточняется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Pr="00C363E3" w:rsidRDefault="00924521" w:rsidP="00924521">
            <w:pPr>
              <w:jc w:val="center"/>
            </w:pPr>
            <w:r w:rsidRPr="00C363E3"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Pr="00C363E3" w:rsidRDefault="00924521" w:rsidP="00924521">
            <w:pPr>
              <w:jc w:val="center"/>
            </w:pPr>
            <w:r w:rsidRPr="00C363E3">
              <w:t>Аппарат Совета депутатов МО</w:t>
            </w:r>
          </w:p>
          <w:p w:rsidR="00924521" w:rsidRPr="00C363E3" w:rsidRDefault="00924521" w:rsidP="00924521">
            <w:pPr>
              <w:jc w:val="center"/>
            </w:pPr>
            <w:r w:rsidRPr="00C363E3">
              <w:t>Гольяново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21" w:rsidRPr="00C363E3" w:rsidRDefault="00A71EBB" w:rsidP="00924521">
            <w:pPr>
              <w:jc w:val="center"/>
            </w:pPr>
            <w:r w:rsidRPr="00C363E3"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21" w:rsidRPr="00C363E3" w:rsidRDefault="00A71EBB" w:rsidP="00924521">
            <w:pPr>
              <w:jc w:val="center"/>
            </w:pPr>
            <w:r w:rsidRPr="00C363E3"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21" w:rsidRPr="00C363E3" w:rsidRDefault="00924521" w:rsidP="00924521">
            <w:pPr>
              <w:ind w:right="-105"/>
              <w:jc w:val="center"/>
              <w:rPr>
                <w:bCs/>
              </w:rPr>
            </w:pPr>
            <w:r w:rsidRPr="00C363E3">
              <w:rPr>
                <w:bCs/>
              </w:rPr>
              <w:t>450,0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21" w:rsidRPr="00924521" w:rsidRDefault="00A71EBB" w:rsidP="0092452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924521" w:rsidTr="00964A70">
        <w:trPr>
          <w:gridAfter w:val="1"/>
          <w:wAfter w:w="25" w:type="dxa"/>
          <w:trHeight w:val="126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924521" w:rsidP="00924521">
            <w:pPr>
              <w:pStyle w:val="a6"/>
              <w:numPr>
                <w:ilvl w:val="0"/>
                <w:numId w:val="14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Pr="00C363E3" w:rsidRDefault="00924521" w:rsidP="00924521">
            <w:pPr>
              <w:jc w:val="center"/>
            </w:pPr>
            <w:r w:rsidRPr="00C363E3">
              <w:t>Пожарно-спортивная игра среди учащихся образовательных учреждений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Pr="00C363E3" w:rsidRDefault="00924521" w:rsidP="00924521">
            <w:pPr>
              <w:jc w:val="center"/>
            </w:pPr>
            <w:r w:rsidRPr="00C363E3"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Pr="00C363E3" w:rsidRDefault="00924521" w:rsidP="00924521">
            <w:pPr>
              <w:jc w:val="center"/>
            </w:pPr>
            <w:r w:rsidRPr="00C363E3">
              <w:t>апрель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Pr="00C363E3" w:rsidRDefault="00924521" w:rsidP="00924521">
            <w:pPr>
              <w:jc w:val="center"/>
            </w:pPr>
            <w:r w:rsidRPr="00C363E3">
              <w:t>Место и время проведения уточняется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Pr="00C363E3" w:rsidRDefault="00924521" w:rsidP="00924521">
            <w:pPr>
              <w:jc w:val="center"/>
            </w:pPr>
            <w:r w:rsidRPr="00C363E3"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Pr="00C363E3" w:rsidRDefault="00924521" w:rsidP="00924521">
            <w:pPr>
              <w:jc w:val="center"/>
            </w:pPr>
            <w:r w:rsidRPr="00C363E3">
              <w:t>Аппарат Совета депутатов МО</w:t>
            </w:r>
          </w:p>
          <w:p w:rsidR="00924521" w:rsidRPr="00C363E3" w:rsidRDefault="00924521" w:rsidP="00924521">
            <w:pPr>
              <w:jc w:val="center"/>
            </w:pPr>
            <w:r w:rsidRPr="00C363E3">
              <w:t>Гольяново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21" w:rsidRPr="00C363E3" w:rsidRDefault="00A71EBB" w:rsidP="00924521">
            <w:pPr>
              <w:jc w:val="center"/>
            </w:pPr>
            <w:r w:rsidRPr="00C363E3"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21" w:rsidRPr="00C363E3" w:rsidRDefault="00A71EBB" w:rsidP="00924521">
            <w:pPr>
              <w:jc w:val="center"/>
            </w:pPr>
            <w:r w:rsidRPr="00C363E3"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21" w:rsidRPr="00C363E3" w:rsidRDefault="00924521" w:rsidP="00924521">
            <w:pPr>
              <w:jc w:val="center"/>
              <w:rPr>
                <w:bCs/>
              </w:rPr>
            </w:pPr>
            <w:r w:rsidRPr="00C363E3">
              <w:rPr>
                <w:bCs/>
              </w:rPr>
              <w:t>288,0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21" w:rsidRDefault="00A71EBB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4521" w:rsidTr="00964A70">
        <w:trPr>
          <w:gridAfter w:val="1"/>
          <w:wAfter w:w="25" w:type="dxa"/>
          <w:trHeight w:val="98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924521" w:rsidP="00924521">
            <w:pPr>
              <w:pStyle w:val="a6"/>
              <w:numPr>
                <w:ilvl w:val="0"/>
                <w:numId w:val="14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BB" w:rsidRPr="00C363E3" w:rsidRDefault="00924521" w:rsidP="00924521">
            <w:pPr>
              <w:jc w:val="center"/>
            </w:pPr>
            <w:r w:rsidRPr="00C363E3">
              <w:t xml:space="preserve">Патриотическое мероприятие </w:t>
            </w:r>
          </w:p>
          <w:p w:rsidR="00924521" w:rsidRPr="00C363E3" w:rsidRDefault="00924521" w:rsidP="00924521">
            <w:pPr>
              <w:jc w:val="center"/>
            </w:pPr>
            <w:r w:rsidRPr="00C363E3">
              <w:t>«Вахта памяти»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Pr="00C363E3" w:rsidRDefault="00A71EBB" w:rsidP="00924521">
            <w:pPr>
              <w:jc w:val="center"/>
            </w:pPr>
            <w:r w:rsidRPr="00C363E3"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Pr="00C363E3" w:rsidRDefault="00A71EBB" w:rsidP="00924521">
            <w:pPr>
              <w:jc w:val="center"/>
            </w:pPr>
            <w:r w:rsidRPr="00C363E3">
              <w:t>апрель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Pr="00C363E3" w:rsidRDefault="00A71EBB" w:rsidP="00924521">
            <w:pPr>
              <w:jc w:val="center"/>
            </w:pPr>
            <w:r w:rsidRPr="00C363E3">
              <w:t>Место и время проведения уточняется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Pr="00C363E3" w:rsidRDefault="00A71EBB" w:rsidP="00924521">
            <w:pPr>
              <w:jc w:val="center"/>
            </w:pPr>
            <w:r w:rsidRPr="00C363E3"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BB" w:rsidRPr="00C363E3" w:rsidRDefault="00A71EBB" w:rsidP="00A71EBB">
            <w:pPr>
              <w:jc w:val="center"/>
            </w:pPr>
            <w:r w:rsidRPr="00C363E3">
              <w:t>Аппарат Совета депутатов МО</w:t>
            </w:r>
          </w:p>
          <w:p w:rsidR="00924521" w:rsidRPr="00C363E3" w:rsidRDefault="00A71EBB" w:rsidP="00A71EBB">
            <w:pPr>
              <w:jc w:val="center"/>
            </w:pPr>
            <w:r w:rsidRPr="00C363E3">
              <w:t>Гольяново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21" w:rsidRPr="00C363E3" w:rsidRDefault="00A71EBB" w:rsidP="00924521">
            <w:pPr>
              <w:jc w:val="center"/>
            </w:pPr>
            <w:r w:rsidRPr="00C363E3"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21" w:rsidRPr="00C363E3" w:rsidRDefault="00A71EBB" w:rsidP="00924521">
            <w:pPr>
              <w:jc w:val="center"/>
            </w:pPr>
            <w:r w:rsidRPr="00C363E3">
              <w:t>--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21" w:rsidRPr="00C363E3" w:rsidRDefault="00A71EBB" w:rsidP="00924521">
            <w:pPr>
              <w:jc w:val="center"/>
              <w:rPr>
                <w:bCs/>
              </w:rPr>
            </w:pPr>
            <w:r w:rsidRPr="00C363E3">
              <w:rPr>
                <w:bCs/>
              </w:rPr>
              <w:t>400,0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21" w:rsidRDefault="00A71EBB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1EBB" w:rsidTr="00964A70">
        <w:trPr>
          <w:gridAfter w:val="1"/>
          <w:wAfter w:w="25" w:type="dxa"/>
          <w:trHeight w:val="99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BB" w:rsidRDefault="00A71EBB" w:rsidP="00924521">
            <w:pPr>
              <w:pStyle w:val="a6"/>
              <w:numPr>
                <w:ilvl w:val="0"/>
                <w:numId w:val="14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BB" w:rsidRPr="00C363E3" w:rsidRDefault="00A71EBB" w:rsidP="00924521">
            <w:pPr>
              <w:jc w:val="center"/>
            </w:pPr>
            <w:r w:rsidRPr="00C363E3">
              <w:t>День сотрудников военных комиссариатов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BB" w:rsidRPr="00C363E3" w:rsidRDefault="00A71EBB" w:rsidP="00924521">
            <w:pPr>
              <w:jc w:val="center"/>
            </w:pPr>
            <w:r w:rsidRPr="00C363E3"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BB" w:rsidRPr="00C363E3" w:rsidRDefault="00A71EBB" w:rsidP="00924521">
            <w:pPr>
              <w:jc w:val="center"/>
            </w:pPr>
            <w:r w:rsidRPr="00C363E3">
              <w:t>апрель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BB" w:rsidRPr="00C363E3" w:rsidRDefault="00A71EBB" w:rsidP="00924521">
            <w:pPr>
              <w:jc w:val="center"/>
            </w:pPr>
            <w:r w:rsidRPr="00C363E3">
              <w:t xml:space="preserve">Место и время проведения </w:t>
            </w:r>
          </w:p>
          <w:p w:rsidR="00A71EBB" w:rsidRPr="00C363E3" w:rsidRDefault="00A71EBB" w:rsidP="00924521">
            <w:pPr>
              <w:jc w:val="center"/>
            </w:pPr>
            <w:r w:rsidRPr="00C363E3">
              <w:t>уточняется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BB" w:rsidRPr="00C363E3" w:rsidRDefault="00A71EBB" w:rsidP="00924521">
            <w:pPr>
              <w:jc w:val="center"/>
            </w:pPr>
            <w:r w:rsidRPr="00C363E3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BB" w:rsidRPr="00C363E3" w:rsidRDefault="00A71EBB" w:rsidP="00A71EBB">
            <w:pPr>
              <w:jc w:val="center"/>
            </w:pPr>
            <w:r w:rsidRPr="00C363E3">
              <w:t>Аппарат Совета депутатов МО</w:t>
            </w:r>
          </w:p>
          <w:p w:rsidR="00A71EBB" w:rsidRPr="00C363E3" w:rsidRDefault="00A71EBB" w:rsidP="00A71EBB">
            <w:pPr>
              <w:jc w:val="center"/>
            </w:pPr>
            <w:r w:rsidRPr="00C363E3">
              <w:t>Гольяново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BB" w:rsidRPr="00C363E3" w:rsidRDefault="00A71EBB" w:rsidP="00924521">
            <w:pPr>
              <w:jc w:val="center"/>
            </w:pPr>
            <w:r w:rsidRPr="00C363E3"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BB" w:rsidRPr="00C363E3" w:rsidRDefault="00A71EBB" w:rsidP="00924521">
            <w:pPr>
              <w:jc w:val="center"/>
            </w:pPr>
            <w:r w:rsidRPr="00C363E3"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BB" w:rsidRPr="00C363E3" w:rsidRDefault="00A71EBB" w:rsidP="00924521">
            <w:pPr>
              <w:jc w:val="center"/>
              <w:rPr>
                <w:bCs/>
              </w:rPr>
            </w:pPr>
            <w:r w:rsidRPr="00C363E3">
              <w:rPr>
                <w:bCs/>
              </w:rPr>
              <w:t>250,0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EBB" w:rsidRDefault="00A71EBB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20874" w:rsidTr="00964A70">
        <w:trPr>
          <w:gridAfter w:val="1"/>
          <w:wAfter w:w="25" w:type="dxa"/>
          <w:trHeight w:val="99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874" w:rsidRDefault="00B20874" w:rsidP="00924521">
            <w:pPr>
              <w:pStyle w:val="a6"/>
              <w:numPr>
                <w:ilvl w:val="0"/>
                <w:numId w:val="14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874" w:rsidRPr="00C363E3" w:rsidRDefault="00B20874" w:rsidP="00924521">
            <w:pPr>
              <w:jc w:val="center"/>
            </w:pPr>
            <w:r>
              <w:t>Военно-патриотическое мероприятие - поисковая экспедиция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874" w:rsidRPr="00C363E3" w:rsidRDefault="00B20874" w:rsidP="00924521">
            <w:pPr>
              <w:jc w:val="center"/>
            </w:pPr>
            <w: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874" w:rsidRPr="00C363E3" w:rsidRDefault="00B20874" w:rsidP="00924521">
            <w:pPr>
              <w:jc w:val="center"/>
            </w:pPr>
            <w:r w:rsidRPr="00C363E3">
              <w:t>апрель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874" w:rsidRPr="00C363E3" w:rsidRDefault="00B20874" w:rsidP="00B20874">
            <w:pPr>
              <w:jc w:val="center"/>
            </w:pPr>
            <w:r w:rsidRPr="00C363E3">
              <w:t xml:space="preserve">Место и время проведения </w:t>
            </w:r>
          </w:p>
          <w:p w:rsidR="00B20874" w:rsidRPr="00C363E3" w:rsidRDefault="00B20874" w:rsidP="00B20874">
            <w:pPr>
              <w:jc w:val="center"/>
            </w:pPr>
            <w:r w:rsidRPr="00C363E3">
              <w:t>уточняется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874" w:rsidRPr="00C363E3" w:rsidRDefault="00D07B74" w:rsidP="00924521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874" w:rsidRPr="00C363E3" w:rsidRDefault="00B20874" w:rsidP="00B20874">
            <w:pPr>
              <w:jc w:val="center"/>
            </w:pPr>
            <w:r w:rsidRPr="00C363E3">
              <w:t>Аппарат Совета депутатов МО</w:t>
            </w:r>
          </w:p>
          <w:p w:rsidR="00B20874" w:rsidRPr="00C363E3" w:rsidRDefault="00B20874" w:rsidP="00B20874">
            <w:pPr>
              <w:jc w:val="center"/>
            </w:pPr>
            <w:r w:rsidRPr="00C363E3">
              <w:t>Гольяново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874" w:rsidRPr="00C363E3" w:rsidRDefault="00BE6468" w:rsidP="00924521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874" w:rsidRPr="00C363E3" w:rsidRDefault="00BE6468" w:rsidP="00924521">
            <w:pPr>
              <w:jc w:val="center"/>
            </w:pPr>
            <w: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874" w:rsidRPr="00C363E3" w:rsidRDefault="00B20874" w:rsidP="00924521">
            <w:pPr>
              <w:jc w:val="center"/>
              <w:rPr>
                <w:bCs/>
              </w:rPr>
            </w:pPr>
            <w:r>
              <w:rPr>
                <w:bCs/>
              </w:rPr>
              <w:t>99,5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874" w:rsidRDefault="00BE6468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4521" w:rsidTr="00964A70">
        <w:trPr>
          <w:gridAfter w:val="1"/>
          <w:wAfter w:w="25" w:type="dxa"/>
          <w:trHeight w:val="274"/>
          <w:jc w:val="center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Pr="00C363E3" w:rsidRDefault="00924521" w:rsidP="00924521">
            <w:pPr>
              <w:jc w:val="center"/>
              <w:rPr>
                <w:b/>
              </w:rPr>
            </w:pPr>
            <w:r w:rsidRPr="00C363E3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Pr="00C363E3" w:rsidRDefault="00D07B74" w:rsidP="00924521">
            <w:pPr>
              <w:jc w:val="center"/>
              <w:rPr>
                <w:b/>
              </w:rPr>
            </w:pPr>
            <w:r w:rsidRPr="00D07B74">
              <w:rPr>
                <w:b/>
              </w:rPr>
              <w:t>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Pr="00C363E3" w:rsidRDefault="00924521" w:rsidP="00924521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Pr="00C363E3" w:rsidRDefault="00924521" w:rsidP="00924521">
            <w:pPr>
              <w:jc w:val="center"/>
            </w:pPr>
            <w:r w:rsidRPr="00C363E3"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Pr="00C363E3" w:rsidRDefault="00924521" w:rsidP="00924521">
            <w:pPr>
              <w:jc w:val="center"/>
              <w:rPr>
                <w:b/>
              </w:rPr>
            </w:pPr>
            <w:r w:rsidRPr="00C363E3">
              <w:rPr>
                <w:b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Pr="00C363E3" w:rsidRDefault="00B20874" w:rsidP="009245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1487,5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24521" w:rsidTr="00964A70">
        <w:trPr>
          <w:trHeight w:val="295"/>
          <w:jc w:val="center"/>
        </w:trPr>
        <w:tc>
          <w:tcPr>
            <w:tcW w:w="15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924521" w:rsidTr="00964A70">
        <w:trPr>
          <w:trHeight w:val="76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924521" w:rsidP="0092452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Культурно-массовое мероприятие "Мир! Труд! Май!»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21" w:rsidRDefault="00924521" w:rsidP="00924521">
            <w:pPr>
              <w:spacing w:line="276" w:lineRule="auto"/>
              <w:jc w:val="center"/>
              <w:rPr>
                <w:lang w:eastAsia="en-US"/>
              </w:rPr>
            </w:pPr>
          </w:p>
          <w:p w:rsidR="00924521" w:rsidRDefault="00924521" w:rsidP="009245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01.05.2024, 12:00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Парк Гольяново</w:t>
            </w:r>
            <w:r>
              <w:rPr>
                <w:lang w:eastAsia="en-US"/>
              </w:rPr>
              <w:br/>
              <w:t>ул. Уральская,  д.23, корп.1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Молодёжная палата района Гольяново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924521" w:rsidTr="00964A70">
        <w:trPr>
          <w:trHeight w:val="76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924521" w:rsidP="0092452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t>Мемориально-патронатная акция по уходу</w:t>
            </w:r>
          </w:p>
          <w:p w:rsidR="00924521" w:rsidRDefault="00924521" w:rsidP="00924521">
            <w:pPr>
              <w:jc w:val="center"/>
            </w:pPr>
            <w:r>
              <w:t>за памятниками и мемориальными досками участников Великой Отечественной войны, военачальников, воинов-интернационалистов,</w:t>
            </w:r>
          </w:p>
          <w:p w:rsidR="00924521" w:rsidRDefault="00924521" w:rsidP="00924521">
            <w:pPr>
              <w:jc w:val="center"/>
            </w:pPr>
            <w:r>
              <w:t>посвященной Дню Победы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t>02.05.2024-08.05.2024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924521" w:rsidP="00924521">
            <w:pPr>
              <w:jc w:val="center"/>
            </w:pPr>
          </w:p>
          <w:p w:rsidR="00924521" w:rsidRDefault="00924521" w:rsidP="00924521">
            <w:pPr>
              <w:jc w:val="center"/>
            </w:pPr>
            <w:r>
              <w:t>Черницинский проезд, д. 3, Щелковское шоссе, д. 29, ул. Новосибирская, д. 3, ул. Алтайская, д. 7,</w:t>
            </w:r>
          </w:p>
          <w:p w:rsidR="00924521" w:rsidRDefault="00924521" w:rsidP="00924521">
            <w:pPr>
              <w:jc w:val="center"/>
            </w:pPr>
            <w:r>
              <w:t>ул. Амурская, д. 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Управа района Гольяново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4521" w:rsidTr="00964A70">
        <w:trPr>
          <w:trHeight w:val="76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924521" w:rsidP="0092452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t>Социально значимое мероприятие, приуроченное к празднованию Дня Победы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rPr>
                <w:bCs/>
              </w:rPr>
              <w:t>09.05.2024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rPr>
                <w:color w:val="000000"/>
              </w:rPr>
              <w:t>Парк Гольяново</w:t>
            </w:r>
            <w:r>
              <w:rPr>
                <w:color w:val="000000"/>
              </w:rPr>
              <w:br/>
              <w:t>ул. Алтайская, д.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Управа района Гольяново,</w:t>
            </w:r>
          </w:p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 Гольяново ГБУ «ООЦ им. Моссовета»,</w:t>
            </w:r>
          </w:p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АНО </w:t>
            </w:r>
            <w:r>
              <w:t>«ЦГПВМ «Рубеж»,</w:t>
            </w:r>
          </w:p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МДФСОО </w:t>
            </w:r>
            <w:r>
              <w:rPr>
                <w:color w:val="000000"/>
              </w:rPr>
              <w:br/>
              <w:t>АНО «Патриот»,</w:t>
            </w:r>
          </w:p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t>АНО «Досуговый центр «Гармония»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4521" w:rsidTr="00964A70">
        <w:trPr>
          <w:trHeight w:val="91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924521" w:rsidP="0092452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Спортивно-массовый праздник, посвященный Дню Победы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09.05.2024</w:t>
            </w:r>
            <w:r>
              <w:rPr>
                <w:color w:val="000000"/>
              </w:rPr>
              <w:br/>
              <w:t>12:00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Алтайская ул., д. 7, спортивный городок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rPr>
                <w:color w:val="000000"/>
              </w:rPr>
              <w:t>ТУ Гольяново ГБУ «ООЦ им. Моссовета»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4521" w:rsidTr="00964A70">
        <w:trPr>
          <w:trHeight w:val="65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924521" w:rsidP="0092452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Мастер-класс  по пауэрлифтингу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17.05.2024</w:t>
            </w:r>
          </w:p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20:00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Новосибирская, </w:t>
            </w:r>
            <w:r>
              <w:rPr>
                <w:color w:val="000000"/>
              </w:rPr>
              <w:br/>
              <w:t>д.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МДФСОО </w:t>
            </w:r>
            <w:r>
              <w:rPr>
                <w:color w:val="000000"/>
              </w:rPr>
              <w:br/>
              <w:t>АНО «Патриот»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4521" w:rsidTr="00964A70">
        <w:trPr>
          <w:trHeight w:val="806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924521" w:rsidP="0092452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первенство района Гольяново по кобудо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18.05.2024</w:t>
            </w:r>
            <w:r>
              <w:rPr>
                <w:color w:val="000000"/>
              </w:rPr>
              <w:br/>
              <w:t>10:00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Уральская, д. 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 Гольяново ГБУ «ООЦ им. Моссовета»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4521" w:rsidTr="00964A70">
        <w:trPr>
          <w:trHeight w:val="111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924521" w:rsidP="0092452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t>Турнир «Лазертаг» среди ВПК района Гольяново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t>19.05.2024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ГБОУ Школа № 1598, </w:t>
            </w:r>
            <w:r>
              <w:rPr>
                <w:bCs/>
              </w:rPr>
              <w:br/>
              <w:t>ул. Красноярская,</w:t>
            </w:r>
          </w:p>
          <w:p w:rsidR="00924521" w:rsidRDefault="00924521" w:rsidP="00924521">
            <w:pPr>
              <w:jc w:val="center"/>
            </w:pPr>
            <w:r>
              <w:rPr>
                <w:bCs/>
              </w:rPr>
              <w:t>д. 9А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t>АНО «ЦГПВМ «Рубеж»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4521" w:rsidTr="00964A70">
        <w:trPr>
          <w:trHeight w:val="111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924521" w:rsidP="0092452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t>Аттестационные  экзамены по бразильскому джиу-джитсу и ММА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bCs/>
              </w:rPr>
            </w:pPr>
            <w:r>
              <w:rPr>
                <w:bCs/>
              </w:rPr>
              <w:t>19.05.2024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bCs/>
              </w:rPr>
            </w:pPr>
            <w:r>
              <w:rPr>
                <w:bCs/>
              </w:rPr>
              <w:t>ул. Байкальская д.42/14, корп.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«Международная Лига СБС»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4521" w:rsidTr="00964A70">
        <w:trPr>
          <w:trHeight w:val="111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924521" w:rsidP="0092452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t>Открытый урок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t>20.05.2024</w:t>
            </w:r>
          </w:p>
          <w:p w:rsidR="00924521" w:rsidRDefault="00924521" w:rsidP="00924521">
            <w:pPr>
              <w:jc w:val="center"/>
            </w:pPr>
            <w:r>
              <w:t>18:00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t>ул. Новосибирская, д.11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highlight w:val="yellow"/>
              </w:rPr>
            </w:pPr>
            <w:r>
              <w:t>АНО «Досуговый центр «Гармония»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4521" w:rsidTr="00964A70">
        <w:trPr>
          <w:trHeight w:val="111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924521" w:rsidP="0092452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t xml:space="preserve">Семинар по ММА </w:t>
            </w:r>
            <w:r>
              <w:br/>
              <w:t>Тактарова О.Н.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bCs/>
              </w:rPr>
            </w:pPr>
            <w:r>
              <w:rPr>
                <w:bCs/>
              </w:rPr>
              <w:t>26.05.2024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bCs/>
              </w:rPr>
            </w:pPr>
            <w:r>
              <w:rPr>
                <w:bCs/>
              </w:rPr>
              <w:t>ул. Байкальская д.42/14, корп.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«Международная Лига СБС»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4521" w:rsidTr="00964A70">
        <w:trPr>
          <w:trHeight w:val="111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924521" w:rsidP="0092452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rPr>
                <w:color w:val="000000"/>
              </w:rPr>
              <w:t>Мастер-класс  по гиревому спорту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t>31.05.2024 20:00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rPr>
                <w:color w:val="000000"/>
              </w:rPr>
              <w:t xml:space="preserve">ул. Новосибирская, </w:t>
            </w:r>
            <w:r>
              <w:rPr>
                <w:color w:val="000000"/>
              </w:rPr>
              <w:br/>
              <w:t>д.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МДФСОО</w:t>
            </w:r>
            <w:r>
              <w:rPr>
                <w:color w:val="000000"/>
              </w:rPr>
              <w:br/>
              <w:t>АНО «Патриот»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4521" w:rsidTr="00964A70">
        <w:trPr>
          <w:trHeight w:val="111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924521" w:rsidP="0092452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t>Концерт, приуроченный ко Дню весны и труда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64A70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май 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Уральская, д. 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rPr>
                <w:color w:val="000000"/>
              </w:rPr>
              <w:t>ТУ Гольяново ГБУ "ООЦ им. Моссовета"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4521" w:rsidTr="00964A70">
        <w:trPr>
          <w:trHeight w:val="111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924521" w:rsidP="0092452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t>Отчётный концерт кружков и студий ТУ Гольяново ко Дню славянской письменности и культуры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rPr>
                <w:color w:val="000000"/>
              </w:rP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64A70" w:rsidP="00924521">
            <w:pPr>
              <w:jc w:val="center"/>
            </w:pPr>
            <w:r>
              <w:t>май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t>район Гольяново, место уточняется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rPr>
                <w:color w:val="000000"/>
              </w:rPr>
              <w:t>ТУ Гольяново ГБУ "ООЦ им. Моссовета"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4521" w:rsidTr="00964A70">
        <w:trPr>
          <w:trHeight w:val="111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924521" w:rsidP="0092452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Pr="00C363E3" w:rsidRDefault="00964A70" w:rsidP="00924521">
            <w:pPr>
              <w:jc w:val="center"/>
            </w:pPr>
            <w:r w:rsidRPr="00C363E3">
              <w:t>Конкурс патриотической песни «Во славу России»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Pr="00C363E3" w:rsidRDefault="00964A70" w:rsidP="00924521">
            <w:pPr>
              <w:jc w:val="center"/>
            </w:pPr>
            <w:r w:rsidRPr="00C363E3"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Pr="00C363E3" w:rsidRDefault="00964A70" w:rsidP="00924521">
            <w:pPr>
              <w:jc w:val="center"/>
            </w:pPr>
            <w:r w:rsidRPr="00C363E3">
              <w:t>май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Pr="00C363E3" w:rsidRDefault="00964A70" w:rsidP="00924521">
            <w:pPr>
              <w:jc w:val="center"/>
            </w:pPr>
            <w:r w:rsidRPr="00C363E3">
              <w:t>Место и время проведения уточняется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Pr="00C363E3" w:rsidRDefault="00964A70" w:rsidP="00924521">
            <w:pPr>
              <w:jc w:val="center"/>
            </w:pPr>
            <w:r w:rsidRPr="00C363E3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A70" w:rsidRPr="00C363E3" w:rsidRDefault="00964A70" w:rsidP="00964A70">
            <w:pPr>
              <w:jc w:val="center"/>
            </w:pPr>
            <w:r w:rsidRPr="00C363E3">
              <w:t>Аппарат Совета депутатов МО</w:t>
            </w:r>
          </w:p>
          <w:p w:rsidR="00924521" w:rsidRPr="00C363E3" w:rsidRDefault="00964A70" w:rsidP="00964A70">
            <w:pPr>
              <w:jc w:val="center"/>
            </w:pPr>
            <w:r w:rsidRPr="00C363E3">
              <w:t>Гольяново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21" w:rsidRDefault="00964A70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21" w:rsidRDefault="00964A70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21" w:rsidRPr="00F10DFF" w:rsidRDefault="00964A70" w:rsidP="00924521">
            <w:pPr>
              <w:jc w:val="center"/>
              <w:rPr>
                <w:bCs/>
                <w:color w:val="000000"/>
              </w:rPr>
            </w:pPr>
            <w:r w:rsidRPr="00F10DFF">
              <w:rPr>
                <w:bCs/>
                <w:color w:val="000000"/>
              </w:rPr>
              <w:t>250,0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21" w:rsidRDefault="00964A70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4521" w:rsidTr="00964A70">
        <w:trPr>
          <w:trHeight w:val="111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924521" w:rsidP="0092452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A70" w:rsidRPr="00C363E3" w:rsidRDefault="00964A70" w:rsidP="00924521">
            <w:pPr>
              <w:jc w:val="center"/>
            </w:pPr>
            <w:r w:rsidRPr="00C363E3">
              <w:t xml:space="preserve">Праздничное мероприятие </w:t>
            </w:r>
          </w:p>
          <w:p w:rsidR="00924521" w:rsidRPr="00C363E3" w:rsidRDefault="00964A70" w:rsidP="00924521">
            <w:pPr>
              <w:jc w:val="center"/>
            </w:pPr>
            <w:r w:rsidRPr="00C363E3">
              <w:t>«Встреча поколений»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Pr="00C363E3" w:rsidRDefault="00964A70" w:rsidP="00924521">
            <w:pPr>
              <w:jc w:val="center"/>
            </w:pPr>
            <w:r w:rsidRPr="00C363E3"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Pr="00C363E3" w:rsidRDefault="00964A70" w:rsidP="00924521">
            <w:pPr>
              <w:jc w:val="center"/>
            </w:pPr>
            <w:r w:rsidRPr="00C363E3">
              <w:t>май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Pr="00C363E3" w:rsidRDefault="00964A70" w:rsidP="00924521">
            <w:pPr>
              <w:jc w:val="center"/>
            </w:pPr>
            <w:r w:rsidRPr="00C363E3">
              <w:t>Место и время проведения уточняется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Pr="00C363E3" w:rsidRDefault="00964A70" w:rsidP="00924521">
            <w:pPr>
              <w:jc w:val="center"/>
            </w:pPr>
            <w:r w:rsidRPr="00C363E3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A70" w:rsidRPr="00C363E3" w:rsidRDefault="00964A70" w:rsidP="00964A70">
            <w:pPr>
              <w:jc w:val="center"/>
            </w:pPr>
            <w:r w:rsidRPr="00C363E3">
              <w:t>Аппарат Совета депутатов МО</w:t>
            </w:r>
          </w:p>
          <w:p w:rsidR="00924521" w:rsidRPr="00C363E3" w:rsidRDefault="00964A70" w:rsidP="00964A70">
            <w:pPr>
              <w:jc w:val="center"/>
            </w:pPr>
            <w:r w:rsidRPr="00C363E3">
              <w:t>Гольяново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21" w:rsidRDefault="00964A70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21" w:rsidRDefault="00964A70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21" w:rsidRPr="00F10DFF" w:rsidRDefault="00964A70" w:rsidP="00924521">
            <w:pPr>
              <w:jc w:val="center"/>
              <w:rPr>
                <w:bCs/>
                <w:color w:val="000000"/>
              </w:rPr>
            </w:pPr>
            <w:r w:rsidRPr="00F10DFF">
              <w:rPr>
                <w:bCs/>
                <w:color w:val="000000"/>
              </w:rPr>
              <w:t>400,0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21" w:rsidRDefault="00964A70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4521" w:rsidTr="00964A70">
        <w:trPr>
          <w:trHeight w:val="111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924521" w:rsidP="0092452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A70" w:rsidRPr="00C363E3" w:rsidRDefault="00964A70" w:rsidP="00924521">
            <w:pPr>
              <w:jc w:val="center"/>
            </w:pPr>
            <w:r w:rsidRPr="00C363E3">
              <w:t>Патриотическое мероприятие</w:t>
            </w:r>
          </w:p>
          <w:p w:rsidR="00924521" w:rsidRPr="00C363E3" w:rsidRDefault="00964A70" w:rsidP="00924521">
            <w:pPr>
              <w:jc w:val="center"/>
            </w:pPr>
            <w:r w:rsidRPr="00C363E3">
              <w:t xml:space="preserve"> «Парад кадет»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Pr="00C363E3" w:rsidRDefault="00964A70" w:rsidP="00924521">
            <w:pPr>
              <w:jc w:val="center"/>
            </w:pPr>
            <w:r w:rsidRPr="00C363E3"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Pr="00C363E3" w:rsidRDefault="00964A70" w:rsidP="00924521">
            <w:pPr>
              <w:jc w:val="center"/>
            </w:pPr>
            <w:r w:rsidRPr="00C363E3">
              <w:t>май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Pr="00C363E3" w:rsidRDefault="00964A70" w:rsidP="00924521">
            <w:pPr>
              <w:jc w:val="center"/>
            </w:pPr>
            <w:r w:rsidRPr="00C363E3">
              <w:t>Место и время проведения уточняется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Pr="00C363E3" w:rsidRDefault="00964A70" w:rsidP="00924521">
            <w:pPr>
              <w:jc w:val="center"/>
            </w:pPr>
            <w:r w:rsidRPr="00C363E3"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A70" w:rsidRPr="00C363E3" w:rsidRDefault="00964A70" w:rsidP="00964A70">
            <w:pPr>
              <w:jc w:val="center"/>
            </w:pPr>
            <w:r w:rsidRPr="00C363E3">
              <w:t>Аппарат Совета депутатов МО</w:t>
            </w:r>
          </w:p>
          <w:p w:rsidR="00924521" w:rsidRPr="00C363E3" w:rsidRDefault="00964A70" w:rsidP="00964A70">
            <w:pPr>
              <w:jc w:val="center"/>
            </w:pPr>
            <w:r w:rsidRPr="00C363E3">
              <w:t>Гольяново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21" w:rsidRDefault="00964A70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21" w:rsidRDefault="00964A70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21" w:rsidRPr="00F10DFF" w:rsidRDefault="00964A70" w:rsidP="00924521">
            <w:pPr>
              <w:jc w:val="center"/>
              <w:rPr>
                <w:bCs/>
                <w:color w:val="000000"/>
              </w:rPr>
            </w:pPr>
            <w:r w:rsidRPr="00F10DFF">
              <w:rPr>
                <w:bCs/>
                <w:color w:val="000000"/>
              </w:rPr>
              <w:t>420,0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21" w:rsidRDefault="00964A70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4521" w:rsidTr="00964A70">
        <w:trPr>
          <w:trHeight w:val="291"/>
          <w:jc w:val="center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Pr="00C363E3" w:rsidRDefault="00924521" w:rsidP="00924521">
            <w:pPr>
              <w:jc w:val="center"/>
              <w:rPr>
                <w:b/>
              </w:rPr>
            </w:pPr>
            <w:r w:rsidRPr="00C363E3">
              <w:rPr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Pr="00C363E3" w:rsidRDefault="00C363E3" w:rsidP="00924521">
            <w:pPr>
              <w:jc w:val="center"/>
              <w:rPr>
                <w:b/>
              </w:rPr>
            </w:pPr>
            <w:r w:rsidRPr="00C363E3">
              <w:rPr>
                <w:b/>
              </w:rPr>
              <w:t>2387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Pr="00C363E3" w:rsidRDefault="00924521" w:rsidP="00924521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Pr="00C363E3" w:rsidRDefault="00C363E3" w:rsidP="00924521">
            <w:pPr>
              <w:jc w:val="center"/>
              <w:rPr>
                <w:b/>
                <w:bCs/>
                <w:color w:val="000000"/>
              </w:rPr>
            </w:pPr>
            <w:r w:rsidRPr="00C363E3">
              <w:rPr>
                <w:b/>
                <w:bCs/>
              </w:rPr>
              <w:t>1070,0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24521" w:rsidTr="00964A70">
        <w:trPr>
          <w:trHeight w:val="152"/>
          <w:jc w:val="center"/>
        </w:trPr>
        <w:tc>
          <w:tcPr>
            <w:tcW w:w="159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Июнь</w:t>
            </w:r>
          </w:p>
        </w:tc>
      </w:tr>
      <w:tr w:rsidR="00924521" w:rsidTr="00964A70">
        <w:trPr>
          <w:gridAfter w:val="1"/>
          <w:wAfter w:w="25" w:type="dxa"/>
          <w:trHeight w:val="706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924521" w:rsidP="00924521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Спортивно-массовый праздник, посвященный Дню защиты детей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01.06.2024</w:t>
            </w:r>
            <w:r>
              <w:rPr>
                <w:color w:val="000000"/>
              </w:rPr>
              <w:br/>
              <w:t>16:00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Алтайская, д. 7, спортивный городок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 Гольяново ГБУ "ООЦ им. Моссовета"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4521" w:rsidTr="00964A70">
        <w:trPr>
          <w:gridAfter w:val="1"/>
          <w:wAfter w:w="25" w:type="dxa"/>
          <w:trHeight w:val="706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924521" w:rsidP="00924521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Культурно-массовое мероприятие «День защиты детей»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01.06.2024</w:t>
            </w:r>
            <w:r>
              <w:rPr>
                <w:lang w:eastAsia="en-US"/>
              </w:rPr>
              <w:br/>
              <w:t>15:00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Парк Гольяново </w:t>
            </w:r>
            <w:r>
              <w:rPr>
                <w:lang w:eastAsia="en-US"/>
              </w:rPr>
              <w:br/>
              <w:t>ул. Алтайская, д.5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Молодёжная Палата района Гольяново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924521" w:rsidTr="00964A70">
        <w:trPr>
          <w:gridAfter w:val="1"/>
          <w:wAfter w:w="25" w:type="dxa"/>
          <w:trHeight w:val="706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924521" w:rsidP="00924521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rPr>
                <w:color w:val="000000"/>
              </w:rPr>
              <w:t>Мастер-класс по жиму лежа и гиревому спорту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1" w:rsidRDefault="00924521" w:rsidP="00924521">
            <w:pPr>
              <w:jc w:val="center"/>
            </w:pPr>
            <w:r>
              <w:t>07.06.2024 20:00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1" w:rsidRDefault="00924521" w:rsidP="00924521">
            <w:pPr>
              <w:jc w:val="center"/>
            </w:pPr>
            <w:r>
              <w:rPr>
                <w:color w:val="000000"/>
              </w:rPr>
              <w:t xml:space="preserve">ул. Новосибирская, </w:t>
            </w:r>
            <w:r>
              <w:rPr>
                <w:color w:val="000000"/>
              </w:rPr>
              <w:br/>
              <w:t>д.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1" w:rsidRDefault="00924521" w:rsidP="00924521">
            <w:pPr>
              <w:jc w:val="center"/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МДФСОО </w:t>
            </w:r>
            <w:r>
              <w:rPr>
                <w:color w:val="000000"/>
              </w:rPr>
              <w:br/>
              <w:t>АНО «Патриот»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4521" w:rsidTr="00964A70">
        <w:trPr>
          <w:gridAfter w:val="1"/>
          <w:wAfter w:w="25" w:type="dxa"/>
          <w:trHeight w:val="706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924521" w:rsidP="00924521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мини-футболу, посвященный Дню России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12.06.2024</w:t>
            </w:r>
            <w:r>
              <w:rPr>
                <w:color w:val="000000"/>
              </w:rPr>
              <w:br/>
              <w:t>12:00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Алтайская, д. 7</w:t>
            </w:r>
            <w:r>
              <w:rPr>
                <w:color w:val="000000"/>
              </w:rPr>
              <w:br/>
              <w:t>спортивная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 Гольяново ГБУ «ООЦ им. Моссовета»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4521" w:rsidTr="00964A70">
        <w:trPr>
          <w:gridAfter w:val="1"/>
          <w:wAfter w:w="25" w:type="dxa"/>
          <w:trHeight w:val="706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924521" w:rsidP="00924521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t>Развлекательная программа (концерт), посвящённая Дню России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12.06.2024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Парк Гольяново</w:t>
            </w:r>
            <w:r>
              <w:rPr>
                <w:color w:val="000000"/>
              </w:rPr>
              <w:br/>
              <w:t>ул. Алтайская, д.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rPr>
                <w:color w:val="000000"/>
              </w:rPr>
              <w:t>ТУ Гольяново ГБУ «ООЦ им. Моссовета»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4521" w:rsidTr="00964A70">
        <w:trPr>
          <w:gridAfter w:val="1"/>
          <w:wAfter w:w="25" w:type="dxa"/>
          <w:trHeight w:val="84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924521" w:rsidP="00924521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дартс приуроченный Международному Дню борьбы с наркоманией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15.06.2024</w:t>
            </w:r>
            <w:r>
              <w:rPr>
                <w:color w:val="000000"/>
              </w:rPr>
              <w:br/>
              <w:t>12:00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Хабаровская,</w:t>
            </w:r>
            <w:r>
              <w:rPr>
                <w:color w:val="000000"/>
              </w:rPr>
              <w:br/>
              <w:t>д. 23, корп.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rPr>
                <w:color w:val="000000"/>
              </w:rPr>
              <w:t>ТУ Гольяново ГБУ «ООЦ им. Моссовета»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4521" w:rsidTr="00964A70">
        <w:trPr>
          <w:gridAfter w:val="1"/>
          <w:wAfter w:w="25" w:type="dxa"/>
          <w:trHeight w:val="84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924521" w:rsidP="00924521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Мемориальная акция «Свеча памяти», приуроченная ко Дню памяти и скорби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22.06.2024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Парк Гольяново,</w:t>
            </w:r>
            <w:r>
              <w:rPr>
                <w:color w:val="000000"/>
              </w:rPr>
              <w:br/>
              <w:t>ул. Алтайская, д.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 Гольяново ГБУ «ООЦ им. Моссовета», управа района Гольяново, </w:t>
            </w:r>
            <w:r>
              <w:t>АНО «ЦГПВМ «Рубеж»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4521" w:rsidTr="00964A70">
        <w:trPr>
          <w:gridAfter w:val="1"/>
          <w:wAfter w:w="25" w:type="dxa"/>
          <w:trHeight w:val="154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924521" w:rsidP="00924521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Развлекательная программа, приуроченная ко Дню молодёжи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23.06.2024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Парк Гольяново,</w:t>
            </w:r>
            <w:r>
              <w:rPr>
                <w:color w:val="000000"/>
              </w:rPr>
              <w:br/>
              <w:t>ул. Алтайская, д.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 Гольяново ГБУ «ООЦ им. Моссовета»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4521" w:rsidTr="00964A70">
        <w:trPr>
          <w:gridAfter w:val="1"/>
          <w:wAfter w:w="25" w:type="dxa"/>
          <w:trHeight w:val="79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924521" w:rsidP="00924521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Мастер-класс  по пауэрлифтингу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28.06.2024 20:00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rPr>
                <w:color w:val="000000"/>
              </w:rPr>
              <w:t xml:space="preserve">ул. Новосибирская, </w:t>
            </w:r>
            <w:r>
              <w:rPr>
                <w:color w:val="000000"/>
              </w:rPr>
              <w:br/>
              <w:t>д.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МДФСОО </w:t>
            </w:r>
            <w:r>
              <w:rPr>
                <w:color w:val="000000"/>
              </w:rPr>
              <w:br/>
              <w:t>АНО «Патриот»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4521" w:rsidTr="00964A70">
        <w:trPr>
          <w:gridAfter w:val="1"/>
          <w:wAfter w:w="25" w:type="dxa"/>
          <w:trHeight w:val="79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924521" w:rsidP="00924521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Культурно-массовое мероприятие «День молодёжи»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29.06.2024</w:t>
            </w:r>
            <w:r>
              <w:rPr>
                <w:lang w:eastAsia="en-US"/>
              </w:rPr>
              <w:br/>
              <w:t>18:00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Парк Гольяново</w:t>
            </w:r>
            <w:r>
              <w:rPr>
                <w:lang w:eastAsia="en-US"/>
              </w:rPr>
              <w:br/>
              <w:t xml:space="preserve"> ул. Уссурийская, д.4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Молодёжная Палата района Гольяново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924521" w:rsidTr="00964A70">
        <w:trPr>
          <w:gridAfter w:val="1"/>
          <w:wAfter w:w="25" w:type="dxa"/>
          <w:trHeight w:val="126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924521" w:rsidP="00924521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Спортивно-массовый праздник "Юность Гольяново, посвященный Дню молодежи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23.06.2024</w:t>
            </w:r>
            <w:r>
              <w:rPr>
                <w:color w:val="000000"/>
              </w:rPr>
              <w:br/>
              <w:t>12:00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Алтайская, д. 7 спортивный городок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rPr>
                <w:color w:val="000000"/>
              </w:rPr>
              <w:t>ТУ Гольяново ГБУ "ООЦ им. Моссовета"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4521" w:rsidTr="00964A70">
        <w:trPr>
          <w:gridAfter w:val="1"/>
          <w:wAfter w:w="25" w:type="dxa"/>
          <w:trHeight w:val="706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924521" w:rsidP="00924521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Творческий конкурс плакатов и рисунков, приуроченный к Международному дню борьбы с наркоманией и наркобизнесом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26.06.2024 -04.07.2024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Филиал</w:t>
            </w:r>
          </w:p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 Гольяново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 Гольяново ГБУ "ООЦ им. Моссовета"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4521" w:rsidTr="00964A70">
        <w:trPr>
          <w:gridAfter w:val="1"/>
          <w:wAfter w:w="25" w:type="dxa"/>
          <w:trHeight w:val="126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924521" w:rsidP="00924521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t>Развлекательная программа, посвящённая Дню защиты детей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64A70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июнь 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Парк Гольяново,</w:t>
            </w:r>
            <w:r>
              <w:rPr>
                <w:color w:val="000000"/>
              </w:rPr>
              <w:br/>
              <w:t>ул. Алтайская, д.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21" w:rsidRDefault="00924521" w:rsidP="00924521">
            <w:pPr>
              <w:jc w:val="center"/>
            </w:pPr>
            <w:r>
              <w:rPr>
                <w:color w:val="000000"/>
              </w:rPr>
              <w:t>ТУ Гольяново ГБУ "ООЦ им. Моссовета"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4521" w:rsidTr="00964A70">
        <w:trPr>
          <w:gridAfter w:val="1"/>
          <w:wAfter w:w="25" w:type="dxa"/>
          <w:trHeight w:val="126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924521" w:rsidP="00924521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E3" w:rsidRDefault="00C363E3" w:rsidP="00924521">
            <w:pPr>
              <w:jc w:val="center"/>
            </w:pPr>
            <w:r>
              <w:t xml:space="preserve">Экоакция </w:t>
            </w:r>
          </w:p>
          <w:p w:rsidR="00924521" w:rsidRDefault="00C363E3" w:rsidP="00924521">
            <w:pPr>
              <w:jc w:val="center"/>
            </w:pPr>
            <w:r>
              <w:t>«За Гольяново»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C363E3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C363E3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C363E3" w:rsidP="00924521">
            <w:pPr>
              <w:jc w:val="center"/>
              <w:rPr>
                <w:color w:val="000000"/>
              </w:rPr>
            </w:pPr>
            <w:r w:rsidRPr="00C363E3">
              <w:t>Место и время проведения уточняется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521" w:rsidRDefault="00C363E3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E3" w:rsidRPr="00C363E3" w:rsidRDefault="00C363E3" w:rsidP="00C363E3">
            <w:pPr>
              <w:jc w:val="center"/>
            </w:pPr>
            <w:r w:rsidRPr="00C363E3">
              <w:t>Аппарат Совета депутатов МО</w:t>
            </w:r>
          </w:p>
          <w:p w:rsidR="00924521" w:rsidRDefault="00C363E3" w:rsidP="00C363E3">
            <w:pPr>
              <w:jc w:val="center"/>
              <w:rPr>
                <w:color w:val="000000"/>
              </w:rPr>
            </w:pPr>
            <w:r w:rsidRPr="00C363E3">
              <w:t>Гольяново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21" w:rsidRDefault="00C363E3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21" w:rsidRDefault="00C363E3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21" w:rsidRPr="004D6157" w:rsidRDefault="00C363E3" w:rsidP="00924521">
            <w:pPr>
              <w:jc w:val="center"/>
              <w:rPr>
                <w:bCs/>
                <w:color w:val="000000"/>
              </w:rPr>
            </w:pPr>
            <w:bookmarkStart w:id="0" w:name="_GoBack"/>
            <w:r w:rsidRPr="004D6157">
              <w:rPr>
                <w:bCs/>
                <w:color w:val="000000"/>
              </w:rPr>
              <w:t>400,0</w:t>
            </w:r>
            <w:bookmarkEnd w:id="0"/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21" w:rsidRDefault="00C363E3" w:rsidP="009245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4521" w:rsidTr="00964A70">
        <w:trPr>
          <w:gridAfter w:val="1"/>
          <w:wAfter w:w="25" w:type="dxa"/>
          <w:trHeight w:val="140"/>
          <w:jc w:val="center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Pr="00C363E3" w:rsidRDefault="0045206B" w:rsidP="0092452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C363E3" w:rsidRPr="00C363E3">
              <w:rPr>
                <w:b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rPr>
                <w:b/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C363E3" w:rsidP="009245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24521" w:rsidTr="00C363E3">
        <w:trPr>
          <w:gridAfter w:val="1"/>
          <w:wAfter w:w="25" w:type="dxa"/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521" w:rsidRDefault="00924521" w:rsidP="00924521">
            <w:pPr>
              <w:rPr>
                <w:b/>
                <w:color w:val="000000"/>
              </w:rPr>
            </w:pPr>
          </w:p>
        </w:tc>
        <w:tc>
          <w:tcPr>
            <w:tcW w:w="8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 (досуговые, спортивные и социально-значимые мероприятия):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21" w:rsidRPr="00C363E3" w:rsidRDefault="0045206B" w:rsidP="009245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rPr>
                <w:b/>
                <w:bCs/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077947" w:rsidP="00C363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2957,5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21" w:rsidRDefault="00924521" w:rsidP="009245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:rsidR="0012272D" w:rsidRDefault="0012272D" w:rsidP="0012272D">
      <w:pPr>
        <w:jc w:val="center"/>
        <w:rPr>
          <w:lang w:val="en-US"/>
        </w:rPr>
      </w:pPr>
    </w:p>
    <w:p w:rsidR="00413B73" w:rsidRDefault="00413B73" w:rsidP="00341D86">
      <w:pPr>
        <w:jc w:val="center"/>
        <w:rPr>
          <w:b/>
          <w:color w:val="000000"/>
        </w:rPr>
      </w:pPr>
    </w:p>
    <w:sectPr w:rsidR="00413B73" w:rsidSect="00891632">
      <w:pgSz w:w="16838" w:h="11906" w:orient="landscape"/>
      <w:pgMar w:top="568" w:right="962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70" w:rsidRDefault="00964A70" w:rsidP="00D6420D">
      <w:r>
        <w:separator/>
      </w:r>
    </w:p>
  </w:endnote>
  <w:endnote w:type="continuationSeparator" w:id="0">
    <w:p w:rsidR="00964A70" w:rsidRDefault="00964A70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70" w:rsidRDefault="00964A70" w:rsidP="00D6420D">
      <w:r>
        <w:separator/>
      </w:r>
    </w:p>
  </w:footnote>
  <w:footnote w:type="continuationSeparator" w:id="0">
    <w:p w:rsidR="00964A70" w:rsidRDefault="00964A70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F0F16C5"/>
    <w:multiLevelType w:val="multilevel"/>
    <w:tmpl w:val="540CA9A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288" w:hanging="359"/>
      </w:pPr>
    </w:lvl>
    <w:lvl w:ilvl="2">
      <w:start w:val="1"/>
      <w:numFmt w:val="lowerRoman"/>
      <w:lvlText w:val="%3."/>
      <w:lvlJc w:val="right"/>
      <w:pPr>
        <w:ind w:left="2008" w:hanging="180"/>
      </w:pPr>
    </w:lvl>
    <w:lvl w:ilvl="3">
      <w:start w:val="1"/>
      <w:numFmt w:val="decimal"/>
      <w:lvlText w:val="%4."/>
      <w:lvlJc w:val="left"/>
      <w:pPr>
        <w:ind w:left="2728" w:hanging="360"/>
      </w:pPr>
    </w:lvl>
    <w:lvl w:ilvl="4">
      <w:start w:val="1"/>
      <w:numFmt w:val="lowerLetter"/>
      <w:lvlText w:val="%5."/>
      <w:lvlJc w:val="left"/>
      <w:pPr>
        <w:ind w:left="3448" w:hanging="360"/>
      </w:pPr>
    </w:lvl>
    <w:lvl w:ilvl="5">
      <w:start w:val="1"/>
      <w:numFmt w:val="lowerRoman"/>
      <w:lvlText w:val="%6."/>
      <w:lvlJc w:val="right"/>
      <w:pPr>
        <w:ind w:left="4168" w:hanging="180"/>
      </w:pPr>
    </w:lvl>
    <w:lvl w:ilvl="6">
      <w:start w:val="1"/>
      <w:numFmt w:val="decimal"/>
      <w:lvlText w:val="%7."/>
      <w:lvlJc w:val="left"/>
      <w:pPr>
        <w:ind w:left="4888" w:hanging="360"/>
      </w:pPr>
    </w:lvl>
    <w:lvl w:ilvl="7">
      <w:start w:val="1"/>
      <w:numFmt w:val="lowerLetter"/>
      <w:lvlText w:val="%8."/>
      <w:lvlJc w:val="left"/>
      <w:pPr>
        <w:ind w:left="5608" w:hanging="360"/>
      </w:pPr>
    </w:lvl>
    <w:lvl w:ilvl="8">
      <w:start w:val="1"/>
      <w:numFmt w:val="lowerRoman"/>
      <w:lvlText w:val="%9."/>
      <w:lvlJc w:val="right"/>
      <w:pPr>
        <w:ind w:left="6328" w:hanging="180"/>
      </w:pPr>
    </w:lvl>
  </w:abstractNum>
  <w:abstractNum w:abstractNumId="2" w15:restartNumberingAfterBreak="0">
    <w:nsid w:val="331D17A9"/>
    <w:multiLevelType w:val="hybridMultilevel"/>
    <w:tmpl w:val="609CD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48D28C3"/>
    <w:multiLevelType w:val="hybridMultilevel"/>
    <w:tmpl w:val="609CD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03" w:hanging="360"/>
      </w:pPr>
    </w:lvl>
    <w:lvl w:ilvl="2" w:tplc="0419001B">
      <w:start w:val="1"/>
      <w:numFmt w:val="lowerRoman"/>
      <w:lvlText w:val="%3."/>
      <w:lvlJc w:val="right"/>
      <w:pPr>
        <w:ind w:left="1723" w:hanging="180"/>
      </w:pPr>
    </w:lvl>
    <w:lvl w:ilvl="3" w:tplc="0419000F">
      <w:start w:val="1"/>
      <w:numFmt w:val="decimal"/>
      <w:lvlText w:val="%4."/>
      <w:lvlJc w:val="left"/>
      <w:pPr>
        <w:ind w:left="2443" w:hanging="360"/>
      </w:pPr>
    </w:lvl>
    <w:lvl w:ilvl="4" w:tplc="04190019">
      <w:start w:val="1"/>
      <w:numFmt w:val="lowerLetter"/>
      <w:lvlText w:val="%5."/>
      <w:lvlJc w:val="left"/>
      <w:pPr>
        <w:ind w:left="3163" w:hanging="360"/>
      </w:pPr>
    </w:lvl>
    <w:lvl w:ilvl="5" w:tplc="0419001B">
      <w:start w:val="1"/>
      <w:numFmt w:val="lowerRoman"/>
      <w:lvlText w:val="%6."/>
      <w:lvlJc w:val="right"/>
      <w:pPr>
        <w:ind w:left="3883" w:hanging="180"/>
      </w:pPr>
    </w:lvl>
    <w:lvl w:ilvl="6" w:tplc="0419000F">
      <w:start w:val="1"/>
      <w:numFmt w:val="decimal"/>
      <w:lvlText w:val="%7."/>
      <w:lvlJc w:val="left"/>
      <w:pPr>
        <w:ind w:left="4603" w:hanging="360"/>
      </w:pPr>
    </w:lvl>
    <w:lvl w:ilvl="7" w:tplc="04190019">
      <w:start w:val="1"/>
      <w:numFmt w:val="lowerLetter"/>
      <w:lvlText w:val="%8."/>
      <w:lvlJc w:val="left"/>
      <w:pPr>
        <w:ind w:left="5323" w:hanging="360"/>
      </w:pPr>
    </w:lvl>
    <w:lvl w:ilvl="8" w:tplc="0419001B">
      <w:start w:val="1"/>
      <w:numFmt w:val="lowerRoman"/>
      <w:lvlText w:val="%9."/>
      <w:lvlJc w:val="right"/>
      <w:pPr>
        <w:ind w:left="6043" w:hanging="180"/>
      </w:pPr>
    </w:lvl>
  </w:abstractNum>
  <w:abstractNum w:abstractNumId="4" w15:restartNumberingAfterBreak="0">
    <w:nsid w:val="50AD3E39"/>
    <w:multiLevelType w:val="hybridMultilevel"/>
    <w:tmpl w:val="D7E066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288" w:hanging="360"/>
      </w:pPr>
    </w:lvl>
    <w:lvl w:ilvl="2" w:tplc="0419001B">
      <w:start w:val="1"/>
      <w:numFmt w:val="lowerRoman"/>
      <w:lvlText w:val="%3."/>
      <w:lvlJc w:val="right"/>
      <w:pPr>
        <w:ind w:left="2008" w:hanging="180"/>
      </w:pPr>
    </w:lvl>
    <w:lvl w:ilvl="3" w:tplc="0419000F">
      <w:start w:val="1"/>
      <w:numFmt w:val="decimal"/>
      <w:lvlText w:val="%4."/>
      <w:lvlJc w:val="left"/>
      <w:pPr>
        <w:ind w:left="2728" w:hanging="360"/>
      </w:pPr>
    </w:lvl>
    <w:lvl w:ilvl="4" w:tplc="04190019">
      <w:start w:val="1"/>
      <w:numFmt w:val="lowerLetter"/>
      <w:lvlText w:val="%5."/>
      <w:lvlJc w:val="left"/>
      <w:pPr>
        <w:ind w:left="3448" w:hanging="360"/>
      </w:pPr>
    </w:lvl>
    <w:lvl w:ilvl="5" w:tplc="0419001B">
      <w:start w:val="1"/>
      <w:numFmt w:val="lowerRoman"/>
      <w:lvlText w:val="%6."/>
      <w:lvlJc w:val="right"/>
      <w:pPr>
        <w:ind w:left="4168" w:hanging="180"/>
      </w:pPr>
    </w:lvl>
    <w:lvl w:ilvl="6" w:tplc="0419000F">
      <w:start w:val="1"/>
      <w:numFmt w:val="decimal"/>
      <w:lvlText w:val="%7."/>
      <w:lvlJc w:val="left"/>
      <w:pPr>
        <w:ind w:left="4888" w:hanging="360"/>
      </w:pPr>
    </w:lvl>
    <w:lvl w:ilvl="7" w:tplc="04190019">
      <w:start w:val="1"/>
      <w:numFmt w:val="lowerLetter"/>
      <w:lvlText w:val="%8."/>
      <w:lvlJc w:val="left"/>
      <w:pPr>
        <w:ind w:left="5608" w:hanging="360"/>
      </w:pPr>
    </w:lvl>
    <w:lvl w:ilvl="8" w:tplc="0419001B">
      <w:start w:val="1"/>
      <w:numFmt w:val="lowerRoman"/>
      <w:lvlText w:val="%9."/>
      <w:lvlJc w:val="right"/>
      <w:pPr>
        <w:ind w:left="6328" w:hanging="180"/>
      </w:pPr>
    </w:lvl>
  </w:abstractNum>
  <w:abstractNum w:abstractNumId="5" w15:restartNumberingAfterBreak="0">
    <w:nsid w:val="51BE2F06"/>
    <w:multiLevelType w:val="hybridMultilevel"/>
    <w:tmpl w:val="1EBA0FC4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>
      <w:start w:val="1"/>
      <w:numFmt w:val="lowerLetter"/>
      <w:lvlText w:val="%2."/>
      <w:lvlJc w:val="left"/>
      <w:pPr>
        <w:ind w:left="848" w:hanging="360"/>
      </w:pPr>
    </w:lvl>
    <w:lvl w:ilvl="2" w:tplc="0419001B">
      <w:start w:val="1"/>
      <w:numFmt w:val="lowerRoman"/>
      <w:lvlText w:val="%3."/>
      <w:lvlJc w:val="right"/>
      <w:pPr>
        <w:ind w:left="1568" w:hanging="180"/>
      </w:pPr>
    </w:lvl>
    <w:lvl w:ilvl="3" w:tplc="0419000F">
      <w:start w:val="1"/>
      <w:numFmt w:val="decimal"/>
      <w:lvlText w:val="%4."/>
      <w:lvlJc w:val="left"/>
      <w:pPr>
        <w:ind w:left="2288" w:hanging="360"/>
      </w:pPr>
    </w:lvl>
    <w:lvl w:ilvl="4" w:tplc="04190019">
      <w:start w:val="1"/>
      <w:numFmt w:val="lowerLetter"/>
      <w:lvlText w:val="%5."/>
      <w:lvlJc w:val="left"/>
      <w:pPr>
        <w:ind w:left="3008" w:hanging="360"/>
      </w:pPr>
    </w:lvl>
    <w:lvl w:ilvl="5" w:tplc="0419001B">
      <w:start w:val="1"/>
      <w:numFmt w:val="lowerRoman"/>
      <w:lvlText w:val="%6."/>
      <w:lvlJc w:val="right"/>
      <w:pPr>
        <w:ind w:left="3728" w:hanging="180"/>
      </w:pPr>
    </w:lvl>
    <w:lvl w:ilvl="6" w:tplc="0419000F">
      <w:start w:val="1"/>
      <w:numFmt w:val="decimal"/>
      <w:lvlText w:val="%7."/>
      <w:lvlJc w:val="left"/>
      <w:pPr>
        <w:ind w:left="4448" w:hanging="360"/>
      </w:pPr>
    </w:lvl>
    <w:lvl w:ilvl="7" w:tplc="04190019">
      <w:start w:val="1"/>
      <w:numFmt w:val="lowerLetter"/>
      <w:lvlText w:val="%8."/>
      <w:lvlJc w:val="left"/>
      <w:pPr>
        <w:ind w:left="5168" w:hanging="360"/>
      </w:pPr>
    </w:lvl>
    <w:lvl w:ilvl="8" w:tplc="0419001B">
      <w:start w:val="1"/>
      <w:numFmt w:val="lowerRoman"/>
      <w:lvlText w:val="%9."/>
      <w:lvlJc w:val="right"/>
      <w:pPr>
        <w:ind w:left="5888" w:hanging="180"/>
      </w:pPr>
    </w:lvl>
  </w:abstractNum>
  <w:abstractNum w:abstractNumId="6" w15:restartNumberingAfterBreak="0">
    <w:nsid w:val="56012F1C"/>
    <w:multiLevelType w:val="hybridMultilevel"/>
    <w:tmpl w:val="E9560B0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7" w15:restartNumberingAfterBreak="0">
    <w:nsid w:val="69814968"/>
    <w:multiLevelType w:val="multilevel"/>
    <w:tmpl w:val="D84EC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03" w:hanging="360"/>
      </w:pPr>
    </w:lvl>
    <w:lvl w:ilvl="2">
      <w:start w:val="1"/>
      <w:numFmt w:val="lowerRoman"/>
      <w:lvlText w:val="%3."/>
      <w:lvlJc w:val="right"/>
      <w:pPr>
        <w:ind w:left="1723" w:hanging="180"/>
      </w:pPr>
    </w:lvl>
    <w:lvl w:ilvl="3">
      <w:start w:val="1"/>
      <w:numFmt w:val="decimal"/>
      <w:lvlText w:val="%4."/>
      <w:lvlJc w:val="left"/>
      <w:pPr>
        <w:ind w:left="2443" w:hanging="360"/>
      </w:pPr>
    </w:lvl>
    <w:lvl w:ilvl="4">
      <w:start w:val="1"/>
      <w:numFmt w:val="lowerLetter"/>
      <w:lvlText w:val="%5."/>
      <w:lvlJc w:val="left"/>
      <w:pPr>
        <w:ind w:left="3163" w:hanging="360"/>
      </w:pPr>
    </w:lvl>
    <w:lvl w:ilvl="5">
      <w:start w:val="1"/>
      <w:numFmt w:val="lowerRoman"/>
      <w:lvlText w:val="%6."/>
      <w:lvlJc w:val="right"/>
      <w:pPr>
        <w:ind w:left="3883" w:hanging="180"/>
      </w:pPr>
    </w:lvl>
    <w:lvl w:ilvl="6">
      <w:start w:val="1"/>
      <w:numFmt w:val="decimal"/>
      <w:lvlText w:val="%7."/>
      <w:lvlJc w:val="left"/>
      <w:pPr>
        <w:ind w:left="4603" w:hanging="360"/>
      </w:pPr>
    </w:lvl>
    <w:lvl w:ilvl="7">
      <w:start w:val="1"/>
      <w:numFmt w:val="lowerLetter"/>
      <w:lvlText w:val="%8."/>
      <w:lvlJc w:val="left"/>
      <w:pPr>
        <w:ind w:left="5323" w:hanging="360"/>
      </w:pPr>
    </w:lvl>
    <w:lvl w:ilvl="8">
      <w:start w:val="1"/>
      <w:numFmt w:val="lowerRoman"/>
      <w:lvlText w:val="%9."/>
      <w:lvlJc w:val="right"/>
      <w:pPr>
        <w:ind w:left="6043" w:hanging="180"/>
      </w:pPr>
    </w:lvl>
  </w:abstractNum>
  <w:abstractNum w:abstractNumId="8" w15:restartNumberingAfterBreak="0">
    <w:nsid w:val="71983015"/>
    <w:multiLevelType w:val="hybridMultilevel"/>
    <w:tmpl w:val="907A312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9" w15:restartNumberingAfterBreak="0">
    <w:nsid w:val="742637F3"/>
    <w:multiLevelType w:val="hybridMultilevel"/>
    <w:tmpl w:val="907A312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0" w15:restartNumberingAfterBreak="0">
    <w:nsid w:val="7F0408B4"/>
    <w:multiLevelType w:val="multilevel"/>
    <w:tmpl w:val="099E4170"/>
    <w:lvl w:ilvl="0">
      <w:start w:val="1"/>
      <w:numFmt w:val="decimal"/>
      <w:lvlText w:val="%1."/>
      <w:lvlJc w:val="left"/>
      <w:pPr>
        <w:ind w:left="488" w:hanging="360"/>
      </w:pPr>
    </w:lvl>
    <w:lvl w:ilvl="1">
      <w:start w:val="1"/>
      <w:numFmt w:val="lowerLetter"/>
      <w:lvlText w:val="%2."/>
      <w:lvlJc w:val="left"/>
      <w:pPr>
        <w:ind w:left="848" w:hanging="360"/>
      </w:pPr>
    </w:lvl>
    <w:lvl w:ilvl="2">
      <w:start w:val="1"/>
      <w:numFmt w:val="lowerRoman"/>
      <w:lvlText w:val="%3."/>
      <w:lvlJc w:val="right"/>
      <w:pPr>
        <w:ind w:left="1568" w:hanging="180"/>
      </w:pPr>
    </w:lvl>
    <w:lvl w:ilvl="3">
      <w:start w:val="1"/>
      <w:numFmt w:val="decimal"/>
      <w:lvlText w:val="%4."/>
      <w:lvlJc w:val="left"/>
      <w:pPr>
        <w:ind w:left="2288" w:hanging="360"/>
      </w:pPr>
    </w:lvl>
    <w:lvl w:ilvl="4">
      <w:start w:val="1"/>
      <w:numFmt w:val="lowerLetter"/>
      <w:lvlText w:val="%5."/>
      <w:lvlJc w:val="left"/>
      <w:pPr>
        <w:ind w:left="3008" w:hanging="360"/>
      </w:pPr>
    </w:lvl>
    <w:lvl w:ilvl="5">
      <w:start w:val="1"/>
      <w:numFmt w:val="lowerRoman"/>
      <w:lvlText w:val="%6."/>
      <w:lvlJc w:val="right"/>
      <w:pPr>
        <w:ind w:left="3728" w:hanging="180"/>
      </w:pPr>
    </w:lvl>
    <w:lvl w:ilvl="6">
      <w:start w:val="1"/>
      <w:numFmt w:val="decimal"/>
      <w:lvlText w:val="%7."/>
      <w:lvlJc w:val="left"/>
      <w:pPr>
        <w:ind w:left="4448" w:hanging="360"/>
      </w:pPr>
    </w:lvl>
    <w:lvl w:ilvl="7">
      <w:start w:val="1"/>
      <w:numFmt w:val="lowerLetter"/>
      <w:lvlText w:val="%8."/>
      <w:lvlJc w:val="left"/>
      <w:pPr>
        <w:ind w:left="5168" w:hanging="360"/>
      </w:pPr>
    </w:lvl>
    <w:lvl w:ilvl="8">
      <w:start w:val="1"/>
      <w:numFmt w:val="lowerRoman"/>
      <w:lvlText w:val="%9."/>
      <w:lvlJc w:val="right"/>
      <w:pPr>
        <w:ind w:left="5888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7"/>
  </w:num>
  <w:num w:numId="12">
    <w:abstractNumId w:val="5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21"/>
    <w:rsid w:val="00011E8F"/>
    <w:rsid w:val="00014F7F"/>
    <w:rsid w:val="00026291"/>
    <w:rsid w:val="00036710"/>
    <w:rsid w:val="0004302A"/>
    <w:rsid w:val="00043884"/>
    <w:rsid w:val="00046DE6"/>
    <w:rsid w:val="00053C6F"/>
    <w:rsid w:val="000540DF"/>
    <w:rsid w:val="00057DCE"/>
    <w:rsid w:val="0006575D"/>
    <w:rsid w:val="00066D0A"/>
    <w:rsid w:val="00077947"/>
    <w:rsid w:val="00085A27"/>
    <w:rsid w:val="000A0FCE"/>
    <w:rsid w:val="000A614B"/>
    <w:rsid w:val="000B26F7"/>
    <w:rsid w:val="000B41E7"/>
    <w:rsid w:val="000B44D5"/>
    <w:rsid w:val="000C612D"/>
    <w:rsid w:val="000D24A0"/>
    <w:rsid w:val="000E22AA"/>
    <w:rsid w:val="000E49E0"/>
    <w:rsid w:val="000F776B"/>
    <w:rsid w:val="001008B5"/>
    <w:rsid w:val="00100FCD"/>
    <w:rsid w:val="00112168"/>
    <w:rsid w:val="00114659"/>
    <w:rsid w:val="0012272D"/>
    <w:rsid w:val="00125834"/>
    <w:rsid w:val="00141AD8"/>
    <w:rsid w:val="001532B7"/>
    <w:rsid w:val="0015333B"/>
    <w:rsid w:val="00164640"/>
    <w:rsid w:val="00174F52"/>
    <w:rsid w:val="0017706B"/>
    <w:rsid w:val="00182C70"/>
    <w:rsid w:val="0018335D"/>
    <w:rsid w:val="00190AC3"/>
    <w:rsid w:val="001919DB"/>
    <w:rsid w:val="001B2BCD"/>
    <w:rsid w:val="001B58EB"/>
    <w:rsid w:val="001C44C8"/>
    <w:rsid w:val="001C7F0D"/>
    <w:rsid w:val="001D2EC5"/>
    <w:rsid w:val="001D5956"/>
    <w:rsid w:val="001F08DE"/>
    <w:rsid w:val="002071E1"/>
    <w:rsid w:val="0021339C"/>
    <w:rsid w:val="0023170C"/>
    <w:rsid w:val="002359E8"/>
    <w:rsid w:val="00241000"/>
    <w:rsid w:val="00244F3B"/>
    <w:rsid w:val="00247888"/>
    <w:rsid w:val="00253C27"/>
    <w:rsid w:val="002828A6"/>
    <w:rsid w:val="002962AD"/>
    <w:rsid w:val="002A13DD"/>
    <w:rsid w:val="002A5AB4"/>
    <w:rsid w:val="002B1883"/>
    <w:rsid w:val="002C5421"/>
    <w:rsid w:val="002D0859"/>
    <w:rsid w:val="002E03BF"/>
    <w:rsid w:val="002E07C4"/>
    <w:rsid w:val="002E2826"/>
    <w:rsid w:val="002E70AD"/>
    <w:rsid w:val="002F3722"/>
    <w:rsid w:val="002F7759"/>
    <w:rsid w:val="002F7F6C"/>
    <w:rsid w:val="00306C6D"/>
    <w:rsid w:val="0031029A"/>
    <w:rsid w:val="0031538F"/>
    <w:rsid w:val="00326B8D"/>
    <w:rsid w:val="003278E9"/>
    <w:rsid w:val="00330EA9"/>
    <w:rsid w:val="00334920"/>
    <w:rsid w:val="00336B8E"/>
    <w:rsid w:val="00341D86"/>
    <w:rsid w:val="00346F66"/>
    <w:rsid w:val="0035170A"/>
    <w:rsid w:val="00351E22"/>
    <w:rsid w:val="0035474F"/>
    <w:rsid w:val="00360EFC"/>
    <w:rsid w:val="003632D7"/>
    <w:rsid w:val="00372483"/>
    <w:rsid w:val="0039090B"/>
    <w:rsid w:val="00393563"/>
    <w:rsid w:val="00395527"/>
    <w:rsid w:val="003969C6"/>
    <w:rsid w:val="003C1101"/>
    <w:rsid w:val="003D475B"/>
    <w:rsid w:val="003E46CF"/>
    <w:rsid w:val="003E47EC"/>
    <w:rsid w:val="004008C4"/>
    <w:rsid w:val="0040210E"/>
    <w:rsid w:val="004118C0"/>
    <w:rsid w:val="00413B73"/>
    <w:rsid w:val="00416D3C"/>
    <w:rsid w:val="00424FC9"/>
    <w:rsid w:val="00433FC4"/>
    <w:rsid w:val="00445623"/>
    <w:rsid w:val="00445723"/>
    <w:rsid w:val="0045206B"/>
    <w:rsid w:val="00452E1C"/>
    <w:rsid w:val="0046506F"/>
    <w:rsid w:val="0047367D"/>
    <w:rsid w:val="0048298F"/>
    <w:rsid w:val="00485AAC"/>
    <w:rsid w:val="0049446D"/>
    <w:rsid w:val="004A35C3"/>
    <w:rsid w:val="004B6396"/>
    <w:rsid w:val="004C0C58"/>
    <w:rsid w:val="004C577D"/>
    <w:rsid w:val="004D097A"/>
    <w:rsid w:val="004D2527"/>
    <w:rsid w:val="004D35CB"/>
    <w:rsid w:val="004D6157"/>
    <w:rsid w:val="004E1E67"/>
    <w:rsid w:val="004E21A5"/>
    <w:rsid w:val="004E2F7D"/>
    <w:rsid w:val="004F20A9"/>
    <w:rsid w:val="004F2F40"/>
    <w:rsid w:val="004F6776"/>
    <w:rsid w:val="004F6883"/>
    <w:rsid w:val="004F69AF"/>
    <w:rsid w:val="005076CE"/>
    <w:rsid w:val="00507F48"/>
    <w:rsid w:val="0051614D"/>
    <w:rsid w:val="00516C4E"/>
    <w:rsid w:val="00524E42"/>
    <w:rsid w:val="00524EA6"/>
    <w:rsid w:val="00527425"/>
    <w:rsid w:val="00533FA7"/>
    <w:rsid w:val="00541A44"/>
    <w:rsid w:val="00566FF4"/>
    <w:rsid w:val="00572329"/>
    <w:rsid w:val="005752F4"/>
    <w:rsid w:val="005756DD"/>
    <w:rsid w:val="005B10FF"/>
    <w:rsid w:val="005B4752"/>
    <w:rsid w:val="005C13B4"/>
    <w:rsid w:val="005C1432"/>
    <w:rsid w:val="005C1621"/>
    <w:rsid w:val="005D510C"/>
    <w:rsid w:val="005D7FC5"/>
    <w:rsid w:val="005E61B6"/>
    <w:rsid w:val="005F3513"/>
    <w:rsid w:val="005F5064"/>
    <w:rsid w:val="005F65FE"/>
    <w:rsid w:val="00600F86"/>
    <w:rsid w:val="00602A5C"/>
    <w:rsid w:val="00603E43"/>
    <w:rsid w:val="00604A9E"/>
    <w:rsid w:val="00610370"/>
    <w:rsid w:val="00611381"/>
    <w:rsid w:val="0062699E"/>
    <w:rsid w:val="00627024"/>
    <w:rsid w:val="00627388"/>
    <w:rsid w:val="00631E0A"/>
    <w:rsid w:val="00645840"/>
    <w:rsid w:val="00646CB2"/>
    <w:rsid w:val="0066622E"/>
    <w:rsid w:val="00666B90"/>
    <w:rsid w:val="00667A1A"/>
    <w:rsid w:val="0067371C"/>
    <w:rsid w:val="006760C8"/>
    <w:rsid w:val="006764D8"/>
    <w:rsid w:val="00690FE1"/>
    <w:rsid w:val="006A28EE"/>
    <w:rsid w:val="006B788C"/>
    <w:rsid w:val="006B7CD5"/>
    <w:rsid w:val="006D6200"/>
    <w:rsid w:val="006F05C5"/>
    <w:rsid w:val="00700543"/>
    <w:rsid w:val="00720B2F"/>
    <w:rsid w:val="0072148D"/>
    <w:rsid w:val="007328ED"/>
    <w:rsid w:val="00747C7A"/>
    <w:rsid w:val="0075102B"/>
    <w:rsid w:val="00752B9A"/>
    <w:rsid w:val="0076243D"/>
    <w:rsid w:val="00763B13"/>
    <w:rsid w:val="00772917"/>
    <w:rsid w:val="00784E7C"/>
    <w:rsid w:val="00785F57"/>
    <w:rsid w:val="007902F6"/>
    <w:rsid w:val="007A305E"/>
    <w:rsid w:val="007A4910"/>
    <w:rsid w:val="007A67B1"/>
    <w:rsid w:val="007B2239"/>
    <w:rsid w:val="007B77C2"/>
    <w:rsid w:val="007D39AF"/>
    <w:rsid w:val="007E2BE0"/>
    <w:rsid w:val="007E6794"/>
    <w:rsid w:val="007F198A"/>
    <w:rsid w:val="007F22CB"/>
    <w:rsid w:val="007F4D9D"/>
    <w:rsid w:val="00810E4A"/>
    <w:rsid w:val="0081319B"/>
    <w:rsid w:val="00822719"/>
    <w:rsid w:val="0082279C"/>
    <w:rsid w:val="00827159"/>
    <w:rsid w:val="008314EC"/>
    <w:rsid w:val="00840F78"/>
    <w:rsid w:val="008425B5"/>
    <w:rsid w:val="00865956"/>
    <w:rsid w:val="00884D76"/>
    <w:rsid w:val="00891632"/>
    <w:rsid w:val="00895725"/>
    <w:rsid w:val="008A11E2"/>
    <w:rsid w:val="008A2AF3"/>
    <w:rsid w:val="008A48E7"/>
    <w:rsid w:val="008A6AA8"/>
    <w:rsid w:val="008A7EEF"/>
    <w:rsid w:val="008B0A4E"/>
    <w:rsid w:val="008B18E7"/>
    <w:rsid w:val="008B4805"/>
    <w:rsid w:val="008B4E28"/>
    <w:rsid w:val="008C7E4D"/>
    <w:rsid w:val="008D3AFB"/>
    <w:rsid w:val="008E028B"/>
    <w:rsid w:val="008E2CB2"/>
    <w:rsid w:val="008F4318"/>
    <w:rsid w:val="008F5BDD"/>
    <w:rsid w:val="0091354F"/>
    <w:rsid w:val="00915662"/>
    <w:rsid w:val="00920EC3"/>
    <w:rsid w:val="00924521"/>
    <w:rsid w:val="00927A51"/>
    <w:rsid w:val="009353D4"/>
    <w:rsid w:val="009407F7"/>
    <w:rsid w:val="00943FB2"/>
    <w:rsid w:val="009441C8"/>
    <w:rsid w:val="00964A70"/>
    <w:rsid w:val="00966814"/>
    <w:rsid w:val="00970041"/>
    <w:rsid w:val="00970B05"/>
    <w:rsid w:val="009831C1"/>
    <w:rsid w:val="00986B05"/>
    <w:rsid w:val="00996A33"/>
    <w:rsid w:val="00997AF7"/>
    <w:rsid w:val="009A0178"/>
    <w:rsid w:val="009A4332"/>
    <w:rsid w:val="009A75DE"/>
    <w:rsid w:val="009B1EED"/>
    <w:rsid w:val="009C1B80"/>
    <w:rsid w:val="009C1BA3"/>
    <w:rsid w:val="009D772E"/>
    <w:rsid w:val="009E1C24"/>
    <w:rsid w:val="009E37B4"/>
    <w:rsid w:val="009E3EEC"/>
    <w:rsid w:val="009F15F0"/>
    <w:rsid w:val="009F236A"/>
    <w:rsid w:val="009F46A3"/>
    <w:rsid w:val="00A13984"/>
    <w:rsid w:val="00A2153F"/>
    <w:rsid w:val="00A30E1C"/>
    <w:rsid w:val="00A562B5"/>
    <w:rsid w:val="00A60677"/>
    <w:rsid w:val="00A65EDD"/>
    <w:rsid w:val="00A71E7B"/>
    <w:rsid w:val="00A71EBB"/>
    <w:rsid w:val="00A74A49"/>
    <w:rsid w:val="00A84BA0"/>
    <w:rsid w:val="00A9038D"/>
    <w:rsid w:val="00AA4970"/>
    <w:rsid w:val="00AB02B8"/>
    <w:rsid w:val="00AB1AEA"/>
    <w:rsid w:val="00AB2DEF"/>
    <w:rsid w:val="00AB2E67"/>
    <w:rsid w:val="00AC02BD"/>
    <w:rsid w:val="00AC647F"/>
    <w:rsid w:val="00AD48A5"/>
    <w:rsid w:val="00AD57E3"/>
    <w:rsid w:val="00AD5A52"/>
    <w:rsid w:val="00AD6C6F"/>
    <w:rsid w:val="00AE0FBA"/>
    <w:rsid w:val="00AE1317"/>
    <w:rsid w:val="00AE774B"/>
    <w:rsid w:val="00AF3EA1"/>
    <w:rsid w:val="00B02801"/>
    <w:rsid w:val="00B04A7C"/>
    <w:rsid w:val="00B20874"/>
    <w:rsid w:val="00B32C93"/>
    <w:rsid w:val="00B41C6F"/>
    <w:rsid w:val="00B5203F"/>
    <w:rsid w:val="00B551E9"/>
    <w:rsid w:val="00B61C7F"/>
    <w:rsid w:val="00B63DA8"/>
    <w:rsid w:val="00B64CB5"/>
    <w:rsid w:val="00B6604C"/>
    <w:rsid w:val="00B75731"/>
    <w:rsid w:val="00B76AA9"/>
    <w:rsid w:val="00B7783D"/>
    <w:rsid w:val="00B83E94"/>
    <w:rsid w:val="00B931AC"/>
    <w:rsid w:val="00B96419"/>
    <w:rsid w:val="00B976AC"/>
    <w:rsid w:val="00BB1852"/>
    <w:rsid w:val="00BB79A6"/>
    <w:rsid w:val="00BC09DC"/>
    <w:rsid w:val="00BD1227"/>
    <w:rsid w:val="00BE16B6"/>
    <w:rsid w:val="00BE6468"/>
    <w:rsid w:val="00BF1BA7"/>
    <w:rsid w:val="00C04F02"/>
    <w:rsid w:val="00C05377"/>
    <w:rsid w:val="00C14D5D"/>
    <w:rsid w:val="00C33F25"/>
    <w:rsid w:val="00C341C3"/>
    <w:rsid w:val="00C363E3"/>
    <w:rsid w:val="00C42C6C"/>
    <w:rsid w:val="00C478AC"/>
    <w:rsid w:val="00C6042F"/>
    <w:rsid w:val="00C6371F"/>
    <w:rsid w:val="00C71B27"/>
    <w:rsid w:val="00C91796"/>
    <w:rsid w:val="00CA2B75"/>
    <w:rsid w:val="00CC01E4"/>
    <w:rsid w:val="00CD7115"/>
    <w:rsid w:val="00CE35BA"/>
    <w:rsid w:val="00CE4347"/>
    <w:rsid w:val="00CF1852"/>
    <w:rsid w:val="00CF3868"/>
    <w:rsid w:val="00CF4887"/>
    <w:rsid w:val="00D01F88"/>
    <w:rsid w:val="00D07B74"/>
    <w:rsid w:val="00D15872"/>
    <w:rsid w:val="00D159E3"/>
    <w:rsid w:val="00D22D79"/>
    <w:rsid w:val="00D26A2D"/>
    <w:rsid w:val="00D319FC"/>
    <w:rsid w:val="00D346F0"/>
    <w:rsid w:val="00D3748F"/>
    <w:rsid w:val="00D43D10"/>
    <w:rsid w:val="00D5107C"/>
    <w:rsid w:val="00D56188"/>
    <w:rsid w:val="00D63EF7"/>
    <w:rsid w:val="00D6420D"/>
    <w:rsid w:val="00D6676E"/>
    <w:rsid w:val="00D763C4"/>
    <w:rsid w:val="00D90854"/>
    <w:rsid w:val="00D97A32"/>
    <w:rsid w:val="00DA312F"/>
    <w:rsid w:val="00DA6C65"/>
    <w:rsid w:val="00DB18F3"/>
    <w:rsid w:val="00DC40E5"/>
    <w:rsid w:val="00DD430B"/>
    <w:rsid w:val="00DD4DF2"/>
    <w:rsid w:val="00DD667B"/>
    <w:rsid w:val="00DE7331"/>
    <w:rsid w:val="00E00B0D"/>
    <w:rsid w:val="00E022A6"/>
    <w:rsid w:val="00E1122D"/>
    <w:rsid w:val="00E12834"/>
    <w:rsid w:val="00E12C49"/>
    <w:rsid w:val="00E20D61"/>
    <w:rsid w:val="00E3767F"/>
    <w:rsid w:val="00E40D95"/>
    <w:rsid w:val="00E4355D"/>
    <w:rsid w:val="00E5041E"/>
    <w:rsid w:val="00E52A03"/>
    <w:rsid w:val="00E55250"/>
    <w:rsid w:val="00E83E69"/>
    <w:rsid w:val="00E928F0"/>
    <w:rsid w:val="00E95F42"/>
    <w:rsid w:val="00EA5685"/>
    <w:rsid w:val="00EA5731"/>
    <w:rsid w:val="00EA787B"/>
    <w:rsid w:val="00EA7BD1"/>
    <w:rsid w:val="00EC5E10"/>
    <w:rsid w:val="00ED1B59"/>
    <w:rsid w:val="00ED4603"/>
    <w:rsid w:val="00EE5364"/>
    <w:rsid w:val="00EE6292"/>
    <w:rsid w:val="00EE6C5F"/>
    <w:rsid w:val="00EF18F3"/>
    <w:rsid w:val="00EF62DB"/>
    <w:rsid w:val="00F054BA"/>
    <w:rsid w:val="00F10DFF"/>
    <w:rsid w:val="00F2039C"/>
    <w:rsid w:val="00F45461"/>
    <w:rsid w:val="00F72A3F"/>
    <w:rsid w:val="00F76A31"/>
    <w:rsid w:val="00F838F2"/>
    <w:rsid w:val="00F901C2"/>
    <w:rsid w:val="00FA22AF"/>
    <w:rsid w:val="00FB09C8"/>
    <w:rsid w:val="00FB2F1F"/>
    <w:rsid w:val="00FB34D1"/>
    <w:rsid w:val="00FB77B7"/>
    <w:rsid w:val="00FC21B0"/>
    <w:rsid w:val="00FC677C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D942529"/>
  <w15:docId w15:val="{A10CC931-B00F-4C67-87E0-4FBFEF15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paragraph" w:styleId="ad">
    <w:name w:val="header"/>
    <w:basedOn w:val="a"/>
    <w:link w:val="ae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AC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A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5413-2998-4282-BB6A-00DA9318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DC350F84.dotm</Template>
  <TotalTime>0</TotalTime>
  <Pages>7</Pages>
  <Words>1412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Сиухина Ирина</cp:lastModifiedBy>
  <cp:revision>2</cp:revision>
  <cp:lastPrinted>2018-03-26T07:28:00Z</cp:lastPrinted>
  <dcterms:created xsi:type="dcterms:W3CDTF">2024-03-19T08:00:00Z</dcterms:created>
  <dcterms:modified xsi:type="dcterms:W3CDTF">2024-03-19T08:00:00Z</dcterms:modified>
</cp:coreProperties>
</file>