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5D" w:rsidRDefault="006E754A" w:rsidP="001F11DB">
      <w:pPr>
        <w:spacing w:after="0" w:line="240" w:lineRule="auto"/>
        <w:ind w:left="76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33D43">
        <w:rPr>
          <w:rFonts w:ascii="Times New Roman" w:hAnsi="Times New Roman"/>
          <w:b/>
          <w:sz w:val="24"/>
          <w:szCs w:val="24"/>
        </w:rPr>
        <w:t xml:space="preserve">           </w:t>
      </w:r>
      <w:r w:rsidR="00433D43">
        <w:rPr>
          <w:rFonts w:ascii="Times New Roman" w:hAnsi="Times New Roman"/>
          <w:b/>
        </w:rPr>
        <w:t xml:space="preserve">    </w:t>
      </w:r>
      <w:r w:rsidR="00433D43">
        <w:rPr>
          <w:rFonts w:ascii="Times New Roman" w:hAnsi="Times New Roman"/>
          <w:b/>
          <w:sz w:val="24"/>
          <w:szCs w:val="24"/>
        </w:rPr>
        <w:t xml:space="preserve">   </w:t>
      </w:r>
      <w:r w:rsidR="00B53C5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6C6139">
        <w:rPr>
          <w:rFonts w:ascii="Times New Roman" w:hAnsi="Times New Roman"/>
          <w:b/>
          <w:sz w:val="24"/>
          <w:szCs w:val="24"/>
        </w:rPr>
        <w:t xml:space="preserve">              </w:t>
      </w:r>
      <w:r w:rsidR="007D7D5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F11DB">
        <w:rPr>
          <w:rFonts w:ascii="Times New Roman" w:hAnsi="Times New Roman"/>
          <w:b/>
          <w:sz w:val="24"/>
          <w:szCs w:val="24"/>
        </w:rPr>
        <w:t xml:space="preserve">                                               ПРОЕКТ</w:t>
      </w:r>
    </w:p>
    <w:p w:rsidR="007D7D5D" w:rsidRDefault="007D7D5D" w:rsidP="007D7D5D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6C6139" w:rsidRDefault="006C6139" w:rsidP="006C6139">
      <w:pPr>
        <w:spacing w:after="0" w:line="240" w:lineRule="auto"/>
        <w:ind w:left="7371"/>
        <w:jc w:val="both"/>
        <w:rPr>
          <w:rFonts w:ascii="Times New Roman" w:hAnsi="Times New Roman"/>
          <w:b/>
          <w:sz w:val="24"/>
          <w:szCs w:val="24"/>
        </w:rPr>
      </w:pPr>
    </w:p>
    <w:p w:rsidR="0017206F" w:rsidRDefault="0017206F" w:rsidP="00433D43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07672" w:rsidRDefault="00242793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800783" w:rsidRPr="00507672">
        <w:rPr>
          <w:rFonts w:ascii="Times New Roman" w:hAnsi="Times New Roman"/>
          <w:b/>
          <w:sz w:val="24"/>
          <w:szCs w:val="24"/>
        </w:rPr>
        <w:t>очередного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заседания Совета депутатов</w:t>
      </w:r>
    </w:p>
    <w:p w:rsidR="0000100C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6C6139" w:rsidRPr="00507672" w:rsidRDefault="006C6139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2BF" w:rsidRPr="00507672" w:rsidRDefault="00A832BF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Дата проведения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4D6281">
        <w:rPr>
          <w:rFonts w:ascii="Times New Roman" w:hAnsi="Times New Roman"/>
          <w:b/>
          <w:sz w:val="24"/>
          <w:szCs w:val="24"/>
        </w:rPr>
        <w:t xml:space="preserve">    </w:t>
      </w:r>
      <w:r w:rsidRPr="00507672">
        <w:rPr>
          <w:rFonts w:ascii="Times New Roman" w:hAnsi="Times New Roman"/>
          <w:b/>
          <w:sz w:val="24"/>
          <w:szCs w:val="24"/>
        </w:rPr>
        <w:t>«</w:t>
      </w:r>
      <w:r w:rsidR="001F11DB">
        <w:rPr>
          <w:rFonts w:ascii="Times New Roman" w:hAnsi="Times New Roman"/>
          <w:b/>
          <w:sz w:val="24"/>
          <w:szCs w:val="24"/>
        </w:rPr>
        <w:t>20</w:t>
      </w:r>
      <w:r w:rsidR="0066040B">
        <w:rPr>
          <w:rFonts w:ascii="Times New Roman" w:hAnsi="Times New Roman"/>
          <w:b/>
          <w:sz w:val="24"/>
          <w:szCs w:val="24"/>
        </w:rPr>
        <w:t xml:space="preserve"> </w:t>
      </w:r>
      <w:r w:rsidRPr="00507672">
        <w:rPr>
          <w:rFonts w:ascii="Times New Roman" w:hAnsi="Times New Roman"/>
          <w:b/>
          <w:sz w:val="24"/>
          <w:szCs w:val="24"/>
        </w:rPr>
        <w:t xml:space="preserve">» </w:t>
      </w:r>
      <w:r w:rsidR="008278C7">
        <w:rPr>
          <w:rFonts w:ascii="Times New Roman" w:hAnsi="Times New Roman"/>
          <w:b/>
          <w:sz w:val="24"/>
          <w:szCs w:val="24"/>
        </w:rPr>
        <w:t>марта</w:t>
      </w:r>
      <w:r w:rsidR="00242793">
        <w:rPr>
          <w:rFonts w:ascii="Times New Roman" w:hAnsi="Times New Roman"/>
          <w:b/>
          <w:sz w:val="24"/>
          <w:szCs w:val="24"/>
        </w:rPr>
        <w:t xml:space="preserve">  </w:t>
      </w:r>
      <w:r w:rsidR="00800783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="001F11DB">
        <w:rPr>
          <w:rFonts w:ascii="Times New Roman" w:hAnsi="Times New Roman"/>
          <w:b/>
          <w:sz w:val="24"/>
          <w:szCs w:val="24"/>
        </w:rPr>
        <w:t>2024</w:t>
      </w:r>
      <w:r w:rsidRPr="0050767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место и время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1F11DB">
        <w:rPr>
          <w:rFonts w:ascii="Times New Roman" w:hAnsi="Times New Roman"/>
          <w:b/>
          <w:sz w:val="24"/>
          <w:szCs w:val="24"/>
        </w:rPr>
        <w:t xml:space="preserve"> </w:t>
      </w:r>
      <w:r w:rsidR="001F11DB">
        <w:rPr>
          <w:rFonts w:ascii="Times New Roman" w:hAnsi="Times New Roman"/>
          <w:b/>
          <w:spacing w:val="-4"/>
          <w:sz w:val="24"/>
          <w:szCs w:val="24"/>
        </w:rPr>
        <w:t xml:space="preserve">г. Москва, Красноярская ул., д.5/36     </w:t>
      </w:r>
      <w:r w:rsidR="00EA6EC6" w:rsidRPr="00507672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4D628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3190A" w:rsidRPr="00507672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107F67" w:rsidRDefault="00107F67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9D6748" w:rsidRDefault="009D6748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463386" w:rsidRPr="001F11DB" w:rsidRDefault="0016113A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>1</w:t>
      </w:r>
      <w:r w:rsidR="0066040B" w:rsidRPr="001F11DB">
        <w:rPr>
          <w:rFonts w:ascii="Times New Roman" w:hAnsi="Times New Roman"/>
          <w:sz w:val="24"/>
          <w:szCs w:val="24"/>
        </w:rPr>
        <w:t xml:space="preserve">. </w:t>
      </w:r>
      <w:r w:rsidR="00463386" w:rsidRPr="001F11DB">
        <w:rPr>
          <w:rFonts w:ascii="Times New Roman" w:hAnsi="Times New Roman"/>
          <w:sz w:val="24"/>
          <w:szCs w:val="24"/>
        </w:rPr>
        <w:t>О ежегодном заслушивании отчета главы управы района Гольяново города Москвы о результатах деятельности управы район</w:t>
      </w:r>
      <w:r w:rsidR="001F11DB" w:rsidRPr="001F11DB">
        <w:rPr>
          <w:rFonts w:ascii="Times New Roman" w:hAnsi="Times New Roman"/>
          <w:sz w:val="24"/>
          <w:szCs w:val="24"/>
        </w:rPr>
        <w:t>а Гольяново города Москвы в 2023</w:t>
      </w:r>
      <w:r w:rsidR="00463386" w:rsidRPr="001F11DB">
        <w:rPr>
          <w:rFonts w:ascii="Times New Roman" w:hAnsi="Times New Roman"/>
          <w:sz w:val="24"/>
          <w:szCs w:val="24"/>
        </w:rPr>
        <w:t xml:space="preserve"> году.</w:t>
      </w:r>
    </w:p>
    <w:p w:rsidR="00463386" w:rsidRPr="001F11DB" w:rsidRDefault="00463386" w:rsidP="001F11DB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 xml:space="preserve">Докл.- глава управы </w:t>
      </w:r>
      <w:r w:rsidR="004949E3" w:rsidRPr="001F11DB">
        <w:rPr>
          <w:rFonts w:ascii="Times New Roman" w:hAnsi="Times New Roman"/>
          <w:sz w:val="24"/>
          <w:szCs w:val="24"/>
        </w:rPr>
        <w:t>района Голья</w:t>
      </w:r>
      <w:r w:rsidR="00AB195F" w:rsidRPr="001F11DB">
        <w:rPr>
          <w:rFonts w:ascii="Times New Roman" w:hAnsi="Times New Roman"/>
          <w:sz w:val="24"/>
          <w:szCs w:val="24"/>
        </w:rPr>
        <w:t>ново  города Москвы Меркулов С.В.</w:t>
      </w:r>
    </w:p>
    <w:p w:rsidR="0016113A" w:rsidRPr="001F11DB" w:rsidRDefault="0016113A" w:rsidP="001F11DB">
      <w:pPr>
        <w:tabs>
          <w:tab w:val="left" w:pos="98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5A" w:rsidRPr="001F11DB" w:rsidRDefault="0016113A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 xml:space="preserve">2. </w:t>
      </w:r>
      <w:r w:rsidR="00A40C5A" w:rsidRPr="001F11DB">
        <w:rPr>
          <w:rFonts w:ascii="Times New Roman" w:hAnsi="Times New Roman"/>
          <w:sz w:val="24"/>
          <w:szCs w:val="24"/>
        </w:rPr>
        <w:t>О графике личного приема граждан депутатами Совета депутатов муниципального округ</w:t>
      </w:r>
      <w:r w:rsidR="001F11DB" w:rsidRPr="001F11DB">
        <w:rPr>
          <w:rFonts w:ascii="Times New Roman" w:hAnsi="Times New Roman"/>
          <w:sz w:val="24"/>
          <w:szCs w:val="24"/>
        </w:rPr>
        <w:t>а Гольяново во IӀ  квартале 2024</w:t>
      </w:r>
      <w:r w:rsidR="00A40C5A" w:rsidRPr="001F11DB">
        <w:rPr>
          <w:rFonts w:ascii="Times New Roman" w:hAnsi="Times New Roman"/>
          <w:sz w:val="24"/>
          <w:szCs w:val="24"/>
        </w:rPr>
        <w:t xml:space="preserve"> года.</w:t>
      </w:r>
    </w:p>
    <w:p w:rsidR="00A40C5A" w:rsidRPr="001F11DB" w:rsidRDefault="001F11DB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>Докл. - председатель к</w:t>
      </w:r>
      <w:r w:rsidR="00A40C5A" w:rsidRPr="001F11DB">
        <w:rPr>
          <w:rFonts w:ascii="Times New Roman" w:hAnsi="Times New Roman"/>
          <w:sz w:val="24"/>
          <w:szCs w:val="24"/>
        </w:rPr>
        <w:t>омиссии  по  регламенту, органи</w:t>
      </w:r>
      <w:r w:rsidR="005E7BF6" w:rsidRPr="001F11DB">
        <w:rPr>
          <w:rFonts w:ascii="Times New Roman" w:hAnsi="Times New Roman"/>
          <w:sz w:val="24"/>
          <w:szCs w:val="24"/>
        </w:rPr>
        <w:t>зации работы и контролю Фролов К.А.</w:t>
      </w:r>
    </w:p>
    <w:p w:rsidR="00A40C5A" w:rsidRPr="001F11DB" w:rsidRDefault="00A40C5A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C5A" w:rsidRPr="001F11DB" w:rsidRDefault="001F11DB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>3</w:t>
      </w:r>
      <w:r w:rsidR="00A40C5A" w:rsidRPr="001F11DB">
        <w:rPr>
          <w:rFonts w:ascii="Times New Roman" w:hAnsi="Times New Roman"/>
          <w:sz w:val="24"/>
          <w:szCs w:val="24"/>
        </w:rPr>
        <w:t>. О плане работы Совета депутатов муниципального окру</w:t>
      </w:r>
      <w:r w:rsidRPr="001F11DB">
        <w:rPr>
          <w:rFonts w:ascii="Times New Roman" w:hAnsi="Times New Roman"/>
          <w:sz w:val="24"/>
          <w:szCs w:val="24"/>
        </w:rPr>
        <w:t xml:space="preserve">га Гольяново на II квартал 2024 </w:t>
      </w:r>
      <w:r w:rsidR="00A40C5A" w:rsidRPr="001F11DB">
        <w:rPr>
          <w:rFonts w:ascii="Times New Roman" w:hAnsi="Times New Roman"/>
          <w:sz w:val="24"/>
          <w:szCs w:val="24"/>
        </w:rPr>
        <w:t>года.</w:t>
      </w:r>
    </w:p>
    <w:p w:rsidR="00A40C5A" w:rsidRDefault="001F11DB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>Докл. - председатель к</w:t>
      </w:r>
      <w:r w:rsidR="00A40C5A" w:rsidRPr="001F11DB">
        <w:rPr>
          <w:rFonts w:ascii="Times New Roman" w:hAnsi="Times New Roman"/>
          <w:sz w:val="24"/>
          <w:szCs w:val="24"/>
        </w:rPr>
        <w:t>омиссии  по  регламенту, ор</w:t>
      </w:r>
      <w:r w:rsidR="005E7BF6" w:rsidRPr="001F11DB">
        <w:rPr>
          <w:rFonts w:ascii="Times New Roman" w:hAnsi="Times New Roman"/>
          <w:sz w:val="24"/>
          <w:szCs w:val="24"/>
        </w:rPr>
        <w:t>ганизации работы и контролю Фролов К.А.</w:t>
      </w:r>
    </w:p>
    <w:p w:rsidR="00250967" w:rsidRPr="001F11DB" w:rsidRDefault="00250967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1DB" w:rsidRPr="001F11DB" w:rsidRDefault="001F11DB" w:rsidP="001F11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11DB">
        <w:rPr>
          <w:rFonts w:ascii="Times New Roman" w:hAnsi="Times New Roman"/>
          <w:sz w:val="24"/>
          <w:szCs w:val="24"/>
        </w:rPr>
        <w:t xml:space="preserve">4. О результатах проведения мониторинга соблюдения требований по организации ярмарки выходного дня по адресу: ул. Хабаровская вл. 12/23 за </w:t>
      </w:r>
      <w:r w:rsidRPr="001F11DB">
        <w:rPr>
          <w:rFonts w:ascii="Times New Roman" w:hAnsi="Times New Roman"/>
          <w:sz w:val="24"/>
          <w:szCs w:val="24"/>
          <w:lang w:val="en-US"/>
        </w:rPr>
        <w:t>I</w:t>
      </w:r>
      <w:r w:rsidRPr="001F11DB">
        <w:rPr>
          <w:rFonts w:ascii="Times New Roman" w:hAnsi="Times New Roman"/>
          <w:sz w:val="24"/>
          <w:szCs w:val="24"/>
        </w:rPr>
        <w:t xml:space="preserve"> квартал 2024 года.</w:t>
      </w:r>
    </w:p>
    <w:p w:rsidR="001F11DB" w:rsidRPr="001F11DB" w:rsidRDefault="001F11DB" w:rsidP="001F11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F11DB">
        <w:rPr>
          <w:rFonts w:ascii="Times New Roman" w:hAnsi="Times New Roman"/>
          <w:sz w:val="24"/>
          <w:szCs w:val="24"/>
          <w:lang w:eastAsia="en-US"/>
        </w:rPr>
        <w:t>Докл. – председатель комиссии по развитию муниципального округа Гольяново  Антонова Т.Н.</w:t>
      </w:r>
    </w:p>
    <w:p w:rsidR="001F11DB" w:rsidRPr="001F11DB" w:rsidRDefault="001F11DB" w:rsidP="001F11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E7BF6" w:rsidRPr="001F11DB" w:rsidRDefault="001F11DB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 xml:space="preserve">5. </w:t>
      </w:r>
      <w:r w:rsidR="005E7BF6" w:rsidRPr="001F11DB">
        <w:rPr>
          <w:rFonts w:ascii="Times New Roman" w:hAnsi="Times New Roman"/>
          <w:sz w:val="24"/>
          <w:szCs w:val="24"/>
        </w:rPr>
        <w:t>Об уплате целевого взноса в Ассоциацию «Совет муниципальных образований города Москвы» для реализации целевой программы «Реализация отдельных мероприятий по выпуску (изданию) бюллетеня «Московский муниципальный вестник».</w:t>
      </w:r>
    </w:p>
    <w:p w:rsidR="00251A79" w:rsidRPr="001F11DB" w:rsidRDefault="00251A79" w:rsidP="00251A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>Докл. – председатель бюджетно - финансовой комиссии  Захаров Д.Н.</w:t>
      </w:r>
    </w:p>
    <w:p w:rsidR="005E7BF6" w:rsidRPr="001F11DB" w:rsidRDefault="005E7BF6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F6" w:rsidRPr="001F11DB" w:rsidRDefault="001F11DB" w:rsidP="001F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>6</w:t>
      </w:r>
      <w:r w:rsidR="005E7BF6" w:rsidRPr="001F11DB">
        <w:rPr>
          <w:rFonts w:ascii="Times New Roman" w:hAnsi="Times New Roman"/>
          <w:sz w:val="24"/>
          <w:szCs w:val="24"/>
        </w:rPr>
        <w:t>. Об уплате членского взноса в Ассоциацию «Совет муниципальных об</w:t>
      </w:r>
      <w:r w:rsidRPr="001F11DB">
        <w:rPr>
          <w:rFonts w:ascii="Times New Roman" w:hAnsi="Times New Roman"/>
          <w:sz w:val="24"/>
          <w:szCs w:val="24"/>
        </w:rPr>
        <w:t>разований города Москвы» на 2024</w:t>
      </w:r>
      <w:r w:rsidR="005E7BF6" w:rsidRPr="001F11DB">
        <w:rPr>
          <w:rFonts w:ascii="Times New Roman" w:hAnsi="Times New Roman"/>
          <w:sz w:val="24"/>
          <w:szCs w:val="24"/>
        </w:rPr>
        <w:t xml:space="preserve"> год.</w:t>
      </w:r>
    </w:p>
    <w:p w:rsidR="00251A79" w:rsidRPr="001F11DB" w:rsidRDefault="00251A79" w:rsidP="00251A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DB">
        <w:rPr>
          <w:rFonts w:ascii="Times New Roman" w:hAnsi="Times New Roman"/>
          <w:sz w:val="24"/>
          <w:szCs w:val="24"/>
        </w:rPr>
        <w:t>Докл. – председатель бюджетно - финансовой комиссии  Захаров Д.Н.</w:t>
      </w:r>
    </w:p>
    <w:p w:rsidR="005E7BF6" w:rsidRPr="001F11DB" w:rsidRDefault="005E7BF6" w:rsidP="00251A7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7BF6" w:rsidRPr="001F11DB" w:rsidSect="00107F67">
      <w:pgSz w:w="11906" w:h="16838"/>
      <w:pgMar w:top="567" w:right="991" w:bottom="709" w:left="1418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9E" w:rsidRDefault="00A3679E" w:rsidP="00161610">
      <w:pPr>
        <w:spacing w:after="0" w:line="240" w:lineRule="auto"/>
      </w:pPr>
      <w:r>
        <w:separator/>
      </w:r>
    </w:p>
  </w:endnote>
  <w:endnote w:type="continuationSeparator" w:id="0">
    <w:p w:rsidR="00A3679E" w:rsidRDefault="00A3679E" w:rsidP="0016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9E" w:rsidRDefault="00A3679E" w:rsidP="00161610">
      <w:pPr>
        <w:spacing w:after="0" w:line="240" w:lineRule="auto"/>
      </w:pPr>
      <w:r>
        <w:separator/>
      </w:r>
    </w:p>
  </w:footnote>
  <w:footnote w:type="continuationSeparator" w:id="0">
    <w:p w:rsidR="00A3679E" w:rsidRDefault="00A3679E" w:rsidP="0016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7FA"/>
    <w:multiLevelType w:val="hybridMultilevel"/>
    <w:tmpl w:val="AE4641DC"/>
    <w:lvl w:ilvl="0" w:tplc="584E28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EE21CE4"/>
    <w:multiLevelType w:val="hybridMultilevel"/>
    <w:tmpl w:val="3A24E760"/>
    <w:lvl w:ilvl="0" w:tplc="7876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F253EA6"/>
    <w:multiLevelType w:val="hybridMultilevel"/>
    <w:tmpl w:val="DC3EDDEC"/>
    <w:lvl w:ilvl="0" w:tplc="EAB4A372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DF45EA0"/>
    <w:multiLevelType w:val="hybridMultilevel"/>
    <w:tmpl w:val="6ADC16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0F1"/>
    <w:multiLevelType w:val="hybridMultilevel"/>
    <w:tmpl w:val="6A1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300E3"/>
    <w:multiLevelType w:val="hybridMultilevel"/>
    <w:tmpl w:val="CBAADD62"/>
    <w:lvl w:ilvl="0" w:tplc="EC6C7E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79D0EBF"/>
    <w:multiLevelType w:val="hybridMultilevel"/>
    <w:tmpl w:val="ECD2EDD8"/>
    <w:lvl w:ilvl="0" w:tplc="2CCAA9A8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85A3052"/>
    <w:multiLevelType w:val="hybridMultilevel"/>
    <w:tmpl w:val="276EF702"/>
    <w:lvl w:ilvl="0" w:tplc="F78C6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66B87EFA"/>
    <w:multiLevelType w:val="hybridMultilevel"/>
    <w:tmpl w:val="5386ABC8"/>
    <w:lvl w:ilvl="0" w:tplc="945630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E3C0CD9"/>
    <w:multiLevelType w:val="hybridMultilevel"/>
    <w:tmpl w:val="700AC3FA"/>
    <w:lvl w:ilvl="0" w:tplc="7E88A752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4"/>
    <w:rsid w:val="0000028C"/>
    <w:rsid w:val="000005FA"/>
    <w:rsid w:val="00000CA9"/>
    <w:rsid w:val="0000100C"/>
    <w:rsid w:val="0000363C"/>
    <w:rsid w:val="000047A1"/>
    <w:rsid w:val="000053B1"/>
    <w:rsid w:val="0000568D"/>
    <w:rsid w:val="0000598D"/>
    <w:rsid w:val="00010FEE"/>
    <w:rsid w:val="0001228D"/>
    <w:rsid w:val="0001284C"/>
    <w:rsid w:val="00012872"/>
    <w:rsid w:val="00013EA0"/>
    <w:rsid w:val="000152FB"/>
    <w:rsid w:val="00015FDA"/>
    <w:rsid w:val="000164B6"/>
    <w:rsid w:val="00021B3B"/>
    <w:rsid w:val="00023B54"/>
    <w:rsid w:val="000269CF"/>
    <w:rsid w:val="000303C8"/>
    <w:rsid w:val="000304D2"/>
    <w:rsid w:val="00034B5A"/>
    <w:rsid w:val="0003584A"/>
    <w:rsid w:val="00040346"/>
    <w:rsid w:val="0004292E"/>
    <w:rsid w:val="00045488"/>
    <w:rsid w:val="0004548B"/>
    <w:rsid w:val="0004564F"/>
    <w:rsid w:val="000460B1"/>
    <w:rsid w:val="000464B5"/>
    <w:rsid w:val="00046FE7"/>
    <w:rsid w:val="00047D51"/>
    <w:rsid w:val="00050E56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7763C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B757B"/>
    <w:rsid w:val="000C013F"/>
    <w:rsid w:val="000C2771"/>
    <w:rsid w:val="000C2E5C"/>
    <w:rsid w:val="000C3626"/>
    <w:rsid w:val="000C6738"/>
    <w:rsid w:val="000D2E34"/>
    <w:rsid w:val="000D6195"/>
    <w:rsid w:val="000D700A"/>
    <w:rsid w:val="000D72BF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0F7DCB"/>
    <w:rsid w:val="00100E8C"/>
    <w:rsid w:val="001018E0"/>
    <w:rsid w:val="00104631"/>
    <w:rsid w:val="00104847"/>
    <w:rsid w:val="00107F6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13A"/>
    <w:rsid w:val="00161331"/>
    <w:rsid w:val="00161610"/>
    <w:rsid w:val="0016334B"/>
    <w:rsid w:val="00170B58"/>
    <w:rsid w:val="0017206F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0062"/>
    <w:rsid w:val="001A194B"/>
    <w:rsid w:val="001A204F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544F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11DB"/>
    <w:rsid w:val="001F300E"/>
    <w:rsid w:val="001F30A8"/>
    <w:rsid w:val="001F3AD1"/>
    <w:rsid w:val="001F7C02"/>
    <w:rsid w:val="00205125"/>
    <w:rsid w:val="00206AD5"/>
    <w:rsid w:val="0020756B"/>
    <w:rsid w:val="00207732"/>
    <w:rsid w:val="00212661"/>
    <w:rsid w:val="002136D7"/>
    <w:rsid w:val="002201AD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2793"/>
    <w:rsid w:val="0024380F"/>
    <w:rsid w:val="00244D3E"/>
    <w:rsid w:val="00246464"/>
    <w:rsid w:val="002470A9"/>
    <w:rsid w:val="00250967"/>
    <w:rsid w:val="002514E2"/>
    <w:rsid w:val="0025172D"/>
    <w:rsid w:val="00251A79"/>
    <w:rsid w:val="00252390"/>
    <w:rsid w:val="00252A22"/>
    <w:rsid w:val="00255293"/>
    <w:rsid w:val="0025724C"/>
    <w:rsid w:val="002606BA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433F"/>
    <w:rsid w:val="00297C78"/>
    <w:rsid w:val="002A1184"/>
    <w:rsid w:val="002A43FC"/>
    <w:rsid w:val="002A4A6F"/>
    <w:rsid w:val="002A59FB"/>
    <w:rsid w:val="002A5B68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D74EF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431F1"/>
    <w:rsid w:val="00344CD9"/>
    <w:rsid w:val="00345253"/>
    <w:rsid w:val="0034570C"/>
    <w:rsid w:val="0034785F"/>
    <w:rsid w:val="0035043A"/>
    <w:rsid w:val="00352B20"/>
    <w:rsid w:val="0035647A"/>
    <w:rsid w:val="00362DC6"/>
    <w:rsid w:val="00363AC6"/>
    <w:rsid w:val="00364C20"/>
    <w:rsid w:val="003666F1"/>
    <w:rsid w:val="00367636"/>
    <w:rsid w:val="00371328"/>
    <w:rsid w:val="00372D05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5A9"/>
    <w:rsid w:val="003A30E4"/>
    <w:rsid w:val="003A3373"/>
    <w:rsid w:val="003A6B6B"/>
    <w:rsid w:val="003B0FE9"/>
    <w:rsid w:val="003B154B"/>
    <w:rsid w:val="003B21C0"/>
    <w:rsid w:val="003B2AD0"/>
    <w:rsid w:val="003B3124"/>
    <w:rsid w:val="003B652A"/>
    <w:rsid w:val="003C07FD"/>
    <w:rsid w:val="003C1590"/>
    <w:rsid w:val="003C226A"/>
    <w:rsid w:val="003C3890"/>
    <w:rsid w:val="003C5D2C"/>
    <w:rsid w:val="003C7612"/>
    <w:rsid w:val="003D0076"/>
    <w:rsid w:val="003D0E22"/>
    <w:rsid w:val="003D222B"/>
    <w:rsid w:val="003D63A1"/>
    <w:rsid w:val="003E0EA0"/>
    <w:rsid w:val="003E0F6E"/>
    <w:rsid w:val="003E3B5D"/>
    <w:rsid w:val="003E7E1B"/>
    <w:rsid w:val="003F27B9"/>
    <w:rsid w:val="003F3F0C"/>
    <w:rsid w:val="003F44EA"/>
    <w:rsid w:val="003F64E5"/>
    <w:rsid w:val="004006C0"/>
    <w:rsid w:val="0040522C"/>
    <w:rsid w:val="00405A60"/>
    <w:rsid w:val="00407573"/>
    <w:rsid w:val="00413119"/>
    <w:rsid w:val="00415549"/>
    <w:rsid w:val="00420259"/>
    <w:rsid w:val="0042092E"/>
    <w:rsid w:val="00421E08"/>
    <w:rsid w:val="00424493"/>
    <w:rsid w:val="00424CB4"/>
    <w:rsid w:val="00427D95"/>
    <w:rsid w:val="00430217"/>
    <w:rsid w:val="004304AB"/>
    <w:rsid w:val="00431F91"/>
    <w:rsid w:val="00433D43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3386"/>
    <w:rsid w:val="00464760"/>
    <w:rsid w:val="00464CE2"/>
    <w:rsid w:val="0046560B"/>
    <w:rsid w:val="00471273"/>
    <w:rsid w:val="004717F6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49E3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D6281"/>
    <w:rsid w:val="004E0107"/>
    <w:rsid w:val="004E011C"/>
    <w:rsid w:val="004E2B1D"/>
    <w:rsid w:val="004E44B8"/>
    <w:rsid w:val="004E4BC8"/>
    <w:rsid w:val="004E64E8"/>
    <w:rsid w:val="004E71E3"/>
    <w:rsid w:val="004F016B"/>
    <w:rsid w:val="004F12B1"/>
    <w:rsid w:val="004F1996"/>
    <w:rsid w:val="004F7C1E"/>
    <w:rsid w:val="00500322"/>
    <w:rsid w:val="00500D4A"/>
    <w:rsid w:val="00500FC0"/>
    <w:rsid w:val="005017EC"/>
    <w:rsid w:val="00502193"/>
    <w:rsid w:val="00503217"/>
    <w:rsid w:val="005032A4"/>
    <w:rsid w:val="00507608"/>
    <w:rsid w:val="00507672"/>
    <w:rsid w:val="00510457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27F65"/>
    <w:rsid w:val="005307F1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2AD5"/>
    <w:rsid w:val="0057459E"/>
    <w:rsid w:val="00575310"/>
    <w:rsid w:val="00575F38"/>
    <w:rsid w:val="0057734D"/>
    <w:rsid w:val="0058370C"/>
    <w:rsid w:val="00584E0A"/>
    <w:rsid w:val="005853D9"/>
    <w:rsid w:val="005862F3"/>
    <w:rsid w:val="0058710B"/>
    <w:rsid w:val="005907A4"/>
    <w:rsid w:val="00592D3F"/>
    <w:rsid w:val="00592D7C"/>
    <w:rsid w:val="005A0A6A"/>
    <w:rsid w:val="005A18D8"/>
    <w:rsid w:val="005A1B4B"/>
    <w:rsid w:val="005A2ADC"/>
    <w:rsid w:val="005B0630"/>
    <w:rsid w:val="005B45EC"/>
    <w:rsid w:val="005B4776"/>
    <w:rsid w:val="005B48BD"/>
    <w:rsid w:val="005B6D24"/>
    <w:rsid w:val="005B72CC"/>
    <w:rsid w:val="005B78C0"/>
    <w:rsid w:val="005C2D5B"/>
    <w:rsid w:val="005C37CA"/>
    <w:rsid w:val="005C3BCD"/>
    <w:rsid w:val="005C3EC6"/>
    <w:rsid w:val="005C3F0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E7BF6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040B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72393"/>
    <w:rsid w:val="0068109F"/>
    <w:rsid w:val="0068212E"/>
    <w:rsid w:val="00683EEC"/>
    <w:rsid w:val="00684EA2"/>
    <w:rsid w:val="00690521"/>
    <w:rsid w:val="00693056"/>
    <w:rsid w:val="006932B2"/>
    <w:rsid w:val="00694CEB"/>
    <w:rsid w:val="00695378"/>
    <w:rsid w:val="00696762"/>
    <w:rsid w:val="00697D1A"/>
    <w:rsid w:val="006A26E6"/>
    <w:rsid w:val="006A4D49"/>
    <w:rsid w:val="006A4FD9"/>
    <w:rsid w:val="006A54FD"/>
    <w:rsid w:val="006B0594"/>
    <w:rsid w:val="006B4491"/>
    <w:rsid w:val="006B606D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C6139"/>
    <w:rsid w:val="006D1209"/>
    <w:rsid w:val="006D2592"/>
    <w:rsid w:val="006D2D29"/>
    <w:rsid w:val="006D3C8A"/>
    <w:rsid w:val="006D58B7"/>
    <w:rsid w:val="006D7339"/>
    <w:rsid w:val="006D79C0"/>
    <w:rsid w:val="006E2F9E"/>
    <w:rsid w:val="006E4527"/>
    <w:rsid w:val="006E5162"/>
    <w:rsid w:val="006E754A"/>
    <w:rsid w:val="006F1D51"/>
    <w:rsid w:val="006F3331"/>
    <w:rsid w:val="00702D12"/>
    <w:rsid w:val="00704078"/>
    <w:rsid w:val="007041EC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4213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6BF9"/>
    <w:rsid w:val="00747895"/>
    <w:rsid w:val="00750AF9"/>
    <w:rsid w:val="00752645"/>
    <w:rsid w:val="0075273F"/>
    <w:rsid w:val="00754592"/>
    <w:rsid w:val="007555FC"/>
    <w:rsid w:val="00755621"/>
    <w:rsid w:val="00762EAA"/>
    <w:rsid w:val="007651F7"/>
    <w:rsid w:val="00765BE5"/>
    <w:rsid w:val="0076617B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34E4"/>
    <w:rsid w:val="007865DB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3EC7"/>
    <w:rsid w:val="007C5AD9"/>
    <w:rsid w:val="007C6438"/>
    <w:rsid w:val="007C65F5"/>
    <w:rsid w:val="007C7071"/>
    <w:rsid w:val="007C7205"/>
    <w:rsid w:val="007D6023"/>
    <w:rsid w:val="007D62F2"/>
    <w:rsid w:val="007D7C40"/>
    <w:rsid w:val="007D7D5D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03C97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80A"/>
    <w:rsid w:val="00823D68"/>
    <w:rsid w:val="00824628"/>
    <w:rsid w:val="00825280"/>
    <w:rsid w:val="008257D4"/>
    <w:rsid w:val="00826150"/>
    <w:rsid w:val="008278C7"/>
    <w:rsid w:val="00832703"/>
    <w:rsid w:val="008331C5"/>
    <w:rsid w:val="00833C7E"/>
    <w:rsid w:val="00834715"/>
    <w:rsid w:val="008371F6"/>
    <w:rsid w:val="00841B65"/>
    <w:rsid w:val="00850755"/>
    <w:rsid w:val="00852C94"/>
    <w:rsid w:val="00853F3F"/>
    <w:rsid w:val="0085534D"/>
    <w:rsid w:val="00856BAD"/>
    <w:rsid w:val="00856E86"/>
    <w:rsid w:val="00857A77"/>
    <w:rsid w:val="00862111"/>
    <w:rsid w:val="00862891"/>
    <w:rsid w:val="008633B9"/>
    <w:rsid w:val="00863421"/>
    <w:rsid w:val="00865970"/>
    <w:rsid w:val="00866505"/>
    <w:rsid w:val="00871ECF"/>
    <w:rsid w:val="008721AB"/>
    <w:rsid w:val="008724E3"/>
    <w:rsid w:val="00872801"/>
    <w:rsid w:val="00872B18"/>
    <w:rsid w:val="00873BD0"/>
    <w:rsid w:val="00874F0F"/>
    <w:rsid w:val="0087600D"/>
    <w:rsid w:val="0087750F"/>
    <w:rsid w:val="008808A9"/>
    <w:rsid w:val="00880AE9"/>
    <w:rsid w:val="00880B34"/>
    <w:rsid w:val="0088437E"/>
    <w:rsid w:val="00885DF6"/>
    <w:rsid w:val="00885E2C"/>
    <w:rsid w:val="00891369"/>
    <w:rsid w:val="00893245"/>
    <w:rsid w:val="008943D4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440A"/>
    <w:rsid w:val="008B5317"/>
    <w:rsid w:val="008B79D8"/>
    <w:rsid w:val="008B7C1A"/>
    <w:rsid w:val="008C0E43"/>
    <w:rsid w:val="008C2E24"/>
    <w:rsid w:val="008C36B1"/>
    <w:rsid w:val="008C4875"/>
    <w:rsid w:val="008C71D6"/>
    <w:rsid w:val="008C7362"/>
    <w:rsid w:val="008D0158"/>
    <w:rsid w:val="008D086C"/>
    <w:rsid w:val="008D2734"/>
    <w:rsid w:val="008D2D9E"/>
    <w:rsid w:val="008D7AAB"/>
    <w:rsid w:val="008E46DF"/>
    <w:rsid w:val="008E46F5"/>
    <w:rsid w:val="008E7216"/>
    <w:rsid w:val="008F268D"/>
    <w:rsid w:val="008F4BFB"/>
    <w:rsid w:val="00910ECA"/>
    <w:rsid w:val="00913B04"/>
    <w:rsid w:val="00914316"/>
    <w:rsid w:val="009144E5"/>
    <w:rsid w:val="009147B7"/>
    <w:rsid w:val="0091556F"/>
    <w:rsid w:val="009208F2"/>
    <w:rsid w:val="00922692"/>
    <w:rsid w:val="0093190A"/>
    <w:rsid w:val="00932D61"/>
    <w:rsid w:val="009335D0"/>
    <w:rsid w:val="00933D14"/>
    <w:rsid w:val="0094243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180C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0DEC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6EFD"/>
    <w:rsid w:val="009D1153"/>
    <w:rsid w:val="009D320D"/>
    <w:rsid w:val="009D337D"/>
    <w:rsid w:val="009D3D14"/>
    <w:rsid w:val="009D4901"/>
    <w:rsid w:val="009D5994"/>
    <w:rsid w:val="009D6748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B58"/>
    <w:rsid w:val="00A15253"/>
    <w:rsid w:val="00A16DB2"/>
    <w:rsid w:val="00A17870"/>
    <w:rsid w:val="00A20A6E"/>
    <w:rsid w:val="00A235C2"/>
    <w:rsid w:val="00A24717"/>
    <w:rsid w:val="00A3679E"/>
    <w:rsid w:val="00A370C9"/>
    <w:rsid w:val="00A40C5A"/>
    <w:rsid w:val="00A411F1"/>
    <w:rsid w:val="00A45014"/>
    <w:rsid w:val="00A45026"/>
    <w:rsid w:val="00A4728B"/>
    <w:rsid w:val="00A52839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07A1"/>
    <w:rsid w:val="00A82A70"/>
    <w:rsid w:val="00A832BF"/>
    <w:rsid w:val="00A8368E"/>
    <w:rsid w:val="00A86B2B"/>
    <w:rsid w:val="00A879A6"/>
    <w:rsid w:val="00A90716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195F"/>
    <w:rsid w:val="00AB3252"/>
    <w:rsid w:val="00AB3650"/>
    <w:rsid w:val="00AB3A46"/>
    <w:rsid w:val="00AB4451"/>
    <w:rsid w:val="00AB55BA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522"/>
    <w:rsid w:val="00AE78E3"/>
    <w:rsid w:val="00AE7F04"/>
    <w:rsid w:val="00AF0C50"/>
    <w:rsid w:val="00AF4EE1"/>
    <w:rsid w:val="00AF5230"/>
    <w:rsid w:val="00AF6B8F"/>
    <w:rsid w:val="00AF71C6"/>
    <w:rsid w:val="00B016EC"/>
    <w:rsid w:val="00B057B7"/>
    <w:rsid w:val="00B076E8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38BA"/>
    <w:rsid w:val="00B46B5E"/>
    <w:rsid w:val="00B47C48"/>
    <w:rsid w:val="00B53ABE"/>
    <w:rsid w:val="00B53C59"/>
    <w:rsid w:val="00B55618"/>
    <w:rsid w:val="00B55BC4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0D2C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16D0C"/>
    <w:rsid w:val="00C2123B"/>
    <w:rsid w:val="00C21D6D"/>
    <w:rsid w:val="00C2415D"/>
    <w:rsid w:val="00C250D9"/>
    <w:rsid w:val="00C25C03"/>
    <w:rsid w:val="00C27F34"/>
    <w:rsid w:val="00C34414"/>
    <w:rsid w:val="00C35698"/>
    <w:rsid w:val="00C35866"/>
    <w:rsid w:val="00C40422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85A32"/>
    <w:rsid w:val="00C90DBA"/>
    <w:rsid w:val="00C94205"/>
    <w:rsid w:val="00C94D11"/>
    <w:rsid w:val="00C979C5"/>
    <w:rsid w:val="00CA4DBC"/>
    <w:rsid w:val="00CA6A11"/>
    <w:rsid w:val="00CB2D62"/>
    <w:rsid w:val="00CB607E"/>
    <w:rsid w:val="00CB6A41"/>
    <w:rsid w:val="00CB70FA"/>
    <w:rsid w:val="00CC0883"/>
    <w:rsid w:val="00CC2A54"/>
    <w:rsid w:val="00CC462B"/>
    <w:rsid w:val="00CC56CF"/>
    <w:rsid w:val="00CC7D70"/>
    <w:rsid w:val="00CD1D24"/>
    <w:rsid w:val="00CD1F98"/>
    <w:rsid w:val="00CD3E97"/>
    <w:rsid w:val="00CD41BE"/>
    <w:rsid w:val="00CD517D"/>
    <w:rsid w:val="00CD54FC"/>
    <w:rsid w:val="00CD5ED6"/>
    <w:rsid w:val="00CD6DDA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23D"/>
    <w:rsid w:val="00D0133B"/>
    <w:rsid w:val="00D05DDE"/>
    <w:rsid w:val="00D075BE"/>
    <w:rsid w:val="00D128CA"/>
    <w:rsid w:val="00D12BD5"/>
    <w:rsid w:val="00D137A8"/>
    <w:rsid w:val="00D15224"/>
    <w:rsid w:val="00D16EA0"/>
    <w:rsid w:val="00D17168"/>
    <w:rsid w:val="00D17D53"/>
    <w:rsid w:val="00D22B14"/>
    <w:rsid w:val="00D24462"/>
    <w:rsid w:val="00D3171D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04B"/>
    <w:rsid w:val="00D577CD"/>
    <w:rsid w:val="00D610B5"/>
    <w:rsid w:val="00D71411"/>
    <w:rsid w:val="00D72FD9"/>
    <w:rsid w:val="00D732B3"/>
    <w:rsid w:val="00D73611"/>
    <w:rsid w:val="00D74166"/>
    <w:rsid w:val="00D74A45"/>
    <w:rsid w:val="00D75504"/>
    <w:rsid w:val="00D75862"/>
    <w:rsid w:val="00D777F6"/>
    <w:rsid w:val="00D80161"/>
    <w:rsid w:val="00D803B2"/>
    <w:rsid w:val="00D8439D"/>
    <w:rsid w:val="00D84876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238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15DD7"/>
    <w:rsid w:val="00E17F09"/>
    <w:rsid w:val="00E23740"/>
    <w:rsid w:val="00E25E59"/>
    <w:rsid w:val="00E261ED"/>
    <w:rsid w:val="00E270CC"/>
    <w:rsid w:val="00E340E1"/>
    <w:rsid w:val="00E34286"/>
    <w:rsid w:val="00E35E3D"/>
    <w:rsid w:val="00E409F9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61FE"/>
    <w:rsid w:val="00E60FD9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A6EC6"/>
    <w:rsid w:val="00EB2ADD"/>
    <w:rsid w:val="00EC73E3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84D"/>
    <w:rsid w:val="00EF0D9C"/>
    <w:rsid w:val="00EF1515"/>
    <w:rsid w:val="00EF5675"/>
    <w:rsid w:val="00EF7950"/>
    <w:rsid w:val="00EF7963"/>
    <w:rsid w:val="00F025EC"/>
    <w:rsid w:val="00F04FA1"/>
    <w:rsid w:val="00F05B7A"/>
    <w:rsid w:val="00F11120"/>
    <w:rsid w:val="00F11DA0"/>
    <w:rsid w:val="00F12135"/>
    <w:rsid w:val="00F13DFE"/>
    <w:rsid w:val="00F17307"/>
    <w:rsid w:val="00F207F5"/>
    <w:rsid w:val="00F236F4"/>
    <w:rsid w:val="00F246CA"/>
    <w:rsid w:val="00F24EF1"/>
    <w:rsid w:val="00F25654"/>
    <w:rsid w:val="00F2792C"/>
    <w:rsid w:val="00F27BF6"/>
    <w:rsid w:val="00F27C18"/>
    <w:rsid w:val="00F32AB6"/>
    <w:rsid w:val="00F33A5D"/>
    <w:rsid w:val="00F34371"/>
    <w:rsid w:val="00F4173D"/>
    <w:rsid w:val="00F42781"/>
    <w:rsid w:val="00F42AF0"/>
    <w:rsid w:val="00F42C48"/>
    <w:rsid w:val="00F4417C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877"/>
    <w:rsid w:val="00FA5317"/>
    <w:rsid w:val="00FA5D00"/>
    <w:rsid w:val="00FA6D4B"/>
    <w:rsid w:val="00FA7817"/>
    <w:rsid w:val="00FB0BA0"/>
    <w:rsid w:val="00FB2429"/>
    <w:rsid w:val="00FB341C"/>
    <w:rsid w:val="00FB48CF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7E7B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5A580"/>
  <w15:docId w15:val="{2577A19C-834A-4286-9FBC-47309E4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styleId="af8">
    <w:name w:val="footer"/>
    <w:basedOn w:val="a"/>
    <w:link w:val="af9"/>
    <w:uiPriority w:val="99"/>
    <w:unhideWhenUsed/>
    <w:rsid w:val="0016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61610"/>
    <w:rPr>
      <w:rFonts w:ascii="Calibri" w:hAnsi="Calibri"/>
    </w:rPr>
  </w:style>
  <w:style w:type="paragraph" w:customStyle="1" w:styleId="ConsPlusNormal">
    <w:name w:val="ConsPlusNormal"/>
    <w:rsid w:val="005E7B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BBA92-95CE-41C7-B7DC-6F2FC208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7E56E439.dotm</Template>
  <TotalTime>3</TotalTime>
  <Pages>1</Pages>
  <Words>204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Сиухина Ирина</cp:lastModifiedBy>
  <cp:revision>3</cp:revision>
  <cp:lastPrinted>2022-03-30T06:44:00Z</cp:lastPrinted>
  <dcterms:created xsi:type="dcterms:W3CDTF">2024-03-18T09:08:00Z</dcterms:created>
  <dcterms:modified xsi:type="dcterms:W3CDTF">2024-03-18T09:10:00Z</dcterms:modified>
</cp:coreProperties>
</file>