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32"/>
        <w:gridCol w:w="283"/>
      </w:tblGrid>
      <w:tr w:rsidR="00D6420D" w:rsidRPr="006856CE" w:rsidTr="00DA2A6C">
        <w:trPr>
          <w:trHeight w:val="3108"/>
        </w:trPr>
        <w:tc>
          <w:tcPr>
            <w:tcW w:w="9532" w:type="dxa"/>
            <w:shd w:val="clear" w:color="auto" w:fill="auto"/>
          </w:tcPr>
          <w:p w:rsidR="00B36713" w:rsidRDefault="00B44F55" w:rsidP="00B36713">
            <w:pPr>
              <w:rPr>
                <w:b/>
              </w:rPr>
            </w:pPr>
            <w:r w:rsidRPr="006856CE">
              <w:rPr>
                <w:rFonts w:eastAsia="Calibri"/>
                <w:b/>
                <w:lang w:eastAsia="en-US"/>
              </w:rPr>
              <w:t xml:space="preserve"> </w:t>
            </w:r>
          </w:p>
          <w:p w:rsidR="00B36713" w:rsidRDefault="00B36713" w:rsidP="00B36713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60800">
                  <v:imagedata r:id="rId7" o:title=""/>
                </v:shape>
                <o:OLEObject Type="Embed" ProgID="CorelDraw.Graphic.17" ShapeID="_x0000_s1026" DrawAspect="Content" ObjectID="_1769867348" r:id="rId8"/>
              </w:object>
            </w:r>
          </w:p>
          <w:p w:rsidR="00B36713" w:rsidRDefault="00B36713" w:rsidP="00B36713">
            <w:pPr>
              <w:ind w:right="317"/>
              <w:jc w:val="both"/>
              <w:rPr>
                <w:b/>
              </w:rPr>
            </w:pPr>
          </w:p>
          <w:p w:rsidR="00B36713" w:rsidRDefault="00B36713" w:rsidP="00B3671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B36713" w:rsidRDefault="00B36713" w:rsidP="00B3671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B36713" w:rsidRDefault="00B36713" w:rsidP="00B3671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36713" w:rsidRDefault="00B36713" w:rsidP="00B3671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36713" w:rsidRDefault="00B36713" w:rsidP="00B36713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B36713" w:rsidRDefault="00B36713" w:rsidP="00B36713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B36713" w:rsidRDefault="00B36713" w:rsidP="00B3671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8958D" id="Прямая соединительная линия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x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36713" w:rsidRDefault="00B36713" w:rsidP="00B3671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14.02.2024  №2/5</w:t>
            </w:r>
            <w:bookmarkStart w:id="0" w:name="_GoBack"/>
            <w:bookmarkEnd w:id="0"/>
          </w:p>
          <w:p w:rsidR="00DA2A6C" w:rsidRDefault="00DA2A6C" w:rsidP="00316AA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621EA" w:rsidRDefault="00DA2A6C" w:rsidP="00316AA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</w:t>
            </w:r>
          </w:p>
          <w:p w:rsidR="00A621EA" w:rsidRDefault="00A621EA" w:rsidP="00A621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</w:t>
            </w:r>
          </w:p>
          <w:p w:rsidR="00DA2A6C" w:rsidRDefault="00A621EA" w:rsidP="00A621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</w:t>
            </w:r>
            <w:r w:rsidR="00DA2A6C">
              <w:rPr>
                <w:rFonts w:eastAsia="Calibri"/>
                <w:b/>
                <w:lang w:eastAsia="en-US"/>
              </w:rPr>
              <w:t>РЕШЕНИЕ</w:t>
            </w:r>
          </w:p>
          <w:p w:rsidR="00DA2A6C" w:rsidRDefault="00DA2A6C" w:rsidP="00316AA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DA2A6C" w:rsidRDefault="00DA2A6C" w:rsidP="00316AA5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D6420D" w:rsidRPr="006856CE" w:rsidRDefault="00316AA5" w:rsidP="00DA2A6C">
            <w:pPr>
              <w:ind w:right="556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 утверждении Правил аккредитации журналистов средств массовой информации при органах местного самоуправления муниципального округа  Гольяново</w:t>
            </w:r>
          </w:p>
          <w:p w:rsidR="00990932" w:rsidRPr="006856CE" w:rsidRDefault="00990932" w:rsidP="00316AA5">
            <w:pPr>
              <w:pStyle w:val="a6"/>
              <w:ind w:left="0" w:right="742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A5">
        <w:rPr>
          <w:rFonts w:ascii="Times New Roman" w:hAnsi="Times New Roman" w:cs="Times New Roman"/>
          <w:iCs/>
          <w:sz w:val="24"/>
          <w:szCs w:val="24"/>
        </w:rPr>
        <w:t>В соответствии с</w:t>
      </w:r>
      <w:r w:rsidRPr="00316AA5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27 декабря 1991 года № 2124-1 «О средствах массовой информации», Уставом муниципального округа Гольяново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AA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Совет депутатов муниципального округа Гольяново  решил:</w:t>
      </w:r>
    </w:p>
    <w:p w:rsidR="00316AA5" w:rsidRPr="00316AA5" w:rsidRDefault="00316AA5" w:rsidP="00316A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6AA5">
        <w:t>1. Утвердить Правила аккредитации журналистов средств массовой информации при</w:t>
      </w:r>
      <w:r w:rsidRPr="00316AA5">
        <w:rPr>
          <w:bCs/>
        </w:rPr>
        <w:t xml:space="preserve"> органах местного самоуправления</w:t>
      </w:r>
      <w:r w:rsidRPr="00316AA5">
        <w:rPr>
          <w:b/>
          <w:bCs/>
        </w:rPr>
        <w:t xml:space="preserve"> </w:t>
      </w:r>
      <w:r w:rsidRPr="005717A5">
        <w:rPr>
          <w:rFonts w:eastAsia="Calibri"/>
          <w:lang w:eastAsia="en-US"/>
        </w:rPr>
        <w:t>муниципального округа Гольяново</w:t>
      </w:r>
      <w:r>
        <w:rPr>
          <w:rFonts w:eastAsia="Calibri"/>
          <w:i/>
          <w:lang w:eastAsia="en-US"/>
        </w:rPr>
        <w:t xml:space="preserve"> </w:t>
      </w:r>
      <w:r w:rsidRPr="00316AA5">
        <w:t xml:space="preserve"> (приложение).</w:t>
      </w:r>
    </w:p>
    <w:p w:rsidR="005717A5" w:rsidRPr="004D097A" w:rsidRDefault="00316AA5" w:rsidP="005717A5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lang w:eastAsia="en-US"/>
        </w:rPr>
      </w:pPr>
      <w:r w:rsidRPr="00316AA5">
        <w:t>2. </w:t>
      </w:r>
      <w:r w:rsidR="005717A5" w:rsidRPr="00AC02BD">
        <w:t>Опубликовать настоящее решение в бюллетене «Московский муниципальный вестник</w:t>
      </w:r>
      <w:r w:rsidR="005717A5">
        <w:t>»</w:t>
      </w:r>
      <w:r w:rsidR="005717A5" w:rsidRPr="004D097A">
        <w:t xml:space="preserve"> </w:t>
      </w:r>
      <w:r w:rsidR="005717A5">
        <w:t>и</w:t>
      </w:r>
      <w:r w:rsidR="005717A5">
        <w:rPr>
          <w:rStyle w:val="apple-style-span"/>
          <w:shd w:val="clear" w:color="auto" w:fill="FFFFFF"/>
        </w:rPr>
        <w:t xml:space="preserve"> </w:t>
      </w:r>
      <w:r w:rsidR="005717A5" w:rsidRPr="00170DF3">
        <w:t xml:space="preserve"> сетевом издании «Моск</w:t>
      </w:r>
      <w:r w:rsidR="005717A5">
        <w:t>овский муниципальный вестник»,  р</w:t>
      </w:r>
      <w:r w:rsidR="005717A5" w:rsidRPr="00AC02BD">
        <w:t>азместить на официальном сайте</w:t>
      </w:r>
      <w:r w:rsidR="005717A5">
        <w:t xml:space="preserve"> </w:t>
      </w:r>
      <w:r w:rsidR="005717A5" w:rsidRPr="00D01F88">
        <w:t>муниципального округа Гольяново:</w:t>
      </w:r>
      <w:r w:rsidR="005717A5" w:rsidRPr="00AC02BD">
        <w:t xml:space="preserve"> </w:t>
      </w:r>
      <w:hyperlink r:id="rId9" w:history="1">
        <w:r w:rsidR="005717A5" w:rsidRPr="005E61B6">
          <w:rPr>
            <w:rStyle w:val="a3"/>
            <w:color w:val="auto"/>
            <w:u w:val="none"/>
          </w:rPr>
          <w:t>http://golyanovo.org</w:t>
        </w:r>
      </w:hyperlink>
      <w:r w:rsidR="005717A5" w:rsidRPr="005E61B6">
        <w:rPr>
          <w:lang w:eastAsia="en-US"/>
        </w:rPr>
        <w:t>.</w:t>
      </w:r>
    </w:p>
    <w:p w:rsidR="005717A5" w:rsidRDefault="00316AA5" w:rsidP="00B42366">
      <w:pPr>
        <w:ind w:firstLine="708"/>
        <w:jc w:val="both"/>
        <w:rPr>
          <w:rFonts w:eastAsia="Calibri"/>
          <w:lang w:eastAsia="en-US"/>
        </w:rPr>
      </w:pPr>
      <w:r w:rsidRPr="00316AA5">
        <w:t xml:space="preserve">3. Признать утратившим силу решение Совета депутатов </w:t>
      </w:r>
      <w:r w:rsidRPr="005717A5">
        <w:t xml:space="preserve">муниципального округа </w:t>
      </w:r>
      <w:r w:rsidR="00D72585">
        <w:rPr>
          <w:rFonts w:eastAsia="Calibri"/>
          <w:lang w:eastAsia="en-US"/>
        </w:rPr>
        <w:t xml:space="preserve"> Гольяново</w:t>
      </w:r>
      <w:r w:rsidR="005717A5">
        <w:t xml:space="preserve"> от 10 ноября 2016 года № 16/5 «</w:t>
      </w:r>
      <w:r w:rsidR="005717A5" w:rsidRPr="005717A5">
        <w:rPr>
          <w:rFonts w:eastAsia="Calibri"/>
          <w:lang w:eastAsia="en-US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 Гольяново</w:t>
      </w:r>
      <w:r w:rsidR="00B42366">
        <w:rPr>
          <w:rFonts w:eastAsia="Calibri"/>
          <w:lang w:eastAsia="en-US"/>
        </w:rPr>
        <w:t>».</w:t>
      </w:r>
    </w:p>
    <w:p w:rsidR="00B42366" w:rsidRPr="0043075A" w:rsidRDefault="00B42366" w:rsidP="00B42366">
      <w:pPr>
        <w:tabs>
          <w:tab w:val="left" w:pos="-14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4.</w:t>
      </w:r>
      <w:r w:rsidR="00540559">
        <w:rPr>
          <w:rFonts w:eastAsia="Calibri"/>
          <w:lang w:eastAsia="en-US"/>
        </w:rPr>
        <w:t xml:space="preserve"> </w:t>
      </w:r>
      <w:r>
        <w:t xml:space="preserve">Контроль за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 xml:space="preserve"> по р</w:t>
      </w:r>
      <w:r w:rsidRPr="0043075A">
        <w:rPr>
          <w:rFonts w:eastAsia="Calibri"/>
          <w:lang w:eastAsia="en-US"/>
        </w:rPr>
        <w:t>егламенту, органи</w:t>
      </w:r>
      <w:r>
        <w:rPr>
          <w:rFonts w:eastAsia="Calibri"/>
          <w:lang w:eastAsia="en-US"/>
        </w:rPr>
        <w:t>зации работы и контролю Фролова К.А.</w:t>
      </w:r>
    </w:p>
    <w:p w:rsidR="00B42366" w:rsidRDefault="00B42366" w:rsidP="00B42366">
      <w:pPr>
        <w:ind w:firstLine="708"/>
        <w:jc w:val="both"/>
        <w:rPr>
          <w:rFonts w:eastAsia="Calibri"/>
          <w:lang w:eastAsia="en-US"/>
        </w:rPr>
      </w:pPr>
    </w:p>
    <w:p w:rsidR="00316AA5" w:rsidRPr="005717A5" w:rsidRDefault="00316AA5" w:rsidP="005717A5">
      <w:pPr>
        <w:widowControl w:val="0"/>
        <w:autoSpaceDE w:val="0"/>
        <w:autoSpaceDN w:val="0"/>
        <w:adjustRightInd w:val="0"/>
        <w:ind w:firstLine="709"/>
        <w:jc w:val="both"/>
      </w:pPr>
    </w:p>
    <w:p w:rsidR="00DA2A6C" w:rsidRDefault="00F01DD0" w:rsidP="00F01DD0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</w:p>
    <w:p w:rsidR="00F01DD0" w:rsidRPr="005C64D5" w:rsidRDefault="00F01DD0" w:rsidP="00F01DD0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DA2A6C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316AA5" w:rsidRDefault="00316AA5" w:rsidP="00316AA5">
      <w:pPr>
        <w:jc w:val="both"/>
        <w:rPr>
          <w:sz w:val="26"/>
          <w:szCs w:val="26"/>
        </w:rPr>
      </w:pPr>
    </w:p>
    <w:p w:rsidR="00316AA5" w:rsidRPr="00E15657" w:rsidRDefault="00316AA5" w:rsidP="00E15657">
      <w:pPr>
        <w:tabs>
          <w:tab w:val="left" w:pos="5529"/>
        </w:tabs>
        <w:ind w:left="5529"/>
        <w:jc w:val="both"/>
      </w:pPr>
      <w:r>
        <w:br w:type="page"/>
      </w:r>
      <w:r w:rsidRPr="00E15657">
        <w:lastRenderedPageBreak/>
        <w:t xml:space="preserve">Приложение </w:t>
      </w:r>
    </w:p>
    <w:p w:rsidR="00316AA5" w:rsidRPr="00E15657" w:rsidRDefault="00316AA5" w:rsidP="00E15657">
      <w:pPr>
        <w:tabs>
          <w:tab w:val="left" w:pos="5529"/>
        </w:tabs>
        <w:ind w:left="5529"/>
        <w:jc w:val="both"/>
      </w:pPr>
      <w:r w:rsidRPr="00E15657">
        <w:t xml:space="preserve">к решению Совета депутатов </w:t>
      </w:r>
      <w:r w:rsidR="00E15657" w:rsidRPr="00E15657">
        <w:t>муниципального округа Гольяново</w:t>
      </w:r>
    </w:p>
    <w:p w:rsidR="00E15657" w:rsidRPr="00E15657" w:rsidRDefault="00DA2A6C" w:rsidP="00E15657">
      <w:pPr>
        <w:tabs>
          <w:tab w:val="left" w:pos="5529"/>
        </w:tabs>
        <w:ind w:left="5529"/>
        <w:jc w:val="both"/>
      </w:pPr>
      <w:r>
        <w:t xml:space="preserve">от «14» февраля </w:t>
      </w:r>
      <w:r w:rsidR="00E15657" w:rsidRPr="00E15657">
        <w:t>2024 года</w:t>
      </w:r>
      <w:r>
        <w:t xml:space="preserve">  2/5</w:t>
      </w:r>
    </w:p>
    <w:p w:rsidR="00316AA5" w:rsidRDefault="00316AA5" w:rsidP="00E15657">
      <w:pPr>
        <w:tabs>
          <w:tab w:val="left" w:pos="5812"/>
        </w:tabs>
        <w:jc w:val="center"/>
      </w:pPr>
    </w:p>
    <w:p w:rsidR="00E15657" w:rsidRDefault="00E15657" w:rsidP="00E15657">
      <w:pPr>
        <w:tabs>
          <w:tab w:val="left" w:pos="5812"/>
        </w:tabs>
        <w:jc w:val="center"/>
      </w:pPr>
    </w:p>
    <w:p w:rsidR="00E15657" w:rsidRPr="00E15657" w:rsidRDefault="00E15657" w:rsidP="00E15657">
      <w:pPr>
        <w:tabs>
          <w:tab w:val="left" w:pos="5812"/>
        </w:tabs>
        <w:jc w:val="center"/>
      </w:pPr>
    </w:p>
    <w:p w:rsidR="00316AA5" w:rsidRPr="00D72585" w:rsidRDefault="00316AA5" w:rsidP="00316AA5">
      <w:pPr>
        <w:jc w:val="center"/>
        <w:rPr>
          <w:b/>
        </w:rPr>
      </w:pPr>
      <w:r w:rsidRPr="00D72585">
        <w:rPr>
          <w:b/>
        </w:rPr>
        <w:t xml:space="preserve">Правила </w:t>
      </w:r>
    </w:p>
    <w:p w:rsidR="00316AA5" w:rsidRPr="00D72585" w:rsidRDefault="00316AA5" w:rsidP="00316AA5">
      <w:pPr>
        <w:jc w:val="center"/>
        <w:rPr>
          <w:rFonts w:eastAsia="Calibri"/>
          <w:b/>
          <w:i/>
          <w:lang w:eastAsia="en-US"/>
        </w:rPr>
      </w:pPr>
      <w:r w:rsidRPr="00D72585">
        <w:rPr>
          <w:b/>
        </w:rPr>
        <w:t>аккредитации журналистов средств массовой информации при</w:t>
      </w:r>
      <w:r w:rsidRPr="00D72585">
        <w:rPr>
          <w:b/>
          <w:bCs/>
        </w:rPr>
        <w:t xml:space="preserve"> органах местного самоуправления </w:t>
      </w:r>
      <w:r w:rsidR="001C52C8" w:rsidRPr="00D72585">
        <w:rPr>
          <w:rFonts w:eastAsia="Calibri"/>
          <w:b/>
          <w:lang w:eastAsia="en-US"/>
        </w:rPr>
        <w:t>муниципального округа Гольяново</w:t>
      </w:r>
    </w:p>
    <w:p w:rsidR="001C52C8" w:rsidRPr="00D72585" w:rsidRDefault="001C52C8" w:rsidP="00316AA5">
      <w:pPr>
        <w:jc w:val="center"/>
        <w:rPr>
          <w:rFonts w:eastAsia="Calibri"/>
          <w:b/>
        </w:rPr>
      </w:pPr>
    </w:p>
    <w:p w:rsidR="00316AA5" w:rsidRPr="00D72585" w:rsidRDefault="00316AA5" w:rsidP="00316AA5">
      <w:pPr>
        <w:jc w:val="center"/>
        <w:rPr>
          <w:rFonts w:eastAsia="Calibri"/>
          <w:b/>
        </w:rPr>
      </w:pPr>
      <w:r w:rsidRPr="00D72585">
        <w:rPr>
          <w:rFonts w:eastAsia="Calibri"/>
          <w:b/>
        </w:rPr>
        <w:t>Общие положения</w:t>
      </w:r>
    </w:p>
    <w:p w:rsidR="00316AA5" w:rsidRPr="00D72585" w:rsidRDefault="00316AA5" w:rsidP="00316AA5">
      <w:pPr>
        <w:jc w:val="center"/>
      </w:pPr>
    </w:p>
    <w:p w:rsidR="00316AA5" w:rsidRPr="00D72585" w:rsidRDefault="00316AA5" w:rsidP="00316AA5">
      <w:pPr>
        <w:ind w:firstLine="709"/>
        <w:jc w:val="both"/>
      </w:pPr>
      <w:r w:rsidRPr="00D72585"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D72585">
        <w:rPr>
          <w:bCs/>
        </w:rPr>
        <w:t xml:space="preserve"> органах местного самоуправления</w:t>
      </w:r>
      <w:r w:rsidR="001C52C8" w:rsidRPr="00D72585">
        <w:rPr>
          <w:bCs/>
        </w:rPr>
        <w:t xml:space="preserve"> </w:t>
      </w:r>
      <w:r w:rsidR="001C52C8" w:rsidRPr="00D72585">
        <w:rPr>
          <w:rFonts w:eastAsia="Calibri"/>
          <w:lang w:eastAsia="en-US"/>
        </w:rPr>
        <w:t>муниципального округа Гольяново</w:t>
      </w:r>
      <w:r w:rsidRPr="00D72585">
        <w:rPr>
          <w:rFonts w:eastAsia="Calibri"/>
          <w:lang w:eastAsia="en-US"/>
        </w:rPr>
        <w:t xml:space="preserve"> </w:t>
      </w:r>
      <w:r w:rsidRPr="00D72585">
        <w:t>(далее – органы местного самоуправления).</w:t>
      </w:r>
    </w:p>
    <w:p w:rsidR="00316AA5" w:rsidRPr="00D72585" w:rsidRDefault="00316AA5" w:rsidP="00316AA5">
      <w:pPr>
        <w:ind w:firstLine="709"/>
        <w:jc w:val="both"/>
      </w:pPr>
      <w:r w:rsidRPr="00D72585"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3. 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4. Аккредитация может быть постоянной или разовой. В нерабочее время, а также в выходные и нерабочие праздничные дни действует только разовая аккредитация.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5. Аппарат Совета депутатов</w:t>
      </w:r>
      <w:r w:rsidR="00540559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размещает информацию о правилах и сроках проведения постоянной 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на официальном сайте</w:t>
      </w:r>
      <w:r w:rsidR="00F73050"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информационно-телекоммуникационной сети «Интернет» (далее – официальный сайт). 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6. 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7. Организационное, информационное и материально-техническое обеспечение аккредитации осуществляет аппарат Совета депутатов </w:t>
      </w:r>
      <w:r w:rsidRPr="00D7258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F73050" w:rsidRPr="00D72585">
        <w:rPr>
          <w:rFonts w:ascii="Times New Roman" w:eastAsia="Calibri" w:hAnsi="Times New Roman" w:cs="Times New Roman"/>
          <w:sz w:val="24"/>
          <w:szCs w:val="24"/>
        </w:rPr>
        <w:t xml:space="preserve">Гольяново </w:t>
      </w:r>
      <w:r w:rsidRPr="00D72585">
        <w:rPr>
          <w:rFonts w:ascii="Times New Roman" w:eastAsia="Calibri" w:hAnsi="Times New Roman" w:cs="Times New Roman"/>
          <w:sz w:val="24"/>
          <w:szCs w:val="24"/>
        </w:rPr>
        <w:t>(далее – аппарат Совета депутатов</w:t>
      </w:r>
      <w:r w:rsidR="00F73050" w:rsidRPr="00D72585">
        <w:rPr>
          <w:rFonts w:ascii="Times New Roman" w:eastAsia="Calibri" w:hAnsi="Times New Roman" w:cs="Times New Roman"/>
          <w:sz w:val="24"/>
          <w:szCs w:val="24"/>
        </w:rPr>
        <w:t>).</w:t>
      </w:r>
      <w:r w:rsidRPr="00D72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AA5" w:rsidRPr="00D72585" w:rsidRDefault="00316AA5" w:rsidP="00316AA5">
      <w:pPr>
        <w:spacing w:line="276" w:lineRule="auto"/>
        <w:rPr>
          <w:rFonts w:eastAsiaTheme="minorHAnsi"/>
          <w:bCs/>
          <w:lang w:eastAsia="en-US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Постоянная аккредитация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8. Постоянная аккредитация проводится ежегодно и действует в течение календарного года.</w:t>
      </w:r>
    </w:p>
    <w:p w:rsidR="00316AA5" w:rsidRPr="00D72585" w:rsidRDefault="00316AA5" w:rsidP="00316AA5">
      <w:pPr>
        <w:ind w:firstLine="709"/>
        <w:jc w:val="both"/>
      </w:pPr>
      <w:r w:rsidRPr="00D72585">
        <w:t>9. Заявки на постоянную аккредитацию подаются редакциями СМИ в период с 1 по 10 декабря (включительно) текущего года.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10. Заявка на постоянную аккредитацию подается в аппарат </w:t>
      </w:r>
      <w:r w:rsidR="007A69FA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72585">
        <w:rPr>
          <w:rFonts w:ascii="Times New Roman" w:hAnsi="Times New Roman" w:cs="Times New Roman"/>
          <w:sz w:val="24"/>
          <w:szCs w:val="24"/>
        </w:rPr>
        <w:t xml:space="preserve"> 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 </w:t>
      </w:r>
    </w:p>
    <w:p w:rsidR="00316AA5" w:rsidRPr="00D72585" w:rsidRDefault="00316AA5" w:rsidP="00316AA5">
      <w:pPr>
        <w:ind w:firstLine="709"/>
        <w:jc w:val="both"/>
      </w:pPr>
      <w:r w:rsidRPr="00D72585"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</w:p>
    <w:p w:rsidR="00316AA5" w:rsidRPr="00D72585" w:rsidRDefault="00316AA5" w:rsidP="00316AA5">
      <w:pPr>
        <w:ind w:firstLine="709"/>
        <w:jc w:val="both"/>
      </w:pPr>
      <w:r w:rsidRPr="00D72585"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3) наименование органа местного самоуправления, при котором редакция СМИ намеревается получить аккредитацию.  </w:t>
      </w:r>
    </w:p>
    <w:p w:rsidR="00316AA5" w:rsidRPr="00D72585" w:rsidRDefault="00316AA5" w:rsidP="00316AA5">
      <w:pPr>
        <w:ind w:firstLine="709"/>
      </w:pPr>
      <w:r w:rsidRPr="00D72585">
        <w:t>11. К заявке на постоянную аккредитацию прилагаются: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1) заверенные подписью главного редактора СМИ и печатью редакции СМИ (СМИ) (при наличии) копии: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б) 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д) удостоверения иностранного корреспондента, выданного Министерством иностранных дел Российской Федерации</w:t>
      </w:r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(для аккредитации журналистов иностранных СМИ);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12. Заявка на постоянную аккредитацию, поданная с нарушением срока, указанного в пункте 9 настоящих Правил, к рассмотрению не принимается.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13. Решение о постоянной аккредитации принимает глава муниципального округа </w:t>
      </w:r>
      <w:r w:rsidR="00EB1F8F" w:rsidRPr="00D72585">
        <w:rPr>
          <w:rFonts w:ascii="Times New Roman" w:hAnsi="Times New Roman" w:cs="Times New Roman"/>
          <w:iCs/>
          <w:sz w:val="24"/>
          <w:szCs w:val="24"/>
        </w:rPr>
        <w:t>Гольяново</w:t>
      </w:r>
      <w:r w:rsidRPr="00D72585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 округа) не позднее десяти рабочих дней со дня получения заявки.</w:t>
      </w:r>
    </w:p>
    <w:p w:rsidR="00EB1F8F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14. Решение о постоянной аккредитации принимается путем утверждения </w:t>
      </w:r>
      <w:r w:rsidRPr="00D72585">
        <w:rPr>
          <w:rFonts w:ascii="Times New Roman" w:hAnsi="Times New Roman" w:cs="Times New Roman"/>
          <w:iCs/>
          <w:sz w:val="24"/>
          <w:szCs w:val="24"/>
        </w:rPr>
        <w:t>г</w:t>
      </w:r>
      <w:r w:rsidR="00EB1F8F" w:rsidRPr="00D72585">
        <w:rPr>
          <w:rFonts w:ascii="Times New Roman" w:hAnsi="Times New Roman" w:cs="Times New Roman"/>
          <w:iCs/>
          <w:sz w:val="24"/>
          <w:szCs w:val="24"/>
        </w:rPr>
        <w:t>лавой муниципального округа</w:t>
      </w:r>
      <w:r w:rsidR="00EB1F8F"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главы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="00EB1F8F" w:rsidRPr="00D72585">
        <w:rPr>
          <w:rFonts w:ascii="Times New Roman" w:hAnsi="Times New Roman" w:cs="Times New Roman"/>
          <w:iCs/>
          <w:sz w:val="24"/>
          <w:szCs w:val="24"/>
        </w:rPr>
        <w:t>муниципального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15. В случае принятия решения о постоянной аккредитации муниципальный служащий аппарата </w:t>
      </w:r>
      <w:r w:rsidR="00EB1F8F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B1F8F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Аккредитационное удостоверение оформляется на </w:t>
      </w:r>
      <w:r w:rsidRPr="00D72585">
        <w:rPr>
          <w:rFonts w:ascii="Times New Roman" w:hAnsi="Times New Roman" w:cs="Times New Roman"/>
          <w:iCs/>
          <w:sz w:val="24"/>
          <w:szCs w:val="24"/>
        </w:rPr>
        <w:t>бланке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Cs/>
          <w:sz w:val="24"/>
          <w:szCs w:val="24"/>
        </w:rPr>
        <w:t>письма соответствующего органа местного самоуправления  в соответствии с приложением к настоящим Правилам.</w:t>
      </w:r>
    </w:p>
    <w:p w:rsidR="00316AA5" w:rsidRPr="00D72585" w:rsidRDefault="00316AA5" w:rsidP="00316AA5">
      <w:pPr>
        <w:ind w:firstLine="709"/>
        <w:jc w:val="both"/>
      </w:pPr>
      <w:r w:rsidRPr="00D72585"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17. 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18. 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под подпись в журнале учета выдачи аккредитационных удостоверений (далее – журнал).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19. В журнал вносятся следующие сведения: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1) фамилия, имя, отчество (последнее – при наличии) аккредитованного журналиста, технического специалиста;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2) наименование органа местного самоуправления, при котором получена аккредитация;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3) дата принятия решения об аккредитации;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4) номер аккредитационного удостоверения;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5) дата получения аккредитационных удостоверений журналистом и подпись журналиста;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 xml:space="preserve">6) иные сведения, предусмотренные настоящими Правилами.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20. Журнал ведется муниципальным служащим.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Листы журнала должны быть пронумерованы, прошнурованы, скреплены печатью аппарата Совета депутатов</w:t>
      </w:r>
      <w:r w:rsidR="00EB1F8F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и заверены подписью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главы муниципального округа. Журнал хранится в месте, исключающем доступ к нему посторонних лиц.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21. В случае утери или порчи аккредитационного удостоверения редакция СМИ уведомляет об этом в письменной форме главу муниципального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аппарата </w:t>
      </w:r>
      <w:r w:rsidR="00236CED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36CED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незамедлительно, но не позднее одного рабочего дня, следующего за днем наступления соответствующего обстоятельства. В аппарат Совета депутатов также представляется цветная фотография (размером 3х4 см) соответствующего журналиста, технического специалиста и испорченное аккредитационное удостоверение (в случае его порчи).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23. В случае утери или порчи аккредитационного удостоверения муниципальный служащий выдает журналисту дубликат такого удостоверения не позднее десяти рабочих дней со дня получения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под подпись в журнале. 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5" w:rsidRDefault="00D7258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Разовая аккредитация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24. 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25. Для получения разовой аккредитации редакция СМИ направляет в аппарат </w:t>
      </w:r>
      <w:r w:rsidR="00EC43DB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C43DB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 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редакции СМИ (СМИ) (при наличии), в которой указываются: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название мероприятия, дата и время его проведения;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4) перечень звукозаписывающей, съемочной и иной аппаратуры, которую будут иметь с собой журналист, технический специалист;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5) цель получения разовой аккредитации (в соответствии с пунктом 24 настоящих Правил).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26. Заявка на разовую ак</w:t>
      </w:r>
      <w:r w:rsidR="00EC43DB" w:rsidRPr="00D72585">
        <w:rPr>
          <w:rFonts w:ascii="Times New Roman" w:hAnsi="Times New Roman" w:cs="Times New Roman"/>
          <w:sz w:val="24"/>
          <w:szCs w:val="24"/>
        </w:rPr>
        <w:t>кредитацию направляется</w:t>
      </w:r>
      <w:r w:rsidRPr="00D72585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(в виде ее электронного образа) </w:t>
      </w:r>
      <w:r w:rsidR="00EC43DB" w:rsidRPr="00D72585">
        <w:rPr>
          <w:rFonts w:ascii="Times New Roman" w:hAnsi="Times New Roman" w:cs="Times New Roman"/>
          <w:sz w:val="24"/>
          <w:szCs w:val="24"/>
        </w:rPr>
        <w:t xml:space="preserve">аппарата Совета депутатов, </w:t>
      </w:r>
      <w:r w:rsidRPr="00D72585">
        <w:rPr>
          <w:rFonts w:ascii="Times New Roman" w:hAnsi="Times New Roman" w:cs="Times New Roman"/>
          <w:sz w:val="24"/>
          <w:szCs w:val="24"/>
        </w:rPr>
        <w:t>но не позднее чем за четыре часа до начала мероприятия, либо не позднее срока, указанного в анонсе мероприятия.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27. Заявка на разовую аккредитацию, направленная с нарушением сроков, указанных в пункте 26 настоящих Правил, к рассмотрению не принимается.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28. Решение о разовой аккредитации принимает глава муниципального округа не позднее рабочего дня, непосредственно следующего за днем поступления заявки, но не позднее чем за один час до начала мероприятия.</w:t>
      </w:r>
    </w:p>
    <w:p w:rsidR="000426BF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29. Решение о разовой аккредитации принимается путем утверждения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главой муниципального округа</w:t>
      </w:r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главы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Cs/>
          <w:sz w:val="24"/>
          <w:szCs w:val="24"/>
        </w:rPr>
        <w:t>му</w:t>
      </w:r>
      <w:r w:rsidR="000426BF" w:rsidRPr="00D72585">
        <w:rPr>
          <w:rFonts w:ascii="Times New Roman" w:hAnsi="Times New Roman" w:cs="Times New Roman"/>
          <w:iCs/>
          <w:sz w:val="24"/>
          <w:szCs w:val="24"/>
        </w:rPr>
        <w:t>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30. Информация о принятии решения 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 но не позднее чем за один час до начала мероприятия по номерам контактных телефонов или по адресу электронной почты, указанным в заявке на разовую аккредитацию.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31. 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Отказ в аккредитации, прекращение и лишение аккредитации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32. </w:t>
      </w:r>
      <w:r w:rsidR="00273134" w:rsidRPr="00D72585">
        <w:rPr>
          <w:rFonts w:ascii="Times New Roman" w:hAnsi="Times New Roman" w:cs="Times New Roman"/>
          <w:sz w:val="24"/>
          <w:szCs w:val="24"/>
        </w:rPr>
        <w:t>Глава муниципального округа, имее</w:t>
      </w:r>
      <w:r w:rsidRPr="00D72585">
        <w:rPr>
          <w:rFonts w:ascii="Times New Roman" w:hAnsi="Times New Roman" w:cs="Times New Roman"/>
          <w:sz w:val="24"/>
          <w:szCs w:val="24"/>
        </w:rPr>
        <w:t>т право отказать в аккредитации при наличии хотя бы одного из следующих оснований: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1) заявка на постоянную аккредитацию не содержит предусмотренные пунктами 10 и 11 настоящих Правил сведения и документы;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2) заявка на разовую аккредитацию не содержит предусмотренные пунктом 25 настоящих Правил сведения;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заявка на разовую аккредитацию подана в отношении закрытого мероприятия;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4) СМИ зарегистрировано в качестве специализирующегося на сообщениях и материалах рекламного характера либо является иным специализированным изданием, не занимающимся освещением деятельности органов, входящих в единую систему публичной власти;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6) аккредитация журналиста зарубежного (иностранного) СМИ в Российской Федерации прекращена;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7) редакция СМИ предоставила недостоверные сведения о СМИ и (или) аккредитуемых журналистах, технических специалистах. 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rPr>
          <w:rFonts w:eastAsiaTheme="minorHAnsi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D72585">
        <w:t>и должно содержать основание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отказа в аккредитации</w:t>
      </w:r>
      <w:r w:rsidRPr="00D72585">
        <w:rPr>
          <w:i/>
        </w:rPr>
        <w:t>.</w:t>
      </w:r>
      <w:r w:rsidRPr="00D72585">
        <w:t xml:space="preserve">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Решение об отказе в постоянной аккредитации направляется </w:t>
      </w:r>
      <w:r w:rsidRPr="00D72585">
        <w:t xml:space="preserve">аппаратом </w:t>
      </w:r>
      <w:r w:rsidR="00273134" w:rsidRPr="00D72585">
        <w:t>Совета депутатов</w:t>
      </w:r>
      <w:r w:rsidR="00273134" w:rsidRPr="00D72585">
        <w:rPr>
          <w:i/>
        </w:rPr>
        <w:t xml:space="preserve"> 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Решение об отказе в разовой аккредитации направляется </w:t>
      </w:r>
      <w:r w:rsidRPr="00D72585">
        <w:t>аппаратом С</w:t>
      </w:r>
      <w:r w:rsidR="00273134" w:rsidRPr="00D72585">
        <w:t>овета депутатов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 xml:space="preserve"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34. Аккредитация </w:t>
      </w:r>
      <w:r w:rsidRPr="00D72585">
        <w:t xml:space="preserve">журналистов, технических специалистов </w:t>
      </w:r>
      <w:r w:rsidRPr="00D72585">
        <w:rPr>
          <w:rFonts w:eastAsiaTheme="minorHAnsi"/>
          <w:lang w:eastAsia="en-US"/>
        </w:rPr>
        <w:t>прекращается в случаях: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>1) истечения периода, на который принято решение об аккредитации;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2) прекращения трудовых или иных договорных отношений между </w:t>
      </w:r>
      <w:r w:rsidRPr="00D72585">
        <w:t xml:space="preserve">журналистом, техническим </w:t>
      </w:r>
      <w:r w:rsidRPr="00D72585">
        <w:rPr>
          <w:rFonts w:eastAsiaTheme="minorHAnsi"/>
          <w:lang w:eastAsia="en-US"/>
        </w:rPr>
        <w:t>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3) смерти </w:t>
      </w:r>
      <w:r w:rsidRPr="00D72585">
        <w:t>журналиста, технического специалиста</w:t>
      </w:r>
      <w:r w:rsidRPr="00D72585">
        <w:rPr>
          <w:rFonts w:eastAsiaTheme="minorHAnsi"/>
          <w:lang w:eastAsia="en-US"/>
        </w:rPr>
        <w:t>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4) принятия главным редактором СМИ решения об отстранении </w:t>
      </w:r>
      <w:r w:rsidRPr="00D72585">
        <w:t xml:space="preserve">журналиста, технического специалиста </w:t>
      </w:r>
      <w:r w:rsidRPr="00D72585">
        <w:rPr>
          <w:rFonts w:eastAsiaTheme="minorHAnsi"/>
          <w:lang w:eastAsia="en-US"/>
        </w:rPr>
        <w:t>от освещения деятельности органа местного самоуправления, их отзыве и (или) об их замене;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>5) прекращения аккредитации журналиста зарубежного (иностранн</w:t>
      </w:r>
      <w:r w:rsidRPr="00D72585">
        <w:t>ого)</w:t>
      </w:r>
      <w:r w:rsidRPr="00D72585">
        <w:rPr>
          <w:rFonts w:eastAsiaTheme="minorHAnsi"/>
          <w:lang w:eastAsia="en-US"/>
        </w:rPr>
        <w:t xml:space="preserve"> СМИ в Российской Федерации;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35. О наступлении обстоятельств, указанных в подпунктах 2 – 5 пункта 34 настоящих Правил, главный редактор СМИ информирует </w:t>
      </w:r>
      <w:r w:rsidR="00273134" w:rsidRPr="00D72585">
        <w:rPr>
          <w:rFonts w:eastAsiaTheme="minorHAnsi"/>
          <w:lang w:eastAsia="en-US"/>
        </w:rPr>
        <w:t xml:space="preserve">главу муниципального округа </w:t>
      </w:r>
      <w:r w:rsidRPr="00D72585">
        <w:rPr>
          <w:rFonts w:eastAsiaTheme="minorHAnsi"/>
          <w:lang w:eastAsia="en-US"/>
        </w:rPr>
        <w:t>в срок не позднее трех рабочих дней после дня наступления соответствующего обстоятельства.</w:t>
      </w:r>
    </w:p>
    <w:p w:rsidR="00C03CDD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В случае выявления названных обстоятельств муниципальный служащий в день их выявления уведомляет об этом </w:t>
      </w:r>
      <w:r w:rsidR="00C03CDD" w:rsidRPr="00D72585">
        <w:rPr>
          <w:rFonts w:eastAsiaTheme="minorHAnsi"/>
          <w:lang w:eastAsia="en-US"/>
        </w:rPr>
        <w:t>главу муниципального округа.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36. Аккредитация </w:t>
      </w:r>
      <w:r w:rsidRPr="00D72585">
        <w:t>журналиста, технического специалиста</w:t>
      </w:r>
      <w:r w:rsidRPr="00D72585">
        <w:rPr>
          <w:rFonts w:eastAsiaTheme="minorHAnsi"/>
          <w:lang w:eastAsia="en-US"/>
        </w:rPr>
        <w:t xml:space="preserve"> прекращается со дня наступления обстоятельства, влекущего прекращение аккредитации.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37. 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rPr>
          <w:rFonts w:eastAsiaTheme="minorHAnsi"/>
          <w:lang w:eastAsia="en-US"/>
        </w:rPr>
        <w:t xml:space="preserve">38. Решение о лишении журналиста, технического специалиста аккредитации принимает </w:t>
      </w:r>
      <w:r w:rsidR="003A24F1" w:rsidRPr="00D72585">
        <w:rPr>
          <w:rFonts w:eastAsiaTheme="minorHAnsi"/>
          <w:lang w:eastAsia="en-US"/>
        </w:rPr>
        <w:t xml:space="preserve">глава муниципального округа </w:t>
      </w:r>
      <w:r w:rsidRPr="00D72585">
        <w:rPr>
          <w:rFonts w:eastAsiaTheme="minorHAnsi"/>
          <w:lang w:eastAsia="en-US"/>
        </w:rPr>
        <w:t xml:space="preserve">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соответствующего </w:t>
      </w:r>
      <w:r w:rsidRPr="00D72585">
        <w:rPr>
          <w:iCs/>
        </w:rPr>
        <w:t>органа местного самоуправления</w:t>
      </w:r>
      <w:r w:rsidRPr="00D72585">
        <w:rPr>
          <w:i/>
        </w:rPr>
        <w:t xml:space="preserve"> </w:t>
      </w:r>
      <w:r w:rsidRPr="00D72585">
        <w:t>и должно содержать основание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лишения журналиста, технического специалиста аккредитации</w:t>
      </w:r>
      <w:r w:rsidRPr="00D72585">
        <w:rPr>
          <w:i/>
        </w:rPr>
        <w:t>.</w:t>
      </w:r>
      <w:r w:rsidRPr="00D72585">
        <w:t xml:space="preserve">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39. Решение о лишении журналиста, технического специалиста аккредитации направляется </w:t>
      </w:r>
      <w:r w:rsidRPr="00D72585">
        <w:t>аппаратом Совета депутатов</w:t>
      </w:r>
      <w:r w:rsidR="003B4537" w:rsidRPr="00D72585">
        <w:rPr>
          <w:i/>
        </w:rPr>
        <w:t xml:space="preserve"> 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40. 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85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аккредитованных журналистов, </w:t>
      </w:r>
    </w:p>
    <w:p w:rsidR="00316AA5" w:rsidRPr="00D72585" w:rsidRDefault="00316AA5" w:rsidP="00316AA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b/>
          <w:bCs/>
          <w:sz w:val="24"/>
          <w:szCs w:val="24"/>
        </w:rPr>
        <w:t>технических специалистов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41. Аккредитованные журналисты имеют право: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аппаратом Совета депутатов</w:t>
      </w:r>
      <w:r w:rsidR="009D0E1B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316AA5" w:rsidRPr="00D72585" w:rsidRDefault="00316AA5" w:rsidP="00316AA5">
      <w:pPr>
        <w:ind w:firstLine="709"/>
        <w:jc w:val="both"/>
      </w:pPr>
      <w:r w:rsidRPr="00D72585">
        <w:t>42. Аккредитованные журналисты обязаны: 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316AA5" w:rsidRPr="00D72585" w:rsidRDefault="00316AA5" w:rsidP="00316AA5">
      <w:pPr>
        <w:ind w:firstLine="709"/>
        <w:jc w:val="both"/>
      </w:pPr>
      <w:r w:rsidRPr="00D72585">
        <w:t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аппарата Совета депутатов</w:t>
      </w:r>
      <w:r w:rsidR="009D0E1B" w:rsidRPr="00D72585">
        <w:rPr>
          <w:i/>
        </w:rPr>
        <w:t xml:space="preserve"> </w:t>
      </w:r>
      <w:r w:rsidRPr="00D72585">
        <w:t>;</w:t>
      </w:r>
    </w:p>
    <w:p w:rsidR="00316AA5" w:rsidRPr="00D72585" w:rsidRDefault="00316AA5" w:rsidP="00316AA5">
      <w:pPr>
        <w:ind w:firstLine="709"/>
        <w:jc w:val="both"/>
      </w:pPr>
      <w:r w:rsidRPr="00D72585">
        <w:t>3) не допускать распространение недостоверной информации о деятельности органов местного самоуправления;</w:t>
      </w:r>
    </w:p>
    <w:p w:rsidR="00316AA5" w:rsidRPr="00D72585" w:rsidRDefault="00316AA5" w:rsidP="00316AA5">
      <w:pPr>
        <w:ind w:firstLine="709"/>
        <w:jc w:val="both"/>
      </w:pPr>
      <w:r w:rsidRPr="00D72585"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316AA5" w:rsidRPr="00D72585" w:rsidRDefault="00316AA5" w:rsidP="00316AA5">
      <w:pPr>
        <w:ind w:firstLine="709"/>
        <w:jc w:val="both"/>
      </w:pPr>
      <w:r w:rsidRPr="00D72585">
        <w:t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аппарата Совета депутатов</w:t>
      </w:r>
      <w:r w:rsidR="009D0E1B" w:rsidRPr="00D72585">
        <w:rPr>
          <w:i/>
        </w:rPr>
        <w:t xml:space="preserve"> </w:t>
      </w:r>
      <w:r w:rsidRPr="00D72585">
        <w:t>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316AA5" w:rsidRPr="00D72585" w:rsidRDefault="00316AA5" w:rsidP="00316AA5">
      <w:pPr>
        <w:ind w:firstLine="709"/>
        <w:jc w:val="both"/>
      </w:pPr>
      <w:r w:rsidRPr="00D72585">
        <w:t>6) 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7) 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8) вести видео- и фотосъемку в специально отведенных для этого местах. </w:t>
      </w:r>
    </w:p>
    <w:p w:rsidR="00316AA5" w:rsidRPr="00D72585" w:rsidRDefault="00316AA5" w:rsidP="00316AA5">
      <w:pPr>
        <w:ind w:firstLine="709"/>
        <w:jc w:val="both"/>
      </w:pPr>
      <w:r w:rsidRPr="00D72585">
        <w:t>43. 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44.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 </w:t>
      </w:r>
    </w:p>
    <w:p w:rsidR="00316AA5" w:rsidRPr="00D72585" w:rsidRDefault="00316AA5" w:rsidP="00316AA5">
      <w:pPr>
        <w:spacing w:after="200" w:line="276" w:lineRule="auto"/>
      </w:pPr>
      <w:r w:rsidRPr="00D72585">
        <w:br w:type="page"/>
      </w:r>
    </w:p>
    <w:p w:rsidR="00316AA5" w:rsidRPr="004A40E5" w:rsidRDefault="00316AA5" w:rsidP="00316AA5">
      <w:pPr>
        <w:shd w:val="clear" w:color="auto" w:fill="FFFFFF"/>
        <w:ind w:left="4820"/>
        <w:jc w:val="both"/>
        <w:rPr>
          <w:bCs/>
          <w:color w:val="000000"/>
        </w:rPr>
      </w:pPr>
      <w:r w:rsidRPr="004A40E5">
        <w:rPr>
          <w:bCs/>
          <w:color w:val="000000"/>
        </w:rPr>
        <w:t xml:space="preserve">Приложение </w:t>
      </w:r>
    </w:p>
    <w:p w:rsidR="00316AA5" w:rsidRPr="004A40E5" w:rsidRDefault="00316AA5" w:rsidP="009D0E1B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A40E5">
        <w:rPr>
          <w:rFonts w:ascii="Times New Roman" w:hAnsi="Times New Roman" w:cs="Times New Roman"/>
          <w:sz w:val="24"/>
          <w:szCs w:val="24"/>
        </w:rPr>
        <w:t>Правилам аккредитации журналистов средств массовой информации при</w:t>
      </w:r>
      <w:r w:rsidRPr="004A40E5">
        <w:rPr>
          <w:rFonts w:ascii="Times New Roman" w:hAnsi="Times New Roman" w:cs="Times New Roman"/>
          <w:bCs/>
          <w:sz w:val="24"/>
          <w:szCs w:val="24"/>
        </w:rPr>
        <w:t xml:space="preserve"> органах местного самоуправления </w:t>
      </w:r>
      <w:r w:rsidRPr="004A40E5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9D0E1B" w:rsidRPr="004A40E5">
        <w:rPr>
          <w:rFonts w:ascii="Times New Roman" w:eastAsia="Calibri" w:hAnsi="Times New Roman" w:cs="Times New Roman"/>
          <w:sz w:val="24"/>
          <w:szCs w:val="24"/>
        </w:rPr>
        <w:t xml:space="preserve"> Гольяново</w:t>
      </w:r>
    </w:p>
    <w:p w:rsidR="00316AA5" w:rsidRPr="001C52C8" w:rsidRDefault="00316AA5" w:rsidP="00316AA5">
      <w:pPr>
        <w:pStyle w:val="ConsPlusNormal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52C8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316AA5" w:rsidRPr="001C52C8" w:rsidRDefault="00316AA5" w:rsidP="00316AA5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C52C8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10160" t="7620" r="1397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фотография размером 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4.25pt;margin-top:6.05pt;width:57.35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" fillcolor="white [3201]" strokecolor="black [3200]" strokeweight="1pt">
                <v:path arrowok="t"/>
                <v:textbox>
                  <w:txbxContent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фотография размером 3х4 см</w:t>
                      </w:r>
                    </w:p>
                  </w:txbxContent>
                </v:textbox>
              </v:rect>
            </w:pict>
          </mc:Fallback>
        </mc:AlternateContent>
      </w:r>
      <w:r w:rsidRPr="001C52C8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19050" t="20955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  <w:r w:rsidR="00FD04B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4.2pt;margin-top:1.95pt;width:39.4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" fillcolor="white [3201]" strokecolor="white [3212]" strokeweight="2pt">
                <v:path arrowok="t"/>
                <v:textbox>
                  <w:txbxContent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М.П.</w:t>
                      </w:r>
                      <w:r w:rsidR="00FD04B4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C8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 xml:space="preserve">___ ____________ 20___ г.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52C8">
        <w:rPr>
          <w:rFonts w:ascii="Times New Roman" w:hAnsi="Times New Roman" w:cs="Times New Roman"/>
          <w:sz w:val="28"/>
          <w:szCs w:val="28"/>
        </w:rPr>
        <w:t>№ _____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9D0E1B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удостоверяется, </w:t>
      </w:r>
      <w:r w:rsidR="00316AA5" w:rsidRPr="001C52C8">
        <w:rPr>
          <w:rFonts w:ascii="Times New Roman" w:hAnsi="Times New Roman" w:cs="Times New Roman"/>
          <w:sz w:val="28"/>
          <w:szCs w:val="28"/>
        </w:rPr>
        <w:t>что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6AA5" w:rsidRPr="009D0E1B" w:rsidRDefault="00DB2DA9" w:rsidP="00FD04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="00316AA5" w:rsidRPr="001C52C8">
        <w:rPr>
          <w:rFonts w:ascii="Times New Roman" w:hAnsi="Times New Roman" w:cs="Times New Roman"/>
          <w:iCs/>
          <w:sz w:val="28"/>
          <w:szCs w:val="28"/>
        </w:rPr>
        <w:t>(</w:t>
      </w:r>
      <w:r w:rsidR="00316AA5" w:rsidRPr="009D0E1B">
        <w:rPr>
          <w:rFonts w:ascii="Times New Roman" w:hAnsi="Times New Roman" w:cs="Times New Roman"/>
          <w:iCs/>
        </w:rPr>
        <w:t>статус аккредитованного лица:</w:t>
      </w:r>
      <w:r w:rsidR="00FD04B4">
        <w:rPr>
          <w:rFonts w:ascii="Times New Roman" w:hAnsi="Times New Roman" w:cs="Times New Roman"/>
          <w:iCs/>
        </w:rPr>
        <w:t xml:space="preserve"> </w:t>
      </w:r>
      <w:r w:rsidR="00316AA5" w:rsidRPr="009D0E1B">
        <w:rPr>
          <w:rFonts w:ascii="Times New Roman" w:hAnsi="Times New Roman" w:cs="Times New Roman"/>
          <w:iCs/>
        </w:rPr>
        <w:t xml:space="preserve">журналист, технический специалист) 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t>,</w:t>
      </w:r>
    </w:p>
    <w:p w:rsidR="00316AA5" w:rsidRPr="009D0E1B" w:rsidRDefault="00316AA5" w:rsidP="00316AA5">
      <w:pPr>
        <w:pStyle w:val="ConsPlusNonformat"/>
        <w:jc w:val="center"/>
        <w:rPr>
          <w:rFonts w:ascii="Times New Roman" w:hAnsi="Times New Roman" w:cs="Times New Roman"/>
        </w:rPr>
      </w:pPr>
      <w:r w:rsidRPr="009D0E1B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представляющий ____________________</w:t>
      </w:r>
      <w:r w:rsidR="00FB55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AA5" w:rsidRPr="001C52C8" w:rsidRDefault="00316AA5" w:rsidP="00316AA5">
      <w:pPr>
        <w:pStyle w:val="ConsPlusNonformat"/>
        <w:ind w:left="2127" w:right="-1"/>
        <w:jc w:val="center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</w:rPr>
        <w:t>(название средства массовой информации</w:t>
      </w:r>
      <w:r w:rsidRPr="001C52C8">
        <w:rPr>
          <w:rFonts w:ascii="Times New Roman" w:hAnsi="Times New Roman" w:cs="Times New Roman"/>
          <w:sz w:val="28"/>
          <w:szCs w:val="28"/>
        </w:rPr>
        <w:t>)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свидетельство о регистрации СМИ _______</w:t>
      </w:r>
      <w:r w:rsidR="00FB55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6AA5" w:rsidRPr="009D0E1B" w:rsidRDefault="00316AA5" w:rsidP="00316AA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9D0E1B">
        <w:rPr>
          <w:rFonts w:ascii="Times New Roman" w:hAnsi="Times New Roman" w:cs="Times New Roman"/>
        </w:rPr>
        <w:t>(серия, номер и дата выдачи свидетельства,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t>,</w:t>
      </w: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</w:rPr>
        <w:t>кем выдано свидетельство</w:t>
      </w:r>
      <w:r w:rsidRPr="001C52C8">
        <w:rPr>
          <w:rFonts w:ascii="Times New Roman" w:hAnsi="Times New Roman" w:cs="Times New Roman"/>
          <w:sz w:val="28"/>
          <w:szCs w:val="28"/>
        </w:rPr>
        <w:t>)</w:t>
      </w: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является аккредитованным при 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4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E1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16AA5" w:rsidRPr="009D0E1B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D0E1B" w:rsidRPr="009D0E1B">
        <w:rPr>
          <w:rFonts w:ascii="Times New Roman" w:hAnsi="Times New Roman" w:cs="Times New Roman"/>
          <w:sz w:val="28"/>
          <w:szCs w:val="28"/>
        </w:rPr>
        <w:t xml:space="preserve"> </w:t>
      </w:r>
      <w:r w:rsidRPr="009D0E1B">
        <w:rPr>
          <w:rFonts w:ascii="Times New Roman" w:hAnsi="Times New Roman" w:cs="Times New Roman"/>
          <w:sz w:val="28"/>
          <w:szCs w:val="28"/>
        </w:rPr>
        <w:t xml:space="preserve"> </w:t>
      </w:r>
      <w:r w:rsidR="009D0E1B" w:rsidRPr="009D0E1B">
        <w:rPr>
          <w:rFonts w:ascii="Times New Roman" w:hAnsi="Times New Roman" w:cs="Times New Roman"/>
          <w:sz w:val="28"/>
          <w:szCs w:val="28"/>
        </w:rPr>
        <w:t>Гольяново</w:t>
      </w:r>
      <w:r w:rsidRPr="009D0E1B">
        <w:rPr>
          <w:rFonts w:ascii="Times New Roman" w:hAnsi="Times New Roman" w:cs="Times New Roman"/>
          <w:sz w:val="28"/>
          <w:szCs w:val="28"/>
        </w:rPr>
        <w:t>.</w:t>
      </w: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Аккредитационное удостоверение действительно до ___ _________ 20__ г.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2C8">
        <w:rPr>
          <w:rFonts w:ascii="Times New Roman" w:hAnsi="Times New Roman" w:cs="Times New Roman"/>
          <w:sz w:val="28"/>
          <w:szCs w:val="28"/>
        </w:rPr>
        <w:t>_____</w:t>
      </w:r>
      <w:r w:rsidR="009D0E1B">
        <w:rPr>
          <w:rFonts w:ascii="Times New Roman" w:hAnsi="Times New Roman" w:cs="Times New Roman"/>
          <w:sz w:val="28"/>
          <w:szCs w:val="28"/>
        </w:rPr>
        <w:t>_____</w:t>
      </w:r>
      <w:r w:rsidRPr="001C52C8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9D0E1B">
        <w:rPr>
          <w:rFonts w:ascii="Times New Roman" w:hAnsi="Times New Roman" w:cs="Times New Roman"/>
          <w:sz w:val="28"/>
          <w:szCs w:val="28"/>
        </w:rPr>
        <w:t>_______</w:t>
      </w:r>
    </w:p>
    <w:p w:rsidR="00316AA5" w:rsidRPr="009D0E1B" w:rsidRDefault="00316AA5" w:rsidP="00316AA5">
      <w:pPr>
        <w:pStyle w:val="ConsPlusNonformat"/>
        <w:rPr>
          <w:rFonts w:ascii="Times New Roman" w:hAnsi="Times New Roman" w:cs="Times New Roman"/>
        </w:rPr>
      </w:pPr>
      <w:r w:rsidRPr="001C52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52C8">
        <w:rPr>
          <w:rFonts w:ascii="Times New Roman" w:hAnsi="Times New Roman" w:cs="Times New Roman"/>
          <w:sz w:val="28"/>
          <w:szCs w:val="28"/>
        </w:rPr>
        <w:t>(</w:t>
      </w:r>
      <w:r w:rsidRPr="009D0E1B">
        <w:rPr>
          <w:rFonts w:ascii="Times New Roman" w:hAnsi="Times New Roman" w:cs="Times New Roman"/>
        </w:rPr>
        <w:t>подпись)</w:t>
      </w:r>
      <w:r w:rsidRPr="001C52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E1B">
        <w:rPr>
          <w:rFonts w:ascii="Times New Roman" w:hAnsi="Times New Roman" w:cs="Times New Roman"/>
        </w:rPr>
        <w:t>(инициалы, фамилия)</w:t>
      </w:r>
    </w:p>
    <w:p w:rsidR="00316AA5" w:rsidRPr="001C52C8" w:rsidRDefault="00316AA5" w:rsidP="00316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6AA5" w:rsidRPr="001C52C8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1B" w:rsidRDefault="009D0E1B" w:rsidP="00D6420D">
      <w:r>
        <w:separator/>
      </w:r>
    </w:p>
  </w:endnote>
  <w:endnote w:type="continuationSeparator" w:id="0">
    <w:p w:rsidR="009D0E1B" w:rsidRDefault="009D0E1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1B" w:rsidRDefault="009D0E1B" w:rsidP="00D6420D">
      <w:r>
        <w:separator/>
      </w:r>
    </w:p>
  </w:footnote>
  <w:footnote w:type="continuationSeparator" w:id="0">
    <w:p w:rsidR="009D0E1B" w:rsidRDefault="009D0E1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9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22"/>
  </w:num>
  <w:num w:numId="10">
    <w:abstractNumId w:val="10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28"/>
  </w:num>
  <w:num w:numId="16">
    <w:abstractNumId w:val="25"/>
  </w:num>
  <w:num w:numId="17">
    <w:abstractNumId w:val="29"/>
  </w:num>
  <w:num w:numId="18">
    <w:abstractNumId w:val="6"/>
  </w:num>
  <w:num w:numId="19">
    <w:abstractNumId w:val="9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5"/>
  </w:num>
  <w:num w:numId="25">
    <w:abstractNumId w:val="1"/>
  </w:num>
  <w:num w:numId="26">
    <w:abstractNumId w:val="23"/>
  </w:num>
  <w:num w:numId="27">
    <w:abstractNumId w:val="7"/>
  </w:num>
  <w:num w:numId="28">
    <w:abstractNumId w:val="27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4F7F"/>
    <w:rsid w:val="00026291"/>
    <w:rsid w:val="000426BF"/>
    <w:rsid w:val="00050FC5"/>
    <w:rsid w:val="00066D0A"/>
    <w:rsid w:val="00092166"/>
    <w:rsid w:val="000A0FCE"/>
    <w:rsid w:val="000A7421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C52C8"/>
    <w:rsid w:val="001D1B5A"/>
    <w:rsid w:val="001D2EC5"/>
    <w:rsid w:val="001D5956"/>
    <w:rsid w:val="001E0B81"/>
    <w:rsid w:val="00203BB0"/>
    <w:rsid w:val="00216C46"/>
    <w:rsid w:val="00236CED"/>
    <w:rsid w:val="00241000"/>
    <w:rsid w:val="00247888"/>
    <w:rsid w:val="00273134"/>
    <w:rsid w:val="00287917"/>
    <w:rsid w:val="002B1883"/>
    <w:rsid w:val="002C5421"/>
    <w:rsid w:val="002D0859"/>
    <w:rsid w:val="003008E0"/>
    <w:rsid w:val="0031029A"/>
    <w:rsid w:val="00316AA5"/>
    <w:rsid w:val="00336B8E"/>
    <w:rsid w:val="00346F66"/>
    <w:rsid w:val="00350BF4"/>
    <w:rsid w:val="0035170A"/>
    <w:rsid w:val="003632D7"/>
    <w:rsid w:val="00372483"/>
    <w:rsid w:val="003969C6"/>
    <w:rsid w:val="003A24F1"/>
    <w:rsid w:val="003B4537"/>
    <w:rsid w:val="003E47EC"/>
    <w:rsid w:val="0040210E"/>
    <w:rsid w:val="004118C0"/>
    <w:rsid w:val="0043075A"/>
    <w:rsid w:val="0046506F"/>
    <w:rsid w:val="00480567"/>
    <w:rsid w:val="0048298F"/>
    <w:rsid w:val="00485AAC"/>
    <w:rsid w:val="0049446D"/>
    <w:rsid w:val="00496438"/>
    <w:rsid w:val="004A40E5"/>
    <w:rsid w:val="004A7EA3"/>
    <w:rsid w:val="004C0C58"/>
    <w:rsid w:val="004E21A5"/>
    <w:rsid w:val="004F20A9"/>
    <w:rsid w:val="004F6883"/>
    <w:rsid w:val="00515A0C"/>
    <w:rsid w:val="00516C4E"/>
    <w:rsid w:val="00524E42"/>
    <w:rsid w:val="00540559"/>
    <w:rsid w:val="00566FF4"/>
    <w:rsid w:val="005717A5"/>
    <w:rsid w:val="005B10FF"/>
    <w:rsid w:val="005B4752"/>
    <w:rsid w:val="005D510C"/>
    <w:rsid w:val="005E535E"/>
    <w:rsid w:val="005F5064"/>
    <w:rsid w:val="00604A9E"/>
    <w:rsid w:val="006127CD"/>
    <w:rsid w:val="00627388"/>
    <w:rsid w:val="0063642E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A69FA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2368F"/>
    <w:rsid w:val="00933847"/>
    <w:rsid w:val="00943FB2"/>
    <w:rsid w:val="00966814"/>
    <w:rsid w:val="009704F8"/>
    <w:rsid w:val="00986B05"/>
    <w:rsid w:val="00990932"/>
    <w:rsid w:val="009C1BA3"/>
    <w:rsid w:val="009D0E1B"/>
    <w:rsid w:val="009D4C71"/>
    <w:rsid w:val="009E1C24"/>
    <w:rsid w:val="009E37B4"/>
    <w:rsid w:val="009E3EEC"/>
    <w:rsid w:val="009F15F0"/>
    <w:rsid w:val="009F236A"/>
    <w:rsid w:val="00A30204"/>
    <w:rsid w:val="00A5595A"/>
    <w:rsid w:val="00A621EA"/>
    <w:rsid w:val="00A71E7B"/>
    <w:rsid w:val="00A9038D"/>
    <w:rsid w:val="00AC647F"/>
    <w:rsid w:val="00AD5A52"/>
    <w:rsid w:val="00AE1317"/>
    <w:rsid w:val="00AE774B"/>
    <w:rsid w:val="00B02801"/>
    <w:rsid w:val="00B16C6F"/>
    <w:rsid w:val="00B36713"/>
    <w:rsid w:val="00B42366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3CDD"/>
    <w:rsid w:val="00C04F02"/>
    <w:rsid w:val="00C14D5D"/>
    <w:rsid w:val="00C159E1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72585"/>
    <w:rsid w:val="00D90854"/>
    <w:rsid w:val="00DA1569"/>
    <w:rsid w:val="00DA2A6C"/>
    <w:rsid w:val="00DB2DA9"/>
    <w:rsid w:val="00DD2246"/>
    <w:rsid w:val="00DF4F17"/>
    <w:rsid w:val="00E022A6"/>
    <w:rsid w:val="00E1122D"/>
    <w:rsid w:val="00E15657"/>
    <w:rsid w:val="00E40D95"/>
    <w:rsid w:val="00E55250"/>
    <w:rsid w:val="00E83E69"/>
    <w:rsid w:val="00EA7BD1"/>
    <w:rsid w:val="00EB1F8F"/>
    <w:rsid w:val="00EB71DE"/>
    <w:rsid w:val="00EC43DB"/>
    <w:rsid w:val="00ED4603"/>
    <w:rsid w:val="00EE4F64"/>
    <w:rsid w:val="00F01DD0"/>
    <w:rsid w:val="00F054BA"/>
    <w:rsid w:val="00F366C5"/>
    <w:rsid w:val="00F45461"/>
    <w:rsid w:val="00F73050"/>
    <w:rsid w:val="00F838F2"/>
    <w:rsid w:val="00F901C2"/>
    <w:rsid w:val="00F95080"/>
    <w:rsid w:val="00FA6180"/>
    <w:rsid w:val="00FA7DB5"/>
    <w:rsid w:val="00FB2F1F"/>
    <w:rsid w:val="00FB55AA"/>
    <w:rsid w:val="00FC677C"/>
    <w:rsid w:val="00FC6B80"/>
    <w:rsid w:val="00FD04B4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8D1CE8"/>
  <w15:docId w15:val="{F77DA616-02BF-4023-8350-0669B507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D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22784C6E.dotm</Template>
  <TotalTime>1</TotalTime>
  <Pages>9</Pages>
  <Words>3829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2024-02-07T14:40:00Z</cp:lastPrinted>
  <dcterms:created xsi:type="dcterms:W3CDTF">2024-02-19T14:03:00Z</dcterms:created>
  <dcterms:modified xsi:type="dcterms:W3CDTF">2024-02-19T14:03:00Z</dcterms:modified>
</cp:coreProperties>
</file>