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</w:tblGrid>
      <w:tr w:rsidR="002779F7" w:rsidRPr="005C64D5" w:rsidTr="00A14113">
        <w:trPr>
          <w:trHeight w:val="2874"/>
        </w:trPr>
        <w:tc>
          <w:tcPr>
            <w:tcW w:w="9889" w:type="dxa"/>
          </w:tcPr>
          <w:p w:rsidR="001B6A42" w:rsidRDefault="001B6A42" w:rsidP="001B6A42">
            <w:pPr>
              <w:suppressAutoHyphens/>
              <w:ind w:right="885"/>
              <w:rPr>
                <w:b/>
              </w:rPr>
            </w:pPr>
          </w:p>
          <w:p w:rsidR="001B6A42" w:rsidRDefault="001B6A42" w:rsidP="001B6A42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69866228" r:id="rId6"/>
              </w:object>
            </w:r>
          </w:p>
          <w:p w:rsidR="001B6A42" w:rsidRDefault="001B6A42" w:rsidP="001B6A42">
            <w:pPr>
              <w:ind w:right="317"/>
              <w:jc w:val="both"/>
              <w:rPr>
                <w:b/>
              </w:rPr>
            </w:pPr>
          </w:p>
          <w:p w:rsidR="001B6A42" w:rsidRDefault="001B6A42" w:rsidP="001B6A4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1B6A42" w:rsidRDefault="001B6A42" w:rsidP="001B6A4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1B6A42" w:rsidRDefault="001B6A42" w:rsidP="001B6A4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1B6A42" w:rsidRDefault="001B6A42" w:rsidP="001B6A42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B6A42" w:rsidRDefault="001B6A42" w:rsidP="001B6A42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B6A42" w:rsidRDefault="001B6A42" w:rsidP="001B6A42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1B6A42" w:rsidRDefault="001B6A42" w:rsidP="001B6A4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06DE0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B6A42" w:rsidRDefault="001B6A42" w:rsidP="001B6A42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14.02.2024  №</w:t>
            </w:r>
            <w:proofErr w:type="gramEnd"/>
            <w:r>
              <w:rPr>
                <w:b/>
              </w:rPr>
              <w:t>2/3</w:t>
            </w:r>
          </w:p>
          <w:p w:rsidR="00A14113" w:rsidRDefault="00A14113" w:rsidP="00041574">
            <w:pPr>
              <w:ind w:right="175"/>
              <w:jc w:val="both"/>
              <w:rPr>
                <w:b/>
              </w:rPr>
            </w:pPr>
          </w:p>
          <w:p w:rsidR="00A14113" w:rsidRDefault="00A14113" w:rsidP="00A14113">
            <w:pPr>
              <w:ind w:right="175"/>
              <w:jc w:val="center"/>
              <w:rPr>
                <w:b/>
              </w:rPr>
            </w:pPr>
          </w:p>
          <w:p w:rsidR="00F172D7" w:rsidRDefault="00F172D7" w:rsidP="00A14113">
            <w:pPr>
              <w:ind w:right="175"/>
              <w:jc w:val="center"/>
              <w:rPr>
                <w:b/>
              </w:rPr>
            </w:pPr>
          </w:p>
          <w:p w:rsidR="00A14113" w:rsidRDefault="00A14113" w:rsidP="00A14113">
            <w:pPr>
              <w:ind w:right="175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A14113" w:rsidRDefault="00A14113" w:rsidP="00041574">
            <w:pPr>
              <w:ind w:right="175"/>
              <w:jc w:val="both"/>
              <w:rPr>
                <w:b/>
              </w:rPr>
            </w:pPr>
          </w:p>
          <w:p w:rsidR="001B6A42" w:rsidRDefault="001B6A42" w:rsidP="00041574">
            <w:pPr>
              <w:ind w:right="175"/>
              <w:jc w:val="both"/>
              <w:rPr>
                <w:b/>
              </w:rPr>
            </w:pPr>
            <w:bookmarkStart w:id="0" w:name="_GoBack"/>
            <w:bookmarkEnd w:id="0"/>
          </w:p>
          <w:p w:rsidR="00041574" w:rsidRDefault="002779F7" w:rsidP="00A14113">
            <w:pPr>
              <w:ind w:right="5845"/>
              <w:jc w:val="both"/>
              <w:rPr>
                <w:b/>
              </w:rPr>
            </w:pPr>
            <w:r w:rsidRPr="00C92896">
              <w:rPr>
                <w:b/>
              </w:rPr>
              <w:t>О ежегодном заслушивани</w:t>
            </w:r>
            <w:r w:rsidR="00041574">
              <w:rPr>
                <w:b/>
              </w:rPr>
              <w:t>и информации руководителя</w:t>
            </w:r>
          </w:p>
          <w:p w:rsidR="002779F7" w:rsidRPr="00C92896" w:rsidRDefault="00041574" w:rsidP="00A14113">
            <w:pPr>
              <w:ind w:right="5845"/>
              <w:jc w:val="both"/>
              <w:rPr>
                <w:b/>
              </w:rPr>
            </w:pPr>
            <w:r>
              <w:rPr>
                <w:b/>
              </w:rPr>
              <w:t>ГБУЗ</w:t>
            </w:r>
            <w:r w:rsidR="002779F7" w:rsidRPr="00C92896">
              <w:rPr>
                <w:b/>
              </w:rPr>
              <w:t xml:space="preserve"> «Детская городская поликлиника № 122 Департамента здравоохранения города Москвы</w:t>
            </w:r>
            <w:r w:rsidR="0019325B">
              <w:rPr>
                <w:b/>
              </w:rPr>
              <w:t>»</w:t>
            </w:r>
            <w:r w:rsidR="00175CC2">
              <w:rPr>
                <w:b/>
              </w:rPr>
              <w:t xml:space="preserve"> о работе учреждения в </w:t>
            </w:r>
            <w:proofErr w:type="gramStart"/>
            <w:r w:rsidR="00175CC2">
              <w:rPr>
                <w:b/>
              </w:rPr>
              <w:t>202</w:t>
            </w:r>
            <w:r w:rsidR="00FA628E">
              <w:rPr>
                <w:b/>
              </w:rPr>
              <w:t>3</w:t>
            </w:r>
            <w:r w:rsidR="00BD427D">
              <w:rPr>
                <w:b/>
              </w:rPr>
              <w:t xml:space="preserve"> </w:t>
            </w:r>
            <w:r w:rsidR="002779F7" w:rsidRPr="00C92896">
              <w:rPr>
                <w:b/>
              </w:rPr>
              <w:t xml:space="preserve"> году</w:t>
            </w:r>
            <w:proofErr w:type="gramEnd"/>
          </w:p>
          <w:p w:rsidR="002779F7" w:rsidRDefault="002779F7" w:rsidP="00385C62">
            <w:pPr>
              <w:suppressAutoHyphens/>
              <w:jc w:val="both"/>
              <w:rPr>
                <w:b/>
              </w:rPr>
            </w:pPr>
          </w:p>
          <w:p w:rsidR="00A14113" w:rsidRPr="005C64D5" w:rsidRDefault="00A14113" w:rsidP="00385C62">
            <w:pPr>
              <w:suppressAutoHyphens/>
              <w:jc w:val="both"/>
              <w:rPr>
                <w:b/>
              </w:rPr>
            </w:pPr>
          </w:p>
        </w:tc>
        <w:tc>
          <w:tcPr>
            <w:tcW w:w="284" w:type="dxa"/>
          </w:tcPr>
          <w:tbl>
            <w:tblPr>
              <w:tblW w:w="5137" w:type="dxa"/>
              <w:tblLayout w:type="fixed"/>
              <w:tblLook w:val="01E0" w:firstRow="1" w:lastRow="1" w:firstColumn="1" w:lastColumn="1" w:noHBand="0" w:noVBand="0"/>
            </w:tblPr>
            <w:tblGrid>
              <w:gridCol w:w="5137"/>
            </w:tblGrid>
            <w:tr w:rsidR="0081303C" w:rsidRPr="005C64D5" w:rsidTr="00A14113">
              <w:trPr>
                <w:trHeight w:val="2874"/>
              </w:trPr>
              <w:tc>
                <w:tcPr>
                  <w:tcW w:w="5137" w:type="dxa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5"/>
                  </w:tblGrid>
                  <w:tr w:rsidR="0081303C" w:rsidRPr="005C64D5" w:rsidTr="00A14113">
                    <w:trPr>
                      <w:trHeight w:val="2874"/>
                    </w:trPr>
                    <w:tc>
                      <w:tcPr>
                        <w:tcW w:w="4495" w:type="dxa"/>
                      </w:tcPr>
                      <w:p w:rsidR="0081303C" w:rsidRPr="005C64D5" w:rsidRDefault="0081303C" w:rsidP="00A14113">
                        <w:pPr>
                          <w:jc w:val="both"/>
                        </w:pPr>
                      </w:p>
                    </w:tc>
                  </w:tr>
                </w:tbl>
                <w:p w:rsidR="0081303C" w:rsidRPr="005C64D5" w:rsidRDefault="0081303C" w:rsidP="00385C62">
                  <w:pPr>
                    <w:ind w:left="33"/>
                    <w:jc w:val="both"/>
                  </w:pPr>
                </w:p>
              </w:tc>
            </w:tr>
          </w:tbl>
          <w:p w:rsidR="002779F7" w:rsidRPr="005C64D5" w:rsidRDefault="002779F7" w:rsidP="00385C62">
            <w:pPr>
              <w:suppressAutoHyphens/>
              <w:jc w:val="both"/>
            </w:pPr>
          </w:p>
        </w:tc>
      </w:tr>
    </w:tbl>
    <w:p w:rsidR="00FA628E" w:rsidRPr="0081303C" w:rsidRDefault="00FA628E" w:rsidP="00FA628E">
      <w:pPr>
        <w:ind w:firstLine="851"/>
        <w:jc w:val="both"/>
      </w:pPr>
      <w:r w:rsidRPr="005C64D5">
        <w:t xml:space="preserve">В соответствии с </w:t>
      </w:r>
      <w:r>
        <w:t xml:space="preserve">пунктом 5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</w:t>
      </w:r>
      <w:r>
        <w:t xml:space="preserve">Регламентом реализации отдельных полномочий города Москвы по заслушиванию отчета главы управы района </w:t>
      </w:r>
      <w:proofErr w:type="spellStart"/>
      <w:r>
        <w:t>Гольяново</w:t>
      </w:r>
      <w:proofErr w:type="spellEnd"/>
      <w:r>
        <w:t xml:space="preserve"> города Москвы и информации руководителей городских организаций, Приказом Департамента здравоохранения города Москвы от 10.08.2012 года № 796 «Об обеспечении реализации исполнения Закона города Москвы от 11.07.2012 № 39», </w:t>
      </w:r>
      <w:r w:rsidRPr="0081303C">
        <w:t xml:space="preserve">Совет депутатов  муниципального округа </w:t>
      </w:r>
      <w:proofErr w:type="spellStart"/>
      <w:r w:rsidRPr="0081303C">
        <w:t>Гольяново</w:t>
      </w:r>
      <w:proofErr w:type="spellEnd"/>
      <w:r w:rsidRPr="0081303C">
        <w:t xml:space="preserve"> решил:</w:t>
      </w:r>
    </w:p>
    <w:p w:rsidR="00FA628E" w:rsidRPr="005C64D5" w:rsidRDefault="00FA628E" w:rsidP="00FA628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proofErr w:type="spellStart"/>
      <w:r w:rsidRPr="00642CEF">
        <w:t>и.о</w:t>
      </w:r>
      <w:proofErr w:type="spellEnd"/>
      <w:r w:rsidRPr="00642CEF">
        <w:t>.</w:t>
      </w:r>
      <w:r>
        <w:t xml:space="preserve"> г</w:t>
      </w:r>
      <w:r w:rsidRPr="005C64D5">
        <w:t xml:space="preserve">лавного врача </w:t>
      </w:r>
      <w:r>
        <w:t xml:space="preserve">ГБУЗ </w:t>
      </w:r>
      <w:r w:rsidRPr="00C92896">
        <w:t xml:space="preserve">«Детская городская поликлиника № 122 Департамента здравоохранения города </w:t>
      </w:r>
      <w:proofErr w:type="gramStart"/>
      <w:r w:rsidRPr="00C92896">
        <w:t xml:space="preserve">Москвы» </w:t>
      </w:r>
      <w:r>
        <w:t xml:space="preserve"> Хаустовой</w:t>
      </w:r>
      <w:proofErr w:type="gramEnd"/>
      <w:r>
        <w:t xml:space="preserve"> Г.Г.</w:t>
      </w:r>
      <w:r w:rsidRPr="008D77B8">
        <w:t xml:space="preserve"> </w:t>
      </w:r>
      <w:r>
        <w:t xml:space="preserve">о работе учреждения в 2023 </w:t>
      </w:r>
      <w:r w:rsidRPr="00305641">
        <w:t>году</w:t>
      </w:r>
      <w:r w:rsidRPr="005C64D5">
        <w:t>.</w:t>
      </w:r>
    </w:p>
    <w:p w:rsidR="00FA628E" w:rsidRDefault="00FA628E" w:rsidP="00FA628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>
        <w:t xml:space="preserve"> г</w:t>
      </w:r>
      <w:r w:rsidRPr="005C64D5">
        <w:t>лавному врач</w:t>
      </w:r>
      <w:r>
        <w:t>у</w:t>
      </w:r>
      <w:r w:rsidRPr="005C64D5">
        <w:t xml:space="preserve"> </w:t>
      </w:r>
      <w:r>
        <w:t>ГБУЗ</w:t>
      </w:r>
      <w:r w:rsidRPr="00C92896">
        <w:t xml:space="preserve"> «Детская городская поликлиника № 122 Департамента здравоохранения города Москвы» </w:t>
      </w:r>
      <w:r>
        <w:t xml:space="preserve">учесть </w:t>
      </w:r>
      <w:r w:rsidRPr="005C64D5">
        <w:t>предложения, поступившие в ходе заслушивания информации.</w:t>
      </w:r>
    </w:p>
    <w:p w:rsidR="003A4328" w:rsidRDefault="003A4328" w:rsidP="003A4328">
      <w:pPr>
        <w:pStyle w:val="a3"/>
        <w:tabs>
          <w:tab w:val="left" w:pos="1134"/>
        </w:tabs>
        <w:ind w:left="0" w:firstLine="851"/>
        <w:jc w:val="both"/>
      </w:pPr>
      <w:r>
        <w:t xml:space="preserve">2.1. Обратить внимание на </w:t>
      </w:r>
      <w:proofErr w:type="gramStart"/>
      <w:r>
        <w:t>укомплектованность  младшим</w:t>
      </w:r>
      <w:proofErr w:type="gramEnd"/>
      <w:r>
        <w:t xml:space="preserve"> медицинским персоналом зданий образовательных учреждений района </w:t>
      </w:r>
      <w:proofErr w:type="spellStart"/>
      <w:r>
        <w:t>Гольяново</w:t>
      </w:r>
      <w:proofErr w:type="spellEnd"/>
      <w:r>
        <w:t>.</w:t>
      </w:r>
    </w:p>
    <w:p w:rsidR="00FA628E" w:rsidRDefault="00FA628E" w:rsidP="00FA628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Направить настоящее решение в </w:t>
      </w:r>
      <w:r>
        <w:t>ГБУЗ</w:t>
      </w:r>
      <w:r w:rsidRPr="00C92896">
        <w:t xml:space="preserve"> «Детская городская поликлиника № 122 Департамента здравоохранения города Москвы»</w:t>
      </w:r>
      <w:r>
        <w:t>,</w:t>
      </w:r>
      <w:r w:rsidRPr="00C92896">
        <w:t xml:space="preserve"> </w:t>
      </w:r>
      <w:r>
        <w:t>Департамент</w:t>
      </w:r>
      <w:r w:rsidRPr="00C92896">
        <w:t xml:space="preserve"> здравоохранения города Москвы</w:t>
      </w:r>
      <w:r>
        <w:t>,</w:t>
      </w:r>
      <w:r w:rsidRPr="005C64D5">
        <w:t xml:space="preserve"> Департамент территориальных органов испо</w:t>
      </w:r>
      <w:r>
        <w:t xml:space="preserve">лнительной власти города Москвы, префектуру </w:t>
      </w:r>
      <w:proofErr w:type="gramStart"/>
      <w:r>
        <w:t>ВАО  города</w:t>
      </w:r>
      <w:proofErr w:type="gramEnd"/>
      <w:r>
        <w:t xml:space="preserve"> Москвы.</w:t>
      </w:r>
    </w:p>
    <w:p w:rsidR="00FA628E" w:rsidRPr="0036001A" w:rsidRDefault="00FA628E" w:rsidP="00FA628E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36001A">
        <w:t xml:space="preserve">               4. Опубликовать настоящее решение в бюллетене «Московский муниципальный вестник» и</w:t>
      </w:r>
      <w:r w:rsidRPr="0036001A">
        <w:rPr>
          <w:rStyle w:val="apple-style-span"/>
          <w:shd w:val="clear" w:color="auto" w:fill="FFFFFF"/>
        </w:rPr>
        <w:t xml:space="preserve"> </w:t>
      </w:r>
      <w:r w:rsidRPr="0036001A">
        <w:t xml:space="preserve"> сетевом издании «Московский муниципальный вестник»,  разместить на официальном сайте муниципального округа </w:t>
      </w:r>
      <w:proofErr w:type="spellStart"/>
      <w:r w:rsidRPr="0036001A">
        <w:t>Гольяново</w:t>
      </w:r>
      <w:proofErr w:type="spellEnd"/>
      <w:r w:rsidRPr="0036001A">
        <w:t xml:space="preserve">: </w:t>
      </w:r>
      <w:hyperlink r:id="rId7" w:history="1">
        <w:r w:rsidRPr="0036001A">
          <w:rPr>
            <w:rStyle w:val="a6"/>
            <w:color w:val="auto"/>
            <w:u w:val="none"/>
          </w:rPr>
          <w:t>http://golyanovo.org</w:t>
        </w:r>
      </w:hyperlink>
      <w:r w:rsidRPr="0036001A">
        <w:rPr>
          <w:lang w:eastAsia="en-US"/>
        </w:rPr>
        <w:t>.</w:t>
      </w:r>
    </w:p>
    <w:p w:rsidR="00FA628E" w:rsidRPr="0086107C" w:rsidRDefault="00FA628E" w:rsidP="00FA628E">
      <w:pPr>
        <w:pStyle w:val="a3"/>
        <w:ind w:left="0"/>
        <w:jc w:val="both"/>
        <w:rPr>
          <w:rFonts w:eastAsia="Calibri"/>
          <w:lang w:eastAsia="en-US"/>
        </w:rPr>
      </w:pPr>
      <w:r>
        <w:t xml:space="preserve">              5. </w:t>
      </w:r>
      <w:r w:rsidRPr="00706A90">
        <w:t>Контроль за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комиссии по р</w:t>
      </w:r>
      <w:r w:rsidRPr="0086107C">
        <w:rPr>
          <w:rFonts w:eastAsia="Calibri"/>
          <w:lang w:eastAsia="en-US"/>
        </w:rPr>
        <w:t>егламенту, организ</w:t>
      </w:r>
      <w:r>
        <w:rPr>
          <w:rFonts w:eastAsia="Calibri"/>
          <w:lang w:eastAsia="en-US"/>
        </w:rPr>
        <w:t>ации работы и контролю Фролова К.А.</w:t>
      </w:r>
    </w:p>
    <w:p w:rsidR="00FA628E" w:rsidRPr="00DE3350" w:rsidRDefault="00FA628E" w:rsidP="00FA628E">
      <w:pPr>
        <w:pStyle w:val="a4"/>
        <w:tabs>
          <w:tab w:val="left" w:pos="1134"/>
        </w:tabs>
        <w:rPr>
          <w:spacing w:val="-10"/>
        </w:rPr>
      </w:pPr>
    </w:p>
    <w:p w:rsidR="00A14113" w:rsidRDefault="00A14113" w:rsidP="00E87C4A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A14113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A14113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450D9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hybridMultilevel"/>
    <w:tmpl w:val="57FA6CD4"/>
    <w:lvl w:ilvl="0" w:tplc="A10E0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6291"/>
    <w:rsid w:val="00041574"/>
    <w:rsid w:val="00066D0A"/>
    <w:rsid w:val="00082887"/>
    <w:rsid w:val="000A0FCE"/>
    <w:rsid w:val="000B44D5"/>
    <w:rsid w:val="000D24A0"/>
    <w:rsid w:val="00112168"/>
    <w:rsid w:val="00114659"/>
    <w:rsid w:val="0015333B"/>
    <w:rsid w:val="00175CC2"/>
    <w:rsid w:val="0017706B"/>
    <w:rsid w:val="00180DD4"/>
    <w:rsid w:val="0019325B"/>
    <w:rsid w:val="001B6A42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385C62"/>
    <w:rsid w:val="003A4328"/>
    <w:rsid w:val="0040210E"/>
    <w:rsid w:val="004118C0"/>
    <w:rsid w:val="00450D9C"/>
    <w:rsid w:val="0046506F"/>
    <w:rsid w:val="00485AAC"/>
    <w:rsid w:val="00493979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2273F"/>
    <w:rsid w:val="00645840"/>
    <w:rsid w:val="00646CB2"/>
    <w:rsid w:val="00654B04"/>
    <w:rsid w:val="006D6200"/>
    <w:rsid w:val="00744567"/>
    <w:rsid w:val="00747C7A"/>
    <w:rsid w:val="0075102B"/>
    <w:rsid w:val="00752B9A"/>
    <w:rsid w:val="007C0217"/>
    <w:rsid w:val="007F22CB"/>
    <w:rsid w:val="0081303C"/>
    <w:rsid w:val="0082307D"/>
    <w:rsid w:val="008314EC"/>
    <w:rsid w:val="008425B5"/>
    <w:rsid w:val="0086107C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3191D"/>
    <w:rsid w:val="00966814"/>
    <w:rsid w:val="009C0D9C"/>
    <w:rsid w:val="009C1BA3"/>
    <w:rsid w:val="009C425A"/>
    <w:rsid w:val="009D00F5"/>
    <w:rsid w:val="009D6AA6"/>
    <w:rsid w:val="009E1C24"/>
    <w:rsid w:val="009E37B4"/>
    <w:rsid w:val="009F236A"/>
    <w:rsid w:val="00A14113"/>
    <w:rsid w:val="00A9038D"/>
    <w:rsid w:val="00AC647F"/>
    <w:rsid w:val="00AD4BFD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27D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45A13"/>
    <w:rsid w:val="00D802C7"/>
    <w:rsid w:val="00D90854"/>
    <w:rsid w:val="00DD514C"/>
    <w:rsid w:val="00DE1A7F"/>
    <w:rsid w:val="00DE3350"/>
    <w:rsid w:val="00E40D95"/>
    <w:rsid w:val="00E83E69"/>
    <w:rsid w:val="00E87C4A"/>
    <w:rsid w:val="00EA7BD1"/>
    <w:rsid w:val="00F054BA"/>
    <w:rsid w:val="00F172D7"/>
    <w:rsid w:val="00F3241F"/>
    <w:rsid w:val="00F45461"/>
    <w:rsid w:val="00FA628E"/>
    <w:rsid w:val="00FB2F1F"/>
    <w:rsid w:val="00FC6B80"/>
    <w:rsid w:val="00FE023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13ADE6"/>
  <w15:docId w15:val="{E80AC305-196B-4E37-918D-3651F1E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character" w:customStyle="1" w:styleId="apple-style-span">
    <w:name w:val="apple-style-span"/>
    <w:rsid w:val="00FA628E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F172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6A6ADF38.dotm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2024-02-15T08:39:00Z</cp:lastPrinted>
  <dcterms:created xsi:type="dcterms:W3CDTF">2024-02-19T13:44:00Z</dcterms:created>
  <dcterms:modified xsi:type="dcterms:W3CDTF">2024-02-19T13:44:00Z</dcterms:modified>
</cp:coreProperties>
</file>