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5"/>
        <w:gridCol w:w="283"/>
      </w:tblGrid>
      <w:tr w:rsidR="005E047B" w:rsidRPr="00C43A88" w:rsidTr="00C63950">
        <w:trPr>
          <w:trHeight w:val="7372"/>
        </w:trPr>
        <w:tc>
          <w:tcPr>
            <w:tcW w:w="9815" w:type="dxa"/>
            <w:shd w:val="clear" w:color="auto" w:fill="auto"/>
          </w:tcPr>
          <w:p w:rsidR="00F661A4" w:rsidRDefault="00F661A4" w:rsidP="00C741ED">
            <w:pPr>
              <w:tabs>
                <w:tab w:val="left" w:pos="4145"/>
              </w:tabs>
              <w:autoSpaceDE w:val="0"/>
              <w:autoSpaceDN w:val="0"/>
              <w:adjustRightInd w:val="0"/>
              <w:ind w:left="-108" w:right="1167"/>
              <w:jc w:val="both"/>
              <w:rPr>
                <w:b/>
              </w:rPr>
            </w:pPr>
          </w:p>
          <w:p w:rsidR="00C63950" w:rsidRDefault="00C63950" w:rsidP="00C63950">
            <w:pPr>
              <w:spacing w:line="216" w:lineRule="auto"/>
              <w:rPr>
                <w:rFonts w:eastAsia="Calibri"/>
                <w:b/>
              </w:rPr>
            </w:pPr>
          </w:p>
          <w:p w:rsidR="00C63950" w:rsidRDefault="00C63950" w:rsidP="00C63950">
            <w:pPr>
              <w:suppressAutoHyphens/>
              <w:ind w:right="885"/>
              <w:rPr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7" o:title=""/>
                </v:shape>
                <o:OLEObject Type="Embed" ProgID="CorelDraw.Graphic.17" ShapeID="_x0000_s1026" DrawAspect="Content" ObjectID="_1768035107" r:id="rId8"/>
              </w:object>
            </w:r>
          </w:p>
          <w:p w:rsidR="00C63950" w:rsidRDefault="00C63950" w:rsidP="00C63950">
            <w:pPr>
              <w:ind w:right="317"/>
              <w:jc w:val="both"/>
              <w:rPr>
                <w:b/>
              </w:rPr>
            </w:pPr>
          </w:p>
          <w:p w:rsidR="00C63950" w:rsidRDefault="00C63950" w:rsidP="00C6395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C63950" w:rsidRDefault="00C63950" w:rsidP="00C6395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C63950" w:rsidRDefault="00C63950" w:rsidP="00C63950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C63950" w:rsidRDefault="00C63950" w:rsidP="00C63950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C63950" w:rsidRDefault="00C63950" w:rsidP="00C63950">
            <w:r>
              <w:t xml:space="preserve">107589, г. Москва, ул. Красноярская, д.5/36  </w:t>
            </w:r>
            <w:r>
              <w:tab/>
            </w:r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63950" w:rsidRDefault="00C63950" w:rsidP="00C63950">
            <w:pPr>
              <w:rPr>
                <w:rStyle w:val="ad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.</w:t>
            </w:r>
            <w:r>
              <w:rPr>
                <w:lang w:val="en-US"/>
              </w:rPr>
              <w:t>org</w:t>
            </w:r>
          </w:p>
          <w:p w:rsidR="00C63950" w:rsidRDefault="00C63950" w:rsidP="00C63950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50FEA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C63950" w:rsidRDefault="00C63950" w:rsidP="00C63950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24.01.2024  №1/3</w:t>
            </w:r>
          </w:p>
          <w:p w:rsidR="00F661A4" w:rsidRDefault="00F661A4" w:rsidP="00C741ED">
            <w:pPr>
              <w:tabs>
                <w:tab w:val="left" w:pos="4145"/>
              </w:tabs>
              <w:autoSpaceDE w:val="0"/>
              <w:autoSpaceDN w:val="0"/>
              <w:adjustRightInd w:val="0"/>
              <w:ind w:left="-108" w:right="1167"/>
              <w:jc w:val="both"/>
              <w:rPr>
                <w:b/>
              </w:rPr>
            </w:pPr>
          </w:p>
          <w:p w:rsidR="000D0593" w:rsidRDefault="000D0593" w:rsidP="00F661A4">
            <w:pPr>
              <w:tabs>
                <w:tab w:val="left" w:pos="4145"/>
              </w:tabs>
              <w:autoSpaceDE w:val="0"/>
              <w:autoSpaceDN w:val="0"/>
              <w:adjustRightInd w:val="0"/>
              <w:ind w:left="-108" w:right="-3933"/>
              <w:jc w:val="center"/>
              <w:rPr>
                <w:b/>
              </w:rPr>
            </w:pPr>
            <w:bookmarkStart w:id="0" w:name="_GoBack"/>
            <w:bookmarkEnd w:id="0"/>
          </w:p>
          <w:p w:rsidR="00F661A4" w:rsidRDefault="00C63950" w:rsidP="00C63950">
            <w:pPr>
              <w:tabs>
                <w:tab w:val="left" w:pos="4145"/>
              </w:tabs>
              <w:autoSpaceDE w:val="0"/>
              <w:autoSpaceDN w:val="0"/>
              <w:adjustRightInd w:val="0"/>
              <w:ind w:left="-108" w:right="-393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F661A4">
              <w:rPr>
                <w:b/>
              </w:rPr>
              <w:t>РЕШЕНИЕ</w:t>
            </w:r>
          </w:p>
          <w:p w:rsidR="00C63950" w:rsidRDefault="00C63950" w:rsidP="00C741ED">
            <w:pPr>
              <w:tabs>
                <w:tab w:val="left" w:pos="4145"/>
              </w:tabs>
              <w:autoSpaceDE w:val="0"/>
              <w:autoSpaceDN w:val="0"/>
              <w:adjustRightInd w:val="0"/>
              <w:ind w:left="-108" w:right="1167"/>
              <w:jc w:val="both"/>
              <w:rPr>
                <w:b/>
              </w:rPr>
            </w:pPr>
          </w:p>
          <w:p w:rsidR="005E047B" w:rsidRPr="005E047B" w:rsidRDefault="005E047B" w:rsidP="00C63950">
            <w:pPr>
              <w:tabs>
                <w:tab w:val="left" w:pos="4145"/>
              </w:tabs>
              <w:autoSpaceDE w:val="0"/>
              <w:autoSpaceDN w:val="0"/>
              <w:adjustRightInd w:val="0"/>
              <w:ind w:left="-108" w:right="5132"/>
              <w:jc w:val="both"/>
              <w:rPr>
                <w:rFonts w:eastAsiaTheme="minorHAnsi"/>
                <w:b/>
                <w:lang w:eastAsia="en-US"/>
              </w:rPr>
            </w:pPr>
            <w:r w:rsidRPr="005E047B">
              <w:rPr>
                <w:b/>
              </w:rPr>
              <w:t xml:space="preserve">О </w:t>
            </w:r>
            <w:r w:rsidRPr="005E047B">
              <w:rPr>
                <w:b/>
                <w:bCs/>
              </w:rPr>
              <w:t xml:space="preserve">согласовании проекта адресного перечня </w:t>
            </w:r>
            <w:r w:rsidRPr="005E047B">
              <w:rPr>
                <w:rFonts w:eastAsiaTheme="minorHAnsi"/>
                <w:b/>
                <w:lang w:eastAsia="en-US"/>
              </w:rPr>
              <w:t>многоквартирных домов, подлежащих включению в крат</w:t>
            </w:r>
            <w:r w:rsidR="00B763A4">
              <w:rPr>
                <w:rFonts w:eastAsiaTheme="minorHAnsi"/>
                <w:b/>
                <w:lang w:eastAsia="en-US"/>
              </w:rPr>
              <w:t>косрочный план реализации в 2027, 2028 и 2029</w:t>
            </w:r>
            <w:r w:rsidRPr="005E047B">
              <w:rPr>
                <w:rFonts w:eastAsiaTheme="minorHAnsi"/>
                <w:b/>
                <w:lang w:eastAsia="en-US"/>
              </w:rPr>
      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      </w:r>
            <w:r w:rsidRPr="00A7796A">
              <w:rPr>
                <w:b/>
              </w:rPr>
              <w:t xml:space="preserve">муниципального округа </w:t>
            </w:r>
            <w:r w:rsidR="00A7796A" w:rsidRPr="00A7796A">
              <w:rPr>
                <w:b/>
              </w:rPr>
              <w:t xml:space="preserve"> Гольяново</w:t>
            </w:r>
            <w:r w:rsidR="00A7796A">
              <w:rPr>
                <w:b/>
                <w:i/>
              </w:rPr>
              <w:t xml:space="preserve"> </w:t>
            </w:r>
          </w:p>
          <w:p w:rsidR="005E047B" w:rsidRPr="00C43A88" w:rsidRDefault="005E047B" w:rsidP="005E047B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E047B" w:rsidRPr="00C43A88" w:rsidRDefault="005E047B" w:rsidP="00C741ED">
            <w:pPr>
              <w:ind w:righ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0057EB" w:rsidRPr="00642D11" w:rsidRDefault="000057EB" w:rsidP="000057EB">
      <w:pPr>
        <w:autoSpaceDE w:val="0"/>
        <w:autoSpaceDN w:val="0"/>
        <w:adjustRightInd w:val="0"/>
        <w:ind w:firstLine="567"/>
        <w:jc w:val="both"/>
      </w:pPr>
      <w:r w:rsidRPr="005E047B">
        <w:t>В соответствии с пунктом 1 статьи 1 Закона города Москвы</w:t>
      </w:r>
      <w:r>
        <w:t xml:space="preserve"> </w:t>
      </w:r>
      <w:r w:rsidRPr="005E047B">
        <w:rPr>
          <w:rFonts w:eastAsiaTheme="minorHAnsi"/>
          <w:lang w:eastAsia="en-US"/>
        </w:rPr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</w:t>
      </w:r>
      <w:r>
        <w:rPr>
          <w:rFonts w:eastAsiaTheme="minorHAnsi"/>
          <w:lang w:eastAsia="en-US"/>
        </w:rPr>
        <w:t xml:space="preserve">оквартирных домах на территории города </w:t>
      </w:r>
      <w:r w:rsidRPr="005E047B">
        <w:rPr>
          <w:rFonts w:eastAsiaTheme="minorHAnsi"/>
          <w:lang w:eastAsia="en-US"/>
        </w:rPr>
        <w:t xml:space="preserve">Москвы», </w:t>
      </w:r>
      <w:r w:rsidRPr="005E047B">
        <w:t>п</w:t>
      </w:r>
      <w:r w:rsidRPr="005E047B">
        <w:rPr>
          <w:bCs/>
          <w:lang w:eastAsia="en-US"/>
        </w:rPr>
        <w:t>остановлением Правительства Москвы</w:t>
      </w:r>
      <w:r>
        <w:rPr>
          <w:bCs/>
          <w:lang w:eastAsia="en-US"/>
        </w:rPr>
        <w:t xml:space="preserve"> </w:t>
      </w:r>
      <w:r w:rsidRPr="005E047B">
        <w:rPr>
          <w:rFonts w:eastAsiaTheme="minorHAnsi"/>
          <w:lang w:eastAsia="en-US"/>
        </w:rPr>
        <w:t xml:space="preserve">от 1 июня 2017 года </w:t>
      </w:r>
      <w:r w:rsidR="00B763A4">
        <w:rPr>
          <w:rFonts w:eastAsiaTheme="minorHAnsi"/>
          <w:lang w:eastAsia="en-US"/>
        </w:rPr>
        <w:t xml:space="preserve"> №</w:t>
      </w:r>
      <w:r w:rsidRPr="005E047B">
        <w:rPr>
          <w:rFonts w:eastAsiaTheme="minorHAnsi"/>
          <w:lang w:eastAsia="en-US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</w:t>
      </w:r>
      <w:r w:rsidR="00F661A4">
        <w:rPr>
          <w:rFonts w:eastAsiaTheme="minorHAnsi"/>
          <w:lang w:eastAsia="en-US"/>
        </w:rPr>
        <w:t xml:space="preserve">ах на территории города Москвы», </w:t>
      </w:r>
      <w:r w:rsidRPr="005E047B">
        <w:t xml:space="preserve">на основании обращения префектуры </w:t>
      </w:r>
      <w:r>
        <w:t xml:space="preserve"> Восточного </w:t>
      </w:r>
      <w:r w:rsidRPr="005E047B">
        <w:t xml:space="preserve"> административного округа </w:t>
      </w:r>
      <w:r>
        <w:t xml:space="preserve">города Москвы  </w:t>
      </w:r>
      <w:r w:rsidR="001B4BBA">
        <w:t xml:space="preserve">от  </w:t>
      </w:r>
      <w:r w:rsidR="00B763A4">
        <w:t>18.12.2023 №01-13-14937/23</w:t>
      </w:r>
      <w:bookmarkStart w:id="1" w:name="OLE_LINK1"/>
      <w:bookmarkStart w:id="2" w:name="OLE_LINK2"/>
      <w:bookmarkStart w:id="3" w:name="OLE_LINK3"/>
      <w:r w:rsidR="00F661A4">
        <w:t xml:space="preserve"> (</w:t>
      </w:r>
      <w:bookmarkEnd w:id="1"/>
      <w:bookmarkEnd w:id="2"/>
      <w:bookmarkEnd w:id="3"/>
      <w:r w:rsidR="00B763A4">
        <w:t>вх. №735</w:t>
      </w:r>
      <w:r w:rsidR="00F661A4">
        <w:t xml:space="preserve"> от 18.12.2023), </w:t>
      </w:r>
      <w:r w:rsidRPr="00642D11">
        <w:t>Совет депутатов муниципального округа  Гольяново  решил:</w:t>
      </w:r>
    </w:p>
    <w:p w:rsidR="000057EB" w:rsidRPr="00F1044A" w:rsidRDefault="000057EB" w:rsidP="000057EB">
      <w:pPr>
        <w:pStyle w:val="a3"/>
        <w:ind w:firstLine="567"/>
        <w:rPr>
          <w:rFonts w:eastAsiaTheme="minorHAnsi"/>
          <w:sz w:val="24"/>
          <w:szCs w:val="24"/>
          <w:lang w:eastAsia="en-US"/>
        </w:rPr>
      </w:pPr>
      <w:r w:rsidRPr="00F1044A">
        <w:rPr>
          <w:sz w:val="24"/>
          <w:szCs w:val="24"/>
        </w:rPr>
        <w:t>1. Согласовать</w:t>
      </w:r>
      <w:r w:rsidR="001B4BBA">
        <w:rPr>
          <w:sz w:val="24"/>
          <w:szCs w:val="24"/>
        </w:rPr>
        <w:t xml:space="preserve"> </w:t>
      </w:r>
      <w:r w:rsidRPr="00F1044A">
        <w:rPr>
          <w:sz w:val="24"/>
          <w:szCs w:val="24"/>
        </w:rPr>
        <w:t xml:space="preserve"> проект адресного перечня многоквартирных домов, </w:t>
      </w:r>
      <w:r w:rsidRPr="00F1044A">
        <w:rPr>
          <w:rFonts w:eastAsiaTheme="minorHAnsi"/>
          <w:sz w:val="24"/>
          <w:szCs w:val="24"/>
          <w:lang w:eastAsia="en-US"/>
        </w:rPr>
        <w:t xml:space="preserve">подлежащих включению в краткосрочный план реализации в </w:t>
      </w:r>
      <w:r w:rsidR="00E67E53">
        <w:rPr>
          <w:rFonts w:eastAsiaTheme="minorHAnsi"/>
          <w:sz w:val="24"/>
          <w:szCs w:val="24"/>
          <w:lang w:eastAsia="en-US"/>
        </w:rPr>
        <w:t>2027</w:t>
      </w:r>
      <w:r w:rsidRPr="00F1044A">
        <w:rPr>
          <w:rFonts w:eastAsiaTheme="minorHAnsi"/>
          <w:sz w:val="24"/>
          <w:szCs w:val="24"/>
          <w:lang w:eastAsia="en-US"/>
        </w:rPr>
        <w:t xml:space="preserve">, </w:t>
      </w:r>
      <w:r w:rsidR="00E67E53">
        <w:rPr>
          <w:rFonts w:eastAsiaTheme="minorHAnsi"/>
          <w:sz w:val="24"/>
          <w:szCs w:val="24"/>
          <w:lang w:eastAsia="en-US"/>
        </w:rPr>
        <w:t>2028</w:t>
      </w:r>
      <w:r w:rsidRPr="00F1044A">
        <w:rPr>
          <w:rFonts w:eastAsiaTheme="minorHAnsi"/>
          <w:sz w:val="24"/>
          <w:szCs w:val="24"/>
          <w:lang w:eastAsia="en-US"/>
        </w:rPr>
        <w:t xml:space="preserve"> и </w:t>
      </w:r>
      <w:r w:rsidR="00E67E53">
        <w:rPr>
          <w:rFonts w:eastAsiaTheme="minorHAnsi"/>
          <w:sz w:val="24"/>
          <w:szCs w:val="24"/>
          <w:lang w:eastAsia="en-US"/>
        </w:rPr>
        <w:t>2029</w:t>
      </w:r>
      <w:r w:rsidRPr="00F1044A">
        <w:rPr>
          <w:rFonts w:eastAsiaTheme="minorHAnsi"/>
          <w:sz w:val="24"/>
          <w:szCs w:val="24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F1044A">
        <w:rPr>
          <w:sz w:val="24"/>
          <w:szCs w:val="24"/>
        </w:rPr>
        <w:t>муниципального округа Гольяново</w:t>
      </w:r>
      <w:r>
        <w:rPr>
          <w:sz w:val="24"/>
          <w:szCs w:val="24"/>
        </w:rPr>
        <w:t xml:space="preserve"> </w:t>
      </w:r>
      <w:r w:rsidRPr="00F1044A">
        <w:rPr>
          <w:rFonts w:eastAsiaTheme="minorHAnsi"/>
          <w:sz w:val="24"/>
          <w:szCs w:val="24"/>
          <w:lang w:eastAsia="en-US"/>
        </w:rPr>
        <w:t>(приложение</w:t>
      </w:r>
      <w:r w:rsidR="001B4BBA">
        <w:rPr>
          <w:rFonts w:eastAsiaTheme="minorHAnsi"/>
          <w:sz w:val="24"/>
          <w:szCs w:val="24"/>
          <w:lang w:eastAsia="en-US"/>
        </w:rPr>
        <w:t>).</w:t>
      </w:r>
    </w:p>
    <w:p w:rsidR="000057EB" w:rsidRPr="005E047B" w:rsidRDefault="000057EB" w:rsidP="000057EB">
      <w:pPr>
        <w:pStyle w:val="a3"/>
        <w:ind w:firstLine="568"/>
        <w:rPr>
          <w:sz w:val="24"/>
          <w:szCs w:val="24"/>
        </w:rPr>
      </w:pPr>
      <w:r w:rsidRPr="005E047B">
        <w:rPr>
          <w:iCs/>
          <w:sz w:val="24"/>
          <w:szCs w:val="24"/>
        </w:rPr>
        <w:t>2</w:t>
      </w:r>
      <w:r w:rsidRPr="005E047B">
        <w:rPr>
          <w:sz w:val="24"/>
          <w:szCs w:val="24"/>
        </w:rPr>
        <w:t>. Направить настоящее решение в префектуру</w:t>
      </w:r>
      <w:r>
        <w:rPr>
          <w:sz w:val="24"/>
          <w:szCs w:val="24"/>
        </w:rPr>
        <w:t xml:space="preserve"> Восточного </w:t>
      </w:r>
      <w:r w:rsidRPr="005E047B">
        <w:rPr>
          <w:sz w:val="24"/>
          <w:szCs w:val="24"/>
        </w:rPr>
        <w:t xml:space="preserve"> административного округа города Москвы</w:t>
      </w:r>
      <w:r w:rsidR="001B4BBA">
        <w:rPr>
          <w:sz w:val="24"/>
          <w:szCs w:val="24"/>
        </w:rPr>
        <w:t>.</w:t>
      </w:r>
    </w:p>
    <w:p w:rsidR="00E67E53" w:rsidRPr="00E67E53" w:rsidRDefault="00E67E53" w:rsidP="00E67E53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t xml:space="preserve">          </w:t>
      </w:r>
      <w:r w:rsidR="000057EB" w:rsidRPr="005E047B">
        <w:t>3. </w:t>
      </w:r>
      <w:r>
        <w:t>Опубликовать настоящее решение в бюллетене «Московский муниципальный вестник» и</w:t>
      </w:r>
      <w:r w:rsidRPr="00A30AB4">
        <w:rPr>
          <w:rStyle w:val="apple-style-span"/>
          <w:shd w:val="clear" w:color="auto" w:fill="FFFFFF"/>
        </w:rPr>
        <w:t xml:space="preserve"> </w:t>
      </w:r>
      <w:r>
        <w:t xml:space="preserve"> сетевом издании «Московский муниципальный вестник»,  разместить на официальном сайте муниципального округа Гольяново: </w:t>
      </w:r>
      <w:hyperlink r:id="rId9" w:history="1">
        <w:r w:rsidRPr="00E67E53">
          <w:rPr>
            <w:rStyle w:val="ad"/>
            <w:color w:val="auto"/>
            <w:u w:val="none"/>
          </w:rPr>
          <w:t>http://golyanovo.org</w:t>
        </w:r>
      </w:hyperlink>
      <w:r w:rsidRPr="00E67E53">
        <w:rPr>
          <w:lang w:eastAsia="en-US"/>
        </w:rPr>
        <w:t>.</w:t>
      </w:r>
    </w:p>
    <w:p w:rsidR="000057EB" w:rsidRPr="00C741ED" w:rsidRDefault="000057EB" w:rsidP="000057EB">
      <w:pPr>
        <w:pStyle w:val="a3"/>
        <w:ind w:firstLine="568"/>
        <w:rPr>
          <w:sz w:val="24"/>
          <w:szCs w:val="24"/>
        </w:rPr>
      </w:pPr>
      <w:r>
        <w:rPr>
          <w:sz w:val="24"/>
          <w:szCs w:val="24"/>
        </w:rPr>
        <w:t>4. Контроль  за исполнением настоящего реш</w:t>
      </w:r>
      <w:r w:rsidR="001B4BBA">
        <w:rPr>
          <w:sz w:val="24"/>
          <w:szCs w:val="24"/>
        </w:rPr>
        <w:t>ения возложить на председателя к</w:t>
      </w:r>
      <w:r>
        <w:rPr>
          <w:sz w:val="24"/>
          <w:szCs w:val="24"/>
        </w:rPr>
        <w:t>омиссии по развитию муниципального о</w:t>
      </w:r>
      <w:r w:rsidR="00627CAA">
        <w:rPr>
          <w:sz w:val="24"/>
          <w:szCs w:val="24"/>
        </w:rPr>
        <w:t>круга Гольяново   Антонову Т.Н.</w:t>
      </w:r>
    </w:p>
    <w:p w:rsidR="000057EB" w:rsidRDefault="000057EB" w:rsidP="000057EB">
      <w:pPr>
        <w:ind w:firstLine="568"/>
        <w:jc w:val="both"/>
      </w:pPr>
    </w:p>
    <w:p w:rsidR="00F661A4" w:rsidRDefault="00910820" w:rsidP="00910820">
      <w:pPr>
        <w:rPr>
          <w:b/>
        </w:rPr>
      </w:pPr>
      <w:r>
        <w:rPr>
          <w:b/>
        </w:rPr>
        <w:t>Глава муниципального</w:t>
      </w:r>
    </w:p>
    <w:p w:rsidR="00910820" w:rsidRDefault="00910820" w:rsidP="00910820">
      <w:pPr>
        <w:rPr>
          <w:b/>
        </w:rPr>
      </w:pPr>
      <w:r>
        <w:rPr>
          <w:b/>
        </w:rPr>
        <w:t>округа Гольяново</w:t>
      </w:r>
      <w:r w:rsidR="00F661A4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>Т.М. Четвертков</w:t>
      </w:r>
    </w:p>
    <w:p w:rsidR="003812F3" w:rsidRPr="005E047B" w:rsidRDefault="003812F3" w:rsidP="005E047B">
      <w:pPr>
        <w:ind w:firstLine="567"/>
        <w:jc w:val="both"/>
        <w:rPr>
          <w:i/>
        </w:rPr>
        <w:sectPr w:rsidR="003812F3" w:rsidRPr="005E047B" w:rsidSect="006A1443">
          <w:headerReference w:type="default" r:id="rId10"/>
          <w:pgSz w:w="11907" w:h="16839" w:code="9"/>
          <w:pgMar w:top="851" w:right="850" w:bottom="426" w:left="1134" w:header="708" w:footer="708" w:gutter="0"/>
          <w:cols w:space="708"/>
          <w:titlePg/>
          <w:docGrid w:linePitch="360"/>
        </w:sectPr>
      </w:pPr>
    </w:p>
    <w:p w:rsidR="003812F3" w:rsidRPr="005E047B" w:rsidRDefault="003812F3" w:rsidP="003812F3">
      <w:pPr>
        <w:ind w:left="9498"/>
        <w:jc w:val="both"/>
        <w:rPr>
          <w:bCs/>
        </w:rPr>
      </w:pPr>
      <w:r w:rsidRPr="005E047B">
        <w:rPr>
          <w:bCs/>
        </w:rPr>
        <w:lastRenderedPageBreak/>
        <w:t xml:space="preserve">Приложение </w:t>
      </w:r>
    </w:p>
    <w:p w:rsidR="003812F3" w:rsidRPr="00EE0164" w:rsidRDefault="003812F3" w:rsidP="003812F3">
      <w:pPr>
        <w:ind w:left="9498"/>
        <w:jc w:val="both"/>
      </w:pPr>
      <w:r w:rsidRPr="005E047B">
        <w:rPr>
          <w:bCs/>
        </w:rPr>
        <w:t xml:space="preserve">к решению Совета депутатов </w:t>
      </w:r>
      <w:r w:rsidRPr="00EE0164">
        <w:t xml:space="preserve">муниципального округа </w:t>
      </w:r>
      <w:r w:rsidR="00EE0164" w:rsidRPr="00EE0164">
        <w:t>Гольяново</w:t>
      </w:r>
    </w:p>
    <w:p w:rsidR="003812F3" w:rsidRDefault="001B4BBA" w:rsidP="003812F3">
      <w:pPr>
        <w:ind w:left="9498"/>
        <w:jc w:val="both"/>
      </w:pPr>
      <w:r>
        <w:t xml:space="preserve">от  </w:t>
      </w:r>
      <w:r w:rsidR="00F661A4">
        <w:t>«24</w:t>
      </w:r>
      <w:r w:rsidR="00627CAA">
        <w:t>»</w:t>
      </w:r>
      <w:r>
        <w:t xml:space="preserve">  </w:t>
      </w:r>
      <w:r w:rsidR="006874BB">
        <w:t>января</w:t>
      </w:r>
      <w:r w:rsidR="00627CAA">
        <w:t xml:space="preserve"> </w:t>
      </w:r>
      <w:r w:rsidR="006874BB">
        <w:t>2024</w:t>
      </w:r>
      <w:r w:rsidR="00EE0164">
        <w:t xml:space="preserve"> года </w:t>
      </w:r>
      <w:r w:rsidR="00F661A4">
        <w:t>№ 1/3</w:t>
      </w:r>
    </w:p>
    <w:p w:rsidR="001B4BBA" w:rsidRDefault="001B4BBA" w:rsidP="003812F3">
      <w:pPr>
        <w:ind w:left="9498"/>
        <w:jc w:val="both"/>
      </w:pPr>
    </w:p>
    <w:p w:rsidR="001B4BBA" w:rsidRDefault="001B4BBA" w:rsidP="001B4BBA">
      <w:pPr>
        <w:ind w:left="993"/>
        <w:jc w:val="center"/>
      </w:pPr>
    </w:p>
    <w:tbl>
      <w:tblPr>
        <w:tblW w:w="1416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417"/>
        <w:gridCol w:w="2100"/>
        <w:gridCol w:w="3180"/>
        <w:gridCol w:w="2693"/>
        <w:gridCol w:w="2835"/>
      </w:tblGrid>
      <w:tr w:rsidR="00C74F53" w:rsidRPr="00C74F53" w:rsidTr="00F06427">
        <w:trPr>
          <w:trHeight w:val="1752"/>
        </w:trPr>
        <w:tc>
          <w:tcPr>
            <w:tcW w:w="14165" w:type="dxa"/>
            <w:gridSpan w:val="6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ind w:right="467"/>
              <w:jc w:val="center"/>
              <w:rPr>
                <w:b/>
                <w:bCs/>
                <w:color w:val="000000"/>
              </w:rPr>
            </w:pPr>
            <w:r w:rsidRPr="00C74F53">
              <w:rPr>
                <w:b/>
                <w:bCs/>
                <w:color w:val="000000"/>
              </w:rPr>
              <w:t>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Гольяново в городе Москве</w:t>
            </w:r>
          </w:p>
        </w:tc>
      </w:tr>
      <w:tr w:rsidR="00C74F53" w:rsidRPr="00C74F53" w:rsidTr="00F06427">
        <w:trPr>
          <w:trHeight w:val="1298"/>
        </w:trPr>
        <w:tc>
          <w:tcPr>
            <w:tcW w:w="14165" w:type="dxa"/>
            <w:gridSpan w:val="6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b/>
                <w:bCs/>
                <w:color w:val="000000"/>
              </w:rPr>
            </w:pPr>
            <w:r w:rsidRPr="00C74F53">
              <w:rPr>
                <w:b/>
                <w:bCs/>
                <w:color w:val="000000"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 ремонту, замене, модернизации лифтов, ремонту лифтовых шахт, машинных и блочных помещений.</w:t>
            </w:r>
          </w:p>
        </w:tc>
      </w:tr>
      <w:tr w:rsidR="00C04565" w:rsidRPr="00C74F53" w:rsidTr="00F06427">
        <w:trPr>
          <w:trHeight w:val="1478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1.1</w:t>
            </w:r>
          </w:p>
        </w:tc>
        <w:tc>
          <w:tcPr>
            <w:tcW w:w="4517" w:type="dxa"/>
            <w:gridSpan w:val="2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8708" w:type="dxa"/>
            <w:gridSpan w:val="3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482 980</w:t>
            </w:r>
          </w:p>
        </w:tc>
      </w:tr>
      <w:tr w:rsidR="00C04565" w:rsidRPr="00C74F53" w:rsidTr="00F06427">
        <w:trPr>
          <w:trHeight w:val="1512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1.2</w:t>
            </w:r>
          </w:p>
        </w:tc>
        <w:tc>
          <w:tcPr>
            <w:tcW w:w="4517" w:type="dxa"/>
            <w:gridSpan w:val="2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Год реализации краткосрочного плана, гг.</w:t>
            </w:r>
          </w:p>
        </w:tc>
        <w:tc>
          <w:tcPr>
            <w:tcW w:w="8708" w:type="dxa"/>
            <w:gridSpan w:val="3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C04565" w:rsidRPr="00C74F53" w:rsidTr="00F06427">
        <w:trPr>
          <w:trHeight w:val="7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1.2.1</w:t>
            </w:r>
          </w:p>
        </w:tc>
        <w:tc>
          <w:tcPr>
            <w:tcW w:w="4517" w:type="dxa"/>
            <w:gridSpan w:val="2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 год</w:t>
            </w:r>
          </w:p>
        </w:tc>
        <w:tc>
          <w:tcPr>
            <w:tcW w:w="8708" w:type="dxa"/>
            <w:gridSpan w:val="3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144 914</w:t>
            </w:r>
          </w:p>
        </w:tc>
      </w:tr>
      <w:tr w:rsidR="00C04565" w:rsidRPr="00C74F53" w:rsidTr="00F06427">
        <w:trPr>
          <w:trHeight w:val="7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1.2.2</w:t>
            </w:r>
          </w:p>
        </w:tc>
        <w:tc>
          <w:tcPr>
            <w:tcW w:w="4517" w:type="dxa"/>
            <w:gridSpan w:val="2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 год</w:t>
            </w:r>
          </w:p>
        </w:tc>
        <w:tc>
          <w:tcPr>
            <w:tcW w:w="8708" w:type="dxa"/>
            <w:gridSpan w:val="3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144 909</w:t>
            </w:r>
          </w:p>
        </w:tc>
      </w:tr>
      <w:tr w:rsidR="00C04565" w:rsidRPr="00C74F53" w:rsidTr="00F06427">
        <w:trPr>
          <w:trHeight w:val="732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1.2.3</w:t>
            </w:r>
          </w:p>
        </w:tc>
        <w:tc>
          <w:tcPr>
            <w:tcW w:w="4517" w:type="dxa"/>
            <w:gridSpan w:val="2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 год</w:t>
            </w:r>
          </w:p>
        </w:tc>
        <w:tc>
          <w:tcPr>
            <w:tcW w:w="8708" w:type="dxa"/>
            <w:gridSpan w:val="3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193 157</w:t>
            </w:r>
          </w:p>
        </w:tc>
      </w:tr>
      <w:tr w:rsidR="00C74F53" w:rsidRPr="00C74F53" w:rsidTr="00F06427">
        <w:trPr>
          <w:trHeight w:val="2929"/>
        </w:trPr>
        <w:tc>
          <w:tcPr>
            <w:tcW w:w="940" w:type="dxa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b/>
                <w:bCs/>
                <w:color w:val="000000"/>
              </w:rPr>
            </w:pPr>
            <w:r w:rsidRPr="00C74F53">
              <w:rPr>
                <w:b/>
                <w:bCs/>
                <w:color w:val="000000"/>
              </w:rPr>
              <w:t>1.3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b/>
                <w:bCs/>
                <w:color w:val="000000"/>
              </w:rPr>
            </w:pPr>
            <w:r w:rsidRPr="00C74F53">
              <w:rPr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b/>
                <w:bCs/>
                <w:color w:val="000000"/>
              </w:rPr>
            </w:pPr>
            <w:r w:rsidRPr="00C74F53">
              <w:rPr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b/>
                <w:bCs/>
                <w:color w:val="000000"/>
              </w:rPr>
            </w:pPr>
            <w:r w:rsidRPr="00C74F53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b/>
                <w:bCs/>
              </w:rPr>
            </w:pPr>
            <w:r w:rsidRPr="00C74F53">
              <w:rPr>
                <w:b/>
                <w:bCs/>
              </w:rPr>
              <w:t>Общая площадь, кв.м.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b/>
                <w:bCs/>
              </w:rPr>
            </w:pPr>
            <w:r w:rsidRPr="00C74F5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C74F53" w:rsidRPr="00C74F53" w:rsidTr="00F06427">
        <w:trPr>
          <w:trHeight w:val="1703"/>
        </w:trPr>
        <w:tc>
          <w:tcPr>
            <w:tcW w:w="14165" w:type="dxa"/>
            <w:gridSpan w:val="6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b/>
                <w:bCs/>
                <w:color w:val="000000"/>
              </w:rPr>
            </w:pPr>
            <w:r w:rsidRPr="00C74F53">
              <w:rPr>
                <w:b/>
                <w:bCs/>
                <w:color w:val="000000"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 ремонту, замене, модернизации лифтов, ремонту лифтовых шахт, машинных и блочных помещений.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1.3.1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14 202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1.3.2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3 660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1.3.3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3 628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1.3.4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14 209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1.3.5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3 625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1.3.6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3 622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1.3.7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10 358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1.3.8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16 341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1.3.9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10 402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1.3.10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5 366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1.3.11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10 791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1.3.12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Байкальская ул. 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15 751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1.3.13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Байкальская ул. 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12 838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1.3.14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Байкальская ул. 30 к.2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8 833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1.3.15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Байкальская ул. 38 к.2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8 853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1.3.16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Байкальская ул. 40/17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16 230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1.3.17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Байкальская ул. 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9 528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1.3.18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Байкальская ул. 44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14 131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1.3.19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Байкальская ул. 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5 348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1.3.20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Байкальская ул. 51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9 708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1.3.21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Иркутская ул. 12/14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4 623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1.3.22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Камчатская ул. 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7 833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1.3.23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Камчатская ул. 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12 900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1.3.24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Красноярская ул. 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25 264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1.3.25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Новосибирская ул. 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14 756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1.3.26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Новосибирская ул. 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5 168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1.3.27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Новосибирская ул. 5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5 316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1.3.28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Новосибирская ул. 6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14 389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1.3.29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Новосибирская ул. 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3 678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1.3.30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Сахалинская ул. 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14 104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1.3.31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Сахалинская ул. 7 к.2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10 590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1.3.32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Уральская ул. 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12 510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1.3.33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11/28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6 450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1.3.34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14 к.2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14 223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1.3.35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10 757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1.3.36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34 344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1.3.37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Черницынский пр. 10 к.2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12 407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1.3.38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Черницынский пр. 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6 226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1.3.39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Черницынский пр. 6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7 868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1.3.40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Черницынский пр. 6 к.2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3 632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1.3.41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Чусовская ул. 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4 320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1.3.42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Чусовская ул. 4 к.3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   628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1.3.43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Чусовская ул. 6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3 683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1.3.44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Чусовская ул. 6 к.2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5 381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1.3.45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Чусовская ул. 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5 190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1.3.46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12 529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1.3.47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17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3 614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1.3.48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12 464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1.3.49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21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3 606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1.3.50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3 452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1.3.51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85 к.3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3 651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1538"/>
        </w:trPr>
        <w:tc>
          <w:tcPr>
            <w:tcW w:w="14165" w:type="dxa"/>
            <w:gridSpan w:val="6"/>
            <w:shd w:val="clear" w:color="auto" w:fill="auto"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b/>
                <w:bCs/>
                <w:color w:val="000000"/>
              </w:rPr>
            </w:pPr>
            <w:r w:rsidRPr="00C74F53">
              <w:rPr>
                <w:b/>
                <w:bCs/>
                <w:color w:val="000000"/>
              </w:rPr>
              <w:t>2.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C74F53" w:rsidRPr="00C74F53" w:rsidTr="00F06427">
        <w:trPr>
          <w:trHeight w:val="1538"/>
        </w:trPr>
        <w:tc>
          <w:tcPr>
            <w:tcW w:w="940" w:type="dxa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b/>
                <w:bCs/>
                <w:color w:val="000000"/>
              </w:rPr>
            </w:pPr>
            <w:r w:rsidRPr="00C74F53">
              <w:rPr>
                <w:b/>
                <w:bCs/>
                <w:color w:val="000000"/>
              </w:rPr>
              <w:t>2.1.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b/>
                <w:bCs/>
                <w:color w:val="000000"/>
              </w:rPr>
            </w:pPr>
            <w:r w:rsidRPr="00C74F53">
              <w:rPr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b/>
                <w:bCs/>
                <w:color w:val="000000"/>
              </w:rPr>
            </w:pPr>
            <w:r w:rsidRPr="00C74F53">
              <w:rPr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b/>
                <w:bCs/>
                <w:color w:val="000000"/>
              </w:rPr>
            </w:pPr>
            <w:r w:rsidRPr="00C74F53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b/>
                <w:bCs/>
                <w:sz w:val="28"/>
                <w:szCs w:val="28"/>
              </w:rPr>
            </w:pPr>
            <w:r w:rsidRPr="00C74F53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74F53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2.1.1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Красноярская ул.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40 841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2.1.2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Красноярская ул. 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6 199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2.1.3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Красноярская ул. 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25 264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2.1.4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Красноярская ул. 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7 911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2.1.5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Красноярская ул. 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25 309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2.1.6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Красноярская ул. 3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7 232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2.1.7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Красноярская ул. 3 к.2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14 507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2.1.8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Новосибирская ул. 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11 695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2.1.9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Новосибирская ул. 5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5 316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2.1.10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Новосибирская ул. 6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14 389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2.1.11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Новосибирская ул. 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14 272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2.1.12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Уральская ул. 19 к.2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3 656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2.1.13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Уральская ул.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8 101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2027, 2028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2.1.14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Уральская ул. 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9 765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2.1.15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Уссурийская ул. 1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8 426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2.1.16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Уссурийская ул. 1 к.5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7 299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2.1.17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Уссурийская ул. 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7 162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2.1.18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Уссурийская ул. 11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4 702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2.1.19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Уссурийская ул. 11 к.2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5 189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2.1.20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Уссурийская ул. 11 к.3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4 720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2.1.21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Уссурийская ул. 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10 778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2.1.22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Уссурийская ул. 3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14 337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2.1.23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Уссурийская ул. 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5 310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2.1.24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Уссурийская ул. 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7 133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2.1.25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7 125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2.1.26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10/30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18 284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2.1.27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11/28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6 450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2.1.28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12/23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24 973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2.1.29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14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5 714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2.1.30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5 604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2.1.31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18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14 539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2.1.32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19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7 224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2.1.33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19 к.3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7 209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2.1.34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7 143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2.1.35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22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7 141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2028, 2029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2.1.36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22 к.3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7 198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2.1.37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6 131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2.1.38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7 111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2.1.39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10 342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2.1.40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7/50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5 400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2.1.41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19 680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2.1.42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Хабаровская ул. 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10 434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2.1.43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Черницынский пр. 10 к.2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12 407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2.1.44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Черницынский пр. 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3 625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2.1.45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Черницынский пр. 6 к.2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3 632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2.1.46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Чусовская ул. 11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14 136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2.1.47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Чусовская ул.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5 479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2.1.48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Чусовская ул. 6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3 683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2.1.49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Чусовская ул. 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5 480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2.1.50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12 510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2.1.51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3 452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2.1.52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77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14 124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2.1.53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6 260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2.1.54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85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13 269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2.1.55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85 к.5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5 379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2.1.56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89/2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7 857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2.1.57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12 007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2.1.58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91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11 366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2028, 2029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2.1.59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91 к.2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7 419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2.1.60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Щелковское шоссе 91 к.3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10 185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2.1.61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3 660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2.1.62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7 168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2.1.63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7 102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2.1.64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7 646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2.1.65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9 440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2.1.66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3 622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2.1.67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10 358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2.1.68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16 341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2.1.69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3 646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2.1.70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Алтайская ул. 9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14 247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2.1.71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Байкальская ул. 14 к.2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4 157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2.1.72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Байкальская ул. 18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30 731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2.1.73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Байкальская ул. 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10 568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2.1.74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Байкальская ул. 26/10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12 419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2.1.75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Байкальская ул. 30 к.4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3 640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2.1.76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Байкальская ул. 44 к.4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3 651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2.1.77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Байкальская ул. 48 к.2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10 798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2.1.78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Иркутская ул. 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4 573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2029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2.1.79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Камчатская ул. 6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5 338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2028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2.1.80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Камчатская ул. 6 к.2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6 135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  <w:tr w:rsidR="00C74F53" w:rsidRPr="00C74F53" w:rsidTr="00F06427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2.1.81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Восточный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Гольяново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rPr>
                <w:color w:val="000000"/>
              </w:rPr>
            </w:pPr>
            <w:r w:rsidRPr="00C74F53">
              <w:rPr>
                <w:color w:val="000000"/>
              </w:rPr>
              <w:t>Камчатская ул. 8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C74F53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 xml:space="preserve">          6 175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4F53" w:rsidRPr="00C74F53" w:rsidRDefault="00C74F53" w:rsidP="00E83D77">
            <w:pPr>
              <w:jc w:val="center"/>
              <w:rPr>
                <w:color w:val="000000"/>
              </w:rPr>
            </w:pPr>
            <w:r w:rsidRPr="00C74F53">
              <w:rPr>
                <w:color w:val="000000"/>
              </w:rPr>
              <w:t>2027</w:t>
            </w:r>
          </w:p>
        </w:tc>
      </w:tr>
    </w:tbl>
    <w:p w:rsidR="001B4BBA" w:rsidRDefault="001B4BBA" w:rsidP="00F06427">
      <w:pPr>
        <w:ind w:left="9498"/>
        <w:jc w:val="both"/>
      </w:pPr>
    </w:p>
    <w:sectPr w:rsidR="001B4BBA" w:rsidSect="00F06427">
      <w:pgSz w:w="16839" w:h="11907" w:orient="landscape" w:code="9"/>
      <w:pgMar w:top="56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85" w:rsidRDefault="009F4885" w:rsidP="00767C14">
      <w:r>
        <w:separator/>
      </w:r>
    </w:p>
  </w:endnote>
  <w:endnote w:type="continuationSeparator" w:id="0">
    <w:p w:rsidR="009F4885" w:rsidRDefault="009F4885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85" w:rsidRDefault="009F4885" w:rsidP="00767C14">
      <w:r>
        <w:separator/>
      </w:r>
    </w:p>
  </w:footnote>
  <w:footnote w:type="continuationSeparator" w:id="0">
    <w:p w:rsidR="009F4885" w:rsidRDefault="009F4885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853682"/>
      <w:docPartObj>
        <w:docPartGallery w:val="Page Numbers (Top of Page)"/>
        <w:docPartUnique/>
      </w:docPartObj>
    </w:sdtPr>
    <w:sdtEndPr/>
    <w:sdtContent>
      <w:p w:rsidR="009F4885" w:rsidRDefault="009F4885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950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057EB"/>
    <w:rsid w:val="00052C9E"/>
    <w:rsid w:val="00057D90"/>
    <w:rsid w:val="00063975"/>
    <w:rsid w:val="000867B8"/>
    <w:rsid w:val="000C61CC"/>
    <w:rsid w:val="000D0593"/>
    <w:rsid w:val="00133F48"/>
    <w:rsid w:val="0014386F"/>
    <w:rsid w:val="00173DCE"/>
    <w:rsid w:val="001A4375"/>
    <w:rsid w:val="001B4BBA"/>
    <w:rsid w:val="001C1074"/>
    <w:rsid w:val="001E425E"/>
    <w:rsid w:val="002404BD"/>
    <w:rsid w:val="00266BC4"/>
    <w:rsid w:val="002D7470"/>
    <w:rsid w:val="00315518"/>
    <w:rsid w:val="003330BB"/>
    <w:rsid w:val="00367675"/>
    <w:rsid w:val="0037425D"/>
    <w:rsid w:val="003812F3"/>
    <w:rsid w:val="00397C63"/>
    <w:rsid w:val="003B3DC7"/>
    <w:rsid w:val="003D7673"/>
    <w:rsid w:val="004130AF"/>
    <w:rsid w:val="00441C5E"/>
    <w:rsid w:val="00491699"/>
    <w:rsid w:val="00493381"/>
    <w:rsid w:val="00514C17"/>
    <w:rsid w:val="005E047B"/>
    <w:rsid w:val="005E1C35"/>
    <w:rsid w:val="00627CAA"/>
    <w:rsid w:val="00642D11"/>
    <w:rsid w:val="006874BB"/>
    <w:rsid w:val="006A1443"/>
    <w:rsid w:val="006B2C1F"/>
    <w:rsid w:val="006B7690"/>
    <w:rsid w:val="006F1F76"/>
    <w:rsid w:val="00704CFC"/>
    <w:rsid w:val="00720861"/>
    <w:rsid w:val="0074749A"/>
    <w:rsid w:val="00754A61"/>
    <w:rsid w:val="00763B4D"/>
    <w:rsid w:val="00767C14"/>
    <w:rsid w:val="00792B6E"/>
    <w:rsid w:val="00793A75"/>
    <w:rsid w:val="007A5002"/>
    <w:rsid w:val="007B069E"/>
    <w:rsid w:val="007C2EFF"/>
    <w:rsid w:val="007D671D"/>
    <w:rsid w:val="008A1B39"/>
    <w:rsid w:val="008D2828"/>
    <w:rsid w:val="008D5998"/>
    <w:rsid w:val="00905099"/>
    <w:rsid w:val="00910820"/>
    <w:rsid w:val="009664CE"/>
    <w:rsid w:val="009B201E"/>
    <w:rsid w:val="009D0927"/>
    <w:rsid w:val="009D3231"/>
    <w:rsid w:val="009F4885"/>
    <w:rsid w:val="00A233FA"/>
    <w:rsid w:val="00A24702"/>
    <w:rsid w:val="00A7796A"/>
    <w:rsid w:val="00A979DC"/>
    <w:rsid w:val="00AE2BFC"/>
    <w:rsid w:val="00AF4203"/>
    <w:rsid w:val="00B10F47"/>
    <w:rsid w:val="00B225AE"/>
    <w:rsid w:val="00B30AB4"/>
    <w:rsid w:val="00B5256B"/>
    <w:rsid w:val="00B763A4"/>
    <w:rsid w:val="00BD13B0"/>
    <w:rsid w:val="00C04565"/>
    <w:rsid w:val="00C048F9"/>
    <w:rsid w:val="00C14834"/>
    <w:rsid w:val="00C52364"/>
    <w:rsid w:val="00C54B32"/>
    <w:rsid w:val="00C63845"/>
    <w:rsid w:val="00C63950"/>
    <w:rsid w:val="00C64B6E"/>
    <w:rsid w:val="00C741ED"/>
    <w:rsid w:val="00C74F53"/>
    <w:rsid w:val="00D5277B"/>
    <w:rsid w:val="00D54484"/>
    <w:rsid w:val="00D60510"/>
    <w:rsid w:val="00D96FBE"/>
    <w:rsid w:val="00DB034E"/>
    <w:rsid w:val="00E0263C"/>
    <w:rsid w:val="00E04776"/>
    <w:rsid w:val="00E11692"/>
    <w:rsid w:val="00E179D8"/>
    <w:rsid w:val="00E46729"/>
    <w:rsid w:val="00E52550"/>
    <w:rsid w:val="00E67E53"/>
    <w:rsid w:val="00E83D77"/>
    <w:rsid w:val="00EE0164"/>
    <w:rsid w:val="00F06427"/>
    <w:rsid w:val="00F1044A"/>
    <w:rsid w:val="00F120BC"/>
    <w:rsid w:val="00F33FE0"/>
    <w:rsid w:val="00F457E0"/>
    <w:rsid w:val="00F661A4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215A49"/>
  <w15:docId w15:val="{46B44452-DB5E-43FC-B233-93A90D3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057E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14386F"/>
    <w:pPr>
      <w:ind w:left="720"/>
      <w:contextualSpacing/>
    </w:pPr>
  </w:style>
  <w:style w:type="character" w:customStyle="1" w:styleId="apple-style-span">
    <w:name w:val="apple-style-span"/>
    <w:rsid w:val="00E67E53"/>
    <w:rPr>
      <w:rFonts w:ascii="Times New Roman" w:hAnsi="Times New Roman" w:cs="Times New Roman" w:hint="default"/>
    </w:rPr>
  </w:style>
  <w:style w:type="character" w:styleId="af">
    <w:name w:val="FollowedHyperlink"/>
    <w:basedOn w:val="a0"/>
    <w:uiPriority w:val="99"/>
    <w:semiHidden/>
    <w:unhideWhenUsed/>
    <w:rsid w:val="00C74F53"/>
    <w:rPr>
      <w:color w:val="954F72"/>
      <w:u w:val="single"/>
    </w:rPr>
  </w:style>
  <w:style w:type="paragraph" w:customStyle="1" w:styleId="msonormal0">
    <w:name w:val="msonormal"/>
    <w:basedOn w:val="a"/>
    <w:rsid w:val="00C74F53"/>
    <w:pPr>
      <w:spacing w:before="100" w:beforeAutospacing="1" w:after="100" w:afterAutospacing="1"/>
    </w:pPr>
  </w:style>
  <w:style w:type="paragraph" w:customStyle="1" w:styleId="xl64">
    <w:name w:val="xl64"/>
    <w:basedOn w:val="a"/>
    <w:rsid w:val="00C74F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C74F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C74F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C74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74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74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C74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74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C74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C74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74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C74F5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C74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C74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C74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C74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C74F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C74F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C74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C74F5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C74F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C74F5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C74F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C74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C74F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C74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74F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74F5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74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C74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74F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74F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74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C74F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74F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74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C74F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C74F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74F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74F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C74F5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C74F5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C74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C74F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C74F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C74F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C74F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C74F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0D059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0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01C2-4A3C-4CFD-A417-774DD69C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BC06E21C.dotm</Template>
  <TotalTime>0</TotalTime>
  <Pages>7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Сиухина Ирина</cp:lastModifiedBy>
  <cp:revision>2</cp:revision>
  <cp:lastPrinted>2024-01-24T11:14:00Z</cp:lastPrinted>
  <dcterms:created xsi:type="dcterms:W3CDTF">2024-01-29T09:05:00Z</dcterms:created>
  <dcterms:modified xsi:type="dcterms:W3CDTF">2024-01-29T09:05:00Z</dcterms:modified>
</cp:coreProperties>
</file>