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481819">
        <w:trPr>
          <w:trHeight w:val="2874"/>
        </w:trPr>
        <w:tc>
          <w:tcPr>
            <w:tcW w:w="9464" w:type="dxa"/>
          </w:tcPr>
          <w:p w:rsidR="00481819" w:rsidRDefault="00481819" w:rsidP="00481819">
            <w:pPr>
              <w:spacing w:line="216" w:lineRule="auto"/>
              <w:rPr>
                <w:rFonts w:eastAsia="Calibri"/>
                <w:b/>
              </w:rPr>
            </w:pPr>
          </w:p>
          <w:p w:rsidR="00481819" w:rsidRDefault="00481819" w:rsidP="00481819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8240">
                  <v:imagedata r:id="rId5" o:title=""/>
                </v:shape>
                <o:OLEObject Type="Embed" ProgID="CorelDraw.Graphic.17" ShapeID="_x0000_s1026" DrawAspect="Content" ObjectID="_1768035000" r:id="rId6"/>
              </w:object>
            </w:r>
          </w:p>
          <w:p w:rsidR="00481819" w:rsidRDefault="00481819" w:rsidP="00481819">
            <w:pPr>
              <w:ind w:right="317"/>
              <w:jc w:val="both"/>
              <w:rPr>
                <w:b/>
              </w:rPr>
            </w:pPr>
          </w:p>
          <w:p w:rsidR="00481819" w:rsidRDefault="00481819" w:rsidP="0048181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481819" w:rsidRDefault="00481819" w:rsidP="0048181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481819" w:rsidRDefault="00481819" w:rsidP="0048181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81819" w:rsidRDefault="00481819" w:rsidP="0048181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481819" w:rsidRDefault="00481819" w:rsidP="00481819">
            <w:r>
              <w:t>107589, г. Москва, ул. Красноярская, д.5/</w:t>
            </w:r>
            <w:proofErr w:type="gramStart"/>
            <w:r>
              <w:t xml:space="preserve">36  </w:t>
            </w:r>
            <w:r>
              <w:tab/>
            </w:r>
            <w:proofErr w:type="gramEnd"/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81819" w:rsidRDefault="00481819" w:rsidP="00481819">
            <w:pPr>
              <w:rPr>
                <w:rStyle w:val="a6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481819" w:rsidRDefault="00481819" w:rsidP="0048181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F404B63" wp14:editId="5098CF0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FBD4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481819" w:rsidRDefault="00481819" w:rsidP="00481819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 xml:space="preserve">от </w:t>
            </w:r>
            <w:proofErr w:type="gramStart"/>
            <w:r>
              <w:rPr>
                <w:b/>
              </w:rPr>
              <w:t>24.01.2024  №</w:t>
            </w:r>
            <w:proofErr w:type="gramEnd"/>
            <w:r>
              <w:rPr>
                <w:b/>
              </w:rPr>
              <w:t>1/2</w:t>
            </w:r>
          </w:p>
          <w:p w:rsidR="009526AE" w:rsidRDefault="009526AE" w:rsidP="000726C7">
            <w:pPr>
              <w:suppressAutoHyphens/>
              <w:rPr>
                <w:b/>
              </w:rPr>
            </w:pPr>
          </w:p>
          <w:p w:rsidR="009526AE" w:rsidRDefault="009526AE" w:rsidP="000726C7">
            <w:pPr>
              <w:suppressAutoHyphens/>
              <w:rPr>
                <w:b/>
              </w:rPr>
            </w:pPr>
          </w:p>
          <w:p w:rsidR="00481819" w:rsidRDefault="00481819" w:rsidP="000726C7">
            <w:pPr>
              <w:suppressAutoHyphens/>
              <w:rPr>
                <w:b/>
              </w:rPr>
            </w:pPr>
          </w:p>
          <w:p w:rsidR="009526AE" w:rsidRDefault="009526AE" w:rsidP="009526AE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481819">
              <w:rPr>
                <w:b/>
              </w:rPr>
              <w:t xml:space="preserve">       </w:t>
            </w:r>
            <w:r>
              <w:rPr>
                <w:b/>
              </w:rPr>
              <w:t>РЕШЕНИЕ</w:t>
            </w:r>
          </w:p>
          <w:p w:rsidR="009526AE" w:rsidRDefault="009526AE" w:rsidP="000726C7">
            <w:pPr>
              <w:suppressAutoHyphens/>
              <w:rPr>
                <w:b/>
              </w:rPr>
            </w:pPr>
          </w:p>
          <w:p w:rsidR="006631E1" w:rsidRPr="005C64D5" w:rsidRDefault="000726C7" w:rsidP="009526AE">
            <w:pPr>
              <w:suppressAutoHyphens/>
              <w:ind w:right="5286"/>
              <w:jc w:val="both"/>
              <w:rPr>
                <w:b/>
              </w:rPr>
            </w:pPr>
            <w:r w:rsidRPr="000726C7">
              <w:rPr>
                <w:b/>
              </w:rPr>
              <w:t>О ежегодном заслушивании</w:t>
            </w:r>
            <w:r w:rsidR="00132693">
              <w:rPr>
                <w:b/>
              </w:rPr>
              <w:t xml:space="preserve"> информации руководителя </w:t>
            </w:r>
            <w:r w:rsidR="00B02A76" w:rsidRPr="00B02A76">
              <w:rPr>
                <w:b/>
              </w:rPr>
              <w:t xml:space="preserve">многофункционального центра предоставления  государственных услуг района </w:t>
            </w:r>
            <w:proofErr w:type="spellStart"/>
            <w:r w:rsidR="00B02A76" w:rsidRPr="00B02A76">
              <w:rPr>
                <w:b/>
              </w:rPr>
              <w:t>Гольяново</w:t>
            </w:r>
            <w:proofErr w:type="spellEnd"/>
            <w:r w:rsidR="00B02A76" w:rsidRPr="00B02A76">
              <w:rPr>
                <w:b/>
              </w:rPr>
              <w:t xml:space="preserve"> о работе учреждения  в 2023 году</w:t>
            </w:r>
            <w:r w:rsidR="00B02A76" w:rsidRPr="005C64D5">
              <w:rPr>
                <w:b/>
              </w:rPr>
              <w:t xml:space="preserve"> </w:t>
            </w:r>
          </w:p>
        </w:tc>
        <w:tc>
          <w:tcPr>
            <w:tcW w:w="283" w:type="dxa"/>
          </w:tcPr>
          <w:p w:rsidR="006631E1" w:rsidRPr="005C64D5" w:rsidRDefault="006631E1" w:rsidP="009526AE"/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7C0217" w:rsidP="005C64D5"/>
    <w:p w:rsidR="007C0217" w:rsidRPr="005C64D5" w:rsidRDefault="00C842B8" w:rsidP="003647CA">
      <w:pPr>
        <w:ind w:firstLine="851"/>
        <w:jc w:val="both"/>
        <w:rPr>
          <w:b/>
        </w:rPr>
      </w:pPr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</w:t>
      </w:r>
      <w:r w:rsidR="000726C7">
        <w:t>4</w:t>
      </w:r>
      <w:r w:rsidR="005C64D5">
        <w:t xml:space="preserve">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</w:t>
      </w:r>
      <w:r w:rsidR="003822CB">
        <w:t xml:space="preserve"> </w:t>
      </w:r>
      <w:r w:rsidRPr="005C64D5">
        <w:t>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6631E1">
        <w:t xml:space="preserve"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</w:t>
      </w:r>
      <w:r w:rsidR="003647CA" w:rsidRPr="003647CA">
        <w:t>Совет депутатов муниципального округа Гольяново решил: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="00B02A76">
        <w:t>информацию руководителя</w:t>
      </w:r>
      <w:r w:rsidR="00B02A76" w:rsidRPr="00B02A76">
        <w:t xml:space="preserve"> </w:t>
      </w:r>
      <w:r w:rsidR="00B02A76">
        <w:t>многофункционального ц</w:t>
      </w:r>
      <w:r w:rsidR="00B02A76" w:rsidRPr="0000291D">
        <w:t>ентр</w:t>
      </w:r>
      <w:r w:rsidR="00B02A76">
        <w:t xml:space="preserve">а </w:t>
      </w:r>
      <w:proofErr w:type="gramStart"/>
      <w:r w:rsidR="00B02A76">
        <w:t>предоставления  государственных</w:t>
      </w:r>
      <w:proofErr w:type="gramEnd"/>
      <w:r w:rsidR="00B02A76">
        <w:t xml:space="preserve"> услуг района </w:t>
      </w:r>
      <w:proofErr w:type="spellStart"/>
      <w:r w:rsidR="00B02A76">
        <w:t>Гольяново</w:t>
      </w:r>
      <w:proofErr w:type="spellEnd"/>
      <w:r w:rsidR="00B02A76" w:rsidRPr="00B02A76">
        <w:t xml:space="preserve"> </w:t>
      </w:r>
      <w:proofErr w:type="spellStart"/>
      <w:r w:rsidR="00B02A76" w:rsidRPr="00467C25">
        <w:t>Коптевой</w:t>
      </w:r>
      <w:proofErr w:type="spellEnd"/>
      <w:r w:rsidR="00B02A76" w:rsidRPr="00467C25">
        <w:t xml:space="preserve"> И.Р. </w:t>
      </w:r>
      <w:r w:rsidR="00B02A76" w:rsidRPr="0000291D">
        <w:t xml:space="preserve"> о работе </w:t>
      </w:r>
      <w:proofErr w:type="gramStart"/>
      <w:r w:rsidR="00B02A76">
        <w:t>учреждения  в</w:t>
      </w:r>
      <w:proofErr w:type="gramEnd"/>
      <w:r w:rsidR="00B02A76">
        <w:t xml:space="preserve"> 2023 </w:t>
      </w:r>
      <w:r w:rsidR="00B02A76" w:rsidRPr="0000291D">
        <w:t>году</w:t>
      </w:r>
      <w:r w:rsidR="00B02A76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B02A76">
        <w:t xml:space="preserve">МФЦ района </w:t>
      </w:r>
      <w:proofErr w:type="spellStart"/>
      <w:r w:rsidR="00B02A76">
        <w:t>Гольяново</w:t>
      </w:r>
      <w:proofErr w:type="spellEnd"/>
      <w:r w:rsidR="007461A4">
        <w:t>,</w:t>
      </w:r>
      <w:r w:rsidRPr="005C64D5">
        <w:t xml:space="preserve"> </w:t>
      </w:r>
      <w:r w:rsidR="00BA7D26">
        <w:t xml:space="preserve">ГБУ </w:t>
      </w:r>
      <w:r w:rsidR="00281D9A">
        <w:t>города</w:t>
      </w:r>
      <w:r w:rsidR="00BA7D26">
        <w:t xml:space="preserve"> Москвы «Многофункциональный центр предоставления государственных услуг города Москвы»,</w:t>
      </w:r>
      <w:r w:rsidR="008327AE">
        <w:t xml:space="preserve"> </w:t>
      </w:r>
      <w:r w:rsidR="007461A4">
        <w:t>префектуру Восточного административного округа города Москвы,</w:t>
      </w:r>
      <w:r w:rsidR="007461A4" w:rsidRPr="005C64D5">
        <w:t xml:space="preserve"> </w:t>
      </w:r>
      <w:r w:rsidRPr="005C64D5">
        <w:t>Департамент территориальных органов исполнительной власти города Москвы.</w:t>
      </w:r>
    </w:p>
    <w:p w:rsidR="00A30AB4" w:rsidRPr="0076119D" w:rsidRDefault="00A30AB4" w:rsidP="00A30AB4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t xml:space="preserve">              3. Опубликовать настоящее решение в бюллетене «Московский муниципальный вестник» и</w:t>
      </w:r>
      <w:r w:rsidRPr="00A30AB4">
        <w:rPr>
          <w:rStyle w:val="apple-style-span"/>
          <w:shd w:val="clear" w:color="auto" w:fill="FFFFFF"/>
        </w:rPr>
        <w:t xml:space="preserve"> </w:t>
      </w:r>
      <w:r>
        <w:t xml:space="preserve"> сетевом издании «Московский муниципальный вестник», 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: </w:t>
      </w:r>
      <w:hyperlink r:id="rId7" w:history="1">
        <w:r w:rsidRPr="0076119D">
          <w:rPr>
            <w:rStyle w:val="a6"/>
            <w:color w:val="auto"/>
            <w:u w:val="none"/>
          </w:rPr>
          <w:t>http://golyanovo.org</w:t>
        </w:r>
      </w:hyperlink>
      <w:r w:rsidRPr="0076119D">
        <w:rPr>
          <w:lang w:eastAsia="en-US"/>
        </w:rPr>
        <w:t>.</w:t>
      </w:r>
    </w:p>
    <w:p w:rsidR="00401A00" w:rsidRPr="00401A00" w:rsidRDefault="00A42975" w:rsidP="00401A00">
      <w:pPr>
        <w:ind w:firstLine="708"/>
        <w:jc w:val="both"/>
        <w:rPr>
          <w:rFonts w:eastAsia="Calibri"/>
          <w:lang w:eastAsia="en-US"/>
        </w:rPr>
      </w:pPr>
      <w:r>
        <w:t xml:space="preserve">  4</w:t>
      </w:r>
      <w:r w:rsidR="00401A00">
        <w:t xml:space="preserve">. </w:t>
      </w:r>
      <w:r w:rsidR="007C0217" w:rsidRPr="005C64D5">
        <w:t xml:space="preserve">Контроль за исполнением настоящего решения возложить на </w:t>
      </w:r>
      <w:r w:rsidR="00305641">
        <w:t>п</w:t>
      </w:r>
      <w:r w:rsidR="00305641" w:rsidRPr="00305641">
        <w:t>редседател</w:t>
      </w:r>
      <w:r w:rsidR="00305641">
        <w:t>я</w:t>
      </w:r>
      <w:r w:rsidR="00C53034">
        <w:t xml:space="preserve"> </w:t>
      </w:r>
      <w:proofErr w:type="gramStart"/>
      <w:r w:rsidR="00C53034">
        <w:t>к</w:t>
      </w:r>
      <w:r w:rsidR="003647CA">
        <w:t xml:space="preserve">омиссии </w:t>
      </w:r>
      <w:r w:rsidR="00C53034">
        <w:rPr>
          <w:rFonts w:eastAsia="Calibri"/>
          <w:lang w:eastAsia="en-US"/>
        </w:rPr>
        <w:t xml:space="preserve"> по</w:t>
      </w:r>
      <w:proofErr w:type="gramEnd"/>
      <w:r w:rsidR="00C53034">
        <w:rPr>
          <w:rFonts w:eastAsia="Calibri"/>
          <w:lang w:eastAsia="en-US"/>
        </w:rPr>
        <w:t xml:space="preserve"> р</w:t>
      </w:r>
      <w:r w:rsidR="00401A00" w:rsidRPr="00401A00">
        <w:rPr>
          <w:rFonts w:eastAsia="Calibri"/>
          <w:lang w:eastAsia="en-US"/>
        </w:rPr>
        <w:t>егламенту, организации работы и контролю</w:t>
      </w:r>
      <w:r w:rsidR="003C7E08">
        <w:rPr>
          <w:rFonts w:eastAsia="Calibri"/>
          <w:lang w:eastAsia="en-US"/>
        </w:rPr>
        <w:t xml:space="preserve"> Фролова К.А.</w:t>
      </w:r>
    </w:p>
    <w:p w:rsidR="007C0217" w:rsidRDefault="007C0217" w:rsidP="00401A00">
      <w:pPr>
        <w:pStyle w:val="a4"/>
        <w:tabs>
          <w:tab w:val="left" w:pos="1134"/>
        </w:tabs>
        <w:ind w:left="851"/>
        <w:rPr>
          <w:spacing w:val="-10"/>
        </w:rPr>
      </w:pPr>
    </w:p>
    <w:p w:rsidR="00BA7D26" w:rsidRDefault="00BA7D26" w:rsidP="005C64D5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9526AE" w:rsidRDefault="00925DF8" w:rsidP="00925DF8">
      <w:pPr>
        <w:rPr>
          <w:b/>
        </w:rPr>
      </w:pPr>
      <w:r>
        <w:rPr>
          <w:b/>
        </w:rPr>
        <w:t>Глава муниципального</w:t>
      </w:r>
    </w:p>
    <w:p w:rsidR="00925DF8" w:rsidRDefault="00925DF8" w:rsidP="00925DF8">
      <w:pPr>
        <w:rPr>
          <w:b/>
          <w:sz w:val="22"/>
          <w:szCs w:val="22"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9526AE">
        <w:rPr>
          <w:b/>
        </w:rPr>
        <w:t xml:space="preserve">                                                                                           </w:t>
      </w:r>
      <w:r w:rsidR="00481819">
        <w:rPr>
          <w:b/>
        </w:rPr>
        <w:t xml:space="preserve">       </w:t>
      </w:r>
      <w:bookmarkStart w:id="0" w:name="_GoBack"/>
      <w:bookmarkEnd w:id="0"/>
      <w:r>
        <w:rPr>
          <w:b/>
        </w:rPr>
        <w:t>Т.М. Четвертков</w:t>
      </w:r>
    </w:p>
    <w:p w:rsidR="00925DF8" w:rsidRDefault="00925DF8" w:rsidP="00925DF8">
      <w:pPr>
        <w:rPr>
          <w:b/>
        </w:rPr>
      </w:pPr>
    </w:p>
    <w:p w:rsidR="008E2CB2" w:rsidRPr="005C64D5" w:rsidRDefault="008E2CB2" w:rsidP="001E5508">
      <w:pPr>
        <w:pStyle w:val="a4"/>
        <w:tabs>
          <w:tab w:val="left" w:pos="709"/>
        </w:tabs>
      </w:pPr>
    </w:p>
    <w:sectPr w:rsidR="008E2CB2" w:rsidRPr="005C64D5" w:rsidSect="00481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7"/>
    <w:rsid w:val="00014F7F"/>
    <w:rsid w:val="00024F4E"/>
    <w:rsid w:val="00026291"/>
    <w:rsid w:val="00066D0A"/>
    <w:rsid w:val="000726C7"/>
    <w:rsid w:val="00076922"/>
    <w:rsid w:val="00090FF0"/>
    <w:rsid w:val="000A0FCE"/>
    <w:rsid w:val="000B44D5"/>
    <w:rsid w:val="000D24A0"/>
    <w:rsid w:val="00112168"/>
    <w:rsid w:val="00114659"/>
    <w:rsid w:val="00114FA1"/>
    <w:rsid w:val="00132693"/>
    <w:rsid w:val="0015333B"/>
    <w:rsid w:val="0017706B"/>
    <w:rsid w:val="00180DD4"/>
    <w:rsid w:val="001D2EC5"/>
    <w:rsid w:val="001D5956"/>
    <w:rsid w:val="001E5508"/>
    <w:rsid w:val="00241000"/>
    <w:rsid w:val="00247888"/>
    <w:rsid w:val="0026010D"/>
    <w:rsid w:val="00281D9A"/>
    <w:rsid w:val="002B1883"/>
    <w:rsid w:val="002D0859"/>
    <w:rsid w:val="002E016D"/>
    <w:rsid w:val="002F685D"/>
    <w:rsid w:val="00305641"/>
    <w:rsid w:val="0031029A"/>
    <w:rsid w:val="00312423"/>
    <w:rsid w:val="00336B8E"/>
    <w:rsid w:val="00346F66"/>
    <w:rsid w:val="003647CA"/>
    <w:rsid w:val="00372483"/>
    <w:rsid w:val="003822CB"/>
    <w:rsid w:val="00383A92"/>
    <w:rsid w:val="003879AB"/>
    <w:rsid w:val="003A39E8"/>
    <w:rsid w:val="003C092F"/>
    <w:rsid w:val="003C7E08"/>
    <w:rsid w:val="00401A00"/>
    <w:rsid w:val="0040210E"/>
    <w:rsid w:val="004118C0"/>
    <w:rsid w:val="0046506F"/>
    <w:rsid w:val="00465DDC"/>
    <w:rsid w:val="00467C25"/>
    <w:rsid w:val="004766BD"/>
    <w:rsid w:val="00481819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75051"/>
    <w:rsid w:val="005B10FF"/>
    <w:rsid w:val="005C64D5"/>
    <w:rsid w:val="005D510C"/>
    <w:rsid w:val="005F5064"/>
    <w:rsid w:val="00604A9E"/>
    <w:rsid w:val="00645840"/>
    <w:rsid w:val="00646CB2"/>
    <w:rsid w:val="006631E1"/>
    <w:rsid w:val="006D6200"/>
    <w:rsid w:val="007461A4"/>
    <w:rsid w:val="00747C7A"/>
    <w:rsid w:val="0075102B"/>
    <w:rsid w:val="00752B9A"/>
    <w:rsid w:val="0076119D"/>
    <w:rsid w:val="007C0217"/>
    <w:rsid w:val="007E6DE8"/>
    <w:rsid w:val="007F22CB"/>
    <w:rsid w:val="00806D30"/>
    <w:rsid w:val="008314EC"/>
    <w:rsid w:val="008327AE"/>
    <w:rsid w:val="008425B5"/>
    <w:rsid w:val="00867076"/>
    <w:rsid w:val="00877F6C"/>
    <w:rsid w:val="008A11E2"/>
    <w:rsid w:val="008E028B"/>
    <w:rsid w:val="008E2CB2"/>
    <w:rsid w:val="008F4318"/>
    <w:rsid w:val="00911A8F"/>
    <w:rsid w:val="00920767"/>
    <w:rsid w:val="00925DF8"/>
    <w:rsid w:val="009526AE"/>
    <w:rsid w:val="00966814"/>
    <w:rsid w:val="009C0D9C"/>
    <w:rsid w:val="009C1BA3"/>
    <w:rsid w:val="009E1C24"/>
    <w:rsid w:val="009E37B4"/>
    <w:rsid w:val="009F236A"/>
    <w:rsid w:val="00A30AB4"/>
    <w:rsid w:val="00A42975"/>
    <w:rsid w:val="00A9038D"/>
    <w:rsid w:val="00AC647F"/>
    <w:rsid w:val="00AD0EB5"/>
    <w:rsid w:val="00AD5A52"/>
    <w:rsid w:val="00AE1317"/>
    <w:rsid w:val="00B02801"/>
    <w:rsid w:val="00B02A76"/>
    <w:rsid w:val="00B5203F"/>
    <w:rsid w:val="00B6604C"/>
    <w:rsid w:val="00B7583A"/>
    <w:rsid w:val="00B76AA9"/>
    <w:rsid w:val="00B7783D"/>
    <w:rsid w:val="00B83E94"/>
    <w:rsid w:val="00B96419"/>
    <w:rsid w:val="00BA7D26"/>
    <w:rsid w:val="00BC2041"/>
    <w:rsid w:val="00C22840"/>
    <w:rsid w:val="00C478AC"/>
    <w:rsid w:val="00C5180A"/>
    <w:rsid w:val="00C53034"/>
    <w:rsid w:val="00C714DD"/>
    <w:rsid w:val="00C842B8"/>
    <w:rsid w:val="00CA30A7"/>
    <w:rsid w:val="00CC01E4"/>
    <w:rsid w:val="00CD7115"/>
    <w:rsid w:val="00CF1852"/>
    <w:rsid w:val="00D05412"/>
    <w:rsid w:val="00D153B6"/>
    <w:rsid w:val="00D26A2D"/>
    <w:rsid w:val="00D346F0"/>
    <w:rsid w:val="00D90854"/>
    <w:rsid w:val="00DD514C"/>
    <w:rsid w:val="00E40D95"/>
    <w:rsid w:val="00E83E69"/>
    <w:rsid w:val="00EA7BD1"/>
    <w:rsid w:val="00EE63A0"/>
    <w:rsid w:val="00F054BA"/>
    <w:rsid w:val="00F358F1"/>
    <w:rsid w:val="00F43122"/>
    <w:rsid w:val="00F45461"/>
    <w:rsid w:val="00F72E7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48C0FA"/>
  <w15:docId w15:val="{414725D0-2F17-4469-967E-1BBFEFA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rsid w:val="00A30AB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CE21A1C0.dotm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2019-01-31T11:37:00Z</cp:lastPrinted>
  <dcterms:created xsi:type="dcterms:W3CDTF">2024-01-29T09:04:00Z</dcterms:created>
  <dcterms:modified xsi:type="dcterms:W3CDTF">2024-01-29T09:04:00Z</dcterms:modified>
</cp:coreProperties>
</file>