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747"/>
        <w:gridCol w:w="284"/>
      </w:tblGrid>
      <w:tr w:rsidR="00B6484E" w:rsidRPr="001F2284" w:rsidTr="005D3E55">
        <w:tc>
          <w:tcPr>
            <w:tcW w:w="9747" w:type="dxa"/>
            <w:shd w:val="clear" w:color="auto" w:fill="auto"/>
          </w:tcPr>
          <w:p w:rsidR="00B6484E" w:rsidRPr="001F2284" w:rsidRDefault="000F287B" w:rsidP="00F96D91">
            <w:pPr>
              <w:rPr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03.8pt;margin-top:1.45pt;width:55.45pt;height:70pt;z-index:251659264">
                  <v:imagedata r:id="rId9" o:title=""/>
                </v:shape>
                <o:OLEObject Type="Embed" ProgID="CorelDraw.Graphic.17" ShapeID="_x0000_s1027" DrawAspect="Content" ObjectID="_1743251730" r:id="rId10"/>
              </w:pict>
            </w:r>
          </w:p>
          <w:p w:rsidR="00B31F50" w:rsidRDefault="005D3E55" w:rsidP="005D3E55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0F287B" w:rsidRDefault="000F287B" w:rsidP="000F287B">
            <w:pPr>
              <w:tabs>
                <w:tab w:val="left" w:pos="3861"/>
                <w:tab w:val="left" w:pos="8964"/>
              </w:tabs>
              <w:ind w:right="1168"/>
              <w:jc w:val="center"/>
              <w:rPr>
                <w:b/>
              </w:rPr>
            </w:pPr>
          </w:p>
          <w:p w:rsidR="000F287B" w:rsidRDefault="000F287B" w:rsidP="000F287B">
            <w:pPr>
              <w:suppressAutoHyphens/>
              <w:rPr>
                <w:b/>
              </w:rPr>
            </w:pPr>
          </w:p>
          <w:p w:rsidR="000F287B" w:rsidRDefault="000F287B" w:rsidP="000F287B">
            <w:pPr>
              <w:suppressAutoHyphens/>
              <w:ind w:right="885"/>
              <w:rPr>
                <w:b/>
              </w:rPr>
            </w:pPr>
          </w:p>
          <w:p w:rsidR="000F287B" w:rsidRDefault="000F287B" w:rsidP="000F287B">
            <w:pPr>
              <w:ind w:right="317"/>
              <w:jc w:val="both"/>
              <w:rPr>
                <w:b/>
              </w:rPr>
            </w:pPr>
          </w:p>
          <w:p w:rsidR="000F287B" w:rsidRDefault="000F287B" w:rsidP="000F287B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0F287B" w:rsidRPr="000F287B" w:rsidRDefault="000F287B" w:rsidP="000F287B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F287B">
              <w:rPr>
                <w:rFonts w:ascii="Georgia" w:hAnsi="Georgia"/>
                <w:b/>
                <w:bCs/>
                <w:sz w:val="24"/>
                <w:szCs w:val="24"/>
              </w:rPr>
              <w:t>МУНИЦИПАЛЬНОГО ОКРУГА ГОЛЬЯНОВО</w:t>
            </w:r>
          </w:p>
          <w:p w:rsidR="000F287B" w:rsidRDefault="000F287B" w:rsidP="000F287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F287B" w:rsidRDefault="000F287B" w:rsidP="000F287B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0F287B" w:rsidRPr="000F287B" w:rsidRDefault="000F287B" w:rsidP="000F287B">
            <w:pPr>
              <w:rPr>
                <w:sz w:val="24"/>
                <w:szCs w:val="24"/>
              </w:rPr>
            </w:pPr>
            <w:r w:rsidRPr="000F287B">
              <w:rPr>
                <w:sz w:val="24"/>
                <w:szCs w:val="24"/>
              </w:rPr>
              <w:t xml:space="preserve">107241, г. Москва, ул. Амурская, д.68  </w:t>
            </w:r>
            <w:r w:rsidRPr="000F287B">
              <w:rPr>
                <w:sz w:val="24"/>
                <w:szCs w:val="24"/>
              </w:rPr>
              <w:tab/>
            </w:r>
            <w:r w:rsidRPr="000F287B">
              <w:rPr>
                <w:sz w:val="24"/>
                <w:szCs w:val="24"/>
              </w:rPr>
              <w:tab/>
              <w:t xml:space="preserve">                  </w:t>
            </w:r>
            <w:r w:rsidRPr="000F287B">
              <w:rPr>
                <w:sz w:val="24"/>
                <w:szCs w:val="24"/>
                <w:lang w:val="en-US"/>
              </w:rPr>
              <w:t>E</w:t>
            </w:r>
            <w:r w:rsidRPr="000F287B">
              <w:rPr>
                <w:sz w:val="24"/>
                <w:szCs w:val="24"/>
              </w:rPr>
              <w:t>-</w:t>
            </w:r>
            <w:r w:rsidRPr="000F287B">
              <w:rPr>
                <w:sz w:val="24"/>
                <w:szCs w:val="24"/>
                <w:lang w:val="en-US"/>
              </w:rPr>
              <w:t>mail</w:t>
            </w:r>
            <w:r w:rsidRPr="000F287B">
              <w:rPr>
                <w:sz w:val="24"/>
                <w:szCs w:val="24"/>
              </w:rPr>
              <w:t>:</w:t>
            </w:r>
            <w:proofErr w:type="spellStart"/>
            <w:r w:rsidRPr="000F287B">
              <w:rPr>
                <w:sz w:val="24"/>
                <w:szCs w:val="24"/>
                <w:lang w:val="en-US"/>
              </w:rPr>
              <w:t>vmo</w:t>
            </w:r>
            <w:proofErr w:type="spellEnd"/>
            <w:r w:rsidRPr="000F287B">
              <w:rPr>
                <w:sz w:val="24"/>
                <w:szCs w:val="24"/>
              </w:rPr>
              <w:t>.</w:t>
            </w:r>
            <w:proofErr w:type="spellStart"/>
            <w:r w:rsidRPr="000F287B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0F287B">
              <w:rPr>
                <w:sz w:val="24"/>
                <w:szCs w:val="24"/>
              </w:rPr>
              <w:t>@</w:t>
            </w:r>
            <w:r w:rsidRPr="000F287B">
              <w:rPr>
                <w:sz w:val="24"/>
                <w:szCs w:val="24"/>
                <w:lang w:val="en-US"/>
              </w:rPr>
              <w:t>mail</w:t>
            </w:r>
            <w:r w:rsidRPr="000F287B">
              <w:rPr>
                <w:sz w:val="24"/>
                <w:szCs w:val="24"/>
              </w:rPr>
              <w:t>.</w:t>
            </w:r>
            <w:proofErr w:type="spellStart"/>
            <w:r w:rsidRPr="000F287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F287B" w:rsidRPr="000F287B" w:rsidRDefault="000F287B" w:rsidP="000F287B">
            <w:pPr>
              <w:rPr>
                <w:rStyle w:val="ac"/>
                <w:rFonts w:eastAsia="Calibri"/>
                <w:sz w:val="24"/>
                <w:szCs w:val="24"/>
              </w:rPr>
            </w:pPr>
            <w:r w:rsidRPr="000F287B">
              <w:rPr>
                <w:sz w:val="24"/>
                <w:szCs w:val="24"/>
              </w:rPr>
              <w:t>Тел.: (495) 462-03-59</w:t>
            </w:r>
            <w:r w:rsidRPr="000F287B">
              <w:rPr>
                <w:sz w:val="24"/>
                <w:szCs w:val="24"/>
              </w:rPr>
              <w:tab/>
            </w:r>
            <w:r w:rsidRPr="000F287B">
              <w:rPr>
                <w:sz w:val="24"/>
                <w:szCs w:val="24"/>
              </w:rPr>
              <w:tab/>
            </w:r>
            <w:r w:rsidRPr="000F287B">
              <w:rPr>
                <w:sz w:val="24"/>
                <w:szCs w:val="24"/>
              </w:rPr>
              <w:tab/>
            </w:r>
            <w:r w:rsidRPr="000F287B">
              <w:rPr>
                <w:sz w:val="24"/>
                <w:szCs w:val="24"/>
              </w:rPr>
              <w:tab/>
            </w:r>
            <w:r w:rsidRPr="000F287B">
              <w:rPr>
                <w:sz w:val="24"/>
                <w:szCs w:val="24"/>
              </w:rPr>
              <w:tab/>
              <w:t xml:space="preserve">            сайт: </w:t>
            </w:r>
            <w:r w:rsidRPr="000F287B">
              <w:rPr>
                <w:sz w:val="24"/>
                <w:szCs w:val="24"/>
                <w:lang w:val="en-US"/>
              </w:rPr>
              <w:t>www</w:t>
            </w:r>
            <w:r w:rsidRPr="000F287B">
              <w:rPr>
                <w:sz w:val="24"/>
                <w:szCs w:val="24"/>
              </w:rPr>
              <w:t>.</w:t>
            </w:r>
            <w:proofErr w:type="spellStart"/>
            <w:r w:rsidRPr="000F287B">
              <w:rPr>
                <w:sz w:val="24"/>
                <w:szCs w:val="24"/>
                <w:lang w:val="en-US"/>
              </w:rPr>
              <w:t>golyanovo</w:t>
            </w:r>
            <w:proofErr w:type="spellEnd"/>
            <w:r w:rsidRPr="000F287B">
              <w:rPr>
                <w:sz w:val="24"/>
                <w:szCs w:val="24"/>
              </w:rPr>
              <w:t>.</w:t>
            </w:r>
            <w:r w:rsidRPr="000F287B">
              <w:rPr>
                <w:sz w:val="24"/>
                <w:szCs w:val="24"/>
                <w:lang w:val="en-US"/>
              </w:rPr>
              <w:t>org</w:t>
            </w:r>
          </w:p>
          <w:p w:rsidR="000F287B" w:rsidRDefault="000F287B" w:rsidP="000F287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86360</wp:posOffset>
                      </wp:positionV>
                      <wp:extent cx="60483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6.8pt" to="476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F287B" w:rsidRPr="000F287B" w:rsidRDefault="000F287B" w:rsidP="000F287B">
            <w:pPr>
              <w:rPr>
                <w:b/>
                <w:bCs/>
                <w:sz w:val="24"/>
                <w:szCs w:val="24"/>
              </w:rPr>
            </w:pPr>
            <w:r w:rsidRPr="000F287B">
              <w:rPr>
                <w:b/>
                <w:sz w:val="24"/>
                <w:szCs w:val="24"/>
              </w:rPr>
              <w:t>от 12.04.202</w:t>
            </w:r>
            <w:r>
              <w:rPr>
                <w:b/>
                <w:sz w:val="24"/>
                <w:szCs w:val="24"/>
              </w:rPr>
              <w:t>3  №5/11</w:t>
            </w:r>
          </w:p>
          <w:p w:rsidR="00B31F50" w:rsidRDefault="00B31F50" w:rsidP="005D3E55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5D3E55" w:rsidRDefault="005D3E55" w:rsidP="005D3E55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31F50">
              <w:rPr>
                <w:b/>
                <w:sz w:val="24"/>
                <w:szCs w:val="24"/>
              </w:rPr>
              <w:t xml:space="preserve">                            </w:t>
            </w:r>
            <w:r w:rsidR="000F287B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РЕШЕНИЕ</w:t>
            </w:r>
          </w:p>
          <w:p w:rsidR="005D3E55" w:rsidRDefault="005D3E55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5D3E55">
            <w:pPr>
              <w:tabs>
                <w:tab w:val="left" w:pos="0"/>
              </w:tabs>
              <w:ind w:right="5562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 xml:space="preserve">О проекте решения Совета депутатов муниципального округа Гольяново «Об исполнении </w:t>
            </w:r>
            <w:bookmarkStart w:id="0" w:name="_GoBack"/>
            <w:bookmarkEnd w:id="0"/>
            <w:r w:rsidRPr="001F2284">
              <w:rPr>
                <w:b/>
                <w:sz w:val="24"/>
                <w:szCs w:val="24"/>
              </w:rPr>
              <w:t>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</w:t>
            </w:r>
            <w:r w:rsidR="00635E95">
              <w:rPr>
                <w:b/>
                <w:sz w:val="24"/>
                <w:szCs w:val="24"/>
              </w:rPr>
              <w:t>2</w:t>
            </w:r>
            <w:r w:rsidRPr="001F2284">
              <w:rPr>
                <w:b/>
                <w:sz w:val="24"/>
                <w:szCs w:val="24"/>
              </w:rPr>
              <w:t xml:space="preserve"> год»</w:t>
            </w: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6484E" w:rsidRPr="008F4662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515FA9" w:rsidRPr="00DB5E4C" w:rsidRDefault="000E2472" w:rsidP="00B6484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</w:t>
      </w:r>
      <w:r w:rsidR="00515FA9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</w:t>
      </w:r>
      <w:r w:rsidR="009B4FA4" w:rsidRPr="001F2284">
        <w:rPr>
          <w:sz w:val="24"/>
          <w:szCs w:val="24"/>
        </w:rPr>
        <w:t>Устав</w:t>
      </w:r>
      <w:r w:rsidRPr="001F2284">
        <w:rPr>
          <w:sz w:val="24"/>
          <w:szCs w:val="24"/>
        </w:rPr>
        <w:t>ом</w:t>
      </w:r>
      <w:r w:rsidR="009B4FA4" w:rsidRPr="001F2284">
        <w:rPr>
          <w:sz w:val="24"/>
          <w:szCs w:val="24"/>
        </w:rPr>
        <w:t xml:space="preserve"> муниципального округа Гольяново, </w:t>
      </w:r>
      <w:r w:rsidR="00515FA9" w:rsidRPr="001F2284">
        <w:rPr>
          <w:sz w:val="24"/>
          <w:szCs w:val="24"/>
        </w:rPr>
        <w:t>Положени</w:t>
      </w:r>
      <w:r w:rsidRPr="001F2284">
        <w:rPr>
          <w:sz w:val="24"/>
          <w:szCs w:val="24"/>
        </w:rPr>
        <w:t>ем</w:t>
      </w:r>
      <w:r w:rsidR="00515FA9" w:rsidRPr="001F2284">
        <w:rPr>
          <w:sz w:val="24"/>
          <w:szCs w:val="24"/>
        </w:rPr>
        <w:t xml:space="preserve"> о бюджетном </w:t>
      </w:r>
      <w:r w:rsidR="00812F99" w:rsidRPr="001F2284">
        <w:rPr>
          <w:sz w:val="24"/>
          <w:szCs w:val="24"/>
        </w:rPr>
        <w:t>процессе</w:t>
      </w:r>
      <w:r w:rsidR="00515FA9" w:rsidRPr="001F2284">
        <w:rPr>
          <w:sz w:val="24"/>
          <w:szCs w:val="24"/>
        </w:rPr>
        <w:t xml:space="preserve"> в муниципальном </w:t>
      </w:r>
      <w:r w:rsidR="00622AC5" w:rsidRPr="001F2284">
        <w:rPr>
          <w:sz w:val="24"/>
          <w:szCs w:val="24"/>
        </w:rPr>
        <w:t>округе</w:t>
      </w:r>
      <w:r w:rsidR="00515FA9" w:rsidRPr="001F2284">
        <w:rPr>
          <w:sz w:val="24"/>
          <w:szCs w:val="24"/>
        </w:rPr>
        <w:t xml:space="preserve"> Гольяново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</w:t>
      </w:r>
      <w:r w:rsidR="00CD1EB6" w:rsidRPr="001F2284">
        <w:rPr>
          <w:sz w:val="24"/>
          <w:szCs w:val="24"/>
        </w:rPr>
        <w:t>у</w:t>
      </w:r>
      <w:r w:rsidR="00D00FF7" w:rsidRPr="001F2284">
        <w:rPr>
          <w:sz w:val="24"/>
          <w:szCs w:val="24"/>
        </w:rPr>
        <w:t>твержденн</w:t>
      </w:r>
      <w:r w:rsidRPr="001F2284">
        <w:rPr>
          <w:sz w:val="24"/>
          <w:szCs w:val="24"/>
        </w:rPr>
        <w:t>ым</w:t>
      </w:r>
      <w:r w:rsidR="00D00FF7" w:rsidRPr="001F2284">
        <w:rPr>
          <w:sz w:val="24"/>
          <w:szCs w:val="24"/>
        </w:rPr>
        <w:t xml:space="preserve"> решением </w:t>
      </w:r>
      <w:r w:rsidRPr="001F2284">
        <w:rPr>
          <w:sz w:val="24"/>
          <w:szCs w:val="24"/>
        </w:rPr>
        <w:t>Совета депутатов</w:t>
      </w:r>
      <w:r w:rsidR="00D00FF7" w:rsidRPr="001F2284">
        <w:rPr>
          <w:sz w:val="24"/>
          <w:szCs w:val="24"/>
        </w:rPr>
        <w:t xml:space="preserve"> муниципального о</w:t>
      </w:r>
      <w:r w:rsidRPr="001F2284">
        <w:rPr>
          <w:sz w:val="24"/>
          <w:szCs w:val="24"/>
        </w:rPr>
        <w:t>круга</w:t>
      </w:r>
      <w:r w:rsidR="00D00FF7" w:rsidRPr="001F2284">
        <w:rPr>
          <w:sz w:val="24"/>
          <w:szCs w:val="24"/>
        </w:rPr>
        <w:t xml:space="preserve"> Гольяново от </w:t>
      </w:r>
      <w:r w:rsidRPr="001F2284">
        <w:rPr>
          <w:sz w:val="24"/>
          <w:szCs w:val="24"/>
        </w:rPr>
        <w:t>10 ноября 2017</w:t>
      </w:r>
      <w:r w:rsidR="00DE0E02" w:rsidRPr="001F2284">
        <w:rPr>
          <w:sz w:val="24"/>
          <w:szCs w:val="24"/>
        </w:rPr>
        <w:t xml:space="preserve"> </w:t>
      </w:r>
      <w:r w:rsidR="00D00FF7" w:rsidRPr="001F2284">
        <w:rPr>
          <w:sz w:val="24"/>
          <w:szCs w:val="24"/>
        </w:rPr>
        <w:t>г</w:t>
      </w:r>
      <w:r w:rsidRPr="001F2284">
        <w:rPr>
          <w:sz w:val="24"/>
          <w:szCs w:val="24"/>
        </w:rPr>
        <w:t>ода</w:t>
      </w:r>
      <w:r w:rsidR="00A56F6B" w:rsidRPr="001F2284">
        <w:rPr>
          <w:sz w:val="24"/>
          <w:szCs w:val="24"/>
        </w:rPr>
        <w:t xml:space="preserve"> № </w:t>
      </w:r>
      <w:r w:rsidRPr="001F2284">
        <w:rPr>
          <w:sz w:val="24"/>
          <w:szCs w:val="24"/>
        </w:rPr>
        <w:t xml:space="preserve">18/5, </w:t>
      </w:r>
      <w:r w:rsidR="00B14859" w:rsidRPr="00DB5E4C">
        <w:rPr>
          <w:sz w:val="24"/>
          <w:szCs w:val="24"/>
        </w:rPr>
        <w:t xml:space="preserve">Совет депутатов </w:t>
      </w:r>
      <w:r w:rsidRPr="00DB5E4C">
        <w:rPr>
          <w:sz w:val="24"/>
          <w:szCs w:val="24"/>
        </w:rPr>
        <w:t xml:space="preserve">муниципального округа Гольяново </w:t>
      </w:r>
      <w:r w:rsidR="00515FA9" w:rsidRPr="00DB5E4C">
        <w:rPr>
          <w:sz w:val="24"/>
          <w:szCs w:val="24"/>
        </w:rPr>
        <w:t>решил:</w:t>
      </w:r>
      <w:proofErr w:type="gramEnd"/>
    </w:p>
    <w:p w:rsidR="00515FA9" w:rsidRPr="001F2284" w:rsidRDefault="0098550E" w:rsidP="00182269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Принять за основу</w:t>
      </w:r>
      <w:r w:rsidR="00515FA9" w:rsidRPr="001F2284">
        <w:rPr>
          <w:sz w:val="24"/>
          <w:szCs w:val="24"/>
        </w:rPr>
        <w:t xml:space="preserve"> проект решения </w:t>
      </w:r>
      <w:r w:rsidR="00B14859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«Об исполнении бюджета муниципального </w:t>
      </w:r>
      <w:r w:rsidR="00B14859" w:rsidRPr="001F2284">
        <w:rPr>
          <w:sz w:val="24"/>
          <w:szCs w:val="24"/>
        </w:rPr>
        <w:t>округа</w:t>
      </w:r>
      <w:r w:rsidR="00515FA9" w:rsidRPr="001F2284">
        <w:rPr>
          <w:sz w:val="24"/>
          <w:szCs w:val="24"/>
        </w:rPr>
        <w:t xml:space="preserve"> Гольяново </w:t>
      </w:r>
      <w:r w:rsidR="004C696D">
        <w:rPr>
          <w:sz w:val="24"/>
          <w:szCs w:val="24"/>
        </w:rPr>
        <w:t>за 202</w:t>
      </w:r>
      <w:r w:rsidR="00635E95">
        <w:rPr>
          <w:sz w:val="24"/>
          <w:szCs w:val="24"/>
        </w:rPr>
        <w:t>2</w:t>
      </w:r>
      <w:r w:rsidR="00FA6E0D" w:rsidRPr="001F2284">
        <w:rPr>
          <w:sz w:val="24"/>
          <w:szCs w:val="24"/>
        </w:rPr>
        <w:t xml:space="preserve"> год»</w:t>
      </w:r>
      <w:r w:rsidR="00A7263E" w:rsidRPr="001F2284">
        <w:rPr>
          <w:sz w:val="24"/>
          <w:szCs w:val="24"/>
        </w:rPr>
        <w:t xml:space="preserve"> (далее – проект решения)</w:t>
      </w:r>
      <w:r w:rsidR="00FA6E0D" w:rsidRPr="001F2284">
        <w:rPr>
          <w:sz w:val="24"/>
          <w:szCs w:val="24"/>
        </w:rPr>
        <w:t xml:space="preserve"> (приложение </w:t>
      </w:r>
      <w:r w:rsidRPr="001F2284">
        <w:rPr>
          <w:sz w:val="24"/>
          <w:szCs w:val="24"/>
        </w:rPr>
        <w:t>1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A7263E" w:rsidRPr="00B67C5B">
        <w:rPr>
          <w:sz w:val="24"/>
          <w:szCs w:val="24"/>
        </w:rPr>
        <w:t>Назначить на «</w:t>
      </w:r>
      <w:r w:rsidR="00635E95" w:rsidRPr="00B67C5B">
        <w:rPr>
          <w:sz w:val="24"/>
          <w:szCs w:val="24"/>
        </w:rPr>
        <w:t>24</w:t>
      </w:r>
      <w:r w:rsidR="00A7263E" w:rsidRPr="00B67C5B">
        <w:rPr>
          <w:sz w:val="24"/>
          <w:szCs w:val="24"/>
        </w:rPr>
        <w:t xml:space="preserve">» </w:t>
      </w:r>
      <w:r w:rsidR="004C696D" w:rsidRPr="00B67C5B">
        <w:rPr>
          <w:sz w:val="24"/>
          <w:szCs w:val="24"/>
        </w:rPr>
        <w:t>мая</w:t>
      </w:r>
      <w:r w:rsidR="00A7263E" w:rsidRPr="00B67C5B">
        <w:rPr>
          <w:sz w:val="24"/>
          <w:szCs w:val="24"/>
        </w:rPr>
        <w:t xml:space="preserve"> 20</w:t>
      </w:r>
      <w:r w:rsidR="00AD4B65" w:rsidRPr="00B67C5B">
        <w:rPr>
          <w:sz w:val="24"/>
          <w:szCs w:val="24"/>
        </w:rPr>
        <w:t>2</w:t>
      </w:r>
      <w:r w:rsidR="00635E95" w:rsidRPr="00B67C5B">
        <w:rPr>
          <w:sz w:val="24"/>
          <w:szCs w:val="24"/>
        </w:rPr>
        <w:t>3</w:t>
      </w:r>
      <w:r w:rsidR="00A7263E" w:rsidRPr="00B67C5B">
        <w:rPr>
          <w:sz w:val="24"/>
          <w:szCs w:val="24"/>
        </w:rPr>
        <w:t xml:space="preserve"> года </w:t>
      </w:r>
      <w:r w:rsidR="00CD1EB6" w:rsidRPr="00B67C5B">
        <w:rPr>
          <w:sz w:val="24"/>
          <w:szCs w:val="24"/>
        </w:rPr>
        <w:t>в</w:t>
      </w:r>
      <w:r w:rsidR="00A7263E" w:rsidRPr="00B67C5B">
        <w:rPr>
          <w:sz w:val="24"/>
          <w:szCs w:val="24"/>
        </w:rPr>
        <w:t xml:space="preserve"> 1</w:t>
      </w:r>
      <w:r w:rsidR="005D3E55">
        <w:rPr>
          <w:sz w:val="24"/>
          <w:szCs w:val="24"/>
        </w:rPr>
        <w:t>7</w:t>
      </w:r>
      <w:r w:rsidR="00A7263E" w:rsidRPr="00B67C5B">
        <w:rPr>
          <w:sz w:val="24"/>
          <w:szCs w:val="24"/>
        </w:rPr>
        <w:t xml:space="preserve"> ч. </w:t>
      </w:r>
      <w:r w:rsidR="00266523" w:rsidRPr="00B67C5B">
        <w:rPr>
          <w:sz w:val="24"/>
          <w:szCs w:val="24"/>
        </w:rPr>
        <w:t>00</w:t>
      </w:r>
      <w:r w:rsidR="00A7263E" w:rsidRPr="00B67C5B">
        <w:rPr>
          <w:sz w:val="24"/>
          <w:szCs w:val="24"/>
        </w:rPr>
        <w:t xml:space="preserve"> мин. </w:t>
      </w:r>
      <w:r w:rsidR="00182269" w:rsidRPr="00B67C5B">
        <w:rPr>
          <w:sz w:val="24"/>
          <w:szCs w:val="24"/>
        </w:rPr>
        <w:t xml:space="preserve">в помещении аппарата </w:t>
      </w:r>
      <w:r w:rsidR="00182269" w:rsidRPr="001F2284">
        <w:rPr>
          <w:sz w:val="24"/>
          <w:szCs w:val="24"/>
        </w:rPr>
        <w:t>Совета депутатов муниципального округа Гольяново, расположенном по адресу: г. Москва, ул. Амурская, д.68</w:t>
      </w:r>
      <w:r w:rsidR="00182269" w:rsidRPr="001F2284">
        <w:rPr>
          <w:i/>
          <w:sz w:val="24"/>
          <w:szCs w:val="24"/>
        </w:rPr>
        <w:t xml:space="preserve"> </w:t>
      </w:r>
      <w:r w:rsidR="00182269" w:rsidRPr="001F2284">
        <w:rPr>
          <w:sz w:val="24"/>
          <w:szCs w:val="24"/>
        </w:rPr>
        <w:t xml:space="preserve">публичные слушания по проекту решения. 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B6484E" w:rsidRPr="001F2284">
        <w:rPr>
          <w:sz w:val="24"/>
          <w:szCs w:val="24"/>
        </w:rPr>
        <w:t xml:space="preserve">Определить, что прием предложений граждан по проекту решения осуществляется по адресу: г. Москва, ул. Амурская, д. 68 с </w:t>
      </w:r>
      <w:r w:rsidR="00B6484E" w:rsidRPr="00256326">
        <w:rPr>
          <w:sz w:val="24"/>
          <w:szCs w:val="24"/>
        </w:rPr>
        <w:t>«</w:t>
      </w:r>
      <w:r w:rsidR="000E24AB">
        <w:rPr>
          <w:sz w:val="24"/>
          <w:szCs w:val="24"/>
        </w:rPr>
        <w:t>28</w:t>
      </w:r>
      <w:r w:rsidR="00B6484E" w:rsidRPr="004C696D">
        <w:rPr>
          <w:sz w:val="24"/>
          <w:szCs w:val="24"/>
        </w:rPr>
        <w:t xml:space="preserve">» </w:t>
      </w:r>
      <w:r w:rsidR="004C696D" w:rsidRPr="004C696D">
        <w:rPr>
          <w:sz w:val="24"/>
          <w:szCs w:val="24"/>
        </w:rPr>
        <w:t>апреля</w:t>
      </w:r>
      <w:r w:rsidR="00B6484E" w:rsidRPr="004C696D">
        <w:rPr>
          <w:sz w:val="24"/>
          <w:szCs w:val="24"/>
        </w:rPr>
        <w:t xml:space="preserve"> 20</w:t>
      </w:r>
      <w:r w:rsidR="009D1F5C" w:rsidRPr="004C696D">
        <w:rPr>
          <w:sz w:val="24"/>
          <w:szCs w:val="24"/>
        </w:rPr>
        <w:t>2</w:t>
      </w:r>
      <w:r w:rsidR="00635E95">
        <w:rPr>
          <w:sz w:val="24"/>
          <w:szCs w:val="24"/>
        </w:rPr>
        <w:t>3</w:t>
      </w:r>
      <w:r w:rsidR="00B6484E" w:rsidRPr="004C696D">
        <w:rPr>
          <w:sz w:val="24"/>
          <w:szCs w:val="24"/>
        </w:rPr>
        <w:t xml:space="preserve"> года </w:t>
      </w:r>
      <w:r w:rsidR="00B6484E" w:rsidRPr="00B67C5B">
        <w:rPr>
          <w:sz w:val="24"/>
          <w:szCs w:val="24"/>
        </w:rPr>
        <w:t>по «</w:t>
      </w:r>
      <w:r w:rsidR="000E24AB">
        <w:rPr>
          <w:sz w:val="24"/>
          <w:szCs w:val="24"/>
        </w:rPr>
        <w:t>22</w:t>
      </w:r>
      <w:r w:rsidR="00182269" w:rsidRPr="00B67C5B">
        <w:rPr>
          <w:sz w:val="24"/>
          <w:szCs w:val="24"/>
        </w:rPr>
        <w:t xml:space="preserve">» </w:t>
      </w:r>
      <w:r w:rsidR="004C696D" w:rsidRPr="00B67C5B">
        <w:rPr>
          <w:sz w:val="24"/>
          <w:szCs w:val="24"/>
        </w:rPr>
        <w:t>ма</w:t>
      </w:r>
      <w:r w:rsidR="00256326" w:rsidRPr="00B67C5B">
        <w:rPr>
          <w:sz w:val="24"/>
          <w:szCs w:val="24"/>
        </w:rPr>
        <w:t>я</w:t>
      </w:r>
      <w:r w:rsidR="00182269" w:rsidRPr="00B67C5B">
        <w:rPr>
          <w:sz w:val="24"/>
          <w:szCs w:val="24"/>
        </w:rPr>
        <w:t xml:space="preserve"> 20</w:t>
      </w:r>
      <w:r w:rsidR="009D1F5C" w:rsidRPr="00B67C5B">
        <w:rPr>
          <w:sz w:val="24"/>
          <w:szCs w:val="24"/>
        </w:rPr>
        <w:t>2</w:t>
      </w:r>
      <w:r w:rsidR="00635E95" w:rsidRPr="00B67C5B">
        <w:rPr>
          <w:sz w:val="24"/>
          <w:szCs w:val="24"/>
        </w:rPr>
        <w:t>3</w:t>
      </w:r>
      <w:r w:rsidR="00B6484E" w:rsidRPr="00B67C5B">
        <w:rPr>
          <w:sz w:val="24"/>
          <w:szCs w:val="24"/>
        </w:rPr>
        <w:t xml:space="preserve"> года (до 1</w:t>
      </w:r>
      <w:r w:rsidR="00081529" w:rsidRPr="00B67C5B">
        <w:rPr>
          <w:sz w:val="24"/>
          <w:szCs w:val="24"/>
        </w:rPr>
        <w:t>7</w:t>
      </w:r>
      <w:r w:rsidR="00B6484E" w:rsidRPr="00B67C5B">
        <w:rPr>
          <w:sz w:val="24"/>
          <w:szCs w:val="24"/>
        </w:rPr>
        <w:t xml:space="preserve"> ч. </w:t>
      </w:r>
      <w:r w:rsidR="00081529" w:rsidRPr="00B67C5B">
        <w:rPr>
          <w:sz w:val="24"/>
          <w:szCs w:val="24"/>
        </w:rPr>
        <w:t>3</w:t>
      </w:r>
      <w:r w:rsidR="00B6484E" w:rsidRPr="00B67C5B">
        <w:rPr>
          <w:sz w:val="24"/>
          <w:szCs w:val="24"/>
        </w:rPr>
        <w:t xml:space="preserve">0 мин.). Контактное лицо: </w:t>
      </w:r>
      <w:proofErr w:type="spellStart"/>
      <w:r w:rsidR="00081529" w:rsidRPr="00B67C5B">
        <w:rPr>
          <w:sz w:val="24"/>
          <w:szCs w:val="24"/>
        </w:rPr>
        <w:t>Сиухина</w:t>
      </w:r>
      <w:proofErr w:type="spellEnd"/>
      <w:r w:rsidR="00081529" w:rsidRPr="00B67C5B">
        <w:rPr>
          <w:sz w:val="24"/>
          <w:szCs w:val="24"/>
        </w:rPr>
        <w:t xml:space="preserve"> </w:t>
      </w:r>
      <w:r w:rsidR="00B263E6" w:rsidRPr="00B67C5B">
        <w:rPr>
          <w:sz w:val="24"/>
          <w:szCs w:val="24"/>
        </w:rPr>
        <w:t>Ирина Викторовна</w:t>
      </w:r>
      <w:r w:rsidR="00B6484E" w:rsidRPr="00B67C5B">
        <w:rPr>
          <w:sz w:val="24"/>
          <w:szCs w:val="24"/>
        </w:rPr>
        <w:t>, тел./</w:t>
      </w:r>
      <w:r w:rsidR="00B6484E" w:rsidRPr="001F2284">
        <w:rPr>
          <w:sz w:val="24"/>
          <w:szCs w:val="24"/>
        </w:rPr>
        <w:t xml:space="preserve">факс: 8 (495) 462-03-59, </w:t>
      </w:r>
      <w:hyperlink r:id="rId11" w:history="1">
        <w:r w:rsidR="00B6484E" w:rsidRPr="001F2284">
          <w:rPr>
            <w:rStyle w:val="ac"/>
            <w:color w:val="auto"/>
            <w:sz w:val="24"/>
            <w:szCs w:val="24"/>
            <w:u w:val="none"/>
          </w:rPr>
          <w:t>vmo.golyanovo@mail.ru</w:t>
        </w:r>
      </w:hyperlink>
      <w:r w:rsidR="00B6484E" w:rsidRPr="001F2284">
        <w:rPr>
          <w:sz w:val="24"/>
          <w:szCs w:val="24"/>
        </w:rPr>
        <w:t>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>Публичные слушания организуются и проводятся в порядке</w:t>
      </w:r>
      <w:r w:rsidR="00FA6E0D" w:rsidRPr="001F2284">
        <w:rPr>
          <w:sz w:val="24"/>
          <w:szCs w:val="24"/>
        </w:rPr>
        <w:t>,</w:t>
      </w:r>
      <w:r w:rsidR="00515FA9" w:rsidRPr="001F2284">
        <w:rPr>
          <w:sz w:val="24"/>
          <w:szCs w:val="24"/>
        </w:rPr>
        <w:t xml:space="preserve"> установленном решением </w:t>
      </w:r>
      <w:r w:rsidR="00930E9C" w:rsidRPr="001F2284">
        <w:rPr>
          <w:sz w:val="24"/>
          <w:szCs w:val="24"/>
        </w:rPr>
        <w:t>Совета депутатов</w:t>
      </w:r>
      <w:r w:rsidR="00515FA9" w:rsidRPr="001F2284">
        <w:rPr>
          <w:sz w:val="24"/>
          <w:szCs w:val="24"/>
        </w:rPr>
        <w:t xml:space="preserve"> муниципального о</w:t>
      </w:r>
      <w:r w:rsidR="00930E9C" w:rsidRPr="001F2284">
        <w:rPr>
          <w:sz w:val="24"/>
          <w:szCs w:val="24"/>
        </w:rPr>
        <w:t>круга</w:t>
      </w:r>
      <w:r w:rsidR="00515FA9" w:rsidRPr="001F2284">
        <w:rPr>
          <w:sz w:val="24"/>
          <w:szCs w:val="24"/>
        </w:rPr>
        <w:t xml:space="preserve"> Гольяново от 5 </w:t>
      </w:r>
      <w:r w:rsidR="008544FD" w:rsidRPr="001F2284">
        <w:rPr>
          <w:sz w:val="24"/>
          <w:szCs w:val="24"/>
        </w:rPr>
        <w:t>марта</w:t>
      </w:r>
      <w:r w:rsidR="00515FA9" w:rsidRPr="001F2284">
        <w:rPr>
          <w:sz w:val="24"/>
          <w:szCs w:val="24"/>
        </w:rPr>
        <w:t xml:space="preserve"> 201</w:t>
      </w:r>
      <w:r w:rsidR="008544FD" w:rsidRPr="001F2284">
        <w:rPr>
          <w:sz w:val="24"/>
          <w:szCs w:val="24"/>
        </w:rPr>
        <w:t>3</w:t>
      </w:r>
      <w:r w:rsidR="00515FA9" w:rsidRPr="001F2284">
        <w:rPr>
          <w:sz w:val="24"/>
          <w:szCs w:val="24"/>
        </w:rPr>
        <w:t xml:space="preserve"> года № </w:t>
      </w:r>
      <w:r w:rsidR="00A11DA9" w:rsidRPr="001F2284">
        <w:rPr>
          <w:sz w:val="24"/>
          <w:szCs w:val="24"/>
        </w:rPr>
        <w:t>3/4</w:t>
      </w:r>
      <w:r w:rsidR="00515FA9" w:rsidRPr="001F2284">
        <w:rPr>
          <w:sz w:val="24"/>
          <w:szCs w:val="24"/>
        </w:rPr>
        <w:t xml:space="preserve"> «</w:t>
      </w:r>
      <w:r w:rsidR="00A11DA9" w:rsidRPr="001F2284">
        <w:rPr>
          <w:sz w:val="24"/>
          <w:szCs w:val="24"/>
        </w:rPr>
        <w:t>О порядке организации и проведения публичных слушаний в муниципальном округе Гольяново</w:t>
      </w:r>
      <w:r w:rsidR="00515FA9" w:rsidRPr="001F2284">
        <w:rPr>
          <w:sz w:val="24"/>
          <w:szCs w:val="24"/>
        </w:rPr>
        <w:t>».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515FA9" w:rsidRPr="001F2284">
        <w:rPr>
          <w:sz w:val="24"/>
          <w:szCs w:val="24"/>
        </w:rPr>
        <w:t xml:space="preserve">Для </w:t>
      </w:r>
      <w:r w:rsidR="00451903" w:rsidRPr="001F2284">
        <w:rPr>
          <w:sz w:val="24"/>
          <w:szCs w:val="24"/>
        </w:rPr>
        <w:t xml:space="preserve">учета предложений, </w:t>
      </w:r>
      <w:r w:rsidR="00515FA9" w:rsidRPr="001F2284">
        <w:rPr>
          <w:sz w:val="24"/>
          <w:szCs w:val="24"/>
        </w:rPr>
        <w:t>организации и проведения публичных слушаний по проекту решения</w:t>
      </w:r>
      <w:r w:rsidR="00B263E6" w:rsidRPr="001F2284">
        <w:rPr>
          <w:sz w:val="24"/>
          <w:szCs w:val="24"/>
        </w:rPr>
        <w:t xml:space="preserve"> </w:t>
      </w:r>
      <w:r w:rsidR="00515FA9" w:rsidRPr="001F2284">
        <w:rPr>
          <w:sz w:val="24"/>
          <w:szCs w:val="24"/>
        </w:rPr>
        <w:t xml:space="preserve">создать рабочую группу и </w:t>
      </w:r>
      <w:r w:rsidR="005D3E55">
        <w:rPr>
          <w:sz w:val="24"/>
          <w:szCs w:val="24"/>
        </w:rPr>
        <w:t xml:space="preserve">  </w:t>
      </w:r>
      <w:r w:rsidR="00515FA9" w:rsidRPr="001F2284">
        <w:rPr>
          <w:sz w:val="24"/>
          <w:szCs w:val="24"/>
        </w:rPr>
        <w:t xml:space="preserve">утвердить </w:t>
      </w:r>
      <w:r w:rsidR="005D3E55">
        <w:rPr>
          <w:sz w:val="24"/>
          <w:szCs w:val="24"/>
        </w:rPr>
        <w:t xml:space="preserve"> </w:t>
      </w:r>
      <w:r w:rsidR="00515FA9" w:rsidRPr="001F2284">
        <w:rPr>
          <w:sz w:val="24"/>
          <w:szCs w:val="24"/>
        </w:rPr>
        <w:t>ее персональный состав (приложение</w:t>
      </w:r>
      <w:r w:rsidR="00FA6E0D" w:rsidRPr="001F2284">
        <w:rPr>
          <w:sz w:val="24"/>
          <w:szCs w:val="24"/>
        </w:rPr>
        <w:t xml:space="preserve"> </w:t>
      </w:r>
      <w:r w:rsidR="00323AD8" w:rsidRPr="001F2284">
        <w:rPr>
          <w:sz w:val="24"/>
          <w:szCs w:val="24"/>
        </w:rPr>
        <w:t>2</w:t>
      </w:r>
      <w:r w:rsidR="00515FA9" w:rsidRPr="001F2284">
        <w:rPr>
          <w:sz w:val="24"/>
          <w:szCs w:val="24"/>
        </w:rPr>
        <w:t>).</w:t>
      </w:r>
    </w:p>
    <w:p w:rsidR="00EB21CD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F80D50" w:rsidRPr="00F80D50">
        <w:rPr>
          <w:sz w:val="24"/>
          <w:szCs w:val="24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http://golyanovo.org</w:t>
      </w:r>
      <w:r w:rsidR="00970850" w:rsidRPr="00EB21CD">
        <w:rPr>
          <w:sz w:val="24"/>
          <w:szCs w:val="24"/>
        </w:rPr>
        <w:t>.</w:t>
      </w:r>
    </w:p>
    <w:p w:rsidR="00515FA9" w:rsidRPr="001F2284" w:rsidRDefault="00EB21CD" w:rsidP="00EB21C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 w:rsidR="00515FA9" w:rsidRPr="001F2284">
        <w:rPr>
          <w:sz w:val="24"/>
          <w:szCs w:val="24"/>
        </w:rPr>
        <w:t>Контроль за</w:t>
      </w:r>
      <w:proofErr w:type="gramEnd"/>
      <w:r w:rsidR="00515FA9"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FE1F13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FE1F13" w:rsidRPr="001F2284">
        <w:rPr>
          <w:sz w:val="24"/>
          <w:szCs w:val="24"/>
        </w:rPr>
        <w:t>Гольяново</w:t>
      </w:r>
      <w:proofErr w:type="spellEnd"/>
      <w:r w:rsidR="00FE1F13" w:rsidRPr="001F2284">
        <w:rPr>
          <w:sz w:val="24"/>
          <w:szCs w:val="24"/>
        </w:rPr>
        <w:t xml:space="preserve"> </w:t>
      </w:r>
      <w:proofErr w:type="spellStart"/>
      <w:r w:rsidR="00FE1F13" w:rsidRPr="001F2284">
        <w:rPr>
          <w:sz w:val="24"/>
          <w:szCs w:val="24"/>
        </w:rPr>
        <w:t>Чет</w:t>
      </w:r>
      <w:r w:rsidR="00EA6510" w:rsidRPr="001F2284">
        <w:rPr>
          <w:sz w:val="24"/>
          <w:szCs w:val="24"/>
        </w:rPr>
        <w:t>верткова</w:t>
      </w:r>
      <w:proofErr w:type="spellEnd"/>
      <w:r w:rsidR="00EA6510" w:rsidRPr="001F2284">
        <w:rPr>
          <w:sz w:val="24"/>
          <w:szCs w:val="24"/>
        </w:rPr>
        <w:t xml:space="preserve"> Т.М.</w:t>
      </w:r>
    </w:p>
    <w:p w:rsidR="00CD69D7" w:rsidRPr="001F2284" w:rsidRDefault="00CD69D7" w:rsidP="00CD69D7">
      <w:pPr>
        <w:jc w:val="both"/>
        <w:rPr>
          <w:b/>
          <w:sz w:val="24"/>
          <w:szCs w:val="24"/>
        </w:rPr>
      </w:pPr>
    </w:p>
    <w:p w:rsidR="00B31F50" w:rsidRPr="001F2284" w:rsidRDefault="00B31F50" w:rsidP="00B31F50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4C2283" w:rsidRDefault="00B31F50" w:rsidP="00B31F50">
      <w:pPr>
        <w:widowControl/>
        <w:autoSpaceDE/>
        <w:autoSpaceDN/>
        <w:adjustRightInd/>
        <w:rPr>
          <w:rStyle w:val="a5"/>
          <w:b w:val="0"/>
          <w:sz w:val="24"/>
          <w:szCs w:val="24"/>
        </w:rPr>
      </w:pPr>
      <w:r w:rsidRPr="001F2284">
        <w:rPr>
          <w:b/>
          <w:sz w:val="24"/>
          <w:szCs w:val="24"/>
        </w:rPr>
        <w:t xml:space="preserve">округа </w:t>
      </w:r>
      <w:proofErr w:type="spellStart"/>
      <w:r w:rsidRPr="001F2284">
        <w:rPr>
          <w:b/>
          <w:sz w:val="24"/>
          <w:szCs w:val="24"/>
        </w:rPr>
        <w:t>Гольяново</w:t>
      </w:r>
      <w:proofErr w:type="spellEnd"/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>
        <w:rPr>
          <w:rStyle w:val="a5"/>
          <w:b w:val="0"/>
          <w:sz w:val="24"/>
          <w:szCs w:val="24"/>
        </w:rPr>
        <w:t xml:space="preserve"> </w:t>
      </w:r>
      <w:r w:rsidR="004C2283">
        <w:rPr>
          <w:rStyle w:val="a5"/>
          <w:b w:val="0"/>
          <w:sz w:val="24"/>
          <w:szCs w:val="24"/>
        </w:rPr>
        <w:br w:type="page"/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323AD8" w:rsidRPr="001F2284">
        <w:rPr>
          <w:sz w:val="24"/>
          <w:szCs w:val="24"/>
        </w:rPr>
        <w:t>1</w:t>
      </w:r>
    </w:p>
    <w:p w:rsidR="009621B9" w:rsidRPr="001F2284" w:rsidRDefault="009621B9" w:rsidP="001F2284">
      <w:pPr>
        <w:ind w:left="5812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BA3DA1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  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9621B9" w:rsidRPr="001F2284" w:rsidRDefault="009621B9" w:rsidP="001F2284">
      <w:pPr>
        <w:ind w:left="5812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от</w:t>
      </w:r>
      <w:r w:rsidR="00323AD8" w:rsidRPr="001F2284">
        <w:rPr>
          <w:rStyle w:val="a5"/>
          <w:b w:val="0"/>
          <w:sz w:val="24"/>
          <w:szCs w:val="24"/>
        </w:rPr>
        <w:t xml:space="preserve"> «</w:t>
      </w:r>
      <w:r w:rsidR="005D3E55">
        <w:rPr>
          <w:rStyle w:val="a5"/>
          <w:b w:val="0"/>
          <w:sz w:val="24"/>
          <w:szCs w:val="24"/>
        </w:rPr>
        <w:t>12</w:t>
      </w:r>
      <w:r w:rsidR="00323AD8" w:rsidRPr="001F2284">
        <w:rPr>
          <w:rStyle w:val="a5"/>
          <w:b w:val="0"/>
          <w:sz w:val="24"/>
          <w:szCs w:val="24"/>
        </w:rPr>
        <w:t xml:space="preserve">» </w:t>
      </w:r>
      <w:r w:rsidR="005D3E55">
        <w:rPr>
          <w:rStyle w:val="a5"/>
          <w:b w:val="0"/>
          <w:sz w:val="24"/>
          <w:szCs w:val="24"/>
        </w:rPr>
        <w:t xml:space="preserve">апреля </w:t>
      </w:r>
      <w:r w:rsidR="001A1240" w:rsidRPr="001F2284">
        <w:rPr>
          <w:rStyle w:val="a5"/>
          <w:b w:val="0"/>
          <w:sz w:val="24"/>
          <w:szCs w:val="24"/>
        </w:rPr>
        <w:t xml:space="preserve"> </w:t>
      </w:r>
      <w:r w:rsidR="00EF42B1">
        <w:rPr>
          <w:rStyle w:val="a5"/>
          <w:b w:val="0"/>
          <w:sz w:val="24"/>
          <w:szCs w:val="24"/>
        </w:rPr>
        <w:t>202</w:t>
      </w:r>
      <w:r w:rsidR="00635E95">
        <w:rPr>
          <w:rStyle w:val="a5"/>
          <w:b w:val="0"/>
          <w:sz w:val="24"/>
          <w:szCs w:val="24"/>
        </w:rPr>
        <w:t>3</w:t>
      </w:r>
      <w:r w:rsidR="00323AD8" w:rsidRPr="001F2284">
        <w:rPr>
          <w:rStyle w:val="a5"/>
          <w:b w:val="0"/>
          <w:sz w:val="24"/>
          <w:szCs w:val="24"/>
        </w:rPr>
        <w:t xml:space="preserve"> г. № </w:t>
      </w:r>
      <w:r w:rsidR="005D3E55">
        <w:rPr>
          <w:rStyle w:val="a5"/>
          <w:b w:val="0"/>
          <w:sz w:val="24"/>
          <w:szCs w:val="24"/>
        </w:rPr>
        <w:t>5/11</w:t>
      </w:r>
    </w:p>
    <w:p w:rsidR="00610F90" w:rsidRDefault="00610F90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Default="004F0A67" w:rsidP="00CD69D7">
      <w:pPr>
        <w:ind w:left="6237"/>
        <w:rPr>
          <w:rStyle w:val="a5"/>
          <w:b w:val="0"/>
          <w:sz w:val="24"/>
          <w:szCs w:val="24"/>
        </w:rPr>
      </w:pPr>
    </w:p>
    <w:p w:rsidR="004F0A67" w:rsidRPr="004F0A67" w:rsidRDefault="004F0A67" w:rsidP="004F0A67">
      <w:pPr>
        <w:ind w:left="6237"/>
        <w:jc w:val="right"/>
        <w:rPr>
          <w:rStyle w:val="a5"/>
          <w:sz w:val="24"/>
          <w:szCs w:val="24"/>
        </w:rPr>
      </w:pPr>
      <w:r w:rsidRPr="004F0A67">
        <w:rPr>
          <w:rStyle w:val="a5"/>
          <w:sz w:val="24"/>
          <w:szCs w:val="24"/>
        </w:rPr>
        <w:t>ПРОЕКТ</w:t>
      </w:r>
    </w:p>
    <w:p w:rsidR="005F66BF" w:rsidRPr="001F2284" w:rsidRDefault="005F66BF" w:rsidP="00CD69D7">
      <w:pPr>
        <w:ind w:left="6237"/>
        <w:rPr>
          <w:rStyle w:val="a5"/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СОВЕТ ДЕПУТАТОВ</w:t>
      </w:r>
    </w:p>
    <w:p w:rsidR="00610F90" w:rsidRPr="001F2284" w:rsidRDefault="00610F90" w:rsidP="00610F90">
      <w:pPr>
        <w:pStyle w:val="ConsPlusTitle"/>
        <w:jc w:val="center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муниципального округа</w:t>
      </w:r>
      <w:r w:rsidR="00C92A44">
        <w:rPr>
          <w:b w:val="0"/>
          <w:sz w:val="24"/>
          <w:szCs w:val="24"/>
        </w:rPr>
        <w:t xml:space="preserve"> </w:t>
      </w:r>
      <w:r w:rsidRPr="001F2284">
        <w:rPr>
          <w:b w:val="0"/>
          <w:sz w:val="24"/>
          <w:szCs w:val="24"/>
        </w:rPr>
        <w:t xml:space="preserve">Гольяново </w:t>
      </w:r>
    </w:p>
    <w:p w:rsidR="00610F90" w:rsidRPr="001F2284" w:rsidRDefault="00610F90" w:rsidP="00610F90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10F90" w:rsidRPr="001F2284" w:rsidRDefault="00610F90" w:rsidP="00610F90">
      <w:pPr>
        <w:pStyle w:val="ConsPlusTitle"/>
        <w:jc w:val="center"/>
        <w:rPr>
          <w:sz w:val="24"/>
          <w:szCs w:val="24"/>
        </w:rPr>
      </w:pPr>
      <w:r w:rsidRPr="001F2284">
        <w:rPr>
          <w:sz w:val="24"/>
          <w:szCs w:val="24"/>
        </w:rPr>
        <w:t>РЕШЕНИЕ</w:t>
      </w:r>
    </w:p>
    <w:p w:rsidR="00610F90" w:rsidRPr="00C92A44" w:rsidRDefault="00610F90" w:rsidP="00610F90">
      <w:pPr>
        <w:pStyle w:val="ConsPlusTitle"/>
        <w:jc w:val="center"/>
        <w:rPr>
          <w:sz w:val="16"/>
          <w:szCs w:val="16"/>
        </w:rPr>
      </w:pPr>
    </w:p>
    <w:p w:rsidR="00610F90" w:rsidRPr="001F2284" w:rsidRDefault="00610F90" w:rsidP="00610F90">
      <w:pPr>
        <w:pStyle w:val="ConsPlusTitle"/>
        <w:rPr>
          <w:b w:val="0"/>
          <w:sz w:val="24"/>
          <w:szCs w:val="24"/>
        </w:rPr>
      </w:pPr>
      <w:r w:rsidRPr="001F2284">
        <w:rPr>
          <w:b w:val="0"/>
          <w:sz w:val="24"/>
          <w:szCs w:val="24"/>
        </w:rPr>
        <w:t>__ ____________ 20</w:t>
      </w:r>
      <w:r w:rsidR="00EF42B1">
        <w:rPr>
          <w:b w:val="0"/>
          <w:sz w:val="24"/>
          <w:szCs w:val="24"/>
        </w:rPr>
        <w:t>2</w:t>
      </w:r>
      <w:r w:rsidR="00A551E3">
        <w:rPr>
          <w:b w:val="0"/>
          <w:sz w:val="24"/>
          <w:szCs w:val="24"/>
        </w:rPr>
        <w:t>2</w:t>
      </w:r>
      <w:r w:rsidRPr="001F2284">
        <w:rPr>
          <w:b w:val="0"/>
          <w:sz w:val="24"/>
          <w:szCs w:val="24"/>
        </w:rPr>
        <w:t xml:space="preserve"> года №_____________</w:t>
      </w:r>
    </w:p>
    <w:p w:rsidR="00610F90" w:rsidRPr="00C92A44" w:rsidRDefault="00610F90" w:rsidP="00610F90">
      <w:pPr>
        <w:pStyle w:val="ConsPlusTitle"/>
        <w:rPr>
          <w:b w:val="0"/>
          <w:sz w:val="16"/>
          <w:szCs w:val="16"/>
        </w:rPr>
      </w:pPr>
    </w:p>
    <w:p w:rsidR="00610F90" w:rsidRPr="005F66BF" w:rsidRDefault="00610F90" w:rsidP="00610F90">
      <w:pPr>
        <w:pStyle w:val="ConsPlusTitle"/>
        <w:rPr>
          <w:b w:val="0"/>
          <w:sz w:val="20"/>
          <w:szCs w:val="20"/>
        </w:rPr>
      </w:pPr>
    </w:p>
    <w:p w:rsidR="00610F90" w:rsidRPr="001F2284" w:rsidRDefault="00610F90" w:rsidP="004F0A67">
      <w:pPr>
        <w:ind w:right="6802"/>
        <w:jc w:val="both"/>
        <w:rPr>
          <w:rFonts w:eastAsia="Calibri"/>
          <w:b/>
          <w:sz w:val="24"/>
          <w:szCs w:val="24"/>
          <w:lang w:eastAsia="en-US"/>
        </w:rPr>
      </w:pPr>
      <w:r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4C696D">
        <w:rPr>
          <w:b/>
          <w:sz w:val="24"/>
          <w:szCs w:val="24"/>
        </w:rPr>
        <w:t>2</w:t>
      </w:r>
      <w:r w:rsidR="00635E95">
        <w:rPr>
          <w:b/>
          <w:sz w:val="24"/>
          <w:szCs w:val="24"/>
        </w:rPr>
        <w:t>2</w:t>
      </w:r>
      <w:r w:rsidRPr="001F2284">
        <w:rPr>
          <w:b/>
          <w:sz w:val="24"/>
          <w:szCs w:val="24"/>
        </w:rPr>
        <w:t xml:space="preserve"> год</w:t>
      </w:r>
      <w:r w:rsidR="00EB21CD">
        <w:rPr>
          <w:b/>
          <w:sz w:val="24"/>
          <w:szCs w:val="24"/>
        </w:rPr>
        <w:t xml:space="preserve"> </w:t>
      </w:r>
    </w:p>
    <w:p w:rsidR="00610F90" w:rsidRPr="00C92A44" w:rsidRDefault="00610F90" w:rsidP="00610F90">
      <w:pPr>
        <w:pStyle w:val="ConsPlusTitle"/>
        <w:rPr>
          <w:sz w:val="16"/>
          <w:szCs w:val="16"/>
        </w:rPr>
      </w:pPr>
    </w:p>
    <w:p w:rsidR="00D7034C" w:rsidRPr="005F66BF" w:rsidRDefault="00D7034C" w:rsidP="00323AD8">
      <w:pPr>
        <w:jc w:val="right"/>
        <w:rPr>
          <w:b/>
          <w:u w:val="single"/>
        </w:rPr>
      </w:pPr>
    </w:p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</w:t>
      </w:r>
      <w:r w:rsidR="00635E95">
        <w:rPr>
          <w:sz w:val="24"/>
          <w:szCs w:val="24"/>
        </w:rPr>
        <w:t>2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635E95">
        <w:rPr>
          <w:sz w:val="24"/>
          <w:szCs w:val="24"/>
        </w:rPr>
        <w:t>53 858,8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635E95">
        <w:rPr>
          <w:sz w:val="24"/>
          <w:szCs w:val="24"/>
        </w:rPr>
        <w:t>51 695,4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635E95">
        <w:rPr>
          <w:rFonts w:eastAsia="Times New Roman"/>
          <w:sz w:val="24"/>
          <w:szCs w:val="24"/>
        </w:rPr>
        <w:t>2 163,4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</w:t>
      </w:r>
      <w:r w:rsidR="00EF29DE">
        <w:rPr>
          <w:rFonts w:eastAsia="Times New Roman"/>
          <w:sz w:val="24"/>
          <w:szCs w:val="24"/>
        </w:rPr>
        <w:t>2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A551E3">
        <w:rPr>
          <w:bCs/>
          <w:sz w:val="24"/>
          <w:szCs w:val="24"/>
        </w:rPr>
        <w:t>за 202</w:t>
      </w:r>
      <w:r w:rsidR="00EF29DE">
        <w:rPr>
          <w:bCs/>
          <w:sz w:val="24"/>
          <w:szCs w:val="24"/>
        </w:rPr>
        <w:t>2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</w:t>
      </w:r>
      <w:r w:rsidR="00EF29D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110C75">
        <w:rPr>
          <w:sz w:val="24"/>
          <w:szCs w:val="24"/>
        </w:rPr>
        <w:t>за 202</w:t>
      </w:r>
      <w:r w:rsidR="00EF29DE">
        <w:rPr>
          <w:sz w:val="24"/>
          <w:szCs w:val="24"/>
        </w:rPr>
        <w:t>2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F80D50" w:rsidP="00F80D50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F80D50">
        <w:rPr>
          <w:sz w:val="24"/>
          <w:szCs w:val="24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Гольяново: http://golyanovo.org</w:t>
      </w:r>
      <w:r w:rsidR="007110A1" w:rsidRPr="001F2284">
        <w:rPr>
          <w:sz w:val="24"/>
          <w:szCs w:val="24"/>
        </w:rPr>
        <w:t>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</w:t>
      </w:r>
      <w:proofErr w:type="spellStart"/>
      <w:r w:rsidR="009B2717" w:rsidRPr="001F2284">
        <w:rPr>
          <w:sz w:val="24"/>
          <w:szCs w:val="24"/>
        </w:rPr>
        <w:t>Гольяново</w:t>
      </w:r>
      <w:proofErr w:type="spellEnd"/>
      <w:r w:rsidR="009B2717" w:rsidRPr="001F2284">
        <w:rPr>
          <w:sz w:val="24"/>
          <w:szCs w:val="24"/>
        </w:rPr>
        <w:t xml:space="preserve"> </w:t>
      </w:r>
      <w:r w:rsidR="002F5ED3" w:rsidRPr="001F2284">
        <w:rPr>
          <w:sz w:val="24"/>
          <w:szCs w:val="24"/>
        </w:rPr>
        <w:t xml:space="preserve">Т.М. </w:t>
      </w:r>
      <w:proofErr w:type="spellStart"/>
      <w:r w:rsidR="002F5ED3" w:rsidRPr="001F2284">
        <w:rPr>
          <w:sz w:val="24"/>
          <w:szCs w:val="24"/>
        </w:rPr>
        <w:t>Четверткова</w:t>
      </w:r>
      <w:proofErr w:type="spellEnd"/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1F2284" w:rsidRDefault="004C2283" w:rsidP="004C2283">
      <w:pPr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Глава </w:t>
      </w:r>
      <w:proofErr w:type="gramStart"/>
      <w:r w:rsidRPr="001F2284">
        <w:rPr>
          <w:b/>
          <w:sz w:val="24"/>
          <w:szCs w:val="24"/>
        </w:rPr>
        <w:t>муниципального</w:t>
      </w:r>
      <w:proofErr w:type="gramEnd"/>
      <w:r w:rsidRPr="001F2284">
        <w:rPr>
          <w:b/>
          <w:sz w:val="24"/>
          <w:szCs w:val="24"/>
        </w:rPr>
        <w:t xml:space="preserve"> </w:t>
      </w:r>
    </w:p>
    <w:p w:rsidR="00C92A44" w:rsidRDefault="004C2283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округа Гольяново</w:t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Pr="001F2284">
        <w:rPr>
          <w:b/>
          <w:sz w:val="24"/>
          <w:szCs w:val="24"/>
        </w:rPr>
        <w:tab/>
      </w:r>
      <w:r w:rsidR="00C92A44">
        <w:rPr>
          <w:b/>
          <w:sz w:val="24"/>
          <w:szCs w:val="24"/>
        </w:rPr>
        <w:t xml:space="preserve">      </w:t>
      </w:r>
      <w:r w:rsidRPr="001F2284">
        <w:rPr>
          <w:b/>
          <w:sz w:val="24"/>
          <w:szCs w:val="24"/>
        </w:rPr>
        <w:t>Т.М. Четвертков</w:t>
      </w:r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3C2C59">
        <w:rPr>
          <w:sz w:val="24"/>
          <w:szCs w:val="24"/>
        </w:rPr>
        <w:t>2</w:t>
      </w:r>
      <w:r w:rsidR="00EF29DE">
        <w:rPr>
          <w:sz w:val="24"/>
          <w:szCs w:val="24"/>
        </w:rPr>
        <w:t>3</w:t>
      </w:r>
      <w:r w:rsidRPr="001F2284">
        <w:rPr>
          <w:sz w:val="24"/>
          <w:szCs w:val="24"/>
        </w:rPr>
        <w:t xml:space="preserve"> г. № ____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EF29DE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EF29D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EF29D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EF29DE" w:rsidRPr="002F7CDB" w:rsidTr="00EF29DE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51 018 900,00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53 858 820,28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F29DE" w:rsidRPr="002F7CDB" w:rsidTr="00EF29DE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30 341 200,00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28 788 959,85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9DE" w:rsidRPr="00F67200" w:rsidRDefault="00EF29DE" w:rsidP="00121772">
            <w:pPr>
              <w:ind w:left="-107" w:right="-108"/>
              <w:rPr>
                <w:color w:val="000000"/>
                <w:sz w:val="23"/>
                <w:szCs w:val="23"/>
              </w:rPr>
            </w:pPr>
            <w:r w:rsidRPr="00F67200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552 240,15</w:t>
            </w:r>
          </w:p>
        </w:tc>
      </w:tr>
      <w:tr w:rsidR="00EF29DE" w:rsidRPr="002F7CDB" w:rsidTr="00EF29DE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9DE" w:rsidRPr="003F17AA" w:rsidRDefault="00EF29DE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EF29DE" w:rsidRDefault="00EF29DE" w:rsidP="00EF29DE">
            <w:pPr>
              <w:jc w:val="right"/>
              <w:rPr>
                <w:sz w:val="23"/>
                <w:szCs w:val="23"/>
              </w:rPr>
            </w:pPr>
            <w:r w:rsidRPr="00EF29DE">
              <w:rPr>
                <w:sz w:val="23"/>
                <w:szCs w:val="23"/>
              </w:rPr>
              <w:t>28 727 599,50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9DE" w:rsidRPr="003F17AA" w:rsidRDefault="00EF29DE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33 494,65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28 424,29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521,95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  <w:r w:rsidR="00121772">
              <w:rPr>
                <w:color w:val="000000"/>
                <w:sz w:val="23"/>
                <w:szCs w:val="23"/>
              </w:rPr>
              <w:t>36,64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27621B" w:rsidRPr="0027621B">
              <w:rPr>
                <w:color w:val="000000"/>
                <w:sz w:val="23"/>
                <w:szCs w:val="23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-43 473,30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 w:rsidP="00121772">
            <w:pPr>
              <w:ind w:left="-107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293 473,30</w:t>
            </w:r>
          </w:p>
        </w:tc>
      </w:tr>
      <w:tr w:rsidR="0027621B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-43 811,71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121772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12177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219,74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118,67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</w:t>
            </w:r>
            <w:r w:rsidR="0027621B" w:rsidRPr="0027621B">
              <w:rPr>
                <w:color w:val="000000"/>
                <w:sz w:val="23"/>
                <w:szCs w:val="23"/>
              </w:rPr>
              <w:t>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1 </w:t>
            </w:r>
            <w:r w:rsidR="00121772">
              <w:rPr>
                <w:color w:val="000000"/>
                <w:sz w:val="23"/>
                <w:szCs w:val="23"/>
              </w:rPr>
              <w:t>0</w:t>
            </w:r>
            <w:r w:rsidRPr="0027621B">
              <w:rPr>
                <w:color w:val="000000"/>
                <w:sz w:val="23"/>
                <w:szCs w:val="23"/>
              </w:rPr>
              <w:t>4</w:t>
            </w:r>
            <w:r w:rsidR="00121772">
              <w:rPr>
                <w:color w:val="000000"/>
                <w:sz w:val="23"/>
                <w:szCs w:val="23"/>
              </w:rPr>
              <w:t>5</w:t>
            </w:r>
            <w:r w:rsidRPr="0027621B">
              <w:rPr>
                <w:color w:val="000000"/>
                <w:sz w:val="23"/>
                <w:szCs w:val="23"/>
              </w:rPr>
              <w:t xml:space="preserve"> 7</w:t>
            </w:r>
            <w:r w:rsidR="00121772">
              <w:rPr>
                <w:color w:val="000000"/>
                <w:sz w:val="23"/>
                <w:szCs w:val="23"/>
              </w:rPr>
              <w:t>93</w:t>
            </w:r>
            <w:r w:rsidRPr="0027621B">
              <w:rPr>
                <w:color w:val="000000"/>
                <w:sz w:val="23"/>
                <w:szCs w:val="23"/>
              </w:rPr>
              <w:t>,</w:t>
            </w:r>
            <w:r w:rsidR="00121772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454 206,91</w:t>
            </w:r>
          </w:p>
        </w:tc>
      </w:tr>
      <w:tr w:rsidR="0027621B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</w:t>
            </w:r>
            <w:r w:rsidR="00121772">
              <w:rPr>
                <w:color w:val="000000"/>
                <w:sz w:val="23"/>
                <w:szCs w:val="23"/>
              </w:rPr>
              <w:t> 025 809,90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 w:rsidP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8 760,38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11 222,81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2177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6 500 000,00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21772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21772">
              <w:rPr>
                <w:color w:val="000000"/>
                <w:sz w:val="23"/>
                <w:szCs w:val="23"/>
              </w:rPr>
              <w:t> 637 184,68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E847B4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proofErr w:type="gramStart"/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>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11</w:t>
            </w:r>
            <w:r w:rsidR="0018517C">
              <w:rPr>
                <w:color w:val="000000"/>
                <w:sz w:val="23"/>
                <w:szCs w:val="23"/>
              </w:rPr>
              <w:t> 630 732,87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7621B" w:rsidRPr="0027621B" w:rsidRDefault="0027621B" w:rsidP="0027621B">
            <w:pPr>
              <w:jc w:val="both"/>
              <w:rPr>
                <w:sz w:val="23"/>
                <w:szCs w:val="23"/>
              </w:rPr>
            </w:pPr>
            <w:r w:rsidRPr="0027621B">
              <w:rPr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 w:rsidP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27621B" w:rsidRDefault="0018517C" w:rsidP="00E847B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4 671,81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50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18517C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(прочие поступления)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40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1 783 31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</w:t>
            </w:r>
            <w:r w:rsidRPr="0018517C">
              <w:rPr>
                <w:color w:val="000000"/>
                <w:sz w:val="23"/>
                <w:szCs w:val="23"/>
              </w:rPr>
              <w:lastRenderedPageBreak/>
              <w:t>рублей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 xml:space="preserve">0 01 </w:t>
            </w:r>
            <w:r>
              <w:rPr>
                <w:color w:val="000000"/>
                <w:sz w:val="23"/>
                <w:szCs w:val="23"/>
              </w:rPr>
              <w:t>50</w:t>
            </w:r>
            <w:r w:rsidRPr="003F17AA">
              <w:rPr>
                <w:color w:val="000000"/>
                <w:sz w:val="23"/>
                <w:szCs w:val="23"/>
              </w:rPr>
              <w:t>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-3,31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27621B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621B" w:rsidRPr="003F17AA" w:rsidRDefault="0027621B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 xml:space="preserve">Прочие доходы от компенсации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1 629,96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621B" w:rsidRPr="003F17AA" w:rsidRDefault="0027621B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 w:rsidR="008609F2"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 w:rsidR="008609F2">
              <w:rPr>
                <w:color w:val="000000"/>
                <w:sz w:val="23"/>
                <w:szCs w:val="23"/>
              </w:rPr>
              <w:t>1030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 w:rsidR="008609F2"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  <w:r w:rsidR="0018517C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00</w:t>
            </w:r>
            <w:r w:rsidR="0018517C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000</w:t>
            </w:r>
            <w:r w:rsidR="0018517C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18517C">
              <w:rPr>
                <w:color w:val="000000"/>
                <w:sz w:val="23"/>
                <w:szCs w:val="23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</w:t>
            </w:r>
            <w:r>
              <w:rPr>
                <w:color w:val="000000"/>
                <w:sz w:val="23"/>
                <w:szCs w:val="23"/>
              </w:rPr>
              <w:t>7 16000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0000 1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18517C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100 000,00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 w:rsidP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27621B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517C" w:rsidRPr="003F17AA" w:rsidRDefault="0018517C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 w:rsidP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="0018517C"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="0018517C"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12 427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3F17AA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18517C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8517C" w:rsidRPr="0027621B" w:rsidRDefault="008609F2" w:rsidP="0027621B">
            <w:pPr>
              <w:jc w:val="both"/>
              <w:rPr>
                <w:color w:val="000000"/>
                <w:sz w:val="23"/>
                <w:szCs w:val="23"/>
              </w:rPr>
            </w:pPr>
            <w:r w:rsidRPr="008609F2">
              <w:rPr>
                <w:color w:val="000000"/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 w:rsidP="008609F2">
            <w:pPr>
              <w:jc w:val="center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 xml:space="preserve">900 2 </w:t>
            </w:r>
            <w:r w:rsidR="008609F2">
              <w:rPr>
                <w:color w:val="000000"/>
                <w:sz w:val="23"/>
                <w:szCs w:val="23"/>
              </w:rPr>
              <w:t>07</w:t>
            </w:r>
            <w:r w:rsidRPr="0027621B">
              <w:rPr>
                <w:color w:val="000000"/>
                <w:sz w:val="23"/>
                <w:szCs w:val="23"/>
              </w:rPr>
              <w:t xml:space="preserve"> </w:t>
            </w:r>
            <w:r w:rsidR="008609F2">
              <w:rPr>
                <w:color w:val="000000"/>
                <w:sz w:val="23"/>
                <w:szCs w:val="23"/>
              </w:rPr>
              <w:t>0302</w:t>
            </w:r>
            <w:r w:rsidRPr="0027621B">
              <w:rPr>
                <w:color w:val="000000"/>
                <w:sz w:val="23"/>
                <w:szCs w:val="23"/>
              </w:rPr>
              <w:t>0 03 0000 150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8609F2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1 026,00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517C" w:rsidRPr="0027621B" w:rsidRDefault="0018517C">
            <w:pPr>
              <w:jc w:val="right"/>
              <w:rPr>
                <w:color w:val="000000"/>
                <w:sz w:val="23"/>
                <w:szCs w:val="23"/>
              </w:rPr>
            </w:pPr>
            <w:r w:rsidRPr="0027621B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p w:rsidR="00E847B4" w:rsidRDefault="00E847B4">
      <w:r>
        <w:br w:type="page"/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27621B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0F5CC0" w:rsidRPr="002F7CDB" w:rsidTr="0027621B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5CC0" w:rsidRPr="003F17AA" w:rsidRDefault="000F5CC0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3F17AA" w:rsidRDefault="000F5CC0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52 057 900</w:t>
            </w:r>
            <w:r w:rsidR="000F5CC0" w:rsidRPr="000F5CC0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51 695 435,75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5CC0" w:rsidRPr="000F5CC0" w:rsidRDefault="002A2656" w:rsidP="000F5CC0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362 464,25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5 408 600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5 408 528,91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71,09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 w:rsidR="002A2656">
              <w:rPr>
                <w:color w:val="000000"/>
                <w:sz w:val="23"/>
                <w:szCs w:val="23"/>
              </w:rPr>
              <w:t> 045 300,00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1 045 232,92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67,08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4 400,00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D85653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208 200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208 150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D85653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2A2656" w:rsidP="002A2656">
            <w:pPr>
              <w:rPr>
                <w:color w:val="000000"/>
                <w:sz w:val="23"/>
                <w:szCs w:val="23"/>
              </w:rPr>
            </w:pPr>
            <w:r w:rsidRPr="002A2656">
              <w:rPr>
                <w:color w:val="000000"/>
                <w:sz w:val="23"/>
                <w:szCs w:val="23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 w:rsidP="002A2656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04 00100 </w:t>
            </w:r>
            <w:r w:rsidR="002A2656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 w:rsidP="002A2656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3</w:t>
            </w:r>
            <w:r w:rsidR="002A2656">
              <w:rPr>
                <w:color w:val="000000"/>
                <w:sz w:val="23"/>
                <w:szCs w:val="23"/>
              </w:rPr>
              <w:t> 180 000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9 222 100</w:t>
            </w:r>
            <w:r w:rsidR="00D85653"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9 214 104,24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2A2656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7 995,76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211</w:t>
            </w:r>
            <w:r w:rsidR="00C7585B">
              <w:rPr>
                <w:color w:val="000000"/>
                <w:sz w:val="23"/>
                <w:szCs w:val="23"/>
              </w:rPr>
              <w:t xml:space="preserve"> 2</w:t>
            </w:r>
            <w:r w:rsidRPr="00D85653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211 20</w:t>
            </w:r>
            <w:r w:rsidR="00D85653"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D85653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2 056,382,67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43 617,33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3 412 000,00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3 392 168,33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19 831,67</w:t>
            </w:r>
          </w:p>
        </w:tc>
      </w:tr>
      <w:tr w:rsidR="00D85653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3F17AA" w:rsidRDefault="00D85653" w:rsidP="00E0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900 0104 31</w:t>
            </w:r>
            <w:proofErr w:type="gramStart"/>
            <w:r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01 00500 247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D85653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44 740,96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8 259,04</w:t>
            </w:r>
          </w:p>
        </w:tc>
      </w:tr>
      <w:tr w:rsidR="00D85653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3F17AA" w:rsidRDefault="00D85653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653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4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9 247 700,00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C7585B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C7585B" w:rsidRDefault="00C7585B" w:rsidP="00C7585B">
            <w:pPr>
              <w:rPr>
                <w:sz w:val="23"/>
                <w:szCs w:val="23"/>
              </w:rPr>
            </w:pPr>
            <w:r w:rsidRPr="00C7585B"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4A0E94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3F17AA" w:rsidRDefault="00C7585B" w:rsidP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3F17AA">
              <w:rPr>
                <w:color w:val="000000"/>
                <w:sz w:val="23"/>
                <w:szCs w:val="23"/>
              </w:rPr>
              <w:t xml:space="preserve"> 0</w:t>
            </w:r>
            <w:r>
              <w:rPr>
                <w:color w:val="000000"/>
                <w:sz w:val="23"/>
                <w:szCs w:val="23"/>
              </w:rPr>
              <w:t>01</w:t>
            </w:r>
            <w:r w:rsidRPr="003F17AA">
              <w:rPr>
                <w:color w:val="000000"/>
                <w:sz w:val="23"/>
                <w:szCs w:val="23"/>
              </w:rPr>
              <w:t xml:space="preserve">00 </w:t>
            </w:r>
            <w:r>
              <w:rPr>
                <w:color w:val="000000"/>
                <w:sz w:val="23"/>
                <w:szCs w:val="23"/>
              </w:rPr>
              <w:t>880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10 640 900,00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85B" w:rsidRPr="00D85653" w:rsidRDefault="00C7585B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C7585B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4 400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Pr="00D85653">
              <w:rPr>
                <w:color w:val="000000"/>
                <w:sz w:val="23"/>
                <w:szCs w:val="23"/>
              </w:rPr>
              <w:t xml:space="preserve"> 3</w:t>
            </w:r>
            <w:r>
              <w:rPr>
                <w:color w:val="000000"/>
                <w:sz w:val="23"/>
                <w:szCs w:val="23"/>
              </w:rPr>
              <w:t>9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4 438 000,00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 410 439,47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27 560,53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360 300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360 267,77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32,23</w:t>
            </w:r>
          </w:p>
        </w:tc>
      </w:tr>
      <w:tr w:rsidR="00C7585B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332 800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332 745</w:t>
            </w:r>
            <w:r w:rsidRPr="00D85653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54,52</w:t>
            </w:r>
          </w:p>
        </w:tc>
      </w:tr>
      <w:tr w:rsidR="00C7585B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C7585B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 169 500,</w:t>
            </w:r>
            <w:r w:rsidRPr="00D85653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 w:rsidP="00C7585B">
            <w:pPr>
              <w:jc w:val="right"/>
              <w:rPr>
                <w:color w:val="000000"/>
                <w:sz w:val="23"/>
                <w:szCs w:val="23"/>
              </w:rPr>
            </w:pPr>
            <w:r w:rsidRPr="00D85653">
              <w:rPr>
                <w:color w:val="000000"/>
                <w:sz w:val="23"/>
                <w:szCs w:val="23"/>
              </w:rPr>
              <w:t xml:space="preserve">1 </w:t>
            </w:r>
            <w:r>
              <w:rPr>
                <w:color w:val="000000"/>
                <w:sz w:val="23"/>
                <w:szCs w:val="23"/>
              </w:rPr>
              <w:t>169</w:t>
            </w:r>
            <w:r w:rsidRPr="00D85653">
              <w:rPr>
                <w:color w:val="000000"/>
                <w:sz w:val="23"/>
                <w:szCs w:val="23"/>
              </w:rPr>
              <w:t xml:space="preserve"> 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D85653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375</w:t>
            </w:r>
            <w:r w:rsidRPr="00D85653">
              <w:rPr>
                <w:color w:val="000000"/>
                <w:sz w:val="23"/>
                <w:szCs w:val="23"/>
              </w:rPr>
              <w:t>,00</w:t>
            </w:r>
          </w:p>
        </w:tc>
      </w:tr>
      <w:tr w:rsidR="00C7585B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585B" w:rsidRPr="003F17AA" w:rsidRDefault="00C7585B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 w:rsidP="00D85653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-1 039 000,00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2 163 384,53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585B" w:rsidRPr="003F17AA" w:rsidRDefault="00C7585B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BF76D1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BF76D1" w:rsidRPr="00A36247" w:rsidTr="00E261CF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1 039 000,00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4A0E94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-2 163 384,53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 xml:space="preserve"> </w:t>
            </w:r>
            <w:r w:rsidRPr="00BF76D1">
              <w:rPr>
                <w:sz w:val="23"/>
                <w:szCs w:val="23"/>
              </w:rPr>
              <w:t>384,53</w:t>
            </w:r>
          </w:p>
        </w:tc>
      </w:tr>
      <w:tr w:rsidR="00BF76D1" w:rsidRPr="00A36247" w:rsidTr="00BF76D1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E261CF" w:rsidRDefault="00BF76D1" w:rsidP="00E261CF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-51 018 900,00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-73 986 388,18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E261CF">
              <w:rPr>
                <w:color w:val="000000"/>
                <w:sz w:val="23"/>
                <w:szCs w:val="23"/>
              </w:rPr>
              <w:t>000 00 00 00 00 00 0000 000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E0D49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BF76D1" w:rsidRPr="00A36247" w:rsidTr="00BF76D1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76D1" w:rsidRPr="003F17AA" w:rsidRDefault="00BF76D1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52 057 900,00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BF76D1" w:rsidRDefault="00BF76D1" w:rsidP="00BF76D1">
            <w:pPr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71 823 003,65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76D1" w:rsidRPr="003F17AA" w:rsidRDefault="00BF76D1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A41112">
        <w:rPr>
          <w:sz w:val="24"/>
          <w:szCs w:val="24"/>
        </w:rPr>
        <w:t>2</w:t>
      </w:r>
      <w:r w:rsidR="004A0E94">
        <w:rPr>
          <w:sz w:val="24"/>
          <w:szCs w:val="24"/>
        </w:rPr>
        <w:t>3</w:t>
      </w:r>
      <w:r w:rsidRPr="001F2284">
        <w:rPr>
          <w:sz w:val="24"/>
          <w:szCs w:val="24"/>
        </w:rPr>
        <w:t xml:space="preserve"> г. № ____</w:t>
      </w:r>
    </w:p>
    <w:p w:rsid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</w:t>
      </w:r>
      <w:r w:rsidR="004A0E94">
        <w:rPr>
          <w:b/>
          <w:bCs/>
          <w:sz w:val="24"/>
          <w:szCs w:val="24"/>
        </w:rPr>
        <w:t>2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000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A0E94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527531" w:rsidP="004A0E94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41 430,1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4A0E94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E66B16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000</w:t>
            </w:r>
            <w:r w:rsidR="00A7060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4A0E94"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223F4D" w:rsidRDefault="00527531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ED588F" w:rsidRDefault="00527531" w:rsidP="0080083A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color w:val="FF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41 428,5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28 789,0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527531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-43,5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A7060B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94" w:rsidRPr="00C82CF0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045,8</w:t>
            </w:r>
          </w:p>
        </w:tc>
      </w:tr>
      <w:tr w:rsidR="004A0E94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Pr="00C82CF0" w:rsidRDefault="00A7060B" w:rsidP="00ED588F">
            <w:pPr>
              <w:pStyle w:val="af5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182 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1 01 020</w:t>
            </w:r>
            <w:r w:rsidR="004A0E94">
              <w:rPr>
                <w:rFonts w:ascii="Times New Roman" w:hAnsi="Times New Roman"/>
                <w:sz w:val="23"/>
                <w:szCs w:val="23"/>
              </w:rPr>
              <w:t>8</w:t>
            </w:r>
            <w:r w:rsidR="004A0E94" w:rsidRPr="00C82CF0">
              <w:rPr>
                <w:rFonts w:ascii="Times New Roman" w:hAnsi="Times New Roman"/>
                <w:sz w:val="23"/>
                <w:szCs w:val="23"/>
              </w:rPr>
              <w:t>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94" w:rsidRPr="00C82CF0" w:rsidRDefault="004A0E94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588F">
              <w:rPr>
                <w:rFonts w:ascii="Times New Roman" w:hAnsi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94" w:rsidRDefault="004A0E94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527531">
              <w:rPr>
                <w:rFonts w:ascii="Times New Roman" w:hAnsi="Times New Roman"/>
                <w:sz w:val="23"/>
                <w:szCs w:val="23"/>
              </w:rPr>
              <w:t> 637,2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0F4FB8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10D1C">
              <w:rPr>
                <w:b/>
                <w:sz w:val="24"/>
                <w:szCs w:val="24"/>
              </w:rPr>
              <w:t xml:space="preserve">00 </w:t>
            </w:r>
            <w:r w:rsidR="00410D1C"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397493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900 </w:t>
            </w: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4A7F3E" w:rsidRDefault="00410D1C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Default="00527531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410D1C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410D1C" w:rsidP="0006090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 </w:t>
            </w:r>
            <w:r w:rsidRPr="000F4FB8">
              <w:rPr>
                <w:sz w:val="24"/>
                <w:szCs w:val="24"/>
              </w:rPr>
              <w:t>1 13 0299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FA0934" w:rsidRDefault="00410D1C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6090D">
              <w:rPr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C" w:rsidRPr="000F4FB8" w:rsidRDefault="00527531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 xml:space="preserve">900 1 17 00000 00 0000 </w:t>
            </w:r>
            <w:r>
              <w:rPr>
                <w:b/>
                <w:color w:val="000000"/>
                <w:sz w:val="23"/>
                <w:szCs w:val="23"/>
              </w:rPr>
              <w:t>00</w:t>
            </w:r>
            <w:r w:rsidRPr="00953DDE"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 w:rsidRPr="00953DDE">
              <w:rPr>
                <w:b/>
                <w:color w:val="000000"/>
                <w:sz w:val="23"/>
                <w:szCs w:val="23"/>
              </w:rPr>
              <w:t>900 1 17 01000 00 0000 180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953DDE">
              <w:rPr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>103</w:t>
            </w:r>
            <w:r>
              <w:rPr>
                <w:color w:val="000000"/>
                <w:sz w:val="23"/>
                <w:szCs w:val="23"/>
              </w:rPr>
              <w:t>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410D1C">
              <w:rPr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953DDE" w:rsidRDefault="00527531" w:rsidP="0052753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lastRenderedPageBreak/>
              <w:t xml:space="preserve">900 1 17 </w:t>
            </w:r>
            <w:r w:rsidRPr="00953DDE">
              <w:rPr>
                <w:b/>
                <w:color w:val="000000"/>
                <w:sz w:val="23"/>
                <w:szCs w:val="23"/>
              </w:rPr>
              <w:t>1</w:t>
            </w:r>
            <w:r>
              <w:rPr>
                <w:b/>
                <w:color w:val="000000"/>
                <w:sz w:val="23"/>
                <w:szCs w:val="23"/>
              </w:rPr>
              <w:t>6</w:t>
            </w:r>
            <w:r w:rsidRPr="00953DDE">
              <w:rPr>
                <w:b/>
                <w:color w:val="000000"/>
                <w:sz w:val="23"/>
                <w:szCs w:val="23"/>
              </w:rPr>
              <w:t>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953DDE" w:rsidRDefault="00527531" w:rsidP="00527531">
            <w:pPr>
              <w:jc w:val="both"/>
              <w:rPr>
                <w:b/>
                <w:sz w:val="24"/>
                <w:szCs w:val="24"/>
              </w:rPr>
            </w:pPr>
            <w:r w:rsidRPr="00527531">
              <w:rPr>
                <w:b/>
                <w:sz w:val="24"/>
                <w:szCs w:val="24"/>
              </w:rPr>
              <w:t>Прочие неналоговые доходы 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527531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3F17AA" w:rsidRDefault="00527531" w:rsidP="0052753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900 </w:t>
            </w:r>
            <w:r w:rsidRPr="003F17AA">
              <w:rPr>
                <w:color w:val="000000"/>
                <w:sz w:val="23"/>
                <w:szCs w:val="23"/>
              </w:rPr>
              <w:t>1 1</w:t>
            </w:r>
            <w:r>
              <w:rPr>
                <w:color w:val="000000"/>
                <w:sz w:val="23"/>
                <w:szCs w:val="23"/>
              </w:rPr>
              <w:t>7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6000</w:t>
            </w:r>
            <w:r w:rsidRPr="003F17AA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03</w:t>
            </w:r>
            <w:r w:rsidRPr="003F17AA">
              <w:rPr>
                <w:color w:val="000000"/>
                <w:sz w:val="23"/>
                <w:szCs w:val="23"/>
              </w:rPr>
              <w:t xml:space="preserve"> 00</w:t>
            </w:r>
            <w:r>
              <w:rPr>
                <w:color w:val="000000"/>
                <w:sz w:val="23"/>
                <w:szCs w:val="23"/>
              </w:rPr>
              <w:t>00</w:t>
            </w:r>
            <w:r w:rsidRPr="003F17AA">
              <w:rPr>
                <w:color w:val="000000"/>
                <w:sz w:val="23"/>
                <w:szCs w:val="23"/>
              </w:rPr>
              <w:t xml:space="preserve"> 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3F17AA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31" w:rsidRPr="00410D1C" w:rsidRDefault="00527531" w:rsidP="00527531">
            <w:pPr>
              <w:jc w:val="both"/>
              <w:rPr>
                <w:sz w:val="24"/>
                <w:szCs w:val="24"/>
              </w:rPr>
            </w:pPr>
            <w:r w:rsidRPr="00527531">
              <w:rPr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527531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A7060B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000 </w:t>
            </w:r>
            <w:r w:rsidRPr="00C82CF0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4A0E94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4A0E9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12 428,7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527531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F6720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12 427,7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527531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FA0934" w:rsidRDefault="00527531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12 427,7</w:t>
            </w:r>
          </w:p>
        </w:tc>
      </w:tr>
      <w:tr w:rsidR="00527531" w:rsidRPr="00C82CF0" w:rsidTr="00405840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527531" w:rsidP="00405840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900 </w:t>
            </w:r>
            <w:r w:rsidRPr="00223F4D">
              <w:rPr>
                <w:b/>
                <w:sz w:val="23"/>
                <w:szCs w:val="23"/>
              </w:rPr>
              <w:t xml:space="preserve">2 </w:t>
            </w:r>
            <w:r w:rsidR="00405840">
              <w:rPr>
                <w:b/>
                <w:sz w:val="23"/>
                <w:szCs w:val="23"/>
              </w:rPr>
              <w:t>07</w:t>
            </w:r>
            <w:r w:rsidRPr="00223F4D">
              <w:rPr>
                <w:b/>
                <w:sz w:val="23"/>
                <w:szCs w:val="23"/>
              </w:rPr>
              <w:t xml:space="preserve"> 00000 00 0000 </w:t>
            </w:r>
            <w:r w:rsidR="00405840">
              <w:rPr>
                <w:b/>
                <w:sz w:val="23"/>
                <w:szCs w:val="23"/>
              </w:rPr>
              <w:t>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405840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05840">
              <w:rPr>
                <w:rFonts w:eastAsia="Times New Roman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223F4D" w:rsidRDefault="00405840" w:rsidP="005F2D5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527531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Default="00527531" w:rsidP="008B47F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900 2</w:t>
            </w:r>
            <w:r w:rsidR="00405840">
              <w:rPr>
                <w:sz w:val="23"/>
                <w:szCs w:val="23"/>
              </w:rPr>
              <w:t xml:space="preserve"> 07</w:t>
            </w:r>
            <w:r w:rsidRPr="00ED588F">
              <w:rPr>
                <w:sz w:val="23"/>
                <w:szCs w:val="23"/>
              </w:rPr>
              <w:t xml:space="preserve"> </w:t>
            </w:r>
            <w:r w:rsidR="00405840">
              <w:rPr>
                <w:sz w:val="23"/>
                <w:szCs w:val="23"/>
              </w:rPr>
              <w:t>03</w:t>
            </w:r>
            <w:r w:rsidRPr="00ED588F">
              <w:rPr>
                <w:sz w:val="23"/>
                <w:szCs w:val="23"/>
              </w:rPr>
              <w:t>0</w:t>
            </w:r>
            <w:r w:rsidR="00405840">
              <w:rPr>
                <w:sz w:val="23"/>
                <w:szCs w:val="23"/>
              </w:rPr>
              <w:t>20</w:t>
            </w:r>
            <w:r w:rsidRPr="00ED588F">
              <w:rPr>
                <w:sz w:val="23"/>
                <w:szCs w:val="23"/>
              </w:rPr>
              <w:t xml:space="preserve">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4A7F3E" w:rsidRDefault="00405840" w:rsidP="004A7F3E">
            <w:pPr>
              <w:jc w:val="both"/>
              <w:rPr>
                <w:sz w:val="23"/>
                <w:szCs w:val="23"/>
              </w:rPr>
            </w:pPr>
            <w:r w:rsidRPr="00405840">
              <w:rPr>
                <w:sz w:val="23"/>
                <w:szCs w:val="23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31" w:rsidRPr="00C82CF0" w:rsidRDefault="00405840" w:rsidP="005F2D5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527531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527531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531" w:rsidRPr="00C82CF0" w:rsidRDefault="008B47F3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53 858,8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C82CF0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от «__» ____________ 20</w:t>
      </w:r>
      <w:r w:rsidR="003B14D4">
        <w:rPr>
          <w:sz w:val="24"/>
          <w:szCs w:val="24"/>
        </w:rPr>
        <w:t>2</w:t>
      </w:r>
      <w:r w:rsidR="00E66B16">
        <w:rPr>
          <w:sz w:val="24"/>
          <w:szCs w:val="24"/>
        </w:rPr>
        <w:t>3</w:t>
      </w:r>
      <w:r w:rsidR="0021260F"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45 378,5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6 733,1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B16">
              <w:rPr>
                <w:sz w:val="24"/>
                <w:szCs w:val="24"/>
              </w:rPr>
              <w:t> 388,2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15 239,3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E66B16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5F2D5F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Pr="005F2D5F" w:rsidRDefault="00E66B16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E66B1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6" w:rsidRDefault="00E66B16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19 888,6</w:t>
            </w: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66B16">
              <w:rPr>
                <w:b/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C87245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6B16">
              <w:rPr>
                <w:sz w:val="24"/>
                <w:szCs w:val="24"/>
              </w:rPr>
              <w:t> 410,4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693,0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360,3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332,7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6B16">
              <w:rPr>
                <w:b/>
                <w:sz w:val="24"/>
                <w:szCs w:val="24"/>
              </w:rPr>
              <w:t> 209,1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E66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B16">
              <w:rPr>
                <w:sz w:val="24"/>
                <w:szCs w:val="24"/>
              </w:rPr>
              <w:t> 169,1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E66B16" w:rsidP="00C872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51 695,4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24029C">
        <w:rPr>
          <w:sz w:val="24"/>
          <w:szCs w:val="24"/>
        </w:rPr>
        <w:t>2</w:t>
      </w:r>
      <w:r w:rsidR="00E41CD7">
        <w:rPr>
          <w:sz w:val="24"/>
          <w:szCs w:val="24"/>
        </w:rPr>
        <w:t>3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EE7727">
              <w:rPr>
                <w:b/>
                <w:sz w:val="24"/>
                <w:szCs w:val="24"/>
              </w:rPr>
              <w:t>2</w:t>
            </w:r>
            <w:r w:rsidR="00B67C5B">
              <w:rPr>
                <w:b/>
                <w:sz w:val="24"/>
                <w:szCs w:val="24"/>
              </w:rPr>
              <w:t>2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51 695,4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45 378,5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6 733,1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1D23D5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6 557,6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6 524,2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33,4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3 388,2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</w:t>
            </w:r>
            <w:r w:rsidR="00255AB7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255AB7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255AB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15 239,3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14 918,6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255AB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11 481,7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255AB7" w:rsidP="00255AB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3 436,9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255AB7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320,7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1F0F02" w:rsidP="006F4ED1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320,7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19 888,6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9 247,7</w:t>
            </w:r>
          </w:p>
        </w:tc>
      </w:tr>
      <w:tr w:rsidR="001F0F02" w:rsidRPr="00060EF2" w:rsidTr="003B2350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3B2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bottom"/>
          </w:tcPr>
          <w:p w:rsidR="001F0F02" w:rsidRPr="001F0F02" w:rsidRDefault="001F0F02" w:rsidP="003B2350">
            <w:pPr>
              <w:ind w:left="-6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Cs/>
                <w:sz w:val="24"/>
                <w:szCs w:val="24"/>
              </w:rPr>
              <w:t>33А0400300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9 247,7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proofErr w:type="gramStart"/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F02">
              <w:rPr>
                <w:rFonts w:ascii="Times New Roman" w:hAnsi="Times New Roman"/>
                <w:b/>
                <w:sz w:val="24"/>
                <w:szCs w:val="24"/>
              </w:rPr>
              <w:t>10 640,9</w:t>
            </w:r>
          </w:p>
        </w:tc>
      </w:tr>
      <w:tr w:rsidR="001F0F02" w:rsidRPr="00060EF2" w:rsidTr="001F0F02">
        <w:tc>
          <w:tcPr>
            <w:tcW w:w="4820" w:type="dxa"/>
            <w:vAlign w:val="bottom"/>
          </w:tcPr>
          <w:p w:rsidR="001F0F02" w:rsidRPr="001F0F02" w:rsidRDefault="001F0F02" w:rsidP="003B235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1F0F02" w:rsidRPr="001F0F02" w:rsidRDefault="001F0F02" w:rsidP="001F0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F0F02" w:rsidRDefault="001F0F02" w:rsidP="003B2350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vAlign w:val="center"/>
          </w:tcPr>
          <w:p w:rsidR="001F0F02" w:rsidRPr="001F0F02" w:rsidRDefault="001F0F02" w:rsidP="003B2350">
            <w:pPr>
              <w:ind w:right="-8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602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iCs/>
                <w:sz w:val="24"/>
                <w:szCs w:val="24"/>
              </w:rPr>
              <w:t>35А0100100</w:t>
            </w:r>
          </w:p>
        </w:tc>
        <w:tc>
          <w:tcPr>
            <w:tcW w:w="670" w:type="dxa"/>
            <w:vAlign w:val="center"/>
          </w:tcPr>
          <w:p w:rsidR="001F0F02" w:rsidRPr="001F0F02" w:rsidRDefault="001F0F02" w:rsidP="003B2350">
            <w:pPr>
              <w:spacing w:line="216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1F0F02" w:rsidRPr="001F0F02" w:rsidRDefault="001F0F02" w:rsidP="003B2350">
            <w:pPr>
              <w:ind w:lef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F02">
              <w:rPr>
                <w:rFonts w:ascii="Times New Roman" w:hAnsi="Times New Roman"/>
                <w:sz w:val="24"/>
                <w:szCs w:val="24"/>
              </w:rPr>
              <w:t>10 640,9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4,4</w:t>
            </w:r>
          </w:p>
        </w:tc>
      </w:tr>
      <w:tr w:rsidR="001F0F02" w:rsidRPr="00060EF2" w:rsidTr="00174069">
        <w:tc>
          <w:tcPr>
            <w:tcW w:w="4820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F0F02" w:rsidRPr="00174069" w:rsidRDefault="001F0F02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F0F02" w:rsidRPr="00174069" w:rsidRDefault="001F0F02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174069" w:rsidRDefault="001F0F02" w:rsidP="006F4E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1F0F02" w:rsidRPr="00174069" w:rsidRDefault="001F0F0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174069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174069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1F0F0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4 410,4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693,0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360,3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332,7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209,1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635E8F"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F0F02" w:rsidRPr="00060EF2" w:rsidRDefault="001F0F02" w:rsidP="003B235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350">
              <w:rPr>
                <w:rFonts w:ascii="Times New Roman" w:eastAsia="Times New Roman" w:hAnsi="Times New Roman"/>
                <w:b/>
                <w:sz w:val="24"/>
                <w:szCs w:val="24"/>
              </w:rPr>
              <w:t> 169,1</w:t>
            </w:r>
          </w:p>
        </w:tc>
      </w:tr>
      <w:tr w:rsidR="001F0F0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1F0F02" w:rsidRPr="00060EF2" w:rsidRDefault="001F0F0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F0F02" w:rsidRPr="00060EF2" w:rsidRDefault="003B2350" w:rsidP="00B12EB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1 169,1</w:t>
            </w:r>
          </w:p>
        </w:tc>
      </w:tr>
    </w:tbl>
    <w:p w:rsidR="00BE52D8" w:rsidRDefault="00BE52D8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BE52D8" w:rsidRDefault="00BE52D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от «__» ____________ 20</w:t>
      </w:r>
      <w:r w:rsidR="00806FF0">
        <w:rPr>
          <w:sz w:val="24"/>
          <w:szCs w:val="24"/>
        </w:rPr>
        <w:t>2</w:t>
      </w:r>
      <w:r w:rsidR="00BE52D8">
        <w:rPr>
          <w:sz w:val="24"/>
          <w:szCs w:val="24"/>
        </w:rPr>
        <w:t>3</w:t>
      </w:r>
      <w:r w:rsidRPr="001F2284">
        <w:rPr>
          <w:sz w:val="24"/>
          <w:szCs w:val="24"/>
        </w:rPr>
        <w:t xml:space="preserve"> г. № ____</w:t>
      </w:r>
    </w:p>
    <w:p w:rsidR="0021260F" w:rsidRPr="001F2284" w:rsidRDefault="0021260F" w:rsidP="0021260F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BE52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</w:t>
            </w:r>
            <w:r w:rsidR="00BE52D8">
              <w:rPr>
                <w:rFonts w:eastAsia="Times New Roman"/>
                <w:color w:val="000000"/>
                <w:sz w:val="23"/>
                <w:szCs w:val="23"/>
              </w:rPr>
              <w:t>2 163,4</w:t>
            </w:r>
          </w:p>
        </w:tc>
      </w:tr>
      <w:tr w:rsidR="00BE52D8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3F17AA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-2 163,4</w:t>
            </w:r>
          </w:p>
        </w:tc>
      </w:tr>
      <w:tr w:rsidR="00BE52D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2D8" w:rsidRPr="00A36247" w:rsidRDefault="00BE52D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A36247" w:rsidRDefault="00BE52D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2D8" w:rsidRPr="00BF76D1" w:rsidRDefault="00BE52D8" w:rsidP="00BE52D8">
            <w:pPr>
              <w:ind w:left="-84"/>
              <w:jc w:val="right"/>
              <w:rPr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-73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986</w:t>
            </w:r>
            <w:r>
              <w:rPr>
                <w:sz w:val="23"/>
                <w:szCs w:val="23"/>
              </w:rPr>
              <w:t>,4</w:t>
            </w:r>
          </w:p>
        </w:tc>
      </w:tr>
      <w:tr w:rsidR="00712968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2968" w:rsidRPr="00A36247" w:rsidRDefault="00712968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A36247" w:rsidRDefault="00712968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968" w:rsidRPr="00E261CF" w:rsidRDefault="00BE52D8" w:rsidP="00BE52D8">
            <w:pPr>
              <w:jc w:val="right"/>
              <w:rPr>
                <w:color w:val="000000"/>
                <w:sz w:val="23"/>
                <w:szCs w:val="23"/>
              </w:rPr>
            </w:pPr>
            <w:r w:rsidRPr="00BF76D1">
              <w:rPr>
                <w:sz w:val="23"/>
                <w:szCs w:val="23"/>
              </w:rPr>
              <w:t>71</w:t>
            </w:r>
            <w:r>
              <w:rPr>
                <w:sz w:val="23"/>
                <w:szCs w:val="23"/>
              </w:rPr>
              <w:t> </w:t>
            </w:r>
            <w:r w:rsidRPr="00BF76D1">
              <w:rPr>
                <w:sz w:val="23"/>
                <w:szCs w:val="23"/>
              </w:rPr>
              <w:t>823</w:t>
            </w:r>
            <w:r>
              <w:rPr>
                <w:sz w:val="23"/>
                <w:szCs w:val="23"/>
              </w:rPr>
              <w:t>,</w:t>
            </w:r>
            <w:r w:rsidRPr="00BF76D1">
              <w:rPr>
                <w:sz w:val="23"/>
                <w:szCs w:val="23"/>
              </w:rPr>
              <w:t>0</w:t>
            </w:r>
          </w:p>
        </w:tc>
      </w:tr>
    </w:tbl>
    <w:p w:rsidR="00CD69D7" w:rsidRPr="001F2284" w:rsidRDefault="00DA1033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br w:type="page"/>
      </w:r>
      <w:r w:rsidR="00CD69D7" w:rsidRPr="001F2284">
        <w:rPr>
          <w:rStyle w:val="a5"/>
          <w:b w:val="0"/>
          <w:sz w:val="24"/>
          <w:szCs w:val="24"/>
        </w:rPr>
        <w:lastRenderedPageBreak/>
        <w:t xml:space="preserve">Приложение </w:t>
      </w:r>
      <w:r w:rsidR="00CD69D7" w:rsidRPr="001F2284">
        <w:rPr>
          <w:sz w:val="24"/>
          <w:szCs w:val="24"/>
        </w:rPr>
        <w:t>2</w:t>
      </w:r>
    </w:p>
    <w:p w:rsidR="00CD69D7" w:rsidRPr="001F2284" w:rsidRDefault="00CD69D7" w:rsidP="00FC2AC0">
      <w:pPr>
        <w:ind w:left="5670"/>
        <w:rPr>
          <w:sz w:val="24"/>
          <w:szCs w:val="24"/>
        </w:rPr>
      </w:pPr>
      <w:r w:rsidRPr="001F2284">
        <w:rPr>
          <w:sz w:val="24"/>
          <w:szCs w:val="24"/>
        </w:rPr>
        <w:t xml:space="preserve">к решению Совета депутатов  </w:t>
      </w:r>
    </w:p>
    <w:p w:rsidR="00CD69D7" w:rsidRPr="001F2284" w:rsidRDefault="00CD69D7" w:rsidP="00FC2AC0">
      <w:pPr>
        <w:ind w:left="5670"/>
        <w:rPr>
          <w:rStyle w:val="a5"/>
          <w:b w:val="0"/>
          <w:sz w:val="24"/>
          <w:szCs w:val="24"/>
        </w:rPr>
      </w:pPr>
      <w:r w:rsidRPr="001F2284">
        <w:rPr>
          <w:rStyle w:val="a5"/>
          <w:b w:val="0"/>
          <w:sz w:val="24"/>
          <w:szCs w:val="24"/>
        </w:rPr>
        <w:t>муниципального округа Гольяново</w:t>
      </w:r>
    </w:p>
    <w:p w:rsidR="005D3E55" w:rsidRPr="001F2284" w:rsidRDefault="005D3E55" w:rsidP="005D3E55">
      <w:pPr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1F2284">
        <w:rPr>
          <w:rStyle w:val="a5"/>
          <w:b w:val="0"/>
          <w:sz w:val="24"/>
          <w:szCs w:val="24"/>
        </w:rPr>
        <w:t>от «</w:t>
      </w:r>
      <w:r>
        <w:rPr>
          <w:rStyle w:val="a5"/>
          <w:b w:val="0"/>
          <w:sz w:val="24"/>
          <w:szCs w:val="24"/>
        </w:rPr>
        <w:t>12</w:t>
      </w:r>
      <w:r w:rsidRPr="001F2284">
        <w:rPr>
          <w:rStyle w:val="a5"/>
          <w:b w:val="0"/>
          <w:sz w:val="24"/>
          <w:szCs w:val="24"/>
        </w:rPr>
        <w:t xml:space="preserve">» </w:t>
      </w:r>
      <w:r>
        <w:rPr>
          <w:rStyle w:val="a5"/>
          <w:b w:val="0"/>
          <w:sz w:val="24"/>
          <w:szCs w:val="24"/>
        </w:rPr>
        <w:t xml:space="preserve">апреля </w:t>
      </w:r>
      <w:r w:rsidRPr="001F2284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2023</w:t>
      </w:r>
      <w:r w:rsidRPr="001F2284">
        <w:rPr>
          <w:rStyle w:val="a5"/>
          <w:b w:val="0"/>
          <w:sz w:val="24"/>
          <w:szCs w:val="24"/>
        </w:rPr>
        <w:t xml:space="preserve"> г. № </w:t>
      </w:r>
      <w:r>
        <w:rPr>
          <w:rStyle w:val="a5"/>
          <w:b w:val="0"/>
          <w:sz w:val="24"/>
          <w:szCs w:val="24"/>
        </w:rPr>
        <w:t>5/11</w:t>
      </w:r>
    </w:p>
    <w:p w:rsidR="005136F2" w:rsidRPr="001F2284" w:rsidRDefault="005136F2" w:rsidP="00CD69D7">
      <w:pPr>
        <w:ind w:left="6237"/>
        <w:rPr>
          <w:b/>
          <w:sz w:val="24"/>
          <w:szCs w:val="24"/>
        </w:rPr>
      </w:pPr>
    </w:p>
    <w:p w:rsidR="005136F2" w:rsidRPr="001F2284" w:rsidRDefault="005136F2" w:rsidP="00323AD8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Состав рабочей группы по учету предложений граждан</w:t>
      </w:r>
      <w:r w:rsidR="009621B9" w:rsidRPr="001F2284">
        <w:rPr>
          <w:b/>
          <w:sz w:val="24"/>
          <w:szCs w:val="24"/>
        </w:rPr>
        <w:t>,</w:t>
      </w:r>
      <w:r w:rsidRPr="001F2284">
        <w:rPr>
          <w:b/>
          <w:sz w:val="24"/>
          <w:szCs w:val="24"/>
        </w:rPr>
        <w:t xml:space="preserve"> организации и проведению публичных слушаний по проекту решения Совета депутатов</w:t>
      </w:r>
      <w:r w:rsidR="00D70923" w:rsidRPr="001F2284">
        <w:rPr>
          <w:b/>
          <w:sz w:val="24"/>
          <w:szCs w:val="24"/>
        </w:rPr>
        <w:t xml:space="preserve"> муниципального округа Гольяново</w:t>
      </w:r>
      <w:r w:rsidRPr="001F2284">
        <w:rPr>
          <w:b/>
          <w:sz w:val="24"/>
          <w:szCs w:val="24"/>
        </w:rPr>
        <w:t xml:space="preserve"> «</w:t>
      </w:r>
      <w:r w:rsidR="00D70923" w:rsidRPr="001F2284">
        <w:rPr>
          <w:b/>
          <w:sz w:val="24"/>
          <w:szCs w:val="24"/>
        </w:rPr>
        <w:t>Об исполнении бюджета муниципального округа Гольяново за 20</w:t>
      </w:r>
      <w:r w:rsidR="00BA7D1F">
        <w:rPr>
          <w:b/>
          <w:sz w:val="24"/>
          <w:szCs w:val="24"/>
        </w:rPr>
        <w:t>2</w:t>
      </w:r>
      <w:r w:rsidR="00B67C5B">
        <w:rPr>
          <w:b/>
          <w:sz w:val="24"/>
          <w:szCs w:val="24"/>
        </w:rPr>
        <w:t>2</w:t>
      </w:r>
      <w:r w:rsidR="00D70923" w:rsidRPr="001F2284">
        <w:rPr>
          <w:b/>
          <w:sz w:val="24"/>
          <w:szCs w:val="24"/>
        </w:rPr>
        <w:t xml:space="preserve"> год</w:t>
      </w:r>
      <w:r w:rsidRPr="001F2284">
        <w:rPr>
          <w:b/>
          <w:sz w:val="24"/>
          <w:szCs w:val="24"/>
        </w:rPr>
        <w:t>»</w:t>
      </w: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p w:rsidR="005136F2" w:rsidRPr="001F2284" w:rsidRDefault="005136F2" w:rsidP="00323AD8">
      <w:pPr>
        <w:jc w:val="right"/>
        <w:rPr>
          <w:b/>
          <w:sz w:val="24"/>
          <w:szCs w:val="24"/>
        </w:rPr>
      </w:pPr>
    </w:p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1F546D" w:rsidRPr="001F546D" w:rsidTr="0075188F">
        <w:trPr>
          <w:trHeight w:val="1254"/>
        </w:trPr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Четвертков Тимофей Михайлович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-глава муниципального округа Гольяново</w:t>
            </w:r>
          </w:p>
        </w:tc>
      </w:tr>
      <w:tr w:rsidR="001F546D" w:rsidRPr="001F546D" w:rsidTr="0075188F">
        <w:trPr>
          <w:trHeight w:val="311"/>
        </w:trPr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75188F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Заместитель руководителя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Захаров Дмитрий Николаевич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</w:tc>
      </w:tr>
      <w:tr w:rsidR="001F546D" w:rsidRPr="001F546D" w:rsidTr="0075188F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75188F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546D">
              <w:rPr>
                <w:rFonts w:eastAsia="Times New Roman"/>
                <w:b/>
                <w:sz w:val="24"/>
                <w:szCs w:val="24"/>
              </w:rPr>
              <w:t>Члены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Антипова Ольга Сергеевна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F546D">
              <w:rPr>
                <w:rFonts w:eastAsia="Calibri"/>
                <w:sz w:val="24"/>
                <w:szCs w:val="24"/>
                <w:lang w:eastAsia="en-US"/>
              </w:rPr>
              <w:t>Буканова</w:t>
            </w:r>
            <w:proofErr w:type="spellEnd"/>
            <w:r w:rsidRPr="001F546D">
              <w:rPr>
                <w:rFonts w:eastAsia="Calibri"/>
                <w:sz w:val="24"/>
                <w:szCs w:val="24"/>
                <w:lang w:eastAsia="en-US"/>
              </w:rPr>
              <w:t xml:space="preserve"> Наталья Львовна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Усова Марина Валерьевна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Касторская Анна Борисовна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546D">
              <w:rPr>
                <w:rFonts w:eastAsia="Times New Roman"/>
                <w:sz w:val="24"/>
                <w:szCs w:val="24"/>
              </w:rPr>
              <w:t>-депутат Совета депутатов муниципального округа Гольяново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546D" w:rsidRPr="001F546D" w:rsidRDefault="001F546D" w:rsidP="001F546D">
            <w:pPr>
              <w:widowControl/>
              <w:tabs>
                <w:tab w:val="left" w:pos="411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46D">
              <w:rPr>
                <w:rFonts w:eastAsia="Calibri"/>
                <w:sz w:val="24"/>
                <w:szCs w:val="24"/>
                <w:lang w:eastAsia="en-US"/>
              </w:rPr>
              <w:t>-главный бухгалтер-начальник финансово-юридического отдела аппарата Совета депутатов муниципального округа Гольяново</w:t>
            </w:r>
          </w:p>
        </w:tc>
      </w:tr>
      <w:tr w:rsidR="001F546D" w:rsidRPr="001F546D" w:rsidTr="0075188F"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546D" w:rsidRPr="001F546D" w:rsidTr="0075188F">
        <w:tc>
          <w:tcPr>
            <w:tcW w:w="4820" w:type="dxa"/>
          </w:tcPr>
          <w:p w:rsidR="001F546D" w:rsidRPr="001F2284" w:rsidRDefault="001F546D" w:rsidP="001F546D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Секретарь рабочей группы:</w:t>
            </w:r>
          </w:p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1F2284">
              <w:rPr>
                <w:sz w:val="24"/>
                <w:szCs w:val="24"/>
              </w:rPr>
              <w:t>Сиухина</w:t>
            </w:r>
            <w:proofErr w:type="spellEnd"/>
            <w:r w:rsidRPr="001F2284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820" w:type="dxa"/>
          </w:tcPr>
          <w:p w:rsidR="001F546D" w:rsidRPr="001F546D" w:rsidRDefault="001F546D" w:rsidP="001F546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советник отдела</w:t>
            </w:r>
            <w:r w:rsidRPr="001F2284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F2284">
              <w:rPr>
                <w:sz w:val="24"/>
                <w:szCs w:val="24"/>
              </w:rPr>
              <w:t>организационной работе аппарата Совета депутатов муниципального округа Гольяново</w:t>
            </w:r>
          </w:p>
        </w:tc>
      </w:tr>
    </w:tbl>
    <w:p w:rsidR="001F546D" w:rsidRPr="001F2284" w:rsidRDefault="001F546D" w:rsidP="001F546D">
      <w:pPr>
        <w:ind w:left="4956" w:hanging="4956"/>
        <w:rPr>
          <w:sz w:val="24"/>
          <w:szCs w:val="24"/>
        </w:rPr>
      </w:pPr>
    </w:p>
    <w:sectPr w:rsidR="001F546D" w:rsidRPr="001F2284" w:rsidSect="000F287B">
      <w:headerReference w:type="default" r:id="rId12"/>
      <w:pgSz w:w="11906" w:h="16838"/>
      <w:pgMar w:top="709" w:right="850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50" w:rsidRDefault="003B2350">
      <w:r>
        <w:separator/>
      </w:r>
    </w:p>
  </w:endnote>
  <w:endnote w:type="continuationSeparator" w:id="0">
    <w:p w:rsidR="003B2350" w:rsidRDefault="003B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50" w:rsidRDefault="003B2350">
      <w:r>
        <w:separator/>
      </w:r>
    </w:p>
  </w:footnote>
  <w:footnote w:type="continuationSeparator" w:id="0">
    <w:p w:rsidR="003B2350" w:rsidRDefault="003B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B2350" w:rsidRPr="00892C5C" w:rsidRDefault="003B2350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0F287B">
          <w:rPr>
            <w:noProof/>
            <w:sz w:val="22"/>
            <w:szCs w:val="22"/>
          </w:rPr>
          <w:t>19</w:t>
        </w:r>
        <w:r w:rsidRPr="00892C5C">
          <w:rPr>
            <w:sz w:val="22"/>
            <w:szCs w:val="22"/>
          </w:rPr>
          <w:fldChar w:fldCharType="end"/>
        </w:r>
      </w:p>
    </w:sdtContent>
  </w:sdt>
  <w:p w:rsidR="003B2350" w:rsidRDefault="003B23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24AB"/>
    <w:rsid w:val="000E3A40"/>
    <w:rsid w:val="000E47E1"/>
    <w:rsid w:val="000F287B"/>
    <w:rsid w:val="000F31DD"/>
    <w:rsid w:val="000F321F"/>
    <w:rsid w:val="000F4FB8"/>
    <w:rsid w:val="000F5329"/>
    <w:rsid w:val="000F5CC0"/>
    <w:rsid w:val="000F5EEE"/>
    <w:rsid w:val="000F672A"/>
    <w:rsid w:val="00103E78"/>
    <w:rsid w:val="00110549"/>
    <w:rsid w:val="00110C75"/>
    <w:rsid w:val="00114A15"/>
    <w:rsid w:val="00115084"/>
    <w:rsid w:val="00121772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8517C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1369"/>
    <w:rsid w:val="001D23D5"/>
    <w:rsid w:val="001D2E78"/>
    <w:rsid w:val="001D3399"/>
    <w:rsid w:val="001D481A"/>
    <w:rsid w:val="001D4B59"/>
    <w:rsid w:val="001E0CBC"/>
    <w:rsid w:val="001E2651"/>
    <w:rsid w:val="001E4801"/>
    <w:rsid w:val="001F0F02"/>
    <w:rsid w:val="001F2284"/>
    <w:rsid w:val="001F546D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23F4D"/>
    <w:rsid w:val="0024029C"/>
    <w:rsid w:val="00240474"/>
    <w:rsid w:val="00253778"/>
    <w:rsid w:val="00255AB7"/>
    <w:rsid w:val="00256326"/>
    <w:rsid w:val="00260016"/>
    <w:rsid w:val="00260D31"/>
    <w:rsid w:val="00266523"/>
    <w:rsid w:val="00267211"/>
    <w:rsid w:val="00272676"/>
    <w:rsid w:val="0027621B"/>
    <w:rsid w:val="0028034B"/>
    <w:rsid w:val="00290A95"/>
    <w:rsid w:val="00295D80"/>
    <w:rsid w:val="002979B9"/>
    <w:rsid w:val="002A2656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4990"/>
    <w:rsid w:val="00397493"/>
    <w:rsid w:val="003A2923"/>
    <w:rsid w:val="003B14D4"/>
    <w:rsid w:val="003B219C"/>
    <w:rsid w:val="003B2350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840"/>
    <w:rsid w:val="00405EAD"/>
    <w:rsid w:val="00406213"/>
    <w:rsid w:val="00410CEF"/>
    <w:rsid w:val="00410D1C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0E94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27531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3E55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35E95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6F4ED1"/>
    <w:rsid w:val="00702E21"/>
    <w:rsid w:val="00706059"/>
    <w:rsid w:val="00710AF6"/>
    <w:rsid w:val="007110A1"/>
    <w:rsid w:val="00712968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0A4C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083A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09F2"/>
    <w:rsid w:val="00863CCF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B47F3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4662"/>
    <w:rsid w:val="008F67E5"/>
    <w:rsid w:val="00907EC6"/>
    <w:rsid w:val="009107F3"/>
    <w:rsid w:val="00913C3B"/>
    <w:rsid w:val="00920D65"/>
    <w:rsid w:val="00922E67"/>
    <w:rsid w:val="00925B77"/>
    <w:rsid w:val="00927292"/>
    <w:rsid w:val="0093087A"/>
    <w:rsid w:val="00930E9C"/>
    <w:rsid w:val="0094027A"/>
    <w:rsid w:val="00944D80"/>
    <w:rsid w:val="0095184D"/>
    <w:rsid w:val="00953DDE"/>
    <w:rsid w:val="00954B1C"/>
    <w:rsid w:val="0096178B"/>
    <w:rsid w:val="009621B9"/>
    <w:rsid w:val="00970008"/>
    <w:rsid w:val="00970850"/>
    <w:rsid w:val="0097694E"/>
    <w:rsid w:val="00982C2E"/>
    <w:rsid w:val="0098550E"/>
    <w:rsid w:val="00985735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51E3"/>
    <w:rsid w:val="00A56F6B"/>
    <w:rsid w:val="00A621B1"/>
    <w:rsid w:val="00A63F2B"/>
    <w:rsid w:val="00A64000"/>
    <w:rsid w:val="00A670DC"/>
    <w:rsid w:val="00A67456"/>
    <w:rsid w:val="00A7060B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2EB3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31F50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67C5B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0D49"/>
    <w:rsid w:val="00BE52D8"/>
    <w:rsid w:val="00BE7039"/>
    <w:rsid w:val="00BF01E5"/>
    <w:rsid w:val="00BF1657"/>
    <w:rsid w:val="00BF3D62"/>
    <w:rsid w:val="00BF76D1"/>
    <w:rsid w:val="00BF7836"/>
    <w:rsid w:val="00C06B27"/>
    <w:rsid w:val="00C10668"/>
    <w:rsid w:val="00C108D0"/>
    <w:rsid w:val="00C10ADB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7585B"/>
    <w:rsid w:val="00C82CF0"/>
    <w:rsid w:val="00C832F3"/>
    <w:rsid w:val="00C868E5"/>
    <w:rsid w:val="00C8724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653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572"/>
    <w:rsid w:val="00E01AE3"/>
    <w:rsid w:val="00E02019"/>
    <w:rsid w:val="00E049F2"/>
    <w:rsid w:val="00E1267C"/>
    <w:rsid w:val="00E25F86"/>
    <w:rsid w:val="00E261CF"/>
    <w:rsid w:val="00E276FE"/>
    <w:rsid w:val="00E303DD"/>
    <w:rsid w:val="00E32911"/>
    <w:rsid w:val="00E34100"/>
    <w:rsid w:val="00E40B2E"/>
    <w:rsid w:val="00E40D9C"/>
    <w:rsid w:val="00E416C5"/>
    <w:rsid w:val="00E41CD7"/>
    <w:rsid w:val="00E43220"/>
    <w:rsid w:val="00E43ED1"/>
    <w:rsid w:val="00E46AC1"/>
    <w:rsid w:val="00E510D6"/>
    <w:rsid w:val="00E51303"/>
    <w:rsid w:val="00E54013"/>
    <w:rsid w:val="00E54864"/>
    <w:rsid w:val="00E55A01"/>
    <w:rsid w:val="00E57FD6"/>
    <w:rsid w:val="00E61E05"/>
    <w:rsid w:val="00E64FC7"/>
    <w:rsid w:val="00E66B16"/>
    <w:rsid w:val="00E7015C"/>
    <w:rsid w:val="00E81989"/>
    <w:rsid w:val="00E827E1"/>
    <w:rsid w:val="00E83A21"/>
    <w:rsid w:val="00E847B4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588F"/>
    <w:rsid w:val="00EE0D43"/>
    <w:rsid w:val="00EE4C43"/>
    <w:rsid w:val="00EE6567"/>
    <w:rsid w:val="00EE7727"/>
    <w:rsid w:val="00EE7921"/>
    <w:rsid w:val="00EF29DE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200"/>
    <w:rsid w:val="00F67738"/>
    <w:rsid w:val="00F73FBC"/>
    <w:rsid w:val="00F743A2"/>
    <w:rsid w:val="00F76063"/>
    <w:rsid w:val="00F80D50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o.golyanov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730A-389A-4F7B-9745-3E06E28B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429191BF</Template>
  <TotalTime>0</TotalTime>
  <Pages>19</Pages>
  <Words>4446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29733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Сиухина Ирина</cp:lastModifiedBy>
  <cp:revision>2</cp:revision>
  <cp:lastPrinted>2023-04-13T10:23:00Z</cp:lastPrinted>
  <dcterms:created xsi:type="dcterms:W3CDTF">2023-04-17T12:49:00Z</dcterms:created>
  <dcterms:modified xsi:type="dcterms:W3CDTF">2023-04-17T12:49:00Z</dcterms:modified>
</cp:coreProperties>
</file>