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0A0" w:firstRow="1" w:lastRow="0" w:firstColumn="1" w:lastColumn="0" w:noHBand="0" w:noVBand="0"/>
      </w:tblPr>
      <w:tblGrid>
        <w:gridCol w:w="10207"/>
        <w:gridCol w:w="283"/>
      </w:tblGrid>
      <w:tr w:rsidR="002F7F6C" w:rsidTr="00DD577D">
        <w:trPr>
          <w:trHeight w:val="2711"/>
        </w:trPr>
        <w:tc>
          <w:tcPr>
            <w:tcW w:w="10207" w:type="dxa"/>
          </w:tcPr>
          <w:p w:rsidR="006B7E59" w:rsidRDefault="006B7E59" w:rsidP="006B7E59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4.55pt;margin-top:-2.5pt;width:55.45pt;height:70pt;z-index:251658240">
                  <v:imagedata r:id="rId9" o:title=""/>
                </v:shape>
                <o:OLEObject Type="Embed" ProgID="CorelDraw.Graphic.17" ShapeID="_x0000_s1026" DrawAspect="Content" ObjectID="_1741785221" r:id="rId10"/>
              </w:pict>
            </w:r>
            <w:r>
              <w:rPr>
                <w:b/>
              </w:rPr>
              <w:t xml:space="preserve">         </w:t>
            </w:r>
          </w:p>
          <w:p w:rsidR="006B7E59" w:rsidRDefault="006B7E59" w:rsidP="006B7E59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6B7E59" w:rsidRDefault="006B7E59" w:rsidP="006B7E59">
            <w:pPr>
              <w:suppressAutoHyphens/>
              <w:rPr>
                <w:b/>
              </w:rPr>
            </w:pPr>
          </w:p>
          <w:p w:rsidR="006B7E59" w:rsidRDefault="006B7E59" w:rsidP="006B7E59">
            <w:pPr>
              <w:suppressAutoHyphens/>
              <w:ind w:right="885"/>
              <w:rPr>
                <w:b/>
              </w:rPr>
            </w:pPr>
          </w:p>
          <w:p w:rsidR="006B7E59" w:rsidRDefault="006B7E59" w:rsidP="006B7E59">
            <w:pPr>
              <w:ind w:right="317"/>
              <w:jc w:val="both"/>
              <w:rPr>
                <w:b/>
              </w:rPr>
            </w:pPr>
          </w:p>
          <w:p w:rsidR="006B7E59" w:rsidRDefault="006B7E59" w:rsidP="006B7E5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6B7E59" w:rsidRDefault="006B7E59" w:rsidP="006B7E59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6B7E59" w:rsidRDefault="006B7E59" w:rsidP="006B7E59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6B7E59" w:rsidRDefault="006B7E59" w:rsidP="006B7E59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6B7E59" w:rsidRDefault="006B7E59" w:rsidP="006B7E59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B7E59" w:rsidRDefault="006B7E59" w:rsidP="006B7E59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6B7E59" w:rsidRDefault="006B7E59" w:rsidP="006B7E59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E20DC31" wp14:editId="1DAC0AA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4.3pt" to="519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2gcUv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B7E59" w:rsidRDefault="006B7E59" w:rsidP="006B7E59">
            <w:pPr>
              <w:rPr>
                <w:b/>
                <w:bCs/>
              </w:rPr>
            </w:pPr>
            <w:r>
              <w:rPr>
                <w:b/>
              </w:rPr>
              <w:t>от 29.03.202</w:t>
            </w:r>
            <w:r>
              <w:rPr>
                <w:b/>
              </w:rPr>
              <w:t>3  №4/2</w:t>
            </w:r>
          </w:p>
          <w:p w:rsidR="00DD577D" w:rsidRDefault="00DD577D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DD577D" w:rsidRDefault="00DD577D" w:rsidP="007B77C2">
            <w:pPr>
              <w:ind w:right="175"/>
              <w:jc w:val="both"/>
              <w:rPr>
                <w:b/>
                <w:lang w:eastAsia="en-US"/>
              </w:rPr>
            </w:pPr>
            <w:bookmarkStart w:id="0" w:name="_GoBack"/>
            <w:bookmarkEnd w:id="0"/>
          </w:p>
          <w:p w:rsidR="00DD577D" w:rsidRDefault="00DD577D" w:rsidP="00DD577D">
            <w:pPr>
              <w:ind w:right="17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DD577D" w:rsidRDefault="00DD577D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F7F6C" w:rsidRDefault="002F7F6C" w:rsidP="00DD577D">
            <w:pPr>
              <w:ind w:right="570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</w:t>
            </w:r>
            <w:r w:rsidR="00895725">
              <w:rPr>
                <w:b/>
                <w:lang w:eastAsia="en-US"/>
              </w:rPr>
              <w:t>сту жительства на Ӏ</w:t>
            </w:r>
            <w:r w:rsidR="00341D86">
              <w:rPr>
                <w:b/>
                <w:lang w:eastAsia="en-US"/>
              </w:rPr>
              <w:t>Ι</w:t>
            </w:r>
            <w:r w:rsidR="00895725">
              <w:rPr>
                <w:b/>
                <w:lang w:eastAsia="en-US"/>
              </w:rPr>
              <w:t xml:space="preserve"> квартал 2023</w:t>
            </w:r>
            <w:r w:rsidR="009353D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DD577D">
        <w:trPr>
          <w:trHeight w:val="551"/>
        </w:trPr>
        <w:tc>
          <w:tcPr>
            <w:tcW w:w="10207" w:type="dxa"/>
          </w:tcPr>
          <w:p w:rsidR="00E12834" w:rsidRPr="00D6420D" w:rsidRDefault="00E12834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53D4">
        <w:rPr>
          <w:rStyle w:val="apple-style-span"/>
          <w:shd w:val="clear" w:color="auto" w:fill="FFFFFF"/>
        </w:rPr>
        <w:t xml:space="preserve"> принимая  во внимание</w:t>
      </w:r>
      <w:r>
        <w:rPr>
          <w:rStyle w:val="apple-style-span"/>
          <w:shd w:val="clear" w:color="auto" w:fill="FFFFFF"/>
        </w:rPr>
        <w:t xml:space="preserve"> </w:t>
      </w:r>
      <w:r w:rsidRPr="00395527">
        <w:rPr>
          <w:rStyle w:val="apple-style-span"/>
          <w:shd w:val="clear" w:color="auto" w:fill="FFFFFF"/>
        </w:rPr>
        <w:t xml:space="preserve">обращение </w:t>
      </w:r>
      <w:r w:rsidRPr="00B551E9">
        <w:rPr>
          <w:rStyle w:val="apple-style-span"/>
          <w:shd w:val="clear" w:color="auto" w:fill="FFFFFF"/>
        </w:rPr>
        <w:t xml:space="preserve">управы района </w:t>
      </w:r>
      <w:proofErr w:type="spellStart"/>
      <w:r w:rsidRPr="00B551E9">
        <w:rPr>
          <w:rStyle w:val="apple-style-span"/>
          <w:shd w:val="clear" w:color="auto" w:fill="FFFFFF"/>
        </w:rPr>
        <w:t>Гольянов</w:t>
      </w:r>
      <w:r w:rsidR="008B4E28" w:rsidRPr="00B551E9">
        <w:rPr>
          <w:rStyle w:val="apple-style-span"/>
          <w:shd w:val="clear" w:color="auto" w:fill="FFFFFF"/>
        </w:rPr>
        <w:t>о</w:t>
      </w:r>
      <w:proofErr w:type="spellEnd"/>
      <w:r w:rsidR="008B4E28" w:rsidRPr="00B551E9">
        <w:rPr>
          <w:rStyle w:val="apple-style-span"/>
          <w:shd w:val="clear" w:color="auto" w:fill="FFFFFF"/>
        </w:rPr>
        <w:t xml:space="preserve"> города Москвы </w:t>
      </w:r>
      <w:r w:rsidR="008B4E28" w:rsidRPr="005076CE">
        <w:rPr>
          <w:rStyle w:val="apple-style-span"/>
          <w:shd w:val="clear" w:color="auto" w:fill="FFFFFF"/>
        </w:rPr>
        <w:t xml:space="preserve">от </w:t>
      </w:r>
      <w:r w:rsidR="0023170C" w:rsidRPr="0023170C">
        <w:rPr>
          <w:rStyle w:val="apple-style-span"/>
          <w:shd w:val="clear" w:color="auto" w:fill="FFFFFF"/>
        </w:rPr>
        <w:t>21.03.2023 №Гд-367</w:t>
      </w:r>
      <w:r w:rsidR="005076CE" w:rsidRPr="0023170C">
        <w:rPr>
          <w:rStyle w:val="apple-style-span"/>
          <w:shd w:val="clear" w:color="auto" w:fill="FFFFFF"/>
        </w:rPr>
        <w:t xml:space="preserve"> </w:t>
      </w:r>
      <w:r w:rsidR="0023170C" w:rsidRPr="0023170C">
        <w:rPr>
          <w:rStyle w:val="apple-style-span"/>
          <w:shd w:val="clear" w:color="auto" w:fill="FFFFFF"/>
        </w:rPr>
        <w:t>(</w:t>
      </w:r>
      <w:proofErr w:type="spellStart"/>
      <w:r w:rsidR="0023170C" w:rsidRPr="0023170C">
        <w:rPr>
          <w:rStyle w:val="apple-style-span"/>
          <w:shd w:val="clear" w:color="auto" w:fill="FFFFFF"/>
        </w:rPr>
        <w:t>вх</w:t>
      </w:r>
      <w:proofErr w:type="spellEnd"/>
      <w:r w:rsidR="0023170C" w:rsidRPr="0023170C">
        <w:rPr>
          <w:rStyle w:val="apple-style-span"/>
          <w:shd w:val="clear" w:color="auto" w:fill="FFFFFF"/>
        </w:rPr>
        <w:t>. №149 от 22.03.2023</w:t>
      </w:r>
      <w:r w:rsidR="008B4E28" w:rsidRPr="0023170C">
        <w:rPr>
          <w:rStyle w:val="apple-style-span"/>
          <w:shd w:val="clear" w:color="auto" w:fill="FFFFFF"/>
        </w:rPr>
        <w:t>)</w:t>
      </w:r>
      <w:r w:rsidRPr="0023170C">
        <w:rPr>
          <w:rStyle w:val="apple-style-span"/>
          <w:shd w:val="clear" w:color="auto" w:fill="FFFFFF"/>
        </w:rPr>
        <w:t>,</w:t>
      </w:r>
      <w:r w:rsidR="007E6794" w:rsidRPr="0023170C">
        <w:rPr>
          <w:rStyle w:val="apple-style-span"/>
          <w:shd w:val="clear" w:color="auto" w:fill="FFFFFF"/>
        </w:rPr>
        <w:t xml:space="preserve"> </w:t>
      </w:r>
      <w:r w:rsidRPr="00B551E9">
        <w:t>Совет депутатов</w:t>
      </w:r>
      <w:r w:rsidR="007E6794" w:rsidRPr="00B551E9">
        <w:t xml:space="preserve"> муниципального округа </w:t>
      </w:r>
      <w:proofErr w:type="spellStart"/>
      <w:r w:rsidR="007E6794" w:rsidRPr="00B551E9">
        <w:t>Гольяново</w:t>
      </w:r>
      <w:proofErr w:type="spellEnd"/>
      <w:r w:rsidR="007E6794" w:rsidRPr="00B551E9">
        <w:t xml:space="preserve"> </w:t>
      </w:r>
      <w:r w:rsidRPr="00B551E9">
        <w:t xml:space="preserve"> решил:</w:t>
      </w:r>
      <w:proofErr w:type="gramEnd"/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341D86">
        <w:rPr>
          <w:lang w:val="en-US" w:eastAsia="en-US"/>
        </w:rPr>
        <w:t>Ι</w:t>
      </w:r>
      <w:r w:rsidR="00895725">
        <w:rPr>
          <w:lang w:eastAsia="en-US"/>
        </w:rPr>
        <w:t xml:space="preserve"> квартал 2023</w:t>
      </w:r>
      <w:r w:rsidR="009353D4">
        <w:rPr>
          <w:lang w:eastAsia="en-US"/>
        </w:rPr>
        <w:t xml:space="preserve"> </w:t>
      </w:r>
      <w:r w:rsidRPr="00666B90">
        <w:rPr>
          <w:lang w:eastAsia="en-US"/>
        </w:rPr>
        <w:t>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</w:t>
      </w:r>
      <w:proofErr w:type="spellStart"/>
      <w:r w:rsidRPr="00666B90">
        <w:rPr>
          <w:lang w:eastAsia="en-US"/>
        </w:rPr>
        <w:t>Гольяново</w:t>
      </w:r>
      <w:proofErr w:type="spellEnd"/>
      <w:r w:rsidRPr="00666B90">
        <w:rPr>
          <w:lang w:eastAsia="en-US"/>
        </w:rPr>
        <w:t xml:space="preserve">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="004008C4" w:rsidRPr="004008C4">
        <w:rPr>
          <w:color w:val="FF0000"/>
        </w:rPr>
        <w:t xml:space="preserve"> </w:t>
      </w:r>
      <w:r w:rsidR="004008C4" w:rsidRPr="00E928F0">
        <w:t>и сетевом издании «Московский муниципальный вестник»,</w:t>
      </w:r>
      <w:r w:rsidRPr="00E928F0">
        <w:t xml:space="preserve"> разместить на официальном сайте муниципального округа </w:t>
      </w:r>
      <w:proofErr w:type="spellStart"/>
      <w:r w:rsidRPr="00E928F0">
        <w:t>Гольяново</w:t>
      </w:r>
      <w:proofErr w:type="spellEnd"/>
      <w:r w:rsidRPr="00E928F0">
        <w:t xml:space="preserve">: </w:t>
      </w:r>
      <w:hyperlink r:id="rId11" w:history="1">
        <w:r w:rsidRPr="00E928F0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 xml:space="preserve">редседателя комиссии </w:t>
      </w:r>
      <w:r w:rsidR="004F2F40">
        <w:rPr>
          <w:lang w:eastAsia="en-US"/>
        </w:rPr>
        <w:t>п</w:t>
      </w:r>
      <w:r w:rsidR="007E6794" w:rsidRPr="007E6794">
        <w:rPr>
          <w:lang w:eastAsia="en-US"/>
        </w:rPr>
        <w:t xml:space="preserve">о </w:t>
      </w:r>
      <w:r w:rsidR="004F2F40">
        <w:rPr>
          <w:lang w:eastAsia="en-US"/>
        </w:rPr>
        <w:t>социально-культурной политике</w:t>
      </w:r>
      <w:r w:rsidR="00895725">
        <w:rPr>
          <w:lang w:eastAsia="en-US"/>
        </w:rPr>
        <w:t xml:space="preserve"> </w:t>
      </w:r>
      <w:proofErr w:type="spellStart"/>
      <w:r w:rsidR="00895725">
        <w:rPr>
          <w:lang w:eastAsia="en-US"/>
        </w:rPr>
        <w:t>Буканову</w:t>
      </w:r>
      <w:proofErr w:type="spellEnd"/>
      <w:r w:rsidR="00895725">
        <w:rPr>
          <w:lang w:eastAsia="en-US"/>
        </w:rPr>
        <w:t xml:space="preserve"> Н.Л.</w:t>
      </w:r>
    </w:p>
    <w:p w:rsidR="00036710" w:rsidRDefault="00036710" w:rsidP="00036710">
      <w:pPr>
        <w:ind w:firstLine="567"/>
      </w:pPr>
    </w:p>
    <w:p w:rsidR="00036710" w:rsidRDefault="00036710" w:rsidP="00036710">
      <w:pPr>
        <w:ind w:firstLine="567"/>
      </w:pPr>
    </w:p>
    <w:p w:rsidR="00DD577D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F7F6C" w:rsidRDefault="00DD577D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2F7F6C"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C14D5D" w:rsidRDefault="0067371C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 xml:space="preserve">муниципального округа </w:t>
      </w:r>
      <w:proofErr w:type="spellStart"/>
      <w:r>
        <w:rPr>
          <w:sz w:val="22"/>
          <w:szCs w:val="22"/>
        </w:rPr>
        <w:t>Гольяново</w:t>
      </w:r>
      <w:proofErr w:type="spellEnd"/>
    </w:p>
    <w:p w:rsidR="00895725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7F6C">
        <w:rPr>
          <w:sz w:val="22"/>
          <w:szCs w:val="22"/>
        </w:rPr>
        <w:t xml:space="preserve">      </w:t>
      </w:r>
      <w:r w:rsidR="007B77C2">
        <w:rPr>
          <w:sz w:val="22"/>
          <w:szCs w:val="22"/>
        </w:rPr>
        <w:t xml:space="preserve">                     от « </w:t>
      </w:r>
      <w:r w:rsidR="00DD577D">
        <w:rPr>
          <w:sz w:val="22"/>
          <w:szCs w:val="22"/>
        </w:rPr>
        <w:t xml:space="preserve">29 </w:t>
      </w:r>
      <w:r w:rsidR="007B77C2">
        <w:rPr>
          <w:sz w:val="22"/>
          <w:szCs w:val="22"/>
        </w:rPr>
        <w:t>»</w:t>
      </w:r>
      <w:r w:rsidR="009353D4">
        <w:rPr>
          <w:sz w:val="22"/>
          <w:szCs w:val="22"/>
        </w:rPr>
        <w:t xml:space="preserve"> </w:t>
      </w:r>
      <w:r w:rsidR="00341D86">
        <w:rPr>
          <w:sz w:val="22"/>
          <w:szCs w:val="22"/>
        </w:rPr>
        <w:t>марта</w:t>
      </w:r>
      <w:r w:rsidR="007B77C2">
        <w:rPr>
          <w:sz w:val="22"/>
          <w:szCs w:val="22"/>
        </w:rPr>
        <w:t xml:space="preserve">  </w:t>
      </w:r>
      <w:r w:rsidR="00341D86">
        <w:rPr>
          <w:sz w:val="22"/>
          <w:szCs w:val="22"/>
        </w:rPr>
        <w:t xml:space="preserve"> 2023</w:t>
      </w:r>
      <w:r w:rsidR="00AA4970" w:rsidRPr="00C14D5D">
        <w:rPr>
          <w:sz w:val="22"/>
          <w:szCs w:val="22"/>
        </w:rPr>
        <w:t xml:space="preserve"> </w:t>
      </w:r>
      <w:r w:rsidR="002F7F6C">
        <w:rPr>
          <w:sz w:val="22"/>
          <w:szCs w:val="22"/>
        </w:rPr>
        <w:t xml:space="preserve"> года  №</w:t>
      </w:r>
      <w:r w:rsidR="00DD577D">
        <w:rPr>
          <w:sz w:val="22"/>
          <w:szCs w:val="22"/>
        </w:rPr>
        <w:t xml:space="preserve"> 4/2</w:t>
      </w:r>
      <w:r>
        <w:rPr>
          <w:sz w:val="22"/>
          <w:szCs w:val="22"/>
        </w:rPr>
        <w:t xml:space="preserve">  </w:t>
      </w:r>
    </w:p>
    <w:p w:rsidR="00895725" w:rsidRDefault="00895725" w:rsidP="002962AD">
      <w:pPr>
        <w:rPr>
          <w:sz w:val="22"/>
          <w:szCs w:val="22"/>
        </w:rPr>
      </w:pPr>
    </w:p>
    <w:p w:rsidR="00341D86" w:rsidRDefault="00341D86" w:rsidP="00341D86">
      <w:pPr>
        <w:jc w:val="center"/>
        <w:rPr>
          <w:b/>
          <w:color w:val="000000"/>
        </w:rPr>
      </w:pPr>
    </w:p>
    <w:p w:rsidR="00341D86" w:rsidRDefault="00341D86" w:rsidP="00341D86">
      <w:pPr>
        <w:jc w:val="center"/>
        <w:rPr>
          <w:b/>
          <w:color w:val="000000"/>
        </w:rPr>
      </w:pPr>
      <w:r>
        <w:rPr>
          <w:b/>
          <w:color w:val="000000"/>
        </w:rPr>
        <w:t>СВОДНЫЙ КАЛЕНДАРНЫЙ ПЛАН</w:t>
      </w:r>
      <w:r>
        <w:rPr>
          <w:b/>
          <w:color w:val="000000"/>
        </w:rPr>
        <w:br/>
        <w:t xml:space="preserve">культурно-массовых, досуговых, спортивных и физкультурно-оздоровительных мероприятий с населением по месту жительства на территории района </w:t>
      </w:r>
      <w:proofErr w:type="spellStart"/>
      <w:r>
        <w:rPr>
          <w:b/>
          <w:color w:val="000000"/>
        </w:rPr>
        <w:t>Гольяново</w:t>
      </w:r>
      <w:proofErr w:type="spellEnd"/>
      <w:r>
        <w:rPr>
          <w:b/>
          <w:color w:val="000000"/>
        </w:rPr>
        <w:t xml:space="preserve"> Восточного администрат</w:t>
      </w:r>
      <w:r w:rsidR="00DD577D">
        <w:rPr>
          <w:b/>
          <w:color w:val="000000"/>
        </w:rPr>
        <w:t>ивного округа города Москвы на Ι</w:t>
      </w:r>
      <w:r>
        <w:rPr>
          <w:b/>
          <w:color w:val="000000"/>
        </w:rPr>
        <w:t>Ι квартал 2023 года</w:t>
      </w:r>
    </w:p>
    <w:p w:rsidR="00413B73" w:rsidRDefault="00413B73" w:rsidP="00341D86">
      <w:pPr>
        <w:jc w:val="center"/>
        <w:rPr>
          <w:b/>
          <w:color w:val="000000"/>
        </w:rPr>
      </w:pPr>
    </w:p>
    <w:tbl>
      <w:tblPr>
        <w:tblW w:w="15859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2835"/>
        <w:gridCol w:w="1985"/>
        <w:gridCol w:w="1417"/>
        <w:gridCol w:w="2476"/>
        <w:gridCol w:w="975"/>
        <w:gridCol w:w="2552"/>
        <w:gridCol w:w="567"/>
        <w:gridCol w:w="725"/>
        <w:gridCol w:w="222"/>
        <w:gridCol w:w="975"/>
        <w:gridCol w:w="487"/>
      </w:tblGrid>
      <w:tr w:rsidR="00413B73" w:rsidRPr="0083203F" w:rsidTr="009D772E">
        <w:trPr>
          <w:trHeight w:val="40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№</w:t>
            </w:r>
            <w:r w:rsidRPr="0083203F">
              <w:rPr>
                <w:b/>
                <w:bCs/>
              </w:rPr>
              <w:br/>
            </w:r>
            <w:proofErr w:type="gramStart"/>
            <w:r w:rsidRPr="0083203F">
              <w:rPr>
                <w:b/>
                <w:bCs/>
              </w:rPr>
              <w:t>п</w:t>
            </w:r>
            <w:proofErr w:type="gramEnd"/>
            <w:r w:rsidRPr="0083203F">
              <w:rPr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 xml:space="preserve">Наименование мероприятия </w:t>
            </w:r>
            <w:r w:rsidRPr="0083203F">
              <w:t xml:space="preserve">(указать, в </w:t>
            </w:r>
            <w:proofErr w:type="gramStart"/>
            <w:r w:rsidRPr="0083203F">
              <w:t>рамках</w:t>
            </w:r>
            <w:proofErr w:type="gramEnd"/>
            <w:r w:rsidRPr="0083203F">
              <w:t xml:space="preserve"> какой программы реализовано, или какой дате посвящено)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 xml:space="preserve">Мероприятия, проводимые в рамках: </w:t>
            </w:r>
            <w:r w:rsidRPr="0083203F"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Дата проведения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Место проведения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Кол-во участников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Организаторы мероприятия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b/>
                <w:bCs/>
              </w:rPr>
              <w:t>Бюджет мероприятия (тыс. руб.)</w:t>
            </w:r>
          </w:p>
        </w:tc>
      </w:tr>
      <w:tr w:rsidR="00413B73" w:rsidRPr="0083203F" w:rsidTr="00D159E3">
        <w:trPr>
          <w:trHeight w:val="40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Бюджет города Москвы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местный бюджет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привлеченные средства</w:t>
            </w:r>
          </w:p>
        </w:tc>
      </w:tr>
      <w:tr w:rsidR="00413B73" w:rsidRPr="0083203F" w:rsidTr="00D159E3">
        <w:trPr>
          <w:trHeight w:val="2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</w:rPr>
            </w:pPr>
            <w:r w:rsidRPr="0083203F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color w:val="000000"/>
              </w:rPr>
            </w:pPr>
            <w:r w:rsidRPr="0083203F">
              <w:rPr>
                <w:b/>
                <w:color w:val="000000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color w:val="000000"/>
              </w:rPr>
            </w:pPr>
            <w:r w:rsidRPr="0083203F">
              <w:rPr>
                <w:b/>
                <w:color w:val="000000"/>
              </w:rPr>
              <w:t>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bCs/>
                <w:color w:val="000000"/>
              </w:rPr>
            </w:pPr>
            <w:r w:rsidRPr="0083203F">
              <w:rPr>
                <w:b/>
                <w:bCs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color w:val="000000"/>
              </w:rPr>
            </w:pPr>
            <w:r w:rsidRPr="0083203F">
              <w:rPr>
                <w:b/>
                <w:color w:val="000000"/>
              </w:rPr>
              <w:t>11</w:t>
            </w:r>
          </w:p>
        </w:tc>
      </w:tr>
      <w:tr w:rsidR="00413B73" w:rsidRPr="0083203F" w:rsidTr="009D772E">
        <w:trPr>
          <w:trHeight w:val="218"/>
          <w:jc w:val="center"/>
        </w:trPr>
        <w:tc>
          <w:tcPr>
            <w:tcW w:w="15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  <w:color w:val="000000"/>
              </w:rPr>
            </w:pPr>
            <w:r w:rsidRPr="0083203F">
              <w:rPr>
                <w:b/>
                <w:color w:val="000000"/>
              </w:rPr>
              <w:t>Апрель</w:t>
            </w:r>
          </w:p>
        </w:tc>
      </w:tr>
      <w:tr w:rsidR="00413B73" w:rsidRPr="0083203F" w:rsidTr="00D159E3">
        <w:trPr>
          <w:trHeight w:val="1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 xml:space="preserve">Соревнование по стрельбе из пневматической винтовки среди ВПК района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</w:rPr>
            </w:pPr>
            <w:r w:rsidRPr="0083203F">
              <w:rPr>
                <w:bCs/>
              </w:rPr>
              <w:t>06.04.2023</w:t>
            </w:r>
          </w:p>
          <w:p w:rsidR="00413B73" w:rsidRPr="0083203F" w:rsidRDefault="00413B73" w:rsidP="002E07C4">
            <w:pPr>
              <w:jc w:val="center"/>
              <w:rPr>
                <w:bCs/>
              </w:rPr>
            </w:pPr>
            <w:r>
              <w:rPr>
                <w:bCs/>
              </w:rPr>
              <w:t>17:</w:t>
            </w:r>
            <w:r w:rsidRPr="0083203F">
              <w:rPr>
                <w:bCs/>
              </w:rPr>
              <w:t>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</w:rPr>
            </w:pPr>
            <w:r>
              <w:rPr>
                <w:bCs/>
              </w:rPr>
              <w:t>ГБОУ Школа №</w:t>
            </w:r>
            <w:r w:rsidRPr="0083203F">
              <w:rPr>
                <w:bCs/>
              </w:rPr>
              <w:t>1598,</w:t>
            </w:r>
          </w:p>
          <w:p w:rsidR="00413B73" w:rsidRPr="0083203F" w:rsidRDefault="00413B73" w:rsidP="002E07C4">
            <w:pPr>
              <w:jc w:val="center"/>
              <w:rPr>
                <w:bCs/>
              </w:rPr>
            </w:pPr>
            <w:r w:rsidRPr="0083203F">
              <w:rPr>
                <w:bCs/>
              </w:rPr>
              <w:t>у</w:t>
            </w:r>
            <w:r>
              <w:rPr>
                <w:bCs/>
              </w:rPr>
              <w:t xml:space="preserve">л. Камчатская, д. </w:t>
            </w:r>
            <w:r w:rsidRPr="0083203F">
              <w:rPr>
                <w:bCs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АНО «ЦГПВМ «Рубеж»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3B73" w:rsidRPr="0083203F" w:rsidTr="00D159E3">
        <w:trPr>
          <w:trHeight w:val="1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Мастер класс по пауэрлифтингу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07.04.2023</w:t>
            </w:r>
            <w:r w:rsidRPr="0083203F">
              <w:br/>
              <w:t>20:00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rPr>
                <w:color w:val="000000"/>
              </w:rPr>
              <w:t>ул. Новосибирская, д.11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АНО «МДФСОО «Патриот»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3B73" w:rsidRPr="0083203F" w:rsidTr="00D159E3">
        <w:trPr>
          <w:trHeight w:val="1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Молодёжный субботник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08.04.2023</w:t>
            </w:r>
          </w:p>
          <w:p w:rsidR="00413B73" w:rsidRPr="0083203F" w:rsidRDefault="00413B73" w:rsidP="002E07C4">
            <w:pPr>
              <w:jc w:val="center"/>
            </w:pPr>
            <w:r w:rsidRPr="0083203F">
              <w:t>12:00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Default="00413B73" w:rsidP="002E07C4">
            <w:pPr>
              <w:jc w:val="center"/>
            </w:pPr>
            <w:r w:rsidRPr="0083203F">
              <w:t>ул. Алтайская, д. 4</w:t>
            </w:r>
          </w:p>
          <w:p w:rsidR="00413B73" w:rsidRPr="0083203F" w:rsidRDefault="00413B73" w:rsidP="002E07C4">
            <w:pPr>
              <w:jc w:val="center"/>
            </w:pPr>
            <w:r w:rsidRPr="0083203F">
              <w:t xml:space="preserve">Пруд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 xml:space="preserve">Молодёжная Палата района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3B73" w:rsidRPr="0083203F" w:rsidTr="00D159E3">
        <w:trPr>
          <w:trHeight w:val="1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 xml:space="preserve">Семинар  чемпиона мира О.Н. </w:t>
            </w:r>
            <w:proofErr w:type="spellStart"/>
            <w:r w:rsidRPr="0083203F">
              <w:t>Тактарова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09.04.2023</w:t>
            </w:r>
          </w:p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>11:00-14:00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>ул. Байкальская, д.42/14, корп.1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>АНО развития единоборств «Международная Лига СБС»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3B73" w:rsidRPr="0083203F" w:rsidTr="00D159E3">
        <w:trPr>
          <w:trHeight w:val="1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 xml:space="preserve">Военно-спортивные соревнования «Служу </w:t>
            </w:r>
            <w:r w:rsidRPr="0083203F">
              <w:rPr>
                <w:color w:val="000000"/>
              </w:rPr>
              <w:lastRenderedPageBreak/>
              <w:t xml:space="preserve">Рубежу»  среди ВПК района </w:t>
            </w:r>
            <w:proofErr w:type="spellStart"/>
            <w:r w:rsidRPr="0083203F">
              <w:rPr>
                <w:color w:val="000000"/>
              </w:rPr>
              <w:t>Гольяново</w:t>
            </w:r>
            <w:proofErr w:type="spellEnd"/>
            <w:r w:rsidRPr="0083203F">
              <w:rPr>
                <w:color w:val="000000"/>
              </w:rPr>
              <w:t xml:space="preserve"> </w:t>
            </w:r>
            <w:proofErr w:type="spellStart"/>
            <w:r w:rsidRPr="0083203F">
              <w:rPr>
                <w:color w:val="000000"/>
              </w:rPr>
              <w:t>Гольяново</w:t>
            </w:r>
            <w:proofErr w:type="spellEnd"/>
            <w:r w:rsidRPr="0083203F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</w:rPr>
            </w:pPr>
            <w:r w:rsidRPr="0083203F">
              <w:rPr>
                <w:bCs/>
              </w:rPr>
              <w:t>11.04.2023</w:t>
            </w:r>
          </w:p>
          <w:p w:rsidR="00413B73" w:rsidRPr="0083203F" w:rsidRDefault="00413B73" w:rsidP="002E07C4">
            <w:pPr>
              <w:jc w:val="center"/>
              <w:rPr>
                <w:b/>
              </w:rPr>
            </w:pPr>
            <w:r>
              <w:rPr>
                <w:bCs/>
              </w:rPr>
              <w:t>17:</w:t>
            </w:r>
            <w:r w:rsidRPr="0083203F">
              <w:rPr>
                <w:bCs/>
              </w:rPr>
              <w:t>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</w:rPr>
            </w:pPr>
            <w:r>
              <w:rPr>
                <w:bCs/>
              </w:rPr>
              <w:t>ГБОУ Школа №</w:t>
            </w:r>
            <w:r w:rsidRPr="0083203F">
              <w:rPr>
                <w:bCs/>
              </w:rPr>
              <w:t>1598, ул. Камчатская, д. 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АНО «ЦГПВМ «Рубеж»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3B73" w:rsidRPr="0083203F" w:rsidTr="00D159E3">
        <w:trPr>
          <w:trHeight w:val="1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Веселые старты </w:t>
            </w:r>
            <w:proofErr w:type="spellStart"/>
            <w:r>
              <w:rPr>
                <w:color w:val="000000"/>
              </w:rPr>
              <w:t>дл</w:t>
            </w:r>
            <w:proofErr w:type="spellEnd"/>
            <w:r>
              <w:rPr>
                <w:color w:val="000000"/>
              </w:rPr>
              <w:t xml:space="preserve"> детей с ограниченными возможностями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Default="00413B73" w:rsidP="002E07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Default="00413B73" w:rsidP="002E07C4">
            <w:pPr>
              <w:jc w:val="center"/>
            </w:pPr>
            <w:r>
              <w:t>18.04.2023</w:t>
            </w:r>
          </w:p>
          <w:p w:rsidR="00413B73" w:rsidRPr="0083203F" w:rsidRDefault="00413B73" w:rsidP="002E07C4">
            <w:pPr>
              <w:jc w:val="center"/>
            </w:pPr>
            <w:r>
              <w:t>17:00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Новосибирская, д. 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«Досуговый центр «Гармония»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Default="00413B73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3B73" w:rsidRPr="0083203F" w:rsidTr="00D159E3">
        <w:trPr>
          <w:trHeight w:val="1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День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21.04.2023 20:00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>
              <w:rPr>
                <w:color w:val="000000"/>
              </w:rPr>
              <w:t>ул. Новосибирская д</w:t>
            </w:r>
            <w:r w:rsidRPr="0083203F">
              <w:rPr>
                <w:color w:val="000000"/>
              </w:rPr>
              <w:t>.11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АНО «МДФСОО «Патриот»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3B73" w:rsidRPr="0083203F" w:rsidTr="00D159E3">
        <w:trPr>
          <w:trHeight w:val="1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>Предэкзаменационный семинар  по джиу-джитсу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23.04.23</w:t>
            </w:r>
          </w:p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>
              <w:t>12:</w:t>
            </w:r>
            <w:r w:rsidRPr="0083203F">
              <w:t>00-14:00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>ул.</w:t>
            </w:r>
            <w:r>
              <w:t xml:space="preserve"> </w:t>
            </w:r>
            <w:r w:rsidRPr="0083203F">
              <w:t>Байкальская</w:t>
            </w:r>
            <w:r>
              <w:t>,</w:t>
            </w:r>
            <w:r w:rsidRPr="0083203F">
              <w:t xml:space="preserve"> д.42/14, корп.1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АНО развития единоборств «Международная Лига СБС»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3B73" w:rsidRPr="0083203F" w:rsidTr="00D159E3">
        <w:trPr>
          <w:trHeight w:val="1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 xml:space="preserve">Поисковая экспедиция в Смоленской области </w:t>
            </w:r>
            <w:proofErr w:type="spellStart"/>
            <w:r w:rsidRPr="0083203F">
              <w:rPr>
                <w:color w:val="000000"/>
              </w:rPr>
              <w:t>Сычёвского</w:t>
            </w:r>
            <w:proofErr w:type="spellEnd"/>
            <w:r w:rsidRPr="0083203F">
              <w:rPr>
                <w:color w:val="000000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</w:rPr>
            </w:pPr>
            <w:r w:rsidRPr="0083203F">
              <w:rPr>
                <w:bCs/>
              </w:rPr>
              <w:t>23.04.2023- 03.05.2023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</w:rPr>
            </w:pPr>
            <w:r w:rsidRPr="0083203F">
              <w:rPr>
                <w:bCs/>
              </w:rPr>
              <w:t xml:space="preserve">Смоленская область, </w:t>
            </w:r>
            <w:proofErr w:type="spellStart"/>
            <w:r w:rsidRPr="0083203F">
              <w:rPr>
                <w:bCs/>
              </w:rPr>
              <w:t>Сычёвский</w:t>
            </w:r>
            <w:proofErr w:type="spellEnd"/>
            <w:r w:rsidRPr="0083203F">
              <w:rPr>
                <w:bCs/>
              </w:rPr>
              <w:t xml:space="preserve"> района урочище Каплуны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АНО «ЦГПВМ «Рубеж»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3B73" w:rsidRPr="0083203F" w:rsidTr="00D159E3">
        <w:trPr>
          <w:trHeight w:val="1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>Соревнования по скандинавской ходьбе, посвященные Дню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</w:p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25.04.2023</w:t>
            </w:r>
          </w:p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>
              <w:t>11:</w:t>
            </w:r>
            <w:r w:rsidRPr="0083203F">
              <w:t>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>Национальный парк "Лосиный остров", территория Бабаевского пруда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  <w:color w:val="000000"/>
              </w:rPr>
            </w:pPr>
            <w:r w:rsidRPr="0083203F"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</w:tr>
      <w:tr w:rsidR="00413B73" w:rsidRPr="0083203F" w:rsidTr="00D159E3">
        <w:trPr>
          <w:trHeight w:val="1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Спортивно-массовый праздник «Мир, Труд, Май!»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29.04.2023</w:t>
            </w:r>
          </w:p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>
              <w:t>11:</w:t>
            </w:r>
            <w:r w:rsidRPr="0083203F">
              <w:t>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proofErr w:type="gramStart"/>
            <w:r w:rsidRPr="0083203F">
              <w:t>Алтайская</w:t>
            </w:r>
            <w:proofErr w:type="gramEnd"/>
            <w:r w:rsidRPr="0083203F">
              <w:t xml:space="preserve"> ул., д. 7, спортивный городок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highlight w:val="yellow"/>
              </w:rPr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20,0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  <w:color w:val="000000"/>
              </w:rPr>
            </w:pPr>
            <w:r w:rsidRPr="0083203F"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</w:tr>
      <w:tr w:rsidR="00413B73" w:rsidRPr="0083203F" w:rsidTr="00D159E3">
        <w:trPr>
          <w:trHeight w:val="85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Театральная постановка «Снегурочка», к 200-летней годовщине</w:t>
            </w:r>
          </w:p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А. Н. Островского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rPr>
                <w:color w:val="000000"/>
              </w:rP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15.04.2023</w:t>
            </w:r>
          </w:p>
          <w:p w:rsidR="00413B73" w:rsidRPr="0083203F" w:rsidRDefault="00413B73" w:rsidP="002E07C4">
            <w:pPr>
              <w:jc w:val="center"/>
            </w:pPr>
            <w:r w:rsidRPr="0083203F">
              <w:t>14:00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  <w:r w:rsidRPr="0083203F">
              <w:rPr>
                <w:color w:val="000000"/>
              </w:rPr>
              <w:br/>
              <w:t>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3B73" w:rsidRPr="0083203F" w:rsidTr="00D159E3">
        <w:trPr>
          <w:trHeight w:val="6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Культурно-массовое мероприятие "Весёлые старты"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22.04.2023</w:t>
            </w:r>
          </w:p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13:00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  <w:r w:rsidRPr="0083203F">
              <w:rPr>
                <w:color w:val="000000"/>
              </w:rPr>
              <w:br/>
              <w:t>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  <w:rPr>
                <w:bCs/>
              </w:rPr>
            </w:pPr>
            <w:r w:rsidRPr="0083203F">
              <w:rPr>
                <w:bCs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3" w:rsidRPr="0083203F" w:rsidRDefault="00413B73" w:rsidP="002E07C4">
            <w:pPr>
              <w:jc w:val="center"/>
            </w:pPr>
            <w:r w:rsidRPr="0083203F">
              <w:t>-</w:t>
            </w:r>
          </w:p>
        </w:tc>
      </w:tr>
      <w:tr w:rsidR="006B788C" w:rsidRPr="0083203F" w:rsidTr="00D159E3">
        <w:trPr>
          <w:trHeight w:val="6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88C" w:rsidRPr="0083203F" w:rsidRDefault="006B788C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88C" w:rsidRPr="006B788C" w:rsidRDefault="006B788C" w:rsidP="006B788C">
            <w:pPr>
              <w:jc w:val="center"/>
            </w:pPr>
            <w:r w:rsidRPr="006B788C">
              <w:t xml:space="preserve">Патриотическое мероприятие «День призывника в </w:t>
            </w:r>
            <w:proofErr w:type="spellStart"/>
            <w:r w:rsidRPr="006B788C">
              <w:t>Гольяново</w:t>
            </w:r>
            <w:proofErr w:type="spellEnd"/>
            <w:r w:rsidRPr="006B788C">
              <w:t>»</w:t>
            </w:r>
          </w:p>
          <w:p w:rsidR="006B788C" w:rsidRPr="006B788C" w:rsidRDefault="006B788C" w:rsidP="006B788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88C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88C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88C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88C" w:rsidRPr="0083203F" w:rsidRDefault="00B04A7C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A7C" w:rsidRDefault="002E07C4" w:rsidP="00B04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Аппарат Совета депутатов </w:t>
            </w:r>
            <w:r w:rsidR="00B04A7C">
              <w:rPr>
                <w:color w:val="000000"/>
              </w:rPr>
              <w:t>МО</w:t>
            </w:r>
          </w:p>
          <w:p w:rsidR="006B788C" w:rsidRPr="0083203F" w:rsidRDefault="002E07C4" w:rsidP="00B04A7C">
            <w:pPr>
              <w:jc w:val="center"/>
            </w:pP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C" w:rsidRPr="0083203F" w:rsidRDefault="006B788C" w:rsidP="002E07C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C" w:rsidRPr="0083203F" w:rsidRDefault="006B788C" w:rsidP="002E07C4">
            <w:pPr>
              <w:jc w:val="center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C" w:rsidRPr="0083203F" w:rsidRDefault="009D772E" w:rsidP="002E07C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760C8">
              <w:rPr>
                <w:bCs/>
              </w:rPr>
              <w:t>00,0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C" w:rsidRPr="0083203F" w:rsidRDefault="006B788C" w:rsidP="002E07C4">
            <w:pPr>
              <w:jc w:val="center"/>
            </w:pPr>
          </w:p>
        </w:tc>
      </w:tr>
      <w:tr w:rsidR="006B788C" w:rsidRPr="0083203F" w:rsidTr="00D159E3">
        <w:trPr>
          <w:trHeight w:val="6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88C" w:rsidRPr="0083203F" w:rsidRDefault="006B788C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88C" w:rsidRPr="006B788C" w:rsidRDefault="006B788C" w:rsidP="006B788C">
            <w:pPr>
              <w:jc w:val="center"/>
              <w:rPr>
                <w:color w:val="000000"/>
              </w:rPr>
            </w:pPr>
            <w:r w:rsidRPr="006B788C">
              <w:t xml:space="preserve">Вечер памяти, посвященный освобождению узников </w:t>
            </w:r>
            <w:r w:rsidRPr="006B788C">
              <w:lastRenderedPageBreak/>
              <w:t>концлагерей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88C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88C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88C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88C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A7C" w:rsidRDefault="00B04A7C" w:rsidP="00B04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Совета депутатов МО</w:t>
            </w:r>
          </w:p>
          <w:p w:rsidR="006B788C" w:rsidRPr="0083203F" w:rsidRDefault="00B04A7C" w:rsidP="00B04A7C">
            <w:pPr>
              <w:jc w:val="center"/>
            </w:pP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C" w:rsidRPr="0083203F" w:rsidRDefault="006B788C" w:rsidP="002E07C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C" w:rsidRPr="0083203F" w:rsidRDefault="006B788C" w:rsidP="002E07C4">
            <w:pPr>
              <w:jc w:val="center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C" w:rsidRPr="0083203F" w:rsidRDefault="009D772E" w:rsidP="002E07C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8C" w:rsidRPr="0083203F" w:rsidRDefault="006B788C" w:rsidP="002E07C4">
            <w:pPr>
              <w:jc w:val="center"/>
            </w:pPr>
          </w:p>
        </w:tc>
      </w:tr>
      <w:tr w:rsidR="002E07C4" w:rsidRPr="0083203F" w:rsidTr="00D159E3">
        <w:trPr>
          <w:trHeight w:val="6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6B788C" w:rsidRDefault="002E07C4" w:rsidP="006B788C">
            <w:pPr>
              <w:jc w:val="center"/>
              <w:rPr>
                <w:color w:val="000000"/>
              </w:rPr>
            </w:pPr>
            <w:r w:rsidRPr="006B788C">
              <w:t>Пожарно-спортивная игра среди учащихся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A7C" w:rsidRDefault="00B04A7C" w:rsidP="00B04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Совета депутатов МО</w:t>
            </w:r>
          </w:p>
          <w:p w:rsidR="002E07C4" w:rsidRPr="0083203F" w:rsidRDefault="00B04A7C" w:rsidP="00B04A7C">
            <w:pPr>
              <w:jc w:val="center"/>
            </w:pP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9D772E" w:rsidP="002E07C4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</w:pPr>
          </w:p>
        </w:tc>
      </w:tr>
      <w:tr w:rsidR="002E07C4" w:rsidRPr="0083203F" w:rsidTr="00D159E3">
        <w:trPr>
          <w:trHeight w:val="6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6B788C" w:rsidRDefault="002E07C4" w:rsidP="006B788C">
            <w:pPr>
              <w:jc w:val="center"/>
            </w:pPr>
            <w:r w:rsidRPr="006B788C">
              <w:t>Патриотическое мероприятие «Вахта памяти»</w:t>
            </w:r>
          </w:p>
          <w:p w:rsidR="002E07C4" w:rsidRPr="006B788C" w:rsidRDefault="002E07C4" w:rsidP="006B788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A7C" w:rsidRDefault="00B04A7C" w:rsidP="00B04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Совета депутатов МО</w:t>
            </w:r>
          </w:p>
          <w:p w:rsidR="002E07C4" w:rsidRPr="0083203F" w:rsidRDefault="00B04A7C" w:rsidP="00B04A7C">
            <w:pPr>
              <w:jc w:val="center"/>
            </w:pP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9D772E" w:rsidP="002E07C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</w:pPr>
          </w:p>
        </w:tc>
      </w:tr>
      <w:tr w:rsidR="002E07C4" w:rsidRPr="0083203F" w:rsidTr="00D159E3">
        <w:trPr>
          <w:trHeight w:val="6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6B788C" w:rsidRDefault="002E07C4" w:rsidP="006B788C">
            <w:pPr>
              <w:jc w:val="center"/>
              <w:rPr>
                <w:color w:val="000000"/>
              </w:rPr>
            </w:pPr>
            <w:r w:rsidRPr="006B788C">
              <w:t xml:space="preserve">Открытый турнир муниципального округа </w:t>
            </w:r>
            <w:proofErr w:type="spellStart"/>
            <w:r w:rsidRPr="006B788C">
              <w:t>Гольяново</w:t>
            </w:r>
            <w:proofErr w:type="spellEnd"/>
            <w:r w:rsidRPr="006B788C">
              <w:t xml:space="preserve"> по дзюдо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A7C" w:rsidRDefault="00B04A7C" w:rsidP="00B04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Совета депутатов МО</w:t>
            </w:r>
          </w:p>
          <w:p w:rsidR="002E07C4" w:rsidRPr="0083203F" w:rsidRDefault="00B04A7C" w:rsidP="00B04A7C">
            <w:pPr>
              <w:jc w:val="center"/>
            </w:pP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9D772E" w:rsidP="002E07C4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</w:pPr>
          </w:p>
        </w:tc>
      </w:tr>
      <w:tr w:rsidR="002E07C4" w:rsidRPr="0083203F" w:rsidTr="00D159E3">
        <w:trPr>
          <w:trHeight w:val="274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right"/>
              <w:rPr>
                <w:b/>
              </w:rPr>
            </w:pPr>
            <w:r w:rsidRPr="0083203F">
              <w:rPr>
                <w:b/>
              </w:rPr>
              <w:t>Всего: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A65EDD" w:rsidP="002E07C4">
            <w:pPr>
              <w:jc w:val="center"/>
              <w:rPr>
                <w:b/>
              </w:rPr>
            </w:pPr>
            <w:r w:rsidRPr="00A65EDD">
              <w:rPr>
                <w:b/>
              </w:rPr>
              <w:t>1210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b/>
                <w:color w:val="000000"/>
              </w:rPr>
            </w:pPr>
            <w:r w:rsidRPr="0083203F">
              <w:rPr>
                <w:b/>
                <w:color w:val="000000"/>
              </w:rPr>
              <w:t>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9D772E" w:rsidRDefault="009D772E" w:rsidP="002E07C4">
            <w:pPr>
              <w:jc w:val="center"/>
              <w:rPr>
                <w:b/>
                <w:bCs/>
                <w:color w:val="000000"/>
              </w:rPr>
            </w:pPr>
            <w:r w:rsidRPr="009D772E">
              <w:rPr>
                <w:b/>
                <w:bCs/>
                <w:color w:val="000000"/>
              </w:rPr>
              <w:t>1050,0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b/>
                <w:color w:val="000000"/>
              </w:rPr>
            </w:pPr>
          </w:p>
        </w:tc>
      </w:tr>
      <w:tr w:rsidR="002E07C4" w:rsidRPr="0083203F" w:rsidTr="009D772E">
        <w:trPr>
          <w:trHeight w:val="295"/>
          <w:jc w:val="center"/>
        </w:trPr>
        <w:tc>
          <w:tcPr>
            <w:tcW w:w="15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b/>
              </w:rPr>
            </w:pPr>
            <w:r w:rsidRPr="0083203F">
              <w:rPr>
                <w:b/>
              </w:rPr>
              <w:t>Май</w:t>
            </w:r>
          </w:p>
        </w:tc>
      </w:tr>
      <w:tr w:rsidR="002E07C4" w:rsidRPr="0083203F" w:rsidTr="00D159E3">
        <w:trPr>
          <w:trHeight w:val="9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t>День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Default="002E07C4" w:rsidP="002E07C4">
            <w:pPr>
              <w:jc w:val="center"/>
            </w:pPr>
            <w:r w:rsidRPr="0083203F">
              <w:t>01.05.2023</w:t>
            </w:r>
          </w:p>
          <w:p w:rsidR="002E07C4" w:rsidRPr="0083203F" w:rsidRDefault="002E07C4" w:rsidP="002E07C4">
            <w:pPr>
              <w:jc w:val="center"/>
            </w:pPr>
            <w:r>
              <w:t>время уточняется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 xml:space="preserve">Парк </w:t>
            </w:r>
            <w:proofErr w:type="spellStart"/>
            <w:r w:rsidRPr="0083203F">
              <w:t>Гольяново</w:t>
            </w:r>
            <w:proofErr w:type="spellEnd"/>
            <w:r w:rsidRPr="0083203F">
              <w:t xml:space="preserve"> (причал)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 xml:space="preserve">Молодёжная Палата района </w:t>
            </w:r>
            <w:proofErr w:type="spellStart"/>
            <w:r w:rsidRPr="0083203F"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9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>
              <w:t>Творческий вечер, посвященный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Default="002E07C4" w:rsidP="002E07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Default="002E07C4" w:rsidP="002E07C4">
            <w:pPr>
              <w:jc w:val="center"/>
            </w:pPr>
            <w:r>
              <w:t>04.05.2023</w:t>
            </w:r>
          </w:p>
          <w:p w:rsidR="002E07C4" w:rsidRPr="0083203F" w:rsidRDefault="002E07C4" w:rsidP="002E07C4">
            <w:pPr>
              <w:jc w:val="center"/>
            </w:pPr>
            <w:r>
              <w:t>17:00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>
              <w:rPr>
                <w:color w:val="000000"/>
              </w:rPr>
              <w:t>ул. Новосибирская д</w:t>
            </w:r>
            <w:r w:rsidRPr="0083203F">
              <w:rPr>
                <w:color w:val="000000"/>
              </w:rPr>
              <w:t>.11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«Досуговый центр «Гармония»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Default="002E07C4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9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t xml:space="preserve">Патриотичный </w:t>
            </w:r>
            <w:proofErr w:type="spellStart"/>
            <w:r w:rsidRPr="0083203F">
              <w:t>велозабег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06.05.2023</w:t>
            </w:r>
          </w:p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t>12:00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 xml:space="preserve">ул. </w:t>
            </w:r>
            <w:proofErr w:type="gramStart"/>
            <w:r w:rsidRPr="0083203F">
              <w:t>Алтайская</w:t>
            </w:r>
            <w:proofErr w:type="gramEnd"/>
            <w:r w:rsidRPr="0083203F">
              <w:t xml:space="preserve">, д. 4А (Пруд </w:t>
            </w:r>
            <w:proofErr w:type="spellStart"/>
            <w:r w:rsidRPr="0083203F">
              <w:t>Гольяново</w:t>
            </w:r>
            <w:proofErr w:type="spellEnd"/>
            <w:r w:rsidRPr="0083203F"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 xml:space="preserve">Молодёжная Палата района </w:t>
            </w:r>
            <w:proofErr w:type="spellStart"/>
            <w:r w:rsidRPr="0083203F"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14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Спортивно-массовый праздник, посвященный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09.05.2023</w:t>
            </w:r>
          </w:p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</w:t>
            </w:r>
            <w:r w:rsidRPr="0083203F">
              <w:rPr>
                <w:color w:val="000000"/>
              </w:rPr>
              <w:t>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Алтайская</w:t>
            </w:r>
            <w:proofErr w:type="gramEnd"/>
            <w:r w:rsidRPr="0083203F">
              <w:rPr>
                <w:color w:val="000000"/>
              </w:rPr>
              <w:t>, д. 7, спортивный городок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30,0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84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Турнир по шахматам, посвященный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11.05.2023</w:t>
            </w:r>
          </w:p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</w:t>
            </w:r>
            <w:r w:rsidRPr="0083203F">
              <w:rPr>
                <w:color w:val="000000"/>
              </w:rPr>
              <w:t>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Хабаровская,</w:t>
            </w:r>
            <w:r w:rsidRPr="0083203F">
              <w:rPr>
                <w:color w:val="000000"/>
              </w:rPr>
              <w:br/>
              <w:t xml:space="preserve"> д. 23, корп. 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3,0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Мастер класс по пауэрлифтингу,</w:t>
            </w:r>
            <w:r w:rsidRPr="0083203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12.05.2023   20:00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ул. Новосибирская, д.11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rPr>
                <w:color w:val="000000"/>
              </w:rPr>
              <w:t>АНО «МДФСОО «Патриот»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 xml:space="preserve">Турнир «Золотые перчатки </w:t>
            </w:r>
            <w:r w:rsidRPr="0083203F">
              <w:rPr>
                <w:lang w:val="en-US"/>
              </w:rPr>
              <w:t>ILMMA</w:t>
            </w:r>
            <w:r w:rsidRPr="0083203F">
              <w:t>» по тайскому боксу Посвященный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14.05.2</w:t>
            </w:r>
            <w:r>
              <w:t>02</w:t>
            </w:r>
            <w:r w:rsidRPr="0083203F">
              <w:t>3</w:t>
            </w:r>
          </w:p>
          <w:p w:rsidR="002E07C4" w:rsidRPr="0083203F" w:rsidRDefault="002E07C4" w:rsidP="002E07C4">
            <w:pPr>
              <w:jc w:val="center"/>
            </w:pPr>
            <w:r w:rsidRPr="0083203F">
              <w:t>10:00-16:00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ул.</w:t>
            </w:r>
            <w:r>
              <w:t xml:space="preserve"> </w:t>
            </w:r>
            <w:r w:rsidRPr="0083203F">
              <w:t>Байкальская</w:t>
            </w:r>
            <w:r>
              <w:t>,</w:t>
            </w:r>
            <w:r w:rsidRPr="0083203F">
              <w:t xml:space="preserve"> д.42/14, корп.1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t>АНО развития единоборств «Международная Лига СБС»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Турнир «</w:t>
            </w:r>
            <w:proofErr w:type="spellStart"/>
            <w:r w:rsidRPr="0083203F">
              <w:t>Лазертаг</w:t>
            </w:r>
            <w:proofErr w:type="spellEnd"/>
            <w:r w:rsidRPr="0083203F">
              <w:t xml:space="preserve">» среди ВПК района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Default="002E07C4" w:rsidP="002E07C4">
            <w:pPr>
              <w:jc w:val="center"/>
            </w:pPr>
            <w:r w:rsidRPr="0083203F">
              <w:t>21.05.2023</w:t>
            </w:r>
          </w:p>
          <w:p w:rsidR="002E07C4" w:rsidRPr="0083203F" w:rsidRDefault="002E07C4" w:rsidP="002E07C4">
            <w:pPr>
              <w:jc w:val="center"/>
            </w:pPr>
            <w:r>
              <w:t>время уточняется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Н</w:t>
            </w:r>
            <w:r>
              <w:t>ациональный парк</w:t>
            </w:r>
            <w:r w:rsidRPr="0083203F">
              <w:t xml:space="preserve"> «Лосиный остров»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t>АНО «ЦГПВМ «Рубеж»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Аттестационный экзамен по джиу-джитсу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21.05.2</w:t>
            </w:r>
            <w:r>
              <w:t>02</w:t>
            </w:r>
            <w:r w:rsidRPr="0083203F">
              <w:t>3</w:t>
            </w:r>
          </w:p>
          <w:p w:rsidR="002E07C4" w:rsidRPr="0083203F" w:rsidRDefault="002E07C4" w:rsidP="002E07C4">
            <w:pPr>
              <w:jc w:val="center"/>
            </w:pPr>
            <w:r w:rsidRPr="0083203F">
              <w:t>11:00-14:00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ул.</w:t>
            </w:r>
            <w:r>
              <w:t xml:space="preserve"> </w:t>
            </w:r>
            <w:r w:rsidRPr="0083203F">
              <w:t>Байкальская</w:t>
            </w:r>
            <w:r>
              <w:t>,</w:t>
            </w:r>
            <w:r w:rsidRPr="0083203F">
              <w:t xml:space="preserve"> д.42/14, корп.1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t>АНО развития единоборств «Международная Лига СБС»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День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26.05.2023 20:00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rPr>
                <w:color w:val="000000"/>
              </w:rPr>
              <w:t>ул. Новосибирская д.11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rPr>
                <w:color w:val="000000"/>
              </w:rPr>
              <w:t>АНО «МДФСОО «Патриот»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 xml:space="preserve">Турнир по </w:t>
            </w:r>
            <w:proofErr w:type="spellStart"/>
            <w:r w:rsidRPr="0083203F">
              <w:t>дартсу</w:t>
            </w:r>
            <w:proofErr w:type="spellEnd"/>
            <w:r w:rsidRPr="0083203F">
              <w:t>, посвященный Дню пограничника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27.05.2023</w:t>
            </w:r>
          </w:p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</w:t>
            </w:r>
            <w:r w:rsidRPr="0083203F">
              <w:rPr>
                <w:color w:val="000000"/>
              </w:rPr>
              <w:t>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Хабаровская,</w:t>
            </w:r>
            <w:r w:rsidRPr="0083203F">
              <w:rPr>
                <w:color w:val="000000"/>
              </w:rPr>
              <w:br/>
              <w:t xml:space="preserve"> д. 23, корп. 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3,0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83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Родительское собрание. Подведение итогов учебного года.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28.05.2</w:t>
            </w:r>
            <w:r>
              <w:t>02</w:t>
            </w:r>
            <w:r w:rsidRPr="0083203F">
              <w:t>3</w:t>
            </w:r>
          </w:p>
          <w:p w:rsidR="002E07C4" w:rsidRPr="0083203F" w:rsidRDefault="002E07C4" w:rsidP="002E07C4">
            <w:pPr>
              <w:jc w:val="center"/>
            </w:pPr>
            <w:r w:rsidRPr="0083203F">
              <w:t>12:00-13</w:t>
            </w:r>
            <w:r>
              <w:t>:</w:t>
            </w:r>
            <w:r w:rsidRPr="0083203F">
              <w:t>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ул.</w:t>
            </w:r>
            <w:r>
              <w:t xml:space="preserve"> </w:t>
            </w:r>
            <w:r w:rsidRPr="0083203F">
              <w:t>Байкальская</w:t>
            </w:r>
            <w:r>
              <w:t>,</w:t>
            </w:r>
            <w:r w:rsidRPr="0083203F">
              <w:t xml:space="preserve"> д.42/14, корп.1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t>АНО развития единоборств «Международная Лига СБС»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83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Театральная постановка «Дети Донбасса», приуроченная к 9 годовщине начала военного конфликта на Донбассе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>20.05.2023</w:t>
            </w:r>
          </w:p>
          <w:p w:rsidR="002E07C4" w:rsidRPr="0083203F" w:rsidRDefault="002E07C4" w:rsidP="002E07C4">
            <w:pPr>
              <w:jc w:val="center"/>
            </w:pPr>
            <w:r w:rsidRPr="0083203F">
              <w:t>14:00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ул. Уральская, д. 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b/>
                <w:bCs/>
                <w:color w:val="000000"/>
              </w:rPr>
            </w:pPr>
            <w:r w:rsidRPr="0083203F">
              <w:rPr>
                <w:b/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7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Культурно-массовое мероприятие, приуроченное к празднику Весны и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rPr>
                <w:color w:val="000000"/>
              </w:rP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01.05.2023</w:t>
            </w:r>
          </w:p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12:00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  <w:r w:rsidRPr="0083203F">
              <w:rPr>
                <w:color w:val="000000"/>
              </w:rPr>
              <w:br/>
              <w:t>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b/>
                <w:bCs/>
                <w:color w:val="000000"/>
              </w:rPr>
            </w:pPr>
            <w:r w:rsidRPr="0083203F">
              <w:rPr>
                <w:b/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</w:tr>
      <w:tr w:rsidR="002E07C4" w:rsidRPr="0083203F" w:rsidTr="00D159E3">
        <w:trPr>
          <w:trHeight w:val="9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Культурно-массовое мероприятие, приуроченное к празднованию "Дня победы"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</w:pPr>
            <w:r w:rsidRPr="0083203F">
              <w:rPr>
                <w:color w:val="000000"/>
              </w:rP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09.05.2023</w:t>
            </w:r>
          </w:p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14:00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  <w:r w:rsidRPr="0083203F">
              <w:rPr>
                <w:color w:val="000000"/>
              </w:rPr>
              <w:br/>
              <w:t>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7C4" w:rsidRDefault="002E07C4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  <w:p w:rsidR="006760C8" w:rsidRPr="0083203F" w:rsidRDefault="006760C8" w:rsidP="002E07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b/>
                <w:bCs/>
                <w:color w:val="000000"/>
              </w:rPr>
            </w:pPr>
            <w:r w:rsidRPr="0083203F">
              <w:rPr>
                <w:b/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C4" w:rsidRPr="0083203F" w:rsidRDefault="002E07C4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</w:tr>
      <w:tr w:rsidR="00920EC3" w:rsidRPr="0083203F" w:rsidTr="00D159E3">
        <w:trPr>
          <w:trHeight w:val="9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EC3" w:rsidRPr="0083203F" w:rsidRDefault="00920EC3" w:rsidP="00413B73">
            <w:pPr>
              <w:pStyle w:val="a6"/>
              <w:numPr>
                <w:ilvl w:val="0"/>
                <w:numId w:val="13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F78" w:rsidRDefault="00920EC3" w:rsidP="002E07C4">
            <w:pPr>
              <w:jc w:val="center"/>
            </w:pPr>
            <w:r w:rsidRPr="00840F78">
              <w:t>Праздничное мероприятие</w:t>
            </w:r>
          </w:p>
          <w:p w:rsidR="00920EC3" w:rsidRPr="00840F78" w:rsidRDefault="00920EC3" w:rsidP="002E07C4">
            <w:pPr>
              <w:jc w:val="center"/>
              <w:rPr>
                <w:color w:val="000000"/>
              </w:rPr>
            </w:pPr>
            <w:r w:rsidRPr="00840F78">
              <w:t xml:space="preserve"> "День Победы"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EC3" w:rsidRPr="00840F78" w:rsidRDefault="00920EC3" w:rsidP="002E07C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EC3" w:rsidRPr="00840F78" w:rsidRDefault="00920EC3" w:rsidP="002E07C4">
            <w:pPr>
              <w:jc w:val="center"/>
              <w:rPr>
                <w:color w:val="000000"/>
              </w:rPr>
            </w:pPr>
            <w:r w:rsidRPr="00840F78">
              <w:rPr>
                <w:color w:val="000000"/>
              </w:rPr>
              <w:t>09.05.2023               16:00-21:00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EC3" w:rsidRPr="00840F78" w:rsidRDefault="00920EC3" w:rsidP="002E07C4">
            <w:pPr>
              <w:jc w:val="center"/>
              <w:rPr>
                <w:color w:val="000000"/>
              </w:rPr>
            </w:pPr>
            <w:r w:rsidRPr="00840F78">
              <w:rPr>
                <w:color w:val="000000"/>
              </w:rPr>
              <w:t xml:space="preserve">Алтайская ул., д. 4 (Территория Парка </w:t>
            </w:r>
            <w:proofErr w:type="spellStart"/>
            <w:r w:rsidRPr="00840F78">
              <w:rPr>
                <w:color w:val="000000"/>
              </w:rPr>
              <w:t>Гольяново</w:t>
            </w:r>
            <w:proofErr w:type="spellEnd"/>
            <w:r w:rsidRPr="00840F78">
              <w:rPr>
                <w:color w:val="000000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EC3" w:rsidRPr="00840F78" w:rsidRDefault="00920EC3" w:rsidP="002E07C4">
            <w:pPr>
              <w:jc w:val="center"/>
              <w:rPr>
                <w:color w:val="000000"/>
              </w:rPr>
            </w:pPr>
            <w:r w:rsidRPr="00840F78">
              <w:rPr>
                <w:color w:val="000000"/>
              </w:rPr>
              <w:t>2000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EC3" w:rsidRPr="00840F78" w:rsidRDefault="00920EC3" w:rsidP="002E07C4">
            <w:pPr>
              <w:jc w:val="center"/>
            </w:pPr>
            <w:r w:rsidRPr="00840F78">
              <w:rPr>
                <w:color w:val="000000"/>
              </w:rPr>
              <w:t xml:space="preserve">Управа района </w:t>
            </w:r>
            <w:proofErr w:type="spellStart"/>
            <w:r w:rsidRPr="00840F78">
              <w:rPr>
                <w:color w:val="000000"/>
              </w:rPr>
              <w:t>Гольяново</w:t>
            </w:r>
            <w:proofErr w:type="spellEnd"/>
            <w:r w:rsidRPr="00840F78">
              <w:rPr>
                <w:color w:val="000000"/>
              </w:rPr>
              <w:t xml:space="preserve"> города Москвы, </w:t>
            </w:r>
            <w:r w:rsidRPr="00840F78">
              <w:rPr>
                <w:lang w:eastAsia="en-US"/>
              </w:rPr>
              <w:t xml:space="preserve">ГБУ «ООЦ им. Моссовета – Территориальное управление </w:t>
            </w:r>
            <w:proofErr w:type="spellStart"/>
            <w:r w:rsidRPr="00840F78">
              <w:rPr>
                <w:lang w:eastAsia="en-US"/>
              </w:rPr>
              <w:t>Гольяново</w:t>
            </w:r>
            <w:proofErr w:type="spellEnd"/>
            <w:r w:rsidRPr="00840F78">
              <w:rPr>
                <w:color w:val="000000"/>
              </w:rPr>
              <w:t xml:space="preserve">, АНО района </w:t>
            </w:r>
            <w:proofErr w:type="spellStart"/>
            <w:r w:rsidRPr="00840F78"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C3" w:rsidRPr="0083203F" w:rsidRDefault="00920EC3" w:rsidP="002E07C4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C3" w:rsidRPr="0083203F" w:rsidRDefault="00920EC3" w:rsidP="002E07C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C3" w:rsidRPr="0083203F" w:rsidRDefault="00920EC3" w:rsidP="002E07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C3" w:rsidRPr="0083203F" w:rsidRDefault="00920EC3" w:rsidP="002E07C4">
            <w:pPr>
              <w:jc w:val="center"/>
              <w:rPr>
                <w:color w:val="000000"/>
              </w:rPr>
            </w:pPr>
          </w:p>
        </w:tc>
      </w:tr>
      <w:tr w:rsidR="006760C8" w:rsidRPr="0083203F" w:rsidTr="00D159E3">
        <w:trPr>
          <w:trHeight w:val="9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6760C8" w:rsidRDefault="00920EC3" w:rsidP="006760C8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6760C8">
              <w:rPr>
                <w:b/>
                <w:bCs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6760C8" w:rsidRDefault="006760C8" w:rsidP="006760C8">
            <w:pPr>
              <w:jc w:val="center"/>
              <w:rPr>
                <w:lang w:eastAsia="en-US"/>
              </w:rPr>
            </w:pPr>
            <w:r w:rsidRPr="006760C8">
              <w:t>Конкурс патриотической песни «Во славу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Default="006760C8" w:rsidP="00C05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Совета депутатов МО</w:t>
            </w:r>
          </w:p>
          <w:p w:rsidR="006760C8" w:rsidRPr="0083203F" w:rsidRDefault="006760C8" w:rsidP="00C05377">
            <w:pPr>
              <w:jc w:val="center"/>
            </w:pP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3846A4" w:rsidRDefault="0035474F" w:rsidP="002E07C4">
            <w:pPr>
              <w:jc w:val="center"/>
              <w:rPr>
                <w:bCs/>
                <w:color w:val="000000"/>
              </w:rPr>
            </w:pPr>
            <w:r w:rsidRPr="003846A4">
              <w:rPr>
                <w:bCs/>
                <w:color w:val="000000"/>
              </w:rPr>
              <w:t>100,0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</w:p>
        </w:tc>
      </w:tr>
      <w:tr w:rsidR="006760C8" w:rsidRPr="0083203F" w:rsidTr="00D159E3">
        <w:trPr>
          <w:trHeight w:val="9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Default="00920EC3" w:rsidP="006760C8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6760C8">
              <w:rPr>
                <w:b/>
                <w:bCs/>
                <w:color w:val="000000"/>
              </w:rPr>
              <w:t>.</w:t>
            </w:r>
          </w:p>
          <w:p w:rsidR="006760C8" w:rsidRPr="006760C8" w:rsidRDefault="006760C8" w:rsidP="006760C8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6760C8" w:rsidRDefault="006760C8" w:rsidP="006760C8">
            <w:pPr>
              <w:jc w:val="center"/>
              <w:rPr>
                <w:lang w:eastAsia="en-US"/>
              </w:rPr>
            </w:pPr>
            <w:r w:rsidRPr="006760C8">
              <w:t>Патриотическое мероприятие «Парад кадет»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Default="006760C8" w:rsidP="00C05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Совета депутатов МО</w:t>
            </w:r>
          </w:p>
          <w:p w:rsidR="006760C8" w:rsidRPr="0083203F" w:rsidRDefault="006760C8" w:rsidP="00C05377">
            <w:pPr>
              <w:jc w:val="center"/>
            </w:pP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3846A4" w:rsidRDefault="0035474F" w:rsidP="002E07C4">
            <w:pPr>
              <w:jc w:val="center"/>
              <w:rPr>
                <w:bCs/>
                <w:color w:val="000000"/>
              </w:rPr>
            </w:pPr>
            <w:r w:rsidRPr="003846A4">
              <w:rPr>
                <w:bCs/>
                <w:color w:val="000000"/>
              </w:rPr>
              <w:t>400,0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</w:p>
        </w:tc>
      </w:tr>
      <w:tr w:rsidR="006760C8" w:rsidRPr="0083203F" w:rsidTr="00D159E3">
        <w:trPr>
          <w:trHeight w:val="9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Default="00920EC3" w:rsidP="006760C8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6760C8">
              <w:rPr>
                <w:b/>
                <w:bCs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6760C8" w:rsidRDefault="006760C8" w:rsidP="006760C8">
            <w:pPr>
              <w:jc w:val="center"/>
            </w:pPr>
            <w:r w:rsidRPr="006760C8">
              <w:t>Праздничное мероприятие «Встреча поколений»</w:t>
            </w:r>
          </w:p>
          <w:p w:rsidR="006760C8" w:rsidRPr="006760C8" w:rsidRDefault="006760C8" w:rsidP="006760C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Default="006760C8" w:rsidP="00C05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Совета депутатов МО</w:t>
            </w:r>
          </w:p>
          <w:p w:rsidR="006760C8" w:rsidRPr="0083203F" w:rsidRDefault="006760C8" w:rsidP="00C05377">
            <w:pPr>
              <w:jc w:val="center"/>
            </w:pP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3846A4" w:rsidRDefault="0035474F" w:rsidP="002E07C4">
            <w:pPr>
              <w:jc w:val="center"/>
              <w:rPr>
                <w:bCs/>
                <w:color w:val="000000"/>
              </w:rPr>
            </w:pPr>
            <w:r w:rsidRPr="003846A4">
              <w:rPr>
                <w:bCs/>
                <w:color w:val="000000"/>
              </w:rPr>
              <w:t>300,0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</w:p>
        </w:tc>
      </w:tr>
      <w:tr w:rsidR="006760C8" w:rsidRPr="0083203F" w:rsidTr="00D159E3">
        <w:trPr>
          <w:trHeight w:val="291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right"/>
              <w:rPr>
                <w:b/>
              </w:rPr>
            </w:pPr>
            <w:r w:rsidRPr="0083203F">
              <w:rPr>
                <w:b/>
              </w:rPr>
              <w:t>Всего: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840F78" w:rsidP="002E07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61C7F" w:rsidRPr="00B61C7F">
              <w:rPr>
                <w:b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/>
                <w:color w:val="000000"/>
              </w:rPr>
            </w:pPr>
            <w:r w:rsidRPr="0083203F">
              <w:rPr>
                <w:b/>
                <w:color w:val="000000"/>
              </w:rPr>
              <w:t>36,0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35474F" w:rsidRDefault="0035474F" w:rsidP="002E07C4">
            <w:pPr>
              <w:jc w:val="center"/>
              <w:rPr>
                <w:b/>
                <w:bCs/>
                <w:color w:val="000000"/>
              </w:rPr>
            </w:pPr>
            <w:r w:rsidRPr="0035474F">
              <w:rPr>
                <w:b/>
                <w:bCs/>
                <w:color w:val="000000"/>
              </w:rPr>
              <w:t>800,0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/>
                <w:color w:val="000000"/>
              </w:rPr>
            </w:pPr>
          </w:p>
        </w:tc>
      </w:tr>
      <w:tr w:rsidR="006760C8" w:rsidRPr="0083203F" w:rsidTr="009D772E">
        <w:trPr>
          <w:trHeight w:val="152"/>
          <w:jc w:val="center"/>
        </w:trPr>
        <w:tc>
          <w:tcPr>
            <w:tcW w:w="15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b/>
                <w:color w:val="000000"/>
              </w:rPr>
            </w:pPr>
            <w:r w:rsidRPr="0083203F">
              <w:rPr>
                <w:b/>
                <w:color w:val="000000"/>
              </w:rPr>
              <w:t>Июнь</w:t>
            </w:r>
          </w:p>
        </w:tc>
      </w:tr>
      <w:tr w:rsidR="006760C8" w:rsidRPr="0083203F" w:rsidTr="00D159E3">
        <w:trPr>
          <w:trHeight w:val="11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413B73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Спортивно-массовый праздник, посвященный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01.06.2023</w:t>
            </w:r>
          </w:p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16.00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Алтайская</w:t>
            </w:r>
            <w:proofErr w:type="gramEnd"/>
            <w:r>
              <w:rPr>
                <w:color w:val="000000"/>
              </w:rPr>
              <w:t>, д. 7</w:t>
            </w:r>
            <w:r w:rsidRPr="0083203F">
              <w:rPr>
                <w:color w:val="000000"/>
              </w:rPr>
              <w:t xml:space="preserve"> спортивный городок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/>
                <w:color w:val="000000"/>
              </w:rPr>
            </w:pPr>
            <w:r w:rsidRPr="0083203F">
              <w:rPr>
                <w:b/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/>
                <w:bCs/>
                <w:color w:val="000000"/>
              </w:rPr>
            </w:pPr>
            <w:r w:rsidRPr="0083203F">
              <w:rPr>
                <w:b/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</w:tr>
      <w:tr w:rsidR="006760C8" w:rsidRPr="0083203F" w:rsidTr="00D159E3">
        <w:trPr>
          <w:trHeight w:val="8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413B73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День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>01.06.2023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t>ул. Алтайская, д. 4А (</w:t>
            </w:r>
            <w:proofErr w:type="spellStart"/>
            <w:r w:rsidRPr="0083203F">
              <w:t>ратонда</w:t>
            </w:r>
            <w:proofErr w:type="spellEnd"/>
            <w:r w:rsidRPr="0083203F"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 xml:space="preserve">Молодёжная Палата района </w:t>
            </w:r>
            <w:proofErr w:type="spellStart"/>
            <w:r w:rsidRPr="0083203F"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60C8" w:rsidRPr="0083203F" w:rsidTr="00D159E3">
        <w:trPr>
          <w:trHeight w:val="8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413B73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 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Default="006760C8" w:rsidP="002E07C4">
            <w:pPr>
              <w:spacing w:line="276" w:lineRule="auto"/>
              <w:jc w:val="center"/>
            </w:pPr>
            <w:r w:rsidRPr="0083203F">
              <w:t>01.06.2023</w:t>
            </w:r>
          </w:p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>
              <w:t>17:00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Новосибирская, д. 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>
              <w:rPr>
                <w:color w:val="000000"/>
              </w:rPr>
              <w:t>АНО «Досуговый центр «Гармония»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6760C8" w:rsidRPr="0083203F" w:rsidTr="00D159E3">
        <w:trPr>
          <w:trHeight w:val="8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413B73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Культурно-массовое мероприятие, посвященное "Дню защиты детей"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 w:rsidRPr="0083203F">
              <w:rPr>
                <w:lang w:eastAsia="en-US"/>
              </w:rP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 w:rsidRPr="0083203F">
              <w:rPr>
                <w:lang w:eastAsia="en-US"/>
              </w:rPr>
              <w:t>03.06.2023</w:t>
            </w:r>
          </w:p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 w:rsidRPr="0083203F">
              <w:rPr>
                <w:lang w:eastAsia="en-US"/>
              </w:rPr>
              <w:t>13:00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  <w:r w:rsidRPr="0083203F">
              <w:rPr>
                <w:color w:val="000000"/>
              </w:rPr>
              <w:br/>
              <w:t>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 w:rsidRPr="0083203F">
              <w:rPr>
                <w:lang w:eastAsia="en-US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3203F">
              <w:rPr>
                <w:color w:val="000000"/>
                <w:lang w:eastAsia="en-U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200</w:t>
            </w:r>
            <w:r>
              <w:rPr>
                <w:color w:val="000000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83203F">
              <w:rPr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3203F">
              <w:rPr>
                <w:color w:val="000000"/>
                <w:lang w:eastAsia="en-US"/>
              </w:rPr>
              <w:t>-</w:t>
            </w:r>
          </w:p>
        </w:tc>
      </w:tr>
      <w:tr w:rsidR="006760C8" w:rsidRPr="0083203F" w:rsidTr="00D159E3">
        <w:trPr>
          <w:trHeight w:val="8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413B73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 xml:space="preserve">Участие в Первенстве по туризму общеобразовательных </w:t>
            </w:r>
            <w:r w:rsidRPr="0083203F">
              <w:rPr>
                <w:color w:val="000000"/>
              </w:rPr>
              <w:lastRenderedPageBreak/>
              <w:t>организаций (в рамках комплексной программы работы АНО «ЦГПВМ «Рубеж»)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bCs/>
              </w:rPr>
            </w:pPr>
            <w:r>
              <w:rPr>
                <w:bCs/>
              </w:rPr>
              <w:t>03.06.2023-0</w:t>
            </w:r>
            <w:r w:rsidRPr="0083203F">
              <w:rPr>
                <w:bCs/>
              </w:rPr>
              <w:t>4.06.2023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bCs/>
              </w:rPr>
            </w:pPr>
            <w:r w:rsidRPr="0083203F">
              <w:rPr>
                <w:bCs/>
              </w:rPr>
              <w:t xml:space="preserve">Московская область, Посёлок имени </w:t>
            </w:r>
            <w:proofErr w:type="spellStart"/>
            <w:r w:rsidRPr="0083203F">
              <w:rPr>
                <w:bCs/>
              </w:rPr>
              <w:t>Цюрупы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 xml:space="preserve">ГБОУ </w:t>
            </w:r>
            <w:proofErr w:type="gramStart"/>
            <w:r w:rsidRPr="0083203F">
              <w:rPr>
                <w:color w:val="000000"/>
              </w:rPr>
              <w:t>ДО</w:t>
            </w:r>
            <w:proofErr w:type="gramEnd"/>
            <w:r w:rsidRPr="0083203F">
              <w:rPr>
                <w:color w:val="000000"/>
              </w:rPr>
              <w:t xml:space="preserve"> </w:t>
            </w:r>
            <w:proofErr w:type="gramStart"/>
            <w:r w:rsidRPr="0083203F">
              <w:rPr>
                <w:color w:val="000000"/>
              </w:rPr>
              <w:t>Московский</w:t>
            </w:r>
            <w:proofErr w:type="gramEnd"/>
            <w:r w:rsidRPr="0083203F">
              <w:rPr>
                <w:color w:val="000000"/>
              </w:rPr>
              <w:t xml:space="preserve"> детско-юношеский центр </w:t>
            </w:r>
            <w:r w:rsidRPr="0083203F">
              <w:rPr>
                <w:color w:val="000000"/>
              </w:rPr>
              <w:lastRenderedPageBreak/>
              <w:t>экологии, краеведения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60C8" w:rsidRPr="0083203F" w:rsidTr="00D159E3">
        <w:trPr>
          <w:trHeight w:val="8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413B73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День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>09.06.2023 20:00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br/>
              <w:t>ул. Новосибирская, д.11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rPr>
                <w:color w:val="000000"/>
              </w:rPr>
              <w:t>АНО «МДФСОО «Патриот»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60C8" w:rsidRPr="0083203F" w:rsidTr="00D159E3">
        <w:trPr>
          <w:trHeight w:val="8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413B73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Турнир по мини-футболу, посвященный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10.06.2023</w:t>
            </w:r>
          </w:p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</w:t>
            </w:r>
            <w:r w:rsidRPr="0083203F">
              <w:rPr>
                <w:color w:val="000000"/>
              </w:rPr>
              <w:t>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Алтайская</w:t>
            </w:r>
            <w:r w:rsidRPr="0083203F">
              <w:rPr>
                <w:color w:val="000000"/>
              </w:rPr>
              <w:t>, д. 7</w:t>
            </w:r>
            <w:r w:rsidRPr="0083203F"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/>
                <w:color w:val="000000"/>
              </w:rPr>
            </w:pPr>
            <w:r w:rsidRPr="0083203F">
              <w:rPr>
                <w:b/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/>
                <w:bCs/>
                <w:color w:val="000000"/>
              </w:rPr>
            </w:pPr>
            <w:r w:rsidRPr="0083203F">
              <w:rPr>
                <w:b/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-</w:t>
            </w:r>
          </w:p>
        </w:tc>
      </w:tr>
      <w:tr w:rsidR="006760C8" w:rsidRPr="0083203F" w:rsidTr="00D159E3">
        <w:trPr>
          <w:trHeight w:val="8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413B73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Концерт, посвященный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 w:rsidRPr="0083203F">
              <w:rPr>
                <w:lang w:eastAsia="en-US"/>
              </w:rP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 w:rsidRPr="0083203F">
              <w:rPr>
                <w:lang w:eastAsia="en-US"/>
              </w:rPr>
              <w:t>11.06.2023</w:t>
            </w:r>
          </w:p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 w:rsidRPr="0083203F">
              <w:rPr>
                <w:lang w:eastAsia="en-US"/>
              </w:rPr>
              <w:t>15:00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ул. Уральская, д. 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 w:rsidRPr="0083203F">
              <w:rPr>
                <w:lang w:eastAsia="en-US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60C8" w:rsidRPr="0083203F" w:rsidTr="00D159E3">
        <w:trPr>
          <w:trHeight w:val="8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413B73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Мастер класс по пауэрлифтингу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23.06.2023 20:00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rPr>
                <w:color w:val="000000"/>
              </w:rPr>
              <w:t>ул. Новосибирская д.11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rPr>
                <w:color w:val="000000"/>
              </w:rPr>
              <w:t>АНО «МДФСОО «Патриот»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60C8" w:rsidRPr="0083203F" w:rsidTr="00D159E3">
        <w:trPr>
          <w:trHeight w:val="8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413B73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 xml:space="preserve">Спортивно-массовый праздник «Юность </w:t>
            </w:r>
            <w:proofErr w:type="spellStart"/>
            <w:r w:rsidRPr="0083203F">
              <w:rPr>
                <w:color w:val="000000"/>
              </w:rPr>
              <w:t>Гольяново</w:t>
            </w:r>
            <w:proofErr w:type="spellEnd"/>
            <w:r w:rsidRPr="0083203F">
              <w:rPr>
                <w:color w:val="000000"/>
              </w:rPr>
              <w:t>», посвященный Дню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5E2B44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6760C8" w:rsidRPr="0083203F">
              <w:rPr>
                <w:color w:val="000000"/>
              </w:rPr>
              <w:t>.06.2023</w:t>
            </w:r>
          </w:p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</w:t>
            </w:r>
            <w:r w:rsidRPr="0083203F">
              <w:rPr>
                <w:color w:val="000000"/>
              </w:rPr>
              <w:t>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Алтайская</w:t>
            </w:r>
            <w:proofErr w:type="gramEnd"/>
            <w:r>
              <w:rPr>
                <w:color w:val="000000"/>
              </w:rPr>
              <w:t>, д. 7</w:t>
            </w:r>
            <w:r w:rsidRPr="0083203F">
              <w:rPr>
                <w:color w:val="000000"/>
              </w:rPr>
              <w:t xml:space="preserve"> спортивный городок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/>
                <w:color w:val="000000"/>
              </w:rPr>
            </w:pPr>
            <w:r w:rsidRPr="0083203F">
              <w:rPr>
                <w:b/>
                <w:color w:val="00000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60C8" w:rsidRPr="0083203F" w:rsidTr="00D159E3">
        <w:trPr>
          <w:trHeight w:val="7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5E2B44" w:rsidP="002E07C4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  <w:r w:rsidR="006760C8" w:rsidRPr="0083203F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Культурно-массовое мероприятие "День молодёжи"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 w:rsidRPr="0083203F">
              <w:rPr>
                <w:lang w:eastAsia="en-US"/>
              </w:rPr>
              <w:t>ГЗ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5E2B44" w:rsidP="002E07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6760C8" w:rsidRPr="0083203F">
              <w:rPr>
                <w:lang w:eastAsia="en-US"/>
              </w:rPr>
              <w:t>.06.2023</w:t>
            </w:r>
          </w:p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 w:rsidRPr="0083203F">
              <w:rPr>
                <w:lang w:eastAsia="en-US"/>
              </w:rPr>
              <w:t>15:00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  <w:r w:rsidRPr="0083203F">
              <w:rPr>
                <w:color w:val="000000"/>
              </w:rPr>
              <w:br/>
              <w:t>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 w:rsidRPr="0083203F">
              <w:rPr>
                <w:lang w:eastAsia="en-US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jc w:val="center"/>
            </w:pPr>
            <w:r w:rsidRPr="0083203F">
              <w:t xml:space="preserve">ГБУ «ООЦ им. Моссовета – Территориальное управление </w:t>
            </w:r>
            <w:proofErr w:type="spellStart"/>
            <w:r w:rsidRPr="0083203F"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3203F">
              <w:rPr>
                <w:color w:val="000000"/>
                <w:lang w:eastAsia="en-U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  <w:r w:rsidRPr="0083203F">
              <w:rPr>
                <w:color w:val="000000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83203F">
              <w:rPr>
                <w:b/>
                <w:bCs/>
                <w:color w:val="000000"/>
                <w:lang w:eastAsia="en-US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3203F">
              <w:rPr>
                <w:color w:val="000000"/>
                <w:lang w:eastAsia="en-US"/>
              </w:rPr>
              <w:t>-</w:t>
            </w:r>
          </w:p>
        </w:tc>
      </w:tr>
      <w:tr w:rsidR="006760C8" w:rsidRPr="0083203F" w:rsidTr="00D159E3">
        <w:trPr>
          <w:trHeight w:val="7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280006" w:rsidRDefault="005E2B44" w:rsidP="002E07C4">
            <w:pPr>
              <w:tabs>
                <w:tab w:val="left" w:pos="34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  <w:r w:rsidR="006760C8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D3C" w:rsidRDefault="006760C8" w:rsidP="002E07C4">
            <w:pPr>
              <w:jc w:val="center"/>
            </w:pPr>
            <w:r w:rsidRPr="001F08DE">
              <w:t xml:space="preserve">Эко-акция </w:t>
            </w:r>
          </w:p>
          <w:p w:rsidR="006760C8" w:rsidRPr="006760C8" w:rsidRDefault="006760C8" w:rsidP="002E07C4">
            <w:pPr>
              <w:jc w:val="center"/>
              <w:rPr>
                <w:color w:val="000000"/>
              </w:rPr>
            </w:pPr>
            <w:r w:rsidRPr="001F08DE">
              <w:t xml:space="preserve">«За </w:t>
            </w:r>
            <w:proofErr w:type="spellStart"/>
            <w:r w:rsidRPr="001F08DE"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Default="006760C8" w:rsidP="002E0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377" w:rsidRDefault="00C05377" w:rsidP="00C05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Совета депутатов МО</w:t>
            </w:r>
          </w:p>
          <w:p w:rsidR="006760C8" w:rsidRPr="0083203F" w:rsidRDefault="00C05377" w:rsidP="00C05377">
            <w:pPr>
              <w:jc w:val="center"/>
            </w:pP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3846A4" w:rsidRDefault="00D159E3" w:rsidP="002E07C4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846A4">
              <w:rPr>
                <w:bCs/>
                <w:color w:val="000000"/>
                <w:lang w:eastAsia="en-US"/>
              </w:rPr>
              <w:t>150,0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83203F" w:rsidRDefault="006760C8" w:rsidP="002E07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760C8" w:rsidRPr="0083203F" w:rsidTr="00D159E3">
        <w:trPr>
          <w:trHeight w:val="248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F4284B" w:rsidRDefault="006760C8" w:rsidP="002E07C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F4284B">
              <w:rPr>
                <w:b/>
              </w:rPr>
              <w:t>Всего: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B61C7F" w:rsidRDefault="00B61C7F" w:rsidP="002E07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61C7F">
              <w:rPr>
                <w:b/>
                <w:lang w:eastAsia="en-US"/>
              </w:rPr>
              <w:t>1760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B61C7F" w:rsidRDefault="006760C8" w:rsidP="002E07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F4284B" w:rsidRDefault="006760C8" w:rsidP="002E07C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F4284B" w:rsidRDefault="006760C8" w:rsidP="002E07C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350</w:t>
            </w:r>
            <w:r w:rsidRPr="00F4284B">
              <w:rPr>
                <w:b/>
                <w:color w:val="000000"/>
                <w:lang w:eastAsia="en-US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F4284B" w:rsidRDefault="00D159E3" w:rsidP="002E07C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150,0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F4284B" w:rsidRDefault="006760C8" w:rsidP="002E07C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</w:tr>
      <w:tr w:rsidR="006760C8" w:rsidRPr="0083203F" w:rsidTr="00D159E3">
        <w:trPr>
          <w:trHeight w:val="248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F4284B" w:rsidRDefault="006760C8" w:rsidP="002E07C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6B788C" w:rsidRDefault="00572329" w:rsidP="002E07C4">
            <w:pPr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393563" w:rsidRPr="002E03BF">
              <w:rPr>
                <w:b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C8" w:rsidRPr="00F4284B" w:rsidRDefault="006760C8" w:rsidP="002E07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F4284B" w:rsidRDefault="006760C8" w:rsidP="002E07C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F4284B" w:rsidRDefault="006760C8" w:rsidP="002E07C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416,0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F4284B" w:rsidRDefault="00D159E3" w:rsidP="002E07C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2000,0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C8" w:rsidRPr="00F4284B" w:rsidRDefault="006760C8" w:rsidP="002E07C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413B73" w:rsidRPr="003014A7" w:rsidRDefault="00413B73" w:rsidP="00413B73">
      <w:pPr>
        <w:jc w:val="center"/>
      </w:pPr>
    </w:p>
    <w:p w:rsidR="00413B73" w:rsidRDefault="00413B73" w:rsidP="00341D86">
      <w:pPr>
        <w:jc w:val="center"/>
        <w:rPr>
          <w:b/>
          <w:color w:val="000000"/>
        </w:rPr>
      </w:pPr>
    </w:p>
    <w:p w:rsidR="00895725" w:rsidRPr="00C14D5D" w:rsidRDefault="00895725" w:rsidP="002962AD">
      <w:pPr>
        <w:rPr>
          <w:sz w:val="22"/>
          <w:szCs w:val="22"/>
        </w:rPr>
      </w:pPr>
    </w:p>
    <w:sectPr w:rsidR="00895725" w:rsidRPr="00C14D5D" w:rsidSect="00891632">
      <w:pgSz w:w="16838" w:h="11906" w:orient="landscape"/>
      <w:pgMar w:top="568" w:right="96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77" w:rsidRDefault="00C05377" w:rsidP="00D6420D">
      <w:r>
        <w:separator/>
      </w:r>
    </w:p>
  </w:endnote>
  <w:endnote w:type="continuationSeparator" w:id="0">
    <w:p w:rsidR="00C05377" w:rsidRDefault="00C05377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77" w:rsidRDefault="00C05377" w:rsidP="00D6420D">
      <w:r>
        <w:separator/>
      </w:r>
    </w:p>
  </w:footnote>
  <w:footnote w:type="continuationSeparator" w:id="0">
    <w:p w:rsidR="00C05377" w:rsidRDefault="00C05377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0F16C5"/>
    <w:multiLevelType w:val="multilevel"/>
    <w:tmpl w:val="540CA9A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88" w:hanging="359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2">
    <w:nsid w:val="331D17A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50AD3E39"/>
    <w:multiLevelType w:val="hybridMultilevel"/>
    <w:tmpl w:val="D7E066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6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>
    <w:nsid w:val="69814968"/>
    <w:multiLevelType w:val="multilevel"/>
    <w:tmpl w:val="D84E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03" w:hanging="360"/>
      </w:p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8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9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0">
    <w:nsid w:val="7F0408B4"/>
    <w:multiLevelType w:val="multilevel"/>
    <w:tmpl w:val="099E4170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lowerLetter"/>
      <w:lvlText w:val="%2."/>
      <w:lvlJc w:val="left"/>
      <w:pPr>
        <w:ind w:left="848" w:hanging="360"/>
      </w:pPr>
    </w:lvl>
    <w:lvl w:ilvl="2">
      <w:start w:val="1"/>
      <w:numFmt w:val="lowerRoman"/>
      <w:lvlText w:val="%3."/>
      <w:lvlJc w:val="right"/>
      <w:pPr>
        <w:ind w:left="1568" w:hanging="180"/>
      </w:pPr>
    </w:lvl>
    <w:lvl w:ilvl="3">
      <w:start w:val="1"/>
      <w:numFmt w:val="decimal"/>
      <w:lvlText w:val="%4."/>
      <w:lvlJc w:val="left"/>
      <w:pPr>
        <w:ind w:left="2288" w:hanging="360"/>
      </w:pPr>
    </w:lvl>
    <w:lvl w:ilvl="4">
      <w:start w:val="1"/>
      <w:numFmt w:val="lowerLetter"/>
      <w:lvlText w:val="%5."/>
      <w:lvlJc w:val="left"/>
      <w:pPr>
        <w:ind w:left="3008" w:hanging="360"/>
      </w:pPr>
    </w:lvl>
    <w:lvl w:ilvl="5">
      <w:start w:val="1"/>
      <w:numFmt w:val="lowerRoman"/>
      <w:lvlText w:val="%6."/>
      <w:lvlJc w:val="right"/>
      <w:pPr>
        <w:ind w:left="3728" w:hanging="180"/>
      </w:pPr>
    </w:lvl>
    <w:lvl w:ilvl="6">
      <w:start w:val="1"/>
      <w:numFmt w:val="decimal"/>
      <w:lvlText w:val="%7."/>
      <w:lvlJc w:val="left"/>
      <w:pPr>
        <w:ind w:left="4448" w:hanging="360"/>
      </w:pPr>
    </w:lvl>
    <w:lvl w:ilvl="7">
      <w:start w:val="1"/>
      <w:numFmt w:val="lowerLetter"/>
      <w:lvlText w:val="%8."/>
      <w:lvlJc w:val="left"/>
      <w:pPr>
        <w:ind w:left="5168" w:hanging="360"/>
      </w:pPr>
    </w:lvl>
    <w:lvl w:ilvl="8">
      <w:start w:val="1"/>
      <w:numFmt w:val="lowerRoman"/>
      <w:lvlText w:val="%9."/>
      <w:lvlJc w:val="right"/>
      <w:pPr>
        <w:ind w:left="5888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302A"/>
    <w:rsid w:val="00043884"/>
    <w:rsid w:val="00046DE6"/>
    <w:rsid w:val="00053C6F"/>
    <w:rsid w:val="000540DF"/>
    <w:rsid w:val="00057DCE"/>
    <w:rsid w:val="0006575D"/>
    <w:rsid w:val="00066D0A"/>
    <w:rsid w:val="00085A27"/>
    <w:rsid w:val="000A0FCE"/>
    <w:rsid w:val="000A614B"/>
    <w:rsid w:val="000B26F7"/>
    <w:rsid w:val="000B41E7"/>
    <w:rsid w:val="000B44D5"/>
    <w:rsid w:val="000C612D"/>
    <w:rsid w:val="000D24A0"/>
    <w:rsid w:val="000E22AA"/>
    <w:rsid w:val="000E49E0"/>
    <w:rsid w:val="000F776B"/>
    <w:rsid w:val="001008B5"/>
    <w:rsid w:val="00100FCD"/>
    <w:rsid w:val="00112168"/>
    <w:rsid w:val="00114659"/>
    <w:rsid w:val="00125834"/>
    <w:rsid w:val="00141AD8"/>
    <w:rsid w:val="001532B7"/>
    <w:rsid w:val="0015333B"/>
    <w:rsid w:val="00164640"/>
    <w:rsid w:val="00174F52"/>
    <w:rsid w:val="0017706B"/>
    <w:rsid w:val="00182C70"/>
    <w:rsid w:val="0018335D"/>
    <w:rsid w:val="00190AC3"/>
    <w:rsid w:val="001919DB"/>
    <w:rsid w:val="001B2BCD"/>
    <w:rsid w:val="001B58EB"/>
    <w:rsid w:val="001C44C8"/>
    <w:rsid w:val="001C7F0D"/>
    <w:rsid w:val="001D2EC5"/>
    <w:rsid w:val="001D5956"/>
    <w:rsid w:val="001F08DE"/>
    <w:rsid w:val="002071E1"/>
    <w:rsid w:val="0021339C"/>
    <w:rsid w:val="0023170C"/>
    <w:rsid w:val="002359E8"/>
    <w:rsid w:val="00241000"/>
    <w:rsid w:val="00244F3B"/>
    <w:rsid w:val="00247888"/>
    <w:rsid w:val="00253C27"/>
    <w:rsid w:val="002828A6"/>
    <w:rsid w:val="002962AD"/>
    <w:rsid w:val="002A13DD"/>
    <w:rsid w:val="002A5AB4"/>
    <w:rsid w:val="002B1883"/>
    <w:rsid w:val="002C5421"/>
    <w:rsid w:val="002D0859"/>
    <w:rsid w:val="002E03BF"/>
    <w:rsid w:val="002E07C4"/>
    <w:rsid w:val="002E2826"/>
    <w:rsid w:val="002E70AD"/>
    <w:rsid w:val="002F3722"/>
    <w:rsid w:val="002F7759"/>
    <w:rsid w:val="002F7F6C"/>
    <w:rsid w:val="00306C6D"/>
    <w:rsid w:val="0031029A"/>
    <w:rsid w:val="0031538F"/>
    <w:rsid w:val="00326B8D"/>
    <w:rsid w:val="003278E9"/>
    <w:rsid w:val="00330EA9"/>
    <w:rsid w:val="00334920"/>
    <w:rsid w:val="00336B8E"/>
    <w:rsid w:val="00341D86"/>
    <w:rsid w:val="00346F66"/>
    <w:rsid w:val="0035170A"/>
    <w:rsid w:val="00351E22"/>
    <w:rsid w:val="0035474F"/>
    <w:rsid w:val="00360EFC"/>
    <w:rsid w:val="003632D7"/>
    <w:rsid w:val="00372483"/>
    <w:rsid w:val="003846A4"/>
    <w:rsid w:val="0039090B"/>
    <w:rsid w:val="00393563"/>
    <w:rsid w:val="00395527"/>
    <w:rsid w:val="003969C6"/>
    <w:rsid w:val="003C1101"/>
    <w:rsid w:val="003D475B"/>
    <w:rsid w:val="003E46CF"/>
    <w:rsid w:val="003E47EC"/>
    <w:rsid w:val="004008C4"/>
    <w:rsid w:val="0040210E"/>
    <w:rsid w:val="004118C0"/>
    <w:rsid w:val="00413B73"/>
    <w:rsid w:val="00416D3C"/>
    <w:rsid w:val="00424FC9"/>
    <w:rsid w:val="00433FC4"/>
    <w:rsid w:val="00445623"/>
    <w:rsid w:val="00445723"/>
    <w:rsid w:val="00452E1C"/>
    <w:rsid w:val="0046506F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20A9"/>
    <w:rsid w:val="004F2F40"/>
    <w:rsid w:val="004F6776"/>
    <w:rsid w:val="004F6883"/>
    <w:rsid w:val="004F69AF"/>
    <w:rsid w:val="005076CE"/>
    <w:rsid w:val="00507F48"/>
    <w:rsid w:val="0051614D"/>
    <w:rsid w:val="00516C4E"/>
    <w:rsid w:val="00524E42"/>
    <w:rsid w:val="00524EA6"/>
    <w:rsid w:val="00527425"/>
    <w:rsid w:val="00533FA7"/>
    <w:rsid w:val="00541A44"/>
    <w:rsid w:val="00566FF4"/>
    <w:rsid w:val="00572329"/>
    <w:rsid w:val="005752F4"/>
    <w:rsid w:val="005756DD"/>
    <w:rsid w:val="005B10FF"/>
    <w:rsid w:val="005B4752"/>
    <w:rsid w:val="005C13B4"/>
    <w:rsid w:val="005C1432"/>
    <w:rsid w:val="005C1621"/>
    <w:rsid w:val="005D510C"/>
    <w:rsid w:val="005D7FC5"/>
    <w:rsid w:val="005E2B44"/>
    <w:rsid w:val="005E61B6"/>
    <w:rsid w:val="005F3513"/>
    <w:rsid w:val="005F5064"/>
    <w:rsid w:val="005F65FE"/>
    <w:rsid w:val="00600F86"/>
    <w:rsid w:val="00602A5C"/>
    <w:rsid w:val="00603E43"/>
    <w:rsid w:val="00604A9E"/>
    <w:rsid w:val="00610370"/>
    <w:rsid w:val="00611381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760C8"/>
    <w:rsid w:val="006764D8"/>
    <w:rsid w:val="00690FE1"/>
    <w:rsid w:val="006A28EE"/>
    <w:rsid w:val="006B788C"/>
    <w:rsid w:val="006B7CD5"/>
    <w:rsid w:val="006B7E59"/>
    <w:rsid w:val="006D6200"/>
    <w:rsid w:val="006F05C5"/>
    <w:rsid w:val="00700543"/>
    <w:rsid w:val="00720B2F"/>
    <w:rsid w:val="0072148D"/>
    <w:rsid w:val="007328ED"/>
    <w:rsid w:val="00747C7A"/>
    <w:rsid w:val="0075102B"/>
    <w:rsid w:val="00752B9A"/>
    <w:rsid w:val="0076243D"/>
    <w:rsid w:val="00763B13"/>
    <w:rsid w:val="00772917"/>
    <w:rsid w:val="00784E7C"/>
    <w:rsid w:val="00785F57"/>
    <w:rsid w:val="007902F6"/>
    <w:rsid w:val="007A305E"/>
    <w:rsid w:val="007A4910"/>
    <w:rsid w:val="007A67B1"/>
    <w:rsid w:val="007B2239"/>
    <w:rsid w:val="007B77C2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0F78"/>
    <w:rsid w:val="008425B5"/>
    <w:rsid w:val="00865956"/>
    <w:rsid w:val="00884D76"/>
    <w:rsid w:val="00891632"/>
    <w:rsid w:val="00895725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20EC3"/>
    <w:rsid w:val="00927A51"/>
    <w:rsid w:val="009353D4"/>
    <w:rsid w:val="009407F7"/>
    <w:rsid w:val="00943FB2"/>
    <w:rsid w:val="009441C8"/>
    <w:rsid w:val="00966814"/>
    <w:rsid w:val="00970041"/>
    <w:rsid w:val="00970B05"/>
    <w:rsid w:val="009831C1"/>
    <w:rsid w:val="00986B05"/>
    <w:rsid w:val="00996A33"/>
    <w:rsid w:val="00997AF7"/>
    <w:rsid w:val="009A0178"/>
    <w:rsid w:val="009A4332"/>
    <w:rsid w:val="009A75DE"/>
    <w:rsid w:val="009B1EED"/>
    <w:rsid w:val="009C1B80"/>
    <w:rsid w:val="009C1BA3"/>
    <w:rsid w:val="009D772E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562B5"/>
    <w:rsid w:val="00A60677"/>
    <w:rsid w:val="00A65EDD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48A5"/>
    <w:rsid w:val="00AD57E3"/>
    <w:rsid w:val="00AD5A52"/>
    <w:rsid w:val="00AD6C6F"/>
    <w:rsid w:val="00AE0FBA"/>
    <w:rsid w:val="00AE1317"/>
    <w:rsid w:val="00AE774B"/>
    <w:rsid w:val="00AF3EA1"/>
    <w:rsid w:val="00B02801"/>
    <w:rsid w:val="00B04A7C"/>
    <w:rsid w:val="00B32C93"/>
    <w:rsid w:val="00B41C6F"/>
    <w:rsid w:val="00B5203F"/>
    <w:rsid w:val="00B551E9"/>
    <w:rsid w:val="00B61C7F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05377"/>
    <w:rsid w:val="00C14D5D"/>
    <w:rsid w:val="00C33F25"/>
    <w:rsid w:val="00C341C3"/>
    <w:rsid w:val="00C42C6C"/>
    <w:rsid w:val="00C478AC"/>
    <w:rsid w:val="00C6042F"/>
    <w:rsid w:val="00C6371F"/>
    <w:rsid w:val="00C71B27"/>
    <w:rsid w:val="00C91796"/>
    <w:rsid w:val="00CA2B75"/>
    <w:rsid w:val="00CC01E4"/>
    <w:rsid w:val="00CD7115"/>
    <w:rsid w:val="00CE35BA"/>
    <w:rsid w:val="00CE4347"/>
    <w:rsid w:val="00CF1852"/>
    <w:rsid w:val="00CF3868"/>
    <w:rsid w:val="00CF4887"/>
    <w:rsid w:val="00D01F88"/>
    <w:rsid w:val="00D15872"/>
    <w:rsid w:val="00D159E3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763C4"/>
    <w:rsid w:val="00D90854"/>
    <w:rsid w:val="00D97A32"/>
    <w:rsid w:val="00DA312F"/>
    <w:rsid w:val="00DA6C65"/>
    <w:rsid w:val="00DB18F3"/>
    <w:rsid w:val="00DC40E5"/>
    <w:rsid w:val="00DD430B"/>
    <w:rsid w:val="00DD4DF2"/>
    <w:rsid w:val="00DD577D"/>
    <w:rsid w:val="00DD667B"/>
    <w:rsid w:val="00DE7331"/>
    <w:rsid w:val="00E00B0D"/>
    <w:rsid w:val="00E022A6"/>
    <w:rsid w:val="00E1122D"/>
    <w:rsid w:val="00E12834"/>
    <w:rsid w:val="00E12C49"/>
    <w:rsid w:val="00E20D61"/>
    <w:rsid w:val="00E3767F"/>
    <w:rsid w:val="00E40D95"/>
    <w:rsid w:val="00E4355D"/>
    <w:rsid w:val="00E5041E"/>
    <w:rsid w:val="00E52A03"/>
    <w:rsid w:val="00E55250"/>
    <w:rsid w:val="00E83E69"/>
    <w:rsid w:val="00E928F0"/>
    <w:rsid w:val="00E95F42"/>
    <w:rsid w:val="00EA5685"/>
    <w:rsid w:val="00EA5731"/>
    <w:rsid w:val="00EA787B"/>
    <w:rsid w:val="00EA7BD1"/>
    <w:rsid w:val="00EC5E10"/>
    <w:rsid w:val="00ED1B59"/>
    <w:rsid w:val="00ED4603"/>
    <w:rsid w:val="00EE5364"/>
    <w:rsid w:val="00EE6292"/>
    <w:rsid w:val="00EE6C5F"/>
    <w:rsid w:val="00EF18F3"/>
    <w:rsid w:val="00EF62DB"/>
    <w:rsid w:val="00F054BA"/>
    <w:rsid w:val="00F2039C"/>
    <w:rsid w:val="00F45461"/>
    <w:rsid w:val="00F72A3F"/>
    <w:rsid w:val="00F76A31"/>
    <w:rsid w:val="00F838F2"/>
    <w:rsid w:val="00F901C2"/>
    <w:rsid w:val="00FA22AF"/>
    <w:rsid w:val="00FB09C8"/>
    <w:rsid w:val="00FB2F1F"/>
    <w:rsid w:val="00FB34D1"/>
    <w:rsid w:val="00FB77B7"/>
    <w:rsid w:val="00FC21B0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02B0-EE58-408B-BBB7-EFE86038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180E16E9</Template>
  <TotalTime>0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Сиухина Ирина</cp:lastModifiedBy>
  <cp:revision>2</cp:revision>
  <cp:lastPrinted>2018-03-26T07:28:00Z</cp:lastPrinted>
  <dcterms:created xsi:type="dcterms:W3CDTF">2023-03-31T13:27:00Z</dcterms:created>
  <dcterms:modified xsi:type="dcterms:W3CDTF">2023-03-31T13:27:00Z</dcterms:modified>
</cp:coreProperties>
</file>