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031"/>
        <w:gridCol w:w="283"/>
      </w:tblGrid>
      <w:tr w:rsidR="00870B9B" w:rsidRPr="008F6EAB" w:rsidTr="00005F6E">
        <w:tc>
          <w:tcPr>
            <w:tcW w:w="10031" w:type="dxa"/>
            <w:shd w:val="clear" w:color="auto" w:fill="auto"/>
          </w:tcPr>
          <w:p w:rsidR="007E30E4" w:rsidRDefault="007E30E4" w:rsidP="007E30E4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7E30E4" w:rsidRDefault="007E30E4" w:rsidP="007E30E4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</w:p>
          <w:p w:rsidR="007E30E4" w:rsidRDefault="007E30E4" w:rsidP="007E30E4">
            <w:pPr>
              <w:suppressAutoHyphens/>
              <w:rPr>
                <w:b/>
              </w:rPr>
            </w:pPr>
          </w:p>
          <w:p w:rsidR="007E30E4" w:rsidRDefault="007E30E4" w:rsidP="007E30E4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8240">
                  <v:imagedata r:id="rId8" o:title=""/>
                </v:shape>
                <o:OLEObject Type="Embed" ProgID="CorelDraw.Graphic.17" ShapeID="_x0000_s1026" DrawAspect="Content" ObjectID="_1741785750" r:id="rId9"/>
              </w:pict>
            </w:r>
          </w:p>
          <w:p w:rsidR="007E30E4" w:rsidRDefault="007E30E4" w:rsidP="007E30E4">
            <w:pPr>
              <w:ind w:right="317"/>
              <w:jc w:val="both"/>
              <w:rPr>
                <w:b/>
              </w:rPr>
            </w:pPr>
          </w:p>
          <w:p w:rsidR="007E30E4" w:rsidRDefault="007E30E4" w:rsidP="007E30E4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7E30E4" w:rsidRDefault="007E30E4" w:rsidP="007E30E4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7E30E4" w:rsidRDefault="007E30E4" w:rsidP="007E30E4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7E30E4" w:rsidRDefault="007E30E4" w:rsidP="007E30E4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7E30E4" w:rsidRDefault="007E30E4" w:rsidP="007E30E4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E30E4" w:rsidRDefault="007E30E4" w:rsidP="007E30E4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7E30E4" w:rsidRDefault="007E30E4" w:rsidP="007E30E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28A5565" wp14:editId="3FFAEBFE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51435</wp:posOffset>
                      </wp:positionV>
                      <wp:extent cx="637222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22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8pt,4.05pt" to="491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7E30E4" w:rsidRDefault="007E30E4" w:rsidP="007E30E4">
            <w:pPr>
              <w:rPr>
                <w:b/>
                <w:bCs/>
              </w:rPr>
            </w:pPr>
            <w:r>
              <w:rPr>
                <w:b/>
              </w:rPr>
              <w:t>от 29.03.202</w:t>
            </w:r>
            <w:r>
              <w:rPr>
                <w:b/>
              </w:rPr>
              <w:t>3  №4/11</w:t>
            </w:r>
          </w:p>
          <w:p w:rsidR="00005F6E" w:rsidRDefault="00005F6E" w:rsidP="008F6EAB">
            <w:pPr>
              <w:ind w:right="743"/>
              <w:jc w:val="both"/>
              <w:rPr>
                <w:b/>
              </w:rPr>
            </w:pPr>
          </w:p>
          <w:p w:rsidR="00005F6E" w:rsidRDefault="00005F6E" w:rsidP="00005F6E">
            <w:pPr>
              <w:ind w:right="1310"/>
              <w:jc w:val="both"/>
              <w:rPr>
                <w:b/>
              </w:rPr>
            </w:pPr>
            <w:bookmarkStart w:id="0" w:name="_GoBack"/>
            <w:bookmarkEnd w:id="0"/>
          </w:p>
          <w:p w:rsidR="00005F6E" w:rsidRDefault="00005F6E" w:rsidP="00005F6E">
            <w:pPr>
              <w:ind w:right="131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РЕШЕНИЕ</w:t>
            </w:r>
          </w:p>
          <w:p w:rsidR="00005F6E" w:rsidRDefault="00005F6E" w:rsidP="00005F6E">
            <w:pPr>
              <w:ind w:right="1310"/>
              <w:jc w:val="both"/>
              <w:rPr>
                <w:b/>
              </w:rPr>
            </w:pPr>
          </w:p>
          <w:p w:rsidR="00005F6E" w:rsidRDefault="00005F6E" w:rsidP="00005F6E">
            <w:pPr>
              <w:ind w:right="1310"/>
              <w:jc w:val="both"/>
              <w:rPr>
                <w:b/>
              </w:rPr>
            </w:pPr>
          </w:p>
          <w:p w:rsidR="00870B9B" w:rsidRPr="008F6EAB" w:rsidRDefault="00870B9B" w:rsidP="00005F6E">
            <w:pPr>
              <w:tabs>
                <w:tab w:val="left" w:pos="4395"/>
              </w:tabs>
              <w:ind w:right="5420"/>
              <w:jc w:val="both"/>
              <w:rPr>
                <w:b/>
              </w:rPr>
            </w:pPr>
            <w:r w:rsidRPr="008F6EAB">
              <w:rPr>
                <w:b/>
              </w:rPr>
              <w:t>Об уплате членского взноса в Ассоциацию «Совет муниципальных образований города Москвы» на 20</w:t>
            </w:r>
            <w:r w:rsidR="00F03EE6">
              <w:rPr>
                <w:b/>
              </w:rPr>
              <w:t>23</w:t>
            </w:r>
            <w:r w:rsidRPr="008F6EAB">
              <w:rPr>
                <w:b/>
              </w:rPr>
              <w:t xml:space="preserve"> год</w:t>
            </w:r>
          </w:p>
          <w:p w:rsidR="00870B9B" w:rsidRPr="008F6EAB" w:rsidRDefault="00870B9B" w:rsidP="00870B9B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005F6E" w:rsidRPr="008F6EAB" w:rsidRDefault="008F6EAB" w:rsidP="00005F6E">
            <w:pPr>
              <w:ind w:left="459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70B9B" w:rsidRPr="008F6EAB" w:rsidRDefault="00870B9B" w:rsidP="008F6EAB">
            <w:pPr>
              <w:ind w:left="601"/>
            </w:pPr>
          </w:p>
        </w:tc>
      </w:tr>
    </w:tbl>
    <w:p w:rsidR="00870B9B" w:rsidRPr="00BC1643" w:rsidRDefault="00215772" w:rsidP="00BC1643">
      <w:pPr>
        <w:pStyle w:val="ac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1643">
        <w:rPr>
          <w:rFonts w:ascii="Times New Roman" w:hAnsi="Times New Roman"/>
          <w:sz w:val="24"/>
          <w:szCs w:val="24"/>
        </w:rPr>
        <w:t>В соответствии с решени</w:t>
      </w:r>
      <w:r w:rsidR="00F453FB" w:rsidRPr="00BC1643">
        <w:rPr>
          <w:rFonts w:ascii="Times New Roman" w:hAnsi="Times New Roman"/>
          <w:sz w:val="24"/>
          <w:szCs w:val="24"/>
        </w:rPr>
        <w:t>ем</w:t>
      </w:r>
      <w:r w:rsidRPr="00BC1643">
        <w:rPr>
          <w:rFonts w:ascii="Times New Roman" w:hAnsi="Times New Roman"/>
          <w:sz w:val="24"/>
          <w:szCs w:val="24"/>
        </w:rPr>
        <w:t xml:space="preserve"> </w:t>
      </w:r>
      <w:r w:rsidR="00F453FB" w:rsidRPr="00BC1643">
        <w:rPr>
          <w:rFonts w:ascii="Times New Roman" w:hAnsi="Times New Roman"/>
          <w:sz w:val="24"/>
          <w:szCs w:val="24"/>
          <w:lang w:val="en-US"/>
        </w:rPr>
        <w:t>X</w:t>
      </w:r>
      <w:r w:rsidRPr="00BC1643">
        <w:rPr>
          <w:rFonts w:ascii="Times New Roman" w:hAnsi="Times New Roman"/>
          <w:sz w:val="24"/>
          <w:szCs w:val="24"/>
        </w:rPr>
        <w:t xml:space="preserve"> Съезда Ассоциации «Совет муниципальных образований города Москвы» </w:t>
      </w:r>
      <w:r w:rsidR="00F2513F" w:rsidRPr="00BC1643">
        <w:rPr>
          <w:rFonts w:ascii="Times New Roman" w:hAnsi="Times New Roman"/>
          <w:sz w:val="24"/>
          <w:szCs w:val="24"/>
        </w:rPr>
        <w:t xml:space="preserve">от </w:t>
      </w:r>
      <w:r w:rsidR="00E14D95" w:rsidRPr="00BC1643">
        <w:rPr>
          <w:rFonts w:ascii="Times New Roman" w:hAnsi="Times New Roman"/>
          <w:sz w:val="24"/>
          <w:szCs w:val="24"/>
        </w:rPr>
        <w:t>26</w:t>
      </w:r>
      <w:r w:rsidR="008734F1" w:rsidRPr="00BC1643">
        <w:rPr>
          <w:rFonts w:ascii="Times New Roman" w:hAnsi="Times New Roman"/>
          <w:sz w:val="24"/>
          <w:szCs w:val="24"/>
        </w:rPr>
        <w:t xml:space="preserve"> декабря </w:t>
      </w:r>
      <w:r w:rsidR="00F2513F" w:rsidRPr="00BC1643">
        <w:rPr>
          <w:rFonts w:ascii="Times New Roman" w:hAnsi="Times New Roman"/>
          <w:sz w:val="24"/>
          <w:szCs w:val="24"/>
        </w:rPr>
        <w:t>201</w:t>
      </w:r>
      <w:r w:rsidR="00E14D95" w:rsidRPr="00BC1643">
        <w:rPr>
          <w:rFonts w:ascii="Times New Roman" w:hAnsi="Times New Roman"/>
          <w:sz w:val="24"/>
          <w:szCs w:val="24"/>
        </w:rPr>
        <w:t>8</w:t>
      </w:r>
      <w:r w:rsidR="008734F1" w:rsidRPr="00BC1643">
        <w:rPr>
          <w:rFonts w:ascii="Times New Roman" w:hAnsi="Times New Roman"/>
          <w:sz w:val="24"/>
          <w:szCs w:val="24"/>
        </w:rPr>
        <w:t xml:space="preserve"> года</w:t>
      </w:r>
      <w:r w:rsidR="00F2513F" w:rsidRPr="00BC1643">
        <w:rPr>
          <w:rFonts w:ascii="Times New Roman" w:hAnsi="Times New Roman"/>
          <w:sz w:val="24"/>
          <w:szCs w:val="24"/>
        </w:rPr>
        <w:t xml:space="preserve"> </w:t>
      </w:r>
      <w:r w:rsidR="00F453FB" w:rsidRPr="00BC1643">
        <w:rPr>
          <w:rFonts w:ascii="Times New Roman" w:hAnsi="Times New Roman"/>
          <w:sz w:val="24"/>
          <w:szCs w:val="24"/>
        </w:rPr>
        <w:t xml:space="preserve">№ </w:t>
      </w:r>
      <w:r w:rsidR="00B42F4E" w:rsidRPr="00BC1643">
        <w:rPr>
          <w:rFonts w:ascii="Times New Roman" w:hAnsi="Times New Roman"/>
          <w:sz w:val="24"/>
          <w:szCs w:val="24"/>
        </w:rPr>
        <w:t>7</w:t>
      </w:r>
      <w:r w:rsidR="00F2513F" w:rsidRPr="00BC1643">
        <w:rPr>
          <w:rFonts w:ascii="Times New Roman" w:hAnsi="Times New Roman"/>
          <w:sz w:val="24"/>
          <w:szCs w:val="24"/>
        </w:rPr>
        <w:t xml:space="preserve"> «О размере и порядке уплаты членских взносов в Ассоциацию «Совет муниципальных образований города Мо</w:t>
      </w:r>
      <w:r w:rsidR="00B42F4E" w:rsidRPr="00BC1643">
        <w:rPr>
          <w:rFonts w:ascii="Times New Roman" w:hAnsi="Times New Roman"/>
          <w:sz w:val="24"/>
          <w:szCs w:val="24"/>
        </w:rPr>
        <w:t>сквы»</w:t>
      </w:r>
      <w:r w:rsidR="009C5058" w:rsidRPr="00BC1643">
        <w:rPr>
          <w:rFonts w:ascii="Times New Roman" w:hAnsi="Times New Roman"/>
          <w:sz w:val="24"/>
          <w:szCs w:val="24"/>
        </w:rPr>
        <w:t>,</w:t>
      </w:r>
      <w:r w:rsidR="00F2513F" w:rsidRPr="00BC1643">
        <w:rPr>
          <w:rFonts w:ascii="Times New Roman" w:hAnsi="Times New Roman"/>
          <w:sz w:val="24"/>
          <w:szCs w:val="24"/>
        </w:rPr>
        <w:t xml:space="preserve"> </w:t>
      </w:r>
      <w:r w:rsidR="00BC1643" w:rsidRPr="00BC1643">
        <w:rPr>
          <w:rFonts w:ascii="Times New Roman" w:hAnsi="Times New Roman"/>
          <w:sz w:val="24"/>
          <w:szCs w:val="24"/>
        </w:rPr>
        <w:t>решение</w:t>
      </w:r>
      <w:r w:rsidR="00F03EE6">
        <w:rPr>
          <w:rFonts w:ascii="Times New Roman" w:hAnsi="Times New Roman"/>
          <w:sz w:val="24"/>
          <w:szCs w:val="24"/>
        </w:rPr>
        <w:t>м</w:t>
      </w:r>
      <w:r w:rsidR="00BC1643" w:rsidRPr="00BC1643">
        <w:rPr>
          <w:rFonts w:ascii="Times New Roman" w:hAnsi="Times New Roman"/>
          <w:sz w:val="24"/>
          <w:szCs w:val="24"/>
        </w:rPr>
        <w:t xml:space="preserve"> Совета депутатов муниц</w:t>
      </w:r>
      <w:r w:rsidR="00F03EE6">
        <w:rPr>
          <w:rFonts w:ascii="Times New Roman" w:hAnsi="Times New Roman"/>
          <w:sz w:val="24"/>
          <w:szCs w:val="24"/>
        </w:rPr>
        <w:t xml:space="preserve">ипального округа </w:t>
      </w:r>
      <w:proofErr w:type="spellStart"/>
      <w:r w:rsidR="002A07FF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2A07FF">
        <w:rPr>
          <w:rFonts w:ascii="Times New Roman" w:hAnsi="Times New Roman"/>
          <w:sz w:val="24"/>
          <w:szCs w:val="24"/>
        </w:rPr>
        <w:t xml:space="preserve"> от 14 декабря </w:t>
      </w:r>
      <w:r w:rsidR="00F03EE6">
        <w:rPr>
          <w:rFonts w:ascii="Times New Roman" w:hAnsi="Times New Roman"/>
          <w:sz w:val="24"/>
          <w:szCs w:val="24"/>
        </w:rPr>
        <w:t>2022</w:t>
      </w:r>
      <w:r w:rsidR="002A07FF">
        <w:rPr>
          <w:rFonts w:ascii="Times New Roman" w:hAnsi="Times New Roman"/>
          <w:sz w:val="24"/>
          <w:szCs w:val="24"/>
        </w:rPr>
        <w:t xml:space="preserve"> года</w:t>
      </w:r>
      <w:r w:rsidR="00F03EE6">
        <w:rPr>
          <w:rFonts w:ascii="Times New Roman" w:hAnsi="Times New Roman"/>
          <w:sz w:val="24"/>
          <w:szCs w:val="24"/>
        </w:rPr>
        <w:t xml:space="preserve"> №14</w:t>
      </w:r>
      <w:r w:rsidR="00BC1643" w:rsidRPr="00BC1643">
        <w:rPr>
          <w:rFonts w:ascii="Times New Roman" w:hAnsi="Times New Roman"/>
          <w:sz w:val="24"/>
          <w:szCs w:val="24"/>
        </w:rPr>
        <w:t>/11 «О бюджете муницип</w:t>
      </w:r>
      <w:r w:rsidR="00F03EE6">
        <w:rPr>
          <w:rFonts w:ascii="Times New Roman" w:hAnsi="Times New Roman"/>
          <w:sz w:val="24"/>
          <w:szCs w:val="24"/>
        </w:rPr>
        <w:t xml:space="preserve">ального округа </w:t>
      </w:r>
      <w:proofErr w:type="spellStart"/>
      <w:r w:rsidR="00F03EE6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F03EE6">
        <w:rPr>
          <w:rFonts w:ascii="Times New Roman" w:hAnsi="Times New Roman"/>
          <w:sz w:val="24"/>
          <w:szCs w:val="24"/>
        </w:rPr>
        <w:t xml:space="preserve"> на 2023 год и плановый период 2024 и 2025</w:t>
      </w:r>
      <w:r w:rsidR="00BC1643" w:rsidRPr="00BC1643">
        <w:rPr>
          <w:rFonts w:ascii="Times New Roman" w:hAnsi="Times New Roman"/>
          <w:sz w:val="24"/>
          <w:szCs w:val="24"/>
        </w:rPr>
        <w:t xml:space="preserve"> годов</w:t>
      </w:r>
      <w:proofErr w:type="gramEnd"/>
      <w:r w:rsidR="00BC1643" w:rsidRPr="00BC1643">
        <w:rPr>
          <w:rFonts w:ascii="Times New Roman" w:hAnsi="Times New Roman"/>
          <w:sz w:val="24"/>
          <w:szCs w:val="24"/>
        </w:rPr>
        <w:t xml:space="preserve">», </w:t>
      </w:r>
      <w:r w:rsidR="00870B9B" w:rsidRPr="00BC1643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Совет депутатов муниципального округа Гольяново решил:</w:t>
      </w:r>
    </w:p>
    <w:p w:rsidR="00215772" w:rsidRPr="008F6EAB" w:rsidRDefault="000568D5" w:rsidP="00627B0D">
      <w:pPr>
        <w:numPr>
          <w:ilvl w:val="0"/>
          <w:numId w:val="32"/>
        </w:numPr>
        <w:tabs>
          <w:tab w:val="clear" w:pos="360"/>
          <w:tab w:val="left" w:pos="993"/>
          <w:tab w:val="num" w:pos="1134"/>
        </w:tabs>
        <w:spacing w:line="225" w:lineRule="atLeast"/>
        <w:ind w:left="0" w:firstLine="709"/>
        <w:jc w:val="both"/>
      </w:pPr>
      <w:r w:rsidRPr="008F6EAB">
        <w:t xml:space="preserve">Аппарату Совета депутатов муниципального округа Гольяново </w:t>
      </w:r>
      <w:r w:rsidR="00215772" w:rsidRPr="008F6EAB">
        <w:t>произвести оплату членских взносов в Ассоциацию «Совет муниципальных образований города Москвы» на 20</w:t>
      </w:r>
      <w:r w:rsidR="002D491A">
        <w:t>2</w:t>
      </w:r>
      <w:r w:rsidR="00F03EE6">
        <w:t>3</w:t>
      </w:r>
      <w:r w:rsidR="00215772" w:rsidRPr="008F6EAB">
        <w:t xml:space="preserve"> год в размере </w:t>
      </w:r>
      <w:r w:rsidR="00F2513F" w:rsidRPr="008F6EAB">
        <w:t>129 300 (сто двадцать девять тысяч триста)</w:t>
      </w:r>
      <w:r w:rsidR="00215772" w:rsidRPr="008F6EAB">
        <w:t xml:space="preserve"> рублей </w:t>
      </w:r>
      <w:r w:rsidR="00965675" w:rsidRPr="008F6EAB">
        <w:t xml:space="preserve">00 копеек </w:t>
      </w:r>
      <w:r w:rsidR="002E502E" w:rsidRPr="008F6EAB">
        <w:t xml:space="preserve">до </w:t>
      </w:r>
      <w:r w:rsidR="00215772" w:rsidRPr="008F6EAB">
        <w:t xml:space="preserve">1 </w:t>
      </w:r>
      <w:r w:rsidR="00F453FB" w:rsidRPr="008F6EAB">
        <w:t>апреля</w:t>
      </w:r>
      <w:r w:rsidR="00215772" w:rsidRPr="008F6EAB">
        <w:t xml:space="preserve"> 20</w:t>
      </w:r>
      <w:r w:rsidR="00F03EE6">
        <w:t>23</w:t>
      </w:r>
      <w:r w:rsidR="00215772" w:rsidRPr="008F6EAB">
        <w:t xml:space="preserve"> г</w:t>
      </w:r>
      <w:r w:rsidR="00F2513F" w:rsidRPr="008F6EAB">
        <w:t>ода</w:t>
      </w:r>
      <w:r w:rsidR="00215772" w:rsidRPr="008F6EAB">
        <w:t>.</w:t>
      </w:r>
    </w:p>
    <w:p w:rsidR="00627B0D" w:rsidRPr="008F6EAB" w:rsidRDefault="00627B0D" w:rsidP="00627B0D">
      <w:pPr>
        <w:numPr>
          <w:ilvl w:val="0"/>
          <w:numId w:val="32"/>
        </w:numPr>
        <w:tabs>
          <w:tab w:val="clear" w:pos="36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Calibri"/>
          <w:lang w:eastAsia="en-US"/>
        </w:rPr>
      </w:pPr>
      <w:r w:rsidRPr="008F6EAB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</w:t>
      </w:r>
      <w:r w:rsidR="003C7304" w:rsidRPr="001A0EA7">
        <w:t>и сетевом издании «Московский муниципальный вестник»</w:t>
      </w:r>
      <w:r w:rsidR="003C7304">
        <w:t>,</w:t>
      </w:r>
      <w:r w:rsidRPr="008F6EAB">
        <w:rPr>
          <w:rFonts w:eastAsia="Calibri"/>
          <w:shd w:val="clear" w:color="auto" w:fill="FFFFFF"/>
          <w:lang w:eastAsia="en-US"/>
        </w:rPr>
        <w:t xml:space="preserve"> разместить на официальном сайте муниципального округа Гольяново </w:t>
      </w:r>
      <w:hyperlink r:id="rId10" w:history="1">
        <w:r w:rsidRPr="008F6EAB">
          <w:rPr>
            <w:rStyle w:val="a3"/>
            <w:rFonts w:eastAsia="Calibri"/>
            <w:color w:val="auto"/>
            <w:u w:val="none"/>
            <w:shd w:val="clear" w:color="auto" w:fill="FFFFFF"/>
            <w:lang w:eastAsia="en-US"/>
          </w:rPr>
          <w:t>http://golyanovo.org</w:t>
        </w:r>
      </w:hyperlink>
      <w:r w:rsidRPr="008F6EAB">
        <w:rPr>
          <w:rFonts w:eastAsia="Calibri"/>
          <w:lang w:eastAsia="en-US"/>
        </w:rPr>
        <w:t>.</w:t>
      </w:r>
    </w:p>
    <w:p w:rsidR="002C5421" w:rsidRPr="008F6EAB" w:rsidRDefault="00215772" w:rsidP="00627B0D">
      <w:pPr>
        <w:numPr>
          <w:ilvl w:val="0"/>
          <w:numId w:val="32"/>
        </w:numPr>
        <w:tabs>
          <w:tab w:val="clear" w:pos="360"/>
          <w:tab w:val="left" w:pos="993"/>
          <w:tab w:val="num" w:pos="1134"/>
        </w:tabs>
        <w:spacing w:line="225" w:lineRule="atLeast"/>
        <w:ind w:left="0" w:firstLine="709"/>
        <w:jc w:val="both"/>
      </w:pPr>
      <w:proofErr w:type="gramStart"/>
      <w:r w:rsidRPr="008F6EAB">
        <w:t>Контроль за</w:t>
      </w:r>
      <w:proofErr w:type="gramEnd"/>
      <w:r w:rsidRPr="008F6EAB">
        <w:t xml:space="preserve"> исполнением настоящего решения возложить на главу муниципального округа Гольяново Четверткова Т.М.</w:t>
      </w:r>
    </w:p>
    <w:p w:rsidR="004F6883" w:rsidRDefault="004F6883"/>
    <w:p w:rsidR="008F6EAB" w:rsidRDefault="008F6EAB"/>
    <w:p w:rsidR="00005F6E" w:rsidRDefault="008F6EAB" w:rsidP="008F6EAB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8F6EAB" w:rsidRDefault="00005F6E" w:rsidP="008F6EAB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="008F6EAB">
        <w:rPr>
          <w:b/>
          <w:sz w:val="24"/>
          <w:szCs w:val="24"/>
        </w:rPr>
        <w:t xml:space="preserve">круга </w:t>
      </w:r>
      <w:proofErr w:type="spellStart"/>
      <w:r w:rsidR="008F6EAB">
        <w:rPr>
          <w:b/>
          <w:sz w:val="24"/>
          <w:szCs w:val="24"/>
        </w:rPr>
        <w:t>Гольяново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8F6EAB">
        <w:rPr>
          <w:b/>
          <w:sz w:val="24"/>
          <w:szCs w:val="24"/>
        </w:rPr>
        <w:t>Т.М. Четвертков</w:t>
      </w:r>
    </w:p>
    <w:p w:rsidR="008F6EAB" w:rsidRDefault="008F6EAB" w:rsidP="008F6EAB"/>
    <w:sectPr w:rsidR="008F6EAB" w:rsidSect="00AB69EC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58" w:rsidRDefault="009C5058" w:rsidP="00D6420D">
      <w:r>
        <w:separator/>
      </w:r>
    </w:p>
  </w:endnote>
  <w:endnote w:type="continuationSeparator" w:id="0">
    <w:p w:rsidR="009C5058" w:rsidRDefault="009C505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58" w:rsidRDefault="009C5058" w:rsidP="00D6420D">
      <w:r>
        <w:separator/>
      </w:r>
    </w:p>
  </w:footnote>
  <w:footnote w:type="continuationSeparator" w:id="0">
    <w:p w:rsidR="009C5058" w:rsidRDefault="009C505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31F3"/>
    <w:multiLevelType w:val="hybridMultilevel"/>
    <w:tmpl w:val="EC4C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EA44849"/>
    <w:multiLevelType w:val="hybridMultilevel"/>
    <w:tmpl w:val="994C9DC0"/>
    <w:lvl w:ilvl="0" w:tplc="EAA68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1"/>
  </w:num>
  <w:num w:numId="16">
    <w:abstractNumId w:val="29"/>
  </w:num>
  <w:num w:numId="17">
    <w:abstractNumId w:val="32"/>
  </w:num>
  <w:num w:numId="18">
    <w:abstractNumId w:val="8"/>
  </w:num>
  <w:num w:numId="19">
    <w:abstractNumId w:val="11"/>
  </w:num>
  <w:num w:numId="20">
    <w:abstractNumId w:val="28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7"/>
  </w:num>
  <w:num w:numId="27">
    <w:abstractNumId w:val="9"/>
  </w:num>
  <w:num w:numId="28">
    <w:abstractNumId w:val="3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2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5F6E"/>
    <w:rsid w:val="00014F7F"/>
    <w:rsid w:val="00026291"/>
    <w:rsid w:val="00046DE6"/>
    <w:rsid w:val="00052BB9"/>
    <w:rsid w:val="000568D5"/>
    <w:rsid w:val="00066D0A"/>
    <w:rsid w:val="000A0FCE"/>
    <w:rsid w:val="000B44D5"/>
    <w:rsid w:val="000D24A0"/>
    <w:rsid w:val="000E49E0"/>
    <w:rsid w:val="000F46E4"/>
    <w:rsid w:val="00112168"/>
    <w:rsid w:val="00114659"/>
    <w:rsid w:val="0015333B"/>
    <w:rsid w:val="00164640"/>
    <w:rsid w:val="0017706B"/>
    <w:rsid w:val="001919DB"/>
    <w:rsid w:val="001A6EB6"/>
    <w:rsid w:val="001C1AB9"/>
    <w:rsid w:val="001C72F2"/>
    <w:rsid w:val="001D2EC5"/>
    <w:rsid w:val="001D5956"/>
    <w:rsid w:val="00215772"/>
    <w:rsid w:val="00241000"/>
    <w:rsid w:val="00247888"/>
    <w:rsid w:val="002A07FF"/>
    <w:rsid w:val="002B1883"/>
    <w:rsid w:val="002C366E"/>
    <w:rsid w:val="002C5421"/>
    <w:rsid w:val="002D0859"/>
    <w:rsid w:val="002D491A"/>
    <w:rsid w:val="002E41BE"/>
    <w:rsid w:val="002E502E"/>
    <w:rsid w:val="0031029A"/>
    <w:rsid w:val="0033648F"/>
    <w:rsid w:val="00336B8E"/>
    <w:rsid w:val="00342E9F"/>
    <w:rsid w:val="00346F66"/>
    <w:rsid w:val="0035170A"/>
    <w:rsid w:val="00354C93"/>
    <w:rsid w:val="003632D7"/>
    <w:rsid w:val="00372483"/>
    <w:rsid w:val="003969C6"/>
    <w:rsid w:val="003B324C"/>
    <w:rsid w:val="003C7304"/>
    <w:rsid w:val="003E47EC"/>
    <w:rsid w:val="003F7AEF"/>
    <w:rsid w:val="0040210E"/>
    <w:rsid w:val="004118C0"/>
    <w:rsid w:val="00414970"/>
    <w:rsid w:val="00445723"/>
    <w:rsid w:val="0046506F"/>
    <w:rsid w:val="0048298F"/>
    <w:rsid w:val="00485AAC"/>
    <w:rsid w:val="0049446D"/>
    <w:rsid w:val="004B0849"/>
    <w:rsid w:val="004C0C58"/>
    <w:rsid w:val="004E21A5"/>
    <w:rsid w:val="004E24D8"/>
    <w:rsid w:val="004F20A9"/>
    <w:rsid w:val="004F6883"/>
    <w:rsid w:val="00504422"/>
    <w:rsid w:val="005142CE"/>
    <w:rsid w:val="0051614D"/>
    <w:rsid w:val="00516C4E"/>
    <w:rsid w:val="00524E42"/>
    <w:rsid w:val="00566FF4"/>
    <w:rsid w:val="005B10FF"/>
    <w:rsid w:val="005B4752"/>
    <w:rsid w:val="005D510C"/>
    <w:rsid w:val="005F5064"/>
    <w:rsid w:val="00604A9E"/>
    <w:rsid w:val="00621493"/>
    <w:rsid w:val="00627388"/>
    <w:rsid w:val="00627B0D"/>
    <w:rsid w:val="00642556"/>
    <w:rsid w:val="00645840"/>
    <w:rsid w:val="00646CB2"/>
    <w:rsid w:val="0066622E"/>
    <w:rsid w:val="006B7CD5"/>
    <w:rsid w:val="006D6200"/>
    <w:rsid w:val="006E08DD"/>
    <w:rsid w:val="007168C7"/>
    <w:rsid w:val="00747C7A"/>
    <w:rsid w:val="0075102B"/>
    <w:rsid w:val="00752B9A"/>
    <w:rsid w:val="00760719"/>
    <w:rsid w:val="0076243D"/>
    <w:rsid w:val="007E2BE0"/>
    <w:rsid w:val="007E30E4"/>
    <w:rsid w:val="007F1D3C"/>
    <w:rsid w:val="007F22CB"/>
    <w:rsid w:val="007F2410"/>
    <w:rsid w:val="00817C0F"/>
    <w:rsid w:val="00824C83"/>
    <w:rsid w:val="008314EC"/>
    <w:rsid w:val="008425B5"/>
    <w:rsid w:val="00850854"/>
    <w:rsid w:val="00870B9B"/>
    <w:rsid w:val="008734C3"/>
    <w:rsid w:val="008734F1"/>
    <w:rsid w:val="00884D76"/>
    <w:rsid w:val="008A11E2"/>
    <w:rsid w:val="008A4B4C"/>
    <w:rsid w:val="008A7EEF"/>
    <w:rsid w:val="008B0668"/>
    <w:rsid w:val="008D3AFB"/>
    <w:rsid w:val="008E028B"/>
    <w:rsid w:val="008E2CB2"/>
    <w:rsid w:val="008F4318"/>
    <w:rsid w:val="008F6EAB"/>
    <w:rsid w:val="00910686"/>
    <w:rsid w:val="0091354F"/>
    <w:rsid w:val="00915662"/>
    <w:rsid w:val="00943FB2"/>
    <w:rsid w:val="00954F48"/>
    <w:rsid w:val="00965675"/>
    <w:rsid w:val="00966814"/>
    <w:rsid w:val="00986B05"/>
    <w:rsid w:val="0099653A"/>
    <w:rsid w:val="009A3105"/>
    <w:rsid w:val="009C1BA3"/>
    <w:rsid w:val="009C5058"/>
    <w:rsid w:val="009E1C24"/>
    <w:rsid w:val="009E37B4"/>
    <w:rsid w:val="009E3EEC"/>
    <w:rsid w:val="009F15F0"/>
    <w:rsid w:val="009F236A"/>
    <w:rsid w:val="00A1123E"/>
    <w:rsid w:val="00A71E7B"/>
    <w:rsid w:val="00A9038D"/>
    <w:rsid w:val="00AB69EC"/>
    <w:rsid w:val="00AC647F"/>
    <w:rsid w:val="00AD5A52"/>
    <w:rsid w:val="00AE1317"/>
    <w:rsid w:val="00AE774B"/>
    <w:rsid w:val="00B02801"/>
    <w:rsid w:val="00B42F4E"/>
    <w:rsid w:val="00B5203F"/>
    <w:rsid w:val="00B63DA8"/>
    <w:rsid w:val="00B6604C"/>
    <w:rsid w:val="00B76AA9"/>
    <w:rsid w:val="00B7783D"/>
    <w:rsid w:val="00B83E94"/>
    <w:rsid w:val="00B931AC"/>
    <w:rsid w:val="00B96419"/>
    <w:rsid w:val="00BA78EF"/>
    <w:rsid w:val="00BC1643"/>
    <w:rsid w:val="00BC3270"/>
    <w:rsid w:val="00BE16B6"/>
    <w:rsid w:val="00BF1BA7"/>
    <w:rsid w:val="00C00078"/>
    <w:rsid w:val="00C00227"/>
    <w:rsid w:val="00C04F02"/>
    <w:rsid w:val="00C14D5D"/>
    <w:rsid w:val="00C234FE"/>
    <w:rsid w:val="00C26086"/>
    <w:rsid w:val="00C478AC"/>
    <w:rsid w:val="00C94B13"/>
    <w:rsid w:val="00CB7F73"/>
    <w:rsid w:val="00CC01E4"/>
    <w:rsid w:val="00CD7115"/>
    <w:rsid w:val="00CF1852"/>
    <w:rsid w:val="00D07E8E"/>
    <w:rsid w:val="00D26A2D"/>
    <w:rsid w:val="00D319FC"/>
    <w:rsid w:val="00D336DC"/>
    <w:rsid w:val="00D346F0"/>
    <w:rsid w:val="00D63EF7"/>
    <w:rsid w:val="00D6420D"/>
    <w:rsid w:val="00D846F7"/>
    <w:rsid w:val="00D90854"/>
    <w:rsid w:val="00E022A6"/>
    <w:rsid w:val="00E1122D"/>
    <w:rsid w:val="00E14D95"/>
    <w:rsid w:val="00E40D95"/>
    <w:rsid w:val="00E55250"/>
    <w:rsid w:val="00E83E69"/>
    <w:rsid w:val="00E862DB"/>
    <w:rsid w:val="00E9491E"/>
    <w:rsid w:val="00EA7BD1"/>
    <w:rsid w:val="00ED4603"/>
    <w:rsid w:val="00F03EE6"/>
    <w:rsid w:val="00F054BA"/>
    <w:rsid w:val="00F131CB"/>
    <w:rsid w:val="00F2513F"/>
    <w:rsid w:val="00F453FB"/>
    <w:rsid w:val="00F45461"/>
    <w:rsid w:val="00F838F2"/>
    <w:rsid w:val="00F84D22"/>
    <w:rsid w:val="00F901C2"/>
    <w:rsid w:val="00FB2F1F"/>
    <w:rsid w:val="00FC677C"/>
    <w:rsid w:val="00FC6B80"/>
    <w:rsid w:val="00FE4E38"/>
    <w:rsid w:val="00FE7E20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qFormat/>
    <w:rsid w:val="00870B9B"/>
    <w:rPr>
      <w:i/>
      <w:iCs/>
    </w:rPr>
  </w:style>
  <w:style w:type="paragraph" w:styleId="ac">
    <w:name w:val="No Spacing"/>
    <w:link w:val="ad"/>
    <w:uiPriority w:val="99"/>
    <w:qFormat/>
    <w:rsid w:val="009A31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BC16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qFormat/>
    <w:rsid w:val="00870B9B"/>
    <w:rPr>
      <w:i/>
      <w:iCs/>
    </w:rPr>
  </w:style>
  <w:style w:type="paragraph" w:styleId="ac">
    <w:name w:val="No Spacing"/>
    <w:link w:val="ad"/>
    <w:uiPriority w:val="99"/>
    <w:qFormat/>
    <w:rsid w:val="009A31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BC16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180E16E9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2017-03-03T12:00:00Z</cp:lastPrinted>
  <dcterms:created xsi:type="dcterms:W3CDTF">2023-03-31T13:36:00Z</dcterms:created>
  <dcterms:modified xsi:type="dcterms:W3CDTF">2023-03-31T13:36:00Z</dcterms:modified>
</cp:coreProperties>
</file>