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4A0" w:firstRow="1" w:lastRow="0" w:firstColumn="1" w:lastColumn="0" w:noHBand="0" w:noVBand="1"/>
      </w:tblPr>
      <w:tblGrid>
        <w:gridCol w:w="9747"/>
        <w:gridCol w:w="284"/>
        <w:gridCol w:w="107"/>
      </w:tblGrid>
      <w:tr w:rsidR="003A4BF7" w:rsidRPr="003A4BF7" w:rsidTr="002A620D">
        <w:trPr>
          <w:gridAfter w:val="1"/>
          <w:wAfter w:w="107" w:type="dxa"/>
        </w:trPr>
        <w:tc>
          <w:tcPr>
            <w:tcW w:w="9747" w:type="dxa"/>
            <w:shd w:val="clear" w:color="auto" w:fill="auto"/>
          </w:tcPr>
          <w:p w:rsidR="003A4BF7" w:rsidRPr="00DA3DE8" w:rsidRDefault="003A4BF7" w:rsidP="003A4BF7">
            <w:pPr>
              <w:ind w:right="1310" w:firstLine="851"/>
              <w:jc w:val="both"/>
              <w:rPr>
                <w:b/>
                <w:iCs/>
              </w:rPr>
            </w:pPr>
          </w:p>
          <w:p w:rsidR="005B58CB" w:rsidRDefault="005B58CB" w:rsidP="005B58CB">
            <w:pPr>
              <w:suppressAutoHyphens/>
              <w:ind w:right="885"/>
              <w:rPr>
                <w:b/>
              </w:rPr>
            </w:pPr>
          </w:p>
          <w:p w:rsidR="005B58CB" w:rsidRDefault="005B58CB" w:rsidP="005B58C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7" DrawAspect="Content" ObjectID="_1740836518" r:id="rId10"/>
              </w:pict>
            </w:r>
          </w:p>
          <w:p w:rsidR="005B58CB" w:rsidRDefault="005B58CB" w:rsidP="005B58CB">
            <w:pPr>
              <w:ind w:right="317"/>
              <w:jc w:val="both"/>
              <w:rPr>
                <w:b/>
              </w:rPr>
            </w:pPr>
          </w:p>
          <w:p w:rsidR="005B58CB" w:rsidRDefault="005B58CB" w:rsidP="005B58C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5B58CB" w:rsidRDefault="005B58CB" w:rsidP="005B58C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B58CB" w:rsidRDefault="005B58CB" w:rsidP="005B58C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B58CB" w:rsidRDefault="005B58CB" w:rsidP="005B58C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B58CB" w:rsidRDefault="005B58CB" w:rsidP="005B58C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B58CB" w:rsidRDefault="005B58CB" w:rsidP="005B58CB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B58CB" w:rsidRDefault="005B58CB" w:rsidP="005B58C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B58CB" w:rsidRDefault="005B58CB" w:rsidP="005B58CB">
            <w:pPr>
              <w:rPr>
                <w:b/>
                <w:bCs/>
              </w:rPr>
            </w:pPr>
            <w:r>
              <w:rPr>
                <w:b/>
              </w:rPr>
              <w:t>от 15.03</w:t>
            </w:r>
            <w:r>
              <w:rPr>
                <w:b/>
              </w:rPr>
              <w:t>.202</w:t>
            </w:r>
            <w:r>
              <w:rPr>
                <w:b/>
              </w:rPr>
              <w:t>3  №3/6</w:t>
            </w:r>
          </w:p>
          <w:p w:rsidR="002A620D" w:rsidRDefault="002A620D" w:rsidP="008D2CC4">
            <w:pPr>
              <w:ind w:right="885"/>
              <w:jc w:val="both"/>
              <w:rPr>
                <w:b/>
              </w:rPr>
            </w:pPr>
          </w:p>
          <w:p w:rsidR="002A620D" w:rsidRDefault="002A620D" w:rsidP="008D2CC4">
            <w:pPr>
              <w:ind w:right="885"/>
              <w:jc w:val="both"/>
              <w:rPr>
                <w:b/>
              </w:rPr>
            </w:pPr>
          </w:p>
          <w:p w:rsidR="002A620D" w:rsidRDefault="002A620D" w:rsidP="008D2CC4">
            <w:pPr>
              <w:ind w:right="885"/>
              <w:jc w:val="both"/>
              <w:rPr>
                <w:b/>
              </w:rPr>
            </w:pPr>
          </w:p>
          <w:p w:rsidR="002A620D" w:rsidRDefault="002A620D" w:rsidP="008D2CC4">
            <w:pPr>
              <w:ind w:right="885"/>
              <w:jc w:val="both"/>
              <w:rPr>
                <w:b/>
              </w:rPr>
            </w:pPr>
          </w:p>
          <w:p w:rsidR="002A620D" w:rsidRDefault="002A620D" w:rsidP="002A620D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РЕШЕНИЕ</w:t>
            </w:r>
          </w:p>
          <w:p w:rsidR="002A620D" w:rsidRDefault="002A620D" w:rsidP="008D2CC4">
            <w:pPr>
              <w:ind w:right="885"/>
              <w:jc w:val="both"/>
              <w:rPr>
                <w:b/>
              </w:rPr>
            </w:pPr>
          </w:p>
          <w:p w:rsidR="005B58CB" w:rsidRDefault="005B58CB" w:rsidP="008D2CC4">
            <w:pPr>
              <w:ind w:right="885"/>
              <w:jc w:val="both"/>
              <w:rPr>
                <w:b/>
              </w:rPr>
            </w:pPr>
          </w:p>
          <w:p w:rsidR="003A4BF7" w:rsidRPr="00DA3DE8" w:rsidRDefault="003A4BF7" w:rsidP="002A620D">
            <w:pPr>
              <w:ind w:right="5420"/>
              <w:jc w:val="both"/>
              <w:rPr>
                <w:b/>
                <w:iCs/>
              </w:rPr>
            </w:pPr>
            <w:r w:rsidRPr="00DA3DE8">
              <w:rPr>
                <w:b/>
              </w:rPr>
              <w:t>О внесении  изменений  в решение Совета депутатов муници</w:t>
            </w:r>
            <w:r w:rsidR="0062589B">
              <w:rPr>
                <w:b/>
              </w:rPr>
              <w:t xml:space="preserve">пального округа </w:t>
            </w:r>
            <w:proofErr w:type="spellStart"/>
            <w:r w:rsidR="0062589B">
              <w:rPr>
                <w:b/>
              </w:rPr>
              <w:t>Гольяново</w:t>
            </w:r>
            <w:proofErr w:type="spellEnd"/>
            <w:r w:rsidR="0062589B">
              <w:rPr>
                <w:b/>
              </w:rPr>
              <w:t xml:space="preserve">  от 09</w:t>
            </w:r>
            <w:r w:rsidRPr="00DA3DE8">
              <w:rPr>
                <w:b/>
              </w:rPr>
              <w:t>.11.202</w:t>
            </w:r>
            <w:r w:rsidR="0062589B">
              <w:rPr>
                <w:b/>
              </w:rPr>
              <w:t>2 №12/4</w:t>
            </w:r>
            <w:r w:rsidRPr="00DA3DE8">
              <w:rPr>
                <w:b/>
              </w:rPr>
              <w:t xml:space="preserve">  «Об утверждении перечня местных праздничных и иных зрелищных мероприятий в муниц</w:t>
            </w:r>
            <w:r w:rsidR="0062589B">
              <w:rPr>
                <w:b/>
              </w:rPr>
              <w:t xml:space="preserve">ипальном округе </w:t>
            </w:r>
            <w:proofErr w:type="spellStart"/>
            <w:r w:rsidR="0062589B">
              <w:rPr>
                <w:b/>
              </w:rPr>
              <w:t>Гольяново</w:t>
            </w:r>
            <w:proofErr w:type="spellEnd"/>
            <w:r w:rsidR="0062589B">
              <w:rPr>
                <w:b/>
              </w:rPr>
              <w:t xml:space="preserve"> в 2023</w:t>
            </w:r>
            <w:r w:rsidRPr="00DA3DE8">
              <w:rPr>
                <w:b/>
              </w:rPr>
              <w:t xml:space="preserve"> году»</w:t>
            </w:r>
          </w:p>
        </w:tc>
        <w:tc>
          <w:tcPr>
            <w:tcW w:w="284" w:type="dxa"/>
            <w:shd w:val="clear" w:color="auto" w:fill="auto"/>
          </w:tcPr>
          <w:p w:rsidR="003A4BF7" w:rsidRPr="00DA3DE8" w:rsidRDefault="003A4BF7" w:rsidP="00F317A7">
            <w:pPr>
              <w:spacing w:after="200" w:line="276" w:lineRule="auto"/>
              <w:ind w:left="-108"/>
              <w:rPr>
                <w:b/>
                <w:iCs/>
                <w:lang w:eastAsia="en-US"/>
              </w:rPr>
            </w:pPr>
          </w:p>
        </w:tc>
      </w:tr>
      <w:tr w:rsidR="003A4BF7" w:rsidRPr="003A4BF7" w:rsidTr="002A620D">
        <w:tc>
          <w:tcPr>
            <w:tcW w:w="10138" w:type="dxa"/>
            <w:gridSpan w:val="3"/>
          </w:tcPr>
          <w:p w:rsidR="003A4BF7" w:rsidRPr="003A4BF7" w:rsidRDefault="003A4BF7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r w:rsidRPr="003A4BF7">
        <w:rPr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62589B">
        <w:rPr>
          <w:shd w:val="clear" w:color="auto" w:fill="FFFFFF"/>
        </w:rPr>
        <w:t xml:space="preserve">униципального округа </w:t>
      </w:r>
      <w:proofErr w:type="spellStart"/>
      <w:r w:rsidR="0062589B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,  Совет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>Внести изменения в решение Совета депутатов муниц</w:t>
      </w:r>
      <w:r w:rsidR="0062589B">
        <w:t xml:space="preserve">ипального округа </w:t>
      </w:r>
      <w:proofErr w:type="spellStart"/>
      <w:r w:rsidR="0062589B">
        <w:t>Гольяново</w:t>
      </w:r>
      <w:proofErr w:type="spellEnd"/>
      <w:r w:rsidR="0062589B">
        <w:t xml:space="preserve"> от 09.11.2022 № 12/4</w:t>
      </w:r>
      <w:r w:rsidRPr="003A4BF7">
        <w:t xml:space="preserve"> «Об утверждении перечня местных праздничных и иных зрелищных мероприятий в муниц</w:t>
      </w:r>
      <w:r w:rsidR="0062589B">
        <w:t xml:space="preserve">ипальном округе </w:t>
      </w:r>
      <w:proofErr w:type="spellStart"/>
      <w:r w:rsidR="0062589B">
        <w:t>Гольяново</w:t>
      </w:r>
      <w:proofErr w:type="spellEnd"/>
      <w:r w:rsidR="0062589B">
        <w:t xml:space="preserve"> в 2023</w:t>
      </w:r>
      <w:r w:rsidRPr="003A4BF7">
        <w:t xml:space="preserve">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 xml:space="preserve">Направить настоящее решение в управу района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города Москвы.</w:t>
      </w:r>
    </w:p>
    <w:p w:rsidR="003A4BF7" w:rsidRPr="003A4BF7" w:rsidRDefault="003B0838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3A4BF7">
        <w:rPr>
          <w:shd w:val="clear" w:color="auto" w:fill="FFFFFF"/>
        </w:rPr>
        <w:t>.</w:t>
      </w:r>
      <w:proofErr w:type="gramStart"/>
      <w:r w:rsidR="003A4BF7" w:rsidRPr="003A4BF7">
        <w:rPr>
          <w:shd w:val="clear" w:color="auto" w:fill="FFFFFF"/>
        </w:rPr>
        <w:t>Контроль за</w:t>
      </w:r>
      <w:proofErr w:type="gramEnd"/>
      <w:r w:rsidR="003A4BF7"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Четверткова</w:t>
      </w:r>
      <w:proofErr w:type="spellEnd"/>
      <w:r w:rsidR="003A4BF7" w:rsidRPr="003A4BF7">
        <w:rPr>
          <w:shd w:val="clear" w:color="auto" w:fill="FFFFFF"/>
        </w:rPr>
        <w:t xml:space="preserve"> Т.М.</w:t>
      </w:r>
    </w:p>
    <w:p w:rsid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2A620D" w:rsidRPr="003A4BF7" w:rsidRDefault="002A620D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2A620D" w:rsidRDefault="002A620D" w:rsidP="002A620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A620D" w:rsidRDefault="002A620D" w:rsidP="002A620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Т.М. Четвертков</w:t>
      </w:r>
    </w:p>
    <w:p w:rsidR="002A620D" w:rsidRDefault="002A620D" w:rsidP="002A620D"/>
    <w:p w:rsidR="002A620D" w:rsidRPr="005C64D5" w:rsidRDefault="002A620D" w:rsidP="002A620D">
      <w:pPr>
        <w:pStyle w:val="a6"/>
        <w:ind w:left="1571"/>
        <w:jc w:val="both"/>
        <w:rPr>
          <w:spacing w:val="-10"/>
        </w:rPr>
      </w:pPr>
    </w:p>
    <w:p w:rsidR="003A4BF7" w:rsidRPr="003A4BF7" w:rsidRDefault="003A4BF7" w:rsidP="003A4BF7">
      <w:pPr>
        <w:spacing w:after="120"/>
        <w:ind w:left="4860"/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882ABF" w:rsidRDefault="00882ABF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B58CB" w:rsidRDefault="005B58CB" w:rsidP="00D80EFA">
      <w:pPr>
        <w:ind w:left="5812"/>
      </w:pPr>
    </w:p>
    <w:p w:rsidR="00A176F6" w:rsidRDefault="00921183" w:rsidP="00D80EFA">
      <w:pPr>
        <w:ind w:left="5812"/>
        <w:rPr>
          <w:sz w:val="20"/>
          <w:szCs w:val="20"/>
        </w:rPr>
      </w:pPr>
      <w:bookmarkStart w:id="0" w:name="_GoBack"/>
      <w:bookmarkEnd w:id="0"/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</w:t>
      </w:r>
    </w:p>
    <w:p w:rsidR="00A176F6" w:rsidRDefault="00A8721D" w:rsidP="00D80EFA">
      <w:pPr>
        <w:ind w:left="5812"/>
      </w:pPr>
      <w:r>
        <w:t>от «</w:t>
      </w:r>
      <w:r w:rsidR="002A620D" w:rsidRPr="002A620D">
        <w:t>15</w:t>
      </w:r>
      <w:r w:rsidR="00A176F6" w:rsidRPr="002A620D">
        <w:t>»</w:t>
      </w:r>
      <w:r w:rsidR="002A620D">
        <w:t xml:space="preserve"> марта </w:t>
      </w:r>
      <w:r w:rsidR="00921183">
        <w:t xml:space="preserve"> 202</w:t>
      </w:r>
      <w:r w:rsidR="005259AD">
        <w:t>3</w:t>
      </w:r>
      <w:r w:rsidR="00A176F6">
        <w:t>г. №</w:t>
      </w:r>
      <w:r w:rsidR="002A620D">
        <w:t>3/6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62589B">
        <w:rPr>
          <w:b/>
          <w:sz w:val="22"/>
          <w:szCs w:val="22"/>
        </w:rPr>
        <w:t xml:space="preserve">ипальном округе </w:t>
      </w:r>
      <w:proofErr w:type="spellStart"/>
      <w:r w:rsidR="0062589B">
        <w:rPr>
          <w:b/>
          <w:sz w:val="22"/>
          <w:szCs w:val="22"/>
        </w:rPr>
        <w:t>Гольяново</w:t>
      </w:r>
      <w:proofErr w:type="spellEnd"/>
      <w:r w:rsidR="0062589B">
        <w:rPr>
          <w:b/>
          <w:sz w:val="22"/>
          <w:szCs w:val="22"/>
        </w:rPr>
        <w:t xml:space="preserve"> в 2023</w:t>
      </w:r>
      <w:r>
        <w:rPr>
          <w:b/>
          <w:sz w:val="22"/>
          <w:szCs w:val="22"/>
        </w:rPr>
        <w:t xml:space="preserve"> году</w:t>
      </w:r>
    </w:p>
    <w:p w:rsidR="005259AD" w:rsidRDefault="005259AD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5259AD" w:rsidRDefault="005259AD" w:rsidP="00095B48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5259AD" w:rsidRDefault="005259AD" w:rsidP="00095B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5259AD" w:rsidRDefault="005259AD" w:rsidP="00095B48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Эко-акция «За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AD" w:rsidRPr="002A620D" w:rsidRDefault="00F307BE" w:rsidP="00095B48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июнь</w:t>
            </w:r>
            <w:r w:rsidR="005259AD" w:rsidRPr="002A620D">
              <w:rPr>
                <w:sz w:val="22"/>
                <w:szCs w:val="22"/>
              </w:rPr>
              <w:t>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A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Антипова О.С.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«День призывника в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5259AD" w:rsidRPr="002A620D" w:rsidRDefault="005259AD" w:rsidP="00095B4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Чупахина</w:t>
            </w:r>
            <w:proofErr w:type="spellEnd"/>
            <w:r>
              <w:rPr>
                <w:sz w:val="21"/>
                <w:szCs w:val="21"/>
              </w:rPr>
              <w:t xml:space="preserve"> Г.Ю.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5259AD" w:rsidRPr="002A620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Коптева И.Р.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май</w:t>
            </w:r>
          </w:p>
          <w:p w:rsidR="005259AD" w:rsidRPr="002A620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Антонова Т.Н.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Default="005259AD" w:rsidP="0009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«Встреча поколений» </w:t>
            </w:r>
          </w:p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Джамалудинова</w:t>
            </w:r>
            <w:proofErr w:type="spellEnd"/>
            <w:r>
              <w:rPr>
                <w:sz w:val="21"/>
                <w:szCs w:val="21"/>
              </w:rPr>
              <w:t xml:space="preserve"> Ш.А.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Default="005259AD" w:rsidP="0009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«Вахта памяти» </w:t>
            </w:r>
          </w:p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AD" w:rsidRPr="002A620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A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Скуба М.А.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Открытый турнир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Pr="002A620D" w:rsidRDefault="00E15CE5" w:rsidP="00095B48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Фролов К.А.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Default="005259AD" w:rsidP="0009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  <w:p w:rsidR="005259A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Усова М.В.</w:t>
            </w:r>
          </w:p>
        </w:tc>
      </w:tr>
      <w:tr w:rsidR="005259AD" w:rsidTr="00095B48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«День почетного жителя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Default="005259AD" w:rsidP="0009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5259A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5259AD" w:rsidTr="00095B4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5259AD" w:rsidTr="00095B4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5259AD" w:rsidRDefault="005259AD" w:rsidP="00095B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«Елка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D" w:rsidRDefault="005259AD" w:rsidP="00095B48">
            <w:pPr>
              <w:jc w:val="center"/>
              <w:rPr>
                <w:sz w:val="22"/>
                <w:szCs w:val="22"/>
              </w:rPr>
            </w:pPr>
          </w:p>
          <w:p w:rsidR="005259AD" w:rsidRDefault="005259AD" w:rsidP="0009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5259AD" w:rsidRDefault="005259AD" w:rsidP="00095B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D" w:rsidRDefault="005259AD" w:rsidP="00095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5259AD" w:rsidRDefault="005259AD" w:rsidP="005259AD">
      <w:pPr>
        <w:jc w:val="center"/>
        <w:rPr>
          <w:b/>
          <w:sz w:val="22"/>
          <w:szCs w:val="22"/>
        </w:rPr>
      </w:pPr>
    </w:p>
    <w:p w:rsidR="005259AD" w:rsidRDefault="005259AD" w:rsidP="005259AD">
      <w:pPr>
        <w:jc w:val="center"/>
        <w:rPr>
          <w:b/>
          <w:sz w:val="22"/>
          <w:szCs w:val="22"/>
        </w:rPr>
      </w:pPr>
    </w:p>
    <w:p w:rsidR="005259AD" w:rsidRDefault="005259AD" w:rsidP="005259AD">
      <w:pPr>
        <w:jc w:val="center"/>
        <w:rPr>
          <w:b/>
          <w:sz w:val="22"/>
          <w:szCs w:val="22"/>
        </w:rPr>
      </w:pPr>
    </w:p>
    <w:p w:rsidR="005259AD" w:rsidRDefault="005259AD" w:rsidP="005259AD">
      <w:pPr>
        <w:jc w:val="center"/>
        <w:rPr>
          <w:b/>
          <w:sz w:val="22"/>
          <w:szCs w:val="22"/>
        </w:rPr>
      </w:pPr>
    </w:p>
    <w:p w:rsidR="007427C1" w:rsidRDefault="007427C1" w:rsidP="009F3756">
      <w:pPr>
        <w:jc w:val="center"/>
        <w:rPr>
          <w:b/>
          <w:sz w:val="22"/>
          <w:szCs w:val="22"/>
        </w:rPr>
      </w:pPr>
    </w:p>
    <w:sectPr w:rsidR="007427C1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9B" w:rsidRDefault="0062589B" w:rsidP="00D6420D">
      <w:r>
        <w:separator/>
      </w:r>
    </w:p>
  </w:endnote>
  <w:endnote w:type="continuationSeparator" w:id="0">
    <w:p w:rsidR="0062589B" w:rsidRDefault="006258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9B" w:rsidRDefault="0062589B" w:rsidP="00D6420D">
      <w:r>
        <w:separator/>
      </w:r>
    </w:p>
  </w:footnote>
  <w:footnote w:type="continuationSeparator" w:id="0">
    <w:p w:rsidR="0062589B" w:rsidRDefault="006258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B" w:rsidRDefault="0062589B">
    <w:pPr>
      <w:pStyle w:val="af"/>
      <w:jc w:val="center"/>
    </w:pPr>
  </w:p>
  <w:p w:rsidR="0062589B" w:rsidRDefault="006258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5A04"/>
    <w:rsid w:val="00296AE5"/>
    <w:rsid w:val="002A5EA1"/>
    <w:rsid w:val="002A620D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838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59AD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B58CB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589B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2ABF"/>
    <w:rsid w:val="00884D76"/>
    <w:rsid w:val="008A11E2"/>
    <w:rsid w:val="008A7EEF"/>
    <w:rsid w:val="008B020F"/>
    <w:rsid w:val="008B6CAD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63A21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15CE5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307BE"/>
    <w:rsid w:val="00F317A7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BDC0-3713-4EEF-946E-038C538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25C69C0D</Template>
  <TotalTime>1</TotalTime>
  <Pages>2</Pages>
  <Words>385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2023-03-16T08:51:00Z</cp:lastPrinted>
  <dcterms:created xsi:type="dcterms:W3CDTF">2023-03-20T13:56:00Z</dcterms:created>
  <dcterms:modified xsi:type="dcterms:W3CDTF">2023-03-20T13:56:00Z</dcterms:modified>
</cp:coreProperties>
</file>