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3" w:rsidRDefault="007D6AA3"/>
    <w:p w:rsidR="007D6AA3" w:rsidRDefault="007D6AA3"/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946873">
        <w:trPr>
          <w:trHeight w:val="6096"/>
        </w:trPr>
        <w:tc>
          <w:tcPr>
            <w:tcW w:w="9889" w:type="dxa"/>
          </w:tcPr>
          <w:p w:rsidR="00946873" w:rsidRDefault="00946873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7D6AA3" w:rsidRDefault="007D6AA3" w:rsidP="007D6AA3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7" DrawAspect="Content" ObjectID="_1740836366" r:id="rId9"/>
              </w:pict>
            </w:r>
          </w:p>
          <w:p w:rsidR="007D6AA3" w:rsidRDefault="007D6AA3" w:rsidP="007D6AA3">
            <w:pPr>
              <w:ind w:right="317"/>
              <w:jc w:val="both"/>
              <w:rPr>
                <w:b/>
              </w:rPr>
            </w:pPr>
          </w:p>
          <w:p w:rsidR="007D6AA3" w:rsidRDefault="007D6AA3" w:rsidP="007D6AA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7D6AA3" w:rsidRDefault="007D6AA3" w:rsidP="007D6AA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7D6AA3" w:rsidRDefault="007D6AA3" w:rsidP="007D6AA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D6AA3" w:rsidRDefault="007D6AA3" w:rsidP="007D6AA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D6AA3" w:rsidRDefault="007D6AA3" w:rsidP="007D6AA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D6AA3" w:rsidRDefault="007D6AA3" w:rsidP="007D6AA3">
            <w:pPr>
              <w:rPr>
                <w:rStyle w:val="a3"/>
              </w:rPr>
            </w:pPr>
            <w:r>
              <w:t xml:space="preserve">Тел.: </w:t>
            </w:r>
            <w:r>
              <w:t>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r>
              <w:t xml:space="preserve">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7D6AA3" w:rsidRDefault="007D6AA3" w:rsidP="007D6AA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2E2C46" wp14:editId="616544A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D6AA3" w:rsidRDefault="007D6AA3" w:rsidP="007D6AA3">
            <w:pPr>
              <w:rPr>
                <w:b/>
                <w:bCs/>
              </w:rPr>
            </w:pPr>
            <w:r>
              <w:rPr>
                <w:b/>
              </w:rPr>
              <w:t>от 15.03</w:t>
            </w:r>
            <w:r>
              <w:rPr>
                <w:b/>
              </w:rPr>
              <w:t>.202</w:t>
            </w:r>
            <w:r>
              <w:rPr>
                <w:b/>
              </w:rPr>
              <w:t>3  №3/4</w:t>
            </w:r>
          </w:p>
          <w:p w:rsidR="00946873" w:rsidRDefault="00946873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946873" w:rsidRDefault="00946873" w:rsidP="0094687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946873" w:rsidRDefault="00946873" w:rsidP="0094687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946873" w:rsidRDefault="00946873" w:rsidP="00946873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РЕШЕНИЕ</w:t>
            </w:r>
          </w:p>
          <w:p w:rsidR="00946873" w:rsidRDefault="00946873" w:rsidP="00946873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8C7A3D" w:rsidRDefault="008C7A3D" w:rsidP="008621F1">
            <w:pPr>
              <w:suppressAutoHyphens/>
              <w:spacing w:line="276" w:lineRule="auto"/>
              <w:ind w:right="627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8621F1">
              <w:rPr>
                <w:b/>
                <w:lang w:eastAsia="en-US"/>
              </w:rPr>
              <w:t xml:space="preserve">б отказе </w:t>
            </w:r>
            <w:r w:rsidR="00CC35D1"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 согласовании </w:t>
            </w:r>
            <w:proofErr w:type="gramStart"/>
            <w:r>
              <w:rPr>
                <w:b/>
                <w:lang w:eastAsia="en-US"/>
              </w:rPr>
              <w:t>прое</w:t>
            </w:r>
            <w:r w:rsidR="008621F1">
              <w:rPr>
                <w:b/>
                <w:lang w:eastAsia="en-US"/>
              </w:rPr>
              <w:t xml:space="preserve">кта изменения схемы  размещения </w:t>
            </w:r>
            <w:r>
              <w:rPr>
                <w:b/>
                <w:lang w:eastAsia="en-US"/>
              </w:rPr>
              <w:t>нестационарных  торговых  объектов</w:t>
            </w:r>
            <w:proofErr w:type="gramEnd"/>
          </w:p>
          <w:p w:rsidR="008C7A3D" w:rsidRDefault="008C7A3D" w:rsidP="00946873">
            <w:pPr>
              <w:tabs>
                <w:tab w:val="left" w:pos="4860"/>
              </w:tabs>
              <w:spacing w:line="276" w:lineRule="auto"/>
              <w:ind w:right="5987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>иями города Москвы»,</w:t>
      </w:r>
      <w:r w:rsidR="00FF3950" w:rsidRPr="00FF3950">
        <w:t xml:space="preserve"> </w:t>
      </w:r>
      <w:r w:rsidR="00FF3950"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FF3950">
        <w:t xml:space="preserve"> государственной собственности»,</w:t>
      </w:r>
      <w:r w:rsidR="008C7A3D">
        <w:t xml:space="preserve"> рассмотрев обращение </w:t>
      </w:r>
      <w:r w:rsidR="00DB11DC">
        <w:t xml:space="preserve"> </w:t>
      </w:r>
      <w:r w:rsidR="00FF3950">
        <w:t>префектуры Восточного административного округа горда Москвы  от 14.02.</w:t>
      </w:r>
      <w:r w:rsidR="003F6E29">
        <w:t>2023 №01-14-368/23 (</w:t>
      </w:r>
      <w:proofErr w:type="spellStart"/>
      <w:r w:rsidR="003F6E29">
        <w:t>вх</w:t>
      </w:r>
      <w:proofErr w:type="spellEnd"/>
      <w:r w:rsidR="003F6E29">
        <w:t xml:space="preserve">. №99 от </w:t>
      </w:r>
      <w:r w:rsidR="00FF3950">
        <w:t>14.02.2023</w:t>
      </w:r>
      <w:r w:rsidR="008C7A3D">
        <w:t>),</w:t>
      </w:r>
      <w:r w:rsidR="00DB11DC">
        <w:t xml:space="preserve">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</w:p>
    <w:p w:rsidR="00CC35D1" w:rsidRDefault="003D047F" w:rsidP="003D047F">
      <w:pPr>
        <w:pStyle w:val="a4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CC35D1" w:rsidRPr="003D047F">
        <w:rPr>
          <w:sz w:val="24"/>
          <w:szCs w:val="24"/>
        </w:rPr>
        <w:t xml:space="preserve">Отказать в согласовании </w:t>
      </w:r>
      <w:proofErr w:type="gramStart"/>
      <w:r w:rsidR="00CC35D1" w:rsidRPr="003D047F">
        <w:rPr>
          <w:sz w:val="24"/>
          <w:szCs w:val="24"/>
        </w:rPr>
        <w:t>проекта изменения схемы</w:t>
      </w:r>
      <w:r w:rsidR="00CC35D1" w:rsidRPr="003D047F">
        <w:rPr>
          <w:i/>
          <w:sz w:val="24"/>
          <w:szCs w:val="24"/>
        </w:rPr>
        <w:t xml:space="preserve"> </w:t>
      </w:r>
      <w:r w:rsidR="00CC35D1" w:rsidRPr="003D047F">
        <w:rPr>
          <w:sz w:val="24"/>
          <w:szCs w:val="24"/>
        </w:rPr>
        <w:t>размещения нестационарных торговых объектов</w:t>
      </w:r>
      <w:proofErr w:type="gramEnd"/>
      <w:r w:rsidR="00CC35D1" w:rsidRPr="003D047F">
        <w:rPr>
          <w:sz w:val="24"/>
          <w:szCs w:val="24"/>
        </w:rPr>
        <w:t xml:space="preserve"> </w:t>
      </w:r>
      <w:r w:rsidRPr="003D047F">
        <w:rPr>
          <w:sz w:val="24"/>
          <w:szCs w:val="24"/>
        </w:rPr>
        <w:t xml:space="preserve">в части </w:t>
      </w:r>
      <w:r w:rsidR="006075CC">
        <w:rPr>
          <w:sz w:val="24"/>
          <w:szCs w:val="24"/>
        </w:rPr>
        <w:t>изменения площади</w:t>
      </w:r>
      <w:r w:rsidRPr="003D047F">
        <w:rPr>
          <w:sz w:val="24"/>
          <w:szCs w:val="24"/>
        </w:rPr>
        <w:t xml:space="preserve"> 1 (одного) нестационарного торгового объекта,</w:t>
      </w:r>
      <w:r>
        <w:rPr>
          <w:sz w:val="24"/>
          <w:szCs w:val="24"/>
        </w:rPr>
        <w:t xml:space="preserve"> в связи с нарушением</w:t>
      </w:r>
      <w:r w:rsidR="00CC35D1" w:rsidRPr="003D047F">
        <w:rPr>
          <w:sz w:val="24"/>
          <w:szCs w:val="24"/>
        </w:rPr>
        <w:t xml:space="preserve"> интересов жителей </w:t>
      </w:r>
      <w:r w:rsidR="00CC35D1" w:rsidRPr="003D047F">
        <w:rPr>
          <w:iCs/>
          <w:sz w:val="24"/>
          <w:szCs w:val="24"/>
        </w:rPr>
        <w:t>(приложение).</w:t>
      </w:r>
    </w:p>
    <w:p w:rsidR="006535C8" w:rsidRPr="003D047F" w:rsidRDefault="000B19EA" w:rsidP="007D4D85">
      <w:pPr>
        <w:pStyle w:val="a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 w:rsidRPr="000B19EA">
        <w:rPr>
          <w:iCs/>
        </w:rPr>
        <w:t xml:space="preserve"> </w:t>
      </w:r>
      <w:r>
        <w:rPr>
          <w:iCs/>
          <w:sz w:val="24"/>
          <w:szCs w:val="24"/>
        </w:rPr>
        <w:t>1.1. Просить префектуру Восточного административного округа города Москвы внести изменения в схему размещения  нестационарных торговых объектов</w:t>
      </w:r>
      <w:r w:rsidR="004312B9">
        <w:rPr>
          <w:iCs/>
          <w:sz w:val="24"/>
          <w:szCs w:val="24"/>
        </w:rPr>
        <w:t xml:space="preserve">  и  исключить</w:t>
      </w:r>
      <w:r>
        <w:rPr>
          <w:iCs/>
          <w:sz w:val="24"/>
          <w:szCs w:val="24"/>
        </w:rPr>
        <w:t xml:space="preserve">  из схемы нестациона</w:t>
      </w:r>
      <w:r w:rsidR="007D4D85">
        <w:rPr>
          <w:iCs/>
          <w:sz w:val="24"/>
          <w:szCs w:val="24"/>
        </w:rPr>
        <w:t xml:space="preserve">рный торговый  объект, расположенный по адресу: </w:t>
      </w:r>
      <w:proofErr w:type="spellStart"/>
      <w:r w:rsidR="007D4D85">
        <w:rPr>
          <w:iCs/>
          <w:sz w:val="24"/>
          <w:szCs w:val="24"/>
        </w:rPr>
        <w:t>г</w:t>
      </w:r>
      <w:proofErr w:type="gramStart"/>
      <w:r w:rsidR="007D4D85">
        <w:rPr>
          <w:iCs/>
          <w:sz w:val="24"/>
          <w:szCs w:val="24"/>
        </w:rPr>
        <w:t>.М</w:t>
      </w:r>
      <w:proofErr w:type="gramEnd"/>
      <w:r w:rsidR="007D4D85">
        <w:rPr>
          <w:iCs/>
          <w:sz w:val="24"/>
          <w:szCs w:val="24"/>
        </w:rPr>
        <w:t>осква</w:t>
      </w:r>
      <w:proofErr w:type="spellEnd"/>
      <w:r w:rsidR="007D4D85">
        <w:rPr>
          <w:iCs/>
          <w:sz w:val="24"/>
          <w:szCs w:val="24"/>
        </w:rPr>
        <w:t>, Уральская ул., д.4.</w:t>
      </w:r>
    </w:p>
    <w:p w:rsidR="00E76F74" w:rsidRPr="003D047F" w:rsidRDefault="007D4D85" w:rsidP="003D047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</w:t>
      </w:r>
      <w:r w:rsidR="003D047F">
        <w:rPr>
          <w:rFonts w:eastAsia="Calibri"/>
          <w:lang w:eastAsia="en-US"/>
        </w:rPr>
        <w:t xml:space="preserve">. </w:t>
      </w:r>
      <w:r w:rsidR="00E76F74" w:rsidRPr="003D047F">
        <w:rPr>
          <w:rFonts w:eastAsia="Calibri"/>
          <w:lang w:eastAsia="en-US"/>
        </w:rPr>
        <w:t>Направить настоящее решение в управу района Голь</w:t>
      </w:r>
      <w:r w:rsidR="001D55EB" w:rsidRPr="003D047F">
        <w:rPr>
          <w:rFonts w:eastAsia="Calibri"/>
          <w:lang w:eastAsia="en-US"/>
        </w:rPr>
        <w:t xml:space="preserve">яново города Москвы, префектуру </w:t>
      </w:r>
      <w:r w:rsidR="00E76F74" w:rsidRPr="003D047F">
        <w:rPr>
          <w:rFonts w:eastAsia="Calibri"/>
          <w:lang w:eastAsia="en-US"/>
        </w:rPr>
        <w:t>Восточного административного округа города Москвы, Департамент территориальных органов испо</w:t>
      </w:r>
      <w:r w:rsidR="001D55EB" w:rsidRPr="003D047F">
        <w:rPr>
          <w:rFonts w:eastAsia="Calibri"/>
          <w:lang w:eastAsia="en-US"/>
        </w:rPr>
        <w:t>л</w:t>
      </w:r>
      <w:r w:rsidR="006075CC">
        <w:rPr>
          <w:rFonts w:eastAsia="Calibri"/>
          <w:lang w:eastAsia="en-US"/>
        </w:rPr>
        <w:t>нительной власти города Москвы.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</w:t>
      </w:r>
      <w:r w:rsidR="003D047F">
        <w:t>.</w:t>
      </w:r>
      <w:r w:rsidR="007C2296">
        <w:t xml:space="preserve"> </w:t>
      </w:r>
      <w:r w:rsidR="00E76F74" w:rsidRPr="000A0DD8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r w:rsidR="00E76F74" w:rsidRPr="003D047F">
        <w:t>http://golyanovo.org</w:t>
      </w:r>
      <w:r w:rsidR="00E76F74" w:rsidRPr="003D047F">
        <w:rPr>
          <w:rFonts w:eastAsia="Calibri"/>
          <w:lang w:eastAsia="en-US"/>
        </w:rPr>
        <w:t>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</w:t>
      </w:r>
      <w:r w:rsidR="006075CC">
        <w:rPr>
          <w:rFonts w:eastAsia="Calibri"/>
          <w:lang w:eastAsia="en-US"/>
        </w:rPr>
        <w:t xml:space="preserve">. </w:t>
      </w:r>
      <w:proofErr w:type="gramStart"/>
      <w:r w:rsidR="00E76F74" w:rsidRPr="003D047F">
        <w:rPr>
          <w:rFonts w:eastAsia="Calibri"/>
          <w:lang w:eastAsia="en-US"/>
        </w:rPr>
        <w:t>Контроль за</w:t>
      </w:r>
      <w:proofErr w:type="gramEnd"/>
      <w:r w:rsidR="00E76F74"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</w:t>
      </w:r>
      <w:r w:rsidR="001D55EB" w:rsidRPr="003D047F">
        <w:rPr>
          <w:rFonts w:eastAsia="Calibri"/>
          <w:lang w:eastAsia="en-US"/>
        </w:rPr>
        <w:t xml:space="preserve"> по </w:t>
      </w:r>
      <w:r w:rsidR="00E76F74">
        <w:t xml:space="preserve">развитию муниципального </w:t>
      </w:r>
      <w:r w:rsidR="003C6671">
        <w:t xml:space="preserve">округа </w:t>
      </w:r>
      <w:proofErr w:type="spellStart"/>
      <w:r w:rsidR="003C6671">
        <w:t>Гольяново</w:t>
      </w:r>
      <w:proofErr w:type="spellEnd"/>
      <w:r w:rsidR="003C6671">
        <w:t xml:space="preserve"> Антонову</w:t>
      </w:r>
      <w:r w:rsidR="006075CC">
        <w:t xml:space="preserve"> Т.Н.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5DAA" w:rsidRDefault="00665DAA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665DAA" w:rsidRDefault="00665DAA" w:rsidP="00665DA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665DAA" w:rsidRDefault="00665DAA" w:rsidP="00665DAA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Т.М. Четвертков</w:t>
      </w:r>
    </w:p>
    <w:p w:rsidR="007D6AA3" w:rsidRDefault="007D6AA3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946873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«15</w:t>
      </w:r>
      <w:r w:rsidR="001D55EB">
        <w:rPr>
          <w:iCs/>
          <w:sz w:val="24"/>
          <w:szCs w:val="24"/>
        </w:rPr>
        <w:t xml:space="preserve">»  </w:t>
      </w:r>
      <w:r>
        <w:rPr>
          <w:iCs/>
          <w:sz w:val="24"/>
          <w:szCs w:val="24"/>
        </w:rPr>
        <w:t xml:space="preserve">марта  </w:t>
      </w:r>
      <w:r w:rsidR="006075CC">
        <w:rPr>
          <w:iCs/>
          <w:sz w:val="24"/>
          <w:szCs w:val="24"/>
        </w:rPr>
        <w:t>2023</w:t>
      </w:r>
      <w:r w:rsidR="00E76F74">
        <w:rPr>
          <w:iCs/>
          <w:sz w:val="24"/>
          <w:szCs w:val="24"/>
        </w:rPr>
        <w:t xml:space="preserve"> года  № </w:t>
      </w:r>
      <w:r>
        <w:rPr>
          <w:iCs/>
          <w:sz w:val="24"/>
          <w:szCs w:val="24"/>
        </w:rPr>
        <w:t>3/4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F1AD4" w:rsidRDefault="00FF1AD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9686C" w:rsidRPr="000A0DD8" w:rsidRDefault="0079686C" w:rsidP="0079686C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645" w:type="dxa"/>
        <w:jc w:val="center"/>
        <w:tblInd w:w="-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670"/>
        <w:gridCol w:w="2125"/>
        <w:gridCol w:w="1844"/>
        <w:gridCol w:w="1276"/>
        <w:gridCol w:w="1276"/>
        <w:gridCol w:w="1843"/>
      </w:tblGrid>
      <w:tr w:rsidR="006075CC" w:rsidRPr="000A0DD8" w:rsidTr="006075CC">
        <w:trPr>
          <w:trHeight w:hRule="exact" w:val="93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6075CC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6075CC" w:rsidRPr="000A0DD8" w:rsidTr="006075CC">
        <w:trPr>
          <w:trHeight w:hRule="exact" w:val="114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6075CC" w:rsidP="00CC35D1">
            <w:pPr>
              <w:autoSpaceDE w:val="0"/>
              <w:autoSpaceDN w:val="0"/>
              <w:jc w:val="center"/>
            </w:pPr>
            <w:r>
              <w:t>Уральская ул., д.4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6075CC" w:rsidP="006075CC">
            <w:pPr>
              <w:autoSpaceDE w:val="0"/>
              <w:autoSpaceDN w:val="0"/>
            </w:pPr>
            <w:r>
              <w:t xml:space="preserve">    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B37C34" w:rsidP="00CC35D1">
            <w:pPr>
              <w:autoSpaceDE w:val="0"/>
              <w:autoSpaceDN w:val="0"/>
              <w:jc w:val="center"/>
            </w:pPr>
            <w:r>
              <w:t>с 6,0 на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Default="006075CC" w:rsidP="00CC35D1">
            <w:pPr>
              <w:autoSpaceDE w:val="0"/>
              <w:autoSpaceDN w:val="0"/>
              <w:jc w:val="center"/>
            </w:pPr>
            <w:r>
              <w:t xml:space="preserve">с </w:t>
            </w:r>
            <w:r w:rsidR="00A171FF" w:rsidRPr="000A0DD8">
              <w:t>1 января</w:t>
            </w:r>
          </w:p>
          <w:p w:rsidR="00A171FF" w:rsidRDefault="00A171FF" w:rsidP="00CC35D1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</w:tr>
    </w:tbl>
    <w:p w:rsidR="000A0DD8" w:rsidRDefault="000A0DD8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sectPr w:rsidR="00B37C3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EA" w:rsidRDefault="000B19EA" w:rsidP="00D6420D">
      <w:r>
        <w:separator/>
      </w:r>
    </w:p>
  </w:endnote>
  <w:endnote w:type="continuationSeparator" w:id="0">
    <w:p w:rsidR="000B19EA" w:rsidRDefault="000B19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EA" w:rsidRDefault="000B19EA" w:rsidP="00D6420D">
      <w:r>
        <w:separator/>
      </w:r>
    </w:p>
  </w:footnote>
  <w:footnote w:type="continuationSeparator" w:id="0">
    <w:p w:rsidR="000B19EA" w:rsidRDefault="000B19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B0CAD"/>
    <w:multiLevelType w:val="hybridMultilevel"/>
    <w:tmpl w:val="B9A464FA"/>
    <w:lvl w:ilvl="0" w:tplc="C34E0F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CFD"/>
    <w:rsid w:val="00032EA8"/>
    <w:rsid w:val="00046DE6"/>
    <w:rsid w:val="000555C9"/>
    <w:rsid w:val="00066D0A"/>
    <w:rsid w:val="000723D3"/>
    <w:rsid w:val="000872CF"/>
    <w:rsid w:val="000A0DD8"/>
    <w:rsid w:val="000A0FCE"/>
    <w:rsid w:val="000A3002"/>
    <w:rsid w:val="000B19EA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5EB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C6671"/>
    <w:rsid w:val="003D047F"/>
    <w:rsid w:val="003E2584"/>
    <w:rsid w:val="003E47EC"/>
    <w:rsid w:val="003E57D3"/>
    <w:rsid w:val="003E6725"/>
    <w:rsid w:val="003F5B71"/>
    <w:rsid w:val="003F6E29"/>
    <w:rsid w:val="0040210E"/>
    <w:rsid w:val="004029F4"/>
    <w:rsid w:val="00405B7A"/>
    <w:rsid w:val="004118C0"/>
    <w:rsid w:val="004312B9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075CC"/>
    <w:rsid w:val="00627388"/>
    <w:rsid w:val="00645840"/>
    <w:rsid w:val="00645E40"/>
    <w:rsid w:val="00646CB2"/>
    <w:rsid w:val="00652245"/>
    <w:rsid w:val="006535C8"/>
    <w:rsid w:val="006553F8"/>
    <w:rsid w:val="00665DAA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9686C"/>
    <w:rsid w:val="007C2296"/>
    <w:rsid w:val="007D4D85"/>
    <w:rsid w:val="007D6AA3"/>
    <w:rsid w:val="007E2BE0"/>
    <w:rsid w:val="007F198A"/>
    <w:rsid w:val="007F22CB"/>
    <w:rsid w:val="007F4D9D"/>
    <w:rsid w:val="0082279C"/>
    <w:rsid w:val="00827159"/>
    <w:rsid w:val="008314EC"/>
    <w:rsid w:val="008425B5"/>
    <w:rsid w:val="008621F1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24C6A"/>
    <w:rsid w:val="00935734"/>
    <w:rsid w:val="009407F7"/>
    <w:rsid w:val="00943FB2"/>
    <w:rsid w:val="00946873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171FF"/>
    <w:rsid w:val="00A237BF"/>
    <w:rsid w:val="00A2410F"/>
    <w:rsid w:val="00A4710C"/>
    <w:rsid w:val="00A55ED3"/>
    <w:rsid w:val="00A60677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37C34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A537D"/>
    <w:rsid w:val="00CB31A9"/>
    <w:rsid w:val="00CB6D2C"/>
    <w:rsid w:val="00CC01E4"/>
    <w:rsid w:val="00CC35D1"/>
    <w:rsid w:val="00CD32A0"/>
    <w:rsid w:val="00CD7115"/>
    <w:rsid w:val="00CF1852"/>
    <w:rsid w:val="00D15872"/>
    <w:rsid w:val="00D26A2D"/>
    <w:rsid w:val="00D319FC"/>
    <w:rsid w:val="00D346F0"/>
    <w:rsid w:val="00D3748F"/>
    <w:rsid w:val="00D6120F"/>
    <w:rsid w:val="00D63EF7"/>
    <w:rsid w:val="00D6420D"/>
    <w:rsid w:val="00D6676E"/>
    <w:rsid w:val="00D90854"/>
    <w:rsid w:val="00DA2927"/>
    <w:rsid w:val="00DB11DC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1AD4"/>
    <w:rsid w:val="00FF395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CE6CF2FC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2023-03-15T09:54:00Z</cp:lastPrinted>
  <dcterms:created xsi:type="dcterms:W3CDTF">2023-03-20T13:53:00Z</dcterms:created>
  <dcterms:modified xsi:type="dcterms:W3CDTF">2023-03-20T13:53:00Z</dcterms:modified>
</cp:coreProperties>
</file>