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C" w:rsidRDefault="00FD541C">
      <w:bookmarkStart w:id="0" w:name="_GoBack"/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284"/>
      </w:tblGrid>
      <w:tr w:rsidR="004F2316" w:rsidTr="0029183A">
        <w:tc>
          <w:tcPr>
            <w:tcW w:w="9781" w:type="dxa"/>
          </w:tcPr>
          <w:p w:rsidR="004F2316" w:rsidRDefault="00FD541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1.3pt;margin-top:-37.8pt;width:55.45pt;height:70pt;z-index:251659264">
                  <v:imagedata r:id="rId7" o:title=""/>
                </v:shape>
                <o:OLEObject Type="Embed" ProgID="CorelDraw.Graphic.17" ShapeID="_x0000_s1027" DrawAspect="Content" ObjectID="_1740836222" r:id="rId8"/>
              </w:pict>
            </w:r>
          </w:p>
          <w:p w:rsidR="00FD541C" w:rsidRDefault="00FD541C" w:rsidP="00FD541C">
            <w:pPr>
              <w:suppressAutoHyphens/>
              <w:ind w:right="885"/>
              <w:rPr>
                <w:b/>
              </w:rPr>
            </w:pPr>
          </w:p>
          <w:p w:rsidR="00FD541C" w:rsidRDefault="00FD541C" w:rsidP="00FD541C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FD541C" w:rsidRDefault="00FD541C" w:rsidP="00FD541C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FD541C" w:rsidRDefault="00FD541C" w:rsidP="00FD541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D541C" w:rsidRDefault="00FD541C" w:rsidP="00FD541C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FD541C" w:rsidRDefault="00FD541C" w:rsidP="00FD541C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D541C" w:rsidRDefault="00FD541C" w:rsidP="00FD541C">
            <w:pPr>
              <w:rPr>
                <w:rStyle w:val="a6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FD541C" w:rsidRDefault="00FD541C" w:rsidP="00FD541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A76BC5E" wp14:editId="48252E0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D541C" w:rsidRDefault="00FD541C" w:rsidP="00FD541C">
            <w:pPr>
              <w:rPr>
                <w:b/>
                <w:bCs/>
              </w:rPr>
            </w:pPr>
            <w:r>
              <w:rPr>
                <w:b/>
              </w:rPr>
              <w:t>от 15.03</w:t>
            </w:r>
            <w:r>
              <w:rPr>
                <w:b/>
              </w:rPr>
              <w:t>.202</w:t>
            </w:r>
            <w:r>
              <w:rPr>
                <w:b/>
              </w:rPr>
              <w:t>3  №3/3</w:t>
            </w:r>
          </w:p>
          <w:p w:rsidR="0029183A" w:rsidRDefault="0029183A" w:rsidP="00AB4BD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29183A" w:rsidRDefault="0029183A" w:rsidP="00AB4BD2">
            <w:pPr>
              <w:widowControl w:val="0"/>
              <w:autoSpaceDE w:val="0"/>
              <w:autoSpaceDN w:val="0"/>
              <w:adjustRightInd w:val="0"/>
              <w:spacing w:line="228" w:lineRule="auto"/>
              <w:ind w:right="601"/>
              <w:jc w:val="both"/>
              <w:rPr>
                <w:rFonts w:eastAsiaTheme="minorEastAsia"/>
                <w:b/>
                <w:lang w:eastAsia="ar-SA"/>
              </w:rPr>
            </w:pPr>
          </w:p>
          <w:p w:rsidR="0029183A" w:rsidRDefault="0029183A" w:rsidP="0029183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eastAsiaTheme="minorEastAsia"/>
                <w:b/>
                <w:lang w:eastAsia="ar-SA"/>
              </w:rPr>
            </w:pPr>
          </w:p>
          <w:p w:rsidR="0029183A" w:rsidRDefault="0029183A" w:rsidP="0029183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>РЕШЕНИЕ</w:t>
            </w:r>
          </w:p>
          <w:p w:rsidR="0029183A" w:rsidRDefault="0029183A" w:rsidP="0029183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278"/>
              <w:jc w:val="both"/>
              <w:rPr>
                <w:rFonts w:eastAsiaTheme="minorEastAsia"/>
                <w:b/>
                <w:lang w:eastAsia="ar-SA"/>
              </w:rPr>
            </w:pPr>
          </w:p>
          <w:p w:rsidR="00FD541C" w:rsidRDefault="00FD541C" w:rsidP="0029183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278"/>
              <w:jc w:val="both"/>
              <w:rPr>
                <w:rFonts w:eastAsiaTheme="minorEastAsia"/>
                <w:b/>
                <w:lang w:eastAsia="ar-SA"/>
              </w:rPr>
            </w:pPr>
          </w:p>
          <w:p w:rsidR="00FD541C" w:rsidRDefault="00FD541C" w:rsidP="0029183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278"/>
              <w:jc w:val="both"/>
              <w:rPr>
                <w:rFonts w:eastAsiaTheme="minorEastAsia"/>
                <w:b/>
                <w:lang w:eastAsia="ar-SA"/>
              </w:rPr>
            </w:pPr>
          </w:p>
          <w:p w:rsidR="004F2316" w:rsidRPr="00FD6D31" w:rsidRDefault="00FD6D31" w:rsidP="0029183A">
            <w:pPr>
              <w:widowControl w:val="0"/>
              <w:autoSpaceDE w:val="0"/>
              <w:autoSpaceDN w:val="0"/>
              <w:adjustRightInd w:val="0"/>
              <w:spacing w:line="228" w:lineRule="auto"/>
              <w:ind w:right="5278"/>
              <w:jc w:val="both"/>
              <w:rPr>
                <w:rFonts w:eastAsiaTheme="minorEastAsia"/>
                <w:b/>
                <w:lang w:eastAsia="ar-SA"/>
              </w:rPr>
            </w:pPr>
            <w:r w:rsidRPr="00FD6D31">
              <w:rPr>
                <w:rFonts w:eastAsiaTheme="minorEastAsia"/>
                <w:b/>
                <w:lang w:eastAsia="ar-SA"/>
              </w:rPr>
              <w:t>О согласовании</w:t>
            </w:r>
            <w:r w:rsidR="00FE520F">
              <w:rPr>
                <w:rFonts w:eastAsiaTheme="minorEastAsia"/>
                <w:b/>
                <w:lang w:eastAsia="ar-SA"/>
              </w:rPr>
              <w:t xml:space="preserve">  адресного перечня  объектов </w:t>
            </w:r>
            <w:r w:rsidR="00AB4BD2">
              <w:rPr>
                <w:rFonts w:eastAsiaTheme="minorEastAsia"/>
                <w:b/>
                <w:lang w:eastAsia="ar-SA"/>
              </w:rPr>
              <w:t xml:space="preserve"> </w:t>
            </w:r>
            <w:r w:rsidRPr="00FD6D31">
              <w:rPr>
                <w:rFonts w:eastAsiaTheme="minorEastAsia"/>
                <w:b/>
                <w:lang w:eastAsia="ar-SA"/>
              </w:rPr>
              <w:t>озеленения</w:t>
            </w:r>
            <w:r w:rsidR="00FE520F">
              <w:rPr>
                <w:rFonts w:eastAsiaTheme="minorEastAsia"/>
                <w:b/>
                <w:lang w:eastAsia="ar-SA"/>
              </w:rPr>
              <w:t xml:space="preserve"> 3-й  категории на территории  района </w:t>
            </w:r>
            <w:proofErr w:type="spellStart"/>
            <w:r w:rsidR="00FE520F">
              <w:rPr>
                <w:rFonts w:eastAsiaTheme="minorEastAsia"/>
                <w:b/>
                <w:lang w:eastAsia="ar-SA"/>
              </w:rPr>
              <w:t>Гольяново</w:t>
            </w:r>
            <w:proofErr w:type="spellEnd"/>
            <w:r w:rsidR="00AB4BD2">
              <w:rPr>
                <w:rFonts w:eastAsiaTheme="minorEastAsia"/>
                <w:b/>
                <w:lang w:eastAsia="ar-SA"/>
              </w:rPr>
              <w:t xml:space="preserve">  города Москвы </w:t>
            </w:r>
            <w:r w:rsidR="00FE520F">
              <w:rPr>
                <w:rFonts w:eastAsiaTheme="minorEastAsia"/>
                <w:b/>
                <w:lang w:eastAsia="ar-SA"/>
              </w:rPr>
              <w:t>в рамках проведения акции «Миллион деревьев»</w:t>
            </w:r>
          </w:p>
        </w:tc>
        <w:tc>
          <w:tcPr>
            <w:tcW w:w="284" w:type="dxa"/>
          </w:tcPr>
          <w:p w:rsidR="004F2316" w:rsidRDefault="004F231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E2BA4" w:rsidRDefault="001E2BA4" w:rsidP="001E2BA4">
      <w:pPr>
        <w:ind w:right="-1"/>
        <w:jc w:val="center"/>
        <w:rPr>
          <w:b/>
        </w:rPr>
      </w:pPr>
    </w:p>
    <w:p w:rsidR="00FD6D31" w:rsidRDefault="00FD6D31" w:rsidP="001E2BA4">
      <w:pPr>
        <w:ind w:right="-1"/>
        <w:jc w:val="center"/>
        <w:rPr>
          <w:b/>
        </w:rPr>
      </w:pPr>
    </w:p>
    <w:p w:rsidR="00FB07D0" w:rsidRPr="00D768A0" w:rsidRDefault="00FB07D0" w:rsidP="00FD6D31">
      <w:pPr>
        <w:ind w:firstLine="708"/>
        <w:jc w:val="both"/>
      </w:pPr>
      <w:r w:rsidRPr="00D768A0">
        <w:t>В соответствии с пунктом 4 части 2 статьи 1 Закона города Москвы от 11 июля 2012 года  №</w:t>
      </w:r>
      <w:r w:rsidR="00494408">
        <w:t xml:space="preserve"> </w:t>
      </w:r>
      <w:r w:rsidRPr="00D768A0">
        <w:t>39 «О наделении органов местного самоуправления муниципальных округов в города Москве отдельны</w:t>
      </w:r>
      <w:r w:rsidR="00AB4BD2">
        <w:t>ми полномочиями города Москвы»</w:t>
      </w:r>
      <w:r w:rsidRPr="00D768A0">
        <w:t xml:space="preserve">, обращением </w:t>
      </w:r>
      <w:r w:rsidR="00B22177">
        <w:t xml:space="preserve">управы района </w:t>
      </w:r>
      <w:proofErr w:type="spellStart"/>
      <w:r w:rsidR="00B22177">
        <w:t>Гольяново</w:t>
      </w:r>
      <w:proofErr w:type="spellEnd"/>
      <w:r w:rsidRPr="00D768A0">
        <w:t xml:space="preserve"> от </w:t>
      </w:r>
      <w:r w:rsidR="006570FA">
        <w:t>02.03.2023 №ГО-13-1146</w:t>
      </w:r>
      <w:r w:rsidR="00CD4E27">
        <w:t>/</w:t>
      </w:r>
      <w:r w:rsidR="00F05ED1">
        <w:t xml:space="preserve">3 (вх.№117 </w:t>
      </w:r>
      <w:r w:rsidR="006570FA">
        <w:t>от 02.03.2023</w:t>
      </w:r>
      <w:r w:rsidR="00FD6D31">
        <w:t>), Совет депутатов муниципального округа Гольяново  решил:</w:t>
      </w:r>
    </w:p>
    <w:p w:rsidR="00FB07D0" w:rsidRDefault="00F528E0" w:rsidP="00312A1C">
      <w:pPr>
        <w:ind w:firstLine="567"/>
        <w:jc w:val="both"/>
      </w:pPr>
      <w:r>
        <w:t xml:space="preserve">1. </w:t>
      </w:r>
      <w:r w:rsidR="00FB07D0" w:rsidRPr="00D768A0">
        <w:t xml:space="preserve">Согласовать </w:t>
      </w:r>
      <w:r w:rsidR="000253AC">
        <w:t xml:space="preserve">адресный перечень </w:t>
      </w:r>
      <w:r w:rsidR="00FB07D0" w:rsidRPr="00D768A0">
        <w:t>объект</w:t>
      </w:r>
      <w:r w:rsidR="000253AC">
        <w:t>ов озеленения</w:t>
      </w:r>
      <w:r w:rsidR="00312A1C" w:rsidRPr="00312A1C">
        <w:t xml:space="preserve"> </w:t>
      </w:r>
      <w:r w:rsidR="00312A1C">
        <w:t xml:space="preserve"> 3-й к</w:t>
      </w:r>
      <w:r w:rsidR="006570FA">
        <w:t xml:space="preserve">атегории  на территории района </w:t>
      </w:r>
      <w:proofErr w:type="spellStart"/>
      <w:r w:rsidR="006570FA">
        <w:t>Гольяново</w:t>
      </w:r>
      <w:proofErr w:type="spellEnd"/>
      <w:r w:rsidR="006570FA">
        <w:t xml:space="preserve"> города Москвы в рамках проведения акции «Миллион деревьев»</w:t>
      </w:r>
      <w:r w:rsidR="00312A1C">
        <w:t xml:space="preserve"> </w:t>
      </w:r>
      <w:r w:rsidR="000D2349">
        <w:t>(приложение).</w:t>
      </w:r>
    </w:p>
    <w:p w:rsidR="00FB07D0" w:rsidRPr="00D768A0" w:rsidRDefault="00F528E0" w:rsidP="00494408">
      <w:pPr>
        <w:ind w:firstLine="567"/>
        <w:jc w:val="both"/>
      </w:pPr>
      <w:r>
        <w:t xml:space="preserve">2. </w:t>
      </w:r>
      <w:r w:rsidR="00FB07D0" w:rsidRPr="00D768A0">
        <w:t>Направить настоящее решение в</w:t>
      </w:r>
      <w:r w:rsidR="00494408">
        <w:t xml:space="preserve"> </w:t>
      </w:r>
      <w:r w:rsidR="00A4192E">
        <w:t xml:space="preserve">Департамент территориальных органов исполнительной власти города Москвы, </w:t>
      </w:r>
      <w:r w:rsidR="006570FA">
        <w:t>п</w:t>
      </w:r>
      <w:r w:rsidR="00A4192E">
        <w:t>рефектуру Восточного административного округа города Москвы, управу района Гольяново города Москвы.</w:t>
      </w:r>
    </w:p>
    <w:p w:rsidR="008C5FF6" w:rsidRPr="0092310A" w:rsidRDefault="008C5FF6" w:rsidP="008C5FF6">
      <w:pPr>
        <w:tabs>
          <w:tab w:val="left" w:pos="1134"/>
        </w:tabs>
        <w:suppressAutoHyphens/>
        <w:jc w:val="both"/>
      </w:pPr>
      <w:r>
        <w:t xml:space="preserve">          </w:t>
      </w:r>
      <w:r w:rsidR="00F528E0">
        <w:t xml:space="preserve">3. </w:t>
      </w:r>
      <w:r w:rsidR="004D540B" w:rsidRPr="00D768A0">
        <w:t>Опубликовать настоящее решение в бюллетене «Московский муниципаль</w:t>
      </w:r>
      <w:r>
        <w:t>ный вестник» и р</w:t>
      </w:r>
      <w:r w:rsidRPr="0092310A">
        <w:t>азместить на официальном сайте</w:t>
      </w:r>
      <w:r>
        <w:t xml:space="preserve"> муниципального округа Гольяново </w:t>
      </w:r>
      <w:r w:rsidRPr="0092310A">
        <w:t xml:space="preserve"> http://golyanovo.org.</w:t>
      </w:r>
    </w:p>
    <w:p w:rsidR="00FB07D0" w:rsidRDefault="00F528E0" w:rsidP="00F528E0">
      <w:pPr>
        <w:spacing w:line="225" w:lineRule="atLeast"/>
        <w:ind w:firstLine="567"/>
        <w:jc w:val="both"/>
      </w:pPr>
      <w:r>
        <w:t xml:space="preserve">4. </w:t>
      </w:r>
      <w:bookmarkStart w:id="1" w:name="_Toc363472316"/>
      <w:bookmarkStart w:id="2" w:name="_Toc363472367"/>
      <w:proofErr w:type="gramStart"/>
      <w:r w:rsidR="00494408" w:rsidRPr="00D01F88">
        <w:t>Контроль за</w:t>
      </w:r>
      <w:proofErr w:type="gramEnd"/>
      <w:r w:rsidR="00494408" w:rsidRPr="00D01F88">
        <w:t xml:space="preserve"> выполнением настоящего решения возложить на </w:t>
      </w:r>
      <w:bookmarkEnd w:id="1"/>
      <w:bookmarkEnd w:id="2"/>
      <w:r w:rsidR="00F52D2F">
        <w:t>п</w:t>
      </w:r>
      <w:r w:rsidR="00494408" w:rsidRPr="0073306E">
        <w:t>редседател</w:t>
      </w:r>
      <w:r w:rsidR="00494408">
        <w:t>я</w:t>
      </w:r>
      <w:r w:rsidR="00494408" w:rsidRPr="0073306E">
        <w:t xml:space="preserve"> Комиссии </w:t>
      </w:r>
      <w:r w:rsidR="008C5FF6">
        <w:t xml:space="preserve">  по развитию муниципального</w:t>
      </w:r>
      <w:r w:rsidR="00CA519C">
        <w:t xml:space="preserve"> округа </w:t>
      </w:r>
      <w:proofErr w:type="spellStart"/>
      <w:r w:rsidR="00CA519C">
        <w:t>Гольяново</w:t>
      </w:r>
      <w:proofErr w:type="spellEnd"/>
      <w:r w:rsidR="00CA519C">
        <w:t xml:space="preserve"> Антонову Т.Н.</w:t>
      </w:r>
    </w:p>
    <w:p w:rsidR="008C5FF6" w:rsidRDefault="008C5FF6" w:rsidP="00494408">
      <w:pPr>
        <w:pStyle w:val="a4"/>
        <w:ind w:firstLine="567"/>
        <w:rPr>
          <w:spacing w:val="-10"/>
          <w:sz w:val="24"/>
          <w:szCs w:val="24"/>
        </w:rPr>
      </w:pPr>
    </w:p>
    <w:p w:rsidR="00D45704" w:rsidRPr="00D768A0" w:rsidRDefault="00D45704" w:rsidP="00494408">
      <w:pPr>
        <w:pStyle w:val="a4"/>
        <w:ind w:firstLine="567"/>
        <w:rPr>
          <w:spacing w:val="-10"/>
          <w:sz w:val="24"/>
          <w:szCs w:val="24"/>
        </w:rPr>
      </w:pPr>
    </w:p>
    <w:p w:rsidR="0029183A" w:rsidRDefault="00D45704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45704" w:rsidRDefault="0029183A" w:rsidP="00D45704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Гольянов                                                                                                   </w:t>
      </w:r>
      <w:r w:rsidR="00D45704">
        <w:rPr>
          <w:b/>
          <w:sz w:val="24"/>
          <w:szCs w:val="24"/>
        </w:rPr>
        <w:t>Т.М. Четвертков</w:t>
      </w: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0D2349" w:rsidRDefault="000D2349" w:rsidP="00D45704">
      <w:pPr>
        <w:pStyle w:val="a4"/>
        <w:tabs>
          <w:tab w:val="left" w:pos="709"/>
        </w:tabs>
      </w:pPr>
    </w:p>
    <w:p w:rsidR="000D2349" w:rsidRDefault="000D2349" w:rsidP="000D2349">
      <w:pPr>
        <w:ind w:left="9639" w:right="-184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B714BA" w:rsidRDefault="00B714BA" w:rsidP="000D2349">
      <w:pPr>
        <w:ind w:left="6804" w:right="-851"/>
        <w:rPr>
          <w:sz w:val="22"/>
          <w:szCs w:val="22"/>
        </w:rPr>
      </w:pPr>
    </w:p>
    <w:p w:rsidR="000D2349" w:rsidRPr="00502ED4" w:rsidRDefault="000D2349" w:rsidP="000D2349">
      <w:pPr>
        <w:ind w:left="6804" w:right="-851"/>
        <w:rPr>
          <w:sz w:val="22"/>
          <w:szCs w:val="22"/>
        </w:rPr>
      </w:pPr>
      <w:r w:rsidRPr="00502ED4">
        <w:rPr>
          <w:sz w:val="22"/>
          <w:szCs w:val="22"/>
        </w:rPr>
        <w:t xml:space="preserve">Приложение </w:t>
      </w:r>
    </w:p>
    <w:p w:rsidR="000D2349" w:rsidRPr="00502ED4" w:rsidRDefault="000D2349" w:rsidP="000D2349">
      <w:pPr>
        <w:ind w:left="6804" w:right="-851"/>
        <w:rPr>
          <w:sz w:val="22"/>
          <w:szCs w:val="22"/>
        </w:rPr>
      </w:pPr>
      <w:r w:rsidRPr="00502ED4">
        <w:rPr>
          <w:sz w:val="22"/>
          <w:szCs w:val="22"/>
        </w:rPr>
        <w:t xml:space="preserve">к решению Совета депутатов </w:t>
      </w:r>
    </w:p>
    <w:p w:rsidR="000D2349" w:rsidRPr="00502ED4" w:rsidRDefault="000D2349" w:rsidP="000D2349">
      <w:pPr>
        <w:ind w:left="6804" w:right="-851"/>
        <w:rPr>
          <w:sz w:val="22"/>
          <w:szCs w:val="22"/>
        </w:rPr>
      </w:pPr>
      <w:r w:rsidRPr="00502ED4">
        <w:rPr>
          <w:sz w:val="22"/>
          <w:szCs w:val="22"/>
        </w:rPr>
        <w:t>муниципального округа Гольяново</w:t>
      </w:r>
    </w:p>
    <w:p w:rsidR="000D2349" w:rsidRDefault="0029183A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  <w:r>
        <w:rPr>
          <w:sz w:val="22"/>
          <w:szCs w:val="22"/>
        </w:rPr>
        <w:t>от  «15</w:t>
      </w:r>
      <w:r w:rsidR="00CA519C">
        <w:rPr>
          <w:sz w:val="22"/>
          <w:szCs w:val="22"/>
        </w:rPr>
        <w:t xml:space="preserve">»  марта 2023 </w:t>
      </w:r>
      <w:r w:rsidR="000D2349" w:rsidRPr="00502ED4">
        <w:rPr>
          <w:sz w:val="22"/>
          <w:szCs w:val="22"/>
        </w:rPr>
        <w:t>года №</w:t>
      </w:r>
      <w:r>
        <w:rPr>
          <w:sz w:val="22"/>
          <w:szCs w:val="22"/>
        </w:rPr>
        <w:t>3/3</w:t>
      </w: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D2349" w:rsidRDefault="000D2349" w:rsidP="000D2349">
      <w:pPr>
        <w:tabs>
          <w:tab w:val="left" w:pos="1134"/>
        </w:tabs>
        <w:ind w:left="6804" w:right="-851"/>
        <w:jc w:val="both"/>
        <w:rPr>
          <w:sz w:val="22"/>
          <w:szCs w:val="22"/>
        </w:rPr>
      </w:pPr>
    </w:p>
    <w:p w:rsidR="000D2349" w:rsidRDefault="000D2349" w:rsidP="00CA519C">
      <w:pPr>
        <w:tabs>
          <w:tab w:val="left" w:pos="1134"/>
        </w:tabs>
        <w:ind w:left="284" w:right="-851" w:hanging="284"/>
        <w:jc w:val="center"/>
        <w:rPr>
          <w:b/>
        </w:rPr>
      </w:pPr>
      <w:r w:rsidRPr="000D2349">
        <w:rPr>
          <w:b/>
        </w:rPr>
        <w:t>Адресный пер</w:t>
      </w:r>
      <w:r w:rsidR="00CA519C">
        <w:rPr>
          <w:b/>
        </w:rPr>
        <w:t xml:space="preserve">ечень объектов  </w:t>
      </w:r>
      <w:r w:rsidRPr="000D2349">
        <w:rPr>
          <w:b/>
        </w:rPr>
        <w:t>озеленения</w:t>
      </w:r>
      <w:r w:rsidR="00CA519C">
        <w:rPr>
          <w:b/>
        </w:rPr>
        <w:t xml:space="preserve"> 3-й категории  на территории района </w:t>
      </w:r>
      <w:proofErr w:type="spellStart"/>
      <w:r w:rsidR="00CA519C">
        <w:rPr>
          <w:b/>
        </w:rPr>
        <w:t>Гольяново</w:t>
      </w:r>
      <w:proofErr w:type="spellEnd"/>
      <w:r w:rsidR="00CA519C">
        <w:rPr>
          <w:b/>
        </w:rPr>
        <w:t xml:space="preserve"> города Москвы  в рамках проведения акции «Миллион деревьев»</w:t>
      </w:r>
    </w:p>
    <w:p w:rsidR="00CA519C" w:rsidRPr="000D2349" w:rsidRDefault="00CA519C" w:rsidP="00CA519C">
      <w:pPr>
        <w:tabs>
          <w:tab w:val="left" w:pos="1134"/>
        </w:tabs>
        <w:ind w:left="284" w:right="-851" w:hanging="284"/>
        <w:jc w:val="center"/>
        <w:rPr>
          <w:b/>
        </w:rPr>
      </w:pP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686"/>
        <w:gridCol w:w="2268"/>
      </w:tblGrid>
      <w:tr w:rsidR="000E72A3" w:rsidRPr="00DB2CF1" w:rsidTr="000E72A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Породы</w:t>
            </w:r>
          </w:p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 xml:space="preserve">Количество </w:t>
            </w:r>
          </w:p>
          <w:p w:rsidR="000E72A3" w:rsidRPr="00DB2CF1" w:rsidRDefault="000E72A3" w:rsidP="00DF26AE">
            <w:pPr>
              <w:jc w:val="center"/>
              <w:rPr>
                <w:b/>
              </w:rPr>
            </w:pPr>
            <w:r w:rsidRPr="00DB2CF1">
              <w:rPr>
                <w:b/>
              </w:rPr>
              <w:t>деревьев, шт</w:t>
            </w:r>
            <w:r>
              <w:rPr>
                <w:b/>
              </w:rPr>
              <w:t>.</w:t>
            </w:r>
          </w:p>
        </w:tc>
      </w:tr>
      <w:tr w:rsidR="000E72A3" w:rsidRPr="005F6011" w:rsidTr="000E72A3">
        <w:trPr>
          <w:trHeight w:val="236"/>
        </w:trPr>
        <w:tc>
          <w:tcPr>
            <w:tcW w:w="568" w:type="dxa"/>
            <w:tcBorders>
              <w:top w:val="single" w:sz="4" w:space="0" w:color="auto"/>
            </w:tcBorders>
          </w:tcPr>
          <w:p w:rsidR="000E72A3" w:rsidRPr="005F6011" w:rsidRDefault="000E72A3" w:rsidP="00DF26AE">
            <w:pPr>
              <w:jc w:val="center"/>
            </w:pPr>
            <w:r w:rsidRPr="005F6011"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E72A3" w:rsidRPr="005F6011" w:rsidRDefault="000E72A3" w:rsidP="00275A16">
            <w:r>
              <w:t>Алтайская ул., д.31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E72A3" w:rsidRPr="005F6011" w:rsidRDefault="00E30496" w:rsidP="00DF26AE">
            <w:pPr>
              <w:jc w:val="center"/>
            </w:pPr>
            <w:r>
              <w:t>Берёза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72A3" w:rsidRPr="005F6011" w:rsidRDefault="00A53B2A" w:rsidP="00DF26AE">
            <w:pPr>
              <w:jc w:val="center"/>
            </w:pPr>
            <w:r>
              <w:t>3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2</w:t>
            </w:r>
          </w:p>
        </w:tc>
        <w:tc>
          <w:tcPr>
            <w:tcW w:w="3827" w:type="dxa"/>
          </w:tcPr>
          <w:p w:rsidR="000E72A3" w:rsidRPr="005F6011" w:rsidRDefault="000E72A3" w:rsidP="00275A16">
            <w:r>
              <w:t>Алтайская ул., д.33/7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Яблоня декоративная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1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3</w:t>
            </w:r>
          </w:p>
        </w:tc>
        <w:tc>
          <w:tcPr>
            <w:tcW w:w="3827" w:type="dxa"/>
          </w:tcPr>
          <w:p w:rsidR="000E72A3" w:rsidRPr="005F6011" w:rsidRDefault="000E72A3" w:rsidP="00275A16">
            <w:r>
              <w:t>Алтайская ул., д.34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Берёза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2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4</w:t>
            </w:r>
          </w:p>
        </w:tc>
        <w:tc>
          <w:tcPr>
            <w:tcW w:w="3827" w:type="dxa"/>
          </w:tcPr>
          <w:p w:rsidR="000E72A3" w:rsidRPr="005F6011" w:rsidRDefault="000E72A3" w:rsidP="00275A16">
            <w:r>
              <w:t>Байкальская ул., д.18, корп.2; д.18, корп.3; д.18, корп.4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Рябина обыкновенная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1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5</w:t>
            </w:r>
          </w:p>
        </w:tc>
        <w:tc>
          <w:tcPr>
            <w:tcW w:w="3827" w:type="dxa"/>
          </w:tcPr>
          <w:p w:rsidR="000E72A3" w:rsidRPr="005F6011" w:rsidRDefault="000E72A3" w:rsidP="00275A16">
            <w:r>
              <w:t>Байкальская ул., д.29, д.31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Туя западная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4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6</w:t>
            </w:r>
          </w:p>
        </w:tc>
        <w:tc>
          <w:tcPr>
            <w:tcW w:w="3827" w:type="dxa"/>
          </w:tcPr>
          <w:p w:rsidR="000E72A3" w:rsidRPr="005F6011" w:rsidRDefault="000E72A3" w:rsidP="00275A16">
            <w:r>
              <w:t>Байкальская ул., 51, корп.1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Рябина обыкновенная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2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7</w:t>
            </w:r>
          </w:p>
        </w:tc>
        <w:tc>
          <w:tcPr>
            <w:tcW w:w="3827" w:type="dxa"/>
          </w:tcPr>
          <w:p w:rsidR="000E72A3" w:rsidRPr="005F6011" w:rsidRDefault="00962A20" w:rsidP="00275A16">
            <w:r>
              <w:t>Байкальская ул., д.51, корп</w:t>
            </w:r>
            <w:r w:rsidR="001278E0">
              <w:t>.</w:t>
            </w:r>
            <w:r>
              <w:t>1 (1)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Рябина обыкновенная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5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 w:rsidRPr="005F6011">
              <w:t>8</w:t>
            </w:r>
          </w:p>
        </w:tc>
        <w:tc>
          <w:tcPr>
            <w:tcW w:w="3827" w:type="dxa"/>
          </w:tcPr>
          <w:p w:rsidR="000E72A3" w:rsidRPr="005F6011" w:rsidRDefault="00962A20" w:rsidP="00275A16">
            <w:r>
              <w:t>Камчатская ул., д.6, корп.2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Рябина обыкновенная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1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0E72A3" w:rsidRDefault="00962A20" w:rsidP="00275A16">
            <w:proofErr w:type="gramStart"/>
            <w:r>
              <w:t>Уссурийская ул., д.1, к</w:t>
            </w:r>
            <w:r w:rsidR="00477146">
              <w:t>.</w:t>
            </w:r>
            <w:r>
              <w:t>1; д.1, к.3; д.1, к.4; д.1, к.5</w:t>
            </w:r>
            <w:proofErr w:type="gramEnd"/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Берёза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2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0E72A3" w:rsidRDefault="00962A20" w:rsidP="00275A16">
            <w:r>
              <w:t>Уссурийская ул., д.11, корп</w:t>
            </w:r>
            <w:r w:rsidR="00E30496">
              <w:t>.</w:t>
            </w:r>
            <w:r>
              <w:t>1; д.11, корп.2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Вишня  обыкновенная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1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0E72A3" w:rsidRDefault="00E30496" w:rsidP="00275A16">
            <w:r>
              <w:t>Хабаровская ул., д.19, корп.1,  д.19, корп.2</w:t>
            </w:r>
          </w:p>
        </w:tc>
        <w:tc>
          <w:tcPr>
            <w:tcW w:w="3686" w:type="dxa"/>
          </w:tcPr>
          <w:p w:rsidR="000E72A3" w:rsidRPr="005F6011" w:rsidRDefault="00E30496" w:rsidP="00DF26AE">
            <w:pPr>
              <w:jc w:val="center"/>
            </w:pPr>
            <w:r>
              <w:t>Тополь берлинский</w:t>
            </w:r>
          </w:p>
        </w:tc>
        <w:tc>
          <w:tcPr>
            <w:tcW w:w="2268" w:type="dxa"/>
          </w:tcPr>
          <w:p w:rsidR="000E72A3" w:rsidRPr="005F6011" w:rsidRDefault="00A53B2A" w:rsidP="00DF26AE">
            <w:pPr>
              <w:jc w:val="center"/>
            </w:pPr>
            <w:r>
              <w:t>2</w:t>
            </w:r>
          </w:p>
        </w:tc>
      </w:tr>
      <w:tr w:rsidR="00E30496" w:rsidRPr="005F6011" w:rsidTr="00E30496">
        <w:trPr>
          <w:trHeight w:val="180"/>
        </w:trPr>
        <w:tc>
          <w:tcPr>
            <w:tcW w:w="568" w:type="dxa"/>
            <w:vMerge w:val="restart"/>
          </w:tcPr>
          <w:p w:rsidR="00E30496" w:rsidRPr="005F6011" w:rsidRDefault="00E30496" w:rsidP="00DF26AE">
            <w:pPr>
              <w:jc w:val="center"/>
            </w:pPr>
            <w:r>
              <w:t>12</w:t>
            </w:r>
          </w:p>
        </w:tc>
        <w:tc>
          <w:tcPr>
            <w:tcW w:w="3827" w:type="dxa"/>
            <w:vMerge w:val="restart"/>
          </w:tcPr>
          <w:p w:rsidR="00E30496" w:rsidRDefault="00E30496" w:rsidP="00275A16">
            <w:r>
              <w:t>Хабаровская ул., д.22, корп.3</w:t>
            </w:r>
          </w:p>
        </w:tc>
        <w:tc>
          <w:tcPr>
            <w:tcW w:w="3686" w:type="dxa"/>
          </w:tcPr>
          <w:p w:rsidR="00E30496" w:rsidRPr="005F6011" w:rsidRDefault="00E30496" w:rsidP="00DF26AE">
            <w:pPr>
              <w:jc w:val="center"/>
            </w:pPr>
            <w:r>
              <w:t>Берёза</w:t>
            </w:r>
          </w:p>
        </w:tc>
        <w:tc>
          <w:tcPr>
            <w:tcW w:w="2268" w:type="dxa"/>
          </w:tcPr>
          <w:p w:rsidR="00E30496" w:rsidRPr="005F6011" w:rsidRDefault="00A53B2A" w:rsidP="00DF26AE">
            <w:pPr>
              <w:jc w:val="center"/>
            </w:pPr>
            <w:r>
              <w:t>2</w:t>
            </w:r>
          </w:p>
        </w:tc>
      </w:tr>
      <w:tr w:rsidR="00E30496" w:rsidRPr="005F6011" w:rsidTr="00E30496">
        <w:trPr>
          <w:trHeight w:val="180"/>
        </w:trPr>
        <w:tc>
          <w:tcPr>
            <w:tcW w:w="568" w:type="dxa"/>
            <w:vMerge/>
          </w:tcPr>
          <w:p w:rsidR="00E30496" w:rsidRDefault="00E30496" w:rsidP="00DF26AE">
            <w:pPr>
              <w:jc w:val="center"/>
            </w:pPr>
          </w:p>
        </w:tc>
        <w:tc>
          <w:tcPr>
            <w:tcW w:w="3827" w:type="dxa"/>
            <w:vMerge/>
          </w:tcPr>
          <w:p w:rsidR="00E30496" w:rsidRDefault="00E30496" w:rsidP="00275A16"/>
        </w:tc>
        <w:tc>
          <w:tcPr>
            <w:tcW w:w="3686" w:type="dxa"/>
          </w:tcPr>
          <w:p w:rsidR="00E30496" w:rsidRPr="005F6011" w:rsidRDefault="00E30496" w:rsidP="00DF26AE">
            <w:pPr>
              <w:jc w:val="center"/>
            </w:pPr>
            <w:r>
              <w:t>Рябина обыкновенная</w:t>
            </w:r>
          </w:p>
        </w:tc>
        <w:tc>
          <w:tcPr>
            <w:tcW w:w="2268" w:type="dxa"/>
          </w:tcPr>
          <w:p w:rsidR="00E30496" w:rsidRPr="005F6011" w:rsidRDefault="00A53B2A" w:rsidP="00DF26AE">
            <w:pPr>
              <w:jc w:val="center"/>
            </w:pPr>
            <w:r>
              <w:t>3</w:t>
            </w:r>
          </w:p>
        </w:tc>
      </w:tr>
      <w:tr w:rsidR="00E30496" w:rsidRPr="005F6011" w:rsidTr="00E30496">
        <w:trPr>
          <w:trHeight w:val="135"/>
        </w:trPr>
        <w:tc>
          <w:tcPr>
            <w:tcW w:w="568" w:type="dxa"/>
            <w:vMerge w:val="restart"/>
          </w:tcPr>
          <w:p w:rsidR="00E30496" w:rsidRPr="005F6011" w:rsidRDefault="00E30496" w:rsidP="00DF26AE">
            <w:pPr>
              <w:jc w:val="center"/>
            </w:pPr>
            <w:r>
              <w:t>13</w:t>
            </w:r>
          </w:p>
        </w:tc>
        <w:tc>
          <w:tcPr>
            <w:tcW w:w="3827" w:type="dxa"/>
            <w:vMerge w:val="restart"/>
          </w:tcPr>
          <w:p w:rsidR="00E30496" w:rsidRDefault="00E30496" w:rsidP="00275A16">
            <w:r>
              <w:t>Хабаровская ул., д.25, д.27</w:t>
            </w:r>
          </w:p>
        </w:tc>
        <w:tc>
          <w:tcPr>
            <w:tcW w:w="3686" w:type="dxa"/>
          </w:tcPr>
          <w:p w:rsidR="00E30496" w:rsidRPr="005F6011" w:rsidRDefault="00E30496" w:rsidP="00DF26AE">
            <w:pPr>
              <w:jc w:val="center"/>
            </w:pPr>
            <w:r>
              <w:t>Тополь берлинский</w:t>
            </w:r>
          </w:p>
        </w:tc>
        <w:tc>
          <w:tcPr>
            <w:tcW w:w="2268" w:type="dxa"/>
          </w:tcPr>
          <w:p w:rsidR="00E30496" w:rsidRPr="005F6011" w:rsidRDefault="00A53B2A" w:rsidP="00DF26AE">
            <w:pPr>
              <w:jc w:val="center"/>
            </w:pPr>
            <w:r>
              <w:t>5</w:t>
            </w:r>
          </w:p>
        </w:tc>
      </w:tr>
      <w:tr w:rsidR="00E30496" w:rsidRPr="005F6011" w:rsidTr="000E72A3">
        <w:trPr>
          <w:trHeight w:val="135"/>
        </w:trPr>
        <w:tc>
          <w:tcPr>
            <w:tcW w:w="568" w:type="dxa"/>
            <w:vMerge/>
          </w:tcPr>
          <w:p w:rsidR="00E30496" w:rsidRDefault="00E30496" w:rsidP="00DF26AE">
            <w:pPr>
              <w:jc w:val="center"/>
            </w:pPr>
          </w:p>
        </w:tc>
        <w:tc>
          <w:tcPr>
            <w:tcW w:w="3827" w:type="dxa"/>
            <w:vMerge/>
          </w:tcPr>
          <w:p w:rsidR="00E30496" w:rsidRDefault="00E30496" w:rsidP="00275A16"/>
        </w:tc>
        <w:tc>
          <w:tcPr>
            <w:tcW w:w="3686" w:type="dxa"/>
          </w:tcPr>
          <w:p w:rsidR="00E30496" w:rsidRPr="005F6011" w:rsidRDefault="00E30496" w:rsidP="00DF26AE">
            <w:pPr>
              <w:jc w:val="center"/>
            </w:pPr>
            <w:r>
              <w:t>Туя западная</w:t>
            </w:r>
          </w:p>
        </w:tc>
        <w:tc>
          <w:tcPr>
            <w:tcW w:w="2268" w:type="dxa"/>
          </w:tcPr>
          <w:p w:rsidR="00E30496" w:rsidRPr="005F6011" w:rsidRDefault="00A53B2A" w:rsidP="00DF26AE">
            <w:pPr>
              <w:jc w:val="center"/>
            </w:pPr>
            <w:r>
              <w:t>3</w:t>
            </w:r>
          </w:p>
        </w:tc>
      </w:tr>
      <w:tr w:rsidR="000E72A3" w:rsidRPr="005F6011" w:rsidTr="000E72A3">
        <w:tc>
          <w:tcPr>
            <w:tcW w:w="568" w:type="dxa"/>
          </w:tcPr>
          <w:p w:rsidR="000E72A3" w:rsidRPr="005F6011" w:rsidRDefault="000E72A3" w:rsidP="00DF26AE">
            <w:pPr>
              <w:jc w:val="center"/>
            </w:pPr>
          </w:p>
        </w:tc>
        <w:tc>
          <w:tcPr>
            <w:tcW w:w="7513" w:type="dxa"/>
            <w:gridSpan w:val="2"/>
          </w:tcPr>
          <w:p w:rsidR="000E72A3" w:rsidRPr="003A040F" w:rsidRDefault="000E72A3" w:rsidP="00DF26AE">
            <w:pPr>
              <w:jc w:val="center"/>
              <w:rPr>
                <w:b/>
              </w:rPr>
            </w:pPr>
            <w:r w:rsidRPr="003A040F">
              <w:rPr>
                <w:b/>
              </w:rPr>
              <w:t>ИТОГО</w:t>
            </w:r>
            <w:r w:rsidR="00DE3639">
              <w:rPr>
                <w:b/>
              </w:rPr>
              <w:t>:</w:t>
            </w:r>
          </w:p>
        </w:tc>
        <w:tc>
          <w:tcPr>
            <w:tcW w:w="2268" w:type="dxa"/>
          </w:tcPr>
          <w:p w:rsidR="000E72A3" w:rsidRPr="003A040F" w:rsidRDefault="000E72A3" w:rsidP="00DF26A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D45704" w:rsidRPr="000D2349" w:rsidRDefault="00D45704" w:rsidP="000D2349">
      <w:pPr>
        <w:widowControl w:val="0"/>
        <w:autoSpaceDE w:val="0"/>
        <w:autoSpaceDN w:val="0"/>
        <w:adjustRightInd w:val="0"/>
        <w:spacing w:line="230" w:lineRule="auto"/>
        <w:ind w:left="284" w:hanging="284"/>
        <w:jc w:val="both"/>
        <w:rPr>
          <w:b/>
        </w:rPr>
      </w:pPr>
    </w:p>
    <w:sectPr w:rsidR="00D45704" w:rsidRPr="000D2349" w:rsidSect="001E2BA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62DD"/>
    <w:multiLevelType w:val="hybridMultilevel"/>
    <w:tmpl w:val="7794CDA4"/>
    <w:lvl w:ilvl="0" w:tplc="F990C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F34879"/>
    <w:multiLevelType w:val="multilevel"/>
    <w:tmpl w:val="81200894"/>
    <w:lvl w:ilvl="0">
      <w:start w:val="1"/>
      <w:numFmt w:val="decimal"/>
      <w:lvlText w:val="%1."/>
      <w:lvlJc w:val="left"/>
      <w:pPr>
        <w:ind w:left="1991" w:hanging="114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b w:val="0"/>
      </w:rPr>
    </w:lvl>
  </w:abstractNum>
  <w:abstractNum w:abstractNumId="3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6FC2"/>
    <w:multiLevelType w:val="hybridMultilevel"/>
    <w:tmpl w:val="298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0E7F"/>
    <w:multiLevelType w:val="hybridMultilevel"/>
    <w:tmpl w:val="06B2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13BC"/>
    <w:multiLevelType w:val="hybridMultilevel"/>
    <w:tmpl w:val="34A035E6"/>
    <w:lvl w:ilvl="0" w:tplc="F1D2B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D0"/>
    <w:rsid w:val="00014F7F"/>
    <w:rsid w:val="000253AC"/>
    <w:rsid w:val="00026291"/>
    <w:rsid w:val="00065CA5"/>
    <w:rsid w:val="00066D0A"/>
    <w:rsid w:val="000827DE"/>
    <w:rsid w:val="000A0FCE"/>
    <w:rsid w:val="000A3BF2"/>
    <w:rsid w:val="000B44D5"/>
    <w:rsid w:val="000D2349"/>
    <w:rsid w:val="000D24A0"/>
    <w:rsid w:val="000E72A3"/>
    <w:rsid w:val="00112168"/>
    <w:rsid w:val="00114659"/>
    <w:rsid w:val="001278E0"/>
    <w:rsid w:val="0015333B"/>
    <w:rsid w:val="0017706B"/>
    <w:rsid w:val="001D2EC5"/>
    <w:rsid w:val="001D5956"/>
    <w:rsid w:val="001E2BA4"/>
    <w:rsid w:val="0020430E"/>
    <w:rsid w:val="00222EF8"/>
    <w:rsid w:val="00241000"/>
    <w:rsid w:val="00247888"/>
    <w:rsid w:val="00275A16"/>
    <w:rsid w:val="00276138"/>
    <w:rsid w:val="0029183A"/>
    <w:rsid w:val="002B1883"/>
    <w:rsid w:val="002C6E67"/>
    <w:rsid w:val="002D0859"/>
    <w:rsid w:val="0031029A"/>
    <w:rsid w:val="00312A1C"/>
    <w:rsid w:val="00336B8E"/>
    <w:rsid w:val="00346F66"/>
    <w:rsid w:val="00372483"/>
    <w:rsid w:val="003A040F"/>
    <w:rsid w:val="0040210E"/>
    <w:rsid w:val="004118C0"/>
    <w:rsid w:val="0041285B"/>
    <w:rsid w:val="0046506F"/>
    <w:rsid w:val="00477146"/>
    <w:rsid w:val="00485AAC"/>
    <w:rsid w:val="00494408"/>
    <w:rsid w:val="004C0C58"/>
    <w:rsid w:val="004D540B"/>
    <w:rsid w:val="004E21A5"/>
    <w:rsid w:val="004F20A9"/>
    <w:rsid w:val="004F2316"/>
    <w:rsid w:val="00516C4E"/>
    <w:rsid w:val="00524E42"/>
    <w:rsid w:val="00566FF4"/>
    <w:rsid w:val="00574BDA"/>
    <w:rsid w:val="005B10FF"/>
    <w:rsid w:val="005D510C"/>
    <w:rsid w:val="005F5064"/>
    <w:rsid w:val="00604A9E"/>
    <w:rsid w:val="00645840"/>
    <w:rsid w:val="00646CB2"/>
    <w:rsid w:val="006570FA"/>
    <w:rsid w:val="00675A78"/>
    <w:rsid w:val="006A34F7"/>
    <w:rsid w:val="006A43F4"/>
    <w:rsid w:val="006D6200"/>
    <w:rsid w:val="0070517D"/>
    <w:rsid w:val="007263FF"/>
    <w:rsid w:val="00741FEB"/>
    <w:rsid w:val="00747C7A"/>
    <w:rsid w:val="0075102B"/>
    <w:rsid w:val="00752B9A"/>
    <w:rsid w:val="00755767"/>
    <w:rsid w:val="007F22CB"/>
    <w:rsid w:val="008314EC"/>
    <w:rsid w:val="008425B5"/>
    <w:rsid w:val="00871868"/>
    <w:rsid w:val="008A11E2"/>
    <w:rsid w:val="008A2630"/>
    <w:rsid w:val="008C5FF6"/>
    <w:rsid w:val="008E028B"/>
    <w:rsid w:val="008E2CB2"/>
    <w:rsid w:val="008F4318"/>
    <w:rsid w:val="00911471"/>
    <w:rsid w:val="00962A20"/>
    <w:rsid w:val="00966814"/>
    <w:rsid w:val="009C1BA3"/>
    <w:rsid w:val="009E1C24"/>
    <w:rsid w:val="009E37B4"/>
    <w:rsid w:val="009F236A"/>
    <w:rsid w:val="00A01791"/>
    <w:rsid w:val="00A4192E"/>
    <w:rsid w:val="00A53B2A"/>
    <w:rsid w:val="00A9038D"/>
    <w:rsid w:val="00A95DA7"/>
    <w:rsid w:val="00AB4BD2"/>
    <w:rsid w:val="00AB4DCD"/>
    <w:rsid w:val="00AC3977"/>
    <w:rsid w:val="00AC647F"/>
    <w:rsid w:val="00AD5A52"/>
    <w:rsid w:val="00AE1317"/>
    <w:rsid w:val="00AE5DBE"/>
    <w:rsid w:val="00B02801"/>
    <w:rsid w:val="00B12C8C"/>
    <w:rsid w:val="00B22177"/>
    <w:rsid w:val="00B5203F"/>
    <w:rsid w:val="00B6604C"/>
    <w:rsid w:val="00B714BA"/>
    <w:rsid w:val="00B76AA9"/>
    <w:rsid w:val="00B7783D"/>
    <w:rsid w:val="00B83E94"/>
    <w:rsid w:val="00B96419"/>
    <w:rsid w:val="00BA7D03"/>
    <w:rsid w:val="00C478AC"/>
    <w:rsid w:val="00CA519C"/>
    <w:rsid w:val="00CC01E4"/>
    <w:rsid w:val="00CD4E27"/>
    <w:rsid w:val="00CD7115"/>
    <w:rsid w:val="00CF1852"/>
    <w:rsid w:val="00D21BB2"/>
    <w:rsid w:val="00D26A2D"/>
    <w:rsid w:val="00D346F0"/>
    <w:rsid w:val="00D45704"/>
    <w:rsid w:val="00D768A0"/>
    <w:rsid w:val="00D90854"/>
    <w:rsid w:val="00DE3639"/>
    <w:rsid w:val="00DF26AE"/>
    <w:rsid w:val="00E30496"/>
    <w:rsid w:val="00E40D95"/>
    <w:rsid w:val="00E701CA"/>
    <w:rsid w:val="00E83E69"/>
    <w:rsid w:val="00EA7BD1"/>
    <w:rsid w:val="00EB3847"/>
    <w:rsid w:val="00EF7CDF"/>
    <w:rsid w:val="00F054BA"/>
    <w:rsid w:val="00F05ED1"/>
    <w:rsid w:val="00F308FA"/>
    <w:rsid w:val="00F45461"/>
    <w:rsid w:val="00F528E0"/>
    <w:rsid w:val="00F52D2F"/>
    <w:rsid w:val="00F613A3"/>
    <w:rsid w:val="00F61C6F"/>
    <w:rsid w:val="00FA6EE0"/>
    <w:rsid w:val="00FB07D0"/>
    <w:rsid w:val="00FB2F1F"/>
    <w:rsid w:val="00FC6B80"/>
    <w:rsid w:val="00FD541C"/>
    <w:rsid w:val="00FD6D31"/>
    <w:rsid w:val="00FE520F"/>
    <w:rsid w:val="00FE7B37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D0"/>
    <w:pPr>
      <w:ind w:left="720"/>
      <w:contextualSpacing/>
    </w:pPr>
  </w:style>
  <w:style w:type="paragraph" w:styleId="a4">
    <w:name w:val="Body Text Indent"/>
    <w:basedOn w:val="a"/>
    <w:link w:val="a5"/>
    <w:rsid w:val="00FB07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0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1BB2"/>
    <w:rPr>
      <w:color w:val="0000FF"/>
      <w:u w:val="single"/>
    </w:rPr>
  </w:style>
  <w:style w:type="paragraph" w:styleId="a7">
    <w:name w:val="No Spacing"/>
    <w:uiPriority w:val="1"/>
    <w:qFormat/>
    <w:rsid w:val="004F23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F2316"/>
    <w:rPr>
      <w:b/>
      <w:bCs/>
    </w:rPr>
  </w:style>
  <w:style w:type="character" w:styleId="a9">
    <w:name w:val="Emphasis"/>
    <w:basedOn w:val="a0"/>
    <w:qFormat/>
    <w:rsid w:val="004F2316"/>
    <w:rPr>
      <w:i/>
      <w:iCs/>
    </w:rPr>
  </w:style>
  <w:style w:type="table" w:styleId="aa">
    <w:name w:val="Table Grid"/>
    <w:basedOn w:val="a1"/>
    <w:uiPriority w:val="59"/>
    <w:rsid w:val="0006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semiHidden/>
    <w:locked/>
    <w:rsid w:val="00F6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semiHidden/>
    <w:unhideWhenUsed/>
    <w:rsid w:val="00F6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7D0"/>
    <w:pPr>
      <w:ind w:left="720"/>
      <w:contextualSpacing/>
    </w:pPr>
  </w:style>
  <w:style w:type="paragraph" w:styleId="a4">
    <w:name w:val="Body Text Indent"/>
    <w:basedOn w:val="a"/>
    <w:link w:val="a5"/>
    <w:rsid w:val="00FB07D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B07D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D21BB2"/>
    <w:rPr>
      <w:color w:val="0000FF"/>
      <w:u w:val="single"/>
    </w:rPr>
  </w:style>
  <w:style w:type="paragraph" w:styleId="a7">
    <w:name w:val="No Spacing"/>
    <w:uiPriority w:val="1"/>
    <w:qFormat/>
    <w:rsid w:val="004F23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4F2316"/>
    <w:rPr>
      <w:b/>
      <w:bCs/>
    </w:rPr>
  </w:style>
  <w:style w:type="character" w:styleId="a9">
    <w:name w:val="Emphasis"/>
    <w:basedOn w:val="a0"/>
    <w:qFormat/>
    <w:rsid w:val="004F2316"/>
    <w:rPr>
      <w:i/>
      <w:iCs/>
    </w:rPr>
  </w:style>
  <w:style w:type="table" w:styleId="aa">
    <w:name w:val="Table Grid"/>
    <w:basedOn w:val="a1"/>
    <w:uiPriority w:val="59"/>
    <w:rsid w:val="0006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semiHidden/>
    <w:locked/>
    <w:rsid w:val="00F6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b"/>
    <w:semiHidden/>
    <w:unhideWhenUsed/>
    <w:rsid w:val="00F6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EE4B-C8B9-4B9F-9E42-D11B3591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69D25EE5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Сиухина Ирина</cp:lastModifiedBy>
  <cp:revision>2</cp:revision>
  <cp:lastPrinted>2023-03-09T12:40:00Z</cp:lastPrinted>
  <dcterms:created xsi:type="dcterms:W3CDTF">2023-03-20T13:51:00Z</dcterms:created>
  <dcterms:modified xsi:type="dcterms:W3CDTF">2023-03-20T13:51:00Z</dcterms:modified>
</cp:coreProperties>
</file>