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Look w:val="01E0" w:firstRow="1" w:lastRow="1" w:firstColumn="1" w:lastColumn="1" w:noHBand="0" w:noVBand="0"/>
      </w:tblPr>
      <w:tblGrid>
        <w:gridCol w:w="9180"/>
        <w:gridCol w:w="284"/>
        <w:gridCol w:w="298"/>
      </w:tblGrid>
      <w:tr w:rsidR="00304605" w:rsidRPr="005C64D5" w:rsidTr="009C1D52">
        <w:trPr>
          <w:trHeight w:val="2874"/>
        </w:trPr>
        <w:tc>
          <w:tcPr>
            <w:tcW w:w="9180" w:type="dxa"/>
          </w:tcPr>
          <w:p w:rsidR="00304605" w:rsidRPr="005C64D5" w:rsidRDefault="00D82B26" w:rsidP="00706A90">
            <w:pPr>
              <w:suppressAutoHyphens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92.55pt;margin-top:-16.3pt;width:55.45pt;height:70pt;z-index:251659264">
                  <v:imagedata r:id="rId6" o:title=""/>
                </v:shape>
                <o:OLEObject Type="Embed" ProgID="CorelDraw.Graphic.17" ShapeID="_x0000_s1027" DrawAspect="Content" ObjectID="_1740836130" r:id="rId7"/>
              </w:pict>
            </w:r>
          </w:p>
          <w:p w:rsidR="006C1454" w:rsidRDefault="009C1D52" w:rsidP="009C1D52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6A0A48" w:rsidRDefault="006A0A48" w:rsidP="006A0A48">
            <w:pPr>
              <w:suppressAutoHyphens/>
              <w:ind w:right="885"/>
              <w:rPr>
                <w:b/>
              </w:rPr>
            </w:pPr>
          </w:p>
          <w:p w:rsidR="006A0A48" w:rsidRDefault="006A0A48" w:rsidP="006A0A48">
            <w:pPr>
              <w:ind w:right="317"/>
              <w:jc w:val="both"/>
              <w:rPr>
                <w:b/>
              </w:rPr>
            </w:pPr>
            <w:bookmarkStart w:id="0" w:name="_GoBack"/>
            <w:bookmarkEnd w:id="0"/>
          </w:p>
          <w:p w:rsidR="006A0A48" w:rsidRDefault="006A0A48" w:rsidP="006A0A4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6A0A48" w:rsidRDefault="006A0A48" w:rsidP="006A0A4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6A0A48" w:rsidRDefault="006A0A48" w:rsidP="006A0A4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A0A48" w:rsidRDefault="006A0A48" w:rsidP="006A0A4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A0A48" w:rsidRDefault="006A0A48" w:rsidP="006A0A48">
            <w:r>
              <w:t>107241, г. Москва, ул. Амур</w:t>
            </w:r>
            <w:r>
              <w:t xml:space="preserve">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A0A48" w:rsidRDefault="006A0A48" w:rsidP="006A0A48">
            <w:pPr>
              <w:rPr>
                <w:rStyle w:val="a6"/>
              </w:rPr>
            </w:pPr>
            <w:r>
              <w:t xml:space="preserve">Тел.: </w:t>
            </w:r>
            <w:r>
              <w:t>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 xml:space="preserve">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6A0A48" w:rsidRDefault="006A0A48" w:rsidP="006A0A4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81915</wp:posOffset>
                      </wp:positionV>
                      <wp:extent cx="64008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3pt,6.45pt" to="482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DiGYV2wAAAAk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6A0A48" w:rsidRDefault="006A0A48" w:rsidP="006A0A48">
            <w:pPr>
              <w:rPr>
                <w:b/>
                <w:bCs/>
              </w:rPr>
            </w:pPr>
            <w:r>
              <w:rPr>
                <w:b/>
              </w:rPr>
              <w:t>от 15.03</w:t>
            </w:r>
            <w:r>
              <w:rPr>
                <w:b/>
              </w:rPr>
              <w:t>.202</w:t>
            </w:r>
            <w:r>
              <w:rPr>
                <w:b/>
              </w:rPr>
              <w:t>3  №3</w:t>
            </w:r>
            <w:r>
              <w:rPr>
                <w:b/>
              </w:rPr>
              <w:t>/2</w:t>
            </w:r>
          </w:p>
          <w:p w:rsidR="006C1454" w:rsidRDefault="006C1454" w:rsidP="009C1D52">
            <w:pPr>
              <w:suppressAutoHyphens/>
              <w:ind w:right="-108"/>
              <w:rPr>
                <w:b/>
              </w:rPr>
            </w:pPr>
          </w:p>
          <w:p w:rsidR="006C1454" w:rsidRDefault="006C1454" w:rsidP="009C1D52">
            <w:pPr>
              <w:suppressAutoHyphens/>
              <w:ind w:right="-108"/>
              <w:rPr>
                <w:b/>
              </w:rPr>
            </w:pPr>
          </w:p>
          <w:p w:rsidR="006C1454" w:rsidRDefault="006C1454" w:rsidP="009C1D52">
            <w:pPr>
              <w:suppressAutoHyphens/>
              <w:ind w:right="-108"/>
              <w:rPr>
                <w:b/>
              </w:rPr>
            </w:pPr>
          </w:p>
          <w:p w:rsidR="006C1454" w:rsidRDefault="006C1454" w:rsidP="009C1D52">
            <w:pPr>
              <w:suppressAutoHyphens/>
              <w:ind w:right="-108"/>
              <w:rPr>
                <w:b/>
              </w:rPr>
            </w:pPr>
          </w:p>
          <w:p w:rsidR="006C1454" w:rsidRDefault="006C1454" w:rsidP="009C1D52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</w:p>
          <w:p w:rsidR="009C1D52" w:rsidRDefault="006C1454" w:rsidP="009C1D52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9C1D52">
              <w:rPr>
                <w:b/>
              </w:rPr>
              <w:t>РЕШЕНИЕ</w:t>
            </w:r>
          </w:p>
          <w:p w:rsidR="00D47BC9" w:rsidRDefault="00D47BC9" w:rsidP="009C1D52">
            <w:pPr>
              <w:suppressAutoHyphens/>
              <w:ind w:right="5278"/>
              <w:jc w:val="both"/>
              <w:rPr>
                <w:b/>
              </w:rPr>
            </w:pPr>
          </w:p>
          <w:p w:rsidR="00304605" w:rsidRDefault="00304605" w:rsidP="009C1D52">
            <w:pPr>
              <w:suppressAutoHyphens/>
              <w:ind w:right="5278"/>
              <w:jc w:val="both"/>
              <w:rPr>
                <w:b/>
              </w:rPr>
            </w:pPr>
            <w:r w:rsidRPr="00A90C37">
              <w:rPr>
                <w:b/>
              </w:rPr>
              <w:t>О ежегодном заслушивании</w:t>
            </w:r>
            <w:r>
              <w:rPr>
                <w:b/>
              </w:rPr>
              <w:t xml:space="preserve">  информации </w:t>
            </w:r>
            <w:r w:rsidRPr="00A90C37">
              <w:rPr>
                <w:b/>
              </w:rPr>
              <w:t xml:space="preserve"> руководителя Государственного бюджетного учреждения города Москвы «</w:t>
            </w:r>
            <w:proofErr w:type="spellStart"/>
            <w:r w:rsidRPr="00A90C37">
              <w:rPr>
                <w:b/>
              </w:rPr>
              <w:t>Жилищник</w:t>
            </w:r>
            <w:proofErr w:type="spellEnd"/>
            <w:r w:rsidRPr="00A90C37">
              <w:rPr>
                <w:b/>
              </w:rPr>
              <w:t xml:space="preserve"> района </w:t>
            </w:r>
            <w:proofErr w:type="spellStart"/>
            <w:r w:rsidRPr="00A90C37">
              <w:rPr>
                <w:b/>
              </w:rPr>
              <w:t>Гольян</w:t>
            </w:r>
            <w:r w:rsidR="004041A2">
              <w:rPr>
                <w:b/>
              </w:rPr>
              <w:t>ово</w:t>
            </w:r>
            <w:proofErr w:type="spellEnd"/>
            <w:r w:rsidR="004041A2">
              <w:rPr>
                <w:b/>
              </w:rPr>
              <w:t>» о работе учреждения в 20</w:t>
            </w:r>
            <w:r w:rsidR="005F5603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A90C37">
              <w:rPr>
                <w:b/>
              </w:rPr>
              <w:t xml:space="preserve">году </w:t>
            </w:r>
            <w:r w:rsidR="006C1454">
              <w:rPr>
                <w:b/>
              </w:rPr>
              <w:t xml:space="preserve"> </w:t>
            </w:r>
          </w:p>
          <w:p w:rsidR="006C1454" w:rsidRPr="00A90C37" w:rsidRDefault="006C1454" w:rsidP="009C1D52">
            <w:pPr>
              <w:suppressAutoHyphens/>
              <w:ind w:right="5278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304605" w:rsidRPr="003673E0" w:rsidRDefault="00304605" w:rsidP="009C1D5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8" w:type="dxa"/>
          </w:tcPr>
          <w:p w:rsidR="00304605" w:rsidRPr="005C64D5" w:rsidRDefault="00304605" w:rsidP="007C239D">
            <w:pPr>
              <w:ind w:left="33"/>
            </w:pPr>
          </w:p>
        </w:tc>
      </w:tr>
    </w:tbl>
    <w:p w:rsidR="007C0217" w:rsidRDefault="007C0217" w:rsidP="000E05DD">
      <w:pPr>
        <w:ind w:right="4535"/>
      </w:pPr>
    </w:p>
    <w:p w:rsidR="007C0217" w:rsidRPr="007C239D" w:rsidRDefault="00C842B8" w:rsidP="007C239D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A90C37">
        <w:t>3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4041A2">
        <w:t>одителей городских организаций</w:t>
      </w:r>
      <w:r w:rsidR="005C64D5">
        <w:t xml:space="preserve">, </w:t>
      </w:r>
      <w:r w:rsidR="007C0217" w:rsidRPr="007C239D">
        <w:t xml:space="preserve">Совет депутатов </w:t>
      </w:r>
      <w:r w:rsidR="007C239D" w:rsidRPr="007C239D">
        <w:t xml:space="preserve"> муниципального округа Гольяново  </w:t>
      </w:r>
      <w:r w:rsidR="007C0217" w:rsidRPr="007C239D">
        <w:t>решил:</w:t>
      </w:r>
      <w:proofErr w:type="gramEnd"/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Принять</w:t>
      </w:r>
      <w:r w:rsidR="00304605">
        <w:t xml:space="preserve"> </w:t>
      </w:r>
      <w:r w:rsidR="000D092C">
        <w:t xml:space="preserve">к </w:t>
      </w:r>
      <w:r w:rsidR="00305641" w:rsidRPr="005C64D5">
        <w:t xml:space="preserve">сведению </w:t>
      </w:r>
      <w:r w:rsidRPr="005C64D5">
        <w:t>информацию</w:t>
      </w:r>
      <w:r w:rsidR="009604AA">
        <w:t xml:space="preserve"> исполняющего обязанности </w:t>
      </w:r>
      <w:r w:rsidR="00A90C37">
        <w:t>р</w:t>
      </w:r>
      <w:r w:rsidR="00A90C37" w:rsidRPr="004B41D9">
        <w:t>уководител</w:t>
      </w:r>
      <w:r w:rsidR="00A90C37">
        <w:t>я</w:t>
      </w:r>
      <w:r w:rsidR="00A90C37" w:rsidRPr="004B41D9">
        <w:t xml:space="preserve"> </w:t>
      </w:r>
      <w:r w:rsidR="005F5603">
        <w:t xml:space="preserve">ГБУ </w:t>
      </w:r>
      <w:r w:rsidR="00A90C37" w:rsidRPr="00A90C37">
        <w:t>«</w:t>
      </w:r>
      <w:proofErr w:type="spellStart"/>
      <w:r w:rsidR="00A90C37" w:rsidRPr="00A90C37">
        <w:t>Жилищник</w:t>
      </w:r>
      <w:proofErr w:type="spellEnd"/>
      <w:r w:rsidR="00A90C37" w:rsidRPr="00A90C37">
        <w:t xml:space="preserve"> района </w:t>
      </w:r>
      <w:proofErr w:type="spellStart"/>
      <w:r w:rsidR="00A90C37" w:rsidRPr="00A90C37">
        <w:t>Гольяново</w:t>
      </w:r>
      <w:proofErr w:type="spellEnd"/>
      <w:r w:rsidR="00A90C37" w:rsidRPr="00A90C37">
        <w:t>»</w:t>
      </w:r>
      <w:r w:rsidR="00A90C37" w:rsidRPr="00A90C37">
        <w:rPr>
          <w:b/>
        </w:rPr>
        <w:t xml:space="preserve"> </w:t>
      </w:r>
      <w:r w:rsidR="005F5603">
        <w:t xml:space="preserve"> Никулина С.В.</w:t>
      </w:r>
      <w:r w:rsidR="00973298">
        <w:t xml:space="preserve"> </w:t>
      </w:r>
      <w:r w:rsidR="004041A2">
        <w:t>о работе учреждения в 20</w:t>
      </w:r>
      <w:r w:rsidR="005F5603">
        <w:t>22</w:t>
      </w:r>
      <w:r w:rsidR="00305641" w:rsidRPr="00305641">
        <w:t xml:space="preserve"> году</w:t>
      </w:r>
      <w:r w:rsidRPr="005C64D5">
        <w:t>.</w:t>
      </w:r>
    </w:p>
    <w:p w:rsidR="00175F15" w:rsidRDefault="00175F15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Рекомендовать управе района </w:t>
      </w:r>
      <w:proofErr w:type="spellStart"/>
      <w:r>
        <w:t>Гольяново</w:t>
      </w:r>
      <w:proofErr w:type="spellEnd"/>
      <w:r>
        <w:t xml:space="preserve"> города Москвы усилить </w:t>
      </w:r>
      <w:proofErr w:type="gramStart"/>
      <w:r>
        <w:t>контроль  за</w:t>
      </w:r>
      <w:proofErr w:type="gramEnd"/>
      <w:r>
        <w:t xml:space="preserve">  организацией работы  ГБУ «</w:t>
      </w:r>
      <w:proofErr w:type="spellStart"/>
      <w:r>
        <w:t>Жилищник</w:t>
      </w:r>
      <w:proofErr w:type="spellEnd"/>
      <w:r>
        <w:t xml:space="preserve"> района </w:t>
      </w:r>
      <w:proofErr w:type="spellStart"/>
      <w:r>
        <w:t>Гольяново</w:t>
      </w:r>
      <w:proofErr w:type="spellEnd"/>
      <w:r>
        <w:t>».</w:t>
      </w:r>
    </w:p>
    <w:p w:rsidR="00613180" w:rsidRDefault="006B42EE" w:rsidP="0061318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spellStart"/>
      <w:r>
        <w:t>И</w:t>
      </w:r>
      <w:r w:rsidR="00175F15">
        <w:t>.о</w:t>
      </w:r>
      <w:proofErr w:type="gramStart"/>
      <w:r w:rsidR="00175F15">
        <w:t>.р</w:t>
      </w:r>
      <w:proofErr w:type="gramEnd"/>
      <w:r w:rsidR="00175F15">
        <w:t>уководителя</w:t>
      </w:r>
      <w:proofErr w:type="spellEnd"/>
      <w:r w:rsidR="00613180">
        <w:t xml:space="preserve"> ГБУ</w:t>
      </w:r>
      <w:r w:rsidR="00613180" w:rsidRPr="00A90C37">
        <w:t xml:space="preserve"> «</w:t>
      </w:r>
      <w:proofErr w:type="spellStart"/>
      <w:r w:rsidR="00613180" w:rsidRPr="00A90C37">
        <w:t>Жилищник</w:t>
      </w:r>
      <w:proofErr w:type="spellEnd"/>
      <w:r w:rsidR="00613180" w:rsidRPr="00A90C37">
        <w:t xml:space="preserve"> района </w:t>
      </w:r>
      <w:proofErr w:type="spellStart"/>
      <w:r w:rsidR="00613180" w:rsidRPr="00A90C37">
        <w:t>Гольяново</w:t>
      </w:r>
      <w:proofErr w:type="spellEnd"/>
      <w:r w:rsidR="00613180" w:rsidRPr="00A90C37">
        <w:t>»</w:t>
      </w:r>
      <w:r w:rsidR="00C31013">
        <w:t>.</w:t>
      </w:r>
    </w:p>
    <w:p w:rsidR="00297BAA" w:rsidRDefault="00175F15" w:rsidP="00182CAF">
      <w:pPr>
        <w:ind w:firstLine="426"/>
        <w:jc w:val="both"/>
      </w:pPr>
      <w:r>
        <w:t xml:space="preserve">       3</w:t>
      </w:r>
      <w:r w:rsidR="00182CAF">
        <w:t>.1.Принять срочные меры по уборке  дворовых территорий, подходов к объектам социальной инфрастр</w:t>
      </w:r>
      <w:r w:rsidR="002A05EE">
        <w:t>уктуры района от наледи и снега;</w:t>
      </w:r>
    </w:p>
    <w:p w:rsidR="00393117" w:rsidRDefault="00175F15" w:rsidP="00182CAF">
      <w:pPr>
        <w:ind w:firstLine="426"/>
        <w:jc w:val="both"/>
      </w:pPr>
      <w:r>
        <w:t xml:space="preserve">       3</w:t>
      </w:r>
      <w:r w:rsidR="00393117">
        <w:t xml:space="preserve">.2.Усилить </w:t>
      </w:r>
      <w:proofErr w:type="gramStart"/>
      <w:r w:rsidR="00393117">
        <w:t>контроль за</w:t>
      </w:r>
      <w:proofErr w:type="gramEnd"/>
      <w:r w:rsidR="00393117">
        <w:t xml:space="preserve"> содержанием и качеством ремонта </w:t>
      </w:r>
      <w:r w:rsidR="002A05EE">
        <w:t>подъездов многоквартирных домов;</w:t>
      </w:r>
    </w:p>
    <w:p w:rsidR="00175F15" w:rsidRDefault="0057364E" w:rsidP="00613180">
      <w:pPr>
        <w:ind w:firstLine="426"/>
        <w:jc w:val="both"/>
      </w:pPr>
      <w:r>
        <w:t xml:space="preserve">      </w:t>
      </w:r>
      <w:r w:rsidR="00175F15">
        <w:t xml:space="preserve"> 3</w:t>
      </w:r>
      <w:r w:rsidR="00DD3C91">
        <w:t>.3.</w:t>
      </w:r>
      <w:r w:rsidR="00393117">
        <w:t xml:space="preserve">Усилить </w:t>
      </w:r>
      <w:proofErr w:type="gramStart"/>
      <w:r w:rsidR="00393117">
        <w:t>контроль  за</w:t>
      </w:r>
      <w:proofErr w:type="gramEnd"/>
      <w:r w:rsidR="00393117">
        <w:t xml:space="preserve"> уборк</w:t>
      </w:r>
      <w:r w:rsidR="00D232B1">
        <w:t>ой  территории района от мусора;</w:t>
      </w:r>
    </w:p>
    <w:p w:rsidR="00C31013" w:rsidRDefault="00DD3C91" w:rsidP="00613180">
      <w:pPr>
        <w:ind w:firstLine="426"/>
        <w:jc w:val="both"/>
      </w:pPr>
      <w:r>
        <w:t xml:space="preserve">       3.4</w:t>
      </w:r>
      <w:r w:rsidR="00C31013">
        <w:t>.Размещать актуальную информацию о начальниках участков на информационных стендах в подъездах  многоквартирных домов.</w:t>
      </w:r>
    </w:p>
    <w:p w:rsidR="00C31013" w:rsidRDefault="00C31013" w:rsidP="00C31013">
      <w:pPr>
        <w:tabs>
          <w:tab w:val="left" w:pos="1134"/>
        </w:tabs>
        <w:jc w:val="both"/>
      </w:pPr>
      <w:r>
        <w:t xml:space="preserve">              </w:t>
      </w:r>
      <w:r w:rsidR="00175F15">
        <w:t>4.</w:t>
      </w:r>
      <w:r>
        <w:t>У</w:t>
      </w:r>
      <w:r w:rsidRPr="005C64D5">
        <w:t>честь</w:t>
      </w:r>
      <w:r>
        <w:t xml:space="preserve"> замечания и </w:t>
      </w:r>
      <w:r w:rsidRPr="005C64D5">
        <w:t>предложения, поступившие в ходе</w:t>
      </w:r>
      <w:r w:rsidR="006642B5">
        <w:t xml:space="preserve"> заслушивания информации от представителей МКД района.</w:t>
      </w:r>
    </w:p>
    <w:p w:rsidR="00182CAF" w:rsidRDefault="00C31013" w:rsidP="00613180">
      <w:pPr>
        <w:ind w:firstLine="426"/>
        <w:jc w:val="both"/>
      </w:pPr>
      <w:r>
        <w:t xml:space="preserve">       4.1. Усилить контроль начальника участка №6 за работой дворников по адресу: Щелковское шоссе, д.95, к.1 (ТСЖ «Щелковское шоссе»).</w:t>
      </w:r>
    </w:p>
    <w:p w:rsidR="0055337C" w:rsidRDefault="0055337C" w:rsidP="00613180">
      <w:pPr>
        <w:ind w:firstLine="426"/>
        <w:jc w:val="both"/>
      </w:pPr>
      <w:r>
        <w:t xml:space="preserve">       4.2. </w:t>
      </w:r>
      <w:r w:rsidR="00036121">
        <w:t xml:space="preserve">Прочистить вентиляционную систему, </w:t>
      </w:r>
      <w:r w:rsidR="008C39B9">
        <w:t>заменить щитки  на 6 этаже (кв. 204-205), а также п</w:t>
      </w:r>
      <w:r>
        <w:t>роизвести опиловку тополей</w:t>
      </w:r>
      <w:r w:rsidR="00036121">
        <w:t xml:space="preserve"> </w:t>
      </w:r>
      <w:r>
        <w:t xml:space="preserve"> по адресу: Байкальская ул., д.48, к.1.</w:t>
      </w:r>
    </w:p>
    <w:p w:rsidR="00542778" w:rsidRDefault="00677576" w:rsidP="00613180">
      <w:pPr>
        <w:ind w:firstLine="426"/>
        <w:jc w:val="both"/>
      </w:pPr>
      <w:r>
        <w:t xml:space="preserve">       4.3. Проверить </w:t>
      </w:r>
      <w:r w:rsidR="00542778">
        <w:t xml:space="preserve"> </w:t>
      </w:r>
      <w:r>
        <w:t xml:space="preserve">работу </w:t>
      </w:r>
      <w:r w:rsidR="00542778">
        <w:t xml:space="preserve">канализационной системы в многоквартирном доме </w:t>
      </w:r>
      <w:r w:rsidR="00D460CF">
        <w:t xml:space="preserve">по </w:t>
      </w:r>
      <w:r>
        <w:t xml:space="preserve">адресу: Сахалинская ул., д.7 </w:t>
      </w:r>
      <w:proofErr w:type="gramStart"/>
      <w:r>
        <w:t xml:space="preserve">( </w:t>
      </w:r>
      <w:proofErr w:type="gramEnd"/>
      <w:r w:rsidR="00D460CF">
        <w:t>в подъездах №3, 4).</w:t>
      </w:r>
    </w:p>
    <w:p w:rsidR="00542778" w:rsidRDefault="00D460CF" w:rsidP="00613180">
      <w:pPr>
        <w:ind w:firstLine="426"/>
        <w:jc w:val="both"/>
      </w:pPr>
      <w:r>
        <w:lastRenderedPageBreak/>
        <w:t xml:space="preserve">       </w:t>
      </w:r>
      <w:r w:rsidR="00542778">
        <w:t xml:space="preserve"> </w:t>
      </w:r>
    </w:p>
    <w:p w:rsidR="007C0217" w:rsidRDefault="00182CAF" w:rsidP="00C31013">
      <w:pPr>
        <w:ind w:firstLine="426"/>
        <w:jc w:val="both"/>
      </w:pPr>
      <w:r>
        <w:t xml:space="preserve"> </w:t>
      </w:r>
      <w:r w:rsidR="00D47BC9">
        <w:t xml:space="preserve">5. </w:t>
      </w:r>
      <w:r w:rsidR="00D460CF">
        <w:t xml:space="preserve"> </w:t>
      </w:r>
      <w:r w:rsidR="007C0217"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>ГБУ «</w:t>
      </w:r>
      <w:proofErr w:type="spellStart"/>
      <w:r w:rsidR="00A90C37" w:rsidRPr="00DF6555">
        <w:t>Жилищник</w:t>
      </w:r>
      <w:proofErr w:type="spellEnd"/>
      <w:r w:rsidR="00A90C37" w:rsidRPr="00DF6555">
        <w:t xml:space="preserve"> района </w:t>
      </w:r>
      <w:proofErr w:type="spellStart"/>
      <w:r w:rsidR="00A90C37" w:rsidRPr="00DF6555">
        <w:t>Гольяново</w:t>
      </w:r>
      <w:proofErr w:type="spellEnd"/>
      <w:r w:rsidR="00A90C37" w:rsidRPr="00DF6555">
        <w:t xml:space="preserve">», </w:t>
      </w:r>
      <w:r w:rsidR="00DC32A1" w:rsidRPr="00DF6555">
        <w:t xml:space="preserve">управу района </w:t>
      </w:r>
      <w:proofErr w:type="spellStart"/>
      <w:r w:rsidR="00DC32A1" w:rsidRPr="00DF6555">
        <w:t>Гольяново</w:t>
      </w:r>
      <w:proofErr w:type="spellEnd"/>
      <w:r w:rsidR="00DC32A1" w:rsidRPr="00DF6555">
        <w:t xml:space="preserve"> города Москвы</w:t>
      </w:r>
      <w:r w:rsidR="00DC32A1">
        <w:t>,</w:t>
      </w:r>
      <w:r w:rsidR="00DC32A1" w:rsidRPr="00DF6555">
        <w:t xml:space="preserve"> </w:t>
      </w:r>
      <w:r w:rsidR="00A90C37" w:rsidRPr="00DF6555">
        <w:t>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BC2041" w:rsidRPr="00706A90" w:rsidRDefault="00542778" w:rsidP="00542778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        </w:t>
      </w:r>
      <w:r w:rsidR="00D47BC9">
        <w:t>6.</w:t>
      </w:r>
      <w:r w:rsidR="00D460CF">
        <w:t xml:space="preserve"> </w:t>
      </w:r>
      <w:r w:rsidR="00BC2041"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="00BC2041"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="00BC2041" w:rsidRPr="00706A90">
          <w:rPr>
            <w:rStyle w:val="a6"/>
            <w:color w:val="auto"/>
            <w:u w:val="none"/>
          </w:rPr>
          <w:t>http://golyanovo.org</w:t>
        </w:r>
      </w:hyperlink>
      <w:r w:rsidR="00BC2041" w:rsidRPr="00706A90">
        <w:t>.</w:t>
      </w:r>
    </w:p>
    <w:p w:rsidR="007C0217" w:rsidRPr="007C239D" w:rsidRDefault="00542778" w:rsidP="00542778">
      <w:pPr>
        <w:pStyle w:val="a4"/>
        <w:tabs>
          <w:tab w:val="left" w:pos="1134"/>
        </w:tabs>
        <w:rPr>
          <w:spacing w:val="-10"/>
        </w:rPr>
      </w:pPr>
      <w:r>
        <w:rPr>
          <w:sz w:val="24"/>
          <w:szCs w:val="24"/>
        </w:rPr>
        <w:t xml:space="preserve">         </w:t>
      </w:r>
      <w:r w:rsidR="00D47BC9">
        <w:rPr>
          <w:sz w:val="24"/>
          <w:szCs w:val="24"/>
        </w:rPr>
        <w:t>7.</w:t>
      </w:r>
      <w:r w:rsidR="00D460CF">
        <w:rPr>
          <w:sz w:val="24"/>
          <w:szCs w:val="24"/>
        </w:rPr>
        <w:t xml:space="preserve"> </w:t>
      </w:r>
      <w:proofErr w:type="gramStart"/>
      <w:r w:rsidR="007C0217" w:rsidRPr="00706A90">
        <w:rPr>
          <w:sz w:val="24"/>
          <w:szCs w:val="24"/>
        </w:rPr>
        <w:t>Контроль за</w:t>
      </w:r>
      <w:proofErr w:type="gramEnd"/>
      <w:r w:rsidR="007C0217" w:rsidRPr="00706A90">
        <w:rPr>
          <w:sz w:val="24"/>
          <w:szCs w:val="24"/>
        </w:rPr>
        <w:t xml:space="preserve"> исполнением настоящего решения возложить на </w:t>
      </w:r>
      <w:r w:rsidR="00305641" w:rsidRPr="00706A90">
        <w:rPr>
          <w:sz w:val="24"/>
          <w:szCs w:val="24"/>
        </w:rPr>
        <w:t xml:space="preserve">председателя </w:t>
      </w:r>
      <w:r w:rsidR="00706A90">
        <w:rPr>
          <w:sz w:val="24"/>
          <w:szCs w:val="24"/>
        </w:rPr>
        <w:t>к</w:t>
      </w:r>
      <w:r w:rsidR="00706A90" w:rsidRPr="00706A90">
        <w:rPr>
          <w:sz w:val="24"/>
          <w:szCs w:val="24"/>
        </w:rPr>
        <w:t xml:space="preserve">омиссии </w:t>
      </w:r>
      <w:r w:rsidR="007C239D">
        <w:rPr>
          <w:sz w:val="24"/>
          <w:szCs w:val="24"/>
        </w:rPr>
        <w:t xml:space="preserve"> по Регламенту, организ</w:t>
      </w:r>
      <w:r w:rsidR="005F5603">
        <w:rPr>
          <w:sz w:val="24"/>
          <w:szCs w:val="24"/>
        </w:rPr>
        <w:t>ации работы и контро</w:t>
      </w:r>
      <w:r w:rsidR="00EE2426">
        <w:rPr>
          <w:sz w:val="24"/>
          <w:szCs w:val="24"/>
        </w:rPr>
        <w:t>л</w:t>
      </w:r>
      <w:r w:rsidR="005F5603">
        <w:rPr>
          <w:sz w:val="24"/>
          <w:szCs w:val="24"/>
        </w:rPr>
        <w:t>ю  Фролов</w:t>
      </w:r>
      <w:r w:rsidR="00EE2426">
        <w:rPr>
          <w:sz w:val="24"/>
          <w:szCs w:val="24"/>
        </w:rPr>
        <w:t>а</w:t>
      </w:r>
      <w:r w:rsidR="005F5603">
        <w:rPr>
          <w:sz w:val="24"/>
          <w:szCs w:val="24"/>
        </w:rPr>
        <w:t xml:space="preserve"> К.А.</w:t>
      </w:r>
    </w:p>
    <w:p w:rsidR="007C239D" w:rsidRDefault="007C239D" w:rsidP="007C239D">
      <w:pPr>
        <w:pStyle w:val="a4"/>
        <w:tabs>
          <w:tab w:val="left" w:pos="1134"/>
        </w:tabs>
        <w:rPr>
          <w:sz w:val="24"/>
          <w:szCs w:val="24"/>
        </w:rPr>
      </w:pPr>
    </w:p>
    <w:p w:rsidR="00D232B1" w:rsidRDefault="00D232B1" w:rsidP="007C239D">
      <w:pPr>
        <w:pStyle w:val="a4"/>
        <w:tabs>
          <w:tab w:val="left" w:pos="1134"/>
        </w:tabs>
        <w:rPr>
          <w:sz w:val="24"/>
          <w:szCs w:val="24"/>
        </w:rPr>
      </w:pPr>
    </w:p>
    <w:p w:rsidR="009C1D52" w:rsidRDefault="00CE14B1" w:rsidP="009C1D52">
      <w:pPr>
        <w:jc w:val="both"/>
        <w:rPr>
          <w:b/>
        </w:rPr>
      </w:pPr>
      <w:r w:rsidRPr="009C1D52">
        <w:rPr>
          <w:b/>
        </w:rPr>
        <w:t xml:space="preserve">Глава </w:t>
      </w:r>
      <w:proofErr w:type="gramStart"/>
      <w:r w:rsidRPr="009C1D52">
        <w:rPr>
          <w:b/>
        </w:rPr>
        <w:t>муниципального</w:t>
      </w:r>
      <w:proofErr w:type="gramEnd"/>
    </w:p>
    <w:p w:rsidR="00CE14B1" w:rsidRPr="00880D95" w:rsidRDefault="00CE14B1" w:rsidP="009C1D52">
      <w:pPr>
        <w:jc w:val="both"/>
        <w:rPr>
          <w:b/>
        </w:rPr>
      </w:pPr>
      <w:r w:rsidRPr="009C1D52">
        <w:rPr>
          <w:b/>
        </w:rPr>
        <w:t xml:space="preserve">округа </w:t>
      </w:r>
      <w:proofErr w:type="spellStart"/>
      <w:r w:rsidRPr="009C1D52">
        <w:rPr>
          <w:b/>
        </w:rPr>
        <w:t>Гольяново</w:t>
      </w:r>
      <w:proofErr w:type="spellEnd"/>
      <w:r w:rsidR="009C1D52">
        <w:rPr>
          <w:b/>
        </w:rPr>
        <w:t xml:space="preserve">                                                                                            </w:t>
      </w:r>
      <w:r w:rsidRPr="00880D95">
        <w:rPr>
          <w:b/>
        </w:rPr>
        <w:t>Т.М. Четвертков</w:t>
      </w:r>
    </w:p>
    <w:sectPr w:rsidR="00CE14B1" w:rsidRPr="00880D95" w:rsidSect="006C14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978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3612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5333B"/>
    <w:rsid w:val="0016610F"/>
    <w:rsid w:val="00175F15"/>
    <w:rsid w:val="0017706B"/>
    <w:rsid w:val="00180DD4"/>
    <w:rsid w:val="00182CAF"/>
    <w:rsid w:val="0018768F"/>
    <w:rsid w:val="001C2E0A"/>
    <w:rsid w:val="001D2EC5"/>
    <w:rsid w:val="001D5956"/>
    <w:rsid w:val="002104C6"/>
    <w:rsid w:val="00241000"/>
    <w:rsid w:val="00247888"/>
    <w:rsid w:val="00297BAA"/>
    <w:rsid w:val="002A05EE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393117"/>
    <w:rsid w:val="0040210E"/>
    <w:rsid w:val="004041A2"/>
    <w:rsid w:val="004118C0"/>
    <w:rsid w:val="00454982"/>
    <w:rsid w:val="0046506F"/>
    <w:rsid w:val="00485AAC"/>
    <w:rsid w:val="004B1BAB"/>
    <w:rsid w:val="004C0C58"/>
    <w:rsid w:val="004E21A5"/>
    <w:rsid w:val="004F20A9"/>
    <w:rsid w:val="00507AFF"/>
    <w:rsid w:val="00516C4E"/>
    <w:rsid w:val="00524E42"/>
    <w:rsid w:val="00542778"/>
    <w:rsid w:val="005523CC"/>
    <w:rsid w:val="0055337C"/>
    <w:rsid w:val="00566FF4"/>
    <w:rsid w:val="005671A6"/>
    <w:rsid w:val="0057364E"/>
    <w:rsid w:val="005B10FF"/>
    <w:rsid w:val="005C64D5"/>
    <w:rsid w:val="005D510C"/>
    <w:rsid w:val="005E0198"/>
    <w:rsid w:val="005F5064"/>
    <w:rsid w:val="005F5603"/>
    <w:rsid w:val="0060482F"/>
    <w:rsid w:val="00604A9E"/>
    <w:rsid w:val="00613180"/>
    <w:rsid w:val="00645840"/>
    <w:rsid w:val="00646CB2"/>
    <w:rsid w:val="006565E8"/>
    <w:rsid w:val="006642B5"/>
    <w:rsid w:val="00677576"/>
    <w:rsid w:val="006A0A48"/>
    <w:rsid w:val="006B42EE"/>
    <w:rsid w:val="006C1454"/>
    <w:rsid w:val="006D6200"/>
    <w:rsid w:val="006D6F18"/>
    <w:rsid w:val="00706A90"/>
    <w:rsid w:val="00747C7A"/>
    <w:rsid w:val="0075102B"/>
    <w:rsid w:val="00752B9A"/>
    <w:rsid w:val="007A0835"/>
    <w:rsid w:val="007C0217"/>
    <w:rsid w:val="007C239D"/>
    <w:rsid w:val="007F22CB"/>
    <w:rsid w:val="008314EC"/>
    <w:rsid w:val="008425B5"/>
    <w:rsid w:val="00865EDA"/>
    <w:rsid w:val="00867076"/>
    <w:rsid w:val="00877F6C"/>
    <w:rsid w:val="008A11E2"/>
    <w:rsid w:val="008C39B9"/>
    <w:rsid w:val="008E028B"/>
    <w:rsid w:val="008E2CB2"/>
    <w:rsid w:val="008E315B"/>
    <w:rsid w:val="008E4BE1"/>
    <w:rsid w:val="008F4318"/>
    <w:rsid w:val="00911A8F"/>
    <w:rsid w:val="009604AA"/>
    <w:rsid w:val="00966814"/>
    <w:rsid w:val="00973298"/>
    <w:rsid w:val="009804C0"/>
    <w:rsid w:val="009C0D9C"/>
    <w:rsid w:val="009C1BA3"/>
    <w:rsid w:val="009C1D52"/>
    <w:rsid w:val="009E1C24"/>
    <w:rsid w:val="009E37B4"/>
    <w:rsid w:val="009F236A"/>
    <w:rsid w:val="00A9038D"/>
    <w:rsid w:val="00A90C37"/>
    <w:rsid w:val="00AC647F"/>
    <w:rsid w:val="00AD5A52"/>
    <w:rsid w:val="00AE1317"/>
    <w:rsid w:val="00B02801"/>
    <w:rsid w:val="00B03503"/>
    <w:rsid w:val="00B5203F"/>
    <w:rsid w:val="00B6604C"/>
    <w:rsid w:val="00B76AA9"/>
    <w:rsid w:val="00B7783D"/>
    <w:rsid w:val="00B83E94"/>
    <w:rsid w:val="00B96419"/>
    <w:rsid w:val="00BA61BB"/>
    <w:rsid w:val="00BC2041"/>
    <w:rsid w:val="00C22840"/>
    <w:rsid w:val="00C31013"/>
    <w:rsid w:val="00C478AC"/>
    <w:rsid w:val="00C714DD"/>
    <w:rsid w:val="00C842B8"/>
    <w:rsid w:val="00CC01E4"/>
    <w:rsid w:val="00CD7115"/>
    <w:rsid w:val="00CE14B1"/>
    <w:rsid w:val="00CF1852"/>
    <w:rsid w:val="00D232B1"/>
    <w:rsid w:val="00D26A2D"/>
    <w:rsid w:val="00D346F0"/>
    <w:rsid w:val="00D460CF"/>
    <w:rsid w:val="00D47BC9"/>
    <w:rsid w:val="00D5457B"/>
    <w:rsid w:val="00D5679B"/>
    <w:rsid w:val="00D619DB"/>
    <w:rsid w:val="00D6247F"/>
    <w:rsid w:val="00D82B26"/>
    <w:rsid w:val="00D82FC8"/>
    <w:rsid w:val="00D90854"/>
    <w:rsid w:val="00DA74C3"/>
    <w:rsid w:val="00DC32A1"/>
    <w:rsid w:val="00DD3C91"/>
    <w:rsid w:val="00DD514C"/>
    <w:rsid w:val="00E40D95"/>
    <w:rsid w:val="00E83E69"/>
    <w:rsid w:val="00EA7BD1"/>
    <w:rsid w:val="00EB4B01"/>
    <w:rsid w:val="00ED6CCF"/>
    <w:rsid w:val="00EE2426"/>
    <w:rsid w:val="00EE4912"/>
    <w:rsid w:val="00F005D4"/>
    <w:rsid w:val="00F054BA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2EB162EE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3</cp:revision>
  <cp:lastPrinted>2023-03-16T11:51:00Z</cp:lastPrinted>
  <dcterms:created xsi:type="dcterms:W3CDTF">2023-03-20T13:49:00Z</dcterms:created>
  <dcterms:modified xsi:type="dcterms:W3CDTF">2023-03-20T13:49:00Z</dcterms:modified>
</cp:coreProperties>
</file>