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32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  <w:gridCol w:w="220"/>
        <w:gridCol w:w="491"/>
        <w:gridCol w:w="9232"/>
      </w:tblGrid>
      <w:tr w:rsidR="00222152" w:rsidRPr="003A4BF7" w:rsidTr="00A364C9">
        <w:trPr>
          <w:gridAfter w:val="3"/>
          <w:wAfter w:w="9943" w:type="dxa"/>
        </w:trPr>
        <w:tc>
          <w:tcPr>
            <w:tcW w:w="9606" w:type="dxa"/>
          </w:tcPr>
          <w:p w:rsidR="008A1E7F" w:rsidRDefault="008A1E7F" w:rsidP="008A1E7F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8A1E7F" w:rsidRDefault="008A1E7F" w:rsidP="008A1E7F">
            <w:pPr>
              <w:suppressAutoHyphens/>
              <w:rPr>
                <w:b/>
              </w:rPr>
            </w:pPr>
          </w:p>
          <w:p w:rsidR="008A1E7F" w:rsidRDefault="008A1E7F" w:rsidP="008A1E7F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7" DrawAspect="Content" ObjectID="_1743251350" r:id="rId10"/>
              </w:pict>
            </w:r>
          </w:p>
          <w:p w:rsidR="008A1E7F" w:rsidRDefault="008A1E7F" w:rsidP="008A1E7F">
            <w:pPr>
              <w:ind w:right="317"/>
              <w:jc w:val="both"/>
              <w:rPr>
                <w:b/>
              </w:rPr>
            </w:pPr>
          </w:p>
          <w:p w:rsidR="008A1E7F" w:rsidRDefault="008A1E7F" w:rsidP="008A1E7F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8A1E7F" w:rsidRDefault="008A1E7F" w:rsidP="008A1E7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A1E7F" w:rsidRDefault="008A1E7F" w:rsidP="008A1E7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A1E7F" w:rsidRDefault="008A1E7F" w:rsidP="008A1E7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A1E7F" w:rsidRDefault="008A1E7F" w:rsidP="008A1E7F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1E7F" w:rsidRDefault="008A1E7F" w:rsidP="008A1E7F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A1E7F" w:rsidRDefault="008A1E7F" w:rsidP="008A1E7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8A1E7F" w:rsidRDefault="008A1E7F" w:rsidP="008A1E7F">
            <w:pPr>
              <w:rPr>
                <w:b/>
                <w:bCs/>
              </w:rPr>
            </w:pPr>
            <w:r>
              <w:rPr>
                <w:b/>
              </w:rPr>
              <w:t>от 12.04.202</w:t>
            </w:r>
            <w:r>
              <w:rPr>
                <w:b/>
              </w:rPr>
              <w:t>3  №5/9</w:t>
            </w:r>
          </w:p>
          <w:p w:rsidR="00A364C9" w:rsidRDefault="00A364C9" w:rsidP="006419E7">
            <w:pPr>
              <w:ind w:right="662"/>
              <w:jc w:val="both"/>
              <w:rPr>
                <w:b/>
              </w:rPr>
            </w:pPr>
          </w:p>
          <w:p w:rsidR="00A364C9" w:rsidRDefault="00A364C9" w:rsidP="006419E7">
            <w:pPr>
              <w:ind w:right="662"/>
              <w:jc w:val="both"/>
              <w:rPr>
                <w:b/>
              </w:rPr>
            </w:pPr>
          </w:p>
          <w:p w:rsidR="00A364C9" w:rsidRDefault="00A364C9" w:rsidP="006419E7">
            <w:pPr>
              <w:ind w:right="662"/>
              <w:jc w:val="both"/>
              <w:rPr>
                <w:b/>
              </w:rPr>
            </w:pPr>
          </w:p>
          <w:p w:rsidR="00A364C9" w:rsidRDefault="00A364C9" w:rsidP="006419E7">
            <w:pPr>
              <w:ind w:right="662"/>
              <w:jc w:val="both"/>
              <w:rPr>
                <w:b/>
              </w:rPr>
            </w:pPr>
          </w:p>
          <w:p w:rsidR="00A364C9" w:rsidRDefault="00A364C9" w:rsidP="00A364C9">
            <w:pPr>
              <w:ind w:right="662"/>
              <w:jc w:val="center"/>
              <w:rPr>
                <w:b/>
              </w:rPr>
            </w:pPr>
            <w:r>
              <w:rPr>
                <w:b/>
              </w:rPr>
              <w:t xml:space="preserve">         РЕШЕНИЕ</w:t>
            </w:r>
          </w:p>
          <w:p w:rsidR="00A364C9" w:rsidRDefault="00A364C9" w:rsidP="00A364C9">
            <w:pPr>
              <w:ind w:right="662"/>
              <w:jc w:val="center"/>
              <w:rPr>
                <w:b/>
              </w:rPr>
            </w:pPr>
          </w:p>
          <w:p w:rsidR="00222152" w:rsidRPr="001F2CC1" w:rsidRDefault="00222152" w:rsidP="00A364C9">
            <w:pPr>
              <w:ind w:right="4854"/>
              <w:jc w:val="both"/>
              <w:rPr>
                <w:b/>
              </w:rPr>
            </w:pPr>
            <w:r w:rsidRPr="00DA3DE8">
              <w:rPr>
                <w:b/>
              </w:rPr>
              <w:t>О внесении  изменений  в решение Совета депутатов муници</w:t>
            </w:r>
            <w:r>
              <w:rPr>
                <w:b/>
              </w:rPr>
              <w:t>пального округа Гольяново  от 09</w:t>
            </w:r>
            <w:r w:rsidRPr="00DA3DE8">
              <w:rPr>
                <w:b/>
              </w:rPr>
              <w:t>.11.202</w:t>
            </w:r>
            <w:r>
              <w:rPr>
                <w:b/>
              </w:rPr>
              <w:t>2 №12/4</w:t>
            </w:r>
            <w:r w:rsidRPr="00DA3DE8">
              <w:rPr>
                <w:b/>
              </w:rPr>
              <w:t xml:space="preserve">  «Об утверждении перечня местных праздничных и иных зрелищных мероприятий в муниц</w:t>
            </w:r>
            <w:r>
              <w:rPr>
                <w:b/>
              </w:rPr>
              <w:t>ипальном округе Гольяново в 2023</w:t>
            </w:r>
            <w:r w:rsidRPr="00DA3DE8">
              <w:rPr>
                <w:b/>
              </w:rPr>
              <w:t xml:space="preserve"> году»</w:t>
            </w:r>
          </w:p>
          <w:p w:rsidR="00222152" w:rsidRDefault="00222152" w:rsidP="0005695F">
            <w:pPr>
              <w:tabs>
                <w:tab w:val="left" w:pos="4003"/>
              </w:tabs>
              <w:suppressAutoHyphens/>
              <w:spacing w:line="276" w:lineRule="auto"/>
              <w:ind w:right="1309"/>
              <w:jc w:val="both"/>
              <w:rPr>
                <w:b/>
                <w:lang w:eastAsia="en-US"/>
              </w:rPr>
            </w:pPr>
          </w:p>
        </w:tc>
        <w:tc>
          <w:tcPr>
            <w:tcW w:w="283" w:type="dxa"/>
          </w:tcPr>
          <w:tbl>
            <w:tblPr>
              <w:tblW w:w="5383" w:type="dxa"/>
              <w:tblLayout w:type="fixed"/>
              <w:tblLook w:val="04A0" w:firstRow="1" w:lastRow="0" w:firstColumn="1" w:lastColumn="0" w:noHBand="0" w:noVBand="1"/>
            </w:tblPr>
            <w:tblGrid>
              <w:gridCol w:w="5383"/>
            </w:tblGrid>
            <w:tr w:rsidR="006419E7" w:rsidRPr="00DA3DE8" w:rsidTr="00A364C9">
              <w:tc>
                <w:tcPr>
                  <w:tcW w:w="5383" w:type="dxa"/>
                  <w:shd w:val="clear" w:color="auto" w:fill="auto"/>
                </w:tcPr>
                <w:p w:rsidR="006419E7" w:rsidRPr="00DA3DE8" w:rsidRDefault="006419E7" w:rsidP="006419E7">
                  <w:pPr>
                    <w:spacing w:after="200" w:line="276" w:lineRule="auto"/>
                    <w:ind w:left="19"/>
                    <w:rPr>
                      <w:b/>
                      <w:iCs/>
                      <w:lang w:eastAsia="en-US"/>
                    </w:rPr>
                  </w:pPr>
                </w:p>
              </w:tc>
            </w:tr>
          </w:tbl>
          <w:p w:rsidR="00222152" w:rsidRDefault="00222152" w:rsidP="0005695F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222152" w:rsidRPr="003A4BF7" w:rsidTr="00A364C9">
        <w:tc>
          <w:tcPr>
            <w:tcW w:w="10109" w:type="dxa"/>
            <w:gridSpan w:val="3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9232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3A4BF7" w:rsidP="003A4BF7">
      <w:pPr>
        <w:ind w:firstLine="851"/>
        <w:jc w:val="both"/>
        <w:rPr>
          <w:shd w:val="clear" w:color="auto" w:fill="FFFFFF"/>
        </w:rPr>
      </w:pPr>
      <w:r w:rsidRPr="003A4BF7">
        <w:rPr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62589B">
        <w:rPr>
          <w:shd w:val="clear" w:color="auto" w:fill="FFFFFF"/>
        </w:rPr>
        <w:t>униципального округа Гольяново</w:t>
      </w:r>
      <w:r w:rsidRPr="003A4BF7">
        <w:rPr>
          <w:shd w:val="clear" w:color="auto" w:fill="FFFFFF"/>
        </w:rPr>
        <w:t>,  Совет депутатов муниципального округа Гольяново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>Внести изменения в решение Совета депутатов муниц</w:t>
      </w:r>
      <w:r w:rsidR="0062589B">
        <w:t>ипального округа Гольяново от 09.11.2022 № 12/4</w:t>
      </w:r>
      <w:r w:rsidRPr="003A4BF7">
        <w:t xml:space="preserve"> «Об утверждении перечня местных праздничных и иных зрелищных мероприятий в муниц</w:t>
      </w:r>
      <w:r w:rsidR="0062589B">
        <w:t>ипальном округе Гольяново в 2023</w:t>
      </w:r>
      <w:r w:rsidRPr="003A4BF7">
        <w:t xml:space="preserve">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</w:t>
      </w:r>
      <w:r w:rsidR="00FE455A">
        <w:t>и сетевом издании «Московский муниципальный вестник»,</w:t>
      </w:r>
      <w:r w:rsidRPr="003A4BF7">
        <w:rPr>
          <w:shd w:val="clear" w:color="auto" w:fill="FFFFFF"/>
        </w:rPr>
        <w:t xml:space="preserve"> разместить на официальном сайте муниципального округа Гольяново http://golyanovo.org.</w:t>
      </w:r>
    </w:p>
    <w:p w:rsidR="003A4BF7" w:rsidRPr="003A4BF7" w:rsidRDefault="00C92BF2" w:rsidP="00C92BF2">
      <w:pPr>
        <w:tabs>
          <w:tab w:val="left" w:pos="113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3A4BF7">
        <w:rPr>
          <w:shd w:val="clear" w:color="auto" w:fill="FFFFFF"/>
        </w:rPr>
        <w:t xml:space="preserve">3. </w:t>
      </w:r>
      <w:r w:rsidR="003A4BF7" w:rsidRPr="003A4BF7">
        <w:rPr>
          <w:shd w:val="clear" w:color="auto" w:fill="FFFFFF"/>
        </w:rPr>
        <w:t>Направить настоящее решение в управу района Гольяново города Москвы.</w:t>
      </w:r>
    </w:p>
    <w:p w:rsidR="003A4BF7" w:rsidRPr="003A4BF7" w:rsidRDefault="00C92BF2" w:rsidP="00C92BF2">
      <w:pPr>
        <w:tabs>
          <w:tab w:val="left" w:pos="1134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</w:t>
      </w:r>
      <w:r w:rsidR="003B0838">
        <w:rPr>
          <w:shd w:val="clear" w:color="auto" w:fill="FFFFFF"/>
        </w:rPr>
        <w:t>4</w:t>
      </w:r>
      <w:r w:rsidR="003A4BF7">
        <w:rPr>
          <w:shd w:val="clear" w:color="auto" w:fill="FFFFFF"/>
        </w:rPr>
        <w:t>.</w:t>
      </w:r>
      <w:proofErr w:type="gramStart"/>
      <w:r w:rsidR="003A4BF7" w:rsidRPr="003A4BF7">
        <w:rPr>
          <w:shd w:val="clear" w:color="auto" w:fill="FFFFFF"/>
        </w:rPr>
        <w:t>Контроль за</w:t>
      </w:r>
      <w:proofErr w:type="gramEnd"/>
      <w:r w:rsidR="003A4BF7"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</w:t>
      </w:r>
      <w:proofErr w:type="spellStart"/>
      <w:r w:rsidR="003A4BF7" w:rsidRPr="003A4BF7">
        <w:rPr>
          <w:shd w:val="clear" w:color="auto" w:fill="FFFFFF"/>
        </w:rPr>
        <w:t>Четверткова</w:t>
      </w:r>
      <w:proofErr w:type="spellEnd"/>
      <w:r w:rsidR="003A4BF7" w:rsidRPr="003A4BF7">
        <w:rPr>
          <w:shd w:val="clear" w:color="auto" w:fill="FFFFFF"/>
        </w:rPr>
        <w:t xml:space="preserve"> Т.М.</w:t>
      </w:r>
    </w:p>
    <w:p w:rsid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2A620D" w:rsidRPr="003A4BF7" w:rsidRDefault="002A620D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E965A2" w:rsidRDefault="00E965A2" w:rsidP="00E965A2">
      <w:pPr>
        <w:tabs>
          <w:tab w:val="left" w:pos="993"/>
        </w:tabs>
        <w:jc w:val="both"/>
        <w:rPr>
          <w:b/>
        </w:rPr>
      </w:pPr>
      <w:r w:rsidRPr="00DA36DB">
        <w:rPr>
          <w:b/>
        </w:rPr>
        <w:t xml:space="preserve">Глава </w:t>
      </w:r>
      <w:proofErr w:type="gramStart"/>
      <w:r w:rsidRPr="00DA36DB">
        <w:rPr>
          <w:b/>
        </w:rPr>
        <w:t>муниципального</w:t>
      </w:r>
      <w:proofErr w:type="gramEnd"/>
    </w:p>
    <w:p w:rsidR="003A4BF7" w:rsidRPr="003A4BF7" w:rsidRDefault="00E965A2" w:rsidP="00E965A2">
      <w:pPr>
        <w:spacing w:after="120"/>
        <w:rPr>
          <w:b/>
        </w:rPr>
      </w:pPr>
      <w:r w:rsidRPr="00DA36DB">
        <w:rPr>
          <w:b/>
        </w:rPr>
        <w:t xml:space="preserve">округа </w:t>
      </w:r>
      <w:proofErr w:type="spellStart"/>
      <w:r w:rsidRPr="00DA36DB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</w:t>
      </w:r>
      <w:r w:rsidRPr="00197D9E">
        <w:rPr>
          <w:b/>
        </w:rPr>
        <w:t>Т.М. Четвертков</w:t>
      </w: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882ABF" w:rsidRDefault="00882ABF" w:rsidP="00D80EFA">
      <w:pPr>
        <w:ind w:left="5812"/>
      </w:pPr>
    </w:p>
    <w:p w:rsidR="00511D76" w:rsidRDefault="00511D76" w:rsidP="00511D76"/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B58CB" w:rsidRDefault="005B58CB" w:rsidP="00D80EFA">
      <w:pPr>
        <w:ind w:left="5812"/>
      </w:pPr>
    </w:p>
    <w:p w:rsidR="00222152" w:rsidRDefault="00222152">
      <w:r>
        <w:br w:type="page"/>
      </w:r>
    </w:p>
    <w:p w:rsidR="00A176F6" w:rsidRDefault="00921183" w:rsidP="00D80EFA">
      <w:pPr>
        <w:ind w:left="5812"/>
        <w:rPr>
          <w:sz w:val="20"/>
          <w:szCs w:val="20"/>
        </w:rPr>
      </w:pPr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A364C9">
        <w:t>12</w:t>
      </w:r>
      <w:r w:rsidR="00A176F6" w:rsidRPr="002A620D">
        <w:t>»</w:t>
      </w:r>
      <w:r w:rsidR="002A620D">
        <w:t xml:space="preserve"> </w:t>
      </w:r>
      <w:r w:rsidR="00A364C9">
        <w:t xml:space="preserve">апреля </w:t>
      </w:r>
      <w:r w:rsidR="00921183">
        <w:t xml:space="preserve"> 202</w:t>
      </w:r>
      <w:r w:rsidR="005259AD">
        <w:t>3</w:t>
      </w:r>
      <w:r w:rsidR="00A364C9">
        <w:t xml:space="preserve"> года</w:t>
      </w:r>
      <w:r w:rsidR="00A176F6">
        <w:t xml:space="preserve"> №</w:t>
      </w:r>
      <w:r w:rsidR="00A364C9">
        <w:t>5/9</w:t>
      </w:r>
    </w:p>
    <w:p w:rsidR="00A176F6" w:rsidRDefault="00A176F6" w:rsidP="00A176F6">
      <w:pPr>
        <w:ind w:left="6804"/>
      </w:pPr>
    </w:p>
    <w:p w:rsidR="00A364C9" w:rsidRDefault="00A364C9" w:rsidP="009F3756">
      <w:pPr>
        <w:jc w:val="center"/>
        <w:rPr>
          <w:b/>
          <w:sz w:val="22"/>
          <w:szCs w:val="22"/>
        </w:rPr>
      </w:pPr>
    </w:p>
    <w:p w:rsidR="00A364C9" w:rsidRDefault="00A364C9" w:rsidP="009F3756">
      <w:pPr>
        <w:jc w:val="center"/>
        <w:rPr>
          <w:b/>
          <w:sz w:val="22"/>
          <w:szCs w:val="22"/>
        </w:rPr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62589B">
        <w:rPr>
          <w:b/>
          <w:sz w:val="22"/>
          <w:szCs w:val="22"/>
        </w:rPr>
        <w:t xml:space="preserve">ипальном округе </w:t>
      </w:r>
      <w:proofErr w:type="spellStart"/>
      <w:r w:rsidR="0062589B">
        <w:rPr>
          <w:b/>
          <w:sz w:val="22"/>
          <w:szCs w:val="22"/>
        </w:rPr>
        <w:t>Гольяново</w:t>
      </w:r>
      <w:proofErr w:type="spellEnd"/>
      <w:r w:rsidR="0062589B">
        <w:rPr>
          <w:b/>
          <w:sz w:val="22"/>
          <w:szCs w:val="22"/>
        </w:rPr>
        <w:t xml:space="preserve"> в 2023</w:t>
      </w:r>
      <w:r>
        <w:rPr>
          <w:b/>
          <w:sz w:val="22"/>
          <w:szCs w:val="22"/>
        </w:rPr>
        <w:t xml:space="preserve"> году</w:t>
      </w:r>
    </w:p>
    <w:p w:rsidR="00254E24" w:rsidRDefault="00254E24" w:rsidP="009F3756">
      <w:pPr>
        <w:jc w:val="center"/>
        <w:rPr>
          <w:b/>
          <w:sz w:val="22"/>
          <w:szCs w:val="22"/>
        </w:rPr>
      </w:pPr>
    </w:p>
    <w:p w:rsidR="00254E24" w:rsidRDefault="00254E24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254E24" w:rsidRDefault="00254E24" w:rsidP="00612F93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254E24" w:rsidRDefault="00254E24" w:rsidP="00612F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254E24" w:rsidRDefault="00254E24" w:rsidP="00612F93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Эко-акция «За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июнь,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Антипова О.С.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«День призывника в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254E24" w:rsidRPr="002A620D" w:rsidRDefault="00254E24" w:rsidP="00612F9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Чупахина</w:t>
            </w:r>
            <w:proofErr w:type="spellEnd"/>
            <w:r>
              <w:rPr>
                <w:sz w:val="21"/>
                <w:szCs w:val="21"/>
              </w:rPr>
              <w:t xml:space="preserve"> Г.Ю.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Военно-патриотическое мероприятие - поисковая экспедиция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22152" w:rsidRDefault="00254E24" w:rsidP="00612F93">
            <w:pPr>
              <w:jc w:val="center"/>
              <w:rPr>
                <w:b/>
                <w:sz w:val="22"/>
                <w:szCs w:val="22"/>
              </w:rPr>
            </w:pPr>
            <w:r w:rsidRPr="00222152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rPr>
                <w:sz w:val="22"/>
                <w:szCs w:val="22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Коптева И.Р.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май</w:t>
            </w:r>
          </w:p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Антонова Т.Н.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«Встреча поколений»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Джамалудинова</w:t>
            </w:r>
            <w:proofErr w:type="spellEnd"/>
            <w:r>
              <w:rPr>
                <w:sz w:val="21"/>
                <w:szCs w:val="21"/>
              </w:rPr>
              <w:t xml:space="preserve"> Ш.А.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«Вахта памяти»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Скуба М.А.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Открытый турнир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Фролов К.А.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Открытое первенство по велосипедному спорту – ВМХ  на призы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Усова М.В.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«День почетного жителя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254E24" w:rsidTr="00612F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254E24" w:rsidTr="00612F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«Елка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</w:p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254E24" w:rsidSect="008A1E7F">
      <w:pgSz w:w="11906" w:h="16838"/>
      <w:pgMar w:top="993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9B" w:rsidRDefault="0062589B" w:rsidP="00D6420D">
      <w:r>
        <w:separator/>
      </w:r>
    </w:p>
  </w:endnote>
  <w:endnote w:type="continuationSeparator" w:id="0">
    <w:p w:rsidR="0062589B" w:rsidRDefault="006258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9B" w:rsidRDefault="0062589B" w:rsidP="00D6420D">
      <w:r>
        <w:separator/>
      </w:r>
    </w:p>
  </w:footnote>
  <w:footnote w:type="continuationSeparator" w:id="0">
    <w:p w:rsidR="0062589B" w:rsidRDefault="0062589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32B0"/>
    <w:rsid w:val="00026291"/>
    <w:rsid w:val="0003131D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22152"/>
    <w:rsid w:val="0023735F"/>
    <w:rsid w:val="00241000"/>
    <w:rsid w:val="00247888"/>
    <w:rsid w:val="002530C4"/>
    <w:rsid w:val="00253C27"/>
    <w:rsid w:val="00254E24"/>
    <w:rsid w:val="0026030E"/>
    <w:rsid w:val="002767C1"/>
    <w:rsid w:val="002773CA"/>
    <w:rsid w:val="0029144E"/>
    <w:rsid w:val="00295A04"/>
    <w:rsid w:val="00296AE5"/>
    <w:rsid w:val="002A5EA1"/>
    <w:rsid w:val="002A620D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838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59AD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B58CB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589B"/>
    <w:rsid w:val="00627388"/>
    <w:rsid w:val="00632ED8"/>
    <w:rsid w:val="006332E5"/>
    <w:rsid w:val="006419E7"/>
    <w:rsid w:val="00645840"/>
    <w:rsid w:val="00646CB2"/>
    <w:rsid w:val="0064724C"/>
    <w:rsid w:val="00663F25"/>
    <w:rsid w:val="0066622E"/>
    <w:rsid w:val="00666B90"/>
    <w:rsid w:val="00676CCE"/>
    <w:rsid w:val="006934E5"/>
    <w:rsid w:val="0069610A"/>
    <w:rsid w:val="006A28EE"/>
    <w:rsid w:val="006B750F"/>
    <w:rsid w:val="006B7CD5"/>
    <w:rsid w:val="006C246F"/>
    <w:rsid w:val="006C4570"/>
    <w:rsid w:val="006C787F"/>
    <w:rsid w:val="006D161E"/>
    <w:rsid w:val="006D6200"/>
    <w:rsid w:val="006E1BCB"/>
    <w:rsid w:val="006F5B98"/>
    <w:rsid w:val="00704B1D"/>
    <w:rsid w:val="00706D44"/>
    <w:rsid w:val="00741BD5"/>
    <w:rsid w:val="00741D4A"/>
    <w:rsid w:val="007427C1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2351"/>
    <w:rsid w:val="008743EF"/>
    <w:rsid w:val="008825C7"/>
    <w:rsid w:val="0088262B"/>
    <w:rsid w:val="00882ABF"/>
    <w:rsid w:val="00884D76"/>
    <w:rsid w:val="008A11E2"/>
    <w:rsid w:val="008A1E7F"/>
    <w:rsid w:val="008A7EEF"/>
    <w:rsid w:val="008B020F"/>
    <w:rsid w:val="008B6CAD"/>
    <w:rsid w:val="008C1A85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364C9"/>
    <w:rsid w:val="00A52B59"/>
    <w:rsid w:val="00A55ED3"/>
    <w:rsid w:val="00A60677"/>
    <w:rsid w:val="00A664F3"/>
    <w:rsid w:val="00A71E7B"/>
    <w:rsid w:val="00A858AE"/>
    <w:rsid w:val="00A86512"/>
    <w:rsid w:val="00A8721D"/>
    <w:rsid w:val="00A9019F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404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63A21"/>
    <w:rsid w:val="00C71B27"/>
    <w:rsid w:val="00C7410F"/>
    <w:rsid w:val="00C91796"/>
    <w:rsid w:val="00C923D6"/>
    <w:rsid w:val="00C92BF2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15CE5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65A2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307BE"/>
    <w:rsid w:val="00F317A7"/>
    <w:rsid w:val="00F4130A"/>
    <w:rsid w:val="00F45461"/>
    <w:rsid w:val="00F52F8F"/>
    <w:rsid w:val="00F704CC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455A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B0283-1272-4B3E-8363-8B37A8DB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90668062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2023-03-16T08:51:00Z</cp:lastPrinted>
  <dcterms:created xsi:type="dcterms:W3CDTF">2023-04-17T12:43:00Z</dcterms:created>
  <dcterms:modified xsi:type="dcterms:W3CDTF">2023-04-17T12:43:00Z</dcterms:modified>
</cp:coreProperties>
</file>