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ook w:val="04A0" w:firstRow="1" w:lastRow="0" w:firstColumn="1" w:lastColumn="0" w:noHBand="0" w:noVBand="1"/>
      </w:tblPr>
      <w:tblGrid>
        <w:gridCol w:w="9606"/>
        <w:gridCol w:w="283"/>
      </w:tblGrid>
      <w:tr w:rsidR="00F35302" w:rsidRPr="00F35302" w:rsidTr="00DA664F">
        <w:tc>
          <w:tcPr>
            <w:tcW w:w="9606" w:type="dxa"/>
            <w:shd w:val="clear" w:color="auto" w:fill="auto"/>
          </w:tcPr>
          <w:p w:rsidR="00F35302" w:rsidRPr="00294FD6" w:rsidRDefault="00F35302" w:rsidP="001225E0">
            <w:pPr>
              <w:rPr>
                <w:rStyle w:val="af0"/>
                <w:b/>
                <w:i w:val="0"/>
              </w:rPr>
            </w:pPr>
          </w:p>
          <w:p w:rsidR="00F74D81" w:rsidRDefault="00F74D81" w:rsidP="00F74D81">
            <w:pPr>
              <w:suppressAutoHyphens/>
              <w:rPr>
                <w:b/>
              </w:rPr>
            </w:pPr>
          </w:p>
          <w:p w:rsidR="00F74D81" w:rsidRDefault="00F74D81" w:rsidP="00F74D81">
            <w:pPr>
              <w:suppressAutoHyphens/>
              <w:ind w:right="885"/>
              <w:rPr>
                <w:b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200.05pt;margin-top:-43.9pt;width:55.45pt;height:70pt;z-index:251659264">
                  <v:imagedata r:id="rId8" o:title=""/>
                </v:shape>
                <o:OLEObject Type="Embed" ProgID="CorelDraw.Graphic.17" ShapeID="_x0000_s1027" DrawAspect="Content" ObjectID="_1743250978" r:id="rId9"/>
              </w:pict>
            </w:r>
          </w:p>
          <w:p w:rsidR="00F74D81" w:rsidRDefault="00F74D81" w:rsidP="00F74D81">
            <w:pPr>
              <w:ind w:right="317"/>
              <w:jc w:val="both"/>
              <w:rPr>
                <w:b/>
              </w:rPr>
            </w:pPr>
          </w:p>
          <w:p w:rsidR="00F74D81" w:rsidRDefault="00F74D81" w:rsidP="00F74D81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  <w:r>
              <w:rPr>
                <w:rFonts w:ascii="Georgia" w:hAnsi="Georgia"/>
                <w:b/>
                <w:bCs/>
                <w:sz w:val="32"/>
                <w:szCs w:val="32"/>
              </w:rPr>
              <w:t>СОВЕТ ДЕПУТАТОВ</w:t>
            </w:r>
          </w:p>
          <w:p w:rsidR="00F74D81" w:rsidRDefault="00F74D81" w:rsidP="00F74D81">
            <w:pPr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МУНИЦИПАЛЬНОГО ОКРУГА ГОЛЬЯНОВО</w:t>
            </w:r>
          </w:p>
          <w:p w:rsidR="00F74D81" w:rsidRDefault="00F74D81" w:rsidP="00F74D81">
            <w:pPr>
              <w:jc w:val="center"/>
              <w:rPr>
                <w:rFonts w:ascii="Georgia" w:hAnsi="Georgia"/>
                <w:b/>
                <w:bCs/>
              </w:rPr>
            </w:pPr>
          </w:p>
          <w:p w:rsidR="00F74D81" w:rsidRDefault="00F74D81" w:rsidP="00F74D81">
            <w:pPr>
              <w:jc w:val="center"/>
              <w:rPr>
                <w:rFonts w:ascii="Georgia" w:hAnsi="Georgia"/>
                <w:b/>
                <w:bCs/>
              </w:rPr>
            </w:pPr>
          </w:p>
          <w:p w:rsidR="00F74D81" w:rsidRDefault="00F74D81" w:rsidP="00F74D81">
            <w:r>
              <w:t xml:space="preserve">107241, г. Москва, ул. Амурская, д.68  </w:t>
            </w:r>
            <w:r>
              <w:tab/>
            </w:r>
            <w:r>
              <w:tab/>
              <w:t xml:space="preserve">                  </w:t>
            </w: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>:</w:t>
            </w:r>
            <w:r>
              <w:rPr>
                <w:lang w:val="en-US"/>
              </w:rPr>
              <w:t>vmo</w:t>
            </w:r>
            <w:r>
              <w:t>.</w:t>
            </w:r>
            <w:r>
              <w:rPr>
                <w:lang w:val="en-US"/>
              </w:rPr>
              <w:t>golyanovo</w:t>
            </w:r>
            <w:r>
              <w:t>@</w:t>
            </w:r>
            <w:r>
              <w:rPr>
                <w:lang w:val="en-US"/>
              </w:rPr>
              <w:t>mail</w:t>
            </w:r>
            <w:r>
              <w:t>.</w:t>
            </w:r>
            <w:r>
              <w:rPr>
                <w:lang w:val="en-US"/>
              </w:rPr>
              <w:t>ru</w:t>
            </w:r>
          </w:p>
          <w:p w:rsidR="00F74D81" w:rsidRDefault="00F74D81" w:rsidP="00F74D81">
            <w:pPr>
              <w:rPr>
                <w:rStyle w:val="a3"/>
                <w:rFonts w:eastAsia="Calibri"/>
              </w:rPr>
            </w:pPr>
            <w:r>
              <w:t>Тел.: (495) 462-03-59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     сайт: </w:t>
            </w:r>
            <w:r>
              <w:rPr>
                <w:lang w:val="en-US"/>
              </w:rPr>
              <w:t>www</w:t>
            </w:r>
            <w:r>
              <w:t>.</w:t>
            </w:r>
            <w:r>
              <w:rPr>
                <w:lang w:val="en-US"/>
              </w:rPr>
              <w:t>golyanovo</w:t>
            </w:r>
            <w:r>
              <w:t>.</w:t>
            </w:r>
            <w:r>
              <w:rPr>
                <w:lang w:val="en-US"/>
              </w:rPr>
              <w:t>org</w:t>
            </w:r>
          </w:p>
          <w:p w:rsidR="00F74D81" w:rsidRDefault="00F74D81" w:rsidP="00F74D81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81915</wp:posOffset>
                      </wp:positionV>
                      <wp:extent cx="6353175" cy="0"/>
                      <wp:effectExtent l="0" t="19050" r="9525" b="3810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317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7pt,6.45pt" to="500.9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" strokeweight="4.5pt">
                      <v:stroke linestyle="thickThin"/>
                    </v:line>
                  </w:pict>
                </mc:Fallback>
              </mc:AlternateContent>
            </w:r>
          </w:p>
          <w:p w:rsidR="00F74D81" w:rsidRDefault="00F74D81" w:rsidP="00F74D81">
            <w:pPr>
              <w:rPr>
                <w:b/>
                <w:bCs/>
              </w:rPr>
            </w:pPr>
            <w:r>
              <w:rPr>
                <w:b/>
              </w:rPr>
              <w:t>от 12.04.202</w:t>
            </w:r>
            <w:r>
              <w:rPr>
                <w:b/>
              </w:rPr>
              <w:t>3  №5/7</w:t>
            </w:r>
            <w:bookmarkStart w:id="0" w:name="_GoBack"/>
            <w:bookmarkEnd w:id="0"/>
          </w:p>
          <w:p w:rsidR="00DA664F" w:rsidRDefault="00DA664F" w:rsidP="00F35302">
            <w:pPr>
              <w:jc w:val="both"/>
              <w:rPr>
                <w:b/>
              </w:rPr>
            </w:pPr>
          </w:p>
          <w:p w:rsidR="00E24D68" w:rsidRDefault="00E24D68" w:rsidP="00DA664F">
            <w:pPr>
              <w:jc w:val="center"/>
              <w:rPr>
                <w:b/>
              </w:rPr>
            </w:pPr>
          </w:p>
          <w:p w:rsidR="00E24D68" w:rsidRDefault="00E24D68" w:rsidP="00DA664F">
            <w:pPr>
              <w:jc w:val="center"/>
              <w:rPr>
                <w:b/>
              </w:rPr>
            </w:pPr>
          </w:p>
          <w:p w:rsidR="00DA664F" w:rsidRDefault="00DA664F" w:rsidP="00DA664F">
            <w:pPr>
              <w:jc w:val="center"/>
              <w:rPr>
                <w:b/>
              </w:rPr>
            </w:pPr>
            <w:r>
              <w:rPr>
                <w:b/>
              </w:rPr>
              <w:t>РЕШЕНИЕ</w:t>
            </w:r>
          </w:p>
          <w:p w:rsidR="00DA664F" w:rsidRDefault="00DA664F" w:rsidP="00F35302">
            <w:pPr>
              <w:jc w:val="both"/>
              <w:rPr>
                <w:b/>
              </w:rPr>
            </w:pPr>
          </w:p>
          <w:p w:rsidR="00F35302" w:rsidRPr="00294FD6" w:rsidRDefault="00F35302" w:rsidP="00DA664F">
            <w:pPr>
              <w:ind w:right="5279"/>
              <w:jc w:val="both"/>
              <w:rPr>
                <w:b/>
              </w:rPr>
            </w:pPr>
            <w:r w:rsidRPr="00294FD6">
              <w:rPr>
                <w:b/>
              </w:rPr>
              <w:t>Об утверждении Порядка оплаты труда муниципальных служащих аппарата Совета депутатов муниципального округа Гольяново</w:t>
            </w:r>
            <w:r w:rsidR="006A43A4" w:rsidRPr="00294FD6">
              <w:rPr>
                <w:b/>
              </w:rPr>
              <w:t>, главы муниципального округа Гольяново</w:t>
            </w:r>
          </w:p>
          <w:p w:rsidR="00F35302" w:rsidRPr="00294FD6" w:rsidRDefault="00F35302" w:rsidP="001225E0">
            <w:pPr>
              <w:jc w:val="both"/>
              <w:rPr>
                <w:rStyle w:val="af0"/>
                <w:b/>
                <w:i w:val="0"/>
              </w:rPr>
            </w:pPr>
          </w:p>
        </w:tc>
        <w:tc>
          <w:tcPr>
            <w:tcW w:w="283" w:type="dxa"/>
            <w:shd w:val="clear" w:color="auto" w:fill="auto"/>
          </w:tcPr>
          <w:p w:rsidR="00F35302" w:rsidRPr="00754598" w:rsidRDefault="00F35302" w:rsidP="00160561">
            <w:pPr>
              <w:ind w:left="601"/>
              <w:jc w:val="both"/>
              <w:rPr>
                <w:rStyle w:val="af0"/>
                <w:b/>
                <w:i w:val="0"/>
              </w:rPr>
            </w:pPr>
          </w:p>
        </w:tc>
      </w:tr>
    </w:tbl>
    <w:p w:rsidR="000D6DFC" w:rsidRDefault="000D6DFC" w:rsidP="000D6DFC">
      <w:pPr>
        <w:rPr>
          <w:sz w:val="10"/>
        </w:rPr>
      </w:pPr>
    </w:p>
    <w:tbl>
      <w:tblPr>
        <w:tblW w:w="935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5242"/>
      </w:tblGrid>
      <w:tr w:rsidR="009D31E4" w:rsidRPr="009D31E4" w:rsidTr="00DA664F">
        <w:trPr>
          <w:trHeight w:val="80"/>
        </w:trPr>
        <w:tc>
          <w:tcPr>
            <w:tcW w:w="4111" w:type="dxa"/>
          </w:tcPr>
          <w:p w:rsidR="009D31E4" w:rsidRPr="009D31E4" w:rsidRDefault="009D31E4" w:rsidP="00F35302">
            <w:pPr>
              <w:jc w:val="both"/>
              <w:rPr>
                <w:b/>
              </w:rPr>
            </w:pPr>
          </w:p>
        </w:tc>
        <w:tc>
          <w:tcPr>
            <w:tcW w:w="5242" w:type="dxa"/>
          </w:tcPr>
          <w:p w:rsidR="009D31E4" w:rsidRPr="009D31E4" w:rsidRDefault="009D31E4">
            <w:pPr>
              <w:widowControl w:val="0"/>
              <w:autoSpaceDE w:val="0"/>
              <w:autoSpaceDN w:val="0"/>
              <w:adjustRightInd w:val="0"/>
              <w:ind w:left="459"/>
            </w:pPr>
          </w:p>
        </w:tc>
      </w:tr>
    </w:tbl>
    <w:p w:rsidR="00D04540" w:rsidRPr="00D04540" w:rsidRDefault="00D04540" w:rsidP="00F35302">
      <w:pPr>
        <w:ind w:firstLine="709"/>
        <w:jc w:val="both"/>
      </w:pPr>
      <w:r>
        <w:rPr>
          <w:b/>
        </w:rPr>
        <w:t xml:space="preserve"> </w:t>
      </w:r>
      <w:r w:rsidRPr="00D04540">
        <w:t>В соответствии со статьей 22 Федерального закона</w:t>
      </w:r>
      <w:r w:rsidR="0096446C">
        <w:t xml:space="preserve"> </w:t>
      </w:r>
      <w:r w:rsidRPr="00D04540">
        <w:t>от 2 марта 2007 года № 25-ФЗ «О муниципальной службе в Российской Федерации»</w:t>
      </w:r>
      <w:r w:rsidR="00F35302">
        <w:t xml:space="preserve">, </w:t>
      </w:r>
      <w:r w:rsidRPr="00D04540">
        <w:t xml:space="preserve">статьей 29 Закона города Москвы </w:t>
      </w:r>
      <w:r w:rsidRPr="00D04540">
        <w:br/>
        <w:t>от 22 октября 2008 года № 50 «О муниципальной службе в городе Москве»</w:t>
      </w:r>
      <w:r w:rsidR="0096446C">
        <w:t xml:space="preserve">, </w:t>
      </w:r>
      <w:r w:rsidRPr="00D04540">
        <w:t xml:space="preserve"> </w:t>
      </w:r>
      <w:r w:rsidR="006A43A4" w:rsidRPr="006A43A4">
        <w:t>статьями 13 и 15 Закона города Москвы от 25 ноября 2009 года № 9 «О гарантиях осуществления полномочий лиц, замещающих муниципальные должности в городе Москве»,</w:t>
      </w:r>
      <w:r w:rsidR="006A43A4">
        <w:t xml:space="preserve"> </w:t>
      </w:r>
      <w:r w:rsidR="00F35302">
        <w:t xml:space="preserve">Уставом муниципального округа Гольяново, </w:t>
      </w:r>
      <w:r w:rsidRPr="00D04540">
        <w:t>Совет депутатов муниципального округа Гольяново решил:</w:t>
      </w:r>
    </w:p>
    <w:p w:rsidR="00D04540" w:rsidRDefault="00D04540" w:rsidP="00F35302">
      <w:pPr>
        <w:ind w:firstLine="709"/>
        <w:jc w:val="both"/>
      </w:pPr>
      <w:r w:rsidRPr="00D04540">
        <w:t>1. Утвердить Порядок оплаты труда муниципальных служащих аппарата Совета депутатов муниципального округа Гольяново</w:t>
      </w:r>
      <w:r w:rsidR="006A43A4">
        <w:t>,</w:t>
      </w:r>
      <w:r w:rsidRPr="00D04540">
        <w:t xml:space="preserve"> </w:t>
      </w:r>
      <w:r w:rsidR="006A43A4">
        <w:t>главы муници</w:t>
      </w:r>
      <w:r w:rsidR="006A43A4" w:rsidRPr="00D04540">
        <w:t xml:space="preserve">пального округа Гольяново </w:t>
      </w:r>
      <w:r w:rsidR="00773BAE">
        <w:t>согласно приложению к настоящему решению</w:t>
      </w:r>
      <w:r w:rsidRPr="00D04540">
        <w:t>.</w:t>
      </w:r>
    </w:p>
    <w:p w:rsidR="00DB5D08" w:rsidRPr="001A0EA7" w:rsidRDefault="00D04540" w:rsidP="006A43A4">
      <w:pPr>
        <w:ind w:firstLine="709"/>
        <w:jc w:val="both"/>
      </w:pPr>
      <w:r w:rsidRPr="00D04540">
        <w:t>2. </w:t>
      </w:r>
      <w:r w:rsidR="00DB5D08" w:rsidRPr="001A0EA7">
        <w:t xml:space="preserve">Опубликовать настоящее решение в бюллетене «Московский муниципальный вестник» и сетевом издании «Московский муниципальный вестник», разместить на официальном сайте муниципального округа Гольяново: </w:t>
      </w:r>
      <w:hyperlink r:id="rId10" w:history="1">
        <w:r w:rsidR="00DB5D08" w:rsidRPr="00DB5D08">
          <w:rPr>
            <w:rStyle w:val="a3"/>
            <w:color w:val="auto"/>
            <w:u w:val="none"/>
          </w:rPr>
          <w:t>http://golyanovo.org</w:t>
        </w:r>
      </w:hyperlink>
      <w:r w:rsidR="00DB5D08" w:rsidRPr="00DB5D08">
        <w:t>.</w:t>
      </w:r>
    </w:p>
    <w:p w:rsidR="00D04540" w:rsidRPr="00D04540" w:rsidRDefault="006A43A4" w:rsidP="00DB5D08">
      <w:pPr>
        <w:pStyle w:val="a6"/>
        <w:tabs>
          <w:tab w:val="left" w:pos="1134"/>
        </w:tabs>
        <w:ind w:left="0" w:firstLine="709"/>
        <w:jc w:val="both"/>
      </w:pPr>
      <w:r>
        <w:t>3</w:t>
      </w:r>
      <w:r w:rsidR="00D04540" w:rsidRPr="00D04540">
        <w:t>.</w:t>
      </w:r>
      <w:r w:rsidR="00D04540" w:rsidRPr="00D04540">
        <w:rPr>
          <w:lang w:eastAsia="en-US"/>
        </w:rPr>
        <w:t xml:space="preserve"> </w:t>
      </w:r>
      <w:r w:rsidR="00D04540" w:rsidRPr="00D04540">
        <w:t xml:space="preserve">Признать утратившим силу решение </w:t>
      </w:r>
      <w:r w:rsidR="00D04540" w:rsidRPr="00D04540">
        <w:rPr>
          <w:bCs/>
        </w:rPr>
        <w:t>Со</w:t>
      </w:r>
      <w:r w:rsidR="00F35302">
        <w:rPr>
          <w:bCs/>
        </w:rPr>
        <w:t xml:space="preserve">вета депутатов муниципального округа </w:t>
      </w:r>
      <w:r w:rsidR="00F35302" w:rsidRPr="00F35302">
        <w:rPr>
          <w:bCs/>
        </w:rPr>
        <w:t xml:space="preserve">Гольяново </w:t>
      </w:r>
      <w:r w:rsidR="00D04540" w:rsidRPr="00F35302">
        <w:t>от </w:t>
      </w:r>
      <w:r w:rsidR="00F35302" w:rsidRPr="00F35302">
        <w:t>23</w:t>
      </w:r>
      <w:r w:rsidR="00D04540" w:rsidRPr="00F35302">
        <w:t> </w:t>
      </w:r>
      <w:r w:rsidR="00F35302" w:rsidRPr="00F35302">
        <w:t>января</w:t>
      </w:r>
      <w:r w:rsidR="00D04540" w:rsidRPr="00F35302">
        <w:t> 20</w:t>
      </w:r>
      <w:r w:rsidR="00F35302" w:rsidRPr="00F35302">
        <w:t>19 года № 1</w:t>
      </w:r>
      <w:r w:rsidR="00D04540" w:rsidRPr="00F35302">
        <w:t>/</w:t>
      </w:r>
      <w:r w:rsidR="00F35302" w:rsidRPr="00F35302">
        <w:t>2</w:t>
      </w:r>
      <w:r w:rsidR="00D04540" w:rsidRPr="00F35302">
        <w:t xml:space="preserve"> «</w:t>
      </w:r>
      <w:r w:rsidR="00F35302" w:rsidRPr="00F35302">
        <w:t>Об утверждении Порядка оплаты труда муниципальных служащих аппарата Совета депутатов муниципального округа Гольяново</w:t>
      </w:r>
      <w:r w:rsidR="00D04540" w:rsidRPr="00D04540">
        <w:t>».</w:t>
      </w:r>
      <w:r w:rsidR="00A10A13">
        <w:t xml:space="preserve"> </w:t>
      </w:r>
    </w:p>
    <w:p w:rsidR="00D04540" w:rsidRPr="00D04540" w:rsidRDefault="006A43A4" w:rsidP="00F35302">
      <w:pPr>
        <w:tabs>
          <w:tab w:val="left" w:pos="993"/>
        </w:tabs>
        <w:ind w:firstLine="709"/>
        <w:jc w:val="both"/>
      </w:pPr>
      <w:r>
        <w:t>4</w:t>
      </w:r>
      <w:r w:rsidR="00D04540" w:rsidRPr="00D04540">
        <w:t>.</w:t>
      </w:r>
      <w:r w:rsidR="00D04540" w:rsidRPr="00D04540">
        <w:tab/>
        <w:t xml:space="preserve">Признать утратившим силу решение </w:t>
      </w:r>
      <w:r w:rsidR="00F35302" w:rsidRPr="00D04540">
        <w:rPr>
          <w:bCs/>
        </w:rPr>
        <w:t>Со</w:t>
      </w:r>
      <w:r w:rsidR="00F35302">
        <w:rPr>
          <w:bCs/>
        </w:rPr>
        <w:t>вета депутатов муниципального округа Гольяново</w:t>
      </w:r>
      <w:r w:rsidR="00F35302" w:rsidRPr="00D04540">
        <w:t xml:space="preserve"> </w:t>
      </w:r>
      <w:r w:rsidR="00D04540" w:rsidRPr="00D04540">
        <w:t>от 1</w:t>
      </w:r>
      <w:r w:rsidR="00F35302">
        <w:t>0</w:t>
      </w:r>
      <w:r w:rsidR="00D04540" w:rsidRPr="00D04540">
        <w:t> </w:t>
      </w:r>
      <w:r w:rsidR="00F35302">
        <w:t>июл</w:t>
      </w:r>
      <w:r w:rsidR="00D04540" w:rsidRPr="00D04540">
        <w:t>я 201</w:t>
      </w:r>
      <w:r w:rsidR="00F35302">
        <w:t>9</w:t>
      </w:r>
      <w:r w:rsidR="00D04540" w:rsidRPr="00D04540">
        <w:t> года № 10/</w:t>
      </w:r>
      <w:r w:rsidR="00F35302">
        <w:t>4</w:t>
      </w:r>
      <w:r w:rsidR="00D04540" w:rsidRPr="00D04540">
        <w:t xml:space="preserve"> «</w:t>
      </w:r>
      <w:r w:rsidR="00D04540" w:rsidRPr="00D04540">
        <w:rPr>
          <w:bCs/>
        </w:rPr>
        <w:t xml:space="preserve">О внесении изменений в решение </w:t>
      </w:r>
      <w:r w:rsidR="00F35302" w:rsidRPr="00D04540">
        <w:rPr>
          <w:bCs/>
        </w:rPr>
        <w:t>Со</w:t>
      </w:r>
      <w:r w:rsidR="00F35302">
        <w:rPr>
          <w:bCs/>
        </w:rPr>
        <w:t>вета депутатов муниципального округа Гольяново от 23.01</w:t>
      </w:r>
      <w:r w:rsidR="00D04540" w:rsidRPr="00D04540">
        <w:rPr>
          <w:bCs/>
        </w:rPr>
        <w:t>.201</w:t>
      </w:r>
      <w:r w:rsidR="00F35302">
        <w:rPr>
          <w:bCs/>
        </w:rPr>
        <w:t>9</w:t>
      </w:r>
      <w:r w:rsidR="00D04540" w:rsidRPr="00D04540">
        <w:rPr>
          <w:bCs/>
        </w:rPr>
        <w:t xml:space="preserve"> № </w:t>
      </w:r>
      <w:r w:rsidR="00F35302">
        <w:rPr>
          <w:bCs/>
        </w:rPr>
        <w:t>1/2</w:t>
      </w:r>
      <w:r w:rsidR="00D04540" w:rsidRPr="00D04540">
        <w:rPr>
          <w:bCs/>
        </w:rPr>
        <w:t xml:space="preserve"> «</w:t>
      </w:r>
      <w:r w:rsidR="00F35302" w:rsidRPr="00F35302">
        <w:rPr>
          <w:bCs/>
        </w:rPr>
        <w:t>Об утверждении Порядка оплаты труда муниципальных служащих аппарата Совета депутатов муниципального округа Гольяново</w:t>
      </w:r>
      <w:r w:rsidR="00D04540" w:rsidRPr="00D04540">
        <w:rPr>
          <w:bCs/>
        </w:rPr>
        <w:t>»</w:t>
      </w:r>
      <w:r w:rsidR="00D04540" w:rsidRPr="00D04540">
        <w:t>.</w:t>
      </w:r>
    </w:p>
    <w:p w:rsidR="00D04540" w:rsidRPr="00D04540" w:rsidRDefault="006A43A4" w:rsidP="00F35302">
      <w:pPr>
        <w:pStyle w:val="a6"/>
        <w:tabs>
          <w:tab w:val="left" w:pos="0"/>
        </w:tabs>
        <w:autoSpaceDE w:val="0"/>
        <w:autoSpaceDN w:val="0"/>
        <w:adjustRightInd w:val="0"/>
        <w:ind w:left="0" w:firstLine="709"/>
        <w:jc w:val="both"/>
        <w:outlineLvl w:val="1"/>
      </w:pPr>
      <w:r>
        <w:t>5</w:t>
      </w:r>
      <w:r w:rsidR="00D04540" w:rsidRPr="00D04540">
        <w:t>. Контроль за выполнением настоящего решения возложить на главу муниципального округа Гольяново Четверткова Т.М.</w:t>
      </w:r>
    </w:p>
    <w:p w:rsidR="00D04540" w:rsidRDefault="00D04540" w:rsidP="00D04540"/>
    <w:p w:rsidR="00DB5D08" w:rsidRDefault="00DB5D08" w:rsidP="00D04540"/>
    <w:p w:rsidR="00DA664F" w:rsidRDefault="00F35302" w:rsidP="00F35302">
      <w:pPr>
        <w:rPr>
          <w:b/>
        </w:rPr>
      </w:pPr>
      <w:r>
        <w:rPr>
          <w:b/>
        </w:rPr>
        <w:t xml:space="preserve">Глава муниципального </w:t>
      </w:r>
    </w:p>
    <w:p w:rsidR="00F35302" w:rsidRDefault="00F35302" w:rsidP="00F35302">
      <w:pPr>
        <w:rPr>
          <w:b/>
        </w:rPr>
      </w:pPr>
      <w:r>
        <w:rPr>
          <w:b/>
        </w:rPr>
        <w:t>округа Гольяново</w:t>
      </w:r>
      <w:r w:rsidR="00DA664F">
        <w:rPr>
          <w:b/>
        </w:rPr>
        <w:t xml:space="preserve">                                                                                             </w:t>
      </w:r>
      <w:r>
        <w:rPr>
          <w:b/>
        </w:rPr>
        <w:t>Т.М. Четвертков</w:t>
      </w:r>
    </w:p>
    <w:p w:rsidR="00F35302" w:rsidRDefault="00F35302" w:rsidP="00F35302">
      <w:pPr>
        <w:spacing w:after="200" w:line="276" w:lineRule="auto"/>
      </w:pPr>
      <w:r w:rsidRPr="000F325A">
        <w:rPr>
          <w:b/>
        </w:rPr>
        <w:br w:type="page"/>
      </w:r>
    </w:p>
    <w:p w:rsidR="00D04540" w:rsidRPr="00D04540" w:rsidRDefault="00D04540" w:rsidP="00D04540">
      <w:pPr>
        <w:ind w:left="5103"/>
      </w:pPr>
      <w:r w:rsidRPr="00D04540">
        <w:lastRenderedPageBreak/>
        <w:t xml:space="preserve">Приложение </w:t>
      </w:r>
    </w:p>
    <w:p w:rsidR="00D04540" w:rsidRPr="00D04540" w:rsidRDefault="00D04540" w:rsidP="00D04540">
      <w:pPr>
        <w:ind w:left="5103"/>
      </w:pPr>
      <w:r w:rsidRPr="00D04540">
        <w:t>к решению Совета депутатов муниципального округа Гольяново</w:t>
      </w:r>
    </w:p>
    <w:p w:rsidR="00D04540" w:rsidRPr="00D04540" w:rsidRDefault="008A4FA1" w:rsidP="00D04540">
      <w:pPr>
        <w:ind w:left="5103"/>
      </w:pPr>
      <w:r>
        <w:t>от «</w:t>
      </w:r>
      <w:r w:rsidR="00DA664F">
        <w:t>12</w:t>
      </w:r>
      <w:r>
        <w:t xml:space="preserve">» </w:t>
      </w:r>
      <w:r w:rsidR="00DA664F">
        <w:t xml:space="preserve">апреля </w:t>
      </w:r>
      <w:r>
        <w:t xml:space="preserve"> 20</w:t>
      </w:r>
      <w:r w:rsidR="00DA664F">
        <w:t>23 года № 5/7</w:t>
      </w:r>
    </w:p>
    <w:p w:rsidR="00D04540" w:rsidRPr="00D04540" w:rsidRDefault="00D04540" w:rsidP="00D04540"/>
    <w:p w:rsidR="00DA664F" w:rsidRDefault="00DA664F" w:rsidP="00D04540">
      <w:pPr>
        <w:jc w:val="center"/>
        <w:rPr>
          <w:b/>
        </w:rPr>
      </w:pPr>
    </w:p>
    <w:p w:rsidR="00D04540" w:rsidRPr="00D04540" w:rsidRDefault="00D04540" w:rsidP="00D04540">
      <w:pPr>
        <w:jc w:val="center"/>
        <w:rPr>
          <w:b/>
        </w:rPr>
      </w:pPr>
      <w:r w:rsidRPr="00D04540">
        <w:rPr>
          <w:b/>
        </w:rPr>
        <w:t>Порядок</w:t>
      </w:r>
    </w:p>
    <w:p w:rsidR="00D04540" w:rsidRPr="00D04540" w:rsidRDefault="00D04540" w:rsidP="00D04540">
      <w:pPr>
        <w:jc w:val="center"/>
        <w:rPr>
          <w:b/>
        </w:rPr>
      </w:pPr>
      <w:r w:rsidRPr="00D04540">
        <w:rPr>
          <w:b/>
        </w:rPr>
        <w:t>оплаты труда муниципальных служащих аппарата Совета депутатов муниципального округа Гольяново</w:t>
      </w:r>
      <w:r w:rsidR="006A43A4">
        <w:rPr>
          <w:b/>
        </w:rPr>
        <w:t>,</w:t>
      </w:r>
      <w:r w:rsidR="006A43A4" w:rsidRPr="006A43A4">
        <w:t xml:space="preserve"> </w:t>
      </w:r>
      <w:r w:rsidR="006A43A4" w:rsidRPr="006A43A4">
        <w:rPr>
          <w:b/>
        </w:rPr>
        <w:t>главы муниципального округа Гольяново</w:t>
      </w:r>
    </w:p>
    <w:p w:rsidR="00D04540" w:rsidRPr="00D04540" w:rsidRDefault="00D04540" w:rsidP="00D04540">
      <w:pPr>
        <w:jc w:val="center"/>
      </w:pPr>
    </w:p>
    <w:p w:rsidR="00A24DC3" w:rsidRDefault="00A24DC3" w:rsidP="00A24DC3">
      <w:pPr>
        <w:jc w:val="center"/>
        <w:rPr>
          <w:b/>
        </w:rPr>
      </w:pPr>
      <w:r>
        <w:rPr>
          <w:b/>
        </w:rPr>
        <w:t xml:space="preserve">Раздел 1. </w:t>
      </w:r>
      <w:r w:rsidRPr="00D04540">
        <w:rPr>
          <w:b/>
        </w:rPr>
        <w:t>Порядок</w:t>
      </w:r>
      <w:r>
        <w:rPr>
          <w:b/>
        </w:rPr>
        <w:t xml:space="preserve"> </w:t>
      </w:r>
      <w:r w:rsidRPr="00D04540">
        <w:rPr>
          <w:b/>
        </w:rPr>
        <w:t>оплаты труда муниципальных служащих аппарата Совета депутатов муниципального округа Гольяново</w:t>
      </w:r>
    </w:p>
    <w:p w:rsidR="00A24DC3" w:rsidRDefault="00A24DC3" w:rsidP="00D04540">
      <w:pPr>
        <w:jc w:val="center"/>
        <w:rPr>
          <w:b/>
        </w:rPr>
      </w:pPr>
    </w:p>
    <w:p w:rsidR="00D04540" w:rsidRPr="00D04540" w:rsidRDefault="001225E0" w:rsidP="00D04540">
      <w:pPr>
        <w:jc w:val="center"/>
        <w:rPr>
          <w:b/>
        </w:rPr>
      </w:pPr>
      <w:r>
        <w:rPr>
          <w:b/>
        </w:rPr>
        <w:t>1</w:t>
      </w:r>
      <w:r w:rsidR="00D04540" w:rsidRPr="00D04540">
        <w:rPr>
          <w:b/>
        </w:rPr>
        <w:t>. Общие положения</w:t>
      </w:r>
    </w:p>
    <w:p w:rsidR="00D04540" w:rsidRPr="00D04540" w:rsidRDefault="00D04540" w:rsidP="00D04540"/>
    <w:p w:rsidR="00D04540" w:rsidRPr="00E32772" w:rsidRDefault="00D04540" w:rsidP="00E32772">
      <w:pPr>
        <w:tabs>
          <w:tab w:val="left" w:pos="1134"/>
        </w:tabs>
        <w:ind w:firstLine="709"/>
        <w:jc w:val="both"/>
      </w:pPr>
      <w:r w:rsidRPr="00E32772">
        <w:t>1.</w:t>
      </w:r>
      <w:r w:rsidR="00FC54EC" w:rsidRPr="00E32772">
        <w:t>1.</w:t>
      </w:r>
      <w:r w:rsidRPr="00E32772">
        <w:t> Оплата труда муниципальных служащих аппарата Совета депутатов муниципального округа Гольяново (далее – муниципальный служащий) производится в виде денежного содержания.</w:t>
      </w:r>
    </w:p>
    <w:p w:rsidR="00E32772" w:rsidRPr="00E32772" w:rsidRDefault="00E32772" w:rsidP="00E32772">
      <w:pPr>
        <w:tabs>
          <w:tab w:val="left" w:pos="1134"/>
        </w:tabs>
        <w:ind w:firstLine="709"/>
        <w:jc w:val="both"/>
      </w:pPr>
      <w:r w:rsidRPr="00E32772">
        <w:t>1.2.</w:t>
      </w:r>
      <w:r w:rsidRPr="00E32772">
        <w:tab/>
        <w:t>Денежное содержание муниципального служащего состоит из должностного оклада в соответствии с замещаемой им должностью муниципальной службы (далее – должностной оклад), а также из ежемесячных и иных дополнительных выплат (далее – дополнительные выплаты).</w:t>
      </w:r>
    </w:p>
    <w:p w:rsidR="00E32772" w:rsidRPr="00E32772" w:rsidRDefault="00E32772" w:rsidP="00E32772">
      <w:pPr>
        <w:tabs>
          <w:tab w:val="left" w:pos="1134"/>
        </w:tabs>
        <w:ind w:firstLine="709"/>
        <w:jc w:val="both"/>
      </w:pPr>
      <w:r w:rsidRPr="00E32772">
        <w:t>1.3. К дополнительным выплатам относятся:</w:t>
      </w:r>
    </w:p>
    <w:p w:rsidR="00E32772" w:rsidRDefault="00A24DC3" w:rsidP="00E32772">
      <w:pPr>
        <w:tabs>
          <w:tab w:val="left" w:pos="1134"/>
        </w:tabs>
        <w:ind w:firstLine="709"/>
        <w:jc w:val="both"/>
      </w:pPr>
      <w:r>
        <w:t>1)</w:t>
      </w:r>
      <w:r w:rsidR="00E32772" w:rsidRPr="00E32772">
        <w:t xml:space="preserve"> ежемесячная</w:t>
      </w:r>
      <w:r w:rsidR="00E32772">
        <w:t xml:space="preserve"> надбавка к должностному окладу за классный чин (далее – надбавка за классный чин);</w:t>
      </w:r>
    </w:p>
    <w:p w:rsidR="00E32772" w:rsidRDefault="00A24DC3" w:rsidP="00E32772">
      <w:pPr>
        <w:ind w:firstLine="709"/>
        <w:jc w:val="both"/>
      </w:pPr>
      <w:r>
        <w:t>2)</w:t>
      </w:r>
      <w:r w:rsidR="00E32772">
        <w:t xml:space="preserve"> ежемесячная надбавка к должностному окладу за выслугу лет (далее – надбавка за выслугу лет);</w:t>
      </w:r>
    </w:p>
    <w:p w:rsidR="00E32772" w:rsidRDefault="00A24DC3" w:rsidP="00E32772">
      <w:pPr>
        <w:ind w:firstLine="709"/>
        <w:jc w:val="both"/>
      </w:pPr>
      <w:r>
        <w:t>3)</w:t>
      </w:r>
      <w:r w:rsidR="00E32772">
        <w:t xml:space="preserve"> ежемесячная надбавка к должностному окладу за особые условия муниципальной службы (далее – надбавка за особые условия);</w:t>
      </w:r>
    </w:p>
    <w:p w:rsidR="00E32772" w:rsidRDefault="00A24DC3" w:rsidP="00E32772">
      <w:pPr>
        <w:ind w:firstLine="709"/>
        <w:jc w:val="both"/>
      </w:pPr>
      <w:r>
        <w:t>4)</w:t>
      </w:r>
      <w:r w:rsidR="00E32772">
        <w:t xml:space="preserve"> ежемесячное денежное поощрение;</w:t>
      </w:r>
    </w:p>
    <w:p w:rsidR="00E32772" w:rsidRDefault="00A24DC3" w:rsidP="00E32772">
      <w:pPr>
        <w:ind w:firstLine="709"/>
        <w:jc w:val="both"/>
      </w:pPr>
      <w:r>
        <w:t>5)</w:t>
      </w:r>
      <w:r w:rsidR="00E32772">
        <w:t xml:space="preserve"> премии за выполнение особо важных и сложных заданий;</w:t>
      </w:r>
    </w:p>
    <w:p w:rsidR="00E32772" w:rsidRDefault="00A24DC3" w:rsidP="00A24DC3">
      <w:pPr>
        <w:tabs>
          <w:tab w:val="left" w:pos="993"/>
        </w:tabs>
        <w:ind w:firstLine="709"/>
        <w:jc w:val="both"/>
      </w:pPr>
      <w:r>
        <w:t>6)</w:t>
      </w:r>
      <w:r>
        <w:tab/>
      </w:r>
      <w:r w:rsidR="00E32772">
        <w:t>единовременная выплата к очередному ежегодному оплачиваемому отпуску (далее - единовременная выплата к отпуску);</w:t>
      </w:r>
    </w:p>
    <w:p w:rsidR="00E32772" w:rsidRDefault="00A24DC3" w:rsidP="00E32772">
      <w:pPr>
        <w:ind w:firstLine="709"/>
        <w:jc w:val="both"/>
      </w:pPr>
      <w:r>
        <w:t>7)</w:t>
      </w:r>
      <w:r w:rsidR="00E32772">
        <w:t xml:space="preserve"> материальная помощь. </w:t>
      </w:r>
    </w:p>
    <w:p w:rsidR="00D04540" w:rsidRPr="00D04540" w:rsidRDefault="00FC54EC" w:rsidP="00D04540">
      <w:pPr>
        <w:ind w:firstLine="709"/>
        <w:jc w:val="both"/>
      </w:pPr>
      <w:r>
        <w:t>1.</w:t>
      </w:r>
      <w:r w:rsidR="00E03B77">
        <w:t>4</w:t>
      </w:r>
      <w:r w:rsidR="00D04540" w:rsidRPr="00D04540">
        <w:t xml:space="preserve">. Должностной оклад и надбавка за классный чин составляют оклад денежного содержания муниципального служащего (далее – оклад денежного содержания). </w:t>
      </w:r>
    </w:p>
    <w:p w:rsidR="00D04540" w:rsidRPr="0072573B" w:rsidRDefault="00FC54EC" w:rsidP="00CF5345">
      <w:pPr>
        <w:ind w:firstLine="709"/>
        <w:jc w:val="both"/>
      </w:pPr>
      <w:r>
        <w:t>1.</w:t>
      </w:r>
      <w:r w:rsidR="00E03B77">
        <w:t>5</w:t>
      </w:r>
      <w:r w:rsidR="00D04540" w:rsidRPr="00D04540">
        <w:t>. Размер</w:t>
      </w:r>
      <w:r w:rsidR="00E32772">
        <w:t>ы</w:t>
      </w:r>
      <w:r w:rsidR="00D04540" w:rsidRPr="00D04540">
        <w:t xml:space="preserve"> должностного оклада</w:t>
      </w:r>
      <w:r w:rsidR="00E32772">
        <w:t xml:space="preserve"> и</w:t>
      </w:r>
      <w:r w:rsidR="00D04540" w:rsidRPr="00D04540">
        <w:t xml:space="preserve"> дополнительных выплат </w:t>
      </w:r>
      <w:r w:rsidR="00E32772">
        <w:t>(</w:t>
      </w:r>
      <w:r w:rsidR="00CF5345">
        <w:t>в</w:t>
      </w:r>
      <w:r w:rsidR="00D04540" w:rsidRPr="00D04540">
        <w:t xml:space="preserve"> случае, если такие размеры не определены настоящим Порядком</w:t>
      </w:r>
      <w:r w:rsidR="00E32772">
        <w:t>)</w:t>
      </w:r>
      <w:r w:rsidR="00D04540" w:rsidRPr="00D04540">
        <w:t>, устанавливаются решени</w:t>
      </w:r>
      <w:r w:rsidR="00E32772">
        <w:t>е</w:t>
      </w:r>
      <w:r w:rsidR="00D04540" w:rsidRPr="00D04540">
        <w:t xml:space="preserve">м Совета депутатов муниципального округа Гольяново (далее – Совет депутатов) в соответствии с законодательством Российской Федерации, законами города </w:t>
      </w:r>
      <w:r w:rsidR="00D04540" w:rsidRPr="0072573B">
        <w:t>Москвы.</w:t>
      </w:r>
    </w:p>
    <w:p w:rsidR="00E53CB7" w:rsidRPr="0072573B" w:rsidRDefault="00E53CB7" w:rsidP="005A5E35">
      <w:pPr>
        <w:tabs>
          <w:tab w:val="left" w:pos="1134"/>
        </w:tabs>
        <w:ind w:firstLine="709"/>
        <w:jc w:val="both"/>
      </w:pPr>
      <w:r w:rsidRPr="0072573B">
        <w:t>1.</w:t>
      </w:r>
      <w:r w:rsidR="00E03B77">
        <w:t>6</w:t>
      </w:r>
      <w:r w:rsidR="005A5E35">
        <w:t>.</w:t>
      </w:r>
      <w:r w:rsidR="005A5E35">
        <w:tab/>
      </w:r>
      <w:r w:rsidRPr="0072573B">
        <w:t xml:space="preserve">Планирование бюджетных ассигнований на оплату труда муниципальных служащих производится по нормативам образования фонда оплаты труда муниципальных служащих (далее – фонд оплаты труда), установленным нормативными правовыми актами города Москвы для государственных гражданских служащих города Москвы. </w:t>
      </w:r>
    </w:p>
    <w:p w:rsidR="000136A7" w:rsidRPr="0072573B" w:rsidRDefault="00FC54EC" w:rsidP="00D04540">
      <w:pPr>
        <w:ind w:firstLine="709"/>
        <w:jc w:val="both"/>
      </w:pPr>
      <w:r w:rsidRPr="0072573B">
        <w:t>1.</w:t>
      </w:r>
      <w:r w:rsidR="00E03B77">
        <w:t>7</w:t>
      </w:r>
      <w:r w:rsidR="00D04540" w:rsidRPr="0072573B">
        <w:t>. Расходы на выплату денежного содержания муниципальным служащим осуществляются за счет средств фонда оплаты труда, предусмотренного в бюджете муниципального округа Гольяново</w:t>
      </w:r>
      <w:r w:rsidR="000136A7" w:rsidRPr="0072573B">
        <w:t>.</w:t>
      </w:r>
    </w:p>
    <w:p w:rsidR="00D04540" w:rsidRPr="0072573B" w:rsidRDefault="00FC54EC" w:rsidP="000136A7">
      <w:pPr>
        <w:ind w:firstLine="709"/>
        <w:jc w:val="both"/>
      </w:pPr>
      <w:r w:rsidRPr="0072573B">
        <w:t>1.</w:t>
      </w:r>
      <w:r w:rsidR="00E03B77">
        <w:t>8</w:t>
      </w:r>
      <w:r w:rsidR="00D04540" w:rsidRPr="0072573B">
        <w:t xml:space="preserve">. Должностной оклад и ежемесячные выплаты выплачиваются не реже чем каждые полмесяца в </w:t>
      </w:r>
      <w:r w:rsidR="00600556" w:rsidRPr="0072573B">
        <w:t>порядке</w:t>
      </w:r>
      <w:r w:rsidR="00D04540" w:rsidRPr="0072573B">
        <w:t xml:space="preserve">, </w:t>
      </w:r>
      <w:r w:rsidR="003260BE" w:rsidRPr="0072573B">
        <w:t>установленном Правилами внутреннего трудового  распорядка аппарата Совета депутатов муниципального округа Гольяново</w:t>
      </w:r>
      <w:r w:rsidR="0072573B">
        <w:t xml:space="preserve"> (далее – аппарат Совета депутатов)</w:t>
      </w:r>
      <w:r w:rsidR="003260BE" w:rsidRPr="0072573B">
        <w:t>, утвержденными распоряжением аппарата Совета депутатов</w:t>
      </w:r>
      <w:r w:rsidR="00D04540" w:rsidRPr="0072573B">
        <w:t>.</w:t>
      </w:r>
    </w:p>
    <w:p w:rsidR="00D04540" w:rsidRPr="0072573B" w:rsidRDefault="00E03B77" w:rsidP="004D00C6">
      <w:pPr>
        <w:tabs>
          <w:tab w:val="left" w:pos="1134"/>
        </w:tabs>
        <w:ind w:firstLine="709"/>
        <w:jc w:val="both"/>
      </w:pPr>
      <w:r>
        <w:t>1.9</w:t>
      </w:r>
      <w:r w:rsidR="004D00C6" w:rsidRPr="0072573B">
        <w:t>.</w:t>
      </w:r>
      <w:r w:rsidR="004D00C6" w:rsidRPr="0072573B">
        <w:tab/>
      </w:r>
      <w:r w:rsidR="00D04540" w:rsidRPr="0072573B">
        <w:t xml:space="preserve">Дополнительные выплаты производятся в </w:t>
      </w:r>
      <w:r w:rsidR="00F004EA" w:rsidRPr="0072573B">
        <w:t xml:space="preserve">порядке и </w:t>
      </w:r>
      <w:r w:rsidR="00D04540" w:rsidRPr="0072573B">
        <w:t>сроки, установленные настоящ</w:t>
      </w:r>
      <w:r w:rsidR="00FC54EC" w:rsidRPr="0072573B">
        <w:t>им</w:t>
      </w:r>
      <w:r w:rsidR="00D04540" w:rsidRPr="0072573B">
        <w:t xml:space="preserve"> Порядк</w:t>
      </w:r>
      <w:r w:rsidR="00FC54EC" w:rsidRPr="0072573B">
        <w:t>ом</w:t>
      </w:r>
      <w:r w:rsidR="00D04540" w:rsidRPr="0072573B">
        <w:t>.</w:t>
      </w:r>
    </w:p>
    <w:p w:rsidR="00D04540" w:rsidRPr="00D04540" w:rsidRDefault="00D04540" w:rsidP="00D04540">
      <w:pPr>
        <w:jc w:val="center"/>
        <w:rPr>
          <w:b/>
        </w:rPr>
      </w:pPr>
    </w:p>
    <w:p w:rsidR="00EA6F8A" w:rsidRDefault="00EA6F8A" w:rsidP="00D04540">
      <w:pPr>
        <w:jc w:val="center"/>
        <w:rPr>
          <w:b/>
        </w:rPr>
      </w:pPr>
    </w:p>
    <w:p w:rsidR="00EA6F8A" w:rsidRDefault="00EA6F8A" w:rsidP="00D04540">
      <w:pPr>
        <w:jc w:val="center"/>
        <w:rPr>
          <w:b/>
        </w:rPr>
      </w:pPr>
    </w:p>
    <w:p w:rsidR="00D04540" w:rsidRPr="00D04540" w:rsidRDefault="00FC54EC" w:rsidP="00D04540">
      <w:pPr>
        <w:jc w:val="center"/>
        <w:rPr>
          <w:b/>
        </w:rPr>
      </w:pPr>
      <w:r>
        <w:rPr>
          <w:b/>
        </w:rPr>
        <w:t>2</w:t>
      </w:r>
      <w:r w:rsidR="00D04540" w:rsidRPr="00D04540">
        <w:rPr>
          <w:b/>
        </w:rPr>
        <w:t>.</w:t>
      </w:r>
      <w:r w:rsidR="00D04540" w:rsidRPr="00D04540">
        <w:rPr>
          <w:b/>
          <w:lang w:val="en-US"/>
        </w:rPr>
        <w:t> </w:t>
      </w:r>
      <w:r w:rsidR="00D04540" w:rsidRPr="00D04540">
        <w:rPr>
          <w:b/>
        </w:rPr>
        <w:t>Должностной оклад</w:t>
      </w:r>
    </w:p>
    <w:p w:rsidR="0072573B" w:rsidRDefault="0072573B" w:rsidP="00D04540">
      <w:pPr>
        <w:ind w:firstLine="709"/>
        <w:jc w:val="both"/>
      </w:pPr>
    </w:p>
    <w:p w:rsidR="00D04540" w:rsidRPr="00D04540" w:rsidRDefault="0072573B" w:rsidP="00D04540">
      <w:pPr>
        <w:ind w:firstLine="709"/>
        <w:jc w:val="both"/>
      </w:pPr>
      <w:r>
        <w:t>2.1.</w:t>
      </w:r>
      <w:r w:rsidR="00D04540" w:rsidRPr="00D04540">
        <w:t xml:space="preserve"> Размер должностного оклада устанавливается </w:t>
      </w:r>
      <w:r>
        <w:t xml:space="preserve">решением </w:t>
      </w:r>
      <w:r w:rsidR="00D04540" w:rsidRPr="00D04540">
        <w:t>Совет</w:t>
      </w:r>
      <w:r>
        <w:t>а</w:t>
      </w:r>
      <w:r w:rsidR="00D04540" w:rsidRPr="00D04540">
        <w:t xml:space="preserve"> депутатов по представлению главы муниципального округа в абсолютном размере (рублях) в зависимости от замещаемой муниципальным служащим должности муниципальной службы.</w:t>
      </w:r>
    </w:p>
    <w:p w:rsidR="00D04540" w:rsidRPr="00D04540" w:rsidRDefault="0072573B" w:rsidP="00D04540">
      <w:pPr>
        <w:ind w:firstLine="709"/>
        <w:jc w:val="both"/>
      </w:pPr>
      <w:r>
        <w:t>2.2.</w:t>
      </w:r>
      <w:r w:rsidR="00D04540" w:rsidRPr="00D04540">
        <w:t xml:space="preserve"> Выплата должностного оклада производится </w:t>
      </w:r>
      <w:r w:rsidR="00E03B77" w:rsidRPr="00D04540">
        <w:t xml:space="preserve">со дня назначения муниципального служащего на должность муниципальной службы </w:t>
      </w:r>
      <w:r w:rsidR="00D04540" w:rsidRPr="00D04540">
        <w:t xml:space="preserve">на основании распоряжения аппарата Совета депутатов. </w:t>
      </w:r>
    </w:p>
    <w:p w:rsidR="00F004EA" w:rsidRPr="00D04540" w:rsidRDefault="0072573B" w:rsidP="00F004EA">
      <w:pPr>
        <w:ind w:firstLine="709"/>
        <w:jc w:val="both"/>
      </w:pPr>
      <w:r>
        <w:t>2.3</w:t>
      </w:r>
      <w:r w:rsidR="00D04540" w:rsidRPr="00D04540">
        <w:t>. </w:t>
      </w:r>
      <w:r w:rsidR="00F004EA">
        <w:t xml:space="preserve">Размер должностного оклада увеличивается (индексируется) в порядке и сроки, установленные нормативными правовыми актами города Москвы для </w:t>
      </w:r>
      <w:r>
        <w:t xml:space="preserve">государственных </w:t>
      </w:r>
      <w:r w:rsidR="00F004EA">
        <w:t>гражданских служащих и принимаемым</w:t>
      </w:r>
      <w:r>
        <w:t>и</w:t>
      </w:r>
      <w:r w:rsidR="00F004EA">
        <w:t>, в соответствии с ними, решени</w:t>
      </w:r>
      <w:r>
        <w:t>я</w:t>
      </w:r>
      <w:r w:rsidR="00F004EA">
        <w:t>м</w:t>
      </w:r>
      <w:r>
        <w:t>и</w:t>
      </w:r>
      <w:r w:rsidR="00F004EA">
        <w:t xml:space="preserve"> Совета депутатов. </w:t>
      </w:r>
    </w:p>
    <w:p w:rsidR="00D04540" w:rsidRPr="00D04540" w:rsidRDefault="0072573B" w:rsidP="00D04540">
      <w:pPr>
        <w:ind w:firstLine="709"/>
        <w:jc w:val="both"/>
      </w:pPr>
      <w:r>
        <w:t>2.4</w:t>
      </w:r>
      <w:r w:rsidR="00D04540" w:rsidRPr="00D04540">
        <w:t>. При увеличении (индексации) должностного оклада его размер подл</w:t>
      </w:r>
      <w:r w:rsidR="00E03B77">
        <w:t>ежит округлению до целого числа</w:t>
      </w:r>
      <w:r w:rsidR="00D04540" w:rsidRPr="00D04540">
        <w:t>.</w:t>
      </w:r>
    </w:p>
    <w:p w:rsidR="0072573B" w:rsidRDefault="0072573B" w:rsidP="00D04540">
      <w:pPr>
        <w:jc w:val="center"/>
        <w:rPr>
          <w:b/>
        </w:rPr>
      </w:pPr>
    </w:p>
    <w:p w:rsidR="00D04540" w:rsidRPr="00D04540" w:rsidRDefault="00FC54EC" w:rsidP="00D04540">
      <w:pPr>
        <w:jc w:val="center"/>
        <w:rPr>
          <w:b/>
        </w:rPr>
      </w:pPr>
      <w:r>
        <w:rPr>
          <w:b/>
        </w:rPr>
        <w:t>3</w:t>
      </w:r>
      <w:r w:rsidR="00D04540" w:rsidRPr="00D04540">
        <w:rPr>
          <w:b/>
        </w:rPr>
        <w:t>.</w:t>
      </w:r>
      <w:r w:rsidR="00D04540" w:rsidRPr="00D04540">
        <w:rPr>
          <w:b/>
          <w:lang w:val="en-US"/>
        </w:rPr>
        <w:t> </w:t>
      </w:r>
      <w:r w:rsidR="00D04540" w:rsidRPr="00D04540">
        <w:rPr>
          <w:b/>
        </w:rPr>
        <w:t>Надбавка за классный чин</w:t>
      </w:r>
    </w:p>
    <w:p w:rsidR="00D04540" w:rsidRPr="00D04540" w:rsidRDefault="00D04540" w:rsidP="00D04540">
      <w:pPr>
        <w:jc w:val="center"/>
      </w:pPr>
    </w:p>
    <w:p w:rsidR="00D04540" w:rsidRPr="00D04540" w:rsidRDefault="0072573B" w:rsidP="00D04540">
      <w:pPr>
        <w:ind w:firstLine="709"/>
        <w:jc w:val="both"/>
      </w:pPr>
      <w:r>
        <w:t>3.</w:t>
      </w:r>
      <w:r w:rsidR="00D04540" w:rsidRPr="00D04540">
        <w:t xml:space="preserve">1. Размер надбавки за классный чин устанавливается </w:t>
      </w:r>
      <w:r>
        <w:t xml:space="preserve">решением </w:t>
      </w:r>
      <w:r w:rsidR="00D04540" w:rsidRPr="00D04540">
        <w:t>Совет</w:t>
      </w:r>
      <w:r>
        <w:t>а</w:t>
      </w:r>
      <w:r w:rsidR="00D04540" w:rsidRPr="00D04540">
        <w:t xml:space="preserve"> депутатов по представлению главы муниципального округа в абсолютном размере (рублях) </w:t>
      </w:r>
      <w:r>
        <w:t xml:space="preserve">в зависимости от присвоенного </w:t>
      </w:r>
      <w:r w:rsidR="00D04540" w:rsidRPr="00D04540">
        <w:t>муниципальному служащему классно</w:t>
      </w:r>
      <w:r>
        <w:t>го</w:t>
      </w:r>
      <w:r w:rsidR="00D04540" w:rsidRPr="00D04540">
        <w:t xml:space="preserve"> чин</w:t>
      </w:r>
      <w:r>
        <w:t>а</w:t>
      </w:r>
      <w:r w:rsidR="00D04540" w:rsidRPr="00D04540">
        <w:t>.</w:t>
      </w:r>
    </w:p>
    <w:p w:rsidR="00D04540" w:rsidRPr="00D04540" w:rsidRDefault="0072573B" w:rsidP="00D6154B">
      <w:pPr>
        <w:tabs>
          <w:tab w:val="left" w:pos="1134"/>
        </w:tabs>
        <w:ind w:firstLine="709"/>
        <w:jc w:val="both"/>
      </w:pPr>
      <w:r>
        <w:t>3.</w:t>
      </w:r>
      <w:r w:rsidR="00D04540" w:rsidRPr="00D04540">
        <w:t>2. Выплата надбавки за классный чин производится на основании распоряжения аппарата Совета депутатов</w:t>
      </w:r>
      <w:r w:rsidR="00D04540" w:rsidRPr="00D04540">
        <w:rPr>
          <w:i/>
        </w:rPr>
        <w:t xml:space="preserve"> </w:t>
      </w:r>
      <w:r w:rsidR="00D04540" w:rsidRPr="00D04540">
        <w:t xml:space="preserve">со дня присвоения муниципальному служащему </w:t>
      </w:r>
      <w:r w:rsidR="00E03B77">
        <w:t>соответствующего</w:t>
      </w:r>
      <w:r w:rsidR="00D04540" w:rsidRPr="00D04540">
        <w:t xml:space="preserve"> классного чина.</w:t>
      </w:r>
    </w:p>
    <w:p w:rsidR="00AE0179" w:rsidRDefault="0072573B" w:rsidP="00D6154B">
      <w:pPr>
        <w:tabs>
          <w:tab w:val="left" w:pos="1134"/>
        </w:tabs>
        <w:ind w:firstLine="709"/>
        <w:jc w:val="both"/>
      </w:pPr>
      <w:r>
        <w:t>3.</w:t>
      </w:r>
      <w:r w:rsidR="00D04540" w:rsidRPr="00D04540">
        <w:t>3</w:t>
      </w:r>
      <w:r w:rsidR="00D6154B">
        <w:tab/>
      </w:r>
      <w:r w:rsidR="00AE0179" w:rsidRPr="00AE0179">
        <w:t xml:space="preserve">Прекращение выплаты надбавки за классный чин производится на основании распоряжения </w:t>
      </w:r>
      <w:r w:rsidR="00AE0179">
        <w:t xml:space="preserve">аппарата Совета депутатов </w:t>
      </w:r>
      <w:r w:rsidR="00AE0179" w:rsidRPr="00AE0179">
        <w:t>в случае лишения муниципального служащего присвоенного классного чина по приговору или решению суда</w:t>
      </w:r>
      <w:r w:rsidR="00AE0179">
        <w:t xml:space="preserve">, </w:t>
      </w:r>
      <w:r w:rsidR="00AE0179" w:rsidRPr="00AE0179">
        <w:t xml:space="preserve">отмены </w:t>
      </w:r>
      <w:r w:rsidR="00AE0179">
        <w:t xml:space="preserve">главой муниципального округа Гольяново </w:t>
      </w:r>
      <w:r w:rsidR="00AE0179" w:rsidRPr="00AE0179">
        <w:t xml:space="preserve">распоряжения </w:t>
      </w:r>
      <w:r w:rsidR="00AE0179">
        <w:t>аппарата Совета депутатов</w:t>
      </w:r>
      <w:r w:rsidR="00AE0179" w:rsidRPr="00AE0179">
        <w:t>, о присвоении классного чина по причине предс</w:t>
      </w:r>
      <w:r w:rsidR="00AE0179">
        <w:t>тавления муниципальным служащим</w:t>
      </w:r>
      <w:r w:rsidR="00AE0179" w:rsidRPr="00AE0179">
        <w:t xml:space="preserve"> подложных документов или заведомо ложных сведений, на основании которых был присвоен классный чин или нарушен</w:t>
      </w:r>
      <w:r w:rsidR="00AE0179">
        <w:t>ия</w:t>
      </w:r>
      <w:r w:rsidR="00AE0179" w:rsidRPr="00AE0179">
        <w:t xml:space="preserve"> порядк</w:t>
      </w:r>
      <w:r w:rsidR="00AE0179">
        <w:t>а</w:t>
      </w:r>
      <w:r w:rsidR="00AE0179" w:rsidRPr="00AE0179">
        <w:t xml:space="preserve"> присвоения классного чина</w:t>
      </w:r>
      <w:r w:rsidR="00AE0179">
        <w:t>,</w:t>
      </w:r>
      <w:r w:rsidR="00AE0179" w:rsidRPr="00AE0179">
        <w:t xml:space="preserve"> установленн</w:t>
      </w:r>
      <w:r w:rsidR="00AE0179">
        <w:t>ый</w:t>
      </w:r>
      <w:r w:rsidR="00AE0179" w:rsidRPr="00AE0179">
        <w:t xml:space="preserve"> Законом города Москвы от 22 октября 2008 года № 50 «О муниципальной службе в городе Москве».</w:t>
      </w:r>
    </w:p>
    <w:p w:rsidR="00E03B77" w:rsidRPr="00D04540" w:rsidRDefault="0072573B" w:rsidP="00E03B77">
      <w:pPr>
        <w:ind w:firstLine="709"/>
        <w:jc w:val="both"/>
      </w:pPr>
      <w:r>
        <w:t>3.</w:t>
      </w:r>
      <w:r w:rsidR="00D04540" w:rsidRPr="00D04540">
        <w:t>4. </w:t>
      </w:r>
      <w:r w:rsidR="00E03B77">
        <w:rPr>
          <w:color w:val="000000"/>
        </w:rPr>
        <w:t>Р</w:t>
      </w:r>
      <w:r w:rsidR="00E03B77" w:rsidRPr="00D04540">
        <w:rPr>
          <w:color w:val="000000"/>
        </w:rPr>
        <w:t xml:space="preserve">азмер </w:t>
      </w:r>
      <w:r w:rsidR="00E03B77" w:rsidRPr="00D04540">
        <w:t>надбавки за классный чин</w:t>
      </w:r>
      <w:r w:rsidR="00E03B77" w:rsidRPr="00D04540">
        <w:rPr>
          <w:color w:val="000000"/>
        </w:rPr>
        <w:t xml:space="preserve"> </w:t>
      </w:r>
      <w:r w:rsidR="00E03B77">
        <w:t xml:space="preserve">увеличивается (индексируется) в порядке и сроки, установленные нормативными правовыми актами города Москвы для государственных гражданских служащих и принимаемыми, в соответствии с ними, решениями Совета депутатов. </w:t>
      </w:r>
    </w:p>
    <w:p w:rsidR="00D04540" w:rsidRPr="00D04540" w:rsidRDefault="0072573B" w:rsidP="00D04540">
      <w:pPr>
        <w:ind w:firstLine="709"/>
        <w:jc w:val="both"/>
      </w:pPr>
      <w:r>
        <w:t>3.</w:t>
      </w:r>
      <w:r w:rsidR="00D04540" w:rsidRPr="00D04540">
        <w:t>5. При увеличении (индексации) надбавки за классный чин</w:t>
      </w:r>
      <w:r w:rsidR="00D04540" w:rsidRPr="00D04540">
        <w:rPr>
          <w:color w:val="000000"/>
        </w:rPr>
        <w:t xml:space="preserve"> ее </w:t>
      </w:r>
      <w:r w:rsidR="00D04540" w:rsidRPr="00D04540">
        <w:t>размер подл</w:t>
      </w:r>
      <w:r w:rsidR="00E03B77">
        <w:t>ежит округлению до целого числа</w:t>
      </w:r>
      <w:r w:rsidR="00D04540" w:rsidRPr="00D04540">
        <w:t>.</w:t>
      </w:r>
    </w:p>
    <w:p w:rsidR="00D04540" w:rsidRDefault="00D04540" w:rsidP="00D04540">
      <w:pPr>
        <w:jc w:val="center"/>
        <w:rPr>
          <w:b/>
        </w:rPr>
      </w:pPr>
    </w:p>
    <w:p w:rsidR="00D04540" w:rsidRPr="00D04540" w:rsidRDefault="00FC54EC" w:rsidP="00D04540">
      <w:pPr>
        <w:jc w:val="center"/>
        <w:rPr>
          <w:b/>
        </w:rPr>
      </w:pPr>
      <w:r>
        <w:rPr>
          <w:b/>
        </w:rPr>
        <w:t>4</w:t>
      </w:r>
      <w:r w:rsidR="00D04540" w:rsidRPr="00D04540">
        <w:rPr>
          <w:b/>
        </w:rPr>
        <w:t>.</w:t>
      </w:r>
      <w:r w:rsidR="00D04540" w:rsidRPr="00D04540">
        <w:rPr>
          <w:b/>
          <w:lang w:val="en-US"/>
        </w:rPr>
        <w:t> </w:t>
      </w:r>
      <w:r w:rsidR="00D04540" w:rsidRPr="00D04540">
        <w:rPr>
          <w:b/>
        </w:rPr>
        <w:t>Надбавка за выслугу лет</w:t>
      </w:r>
    </w:p>
    <w:p w:rsidR="00D04540" w:rsidRPr="00D04540" w:rsidRDefault="00D04540" w:rsidP="00D04540">
      <w:pPr>
        <w:jc w:val="center"/>
      </w:pPr>
    </w:p>
    <w:p w:rsidR="00D04540" w:rsidRPr="00D04540" w:rsidRDefault="004C0798" w:rsidP="00D04540">
      <w:pPr>
        <w:ind w:firstLine="709"/>
        <w:jc w:val="both"/>
      </w:pPr>
      <w:r>
        <w:t>4.1.</w:t>
      </w:r>
      <w:r w:rsidR="00D04540" w:rsidRPr="00D04540">
        <w:t> </w:t>
      </w:r>
      <w:r w:rsidR="006D16F3">
        <w:t>Н</w:t>
      </w:r>
      <w:r w:rsidR="006D16F3" w:rsidRPr="006D16F3">
        <w:t>адбавка за выслугу лет устанавливается в зависимости от стажа муниципальной службы муниципального служащего в процентах от должностного оклада:</w:t>
      </w:r>
    </w:p>
    <w:p w:rsidR="00D04540" w:rsidRPr="00D04540" w:rsidRDefault="00D04540" w:rsidP="00D04540"/>
    <w:p w:rsidR="00D04540" w:rsidRPr="00D04540" w:rsidRDefault="00D04540" w:rsidP="00D04540">
      <w:pPr>
        <w:ind w:firstLine="709"/>
      </w:pPr>
      <w:r w:rsidRPr="00D04540">
        <w:t>при стаже муниципальной службы</w:t>
      </w:r>
      <w:r w:rsidRPr="00D04540">
        <w:tab/>
      </w:r>
      <w:r w:rsidRPr="00D04540">
        <w:tab/>
        <w:t xml:space="preserve">  в процентах</w:t>
      </w:r>
    </w:p>
    <w:p w:rsidR="00D04540" w:rsidRPr="00D04540" w:rsidRDefault="00D04540" w:rsidP="00D04540">
      <w:pPr>
        <w:ind w:firstLine="709"/>
      </w:pPr>
      <w:r w:rsidRPr="00D04540">
        <w:t>от 1 года до 5 лет</w:t>
      </w:r>
      <w:r w:rsidRPr="00D04540">
        <w:tab/>
      </w:r>
      <w:r w:rsidRPr="00D04540">
        <w:tab/>
      </w:r>
      <w:r w:rsidRPr="00D04540">
        <w:tab/>
      </w:r>
      <w:r w:rsidRPr="00D04540">
        <w:tab/>
      </w:r>
      <w:r w:rsidRPr="00D04540">
        <w:tab/>
      </w:r>
      <w:r w:rsidRPr="00D04540">
        <w:tab/>
        <w:t>10</w:t>
      </w:r>
    </w:p>
    <w:p w:rsidR="00D04540" w:rsidRPr="00D04540" w:rsidRDefault="00D04540" w:rsidP="00D04540">
      <w:pPr>
        <w:ind w:firstLine="709"/>
      </w:pPr>
      <w:r w:rsidRPr="00D04540">
        <w:t>от 5 лет до 10 лет</w:t>
      </w:r>
      <w:r w:rsidRPr="00D04540">
        <w:tab/>
      </w:r>
      <w:r w:rsidRPr="00D04540">
        <w:tab/>
      </w:r>
      <w:r w:rsidRPr="00D04540">
        <w:tab/>
      </w:r>
      <w:r w:rsidRPr="00D04540">
        <w:tab/>
      </w:r>
      <w:r w:rsidRPr="00D04540">
        <w:tab/>
      </w:r>
      <w:r w:rsidRPr="00D04540">
        <w:tab/>
        <w:t>15</w:t>
      </w:r>
    </w:p>
    <w:p w:rsidR="00D04540" w:rsidRPr="00D04540" w:rsidRDefault="00D04540" w:rsidP="00D04540">
      <w:pPr>
        <w:ind w:firstLine="709"/>
      </w:pPr>
      <w:r w:rsidRPr="00D04540">
        <w:t>от 10 лет до 15 лет</w:t>
      </w:r>
      <w:r w:rsidRPr="00D04540">
        <w:tab/>
      </w:r>
      <w:r w:rsidRPr="00D04540">
        <w:tab/>
      </w:r>
      <w:r w:rsidRPr="00D04540">
        <w:tab/>
      </w:r>
      <w:r w:rsidRPr="00D04540">
        <w:tab/>
      </w:r>
      <w:r w:rsidRPr="00D04540">
        <w:tab/>
        <w:t xml:space="preserve">            20</w:t>
      </w:r>
    </w:p>
    <w:p w:rsidR="00D04540" w:rsidRPr="00D04540" w:rsidRDefault="00D04540" w:rsidP="00D04540">
      <w:pPr>
        <w:ind w:firstLine="709"/>
      </w:pPr>
      <w:r w:rsidRPr="00D04540">
        <w:t>свыше 15 лет</w:t>
      </w:r>
      <w:r w:rsidRPr="00D04540">
        <w:tab/>
      </w:r>
      <w:r w:rsidRPr="00D04540">
        <w:tab/>
      </w:r>
      <w:r w:rsidRPr="00D04540">
        <w:tab/>
      </w:r>
      <w:r w:rsidRPr="00D04540">
        <w:tab/>
      </w:r>
      <w:r w:rsidRPr="00D04540">
        <w:tab/>
      </w:r>
      <w:r w:rsidRPr="00D04540">
        <w:tab/>
        <w:t xml:space="preserve">            30</w:t>
      </w:r>
    </w:p>
    <w:p w:rsidR="00D04540" w:rsidRPr="00D04540" w:rsidRDefault="00D04540" w:rsidP="00D04540"/>
    <w:p w:rsidR="006D16F3" w:rsidRDefault="004C0798" w:rsidP="004C0798">
      <w:pPr>
        <w:tabs>
          <w:tab w:val="left" w:pos="1134"/>
        </w:tabs>
        <w:ind w:firstLine="709"/>
        <w:jc w:val="both"/>
      </w:pPr>
      <w:r>
        <w:t>4.2.</w:t>
      </w:r>
      <w:r>
        <w:tab/>
      </w:r>
      <w:r w:rsidR="006D16F3" w:rsidRPr="006D16F3">
        <w:t xml:space="preserve">Стаж муниципальной службы муниципального служащего приравнивается к стажу государственной гражданской службы города Москвы гражданского служащего и исчисляется в соответствии с Законом города Москвы «O периодах службы (работы), </w:t>
      </w:r>
      <w:r w:rsidR="006D16F3" w:rsidRPr="006D16F3">
        <w:lastRenderedPageBreak/>
        <w:t>учитываемых при исчислении стажа государственной службы государственных служащих города Москвы».</w:t>
      </w:r>
    </w:p>
    <w:p w:rsidR="00D04540" w:rsidRPr="00D04540" w:rsidRDefault="004C0798" w:rsidP="004C0798">
      <w:pPr>
        <w:tabs>
          <w:tab w:val="left" w:pos="1134"/>
        </w:tabs>
        <w:ind w:firstLine="709"/>
        <w:jc w:val="both"/>
      </w:pPr>
      <w:r>
        <w:t>4.3.</w:t>
      </w:r>
      <w:r w:rsidR="00D04540" w:rsidRPr="00D04540">
        <w:t xml:space="preserve"> Выплата надбавки за выслугу лет </w:t>
      </w:r>
      <w:r w:rsidRPr="004C0798">
        <w:t>производится</w:t>
      </w:r>
      <w:r w:rsidR="00D04540" w:rsidRPr="00D04540">
        <w:t xml:space="preserve"> на основании распоряжения аппарата Совета депутатов со дня </w:t>
      </w:r>
      <w:r w:rsidRPr="004C0798">
        <w:t>достижения муниципальным служащим соответствующего стажа муниципальной службы</w:t>
      </w:r>
      <w:r>
        <w:t>.</w:t>
      </w:r>
    </w:p>
    <w:p w:rsidR="00D04540" w:rsidRPr="00D04540" w:rsidRDefault="004C0798" w:rsidP="004C0798">
      <w:pPr>
        <w:tabs>
          <w:tab w:val="left" w:pos="1134"/>
        </w:tabs>
        <w:ind w:firstLine="709"/>
        <w:jc w:val="both"/>
      </w:pPr>
      <w:r>
        <w:t>4.</w:t>
      </w:r>
      <w:r w:rsidR="00754598">
        <w:t>4</w:t>
      </w:r>
      <w:r>
        <w:t>.</w:t>
      </w:r>
      <w:r>
        <w:tab/>
      </w:r>
      <w:r w:rsidR="00D04540" w:rsidRPr="00D04540">
        <w:t>В случае если право на надбавку за выслугу лет в большем размере возникает не с начала месяца, сумма надбавки определяется пропорционально продолжительности работы до и после указанной даты</w:t>
      </w:r>
      <w:r w:rsidRPr="004C0798">
        <w:t xml:space="preserve"> в расчетном периоде</w:t>
      </w:r>
      <w:r w:rsidR="00D04540" w:rsidRPr="00D04540">
        <w:t>.</w:t>
      </w:r>
    </w:p>
    <w:p w:rsidR="00D04540" w:rsidRPr="00D04540" w:rsidRDefault="00D04540" w:rsidP="00D04540">
      <w:pPr>
        <w:ind w:firstLine="709"/>
        <w:jc w:val="both"/>
      </w:pPr>
    </w:p>
    <w:p w:rsidR="00D04540" w:rsidRPr="00D04540" w:rsidRDefault="00FC54EC" w:rsidP="00D04540">
      <w:pPr>
        <w:jc w:val="center"/>
      </w:pPr>
      <w:r>
        <w:rPr>
          <w:b/>
        </w:rPr>
        <w:t>5</w:t>
      </w:r>
      <w:r w:rsidR="00D04540" w:rsidRPr="00D04540">
        <w:rPr>
          <w:b/>
        </w:rPr>
        <w:t>.</w:t>
      </w:r>
      <w:r w:rsidR="00D04540" w:rsidRPr="00D04540">
        <w:rPr>
          <w:b/>
          <w:lang w:val="en-US"/>
        </w:rPr>
        <w:t> </w:t>
      </w:r>
      <w:r w:rsidR="00D04540" w:rsidRPr="00D04540">
        <w:rPr>
          <w:b/>
        </w:rPr>
        <w:t>Надбавка за особые условия</w:t>
      </w:r>
    </w:p>
    <w:p w:rsidR="00D04540" w:rsidRPr="00D04540" w:rsidRDefault="00D04540" w:rsidP="00D04540">
      <w:pPr>
        <w:ind w:firstLine="709"/>
        <w:jc w:val="both"/>
      </w:pPr>
    </w:p>
    <w:p w:rsidR="009A7392" w:rsidRDefault="00B91873" w:rsidP="00754598">
      <w:pPr>
        <w:tabs>
          <w:tab w:val="left" w:pos="1134"/>
        </w:tabs>
        <w:ind w:firstLine="709"/>
        <w:jc w:val="both"/>
      </w:pPr>
      <w:r>
        <w:t>5.</w:t>
      </w:r>
      <w:r w:rsidR="00D04540" w:rsidRPr="00D04540">
        <w:t>1.</w:t>
      </w:r>
      <w:r w:rsidR="00754598">
        <w:tab/>
      </w:r>
      <w:r w:rsidR="009A7392">
        <w:t>Надбавка за особые условия определяется в порядке и на условиях, установленных для гражданских служащих.</w:t>
      </w:r>
    </w:p>
    <w:p w:rsidR="009A7392" w:rsidRDefault="00B91873" w:rsidP="00754598">
      <w:pPr>
        <w:tabs>
          <w:tab w:val="left" w:pos="1134"/>
        </w:tabs>
        <w:ind w:firstLine="709"/>
        <w:jc w:val="both"/>
      </w:pPr>
      <w:r>
        <w:t>5</w:t>
      </w:r>
      <w:r w:rsidR="009A7392">
        <w:t>.2.</w:t>
      </w:r>
      <w:r w:rsidR="00754598">
        <w:tab/>
      </w:r>
      <w:r w:rsidR="009A7392">
        <w:t>Под особыми условиями муниципальной службы следует понимать повышенную интенсивность исполнения служебных обязанностей, требующую наличия высокой квалификации и особой степени ответственности, обусловленную необходимостью выполнения в кратчайшие сроки поручений, с обязательным соблюдением качественного исполнения, а также за проявление при этом инициативы и творческого подхода к выполнению поручений.</w:t>
      </w:r>
    </w:p>
    <w:p w:rsidR="00D04540" w:rsidRPr="00D04540" w:rsidRDefault="00B91873" w:rsidP="00B91873">
      <w:pPr>
        <w:tabs>
          <w:tab w:val="left" w:pos="1134"/>
        </w:tabs>
        <w:ind w:firstLine="709"/>
        <w:jc w:val="both"/>
      </w:pPr>
      <w:r>
        <w:t>5</w:t>
      </w:r>
      <w:r w:rsidR="00D04540" w:rsidRPr="00D04540">
        <w:t>.</w:t>
      </w:r>
      <w:r>
        <w:t>3.</w:t>
      </w:r>
      <w:r w:rsidR="00D04540" w:rsidRPr="00D04540">
        <w:t> </w:t>
      </w:r>
      <w:r w:rsidR="009A7392" w:rsidRPr="009A7392">
        <w:t>Надбавка за особые условия при надлежащем исполнении служебных обязанностей устанавливается в зависимости от группы должностей, к которой относится замещаемая муниципальным служащим должность:</w:t>
      </w:r>
      <w:r w:rsidR="00D04540" w:rsidRPr="00D04540">
        <w:t xml:space="preserve"> </w:t>
      </w:r>
    </w:p>
    <w:p w:rsidR="00D04540" w:rsidRPr="00D04540" w:rsidRDefault="00D04540" w:rsidP="00B91873">
      <w:pPr>
        <w:tabs>
          <w:tab w:val="left" w:pos="1134"/>
        </w:tabs>
        <w:ind w:firstLine="709"/>
        <w:jc w:val="both"/>
      </w:pPr>
      <w:r w:rsidRPr="00D04540">
        <w:t xml:space="preserve">1) по ведущей группе должностей муниципальной службы – от 90 до 120 процентов должностного оклада; </w:t>
      </w:r>
    </w:p>
    <w:p w:rsidR="00D04540" w:rsidRPr="00D04540" w:rsidRDefault="00D04540" w:rsidP="00B91873">
      <w:pPr>
        <w:tabs>
          <w:tab w:val="left" w:pos="1134"/>
        </w:tabs>
        <w:ind w:firstLine="709"/>
        <w:jc w:val="both"/>
      </w:pPr>
      <w:r w:rsidRPr="00D04540">
        <w:t xml:space="preserve">2) по старшей группе должностей муниципальной службы – от 60 до 90 процентов должностного оклада; </w:t>
      </w:r>
    </w:p>
    <w:p w:rsidR="00D04540" w:rsidRPr="00D04540" w:rsidRDefault="00D04540" w:rsidP="00B91873">
      <w:pPr>
        <w:tabs>
          <w:tab w:val="left" w:pos="1134"/>
        </w:tabs>
        <w:ind w:firstLine="709"/>
        <w:jc w:val="both"/>
      </w:pPr>
      <w:r w:rsidRPr="00D04540">
        <w:t>3) по младшей группе должностей муниципальной службы – до 60 процентов должностного оклада.</w:t>
      </w:r>
    </w:p>
    <w:p w:rsidR="00D04540" w:rsidRDefault="00D04540" w:rsidP="00B91873">
      <w:pPr>
        <w:tabs>
          <w:tab w:val="left" w:pos="1134"/>
        </w:tabs>
        <w:ind w:firstLine="709"/>
        <w:jc w:val="both"/>
      </w:pPr>
      <w:r w:rsidRPr="00D04540">
        <w:t>20. </w:t>
      </w:r>
      <w:r w:rsidR="009A7392" w:rsidRPr="009A7392">
        <w:t>Надбавка за особые условия может устанавливаться в абсолютном размере (рублях) или в указанных процентных пределах.</w:t>
      </w:r>
    </w:p>
    <w:p w:rsidR="009A7392" w:rsidRPr="00D04540" w:rsidRDefault="00B91873" w:rsidP="00B91873">
      <w:pPr>
        <w:tabs>
          <w:tab w:val="left" w:pos="1134"/>
        </w:tabs>
        <w:ind w:firstLine="709"/>
        <w:jc w:val="both"/>
      </w:pPr>
      <w:r>
        <w:t>5.4</w:t>
      </w:r>
      <w:r w:rsidR="009A7392">
        <w:t>.</w:t>
      </w:r>
      <w:r w:rsidR="009A7392">
        <w:tab/>
      </w:r>
      <w:r w:rsidR="009A7392" w:rsidRPr="009A7392">
        <w:t>Надбавка за особые условия устанавливается на месяц.</w:t>
      </w:r>
    </w:p>
    <w:p w:rsidR="00B91873" w:rsidRDefault="00B91873" w:rsidP="00B91873">
      <w:pPr>
        <w:tabs>
          <w:tab w:val="left" w:pos="1134"/>
        </w:tabs>
        <w:ind w:firstLine="709"/>
        <w:jc w:val="both"/>
      </w:pPr>
      <w:r>
        <w:t>5.5</w:t>
      </w:r>
      <w:r w:rsidR="00D04540" w:rsidRPr="00D04540">
        <w:t>.</w:t>
      </w:r>
      <w:r w:rsidR="009A7392" w:rsidRPr="009A7392">
        <w:t xml:space="preserve"> Выплата надбавки за особые условия производится </w:t>
      </w:r>
      <w:r w:rsidR="009A7392" w:rsidRPr="00D04540">
        <w:t>на основании распоряжения аппарата Совета депутатов</w:t>
      </w:r>
      <w:r w:rsidR="009A7392">
        <w:t>.</w:t>
      </w:r>
    </w:p>
    <w:p w:rsidR="008D40C9" w:rsidRDefault="00B91873" w:rsidP="00B91873">
      <w:pPr>
        <w:tabs>
          <w:tab w:val="left" w:pos="1134"/>
        </w:tabs>
        <w:ind w:firstLine="709"/>
        <w:jc w:val="both"/>
      </w:pPr>
      <w:r>
        <w:t>5.6.</w:t>
      </w:r>
      <w:r w:rsidR="00D04540" w:rsidRPr="00D04540">
        <w:t xml:space="preserve"> Лицам, принятым на муниципальную службу со сроком испытания, надбавка за особые условия </w:t>
      </w:r>
      <w:r w:rsidR="008D40C9" w:rsidRPr="008D40C9">
        <w:t>до окончания срока испытания устанавливается в общем порядке.</w:t>
      </w:r>
    </w:p>
    <w:p w:rsidR="008D40C9" w:rsidRDefault="00D04540" w:rsidP="00B91873">
      <w:pPr>
        <w:tabs>
          <w:tab w:val="left" w:pos="1134"/>
        </w:tabs>
        <w:ind w:firstLine="709"/>
        <w:jc w:val="both"/>
      </w:pPr>
      <w:r w:rsidRPr="00D04540">
        <w:t>5</w:t>
      </w:r>
      <w:r w:rsidR="008D40C9">
        <w:t>.</w:t>
      </w:r>
      <w:r w:rsidR="00B91873">
        <w:t>7.</w:t>
      </w:r>
      <w:r w:rsidR="008D40C9">
        <w:tab/>
      </w:r>
      <w:r w:rsidR="00D6154B" w:rsidRPr="00D6154B">
        <w:t>За ненадлежащее исполнение служебных обязанностей ранее установленный размер надбавки за особые условия может быть снижен, но не ниже минимального размера по соответствующей группе должностей муниципальной службы.</w:t>
      </w:r>
    </w:p>
    <w:p w:rsidR="00D04540" w:rsidRPr="00D04540" w:rsidRDefault="00B91873" w:rsidP="00B91873">
      <w:pPr>
        <w:tabs>
          <w:tab w:val="left" w:pos="1134"/>
        </w:tabs>
        <w:ind w:firstLine="709"/>
        <w:jc w:val="both"/>
      </w:pPr>
      <w:r>
        <w:t>5</w:t>
      </w:r>
      <w:r w:rsidR="008D40C9">
        <w:t>.</w:t>
      </w:r>
      <w:r>
        <w:t>8</w:t>
      </w:r>
      <w:r w:rsidR="008D40C9">
        <w:t>. При увеличении (индексации) размера должностного оклада размер надбавки за особые условия увеличивается пропорционально увеличению (индексации) размера должностного оклада со дня принятия соответствующего решения.</w:t>
      </w:r>
    </w:p>
    <w:p w:rsidR="008D40C9" w:rsidRDefault="008D40C9" w:rsidP="00D04540">
      <w:pPr>
        <w:jc w:val="center"/>
        <w:rPr>
          <w:b/>
        </w:rPr>
      </w:pPr>
    </w:p>
    <w:p w:rsidR="00D04540" w:rsidRPr="00D04540" w:rsidRDefault="00FC54EC" w:rsidP="00D04540">
      <w:pPr>
        <w:jc w:val="center"/>
        <w:rPr>
          <w:b/>
        </w:rPr>
      </w:pPr>
      <w:r>
        <w:rPr>
          <w:b/>
        </w:rPr>
        <w:t>6</w:t>
      </w:r>
      <w:r w:rsidR="00D04540" w:rsidRPr="00D04540">
        <w:rPr>
          <w:b/>
        </w:rPr>
        <w:t>.</w:t>
      </w:r>
      <w:r w:rsidR="00D04540" w:rsidRPr="00D04540">
        <w:rPr>
          <w:b/>
          <w:lang w:val="en-US"/>
        </w:rPr>
        <w:t> </w:t>
      </w:r>
      <w:r w:rsidR="00D04540" w:rsidRPr="00D04540">
        <w:rPr>
          <w:b/>
        </w:rPr>
        <w:t>Ежемесячное денежное поощрение</w:t>
      </w:r>
    </w:p>
    <w:p w:rsidR="00D04540" w:rsidRPr="00D04540" w:rsidRDefault="00D04540" w:rsidP="00D04540">
      <w:pPr>
        <w:ind w:firstLine="709"/>
        <w:jc w:val="both"/>
      </w:pPr>
    </w:p>
    <w:p w:rsidR="00D04540" w:rsidRPr="00863FC8" w:rsidRDefault="003E692B" w:rsidP="00D04540">
      <w:pPr>
        <w:ind w:firstLine="709"/>
        <w:jc w:val="both"/>
      </w:pPr>
      <w:r>
        <w:t>6</w:t>
      </w:r>
      <w:r w:rsidR="00D04540" w:rsidRPr="00863FC8">
        <w:t>.</w:t>
      </w:r>
      <w:r>
        <w:t>1.</w:t>
      </w:r>
      <w:r w:rsidR="00D04540" w:rsidRPr="00863FC8">
        <w:t> </w:t>
      </w:r>
      <w:r w:rsidR="001C2F24" w:rsidRPr="005D7FC0">
        <w:t xml:space="preserve">Ежемесячное денежное поощрение выплачивается муниципальным служащим в размере не менее четырех должностных окладов с возможностью повышения </w:t>
      </w:r>
      <w:r>
        <w:t xml:space="preserve">указанных размеров </w:t>
      </w:r>
      <w:r w:rsidR="001C2F24" w:rsidRPr="005D7FC0">
        <w:t>по решению главы муниципального округа Гольяново, принимаемому исходя из профессиональных качеств муниципального служащего, с</w:t>
      </w:r>
      <w:r>
        <w:t>ложности и значимости выполнения</w:t>
      </w:r>
      <w:r w:rsidR="001C2F24" w:rsidRPr="005D7FC0">
        <w:t xml:space="preserve"> им обязанностей.</w:t>
      </w:r>
    </w:p>
    <w:p w:rsidR="00D04540" w:rsidRPr="00D04540" w:rsidRDefault="003E692B" w:rsidP="00D04540">
      <w:pPr>
        <w:ind w:firstLine="709"/>
        <w:jc w:val="both"/>
      </w:pPr>
      <w:r>
        <w:t>6.2</w:t>
      </w:r>
      <w:r w:rsidR="00D04540" w:rsidRPr="00D04540">
        <w:t xml:space="preserve">. При наличии у муниципального служащего почетного звания Российской Федерации размер ежемесячного денежного поощрения увеличивается на 20% должностного оклада. </w:t>
      </w:r>
    </w:p>
    <w:p w:rsidR="00D04540" w:rsidRPr="00D04540" w:rsidRDefault="003E692B" w:rsidP="00D04540">
      <w:pPr>
        <w:ind w:firstLine="709"/>
        <w:jc w:val="both"/>
      </w:pPr>
      <w:r>
        <w:t>6.3</w:t>
      </w:r>
      <w:r w:rsidR="00D04540" w:rsidRPr="00D04540">
        <w:t xml:space="preserve">. Выплата ежемесячного денежного поощрения производится на основании распоряжения аппарата Совета депутатов со дня назначения муниципального служащего на </w:t>
      </w:r>
      <w:r w:rsidR="00D04540" w:rsidRPr="00D04540">
        <w:lastRenderedPageBreak/>
        <w:t>должность муниципальной службы</w:t>
      </w:r>
      <w:r w:rsidRPr="003E692B">
        <w:t xml:space="preserve"> независимо от прохождения срока испытания, а также наличия неснятого дисциплинарного взыскания</w:t>
      </w:r>
      <w:r w:rsidR="00D04540" w:rsidRPr="00D04540">
        <w:t>.</w:t>
      </w:r>
    </w:p>
    <w:p w:rsidR="00D04540" w:rsidRPr="00D04540" w:rsidRDefault="00D04540" w:rsidP="00D04540">
      <w:pPr>
        <w:ind w:firstLine="709"/>
        <w:jc w:val="both"/>
      </w:pPr>
    </w:p>
    <w:p w:rsidR="00D04540" w:rsidRPr="00D65102" w:rsidRDefault="00FC54EC" w:rsidP="00D04540">
      <w:pPr>
        <w:jc w:val="center"/>
        <w:rPr>
          <w:b/>
        </w:rPr>
      </w:pPr>
      <w:r w:rsidRPr="00D65102">
        <w:rPr>
          <w:b/>
        </w:rPr>
        <w:t>7</w:t>
      </w:r>
      <w:r w:rsidR="00D04540" w:rsidRPr="00D65102">
        <w:rPr>
          <w:b/>
        </w:rPr>
        <w:t>.</w:t>
      </w:r>
      <w:r w:rsidR="00D04540" w:rsidRPr="00D65102">
        <w:rPr>
          <w:b/>
          <w:lang w:val="en-US"/>
        </w:rPr>
        <w:t> </w:t>
      </w:r>
      <w:r w:rsidR="00D04540" w:rsidRPr="00D65102">
        <w:rPr>
          <w:b/>
        </w:rPr>
        <w:t xml:space="preserve">Премия за выполнение особо важных и сложных заданий </w:t>
      </w:r>
    </w:p>
    <w:p w:rsidR="00D65102" w:rsidRDefault="00D65102" w:rsidP="0015178A">
      <w:pPr>
        <w:tabs>
          <w:tab w:val="left" w:pos="1134"/>
        </w:tabs>
        <w:ind w:firstLine="709"/>
        <w:jc w:val="both"/>
      </w:pPr>
    </w:p>
    <w:p w:rsidR="00E503BB" w:rsidRPr="00D65102" w:rsidRDefault="00496A53" w:rsidP="00E503BB">
      <w:pPr>
        <w:pStyle w:val="formattext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textAlignment w:val="baseline"/>
      </w:pPr>
      <w:r w:rsidRPr="00D65102">
        <w:t>7.1.</w:t>
      </w:r>
      <w:r w:rsidRPr="00D65102">
        <w:tab/>
      </w:r>
      <w:r w:rsidR="0007305C" w:rsidRPr="0007305C">
        <w:t>Премирование муниципальных служащих производится по итогам профессиональной служебной деятельности</w:t>
      </w:r>
      <w:r w:rsidR="0007305C">
        <w:t>,</w:t>
      </w:r>
      <w:r w:rsidR="0007305C" w:rsidRPr="0007305C">
        <w:t xml:space="preserve"> </w:t>
      </w:r>
      <w:r w:rsidR="0007305C">
        <w:t>за выполнение особо важных и сложных</w:t>
      </w:r>
      <w:r w:rsidRPr="00D65102">
        <w:t xml:space="preserve"> задани</w:t>
      </w:r>
      <w:r w:rsidR="0007305C">
        <w:t>й</w:t>
      </w:r>
      <w:r w:rsidRPr="00D65102">
        <w:t>,</w:t>
      </w:r>
      <w:r w:rsidR="00E503BB">
        <w:t xml:space="preserve"> </w:t>
      </w:r>
      <w:r w:rsidR="0007305C">
        <w:t>связанных с</w:t>
      </w:r>
      <w:r w:rsidR="00E503BB">
        <w:t xml:space="preserve"> </w:t>
      </w:r>
      <w:r w:rsidRPr="00D65102">
        <w:t>разработкой муниципальных нормативных правовых актов, участием в организации и проведении мероприятий, имеющих местный, городской, федераль</w:t>
      </w:r>
      <w:r w:rsidR="0007305C">
        <w:t>ный или международный характер,</w:t>
      </w:r>
      <w:r w:rsidR="00E503BB">
        <w:t xml:space="preserve"> реализацией полномочий, </w:t>
      </w:r>
      <w:r w:rsidR="00E503BB" w:rsidRPr="00E503BB">
        <w:t>возложенных на</w:t>
      </w:r>
      <w:r w:rsidR="0007305C">
        <w:t xml:space="preserve"> органы местного самоуправления.</w:t>
      </w:r>
      <w:r w:rsidR="00E503BB" w:rsidRPr="00E503BB">
        <w:t xml:space="preserve"> </w:t>
      </w:r>
    </w:p>
    <w:p w:rsidR="00496A53" w:rsidRPr="00D65102" w:rsidRDefault="00496A53" w:rsidP="00D65102">
      <w:pPr>
        <w:pStyle w:val="formattext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textAlignment w:val="baseline"/>
      </w:pPr>
      <w:r w:rsidRPr="00D65102">
        <w:t>7.2</w:t>
      </w:r>
      <w:r w:rsidR="00607DB6" w:rsidRPr="00D65102">
        <w:t>. </w:t>
      </w:r>
      <w:r w:rsidRPr="00D65102">
        <w:t xml:space="preserve">Премирование муниципальных служащих производиться </w:t>
      </w:r>
      <w:r w:rsidR="0007305C" w:rsidRPr="00E503BB">
        <w:t>в целях повышения материальной заинтересованности в качественном исполнении должностных (служебных) обязанностей, повышения уровня ответственности</w:t>
      </w:r>
      <w:r w:rsidR="0007305C">
        <w:t xml:space="preserve">, </w:t>
      </w:r>
      <w:r w:rsidR="003E43B3" w:rsidRPr="00D65102">
        <w:t>за успешное и добросовестное исполнение должностных обязанностей, выполнение заданий особой важности и сложности</w:t>
      </w:r>
      <w:r w:rsidRPr="00D65102">
        <w:t>, проявленные при этом инициативу, творческий подход, оперативность и профессионализм.</w:t>
      </w:r>
    </w:p>
    <w:p w:rsidR="00281D8E" w:rsidRDefault="00496A53" w:rsidP="0007305C">
      <w:pPr>
        <w:tabs>
          <w:tab w:val="left" w:pos="1134"/>
        </w:tabs>
        <w:ind w:firstLine="709"/>
        <w:jc w:val="both"/>
      </w:pPr>
      <w:r w:rsidRPr="00D65102">
        <w:t>7.3.</w:t>
      </w:r>
      <w:r w:rsidRPr="00D65102">
        <w:tab/>
      </w:r>
      <w:r w:rsidR="0015178A" w:rsidRPr="00D65102">
        <w:t>Премирование муниципального служащего производится за счет средств, предусмотренных на указанные цели при формиров</w:t>
      </w:r>
      <w:r w:rsidR="00281D8E">
        <w:t>ании фонда оплаты труда</w:t>
      </w:r>
    </w:p>
    <w:p w:rsidR="00281D8E" w:rsidRDefault="00281D8E" w:rsidP="0007305C">
      <w:pPr>
        <w:tabs>
          <w:tab w:val="left" w:pos="1134"/>
        </w:tabs>
        <w:ind w:firstLine="709"/>
        <w:jc w:val="both"/>
      </w:pPr>
      <w:r>
        <w:t>7.4.</w:t>
      </w:r>
      <w:r>
        <w:tab/>
      </w:r>
      <w:r w:rsidRPr="00281D8E">
        <w:t xml:space="preserve">На финансирование премиальной части фонда оплаты труда может направляться экономия расходов на оплату труда, в том числе за счет имеющихся вакансий по штатному расписанию, начислений на выплаты по оплате труда, </w:t>
      </w:r>
      <w:r w:rsidRPr="00D65102">
        <w:rPr>
          <w:color w:val="000000"/>
        </w:rPr>
        <w:t>расходов на выплаты дополнительных социальных гарантий</w:t>
      </w:r>
      <w:r>
        <w:rPr>
          <w:color w:val="000000"/>
        </w:rPr>
        <w:t>,</w:t>
      </w:r>
      <w:r w:rsidRPr="00281D8E">
        <w:t xml:space="preserve"> иных выплат муниципальным служащим, в том числе вышедших на пенсию, не входящи</w:t>
      </w:r>
      <w:r w:rsidR="00BA341E">
        <w:t>х</w:t>
      </w:r>
      <w:r w:rsidRPr="00281D8E">
        <w:t xml:space="preserve"> в состав денежного содержания, экономия средств на закупки товаров, работ, услуг для обеспечения деятельности </w:t>
      </w:r>
      <w:r w:rsidR="00984144">
        <w:t>органов местного самоуправления</w:t>
      </w:r>
      <w:r w:rsidR="000D628D">
        <w:t xml:space="preserve"> муниципального округа</w:t>
      </w:r>
      <w:r w:rsidRPr="00281D8E">
        <w:t xml:space="preserve"> и выполнения полномочий, иные свободные средства.</w:t>
      </w:r>
    </w:p>
    <w:p w:rsidR="00374B45" w:rsidRPr="00D65102" w:rsidRDefault="00374B45" w:rsidP="0007305C">
      <w:pPr>
        <w:tabs>
          <w:tab w:val="left" w:pos="1134"/>
        </w:tabs>
        <w:ind w:firstLine="709"/>
        <w:jc w:val="both"/>
      </w:pPr>
      <w:r w:rsidRPr="00D65102">
        <w:t>7.</w:t>
      </w:r>
      <w:r w:rsidR="00281D8E">
        <w:t>5</w:t>
      </w:r>
      <w:r w:rsidRPr="00D65102">
        <w:t>.</w:t>
      </w:r>
      <w:r w:rsidRPr="00D65102">
        <w:tab/>
        <w:t>Размер премии устанавливается в абсолютном размере (рублях) или в процентах к окладу денежного содержания.</w:t>
      </w:r>
    </w:p>
    <w:p w:rsidR="00374B45" w:rsidRPr="00D65102" w:rsidRDefault="00D65102" w:rsidP="0007305C">
      <w:pPr>
        <w:tabs>
          <w:tab w:val="left" w:pos="1134"/>
        </w:tabs>
        <w:ind w:firstLine="709"/>
        <w:jc w:val="both"/>
      </w:pPr>
      <w:r>
        <w:t>7</w:t>
      </w:r>
      <w:r w:rsidR="00374B45" w:rsidRPr="00D65102">
        <w:t>.</w:t>
      </w:r>
      <w:r w:rsidR="00281D8E">
        <w:t>6</w:t>
      </w:r>
      <w:r w:rsidR="00374B45" w:rsidRPr="00D65102">
        <w:t>.</w:t>
      </w:r>
      <w:r w:rsidR="0007305C">
        <w:tab/>
      </w:r>
      <w:r w:rsidR="00374B45" w:rsidRPr="00D65102">
        <w:t xml:space="preserve">Размер премии муниципальных служащих определяется независимо от проработанного времени. </w:t>
      </w:r>
    </w:p>
    <w:p w:rsidR="00D65102" w:rsidRPr="00D65102" w:rsidRDefault="00D65102" w:rsidP="0007305C">
      <w:pPr>
        <w:tabs>
          <w:tab w:val="left" w:pos="1134"/>
        </w:tabs>
        <w:ind w:firstLine="709"/>
        <w:jc w:val="both"/>
      </w:pPr>
      <w:r>
        <w:t>7.</w:t>
      </w:r>
      <w:r w:rsidR="00281D8E">
        <w:t>7</w:t>
      </w:r>
      <w:r w:rsidRPr="00D65102">
        <w:t>. </w:t>
      </w:r>
      <w:r w:rsidRPr="00D65102">
        <w:rPr>
          <w:rFonts w:eastAsia="Calibri"/>
          <w:lang w:eastAsia="en-US"/>
        </w:rPr>
        <w:t xml:space="preserve">Премирование муниципального служащего производится на основании распоряжения аппарата </w:t>
      </w:r>
      <w:r w:rsidRPr="00D65102">
        <w:t xml:space="preserve">Совета депутатов </w:t>
      </w:r>
      <w:r w:rsidRPr="00D65102">
        <w:rPr>
          <w:rFonts w:eastAsia="Calibri"/>
          <w:lang w:eastAsia="en-US"/>
        </w:rPr>
        <w:t>с указанием в нем оснований для такого премирования и размера премии</w:t>
      </w:r>
      <w:r w:rsidRPr="00D65102">
        <w:t>.</w:t>
      </w:r>
    </w:p>
    <w:p w:rsidR="00D65102" w:rsidRPr="00D65102" w:rsidRDefault="00281D8E" w:rsidP="00D65102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7.8</w:t>
      </w:r>
      <w:r w:rsidR="00D65102" w:rsidRPr="00D65102">
        <w:rPr>
          <w:rFonts w:ascii="Times New Roman" w:hAnsi="Times New Roman" w:cs="Times New Roman"/>
          <w:sz w:val="24"/>
          <w:szCs w:val="24"/>
        </w:rPr>
        <w:t>.</w:t>
      </w:r>
      <w:r w:rsidR="00D65102" w:rsidRPr="00D65102">
        <w:rPr>
          <w:rFonts w:ascii="Times New Roman" w:hAnsi="Times New Roman" w:cs="Times New Roman"/>
          <w:sz w:val="24"/>
          <w:szCs w:val="24"/>
        </w:rPr>
        <w:tab/>
        <w:t>Премирование муниципальных служащих может производиться ежеквартально, по итогам работы за год, а также к праздничным датам и профессиональным праздникам.</w:t>
      </w:r>
    </w:p>
    <w:p w:rsidR="00D65102" w:rsidRPr="00D65102" w:rsidRDefault="00281D8E" w:rsidP="00281D8E">
      <w:pPr>
        <w:pStyle w:val="aa"/>
        <w:tabs>
          <w:tab w:val="left" w:pos="1276"/>
        </w:tabs>
        <w:spacing w:before="0" w:beforeAutospacing="0" w:after="0" w:afterAutospacing="0"/>
        <w:ind w:left="6" w:firstLine="709"/>
        <w:jc w:val="both"/>
        <w:rPr>
          <w:rFonts w:ascii="Arial" w:hAnsi="Arial" w:cs="Arial"/>
          <w:color w:val="000000"/>
        </w:rPr>
      </w:pPr>
      <w:r>
        <w:rPr>
          <w:color w:val="000000"/>
        </w:rPr>
        <w:t>7.9</w:t>
      </w:r>
      <w:r w:rsidR="00D65102">
        <w:rPr>
          <w:color w:val="000000"/>
        </w:rPr>
        <w:t>.</w:t>
      </w:r>
      <w:r w:rsidR="00D65102" w:rsidRPr="00D65102">
        <w:rPr>
          <w:color w:val="000000"/>
        </w:rPr>
        <w:t xml:space="preserve"> Размер премии, выплачиваемой муниципальному служащему, определяется в зависимости от результатов его деятельности и оценивается по следующим показателям:</w:t>
      </w:r>
    </w:p>
    <w:p w:rsidR="0007305C" w:rsidRPr="0007305C" w:rsidRDefault="00A24DC3" w:rsidP="00A24DC3">
      <w:pPr>
        <w:pStyle w:val="aa"/>
        <w:tabs>
          <w:tab w:val="left" w:pos="993"/>
        </w:tabs>
        <w:spacing w:before="0" w:beforeAutospacing="0" w:after="0" w:afterAutospacing="0"/>
        <w:ind w:left="6" w:firstLine="709"/>
        <w:jc w:val="both"/>
        <w:rPr>
          <w:color w:val="000000"/>
        </w:rPr>
      </w:pPr>
      <w:r>
        <w:rPr>
          <w:color w:val="000000"/>
        </w:rPr>
        <w:t>1)</w:t>
      </w:r>
      <w:r w:rsidR="0007305C">
        <w:rPr>
          <w:color w:val="000000"/>
        </w:rPr>
        <w:tab/>
      </w:r>
      <w:r w:rsidR="0007305C" w:rsidRPr="0007305C">
        <w:rPr>
          <w:color w:val="000000"/>
        </w:rPr>
        <w:t>соблюдение установленных сроков и должное качество</w:t>
      </w:r>
      <w:r w:rsidR="0007305C">
        <w:rPr>
          <w:color w:val="000000"/>
        </w:rPr>
        <w:t xml:space="preserve"> исполнения заданий (поручений)</w:t>
      </w:r>
      <w:r w:rsidR="0007305C" w:rsidRPr="0007305C">
        <w:rPr>
          <w:color w:val="000000"/>
        </w:rPr>
        <w:t>;</w:t>
      </w:r>
    </w:p>
    <w:p w:rsidR="0007305C" w:rsidRPr="0007305C" w:rsidRDefault="00A24DC3" w:rsidP="00A24DC3">
      <w:pPr>
        <w:pStyle w:val="aa"/>
        <w:tabs>
          <w:tab w:val="left" w:pos="993"/>
        </w:tabs>
        <w:spacing w:before="0" w:beforeAutospacing="0" w:after="0" w:afterAutospacing="0"/>
        <w:ind w:left="6" w:firstLine="709"/>
        <w:jc w:val="both"/>
        <w:rPr>
          <w:color w:val="000000"/>
        </w:rPr>
      </w:pPr>
      <w:r>
        <w:rPr>
          <w:color w:val="000000"/>
        </w:rPr>
        <w:t>2)</w:t>
      </w:r>
      <w:r w:rsidR="00281D8E">
        <w:rPr>
          <w:color w:val="000000"/>
        </w:rPr>
        <w:tab/>
      </w:r>
      <w:r w:rsidR="0007305C" w:rsidRPr="0007305C">
        <w:rPr>
          <w:color w:val="000000"/>
        </w:rPr>
        <w:t>оперативность и профессионализм в решении вопросов, входящих в компетенцию муниципального служащего;</w:t>
      </w:r>
    </w:p>
    <w:p w:rsidR="0007305C" w:rsidRPr="0007305C" w:rsidRDefault="00A24DC3" w:rsidP="00A24DC3">
      <w:pPr>
        <w:pStyle w:val="aa"/>
        <w:tabs>
          <w:tab w:val="left" w:pos="993"/>
        </w:tabs>
        <w:spacing w:before="0" w:beforeAutospacing="0" w:after="0" w:afterAutospacing="0"/>
        <w:ind w:left="6" w:firstLine="709"/>
        <w:jc w:val="both"/>
        <w:rPr>
          <w:color w:val="000000"/>
        </w:rPr>
      </w:pPr>
      <w:r>
        <w:rPr>
          <w:color w:val="000000"/>
        </w:rPr>
        <w:t>3)</w:t>
      </w:r>
      <w:r w:rsidR="00281D8E">
        <w:rPr>
          <w:color w:val="000000"/>
        </w:rPr>
        <w:tab/>
      </w:r>
      <w:r w:rsidR="0007305C" w:rsidRPr="0007305C">
        <w:rPr>
          <w:color w:val="000000"/>
        </w:rPr>
        <w:t>эффективность достигнутых результатов за определенный период работы;</w:t>
      </w:r>
    </w:p>
    <w:p w:rsidR="0007305C" w:rsidRPr="0007305C" w:rsidRDefault="00A24DC3" w:rsidP="00A24DC3">
      <w:pPr>
        <w:pStyle w:val="aa"/>
        <w:tabs>
          <w:tab w:val="left" w:pos="993"/>
        </w:tabs>
        <w:spacing w:before="0" w:beforeAutospacing="0" w:after="0" w:afterAutospacing="0"/>
        <w:ind w:left="6" w:firstLine="709"/>
        <w:jc w:val="both"/>
        <w:rPr>
          <w:color w:val="000000"/>
        </w:rPr>
      </w:pPr>
      <w:r>
        <w:rPr>
          <w:color w:val="000000"/>
        </w:rPr>
        <w:t>4)</w:t>
      </w:r>
      <w:r w:rsidR="00281D8E">
        <w:rPr>
          <w:color w:val="000000"/>
        </w:rPr>
        <w:tab/>
      </w:r>
      <w:r w:rsidR="0007305C" w:rsidRPr="0007305C">
        <w:rPr>
          <w:color w:val="000000"/>
        </w:rPr>
        <w:t>своевременное, добросовестное и качественное выполнение должностных обязанностей;</w:t>
      </w:r>
    </w:p>
    <w:p w:rsidR="00281D8E" w:rsidRDefault="00A24DC3" w:rsidP="00A24DC3">
      <w:pPr>
        <w:pStyle w:val="aa"/>
        <w:tabs>
          <w:tab w:val="left" w:pos="993"/>
        </w:tabs>
        <w:spacing w:before="0" w:beforeAutospacing="0" w:after="0" w:afterAutospacing="0"/>
        <w:ind w:left="6" w:firstLine="709"/>
        <w:jc w:val="both"/>
        <w:rPr>
          <w:color w:val="000000"/>
        </w:rPr>
      </w:pPr>
      <w:r>
        <w:rPr>
          <w:color w:val="000000"/>
        </w:rPr>
        <w:t>5)</w:t>
      </w:r>
      <w:r w:rsidR="00281D8E">
        <w:rPr>
          <w:color w:val="000000"/>
        </w:rPr>
        <w:tab/>
      </w:r>
      <w:r w:rsidR="0007305C" w:rsidRPr="0007305C">
        <w:rPr>
          <w:color w:val="000000"/>
        </w:rPr>
        <w:t>личный вклад муниципального служащего в обеспечение выполнения задач и осуществления полномочий, возложенных на органы местного самоуправления, проявленную инициативу и творческий подход.</w:t>
      </w:r>
    </w:p>
    <w:p w:rsidR="00D65102" w:rsidRPr="00D65102" w:rsidRDefault="00A24DC3" w:rsidP="00A24DC3">
      <w:pPr>
        <w:pStyle w:val="aa"/>
        <w:tabs>
          <w:tab w:val="left" w:pos="993"/>
        </w:tabs>
        <w:spacing w:before="0" w:beforeAutospacing="0" w:after="0" w:afterAutospacing="0"/>
        <w:ind w:left="6" w:firstLine="709"/>
        <w:jc w:val="both"/>
        <w:rPr>
          <w:rFonts w:ascii="Arial" w:hAnsi="Arial" w:cs="Arial"/>
          <w:color w:val="000000"/>
        </w:rPr>
      </w:pPr>
      <w:r>
        <w:rPr>
          <w:color w:val="000000"/>
        </w:rPr>
        <w:t>6)</w:t>
      </w:r>
      <w:r w:rsidR="00D65102">
        <w:rPr>
          <w:color w:val="000000"/>
        </w:rPr>
        <w:tab/>
      </w:r>
      <w:r w:rsidR="00D65102" w:rsidRPr="00D65102">
        <w:rPr>
          <w:color w:val="000000"/>
        </w:rPr>
        <w:t>степень сложности и важности выполнения порученных заданий;</w:t>
      </w:r>
    </w:p>
    <w:p w:rsidR="00D65102" w:rsidRPr="00D65102" w:rsidRDefault="00A24DC3" w:rsidP="00A24DC3">
      <w:pPr>
        <w:pStyle w:val="aa"/>
        <w:tabs>
          <w:tab w:val="left" w:pos="993"/>
        </w:tabs>
        <w:spacing w:before="0" w:beforeAutospacing="0" w:after="0" w:afterAutospacing="0"/>
        <w:ind w:left="6" w:firstLine="709"/>
        <w:jc w:val="both"/>
        <w:rPr>
          <w:rFonts w:ascii="Arial" w:hAnsi="Arial" w:cs="Arial"/>
          <w:color w:val="000000"/>
        </w:rPr>
      </w:pPr>
      <w:r>
        <w:rPr>
          <w:color w:val="000000"/>
        </w:rPr>
        <w:t>7)</w:t>
      </w:r>
      <w:r w:rsidR="00D65102">
        <w:rPr>
          <w:color w:val="000000"/>
        </w:rPr>
        <w:tab/>
      </w:r>
      <w:r w:rsidR="00D65102" w:rsidRPr="00D65102">
        <w:rPr>
          <w:color w:val="000000"/>
        </w:rPr>
        <w:t>иные показатели.</w:t>
      </w:r>
    </w:p>
    <w:p w:rsidR="0007246A" w:rsidRPr="00D65102" w:rsidRDefault="00D65102" w:rsidP="00D65102">
      <w:pPr>
        <w:tabs>
          <w:tab w:val="left" w:pos="1276"/>
        </w:tabs>
        <w:ind w:firstLine="709"/>
        <w:jc w:val="both"/>
      </w:pPr>
      <w:r w:rsidRPr="00D65102">
        <w:t>7.1</w:t>
      </w:r>
      <w:r w:rsidR="00281D8E">
        <w:t>0</w:t>
      </w:r>
      <w:r w:rsidRPr="00D65102">
        <w:t>.</w:t>
      </w:r>
      <w:r w:rsidRPr="00D65102">
        <w:tab/>
      </w:r>
      <w:r w:rsidR="0007246A" w:rsidRPr="00D65102">
        <w:t>Муниципальные служащие, имеющие неснятые дисциплинарные взыскания или допустившие несоблюдение сроков исполнения поручений или не обеспечившие должного качества исполнения поручений, к премированию не представляются.</w:t>
      </w:r>
    </w:p>
    <w:p w:rsidR="00D65102" w:rsidRDefault="00D65102" w:rsidP="00D65102">
      <w:pPr>
        <w:pStyle w:val="formattext"/>
        <w:shd w:val="clear" w:color="auto" w:fill="FFFFFF"/>
        <w:tabs>
          <w:tab w:val="left" w:pos="1276"/>
        </w:tabs>
        <w:spacing w:before="0" w:beforeAutospacing="0" w:after="0" w:afterAutospacing="0"/>
        <w:ind w:firstLine="709"/>
        <w:jc w:val="both"/>
        <w:textAlignment w:val="baseline"/>
      </w:pPr>
      <w:r>
        <w:lastRenderedPageBreak/>
        <w:t>7.1</w:t>
      </w:r>
      <w:r w:rsidR="00281D8E">
        <w:t>1</w:t>
      </w:r>
      <w:r w:rsidRPr="00D65102">
        <w:t>.</w:t>
      </w:r>
      <w:r w:rsidRPr="00D65102">
        <w:tab/>
        <w:t xml:space="preserve">Размер премии, выплачиваемой муниципальным служащим, определяется исходя из их фактического вклада, независимо от проработанного времени. </w:t>
      </w:r>
      <w:r w:rsidRPr="00D65102">
        <w:rPr>
          <w:color w:val="000000"/>
        </w:rPr>
        <w:t>Муниципальные служащие, принятые на муниципальную службу со сроком испытания, в период его прохождения представляются к премированию в общем порядке.</w:t>
      </w:r>
      <w:r w:rsidRPr="00D65102">
        <w:t xml:space="preserve"> </w:t>
      </w:r>
    </w:p>
    <w:p w:rsidR="00281D8E" w:rsidRPr="00D65102" w:rsidRDefault="00281D8E" w:rsidP="00D65102">
      <w:pPr>
        <w:pStyle w:val="formattext"/>
        <w:shd w:val="clear" w:color="auto" w:fill="FFFFFF"/>
        <w:tabs>
          <w:tab w:val="left" w:pos="1276"/>
        </w:tabs>
        <w:spacing w:before="0" w:beforeAutospacing="0" w:after="0" w:afterAutospacing="0"/>
        <w:ind w:firstLine="709"/>
        <w:jc w:val="both"/>
        <w:textAlignment w:val="baseline"/>
      </w:pPr>
      <w:r>
        <w:t>7.12.</w:t>
      </w:r>
      <w:r>
        <w:tab/>
      </w:r>
      <w:r w:rsidRPr="00281D8E">
        <w:t>Выплата премии осуществляется в ближайший после дня её утверждения день, установленный для выплаты денежного содержания, а в случае увольнения муниципального служащего – не позднее дня увольнения.</w:t>
      </w:r>
    </w:p>
    <w:p w:rsidR="00D04540" w:rsidRDefault="00D04540" w:rsidP="00D045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4540" w:rsidRPr="00D04540" w:rsidRDefault="00FC54EC" w:rsidP="00D04540">
      <w:pPr>
        <w:jc w:val="center"/>
        <w:rPr>
          <w:b/>
        </w:rPr>
      </w:pPr>
      <w:r>
        <w:rPr>
          <w:b/>
        </w:rPr>
        <w:t>8</w:t>
      </w:r>
      <w:r w:rsidR="00D04540" w:rsidRPr="00D04540">
        <w:rPr>
          <w:b/>
        </w:rPr>
        <w:t>.</w:t>
      </w:r>
      <w:r w:rsidR="00D04540" w:rsidRPr="00D04540">
        <w:rPr>
          <w:b/>
          <w:lang w:val="en-US"/>
        </w:rPr>
        <w:t> </w:t>
      </w:r>
      <w:r w:rsidR="00D04540" w:rsidRPr="00D04540">
        <w:rPr>
          <w:b/>
        </w:rPr>
        <w:t>Единовременная выплата к отпуску</w:t>
      </w:r>
    </w:p>
    <w:p w:rsidR="00D04540" w:rsidRPr="00D04540" w:rsidRDefault="00D04540" w:rsidP="00D04540">
      <w:pPr>
        <w:ind w:firstLine="709"/>
        <w:jc w:val="both"/>
      </w:pPr>
    </w:p>
    <w:p w:rsidR="00D04540" w:rsidRDefault="00281D8E" w:rsidP="00D04540">
      <w:pPr>
        <w:ind w:firstLine="709"/>
        <w:jc w:val="both"/>
      </w:pPr>
      <w:r>
        <w:t>8</w:t>
      </w:r>
      <w:r w:rsidR="00D04540" w:rsidRPr="00D04540">
        <w:t>.</w:t>
      </w:r>
      <w:r>
        <w:t>1.</w:t>
      </w:r>
      <w:r w:rsidR="00D04540" w:rsidRPr="00D04540">
        <w:t> Единовременная выплата при предоставлении ежегодного оплачиваемого отпуска производится по письменному заявлению муниципального служащего и на основании распоряжения аппарата Совета депутатов</w:t>
      </w:r>
      <w:r w:rsidR="00D04540" w:rsidRPr="00D04540">
        <w:rPr>
          <w:i/>
        </w:rPr>
        <w:t xml:space="preserve"> </w:t>
      </w:r>
      <w:r w:rsidR="00D04540" w:rsidRPr="00D04540">
        <w:t>один раз в календарном году в размере двух окладов денежного содержания.</w:t>
      </w:r>
    </w:p>
    <w:p w:rsidR="00281D8E" w:rsidRPr="00D04540" w:rsidRDefault="00281D8E" w:rsidP="00D04540">
      <w:pPr>
        <w:ind w:firstLine="709"/>
        <w:jc w:val="both"/>
      </w:pPr>
      <w:r w:rsidRPr="00281D8E">
        <w:t>8.2. В случае если отпуск предоставляется по частям, единовременная выплата производится при предоставлении любой части отпуска.</w:t>
      </w:r>
    </w:p>
    <w:p w:rsidR="00D04540" w:rsidRDefault="00281D8E" w:rsidP="00D04540">
      <w:pPr>
        <w:ind w:firstLine="709"/>
        <w:jc w:val="both"/>
      </w:pPr>
      <w:r>
        <w:t>8</w:t>
      </w:r>
      <w:r w:rsidR="00D04540" w:rsidRPr="00D04540">
        <w:t>.</w:t>
      </w:r>
      <w:r>
        <w:t>3.</w:t>
      </w:r>
      <w:r w:rsidR="00D04540" w:rsidRPr="00D04540">
        <w:t> В случае если муниципальный служащий не использовал в течение года свое право на отпуск, единовременная выплата к отпуску производится в конце года по письменному заявлению муниципального служащего и на основании распоряжения аппарата Совета депутатов.</w:t>
      </w:r>
    </w:p>
    <w:p w:rsidR="00D04540" w:rsidRPr="00D04540" w:rsidRDefault="00D04540" w:rsidP="00D04540">
      <w:pPr>
        <w:ind w:firstLine="709"/>
        <w:jc w:val="both"/>
      </w:pPr>
    </w:p>
    <w:p w:rsidR="00D04540" w:rsidRPr="00D04540" w:rsidRDefault="00FC54EC" w:rsidP="00D04540">
      <w:pPr>
        <w:jc w:val="center"/>
        <w:rPr>
          <w:b/>
        </w:rPr>
      </w:pPr>
      <w:r>
        <w:rPr>
          <w:b/>
        </w:rPr>
        <w:t>9</w:t>
      </w:r>
      <w:r w:rsidR="00D04540" w:rsidRPr="00D04540">
        <w:rPr>
          <w:b/>
        </w:rPr>
        <w:t>.</w:t>
      </w:r>
      <w:r w:rsidR="00D04540" w:rsidRPr="00D04540">
        <w:rPr>
          <w:b/>
          <w:lang w:val="en-US"/>
        </w:rPr>
        <w:t> </w:t>
      </w:r>
      <w:r w:rsidR="00D04540" w:rsidRPr="00D04540">
        <w:rPr>
          <w:b/>
        </w:rPr>
        <w:t>Материальная помощь</w:t>
      </w:r>
    </w:p>
    <w:p w:rsidR="00D04540" w:rsidRPr="00D04540" w:rsidRDefault="00D04540" w:rsidP="00D04540">
      <w:pPr>
        <w:ind w:firstLine="709"/>
        <w:jc w:val="both"/>
      </w:pPr>
    </w:p>
    <w:p w:rsidR="00D04540" w:rsidRPr="00D04540" w:rsidRDefault="001A0EE2" w:rsidP="009F5D53">
      <w:pPr>
        <w:tabs>
          <w:tab w:val="left" w:pos="1134"/>
        </w:tabs>
        <w:ind w:firstLine="709"/>
        <w:jc w:val="both"/>
      </w:pPr>
      <w:r>
        <w:t>9.1</w:t>
      </w:r>
      <w:r w:rsidR="00D04540" w:rsidRPr="00D04540">
        <w:t>. </w:t>
      </w:r>
      <w:r w:rsidRPr="001A0EE2">
        <w:t xml:space="preserve">Материальная помощь выплачивается муниципальным служащим </w:t>
      </w:r>
      <w:r w:rsidR="000F0DAE">
        <w:t xml:space="preserve">по </w:t>
      </w:r>
      <w:r w:rsidR="00DA3807" w:rsidRPr="00D04540">
        <w:t>письменно</w:t>
      </w:r>
      <w:r w:rsidR="000F0DAE">
        <w:t>му</w:t>
      </w:r>
      <w:r w:rsidR="00DA3807" w:rsidRPr="00D04540">
        <w:t xml:space="preserve"> заявлени</w:t>
      </w:r>
      <w:r w:rsidR="000F0DAE">
        <w:t>ю и</w:t>
      </w:r>
      <w:r w:rsidR="00DA3807" w:rsidRPr="00D04540">
        <w:t xml:space="preserve"> </w:t>
      </w:r>
      <w:r w:rsidR="000F0DAE" w:rsidRPr="001A0EE2">
        <w:t xml:space="preserve">на основании </w:t>
      </w:r>
      <w:r w:rsidR="000F0DAE" w:rsidRPr="00D04540">
        <w:t>распоряжения аппарата Совета депутатов</w:t>
      </w:r>
      <w:r w:rsidR="000F0DAE" w:rsidRPr="00D04540">
        <w:rPr>
          <w:i/>
        </w:rPr>
        <w:t xml:space="preserve"> </w:t>
      </w:r>
      <w:r w:rsidRPr="001A0EE2">
        <w:t>при предоставлении ежегодного оплачиваемого отпуска или любой из его частей</w:t>
      </w:r>
      <w:r>
        <w:t>,</w:t>
      </w:r>
      <w:r w:rsidRPr="001A0EE2">
        <w:t xml:space="preserve"> один раз в течение календарного года в размере одного оклада денежного содержания по замещаемой должности на день обращения.</w:t>
      </w:r>
    </w:p>
    <w:p w:rsidR="001A0EE2" w:rsidRDefault="001A0EE2" w:rsidP="009F5D53">
      <w:pPr>
        <w:tabs>
          <w:tab w:val="left" w:pos="1134"/>
        </w:tabs>
        <w:ind w:firstLine="709"/>
        <w:jc w:val="both"/>
        <w:rPr>
          <w:color w:val="000000"/>
        </w:rPr>
      </w:pPr>
      <w:r>
        <w:t>9.</w:t>
      </w:r>
      <w:r w:rsidR="00D04540" w:rsidRPr="00D04540">
        <w:t xml:space="preserve">2. При наличии экономии </w:t>
      </w:r>
      <w:r>
        <w:t xml:space="preserve">средств </w:t>
      </w:r>
      <w:r w:rsidR="00D04540" w:rsidRPr="00D04540">
        <w:t xml:space="preserve">по фонду оплаты труда материальная помощь может </w:t>
      </w:r>
      <w:r w:rsidRPr="001A0EE2">
        <w:rPr>
          <w:color w:val="000000"/>
        </w:rPr>
        <w:t>быть оказана материальная помощь в следующих случаях</w:t>
      </w:r>
      <w:r>
        <w:rPr>
          <w:color w:val="000000"/>
        </w:rPr>
        <w:t>:</w:t>
      </w:r>
    </w:p>
    <w:p w:rsidR="001A0EE2" w:rsidRDefault="00A24DC3" w:rsidP="00A24DC3">
      <w:pPr>
        <w:tabs>
          <w:tab w:val="left" w:pos="993"/>
        </w:tabs>
        <w:ind w:firstLine="709"/>
        <w:jc w:val="both"/>
      </w:pPr>
      <w:r>
        <w:rPr>
          <w:color w:val="000000"/>
        </w:rPr>
        <w:t>1)</w:t>
      </w:r>
      <w:r w:rsidR="001A0EE2">
        <w:rPr>
          <w:color w:val="000000"/>
        </w:rPr>
        <w:tab/>
      </w:r>
      <w:r w:rsidR="001A0EE2">
        <w:t>в связи с рождением ребенка;</w:t>
      </w:r>
    </w:p>
    <w:p w:rsidR="001A0EE2" w:rsidRDefault="00A24DC3" w:rsidP="00A24DC3">
      <w:pPr>
        <w:tabs>
          <w:tab w:val="left" w:pos="993"/>
        </w:tabs>
        <w:ind w:firstLine="709"/>
        <w:jc w:val="both"/>
      </w:pPr>
      <w:r>
        <w:t>2)</w:t>
      </w:r>
      <w:r w:rsidR="001A0EE2">
        <w:tab/>
      </w:r>
      <w:r w:rsidR="00D04540" w:rsidRPr="00D04540">
        <w:t>свадьбой муниципального служащего</w:t>
      </w:r>
      <w:r w:rsidR="001A0EE2">
        <w:t>;</w:t>
      </w:r>
    </w:p>
    <w:p w:rsidR="001A0EE2" w:rsidRDefault="00A24DC3" w:rsidP="00A24DC3">
      <w:pPr>
        <w:tabs>
          <w:tab w:val="left" w:pos="993"/>
        </w:tabs>
        <w:ind w:firstLine="709"/>
        <w:jc w:val="both"/>
      </w:pPr>
      <w:r>
        <w:t>3)</w:t>
      </w:r>
      <w:r w:rsidR="001A0EE2">
        <w:tab/>
      </w:r>
      <w:r w:rsidR="00D04540" w:rsidRPr="00D04540">
        <w:t>смертью близких родственников (родителей, детей, супруга)</w:t>
      </w:r>
      <w:r w:rsidR="001A0EE2">
        <w:t>;</w:t>
      </w:r>
    </w:p>
    <w:p w:rsidR="001A0EE2" w:rsidRPr="001A0EE2" w:rsidRDefault="00A24DC3" w:rsidP="00A24DC3">
      <w:pPr>
        <w:pStyle w:val="aa"/>
        <w:tabs>
          <w:tab w:val="left" w:pos="993"/>
        </w:tabs>
        <w:spacing w:before="0" w:beforeAutospacing="0" w:after="0" w:afterAutospacing="0"/>
        <w:ind w:firstLine="714"/>
        <w:jc w:val="both"/>
        <w:rPr>
          <w:rFonts w:ascii="Arial" w:hAnsi="Arial" w:cs="Arial"/>
          <w:color w:val="000000"/>
        </w:rPr>
      </w:pPr>
      <w:r>
        <w:t>4)</w:t>
      </w:r>
      <w:r w:rsidR="001A0EE2">
        <w:tab/>
      </w:r>
      <w:r w:rsidR="001A0EE2" w:rsidRPr="001A0EE2">
        <w:rPr>
          <w:color w:val="000000"/>
        </w:rPr>
        <w:t>причиненного ущерба вследствие пожара, хищения имущества и других чрезвычайных обстоятельствах;</w:t>
      </w:r>
    </w:p>
    <w:p w:rsidR="001A0EE2" w:rsidRPr="001A0EE2" w:rsidRDefault="00A24DC3" w:rsidP="00A24DC3">
      <w:pPr>
        <w:pStyle w:val="aa"/>
        <w:tabs>
          <w:tab w:val="left" w:pos="993"/>
        </w:tabs>
        <w:spacing w:before="0" w:beforeAutospacing="0" w:after="0" w:afterAutospacing="0"/>
        <w:ind w:firstLine="714"/>
        <w:jc w:val="both"/>
        <w:rPr>
          <w:rFonts w:ascii="Arial" w:hAnsi="Arial" w:cs="Arial"/>
          <w:color w:val="000000"/>
        </w:rPr>
      </w:pPr>
      <w:r>
        <w:rPr>
          <w:color w:val="000000"/>
        </w:rPr>
        <w:t>5)</w:t>
      </w:r>
      <w:r w:rsidR="001A0EE2">
        <w:rPr>
          <w:color w:val="000000"/>
        </w:rPr>
        <w:tab/>
      </w:r>
      <w:r w:rsidR="001A0EE2" w:rsidRPr="001A0EE2">
        <w:rPr>
          <w:color w:val="000000"/>
        </w:rPr>
        <w:t>необходимости приобретения дорогостоящих лекарств или оплаты дорогостоящей операции;</w:t>
      </w:r>
    </w:p>
    <w:p w:rsidR="001A0EE2" w:rsidRPr="001A0EE2" w:rsidRDefault="00A24DC3" w:rsidP="00A24DC3">
      <w:pPr>
        <w:pStyle w:val="aa"/>
        <w:tabs>
          <w:tab w:val="left" w:pos="993"/>
        </w:tabs>
        <w:spacing w:before="0" w:beforeAutospacing="0" w:after="0" w:afterAutospacing="0"/>
        <w:ind w:firstLine="714"/>
        <w:jc w:val="both"/>
        <w:rPr>
          <w:rFonts w:ascii="Arial" w:hAnsi="Arial" w:cs="Arial"/>
          <w:color w:val="000000"/>
        </w:rPr>
      </w:pPr>
      <w:r>
        <w:rPr>
          <w:color w:val="000000"/>
        </w:rPr>
        <w:t>6)</w:t>
      </w:r>
      <w:r w:rsidR="001A0EE2">
        <w:rPr>
          <w:color w:val="000000"/>
        </w:rPr>
        <w:tab/>
      </w:r>
      <w:r w:rsidR="001A0EE2" w:rsidRPr="001A0EE2">
        <w:rPr>
          <w:color w:val="000000"/>
        </w:rPr>
        <w:t>в иных случаях.</w:t>
      </w:r>
    </w:p>
    <w:p w:rsidR="001A0EE2" w:rsidRPr="009F5D53" w:rsidRDefault="001A0EE2" w:rsidP="00984144">
      <w:pPr>
        <w:tabs>
          <w:tab w:val="left" w:pos="1134"/>
        </w:tabs>
        <w:ind w:firstLine="709"/>
        <w:jc w:val="both"/>
        <w:rPr>
          <w:color w:val="000000"/>
        </w:rPr>
      </w:pPr>
      <w:r>
        <w:rPr>
          <w:color w:val="000000"/>
        </w:rPr>
        <w:t>9</w:t>
      </w:r>
      <w:r w:rsidRPr="001A0EE2">
        <w:rPr>
          <w:color w:val="000000"/>
        </w:rPr>
        <w:t>.3.</w:t>
      </w:r>
      <w:r w:rsidR="009F5D53">
        <w:rPr>
          <w:color w:val="000000"/>
        </w:rPr>
        <w:tab/>
      </w:r>
      <w:r w:rsidRPr="001A0EE2">
        <w:rPr>
          <w:color w:val="000000"/>
        </w:rPr>
        <w:t xml:space="preserve">Выплата материальной помощи в соответствии с пунктом </w:t>
      </w:r>
      <w:r>
        <w:rPr>
          <w:color w:val="000000"/>
        </w:rPr>
        <w:t>9.</w:t>
      </w:r>
      <w:r w:rsidRPr="001A0EE2">
        <w:rPr>
          <w:color w:val="000000"/>
        </w:rPr>
        <w:t>2</w:t>
      </w:r>
      <w:r>
        <w:rPr>
          <w:color w:val="000000"/>
        </w:rPr>
        <w:t>.</w:t>
      </w:r>
      <w:r w:rsidRPr="001A0EE2">
        <w:rPr>
          <w:color w:val="000000"/>
        </w:rPr>
        <w:t xml:space="preserve"> настоящего порядка производится </w:t>
      </w:r>
      <w:r w:rsidR="00984144">
        <w:rPr>
          <w:color w:val="000000"/>
        </w:rPr>
        <w:t>по</w:t>
      </w:r>
      <w:r w:rsidRPr="001A0EE2">
        <w:rPr>
          <w:color w:val="000000"/>
        </w:rPr>
        <w:t xml:space="preserve"> письменн</w:t>
      </w:r>
      <w:r w:rsidR="00984144">
        <w:rPr>
          <w:color w:val="000000"/>
        </w:rPr>
        <w:t>ому</w:t>
      </w:r>
      <w:r w:rsidRPr="001A0EE2">
        <w:rPr>
          <w:color w:val="000000"/>
        </w:rPr>
        <w:t xml:space="preserve"> заявлени</w:t>
      </w:r>
      <w:r w:rsidR="00984144">
        <w:rPr>
          <w:color w:val="000000"/>
        </w:rPr>
        <w:t>ю</w:t>
      </w:r>
      <w:r w:rsidRPr="001A0EE2">
        <w:rPr>
          <w:color w:val="000000"/>
        </w:rPr>
        <w:t>, к которому прилага</w:t>
      </w:r>
      <w:r>
        <w:rPr>
          <w:color w:val="000000"/>
        </w:rPr>
        <w:t>ю</w:t>
      </w:r>
      <w:r w:rsidRPr="001A0EE2">
        <w:rPr>
          <w:color w:val="000000"/>
        </w:rPr>
        <w:t>тся копи</w:t>
      </w:r>
      <w:r>
        <w:rPr>
          <w:color w:val="000000"/>
        </w:rPr>
        <w:t>и</w:t>
      </w:r>
      <w:r w:rsidRPr="001A0EE2">
        <w:rPr>
          <w:color w:val="000000"/>
        </w:rPr>
        <w:t xml:space="preserve"> документ</w:t>
      </w:r>
      <w:r>
        <w:rPr>
          <w:color w:val="000000"/>
        </w:rPr>
        <w:t>ов</w:t>
      </w:r>
      <w:r w:rsidRPr="001A0EE2">
        <w:rPr>
          <w:color w:val="000000"/>
        </w:rPr>
        <w:t xml:space="preserve"> (свидетельства о рождении, браке, смерти и иные документы)</w:t>
      </w:r>
      <w:r w:rsidR="009F5D53">
        <w:rPr>
          <w:color w:val="000000"/>
        </w:rPr>
        <w:t>,</w:t>
      </w:r>
      <w:r w:rsidRPr="001A0EE2">
        <w:rPr>
          <w:color w:val="000000"/>
        </w:rPr>
        <w:t xml:space="preserve"> </w:t>
      </w:r>
      <w:r w:rsidR="00984144">
        <w:rPr>
          <w:color w:val="000000"/>
        </w:rPr>
        <w:t>на основании</w:t>
      </w:r>
      <w:r w:rsidRPr="001A0EE2">
        <w:rPr>
          <w:color w:val="000000"/>
        </w:rPr>
        <w:t xml:space="preserve"> распоряжен</w:t>
      </w:r>
      <w:r w:rsidR="009F5D53">
        <w:rPr>
          <w:color w:val="000000"/>
        </w:rPr>
        <w:t>и</w:t>
      </w:r>
      <w:r w:rsidR="00984144">
        <w:rPr>
          <w:color w:val="000000"/>
        </w:rPr>
        <w:t>я</w:t>
      </w:r>
      <w:r w:rsidR="009F5D53">
        <w:rPr>
          <w:color w:val="000000"/>
        </w:rPr>
        <w:t xml:space="preserve"> </w:t>
      </w:r>
      <w:r w:rsidR="009F5D53" w:rsidRPr="00D65102">
        <w:rPr>
          <w:rFonts w:eastAsia="Calibri"/>
          <w:lang w:eastAsia="en-US"/>
        </w:rPr>
        <w:t xml:space="preserve">аппарата </w:t>
      </w:r>
      <w:r w:rsidR="009F5D53" w:rsidRPr="00D65102">
        <w:t>Совета депутатов</w:t>
      </w:r>
      <w:r w:rsidR="00984144" w:rsidRPr="00984144">
        <w:rPr>
          <w:color w:val="000000"/>
        </w:rPr>
        <w:t xml:space="preserve"> </w:t>
      </w:r>
      <w:r w:rsidR="00984144">
        <w:rPr>
          <w:color w:val="000000"/>
        </w:rPr>
        <w:t>в размере</w:t>
      </w:r>
      <w:r w:rsidR="00984144" w:rsidRPr="00D04540">
        <w:t>, не превышающем двух оклад</w:t>
      </w:r>
      <w:r w:rsidR="00984144">
        <w:t>ов денежного содержания</w:t>
      </w:r>
      <w:r w:rsidR="00984144" w:rsidRPr="001A0EE2">
        <w:rPr>
          <w:color w:val="000000"/>
        </w:rPr>
        <w:t xml:space="preserve"> по замещаемой должности муниципальной службы</w:t>
      </w:r>
      <w:r w:rsidR="009F5D53">
        <w:rPr>
          <w:color w:val="000000"/>
        </w:rPr>
        <w:t>.</w:t>
      </w:r>
    </w:p>
    <w:p w:rsidR="006A43A4" w:rsidRDefault="006A43A4" w:rsidP="006A43A4">
      <w:pPr>
        <w:ind w:firstLine="709"/>
        <w:jc w:val="center"/>
        <w:rPr>
          <w:b/>
        </w:rPr>
      </w:pPr>
    </w:p>
    <w:p w:rsidR="00A24DC3" w:rsidRDefault="00A24DC3" w:rsidP="00A24DC3">
      <w:pPr>
        <w:jc w:val="center"/>
        <w:rPr>
          <w:b/>
        </w:rPr>
      </w:pPr>
      <w:r>
        <w:rPr>
          <w:b/>
        </w:rPr>
        <w:t xml:space="preserve">Раздел 2. </w:t>
      </w:r>
      <w:r w:rsidRPr="00D04540">
        <w:rPr>
          <w:b/>
        </w:rPr>
        <w:t>Порядок</w:t>
      </w:r>
      <w:r>
        <w:rPr>
          <w:b/>
        </w:rPr>
        <w:t xml:space="preserve"> </w:t>
      </w:r>
      <w:r w:rsidRPr="00D04540">
        <w:rPr>
          <w:b/>
        </w:rPr>
        <w:t xml:space="preserve">оплаты труда </w:t>
      </w:r>
      <w:r w:rsidR="005A5E35" w:rsidRPr="006A43A4">
        <w:rPr>
          <w:b/>
        </w:rPr>
        <w:t>главы муниципального округа Гольяново</w:t>
      </w:r>
    </w:p>
    <w:p w:rsidR="00A24DC3" w:rsidRDefault="00A24DC3" w:rsidP="006A43A4">
      <w:pPr>
        <w:ind w:firstLine="709"/>
        <w:jc w:val="center"/>
        <w:rPr>
          <w:b/>
        </w:rPr>
      </w:pPr>
    </w:p>
    <w:p w:rsidR="006A43A4" w:rsidRPr="005A5E35" w:rsidRDefault="006A43A4" w:rsidP="005A5E35">
      <w:pPr>
        <w:tabs>
          <w:tab w:val="left" w:pos="284"/>
        </w:tabs>
        <w:jc w:val="center"/>
        <w:rPr>
          <w:b/>
        </w:rPr>
      </w:pPr>
      <w:r w:rsidRPr="005A5E35">
        <w:rPr>
          <w:b/>
        </w:rPr>
        <w:t>1.</w:t>
      </w:r>
      <w:r w:rsidRPr="005A5E35">
        <w:rPr>
          <w:b/>
        </w:rPr>
        <w:tab/>
        <w:t>Общие положения</w:t>
      </w:r>
    </w:p>
    <w:p w:rsidR="006A43A4" w:rsidRPr="006A43A4" w:rsidRDefault="006A43A4" w:rsidP="006A43A4">
      <w:pPr>
        <w:ind w:firstLine="709"/>
        <w:jc w:val="both"/>
      </w:pPr>
    </w:p>
    <w:p w:rsidR="005A5E35" w:rsidRDefault="006A43A4" w:rsidP="005A5E35">
      <w:pPr>
        <w:pStyle w:val="a6"/>
        <w:numPr>
          <w:ilvl w:val="1"/>
          <w:numId w:val="43"/>
        </w:numPr>
        <w:tabs>
          <w:tab w:val="left" w:pos="1134"/>
        </w:tabs>
        <w:ind w:left="0" w:firstLine="709"/>
        <w:jc w:val="both"/>
      </w:pPr>
      <w:r w:rsidRPr="006A43A4">
        <w:t>Оплата труда главы муниципального округа Гол</w:t>
      </w:r>
      <w:r>
        <w:t>ьяново</w:t>
      </w:r>
      <w:r w:rsidR="007A177A">
        <w:t xml:space="preserve"> </w:t>
      </w:r>
      <w:r w:rsidR="007A177A" w:rsidRPr="006A43A4">
        <w:t>(далее – глава муниципального округа)</w:t>
      </w:r>
      <w:r w:rsidR="007A177A">
        <w:t>, осуществляющего</w:t>
      </w:r>
      <w:r w:rsidRPr="006A43A4">
        <w:t xml:space="preserve"> полномочия на постоянной основе</w:t>
      </w:r>
      <w:r w:rsidR="007A177A">
        <w:t>,</w:t>
      </w:r>
      <w:r w:rsidRPr="006A43A4">
        <w:t xml:space="preserve"> производится в виде ежемесячного денежного вознаграждения</w:t>
      </w:r>
      <w:r w:rsidR="009B6C84">
        <w:t>,</w:t>
      </w:r>
      <w:r w:rsidR="005A5E35" w:rsidRPr="005A5E35">
        <w:t xml:space="preserve"> ежемесячно</w:t>
      </w:r>
      <w:r w:rsidR="009B6C84">
        <w:t>го</w:t>
      </w:r>
      <w:r w:rsidR="005A5E35" w:rsidRPr="005A5E35">
        <w:t xml:space="preserve"> денежно</w:t>
      </w:r>
      <w:r w:rsidR="009B6C84">
        <w:t>го</w:t>
      </w:r>
      <w:r w:rsidR="005A5E35" w:rsidRPr="005A5E35">
        <w:t xml:space="preserve"> поощрени</w:t>
      </w:r>
      <w:r w:rsidR="009B6C84">
        <w:t>я</w:t>
      </w:r>
      <w:r w:rsidR="005A5E35">
        <w:t xml:space="preserve">. </w:t>
      </w:r>
    </w:p>
    <w:p w:rsidR="005A5E35" w:rsidRPr="007147C7" w:rsidRDefault="005A5E35" w:rsidP="005A5E35">
      <w:pPr>
        <w:pStyle w:val="a6"/>
        <w:numPr>
          <w:ilvl w:val="1"/>
          <w:numId w:val="43"/>
        </w:numPr>
        <w:tabs>
          <w:tab w:val="left" w:pos="1134"/>
        </w:tabs>
        <w:ind w:left="0" w:firstLine="709"/>
        <w:jc w:val="both"/>
      </w:pPr>
      <w:r w:rsidRPr="00D04540">
        <w:t>Размер</w:t>
      </w:r>
      <w:r>
        <w:t>ы</w:t>
      </w:r>
      <w:r w:rsidRPr="00D04540">
        <w:t xml:space="preserve"> </w:t>
      </w:r>
      <w:r w:rsidRPr="006A43A4">
        <w:t>ежемесячного денежного вознаграждения</w:t>
      </w:r>
      <w:r>
        <w:t xml:space="preserve"> и</w:t>
      </w:r>
      <w:r w:rsidRPr="00D04540">
        <w:t xml:space="preserve"> </w:t>
      </w:r>
      <w:r w:rsidRPr="005A5E35">
        <w:t xml:space="preserve">ежемесячного денежного </w:t>
      </w:r>
      <w:r w:rsidR="009B6C84">
        <w:t>поощрения</w:t>
      </w:r>
      <w:r w:rsidRPr="00D04540">
        <w:t>, устанавливаются решени</w:t>
      </w:r>
      <w:r>
        <w:t>е</w:t>
      </w:r>
      <w:r w:rsidRPr="00D04540">
        <w:t xml:space="preserve">м Совета депутатов в соответствии с </w:t>
      </w:r>
      <w:r w:rsidRPr="007147C7">
        <w:lastRenderedPageBreak/>
        <w:t>законодательством Российской Федерации, законами города Москвы, настоящим Порядком.</w:t>
      </w:r>
    </w:p>
    <w:p w:rsidR="00CD7325" w:rsidRPr="00CD7325" w:rsidRDefault="00CD7325" w:rsidP="00CB6DF1">
      <w:pPr>
        <w:pStyle w:val="a6"/>
        <w:numPr>
          <w:ilvl w:val="1"/>
          <w:numId w:val="43"/>
        </w:numPr>
        <w:tabs>
          <w:tab w:val="left" w:pos="1134"/>
        </w:tabs>
        <w:ind w:left="0" w:firstLine="709"/>
        <w:jc w:val="both"/>
        <w:rPr>
          <w:color w:val="FF0000"/>
        </w:rPr>
      </w:pPr>
      <w:r w:rsidRPr="007147C7">
        <w:t xml:space="preserve">Планирование бюджетных ассигнований на оплату труда главы муниципального округа производится </w:t>
      </w:r>
      <w:r w:rsidRPr="006B51EB">
        <w:t>по нормативу образования фонда оплаты труда, включающего все выплаты</w:t>
      </w:r>
      <w:r>
        <w:t>,</w:t>
      </w:r>
      <w:r w:rsidRPr="006B51EB">
        <w:t xml:space="preserve"> установленн</w:t>
      </w:r>
      <w:r>
        <w:t xml:space="preserve">ые </w:t>
      </w:r>
      <w:r w:rsidRPr="0072573B">
        <w:t>нормативными правовыми актами города Москвы</w:t>
      </w:r>
      <w:r>
        <w:t>, для лиц замещающих муниципальные должности, на постоянной основе, муниципальными нормативными правовыми актами, а также включаются средства для выплаты п</w:t>
      </w:r>
      <w:r w:rsidR="00CB6DF1">
        <w:t>реми</w:t>
      </w:r>
      <w:r>
        <w:t>й.</w:t>
      </w:r>
    </w:p>
    <w:p w:rsidR="005A5E35" w:rsidRDefault="005A5E35" w:rsidP="006A43A4">
      <w:pPr>
        <w:pStyle w:val="a6"/>
        <w:numPr>
          <w:ilvl w:val="1"/>
          <w:numId w:val="43"/>
        </w:numPr>
        <w:tabs>
          <w:tab w:val="left" w:pos="1134"/>
        </w:tabs>
        <w:ind w:left="0" w:firstLine="709"/>
        <w:jc w:val="both"/>
      </w:pPr>
      <w:r w:rsidRPr="0072573B">
        <w:t xml:space="preserve">Расходы на выплату </w:t>
      </w:r>
      <w:r w:rsidRPr="006A43A4">
        <w:t>е</w:t>
      </w:r>
      <w:r>
        <w:t>же</w:t>
      </w:r>
      <w:r w:rsidRPr="006A43A4">
        <w:t>месячного денежного вознаграждения</w:t>
      </w:r>
      <w:r>
        <w:t xml:space="preserve"> и</w:t>
      </w:r>
      <w:r w:rsidRPr="00D04540">
        <w:t xml:space="preserve"> </w:t>
      </w:r>
      <w:r w:rsidRPr="005A5E35">
        <w:t>еж</w:t>
      </w:r>
      <w:r w:rsidR="009B6C84">
        <w:t>емесячного денежного</w:t>
      </w:r>
      <w:r w:rsidR="009B6C84" w:rsidRPr="009B6C84">
        <w:t xml:space="preserve"> </w:t>
      </w:r>
      <w:r w:rsidR="009B6C84" w:rsidRPr="005A5E35">
        <w:t>поощрени</w:t>
      </w:r>
      <w:r w:rsidRPr="005A5E35">
        <w:t>я</w:t>
      </w:r>
      <w:r w:rsidR="007A177A">
        <w:t>, премий</w:t>
      </w:r>
      <w:r>
        <w:t xml:space="preserve"> </w:t>
      </w:r>
      <w:r w:rsidR="007A177A">
        <w:t xml:space="preserve">главе муниципального округа </w:t>
      </w:r>
      <w:r w:rsidRPr="0072573B">
        <w:t xml:space="preserve">осуществляются за счет средств </w:t>
      </w:r>
      <w:r w:rsidRPr="006A43A4">
        <w:t>фонда оплаты тр</w:t>
      </w:r>
      <w:r>
        <w:t>уда главы муниципального округа</w:t>
      </w:r>
      <w:r w:rsidRPr="0072573B">
        <w:t>, предусмотренного в бюджете муниципального округа Гольяново.</w:t>
      </w:r>
    </w:p>
    <w:p w:rsidR="009B6C84" w:rsidRPr="0072573B" w:rsidRDefault="007A177A" w:rsidP="00984144">
      <w:pPr>
        <w:pStyle w:val="a6"/>
        <w:numPr>
          <w:ilvl w:val="1"/>
          <w:numId w:val="43"/>
        </w:numPr>
        <w:tabs>
          <w:tab w:val="left" w:pos="1134"/>
          <w:tab w:val="left" w:pos="1276"/>
        </w:tabs>
        <w:ind w:left="0" w:firstLine="709"/>
        <w:jc w:val="both"/>
      </w:pPr>
      <w:r>
        <w:t>Е</w:t>
      </w:r>
      <w:r w:rsidR="004D7228" w:rsidRPr="006A43A4">
        <w:t>жемесячно</w:t>
      </w:r>
      <w:r>
        <w:t>е</w:t>
      </w:r>
      <w:r w:rsidR="004D7228" w:rsidRPr="006A43A4">
        <w:t xml:space="preserve"> денежно</w:t>
      </w:r>
      <w:r>
        <w:t>е</w:t>
      </w:r>
      <w:r w:rsidR="004D7228" w:rsidRPr="006A43A4">
        <w:t xml:space="preserve"> вознаграждени</w:t>
      </w:r>
      <w:r>
        <w:t>е</w:t>
      </w:r>
      <w:r w:rsidR="004D7228">
        <w:t xml:space="preserve"> </w:t>
      </w:r>
      <w:r w:rsidR="00984144">
        <w:t xml:space="preserve">и </w:t>
      </w:r>
      <w:r w:rsidR="00984144" w:rsidRPr="005A5E35">
        <w:t>еж</w:t>
      </w:r>
      <w:r w:rsidR="00984144">
        <w:t>емесячное денежное</w:t>
      </w:r>
      <w:r w:rsidR="00984144" w:rsidRPr="009B6C84">
        <w:t xml:space="preserve"> </w:t>
      </w:r>
      <w:r w:rsidR="00984144" w:rsidRPr="005A5E35">
        <w:t>поощрени</w:t>
      </w:r>
      <w:r w:rsidR="00984144">
        <w:t>е</w:t>
      </w:r>
      <w:r w:rsidR="00984144" w:rsidRPr="006A43A4">
        <w:t xml:space="preserve"> </w:t>
      </w:r>
      <w:r w:rsidR="006A43A4" w:rsidRPr="006A43A4">
        <w:t xml:space="preserve">главы муниципального округа </w:t>
      </w:r>
      <w:r w:rsidR="009B6C84" w:rsidRPr="0072573B">
        <w:t>выплачива</w:t>
      </w:r>
      <w:r w:rsidR="00984144">
        <w:t>ю</w:t>
      </w:r>
      <w:r w:rsidR="009B6C84" w:rsidRPr="0072573B">
        <w:t xml:space="preserve">тся не реже чем каждые полмесяца в порядке, установленном </w:t>
      </w:r>
      <w:r>
        <w:t xml:space="preserve">для </w:t>
      </w:r>
      <w:r w:rsidRPr="0072573B">
        <w:t xml:space="preserve">аппарата Совета депутатов муниципального округа Гольяново </w:t>
      </w:r>
      <w:r w:rsidR="009B6C84" w:rsidRPr="0072573B">
        <w:t>Правилами внутреннего трудового распорядка, утвержденными распоряжением аппарата Совета депутатов.</w:t>
      </w:r>
    </w:p>
    <w:p w:rsidR="005A5E35" w:rsidRPr="0072573B" w:rsidRDefault="005A5E35" w:rsidP="005A5E35">
      <w:pPr>
        <w:tabs>
          <w:tab w:val="left" w:pos="1134"/>
        </w:tabs>
        <w:ind w:firstLine="709"/>
        <w:jc w:val="both"/>
      </w:pPr>
    </w:p>
    <w:p w:rsidR="006A43A4" w:rsidRPr="007A177A" w:rsidRDefault="006A43A4" w:rsidP="007A177A">
      <w:pPr>
        <w:pStyle w:val="a6"/>
        <w:numPr>
          <w:ilvl w:val="0"/>
          <w:numId w:val="43"/>
        </w:numPr>
        <w:tabs>
          <w:tab w:val="left" w:pos="284"/>
        </w:tabs>
        <w:jc w:val="center"/>
        <w:rPr>
          <w:b/>
        </w:rPr>
      </w:pPr>
      <w:r w:rsidRPr="007A177A">
        <w:rPr>
          <w:b/>
        </w:rPr>
        <w:t>Ежемесячное денежное вознаграждение</w:t>
      </w:r>
    </w:p>
    <w:p w:rsidR="007A177A" w:rsidRPr="007A177A" w:rsidRDefault="007A177A" w:rsidP="007A177A">
      <w:pPr>
        <w:pStyle w:val="a6"/>
        <w:tabs>
          <w:tab w:val="left" w:pos="284"/>
        </w:tabs>
        <w:ind w:left="1224"/>
        <w:rPr>
          <w:b/>
        </w:rPr>
      </w:pPr>
    </w:p>
    <w:p w:rsidR="006A43A4" w:rsidRPr="006A43A4" w:rsidRDefault="007A177A" w:rsidP="007A177A">
      <w:pPr>
        <w:tabs>
          <w:tab w:val="left" w:pos="1134"/>
        </w:tabs>
        <w:ind w:firstLine="709"/>
        <w:jc w:val="both"/>
      </w:pPr>
      <w:r>
        <w:t>2.1.</w:t>
      </w:r>
      <w:r w:rsidR="003C431B">
        <w:tab/>
      </w:r>
      <w:r>
        <w:t>Ежемесячное</w:t>
      </w:r>
      <w:r w:rsidR="006A43A4" w:rsidRPr="006A43A4">
        <w:t xml:space="preserve"> денежно</w:t>
      </w:r>
      <w:r>
        <w:t>е</w:t>
      </w:r>
      <w:r w:rsidR="006A43A4" w:rsidRPr="006A43A4">
        <w:t xml:space="preserve"> вознаграждени</w:t>
      </w:r>
      <w:r>
        <w:t>е главы муниципального округа устанавливается в размере</w:t>
      </w:r>
      <w:r w:rsidR="006A43A4" w:rsidRPr="006A43A4">
        <w:t xml:space="preserve"> не превышающе</w:t>
      </w:r>
      <w:r>
        <w:t>м</w:t>
      </w:r>
      <w:r w:rsidR="006A43A4" w:rsidRPr="006A43A4">
        <w:t xml:space="preserve"> 1/12 годового фонда оплаты труда главы управы района </w:t>
      </w:r>
      <w:r w:rsidR="003C431B">
        <w:t>Гольяново</w:t>
      </w:r>
      <w:r w:rsidR="006A43A4" w:rsidRPr="006A43A4">
        <w:t xml:space="preserve"> </w:t>
      </w:r>
      <w:r w:rsidR="003C431B">
        <w:t xml:space="preserve">города Москвы </w:t>
      </w:r>
      <w:r w:rsidR="006A43A4" w:rsidRPr="006A43A4">
        <w:t>с учетом группы по оплате труда в зависимости от численности населения (по нормативам образования фонда оплаты труда, установленным правовыми актами города Москвы для государственных гражданских служащих государственной г</w:t>
      </w:r>
      <w:r w:rsidR="003C431B">
        <w:t>ражданской службы города Москвы).</w:t>
      </w:r>
    </w:p>
    <w:p w:rsidR="006A43A4" w:rsidRPr="006A43A4" w:rsidRDefault="006A43A4" w:rsidP="006A43A4">
      <w:pPr>
        <w:ind w:firstLine="709"/>
        <w:jc w:val="both"/>
      </w:pPr>
      <w:r w:rsidRPr="006A43A4">
        <w:t>2.2. Выплата ежемесячного денежного вознаграждения осуществляется со дня вступления в должность главы муниципального округа.</w:t>
      </w:r>
    </w:p>
    <w:p w:rsidR="006A43A4" w:rsidRPr="006A43A4" w:rsidRDefault="006A43A4" w:rsidP="006A43A4">
      <w:pPr>
        <w:ind w:firstLine="709"/>
        <w:jc w:val="both"/>
      </w:pPr>
      <w:r w:rsidRPr="006A43A4">
        <w:t>2.3. Размер ежемесячного денежного вознаграждения увеличивается (индексируется) в порядке и сроки, установленные нормативными правовыми актами города Москвы, указом Мэра Москвы для гражданских служащих.</w:t>
      </w:r>
    </w:p>
    <w:p w:rsidR="003C431B" w:rsidRPr="00D04540" w:rsidRDefault="005D00A4" w:rsidP="003C431B">
      <w:pPr>
        <w:ind w:firstLine="709"/>
        <w:jc w:val="both"/>
      </w:pPr>
      <w:r>
        <w:t>2</w:t>
      </w:r>
      <w:r w:rsidR="003C431B">
        <w:t>.</w:t>
      </w:r>
      <w:r>
        <w:t>4</w:t>
      </w:r>
      <w:r w:rsidR="003C431B" w:rsidRPr="00D04540">
        <w:t xml:space="preserve">. При увеличении (индексации) </w:t>
      </w:r>
      <w:r w:rsidR="003C431B">
        <w:t>е</w:t>
      </w:r>
      <w:r w:rsidR="003C431B" w:rsidRPr="003C431B">
        <w:t>жемесячно</w:t>
      </w:r>
      <w:r w:rsidR="003C431B">
        <w:t>го</w:t>
      </w:r>
      <w:r w:rsidR="003C431B" w:rsidRPr="003C431B">
        <w:t xml:space="preserve"> денежно</w:t>
      </w:r>
      <w:r w:rsidR="003C431B">
        <w:t>го</w:t>
      </w:r>
      <w:r w:rsidR="003C431B" w:rsidRPr="003C431B">
        <w:t xml:space="preserve"> вознаграждени</w:t>
      </w:r>
      <w:r w:rsidR="003C431B">
        <w:t>я</w:t>
      </w:r>
      <w:r w:rsidR="003C431B" w:rsidRPr="00D04540">
        <w:rPr>
          <w:color w:val="000000"/>
        </w:rPr>
        <w:t xml:space="preserve"> е</w:t>
      </w:r>
      <w:r w:rsidR="003C431B">
        <w:rPr>
          <w:color w:val="000000"/>
        </w:rPr>
        <w:t>го</w:t>
      </w:r>
      <w:r w:rsidR="003C431B" w:rsidRPr="00D04540">
        <w:rPr>
          <w:color w:val="000000"/>
        </w:rPr>
        <w:t xml:space="preserve"> </w:t>
      </w:r>
      <w:r w:rsidR="003C431B" w:rsidRPr="00D04540">
        <w:t>размер подл</w:t>
      </w:r>
      <w:r w:rsidR="003C431B">
        <w:t>ежит округлению до целого числа</w:t>
      </w:r>
      <w:r w:rsidR="003C431B" w:rsidRPr="00D04540">
        <w:t>.</w:t>
      </w:r>
    </w:p>
    <w:p w:rsidR="006A43A4" w:rsidRPr="006A43A4" w:rsidRDefault="006A43A4" w:rsidP="006A43A4">
      <w:pPr>
        <w:ind w:firstLine="709"/>
        <w:jc w:val="both"/>
      </w:pPr>
    </w:p>
    <w:p w:rsidR="006A43A4" w:rsidRPr="005D00A4" w:rsidRDefault="006A43A4" w:rsidP="005D00A4">
      <w:pPr>
        <w:pStyle w:val="a6"/>
        <w:numPr>
          <w:ilvl w:val="0"/>
          <w:numId w:val="43"/>
        </w:numPr>
        <w:tabs>
          <w:tab w:val="left" w:pos="284"/>
          <w:tab w:val="center" w:pos="4748"/>
        </w:tabs>
        <w:jc w:val="center"/>
        <w:rPr>
          <w:b/>
        </w:rPr>
      </w:pPr>
      <w:r w:rsidRPr="005D00A4">
        <w:rPr>
          <w:b/>
        </w:rPr>
        <w:t>Ежемесячное денежное поощрение</w:t>
      </w:r>
    </w:p>
    <w:p w:rsidR="005D00A4" w:rsidRPr="005D00A4" w:rsidRDefault="005D00A4" w:rsidP="005D00A4">
      <w:pPr>
        <w:pStyle w:val="a6"/>
        <w:tabs>
          <w:tab w:val="left" w:pos="284"/>
          <w:tab w:val="center" w:pos="4748"/>
        </w:tabs>
        <w:ind w:left="1224"/>
        <w:rPr>
          <w:b/>
        </w:rPr>
      </w:pPr>
    </w:p>
    <w:p w:rsidR="005D00A4" w:rsidRDefault="009B6C84" w:rsidP="005D00A4">
      <w:pPr>
        <w:pStyle w:val="a6"/>
        <w:numPr>
          <w:ilvl w:val="1"/>
          <w:numId w:val="43"/>
        </w:numPr>
        <w:tabs>
          <w:tab w:val="left" w:pos="1134"/>
        </w:tabs>
        <w:ind w:left="0" w:firstLine="709"/>
        <w:jc w:val="both"/>
      </w:pPr>
      <w:r>
        <w:t>Г</w:t>
      </w:r>
      <w:r w:rsidRPr="005A5E35">
        <w:t>лав</w:t>
      </w:r>
      <w:r>
        <w:t>е муниципального округа</w:t>
      </w:r>
      <w:r w:rsidRPr="005A5E35">
        <w:t>, имеющему почетное звание Российской Федерации, устанавливается ежемесячное денежное поощрение в размере 20 процентов от ежемесячного денежного вознаграждения</w:t>
      </w:r>
      <w:r>
        <w:t xml:space="preserve">. </w:t>
      </w:r>
    </w:p>
    <w:p w:rsidR="006A43A4" w:rsidRPr="006A43A4" w:rsidRDefault="006A43A4" w:rsidP="005D00A4">
      <w:pPr>
        <w:pStyle w:val="a6"/>
        <w:numPr>
          <w:ilvl w:val="1"/>
          <w:numId w:val="43"/>
        </w:numPr>
        <w:tabs>
          <w:tab w:val="left" w:pos="1134"/>
        </w:tabs>
        <w:ind w:left="0" w:firstLine="709"/>
        <w:jc w:val="both"/>
      </w:pPr>
      <w:r w:rsidRPr="006A43A4">
        <w:t>Выплата ежемесячного денежного поощрения осуществляется со дня вступления в должность главы муниципального округа или со дня присвоения почетного звания Российской Федерации.</w:t>
      </w:r>
    </w:p>
    <w:p w:rsidR="006A43A4" w:rsidRPr="006A43A4" w:rsidRDefault="006A43A4" w:rsidP="006A43A4">
      <w:pPr>
        <w:ind w:firstLine="709"/>
        <w:jc w:val="both"/>
      </w:pPr>
    </w:p>
    <w:p w:rsidR="006A43A4" w:rsidRPr="005D00A4" w:rsidRDefault="006A43A4" w:rsidP="005D00A4">
      <w:pPr>
        <w:tabs>
          <w:tab w:val="left" w:pos="284"/>
        </w:tabs>
        <w:jc w:val="center"/>
        <w:rPr>
          <w:b/>
        </w:rPr>
      </w:pPr>
      <w:r w:rsidRPr="005D00A4">
        <w:rPr>
          <w:b/>
        </w:rPr>
        <w:t>4.</w:t>
      </w:r>
      <w:r w:rsidRPr="005D00A4">
        <w:rPr>
          <w:b/>
        </w:rPr>
        <w:tab/>
        <w:t>Премия</w:t>
      </w:r>
    </w:p>
    <w:p w:rsidR="006A43A4" w:rsidRPr="006A43A4" w:rsidRDefault="006A43A4" w:rsidP="006A43A4">
      <w:pPr>
        <w:ind w:firstLine="709"/>
        <w:jc w:val="both"/>
      </w:pPr>
    </w:p>
    <w:p w:rsidR="006A43A4" w:rsidRPr="006A43A4" w:rsidRDefault="006A43A4" w:rsidP="006A43A4">
      <w:pPr>
        <w:ind w:firstLine="709"/>
        <w:jc w:val="both"/>
      </w:pPr>
      <w:r w:rsidRPr="006A43A4">
        <w:t xml:space="preserve">4.1. </w:t>
      </w:r>
      <w:r w:rsidR="005D00A4">
        <w:t xml:space="preserve">Премирование </w:t>
      </w:r>
      <w:r w:rsidRPr="006A43A4">
        <w:t xml:space="preserve">главы муниципального округа </w:t>
      </w:r>
      <w:r w:rsidR="004A6882">
        <w:t>производится ежеквартально</w:t>
      </w:r>
      <w:r w:rsidR="00B173E2">
        <w:t>,</w:t>
      </w:r>
      <w:r w:rsidR="00B173E2" w:rsidRPr="00B173E2">
        <w:t xml:space="preserve"> </w:t>
      </w:r>
      <w:r w:rsidR="00B173E2" w:rsidRPr="00D65102">
        <w:t>по итогам работы за год</w:t>
      </w:r>
      <w:r w:rsidR="004A6882">
        <w:t xml:space="preserve"> </w:t>
      </w:r>
      <w:r w:rsidR="005D00A4">
        <w:t>на основании решения</w:t>
      </w:r>
      <w:r w:rsidRPr="006A43A4">
        <w:t xml:space="preserve"> Совета депутатов.</w:t>
      </w:r>
    </w:p>
    <w:p w:rsidR="006A43A4" w:rsidRPr="006A43A4" w:rsidRDefault="006A43A4" w:rsidP="006A43A4">
      <w:pPr>
        <w:ind w:firstLine="709"/>
        <w:jc w:val="both"/>
      </w:pPr>
      <w:r w:rsidRPr="006A43A4">
        <w:t>4.2. Основанием для премирования главы муниципального округа являются:</w:t>
      </w:r>
    </w:p>
    <w:p w:rsidR="006A43A4" w:rsidRPr="006A43A4" w:rsidRDefault="005D00A4" w:rsidP="005D00A4">
      <w:pPr>
        <w:tabs>
          <w:tab w:val="left" w:pos="993"/>
        </w:tabs>
        <w:ind w:firstLine="709"/>
        <w:jc w:val="both"/>
      </w:pPr>
      <w:r>
        <w:t>1)</w:t>
      </w:r>
      <w:r>
        <w:tab/>
      </w:r>
      <w:r w:rsidR="006A43A4" w:rsidRPr="006A43A4">
        <w:t>успешное и добросовестное исполнение своих должностных обязанностей;</w:t>
      </w:r>
    </w:p>
    <w:p w:rsidR="006A43A4" w:rsidRPr="006A43A4" w:rsidRDefault="005D00A4" w:rsidP="005D00A4">
      <w:pPr>
        <w:tabs>
          <w:tab w:val="left" w:pos="993"/>
        </w:tabs>
        <w:ind w:firstLine="709"/>
        <w:jc w:val="both"/>
      </w:pPr>
      <w:r>
        <w:t>2)</w:t>
      </w:r>
      <w:r>
        <w:tab/>
      </w:r>
      <w:r w:rsidR="006A43A4" w:rsidRPr="006A43A4">
        <w:t>выполнение заданий особой важности и сложности;</w:t>
      </w:r>
    </w:p>
    <w:p w:rsidR="006A43A4" w:rsidRPr="006A43A4" w:rsidRDefault="005D00A4" w:rsidP="005D00A4">
      <w:pPr>
        <w:tabs>
          <w:tab w:val="left" w:pos="993"/>
        </w:tabs>
        <w:ind w:firstLine="709"/>
        <w:jc w:val="both"/>
      </w:pPr>
      <w:r>
        <w:t>3)</w:t>
      </w:r>
      <w:r>
        <w:tab/>
      </w:r>
      <w:r w:rsidR="006A43A4" w:rsidRPr="006A43A4">
        <w:t>правильное применение соответствующих нормативных правовых актов при выполнении задач;</w:t>
      </w:r>
    </w:p>
    <w:p w:rsidR="006A43A4" w:rsidRPr="006A43A4" w:rsidRDefault="005D00A4" w:rsidP="005D00A4">
      <w:pPr>
        <w:tabs>
          <w:tab w:val="left" w:pos="993"/>
        </w:tabs>
        <w:ind w:firstLine="709"/>
        <w:jc w:val="both"/>
      </w:pPr>
      <w:r>
        <w:t>4)</w:t>
      </w:r>
      <w:r>
        <w:tab/>
      </w:r>
      <w:r w:rsidR="006A43A4" w:rsidRPr="006A43A4">
        <w:t>компетентность при выполнении наиболее важных, сложных и ответственных работ;</w:t>
      </w:r>
    </w:p>
    <w:p w:rsidR="006A43A4" w:rsidRPr="006A43A4" w:rsidRDefault="005D00A4" w:rsidP="005D00A4">
      <w:pPr>
        <w:tabs>
          <w:tab w:val="left" w:pos="993"/>
        </w:tabs>
        <w:ind w:firstLine="709"/>
        <w:jc w:val="both"/>
      </w:pPr>
      <w:r>
        <w:lastRenderedPageBreak/>
        <w:t>5)</w:t>
      </w:r>
      <w:r>
        <w:tab/>
      </w:r>
      <w:r w:rsidR="006A43A4" w:rsidRPr="006A43A4">
        <w:t>качественное и оперативное выполнение работ высокой интенсивности (большой объем, систематическое выполнение срочных и неотложных задач, а также работ, требующих повышенного внимания и др.);</w:t>
      </w:r>
    </w:p>
    <w:p w:rsidR="006A43A4" w:rsidRPr="006A43A4" w:rsidRDefault="005D00A4" w:rsidP="005D00A4">
      <w:pPr>
        <w:tabs>
          <w:tab w:val="left" w:pos="993"/>
        </w:tabs>
        <w:ind w:firstLine="709"/>
        <w:jc w:val="both"/>
      </w:pPr>
      <w:r>
        <w:t>6)</w:t>
      </w:r>
      <w:r>
        <w:tab/>
      </w:r>
      <w:r w:rsidR="006A43A4" w:rsidRPr="006A43A4">
        <w:t>личный вклад в обеспечение выполнения задач и осуществления полномочий, возложенных на органы местного самоуправления;</w:t>
      </w:r>
    </w:p>
    <w:p w:rsidR="006A43A4" w:rsidRPr="006A43A4" w:rsidRDefault="005D00A4" w:rsidP="005D00A4">
      <w:pPr>
        <w:tabs>
          <w:tab w:val="left" w:pos="993"/>
        </w:tabs>
        <w:ind w:firstLine="709"/>
        <w:jc w:val="both"/>
      </w:pPr>
      <w:r>
        <w:t>7)</w:t>
      </w:r>
      <w:r>
        <w:tab/>
      </w:r>
      <w:r w:rsidR="006A43A4" w:rsidRPr="006A43A4">
        <w:t>эффективность достигнутых результатов за определенный период времени.</w:t>
      </w:r>
    </w:p>
    <w:p w:rsidR="007147C7" w:rsidRDefault="007147C7" w:rsidP="006A43A4">
      <w:pPr>
        <w:ind w:firstLine="709"/>
        <w:jc w:val="both"/>
      </w:pPr>
    </w:p>
    <w:p w:rsidR="007147C7" w:rsidRPr="00D65102" w:rsidRDefault="007147C7" w:rsidP="007147C7">
      <w:pPr>
        <w:tabs>
          <w:tab w:val="left" w:pos="1134"/>
        </w:tabs>
        <w:ind w:firstLine="709"/>
        <w:jc w:val="both"/>
      </w:pPr>
      <w:r>
        <w:t>4</w:t>
      </w:r>
      <w:r w:rsidRPr="00D65102">
        <w:t>.</w:t>
      </w:r>
      <w:r>
        <w:t>3</w:t>
      </w:r>
      <w:r w:rsidRPr="00D65102">
        <w:t>.</w:t>
      </w:r>
      <w:r w:rsidRPr="00D65102">
        <w:tab/>
        <w:t>Размер премии устанавлива</w:t>
      </w:r>
      <w:r w:rsidR="00074357">
        <w:t>е</w:t>
      </w:r>
      <w:r w:rsidRPr="00D65102">
        <w:t>тся в абс</w:t>
      </w:r>
      <w:r w:rsidR="00074357">
        <w:t xml:space="preserve">олютном размере (рублях) или в размере </w:t>
      </w:r>
      <w:r w:rsidRPr="007147C7">
        <w:t>ежемесячн</w:t>
      </w:r>
      <w:r w:rsidR="00074357">
        <w:t>ых</w:t>
      </w:r>
      <w:r w:rsidRPr="007147C7">
        <w:t xml:space="preserve"> денежн</w:t>
      </w:r>
      <w:r w:rsidR="00074357">
        <w:t>ых</w:t>
      </w:r>
      <w:r w:rsidRPr="007147C7">
        <w:t xml:space="preserve"> вознаграждени</w:t>
      </w:r>
      <w:r w:rsidR="00074357">
        <w:t>й</w:t>
      </w:r>
      <w:r w:rsidRPr="00D65102">
        <w:t>.</w:t>
      </w:r>
    </w:p>
    <w:p w:rsidR="006A43A4" w:rsidRPr="006A43A4" w:rsidRDefault="007147C7" w:rsidP="006A43A4">
      <w:pPr>
        <w:ind w:firstLine="709"/>
        <w:jc w:val="both"/>
      </w:pPr>
      <w:r>
        <w:t>4.4</w:t>
      </w:r>
      <w:r w:rsidR="006A43A4" w:rsidRPr="006A43A4">
        <w:t>. Премирование главы муниципального округа производится за счет и в пределах средств фонда оплаты труда главы муниципального округа.</w:t>
      </w:r>
    </w:p>
    <w:p w:rsidR="008023C0" w:rsidRDefault="007147C7" w:rsidP="008023C0">
      <w:pPr>
        <w:ind w:firstLine="709"/>
        <w:jc w:val="both"/>
      </w:pPr>
      <w:r>
        <w:t>4.5</w:t>
      </w:r>
      <w:r w:rsidR="006A43A4" w:rsidRPr="006A43A4">
        <w:t xml:space="preserve">. </w:t>
      </w:r>
      <w:r w:rsidR="008023C0" w:rsidRPr="00281D8E">
        <w:t xml:space="preserve">На финансирование премиальной части фонда оплаты труда может направляться экономия расходов на оплату труда, начислений на выплаты по оплате труда, экономия средств на закупки товаров, работ, услуг для обеспечения деятельности </w:t>
      </w:r>
      <w:r w:rsidR="008023C0">
        <w:t>органов местного самоуправления</w:t>
      </w:r>
      <w:r w:rsidR="00BA341E">
        <w:t xml:space="preserve"> муниципального округа</w:t>
      </w:r>
      <w:r w:rsidR="000D628D" w:rsidRPr="000D628D">
        <w:t xml:space="preserve"> </w:t>
      </w:r>
      <w:r w:rsidR="000D628D" w:rsidRPr="00281D8E">
        <w:t>и выполнения полномочий</w:t>
      </w:r>
      <w:r w:rsidR="008023C0" w:rsidRPr="00281D8E">
        <w:t>, иные свободные средства.</w:t>
      </w:r>
    </w:p>
    <w:p w:rsidR="006A43A4" w:rsidRPr="006A43A4" w:rsidRDefault="007147C7" w:rsidP="006A43A4">
      <w:pPr>
        <w:ind w:firstLine="709"/>
        <w:jc w:val="both"/>
      </w:pPr>
      <w:r>
        <w:t>4.6</w:t>
      </w:r>
      <w:r w:rsidR="006A43A4" w:rsidRPr="006A43A4">
        <w:t>. Выплата премии осуществляется в ближайший после дня её утверждения день, установленный для оплаты труда, а в случае увольнения – не позднее дня увольнения.</w:t>
      </w:r>
    </w:p>
    <w:sectPr w:rsidR="006A43A4" w:rsidRPr="006A43A4" w:rsidSect="00D516F5">
      <w:headerReference w:type="default" r:id="rId11"/>
      <w:pgSz w:w="11906" w:h="16838"/>
      <w:pgMar w:top="851" w:right="1133" w:bottom="709" w:left="1276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357" w:rsidRDefault="00074357" w:rsidP="00D6420D">
      <w:r>
        <w:separator/>
      </w:r>
    </w:p>
  </w:endnote>
  <w:endnote w:type="continuationSeparator" w:id="0">
    <w:p w:rsidR="00074357" w:rsidRDefault="00074357" w:rsidP="00D64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357" w:rsidRDefault="00074357" w:rsidP="00D6420D">
      <w:r>
        <w:separator/>
      </w:r>
    </w:p>
  </w:footnote>
  <w:footnote w:type="continuationSeparator" w:id="0">
    <w:p w:rsidR="00074357" w:rsidRDefault="00074357" w:rsidP="00D642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3511325"/>
      <w:docPartObj>
        <w:docPartGallery w:val="Page Numbers (Top of Page)"/>
        <w:docPartUnique/>
      </w:docPartObj>
    </w:sdtPr>
    <w:sdtEndPr/>
    <w:sdtContent>
      <w:p w:rsidR="00074357" w:rsidRDefault="00074357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4D81">
          <w:rPr>
            <w:noProof/>
          </w:rPr>
          <w:t>8</w:t>
        </w:r>
        <w:r>
          <w:fldChar w:fldCharType="end"/>
        </w:r>
      </w:p>
    </w:sdtContent>
  </w:sdt>
  <w:p w:rsidR="00074357" w:rsidRDefault="00074357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4629"/>
    <w:multiLevelType w:val="hybridMultilevel"/>
    <w:tmpl w:val="3F36854A"/>
    <w:lvl w:ilvl="0" w:tplc="08E22BB8">
      <w:start w:val="1"/>
      <w:numFmt w:val="decimal"/>
      <w:lvlText w:val="%1."/>
      <w:lvlJc w:val="left"/>
      <w:pPr>
        <w:ind w:left="2261" w:hanging="141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04505FB"/>
    <w:multiLevelType w:val="hybridMultilevel"/>
    <w:tmpl w:val="4936080E"/>
    <w:lvl w:ilvl="0" w:tplc="E4203BA6">
      <w:start w:val="1"/>
      <w:numFmt w:val="decimal"/>
      <w:lvlText w:val="%1)"/>
      <w:lvlJc w:val="left"/>
      <w:pPr>
        <w:ind w:left="2621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2EC53FB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342385C"/>
    <w:multiLevelType w:val="hybridMultilevel"/>
    <w:tmpl w:val="FE7A1AD0"/>
    <w:lvl w:ilvl="0" w:tplc="CC3800A8">
      <w:start w:val="1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AC6AAE"/>
    <w:multiLevelType w:val="hybridMultilevel"/>
    <w:tmpl w:val="CF3E1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AA25F7"/>
    <w:multiLevelType w:val="hybridMultilevel"/>
    <w:tmpl w:val="CC4651C8"/>
    <w:lvl w:ilvl="0" w:tplc="14904BC0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52C72D5"/>
    <w:multiLevelType w:val="hybridMultilevel"/>
    <w:tmpl w:val="6C382CB0"/>
    <w:lvl w:ilvl="0" w:tplc="3D461CA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D527C43"/>
    <w:multiLevelType w:val="hybridMultilevel"/>
    <w:tmpl w:val="E8467E80"/>
    <w:lvl w:ilvl="0" w:tplc="32484E6E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3CB6087"/>
    <w:multiLevelType w:val="hybridMultilevel"/>
    <w:tmpl w:val="CBA4F366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24021AA7"/>
    <w:multiLevelType w:val="hybridMultilevel"/>
    <w:tmpl w:val="476C7F76"/>
    <w:lvl w:ilvl="0" w:tplc="F67EF7DA">
      <w:start w:val="1"/>
      <w:numFmt w:val="decimal"/>
      <w:lvlText w:val="%1."/>
      <w:lvlJc w:val="left"/>
      <w:pPr>
        <w:ind w:left="1341" w:hanging="915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29EA39C0"/>
    <w:multiLevelType w:val="hybridMultilevel"/>
    <w:tmpl w:val="6908E732"/>
    <w:lvl w:ilvl="0" w:tplc="5E322D06">
      <w:start w:val="1"/>
      <w:numFmt w:val="decimal"/>
      <w:lvlText w:val="%1."/>
      <w:lvlJc w:val="left"/>
      <w:pPr>
        <w:ind w:left="3022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2FB97EBF"/>
    <w:multiLevelType w:val="hybridMultilevel"/>
    <w:tmpl w:val="E190D1AA"/>
    <w:lvl w:ilvl="0" w:tplc="0419000F">
      <w:start w:val="1"/>
      <w:numFmt w:val="decimal"/>
      <w:lvlText w:val="%1."/>
      <w:lvlJc w:val="left"/>
      <w:pPr>
        <w:ind w:left="880" w:hanging="360"/>
      </w:pPr>
    </w:lvl>
    <w:lvl w:ilvl="1" w:tplc="04190019">
      <w:start w:val="1"/>
      <w:numFmt w:val="lowerLetter"/>
      <w:lvlText w:val="%2."/>
      <w:lvlJc w:val="left"/>
      <w:pPr>
        <w:ind w:left="1600" w:hanging="360"/>
      </w:pPr>
    </w:lvl>
    <w:lvl w:ilvl="2" w:tplc="0419001B">
      <w:start w:val="1"/>
      <w:numFmt w:val="lowerRoman"/>
      <w:lvlText w:val="%3."/>
      <w:lvlJc w:val="right"/>
      <w:pPr>
        <w:ind w:left="2320" w:hanging="180"/>
      </w:pPr>
    </w:lvl>
    <w:lvl w:ilvl="3" w:tplc="0419000F">
      <w:start w:val="1"/>
      <w:numFmt w:val="decimal"/>
      <w:lvlText w:val="%4."/>
      <w:lvlJc w:val="left"/>
      <w:pPr>
        <w:ind w:left="3040" w:hanging="360"/>
      </w:pPr>
    </w:lvl>
    <w:lvl w:ilvl="4" w:tplc="04190019">
      <w:start w:val="1"/>
      <w:numFmt w:val="lowerLetter"/>
      <w:lvlText w:val="%5."/>
      <w:lvlJc w:val="left"/>
      <w:pPr>
        <w:ind w:left="3760" w:hanging="360"/>
      </w:pPr>
    </w:lvl>
    <w:lvl w:ilvl="5" w:tplc="0419001B">
      <w:start w:val="1"/>
      <w:numFmt w:val="lowerRoman"/>
      <w:lvlText w:val="%6."/>
      <w:lvlJc w:val="right"/>
      <w:pPr>
        <w:ind w:left="4480" w:hanging="180"/>
      </w:pPr>
    </w:lvl>
    <w:lvl w:ilvl="6" w:tplc="0419000F">
      <w:start w:val="1"/>
      <w:numFmt w:val="decimal"/>
      <w:lvlText w:val="%7."/>
      <w:lvlJc w:val="left"/>
      <w:pPr>
        <w:ind w:left="5200" w:hanging="360"/>
      </w:pPr>
    </w:lvl>
    <w:lvl w:ilvl="7" w:tplc="04190019">
      <w:start w:val="1"/>
      <w:numFmt w:val="lowerLetter"/>
      <w:lvlText w:val="%8."/>
      <w:lvlJc w:val="left"/>
      <w:pPr>
        <w:ind w:left="5920" w:hanging="360"/>
      </w:pPr>
    </w:lvl>
    <w:lvl w:ilvl="8" w:tplc="0419001B">
      <w:start w:val="1"/>
      <w:numFmt w:val="lowerRoman"/>
      <w:lvlText w:val="%9."/>
      <w:lvlJc w:val="right"/>
      <w:pPr>
        <w:ind w:left="6640" w:hanging="180"/>
      </w:pPr>
    </w:lvl>
  </w:abstractNum>
  <w:abstractNum w:abstractNumId="12">
    <w:nsid w:val="35826A45"/>
    <w:multiLevelType w:val="multilevel"/>
    <w:tmpl w:val="29A2B0C2"/>
    <w:lvl w:ilvl="0">
      <w:start w:val="1"/>
      <w:numFmt w:val="decimal"/>
      <w:lvlText w:val="%1."/>
      <w:lvlJc w:val="left"/>
      <w:pPr>
        <w:ind w:left="1224" w:hanging="122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36" w:hanging="1224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642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51" w:hanging="122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0" w:hanging="122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69" w:hanging="122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37376CE0"/>
    <w:multiLevelType w:val="hybridMultilevel"/>
    <w:tmpl w:val="9460CD32"/>
    <w:lvl w:ilvl="0" w:tplc="3B741D64">
      <w:start w:val="1"/>
      <w:numFmt w:val="decimal"/>
      <w:lvlText w:val="%1)"/>
      <w:lvlJc w:val="left"/>
      <w:pPr>
        <w:ind w:left="1729" w:hanging="10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7660EAB"/>
    <w:multiLevelType w:val="hybridMultilevel"/>
    <w:tmpl w:val="CBECA5F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3839245B"/>
    <w:multiLevelType w:val="hybridMultilevel"/>
    <w:tmpl w:val="F53A3D00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39E70071"/>
    <w:multiLevelType w:val="hybridMultilevel"/>
    <w:tmpl w:val="48EACACC"/>
    <w:lvl w:ilvl="0" w:tplc="BAB2D940">
      <w:start w:val="1"/>
      <w:numFmt w:val="decimal"/>
      <w:lvlText w:val="%1."/>
      <w:lvlJc w:val="left"/>
      <w:pPr>
        <w:ind w:left="247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9EE22FD"/>
    <w:multiLevelType w:val="hybridMultilevel"/>
    <w:tmpl w:val="E7AE8D4C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3B9914F9"/>
    <w:multiLevelType w:val="hybridMultilevel"/>
    <w:tmpl w:val="712075C6"/>
    <w:lvl w:ilvl="0" w:tplc="E4203BA6">
      <w:start w:val="1"/>
      <w:numFmt w:val="decimal"/>
      <w:lvlText w:val="%1)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C333101"/>
    <w:multiLevelType w:val="hybridMultilevel"/>
    <w:tmpl w:val="B0E85178"/>
    <w:lvl w:ilvl="0" w:tplc="16DC629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0">
    <w:nsid w:val="40506E81"/>
    <w:multiLevelType w:val="hybridMultilevel"/>
    <w:tmpl w:val="54B040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0693BC7"/>
    <w:multiLevelType w:val="hybridMultilevel"/>
    <w:tmpl w:val="92D8F4B8"/>
    <w:lvl w:ilvl="0" w:tplc="BDFE3CCE">
      <w:start w:val="1"/>
      <w:numFmt w:val="decimal"/>
      <w:lvlText w:val="%1."/>
      <w:lvlJc w:val="left"/>
      <w:pPr>
        <w:ind w:left="825" w:hanging="360"/>
      </w:pPr>
    </w:lvl>
    <w:lvl w:ilvl="1" w:tplc="04190019">
      <w:start w:val="1"/>
      <w:numFmt w:val="lowerLetter"/>
      <w:lvlText w:val="%2."/>
      <w:lvlJc w:val="left"/>
      <w:pPr>
        <w:ind w:left="1545" w:hanging="360"/>
      </w:pPr>
    </w:lvl>
    <w:lvl w:ilvl="2" w:tplc="0419001B">
      <w:start w:val="1"/>
      <w:numFmt w:val="lowerRoman"/>
      <w:lvlText w:val="%3."/>
      <w:lvlJc w:val="right"/>
      <w:pPr>
        <w:ind w:left="2265" w:hanging="180"/>
      </w:pPr>
    </w:lvl>
    <w:lvl w:ilvl="3" w:tplc="0419000F">
      <w:start w:val="1"/>
      <w:numFmt w:val="decimal"/>
      <w:lvlText w:val="%4."/>
      <w:lvlJc w:val="left"/>
      <w:pPr>
        <w:ind w:left="2985" w:hanging="360"/>
      </w:pPr>
    </w:lvl>
    <w:lvl w:ilvl="4" w:tplc="04190019">
      <w:start w:val="1"/>
      <w:numFmt w:val="lowerLetter"/>
      <w:lvlText w:val="%5."/>
      <w:lvlJc w:val="left"/>
      <w:pPr>
        <w:ind w:left="3705" w:hanging="360"/>
      </w:pPr>
    </w:lvl>
    <w:lvl w:ilvl="5" w:tplc="0419001B">
      <w:start w:val="1"/>
      <w:numFmt w:val="lowerRoman"/>
      <w:lvlText w:val="%6."/>
      <w:lvlJc w:val="right"/>
      <w:pPr>
        <w:ind w:left="4425" w:hanging="180"/>
      </w:pPr>
    </w:lvl>
    <w:lvl w:ilvl="6" w:tplc="0419000F">
      <w:start w:val="1"/>
      <w:numFmt w:val="decimal"/>
      <w:lvlText w:val="%7."/>
      <w:lvlJc w:val="left"/>
      <w:pPr>
        <w:ind w:left="5145" w:hanging="360"/>
      </w:pPr>
    </w:lvl>
    <w:lvl w:ilvl="7" w:tplc="04190019">
      <w:start w:val="1"/>
      <w:numFmt w:val="lowerLetter"/>
      <w:lvlText w:val="%8."/>
      <w:lvlJc w:val="left"/>
      <w:pPr>
        <w:ind w:left="5865" w:hanging="360"/>
      </w:pPr>
    </w:lvl>
    <w:lvl w:ilvl="8" w:tplc="0419001B">
      <w:start w:val="1"/>
      <w:numFmt w:val="lowerRoman"/>
      <w:lvlText w:val="%9."/>
      <w:lvlJc w:val="right"/>
      <w:pPr>
        <w:ind w:left="6585" w:hanging="180"/>
      </w:pPr>
    </w:lvl>
  </w:abstractNum>
  <w:abstractNum w:abstractNumId="22">
    <w:nsid w:val="41411D7F"/>
    <w:multiLevelType w:val="hybridMultilevel"/>
    <w:tmpl w:val="7B7CEB3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419E142A"/>
    <w:multiLevelType w:val="hybridMultilevel"/>
    <w:tmpl w:val="A4248862"/>
    <w:lvl w:ilvl="0" w:tplc="EA6CC28E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1E06172"/>
    <w:multiLevelType w:val="hybridMultilevel"/>
    <w:tmpl w:val="D1960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336828"/>
    <w:multiLevelType w:val="multilevel"/>
    <w:tmpl w:val="4B0CA1B8"/>
    <w:lvl w:ilvl="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60" w:hanging="1800"/>
      </w:pPr>
      <w:rPr>
        <w:rFonts w:hint="default"/>
      </w:rPr>
    </w:lvl>
  </w:abstractNum>
  <w:abstractNum w:abstractNumId="26">
    <w:nsid w:val="4FC61976"/>
    <w:multiLevelType w:val="hybridMultilevel"/>
    <w:tmpl w:val="D6448CD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3EE202C"/>
    <w:multiLevelType w:val="hybridMultilevel"/>
    <w:tmpl w:val="0178ACE6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8">
    <w:nsid w:val="53EF375E"/>
    <w:multiLevelType w:val="hybridMultilevel"/>
    <w:tmpl w:val="2FE82860"/>
    <w:lvl w:ilvl="0" w:tplc="4522B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5BE1D3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55EF6FC0"/>
    <w:multiLevelType w:val="hybridMultilevel"/>
    <w:tmpl w:val="40182610"/>
    <w:lvl w:ilvl="0" w:tplc="66B80CC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6B80C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E55D4F"/>
    <w:multiLevelType w:val="hybridMultilevel"/>
    <w:tmpl w:val="D0BEB632"/>
    <w:lvl w:ilvl="0" w:tplc="5E322D06">
      <w:start w:val="1"/>
      <w:numFmt w:val="decimal"/>
      <w:lvlText w:val="%1."/>
      <w:lvlJc w:val="left"/>
      <w:pPr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5F7A0CB6"/>
    <w:multiLevelType w:val="multilevel"/>
    <w:tmpl w:val="89F064C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eastAsia="Times New Roman" w:hint="default"/>
      </w:rPr>
    </w:lvl>
  </w:abstractNum>
  <w:abstractNum w:abstractNumId="33">
    <w:nsid w:val="6D5C308D"/>
    <w:multiLevelType w:val="hybridMultilevel"/>
    <w:tmpl w:val="97D08ABC"/>
    <w:lvl w:ilvl="0" w:tplc="CF8E27F4">
      <w:start w:val="1"/>
      <w:numFmt w:val="decimal"/>
      <w:lvlText w:val="%1)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70803C31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70EB28BE"/>
    <w:multiLevelType w:val="hybridMultilevel"/>
    <w:tmpl w:val="7820F2B2"/>
    <w:lvl w:ilvl="0" w:tplc="BAB2D940">
      <w:start w:val="1"/>
      <w:numFmt w:val="decimal"/>
      <w:lvlText w:val="%1."/>
      <w:lvlJc w:val="left"/>
      <w:pPr>
        <w:ind w:left="246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380571E"/>
    <w:multiLevelType w:val="hybridMultilevel"/>
    <w:tmpl w:val="B80C43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780644E6"/>
    <w:multiLevelType w:val="hybridMultilevel"/>
    <w:tmpl w:val="8E4A1FE2"/>
    <w:lvl w:ilvl="0" w:tplc="99CED86E">
      <w:start w:val="1"/>
      <w:numFmt w:val="decimal"/>
      <w:lvlText w:val="%1."/>
      <w:lvlJc w:val="left"/>
      <w:pPr>
        <w:ind w:left="1961" w:hanging="111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A7B1A78"/>
    <w:multiLevelType w:val="hybridMultilevel"/>
    <w:tmpl w:val="981CE242"/>
    <w:lvl w:ilvl="0" w:tplc="7B48191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6852F7"/>
    <w:multiLevelType w:val="multilevel"/>
    <w:tmpl w:val="2B0274D2"/>
    <w:lvl w:ilvl="0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6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6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6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6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6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40">
    <w:nsid w:val="7DD827AD"/>
    <w:multiLevelType w:val="hybridMultilevel"/>
    <w:tmpl w:val="7FC65BF2"/>
    <w:lvl w:ilvl="0" w:tplc="0419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41">
    <w:nsid w:val="7FDB416B"/>
    <w:multiLevelType w:val="hybridMultilevel"/>
    <w:tmpl w:val="3B06DBC0"/>
    <w:lvl w:ilvl="0" w:tplc="BAB2D94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7"/>
  </w:num>
  <w:num w:numId="2">
    <w:abstractNumId w:val="19"/>
  </w:num>
  <w:num w:numId="3">
    <w:abstractNumId w:val="25"/>
  </w:num>
  <w:num w:numId="4">
    <w:abstractNumId w:val="20"/>
  </w:num>
  <w:num w:numId="5">
    <w:abstractNumId w:val="23"/>
  </w:num>
  <w:num w:numId="6">
    <w:abstractNumId w:val="18"/>
  </w:num>
  <w:num w:numId="7">
    <w:abstractNumId w:val="1"/>
  </w:num>
  <w:num w:numId="8">
    <w:abstractNumId w:val="7"/>
  </w:num>
  <w:num w:numId="9">
    <w:abstractNumId w:val="33"/>
  </w:num>
  <w:num w:numId="10">
    <w:abstractNumId w:val="17"/>
  </w:num>
  <w:num w:numId="11">
    <w:abstractNumId w:val="8"/>
  </w:num>
  <w:num w:numId="12">
    <w:abstractNumId w:val="29"/>
  </w:num>
  <w:num w:numId="13">
    <w:abstractNumId w:val="30"/>
  </w:num>
  <w:num w:numId="14">
    <w:abstractNumId w:val="15"/>
  </w:num>
  <w:num w:numId="15">
    <w:abstractNumId w:val="40"/>
  </w:num>
  <w:num w:numId="16">
    <w:abstractNumId w:val="36"/>
  </w:num>
  <w:num w:numId="17">
    <w:abstractNumId w:val="41"/>
  </w:num>
  <w:num w:numId="18">
    <w:abstractNumId w:val="13"/>
  </w:num>
  <w:num w:numId="19">
    <w:abstractNumId w:val="16"/>
  </w:num>
  <w:num w:numId="20">
    <w:abstractNumId w:val="35"/>
  </w:num>
  <w:num w:numId="21">
    <w:abstractNumId w:val="22"/>
  </w:num>
  <w:num w:numId="22">
    <w:abstractNumId w:val="31"/>
  </w:num>
  <w:num w:numId="23">
    <w:abstractNumId w:val="26"/>
  </w:num>
  <w:num w:numId="24">
    <w:abstractNumId w:val="10"/>
  </w:num>
  <w:num w:numId="25">
    <w:abstractNumId w:val="4"/>
  </w:num>
  <w:num w:numId="26">
    <w:abstractNumId w:val="34"/>
  </w:num>
  <w:num w:numId="27">
    <w:abstractNumId w:val="14"/>
  </w:num>
  <w:num w:numId="28">
    <w:abstractNumId w:val="39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6"/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</w:num>
  <w:num w:numId="35">
    <w:abstractNumId w:val="24"/>
  </w:num>
  <w:num w:numId="36">
    <w:abstractNumId w:val="32"/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21"/>
    <w:rsid w:val="000136A7"/>
    <w:rsid w:val="00014F7F"/>
    <w:rsid w:val="00025952"/>
    <w:rsid w:val="00026291"/>
    <w:rsid w:val="00032EA8"/>
    <w:rsid w:val="00036897"/>
    <w:rsid w:val="00040A7C"/>
    <w:rsid w:val="00040D44"/>
    <w:rsid w:val="000439A0"/>
    <w:rsid w:val="00046DE6"/>
    <w:rsid w:val="00066D0A"/>
    <w:rsid w:val="0007246A"/>
    <w:rsid w:val="0007305C"/>
    <w:rsid w:val="00074357"/>
    <w:rsid w:val="00093088"/>
    <w:rsid w:val="000A0FCE"/>
    <w:rsid w:val="000A79DA"/>
    <w:rsid w:val="000B26F7"/>
    <w:rsid w:val="000B44D5"/>
    <w:rsid w:val="000C1FED"/>
    <w:rsid w:val="000C612D"/>
    <w:rsid w:val="000D24A0"/>
    <w:rsid w:val="000D349E"/>
    <w:rsid w:val="000D628D"/>
    <w:rsid w:val="000D6DFC"/>
    <w:rsid w:val="000E02C8"/>
    <w:rsid w:val="000E49E0"/>
    <w:rsid w:val="000F0DAE"/>
    <w:rsid w:val="000F56E2"/>
    <w:rsid w:val="000F776B"/>
    <w:rsid w:val="00100F3A"/>
    <w:rsid w:val="00112168"/>
    <w:rsid w:val="00114659"/>
    <w:rsid w:val="00117162"/>
    <w:rsid w:val="00121639"/>
    <w:rsid w:val="001225E0"/>
    <w:rsid w:val="001238B9"/>
    <w:rsid w:val="00125834"/>
    <w:rsid w:val="00132DA7"/>
    <w:rsid w:val="00150B4B"/>
    <w:rsid w:val="0015178A"/>
    <w:rsid w:val="0015333B"/>
    <w:rsid w:val="00160561"/>
    <w:rsid w:val="0016099E"/>
    <w:rsid w:val="00164640"/>
    <w:rsid w:val="00167645"/>
    <w:rsid w:val="00175589"/>
    <w:rsid w:val="0017706B"/>
    <w:rsid w:val="00184EF1"/>
    <w:rsid w:val="00187614"/>
    <w:rsid w:val="001919DB"/>
    <w:rsid w:val="001A0EE2"/>
    <w:rsid w:val="001A32E7"/>
    <w:rsid w:val="001A5A3B"/>
    <w:rsid w:val="001B1787"/>
    <w:rsid w:val="001C1663"/>
    <w:rsid w:val="001C254E"/>
    <w:rsid w:val="001C2F24"/>
    <w:rsid w:val="001C7F0D"/>
    <w:rsid w:val="001D2EC5"/>
    <w:rsid w:val="001D5956"/>
    <w:rsid w:val="001D5A33"/>
    <w:rsid w:val="001E4E19"/>
    <w:rsid w:val="001E73EF"/>
    <w:rsid w:val="001F2C0B"/>
    <w:rsid w:val="00204355"/>
    <w:rsid w:val="00236B69"/>
    <w:rsid w:val="00241000"/>
    <w:rsid w:val="00247888"/>
    <w:rsid w:val="00253C27"/>
    <w:rsid w:val="00257E0F"/>
    <w:rsid w:val="002656F2"/>
    <w:rsid w:val="00267BC9"/>
    <w:rsid w:val="00281D8E"/>
    <w:rsid w:val="0029144E"/>
    <w:rsid w:val="00294A7B"/>
    <w:rsid w:val="00294FD6"/>
    <w:rsid w:val="002B13C2"/>
    <w:rsid w:val="002B1883"/>
    <w:rsid w:val="002B1EAD"/>
    <w:rsid w:val="002C078A"/>
    <w:rsid w:val="002C5421"/>
    <w:rsid w:val="002D0859"/>
    <w:rsid w:val="002E1763"/>
    <w:rsid w:val="002E3CAF"/>
    <w:rsid w:val="002E46B1"/>
    <w:rsid w:val="002E63A6"/>
    <w:rsid w:val="00302DD6"/>
    <w:rsid w:val="0031029A"/>
    <w:rsid w:val="003117C4"/>
    <w:rsid w:val="0031419F"/>
    <w:rsid w:val="003260BE"/>
    <w:rsid w:val="00327A28"/>
    <w:rsid w:val="003300A4"/>
    <w:rsid w:val="00336B8E"/>
    <w:rsid w:val="00344F21"/>
    <w:rsid w:val="00346F66"/>
    <w:rsid w:val="0035170A"/>
    <w:rsid w:val="00355E8B"/>
    <w:rsid w:val="00356637"/>
    <w:rsid w:val="003632D7"/>
    <w:rsid w:val="00372483"/>
    <w:rsid w:val="00374B45"/>
    <w:rsid w:val="0038104D"/>
    <w:rsid w:val="00385625"/>
    <w:rsid w:val="003969C6"/>
    <w:rsid w:val="003A1871"/>
    <w:rsid w:val="003B0E4D"/>
    <w:rsid w:val="003C431B"/>
    <w:rsid w:val="003E43B3"/>
    <w:rsid w:val="003E47EC"/>
    <w:rsid w:val="003E60FD"/>
    <w:rsid w:val="003E6725"/>
    <w:rsid w:val="003E692B"/>
    <w:rsid w:val="0040210E"/>
    <w:rsid w:val="00402D42"/>
    <w:rsid w:val="00405B7A"/>
    <w:rsid w:val="004118C0"/>
    <w:rsid w:val="00444BEA"/>
    <w:rsid w:val="00445723"/>
    <w:rsid w:val="00447FC7"/>
    <w:rsid w:val="0046122D"/>
    <w:rsid w:val="00461929"/>
    <w:rsid w:val="0046506F"/>
    <w:rsid w:val="00472FA4"/>
    <w:rsid w:val="00481060"/>
    <w:rsid w:val="0048288B"/>
    <w:rsid w:val="0048298F"/>
    <w:rsid w:val="00485AAC"/>
    <w:rsid w:val="0049394C"/>
    <w:rsid w:val="0049446D"/>
    <w:rsid w:val="00496A53"/>
    <w:rsid w:val="004A400E"/>
    <w:rsid w:val="004A6882"/>
    <w:rsid w:val="004C0798"/>
    <w:rsid w:val="004C0C58"/>
    <w:rsid w:val="004C1636"/>
    <w:rsid w:val="004C1DCD"/>
    <w:rsid w:val="004C4A3A"/>
    <w:rsid w:val="004C577D"/>
    <w:rsid w:val="004C66BF"/>
    <w:rsid w:val="004C783E"/>
    <w:rsid w:val="004D00C6"/>
    <w:rsid w:val="004D7228"/>
    <w:rsid w:val="004E10F5"/>
    <w:rsid w:val="004E21A5"/>
    <w:rsid w:val="004E5C40"/>
    <w:rsid w:val="004E678B"/>
    <w:rsid w:val="004F20A9"/>
    <w:rsid w:val="004F6883"/>
    <w:rsid w:val="0051614D"/>
    <w:rsid w:val="00516C4E"/>
    <w:rsid w:val="00520020"/>
    <w:rsid w:val="00524E42"/>
    <w:rsid w:val="00527425"/>
    <w:rsid w:val="00545A3F"/>
    <w:rsid w:val="00556E5C"/>
    <w:rsid w:val="00566FF4"/>
    <w:rsid w:val="00583F34"/>
    <w:rsid w:val="005A5E35"/>
    <w:rsid w:val="005A74E6"/>
    <w:rsid w:val="005B10FF"/>
    <w:rsid w:val="005B18A0"/>
    <w:rsid w:val="005B4752"/>
    <w:rsid w:val="005C1432"/>
    <w:rsid w:val="005D00A4"/>
    <w:rsid w:val="005D510C"/>
    <w:rsid w:val="005E2DD3"/>
    <w:rsid w:val="005F10BA"/>
    <w:rsid w:val="005F16DE"/>
    <w:rsid w:val="005F3FD0"/>
    <w:rsid w:val="005F5064"/>
    <w:rsid w:val="005F65FE"/>
    <w:rsid w:val="00600556"/>
    <w:rsid w:val="00604A9E"/>
    <w:rsid w:val="00607DB6"/>
    <w:rsid w:val="00627388"/>
    <w:rsid w:val="00645840"/>
    <w:rsid w:val="00645CCE"/>
    <w:rsid w:val="00646CB2"/>
    <w:rsid w:val="00647669"/>
    <w:rsid w:val="0066622E"/>
    <w:rsid w:val="00666B90"/>
    <w:rsid w:val="006710CC"/>
    <w:rsid w:val="00676CCE"/>
    <w:rsid w:val="0069610A"/>
    <w:rsid w:val="006A28EE"/>
    <w:rsid w:val="006A43A4"/>
    <w:rsid w:val="006B489B"/>
    <w:rsid w:val="006B51EB"/>
    <w:rsid w:val="006B7CD5"/>
    <w:rsid w:val="006D16F3"/>
    <w:rsid w:val="006D5D11"/>
    <w:rsid w:val="006D6200"/>
    <w:rsid w:val="006E33F4"/>
    <w:rsid w:val="006E711A"/>
    <w:rsid w:val="00704B1D"/>
    <w:rsid w:val="00704CFB"/>
    <w:rsid w:val="00706D44"/>
    <w:rsid w:val="00713DFD"/>
    <w:rsid w:val="007147C7"/>
    <w:rsid w:val="0071691F"/>
    <w:rsid w:val="0072573B"/>
    <w:rsid w:val="00727BB9"/>
    <w:rsid w:val="00747C7A"/>
    <w:rsid w:val="0075102B"/>
    <w:rsid w:val="00752B9A"/>
    <w:rsid w:val="00754598"/>
    <w:rsid w:val="0076243D"/>
    <w:rsid w:val="00763B13"/>
    <w:rsid w:val="00773BAE"/>
    <w:rsid w:val="00794270"/>
    <w:rsid w:val="00796DEF"/>
    <w:rsid w:val="007A002A"/>
    <w:rsid w:val="007A177A"/>
    <w:rsid w:val="007B66EE"/>
    <w:rsid w:val="007E2BE0"/>
    <w:rsid w:val="007F198A"/>
    <w:rsid w:val="007F22CB"/>
    <w:rsid w:val="007F4D9D"/>
    <w:rsid w:val="008023C0"/>
    <w:rsid w:val="00803A75"/>
    <w:rsid w:val="00807614"/>
    <w:rsid w:val="0082279C"/>
    <w:rsid w:val="00827159"/>
    <w:rsid w:val="008314EC"/>
    <w:rsid w:val="008425B5"/>
    <w:rsid w:val="00850C63"/>
    <w:rsid w:val="00863FC8"/>
    <w:rsid w:val="00872A9A"/>
    <w:rsid w:val="008825C7"/>
    <w:rsid w:val="00884D76"/>
    <w:rsid w:val="008A11E2"/>
    <w:rsid w:val="008A3809"/>
    <w:rsid w:val="008A4FA1"/>
    <w:rsid w:val="008A5338"/>
    <w:rsid w:val="008A7EEF"/>
    <w:rsid w:val="008D3AFB"/>
    <w:rsid w:val="008D40C9"/>
    <w:rsid w:val="008D774A"/>
    <w:rsid w:val="008E028B"/>
    <w:rsid w:val="008E2CB2"/>
    <w:rsid w:val="008F1A89"/>
    <w:rsid w:val="008F4318"/>
    <w:rsid w:val="008F4EF9"/>
    <w:rsid w:val="008F5BDD"/>
    <w:rsid w:val="008F7A64"/>
    <w:rsid w:val="00901BFA"/>
    <w:rsid w:val="00906F1E"/>
    <w:rsid w:val="00912AFB"/>
    <w:rsid w:val="0091354F"/>
    <w:rsid w:val="00915662"/>
    <w:rsid w:val="009251F5"/>
    <w:rsid w:val="009318E0"/>
    <w:rsid w:val="009407F7"/>
    <w:rsid w:val="00943FB2"/>
    <w:rsid w:val="0095697E"/>
    <w:rsid w:val="0096446C"/>
    <w:rsid w:val="00966814"/>
    <w:rsid w:val="00982C4F"/>
    <w:rsid w:val="009831C1"/>
    <w:rsid w:val="00984144"/>
    <w:rsid w:val="00986B05"/>
    <w:rsid w:val="0098707B"/>
    <w:rsid w:val="009A4332"/>
    <w:rsid w:val="009A7392"/>
    <w:rsid w:val="009B366E"/>
    <w:rsid w:val="009B6C84"/>
    <w:rsid w:val="009B709F"/>
    <w:rsid w:val="009C16C9"/>
    <w:rsid w:val="009C1BA3"/>
    <w:rsid w:val="009D31E4"/>
    <w:rsid w:val="009E0E1D"/>
    <w:rsid w:val="009E1C24"/>
    <w:rsid w:val="009E37B4"/>
    <w:rsid w:val="009E3EEC"/>
    <w:rsid w:val="009F15F0"/>
    <w:rsid w:val="009F236A"/>
    <w:rsid w:val="009F5D53"/>
    <w:rsid w:val="00A01787"/>
    <w:rsid w:val="00A10A13"/>
    <w:rsid w:val="00A13984"/>
    <w:rsid w:val="00A1643A"/>
    <w:rsid w:val="00A2410F"/>
    <w:rsid w:val="00A24DC3"/>
    <w:rsid w:val="00A34112"/>
    <w:rsid w:val="00A465FF"/>
    <w:rsid w:val="00A536AF"/>
    <w:rsid w:val="00A5506C"/>
    <w:rsid w:val="00A55ED3"/>
    <w:rsid w:val="00A60677"/>
    <w:rsid w:val="00A71E7B"/>
    <w:rsid w:val="00A86512"/>
    <w:rsid w:val="00A9038D"/>
    <w:rsid w:val="00AA47D5"/>
    <w:rsid w:val="00AA68DB"/>
    <w:rsid w:val="00AB3988"/>
    <w:rsid w:val="00AC647F"/>
    <w:rsid w:val="00AD183A"/>
    <w:rsid w:val="00AD2C30"/>
    <w:rsid w:val="00AD50AB"/>
    <w:rsid w:val="00AD5A52"/>
    <w:rsid w:val="00AE0179"/>
    <w:rsid w:val="00AE1317"/>
    <w:rsid w:val="00AE5C50"/>
    <w:rsid w:val="00AE774B"/>
    <w:rsid w:val="00AF5632"/>
    <w:rsid w:val="00B02801"/>
    <w:rsid w:val="00B173E2"/>
    <w:rsid w:val="00B453A5"/>
    <w:rsid w:val="00B5203F"/>
    <w:rsid w:val="00B538B1"/>
    <w:rsid w:val="00B53D86"/>
    <w:rsid w:val="00B63DA8"/>
    <w:rsid w:val="00B6604C"/>
    <w:rsid w:val="00B76AA9"/>
    <w:rsid w:val="00B7783D"/>
    <w:rsid w:val="00B83E94"/>
    <w:rsid w:val="00B91873"/>
    <w:rsid w:val="00B931AC"/>
    <w:rsid w:val="00B93C67"/>
    <w:rsid w:val="00B96419"/>
    <w:rsid w:val="00BA341E"/>
    <w:rsid w:val="00BA4A55"/>
    <w:rsid w:val="00BB1852"/>
    <w:rsid w:val="00BB7AE0"/>
    <w:rsid w:val="00BD1227"/>
    <w:rsid w:val="00BD134A"/>
    <w:rsid w:val="00BE16B6"/>
    <w:rsid w:val="00BF1BA7"/>
    <w:rsid w:val="00C04F02"/>
    <w:rsid w:val="00C10A63"/>
    <w:rsid w:val="00C14D5D"/>
    <w:rsid w:val="00C172BC"/>
    <w:rsid w:val="00C2454C"/>
    <w:rsid w:val="00C246AB"/>
    <w:rsid w:val="00C30756"/>
    <w:rsid w:val="00C478AC"/>
    <w:rsid w:val="00C52150"/>
    <w:rsid w:val="00C6371F"/>
    <w:rsid w:val="00C67275"/>
    <w:rsid w:val="00C71B27"/>
    <w:rsid w:val="00C86413"/>
    <w:rsid w:val="00C91796"/>
    <w:rsid w:val="00CB6D2C"/>
    <w:rsid w:val="00CB6DF1"/>
    <w:rsid w:val="00CC01E4"/>
    <w:rsid w:val="00CC3113"/>
    <w:rsid w:val="00CD32A0"/>
    <w:rsid w:val="00CD7115"/>
    <w:rsid w:val="00CD7325"/>
    <w:rsid w:val="00CF1852"/>
    <w:rsid w:val="00CF5345"/>
    <w:rsid w:val="00CF7F65"/>
    <w:rsid w:val="00D006B5"/>
    <w:rsid w:val="00D04540"/>
    <w:rsid w:val="00D04F7F"/>
    <w:rsid w:val="00D11306"/>
    <w:rsid w:val="00D13C29"/>
    <w:rsid w:val="00D15872"/>
    <w:rsid w:val="00D26A2D"/>
    <w:rsid w:val="00D319FC"/>
    <w:rsid w:val="00D346F0"/>
    <w:rsid w:val="00D3748F"/>
    <w:rsid w:val="00D42704"/>
    <w:rsid w:val="00D516F5"/>
    <w:rsid w:val="00D56F52"/>
    <w:rsid w:val="00D6154B"/>
    <w:rsid w:val="00D63EF7"/>
    <w:rsid w:val="00D6420D"/>
    <w:rsid w:val="00D65102"/>
    <w:rsid w:val="00D6676E"/>
    <w:rsid w:val="00D72C02"/>
    <w:rsid w:val="00D87A46"/>
    <w:rsid w:val="00D90854"/>
    <w:rsid w:val="00D96246"/>
    <w:rsid w:val="00DA2927"/>
    <w:rsid w:val="00DA3807"/>
    <w:rsid w:val="00DA664F"/>
    <w:rsid w:val="00DA7DED"/>
    <w:rsid w:val="00DB5D08"/>
    <w:rsid w:val="00DC1B23"/>
    <w:rsid w:val="00DE56A4"/>
    <w:rsid w:val="00E00E8B"/>
    <w:rsid w:val="00E022A6"/>
    <w:rsid w:val="00E039EB"/>
    <w:rsid w:val="00E03B77"/>
    <w:rsid w:val="00E10999"/>
    <w:rsid w:val="00E1122D"/>
    <w:rsid w:val="00E11F92"/>
    <w:rsid w:val="00E14022"/>
    <w:rsid w:val="00E20ECC"/>
    <w:rsid w:val="00E24D68"/>
    <w:rsid w:val="00E32772"/>
    <w:rsid w:val="00E3737D"/>
    <w:rsid w:val="00E3767F"/>
    <w:rsid w:val="00E40D95"/>
    <w:rsid w:val="00E4670C"/>
    <w:rsid w:val="00E503BB"/>
    <w:rsid w:val="00E51862"/>
    <w:rsid w:val="00E53CB7"/>
    <w:rsid w:val="00E55250"/>
    <w:rsid w:val="00E56148"/>
    <w:rsid w:val="00E65988"/>
    <w:rsid w:val="00E77F0C"/>
    <w:rsid w:val="00E83E69"/>
    <w:rsid w:val="00EA11BB"/>
    <w:rsid w:val="00EA6F8A"/>
    <w:rsid w:val="00EA7BD1"/>
    <w:rsid w:val="00ED0BC9"/>
    <w:rsid w:val="00ED4603"/>
    <w:rsid w:val="00ED6408"/>
    <w:rsid w:val="00ED67D0"/>
    <w:rsid w:val="00EE5E67"/>
    <w:rsid w:val="00F004EA"/>
    <w:rsid w:val="00F054BA"/>
    <w:rsid w:val="00F10B93"/>
    <w:rsid w:val="00F25667"/>
    <w:rsid w:val="00F324F1"/>
    <w:rsid w:val="00F35302"/>
    <w:rsid w:val="00F4130A"/>
    <w:rsid w:val="00F45461"/>
    <w:rsid w:val="00F47EBE"/>
    <w:rsid w:val="00F71B60"/>
    <w:rsid w:val="00F74D81"/>
    <w:rsid w:val="00F838F2"/>
    <w:rsid w:val="00F901C2"/>
    <w:rsid w:val="00F9615D"/>
    <w:rsid w:val="00FB1738"/>
    <w:rsid w:val="00FB2F1F"/>
    <w:rsid w:val="00FB34D1"/>
    <w:rsid w:val="00FC54EC"/>
    <w:rsid w:val="00FC677C"/>
    <w:rsid w:val="00FC6B80"/>
    <w:rsid w:val="00FE7E20"/>
    <w:rsid w:val="00FF49D1"/>
    <w:rsid w:val="00FF5F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rsid w:val="004F6883"/>
    <w:rPr>
      <w:rFonts w:cs="Times New Roman"/>
    </w:rPr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rsid w:val="009F15F0"/>
    <w:rPr>
      <w:vertAlign w:val="superscript"/>
    </w:rPr>
  </w:style>
  <w:style w:type="paragraph" w:styleId="aa">
    <w:name w:val="Normal (Web)"/>
    <w:basedOn w:val="a"/>
    <w:uiPriority w:val="99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CD32A0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paragraph" w:styleId="ab">
    <w:name w:val="Body Text"/>
    <w:basedOn w:val="a"/>
    <w:link w:val="ac"/>
    <w:semiHidden/>
    <w:unhideWhenUsed/>
    <w:rsid w:val="00C2454C"/>
    <w:pPr>
      <w:spacing w:after="120"/>
    </w:pPr>
  </w:style>
  <w:style w:type="character" w:customStyle="1" w:styleId="ac">
    <w:name w:val="Основной текст Знак"/>
    <w:basedOn w:val="a0"/>
    <w:link w:val="ab"/>
    <w:semiHidden/>
    <w:rsid w:val="00C24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2C078A"/>
    <w:pPr>
      <w:spacing w:after="0" w:line="240" w:lineRule="auto"/>
    </w:pPr>
    <w:rPr>
      <w:rFonts w:ascii="Calibri" w:eastAsia="Calibri" w:hAnsi="Calibri" w:cs="Times New Roman"/>
    </w:rPr>
  </w:style>
  <w:style w:type="table" w:styleId="ae">
    <w:name w:val="Table Grid"/>
    <w:basedOn w:val="a1"/>
    <w:uiPriority w:val="59"/>
    <w:rsid w:val="00167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Основной текст_"/>
    <w:basedOn w:val="a0"/>
    <w:link w:val="20"/>
    <w:rsid w:val="00D04F7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2"/>
    <w:basedOn w:val="a"/>
    <w:link w:val="af"/>
    <w:rsid w:val="00D04F7F"/>
    <w:pPr>
      <w:shd w:val="clear" w:color="auto" w:fill="FFFFFF"/>
      <w:spacing w:before="240" w:line="274" w:lineRule="exact"/>
      <w:jc w:val="both"/>
    </w:pPr>
    <w:rPr>
      <w:sz w:val="23"/>
      <w:szCs w:val="23"/>
      <w:lang w:eastAsia="en-US"/>
    </w:rPr>
  </w:style>
  <w:style w:type="character" w:customStyle="1" w:styleId="4">
    <w:name w:val="Основной текст (4)_"/>
    <w:basedOn w:val="a0"/>
    <w:link w:val="40"/>
    <w:locked/>
    <w:rsid w:val="00A465FF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465FF"/>
    <w:pPr>
      <w:shd w:val="clear" w:color="auto" w:fill="FFFFFF"/>
      <w:spacing w:after="360" w:line="240" w:lineRule="atLeast"/>
    </w:pPr>
    <w:rPr>
      <w:rFonts w:eastAsiaTheme="minorHAnsi"/>
      <w:sz w:val="23"/>
      <w:szCs w:val="23"/>
      <w:lang w:eastAsia="en-US"/>
    </w:rPr>
  </w:style>
  <w:style w:type="character" w:styleId="af0">
    <w:name w:val="Emphasis"/>
    <w:basedOn w:val="a0"/>
    <w:qFormat/>
    <w:rsid w:val="00A465FF"/>
    <w:rPr>
      <w:i/>
      <w:iCs/>
    </w:rPr>
  </w:style>
  <w:style w:type="paragraph" w:styleId="af1">
    <w:name w:val="Balloon Text"/>
    <w:basedOn w:val="a"/>
    <w:link w:val="af2"/>
    <w:uiPriority w:val="99"/>
    <w:semiHidden/>
    <w:unhideWhenUsed/>
    <w:rsid w:val="007B66E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B66EE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header"/>
    <w:basedOn w:val="a"/>
    <w:link w:val="af4"/>
    <w:uiPriority w:val="99"/>
    <w:unhideWhenUsed/>
    <w:rsid w:val="001C2F24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1C2F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unhideWhenUsed/>
    <w:rsid w:val="001C2F24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1C2F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136A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rsid w:val="004F6883"/>
    <w:rPr>
      <w:rFonts w:cs="Times New Roman"/>
    </w:rPr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rsid w:val="009F15F0"/>
    <w:rPr>
      <w:vertAlign w:val="superscript"/>
    </w:rPr>
  </w:style>
  <w:style w:type="paragraph" w:styleId="aa">
    <w:name w:val="Normal (Web)"/>
    <w:basedOn w:val="a"/>
    <w:uiPriority w:val="99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CD32A0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paragraph" w:styleId="ab">
    <w:name w:val="Body Text"/>
    <w:basedOn w:val="a"/>
    <w:link w:val="ac"/>
    <w:semiHidden/>
    <w:unhideWhenUsed/>
    <w:rsid w:val="00C2454C"/>
    <w:pPr>
      <w:spacing w:after="120"/>
    </w:pPr>
  </w:style>
  <w:style w:type="character" w:customStyle="1" w:styleId="ac">
    <w:name w:val="Основной текст Знак"/>
    <w:basedOn w:val="a0"/>
    <w:link w:val="ab"/>
    <w:semiHidden/>
    <w:rsid w:val="00C24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2C078A"/>
    <w:pPr>
      <w:spacing w:after="0" w:line="240" w:lineRule="auto"/>
    </w:pPr>
    <w:rPr>
      <w:rFonts w:ascii="Calibri" w:eastAsia="Calibri" w:hAnsi="Calibri" w:cs="Times New Roman"/>
    </w:rPr>
  </w:style>
  <w:style w:type="table" w:styleId="ae">
    <w:name w:val="Table Grid"/>
    <w:basedOn w:val="a1"/>
    <w:uiPriority w:val="59"/>
    <w:rsid w:val="00167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Основной текст_"/>
    <w:basedOn w:val="a0"/>
    <w:link w:val="20"/>
    <w:rsid w:val="00D04F7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2"/>
    <w:basedOn w:val="a"/>
    <w:link w:val="af"/>
    <w:rsid w:val="00D04F7F"/>
    <w:pPr>
      <w:shd w:val="clear" w:color="auto" w:fill="FFFFFF"/>
      <w:spacing w:before="240" w:line="274" w:lineRule="exact"/>
      <w:jc w:val="both"/>
    </w:pPr>
    <w:rPr>
      <w:sz w:val="23"/>
      <w:szCs w:val="23"/>
      <w:lang w:eastAsia="en-US"/>
    </w:rPr>
  </w:style>
  <w:style w:type="character" w:customStyle="1" w:styleId="4">
    <w:name w:val="Основной текст (4)_"/>
    <w:basedOn w:val="a0"/>
    <w:link w:val="40"/>
    <w:locked/>
    <w:rsid w:val="00A465FF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465FF"/>
    <w:pPr>
      <w:shd w:val="clear" w:color="auto" w:fill="FFFFFF"/>
      <w:spacing w:after="360" w:line="240" w:lineRule="atLeast"/>
    </w:pPr>
    <w:rPr>
      <w:rFonts w:eastAsiaTheme="minorHAnsi"/>
      <w:sz w:val="23"/>
      <w:szCs w:val="23"/>
      <w:lang w:eastAsia="en-US"/>
    </w:rPr>
  </w:style>
  <w:style w:type="character" w:styleId="af0">
    <w:name w:val="Emphasis"/>
    <w:basedOn w:val="a0"/>
    <w:qFormat/>
    <w:rsid w:val="00A465FF"/>
    <w:rPr>
      <w:i/>
      <w:iCs/>
    </w:rPr>
  </w:style>
  <w:style w:type="paragraph" w:styleId="af1">
    <w:name w:val="Balloon Text"/>
    <w:basedOn w:val="a"/>
    <w:link w:val="af2"/>
    <w:uiPriority w:val="99"/>
    <w:semiHidden/>
    <w:unhideWhenUsed/>
    <w:rsid w:val="007B66E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B66EE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header"/>
    <w:basedOn w:val="a"/>
    <w:link w:val="af4"/>
    <w:uiPriority w:val="99"/>
    <w:unhideWhenUsed/>
    <w:rsid w:val="001C2F24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1C2F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unhideWhenUsed/>
    <w:rsid w:val="001C2F24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1C2F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136A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golyanovo.org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FD17B8D4</Template>
  <TotalTime>1</TotalTime>
  <Pages>8</Pages>
  <Words>3133</Words>
  <Characters>17863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Сиухина Ирина</cp:lastModifiedBy>
  <cp:revision>2</cp:revision>
  <cp:lastPrinted>2023-04-13T10:13:00Z</cp:lastPrinted>
  <dcterms:created xsi:type="dcterms:W3CDTF">2023-04-17T12:37:00Z</dcterms:created>
  <dcterms:modified xsi:type="dcterms:W3CDTF">2023-04-17T12:37:00Z</dcterms:modified>
</cp:coreProperties>
</file>