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A65784">
        <w:trPr>
          <w:trHeight w:val="5954"/>
        </w:trPr>
        <w:tc>
          <w:tcPr>
            <w:tcW w:w="9889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05510F" w:rsidRDefault="0005510F" w:rsidP="0005510F">
            <w:pPr>
              <w:suppressAutoHyphens/>
              <w:rPr>
                <w:b/>
              </w:rPr>
            </w:pPr>
          </w:p>
          <w:p w:rsidR="0005510F" w:rsidRDefault="0005510F" w:rsidP="0005510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3250775" r:id="rId9"/>
              </w:pict>
            </w:r>
          </w:p>
          <w:p w:rsidR="0005510F" w:rsidRDefault="0005510F" w:rsidP="0005510F">
            <w:pPr>
              <w:ind w:right="317"/>
              <w:jc w:val="both"/>
              <w:rPr>
                <w:b/>
              </w:rPr>
            </w:pPr>
          </w:p>
          <w:p w:rsidR="0005510F" w:rsidRDefault="0005510F" w:rsidP="0005510F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5510F" w:rsidRDefault="0005510F" w:rsidP="0005510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5510F" w:rsidRDefault="0005510F" w:rsidP="0005510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5510F" w:rsidRDefault="0005510F" w:rsidP="0005510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5510F" w:rsidRDefault="0005510F" w:rsidP="0005510F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5510F" w:rsidRDefault="0005510F" w:rsidP="0005510F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5510F" w:rsidRDefault="0005510F" w:rsidP="0005510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5510F" w:rsidRDefault="0005510F" w:rsidP="0005510F">
            <w:pPr>
              <w:rPr>
                <w:b/>
                <w:bCs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№5/4</w:t>
            </w:r>
          </w:p>
          <w:p w:rsidR="00A65784" w:rsidRDefault="00A65784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A65784" w:rsidRDefault="00A65784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05510F" w:rsidRDefault="0005510F" w:rsidP="00A65784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A65784" w:rsidRDefault="00A65784" w:rsidP="00A65784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РЕШЕНИЕ</w:t>
            </w:r>
          </w:p>
          <w:p w:rsidR="00A65784" w:rsidRDefault="00A65784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A65784">
            <w:pPr>
              <w:suppressAutoHyphens/>
              <w:spacing w:line="276" w:lineRule="auto"/>
              <w:ind w:right="54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47808">
              <w:rPr>
                <w:b/>
                <w:lang w:eastAsia="en-US"/>
              </w:rPr>
              <w:t xml:space="preserve">  с</w:t>
            </w:r>
            <w:r>
              <w:rPr>
                <w:b/>
                <w:lang w:eastAsia="en-US"/>
              </w:rPr>
              <w:t xml:space="preserve">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F3950" w:rsidRPr="00FF3950">
        <w:t xml:space="preserve"> </w:t>
      </w:r>
      <w:r w:rsidR="00FF3950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F3950">
        <w:t xml:space="preserve"> государственной собственности»,</w:t>
      </w:r>
      <w:r w:rsidR="008C7A3D">
        <w:t xml:space="preserve"> рассмотрев обращение </w:t>
      </w:r>
      <w:r w:rsidR="00DB11DC">
        <w:t xml:space="preserve"> </w:t>
      </w:r>
      <w:r w:rsidR="00071D5B">
        <w:t xml:space="preserve">Департамента средств массовой информации и рекламы города Москвы </w:t>
      </w:r>
      <w:r w:rsidR="00002D93">
        <w:t xml:space="preserve"> </w:t>
      </w:r>
      <w:r w:rsidR="00FF3950">
        <w:t xml:space="preserve">от </w:t>
      </w:r>
      <w:r w:rsidR="008B17D1">
        <w:t>03.04.2023 №02-25-234/23</w:t>
      </w:r>
      <w:r w:rsidR="00E47818" w:rsidRPr="00E47818">
        <w:t xml:space="preserve">  </w:t>
      </w:r>
      <w:r w:rsidR="008B17D1">
        <w:t xml:space="preserve">      (</w:t>
      </w:r>
      <w:proofErr w:type="spellStart"/>
      <w:r w:rsidR="008B17D1">
        <w:t>вх</w:t>
      </w:r>
      <w:proofErr w:type="spellEnd"/>
      <w:r w:rsidR="008B17D1">
        <w:t>. №169</w:t>
      </w:r>
      <w:r w:rsidR="003F6E29" w:rsidRPr="00E47818">
        <w:t xml:space="preserve"> от </w:t>
      </w:r>
      <w:r w:rsidR="008B17D1">
        <w:t>03.04</w:t>
      </w:r>
      <w:r w:rsidR="00FF3950" w:rsidRPr="00E47818">
        <w:t>.2023</w:t>
      </w:r>
      <w:r w:rsidR="008C7A3D" w:rsidRPr="00E47818">
        <w:t>),</w:t>
      </w:r>
      <w:r w:rsidR="00DB11DC" w:rsidRPr="00E47818">
        <w:t xml:space="preserve"> </w:t>
      </w:r>
      <w:r w:rsidR="008C7A3D" w:rsidRPr="00E47818">
        <w:t>Со</w:t>
      </w:r>
      <w:r w:rsidR="009F15F0" w:rsidRPr="00E47818">
        <w:t>вет депутатов</w:t>
      </w:r>
      <w:r w:rsidR="008C7A3D" w:rsidRPr="00E47818">
        <w:t xml:space="preserve"> муниципального округа Гольяново </w:t>
      </w:r>
      <w:r w:rsidR="009F15F0" w:rsidRPr="00E47818">
        <w:t xml:space="preserve"> </w:t>
      </w:r>
      <w:r w:rsidR="009F15F0" w:rsidRPr="008C7A3D">
        <w:t>решил:</w:t>
      </w:r>
    </w:p>
    <w:p w:rsidR="006535C8" w:rsidRPr="003D047F" w:rsidRDefault="009E1DDA" w:rsidP="00EB0519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1. Согласовать </w:t>
      </w:r>
      <w:r w:rsidR="00EB0519">
        <w:rPr>
          <w:sz w:val="24"/>
          <w:szCs w:val="24"/>
        </w:rPr>
        <w:t>проект</w:t>
      </w:r>
      <w:r w:rsidR="00CC35D1" w:rsidRPr="003D047F">
        <w:rPr>
          <w:sz w:val="24"/>
          <w:szCs w:val="24"/>
        </w:rPr>
        <w:t xml:space="preserve">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>размещения нестационарных торговых объектов</w:t>
      </w:r>
      <w:r>
        <w:rPr>
          <w:sz w:val="24"/>
          <w:szCs w:val="24"/>
        </w:rPr>
        <w:t xml:space="preserve"> </w:t>
      </w:r>
      <w:r w:rsidR="00CC35D1" w:rsidRPr="003D047F">
        <w:rPr>
          <w:iCs/>
          <w:sz w:val="24"/>
          <w:szCs w:val="24"/>
        </w:rPr>
        <w:t>(приложение).</w:t>
      </w:r>
      <w:r w:rsidR="000B19EA">
        <w:rPr>
          <w:iCs/>
          <w:sz w:val="24"/>
          <w:szCs w:val="24"/>
        </w:rPr>
        <w:t xml:space="preserve">            </w:t>
      </w:r>
      <w:r w:rsidR="000B19EA" w:rsidRPr="000B19EA">
        <w:rPr>
          <w:iCs/>
        </w:rPr>
        <w:t xml:space="preserve"> </w:t>
      </w:r>
    </w:p>
    <w:p w:rsidR="00001F27" w:rsidRDefault="007D4D85" w:rsidP="00001F2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</w:t>
      </w:r>
      <w:r w:rsidR="003D047F">
        <w:rPr>
          <w:rFonts w:eastAsia="Calibri"/>
          <w:lang w:eastAsia="en-US"/>
        </w:rPr>
        <w:t xml:space="preserve">. </w:t>
      </w:r>
      <w:r w:rsidR="00E76F74" w:rsidRPr="003D047F">
        <w:rPr>
          <w:rFonts w:eastAsia="Calibri"/>
          <w:lang w:eastAsia="en-US"/>
        </w:rPr>
        <w:t>Направить настоящее решение в управу района Голь</w:t>
      </w:r>
      <w:r w:rsidR="001D55EB" w:rsidRPr="003D047F">
        <w:rPr>
          <w:rFonts w:eastAsia="Calibri"/>
          <w:lang w:eastAsia="en-US"/>
        </w:rPr>
        <w:t xml:space="preserve">яново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</w:t>
      </w:r>
      <w:r w:rsidR="00001F27">
        <w:rPr>
          <w:rFonts w:eastAsia="Calibri"/>
          <w:lang w:eastAsia="en-US"/>
        </w:rPr>
        <w:t>нительной власти города Москвы,</w:t>
      </w:r>
      <w:r w:rsidR="00001F27" w:rsidRPr="00001F27">
        <w:t xml:space="preserve"> </w:t>
      </w:r>
      <w:r w:rsidR="00001F27">
        <w:t>Департамента средств массовой информации и рекламы города Москвы.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</w:t>
      </w:r>
      <w:r w:rsidR="003D047F">
        <w:t>.</w:t>
      </w:r>
      <w:r w:rsidR="00E76F74" w:rsidRPr="000A0DD8">
        <w:t xml:space="preserve">Опубликовать настоящее решение в бюллетене «Московский муниципальный вестник» </w:t>
      </w:r>
      <w:r w:rsidR="00642958" w:rsidRPr="00410FB1">
        <w:t xml:space="preserve">и сетевом издании «Московский муниципальный вестник», </w:t>
      </w:r>
      <w:r w:rsidR="00E76F74" w:rsidRPr="00410FB1">
        <w:t xml:space="preserve"> </w:t>
      </w:r>
      <w:r w:rsidR="00E76F74" w:rsidRPr="000A0DD8">
        <w:t xml:space="preserve">разместить на официальном сайте муниципального округа Гольяново: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</w:t>
      </w:r>
      <w:r w:rsidR="006075CC">
        <w:rPr>
          <w:rFonts w:eastAsia="Calibri"/>
          <w:lang w:eastAsia="en-US"/>
        </w:rPr>
        <w:t xml:space="preserve">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</w:t>
      </w:r>
      <w:r w:rsidR="003C6671">
        <w:t xml:space="preserve">округа </w:t>
      </w:r>
      <w:proofErr w:type="spellStart"/>
      <w:r w:rsidR="003C6671">
        <w:t>Гольяново</w:t>
      </w:r>
      <w:proofErr w:type="spellEnd"/>
      <w:r w:rsidR="003C6671">
        <w:t xml:space="preserve"> Антонову</w:t>
      </w:r>
      <w:r w:rsidR="006075CC">
        <w:t xml:space="preserve"> Т.Н.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65784" w:rsidRDefault="006628CD" w:rsidP="006628C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628CD" w:rsidRDefault="006628CD" w:rsidP="006628C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A65784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6628CD" w:rsidRDefault="006628CD" w:rsidP="006628CD">
      <w:pPr>
        <w:ind w:right="4535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1D55E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A65784">
        <w:rPr>
          <w:iCs/>
          <w:sz w:val="24"/>
          <w:szCs w:val="24"/>
        </w:rPr>
        <w:t xml:space="preserve">12 </w:t>
      </w:r>
      <w:r>
        <w:rPr>
          <w:iCs/>
          <w:sz w:val="24"/>
          <w:szCs w:val="24"/>
        </w:rPr>
        <w:t xml:space="preserve">»  </w:t>
      </w:r>
      <w:r w:rsidR="00002892">
        <w:rPr>
          <w:iCs/>
          <w:sz w:val="24"/>
          <w:szCs w:val="24"/>
        </w:rPr>
        <w:t>апреля</w:t>
      </w:r>
      <w:r w:rsidR="006075CC">
        <w:rPr>
          <w:iCs/>
          <w:sz w:val="24"/>
          <w:szCs w:val="24"/>
        </w:rPr>
        <w:t xml:space="preserve">  2023</w:t>
      </w:r>
      <w:r w:rsidR="00E76F74">
        <w:rPr>
          <w:iCs/>
          <w:sz w:val="24"/>
          <w:szCs w:val="24"/>
        </w:rPr>
        <w:t xml:space="preserve"> года  № </w:t>
      </w:r>
      <w:r w:rsidR="00A65784">
        <w:rPr>
          <w:iCs/>
          <w:sz w:val="24"/>
          <w:szCs w:val="24"/>
        </w:rPr>
        <w:t>5/4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F1AD4" w:rsidRDefault="00FF1AD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359" w:type="dxa"/>
        <w:jc w:val="center"/>
        <w:tblInd w:w="-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91"/>
        <w:gridCol w:w="1969"/>
        <w:gridCol w:w="1721"/>
        <w:gridCol w:w="1061"/>
        <w:gridCol w:w="1878"/>
        <w:gridCol w:w="2100"/>
      </w:tblGrid>
      <w:tr w:rsidR="009F707E" w:rsidRPr="000A0DD8" w:rsidTr="00ED6077">
        <w:trPr>
          <w:trHeight w:hRule="exact" w:val="93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CF63ED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CF63ED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CF63ED" w:rsidRPr="000A0DD8" w:rsidTr="00ED6077">
        <w:trPr>
          <w:trHeight w:hRule="exact" w:val="312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autoSpaceDE w:val="0"/>
              <w:autoSpaceDN w:val="0"/>
              <w:jc w:val="center"/>
            </w:pPr>
            <w:r>
              <w:t>Уссурийская улица, д.1, корпус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6075CC">
            <w:pPr>
              <w:autoSpaceDE w:val="0"/>
              <w:autoSpaceDN w:val="0"/>
            </w:pPr>
            <w:r>
              <w:t xml:space="preserve">    Печать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autoSpaceDE w:val="0"/>
              <w:autoSpaceDN w:val="0"/>
              <w:jc w:val="center"/>
            </w:pPr>
            <w:r>
              <w:t>К</w:t>
            </w:r>
            <w:r w:rsidRPr="000A0DD8">
              <w:t>иоск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Default="00CF63ED" w:rsidP="00CF63ED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CF63ED" w:rsidRDefault="00CF63ED" w:rsidP="00CF63ED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CF63ED" w:rsidRPr="000A0DD8" w:rsidRDefault="00CF63ED" w:rsidP="00CF63ED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07E" w:rsidRDefault="00CF63ED" w:rsidP="00CC35D1">
            <w:pPr>
              <w:autoSpaceDE w:val="0"/>
              <w:autoSpaceDN w:val="0"/>
              <w:jc w:val="center"/>
            </w:pPr>
            <w:r>
              <w:t xml:space="preserve">Изменение площади </w:t>
            </w:r>
          </w:p>
          <w:p w:rsidR="00CF63ED" w:rsidRDefault="00CF63ED" w:rsidP="00CC35D1">
            <w:pPr>
              <w:autoSpaceDE w:val="0"/>
              <w:autoSpaceDN w:val="0"/>
              <w:jc w:val="center"/>
            </w:pPr>
            <w:r>
              <w:t xml:space="preserve">с 6 </w:t>
            </w:r>
            <w:proofErr w:type="spellStart"/>
            <w:r>
              <w:t>кв.м</w:t>
            </w:r>
            <w:proofErr w:type="spellEnd"/>
            <w:r>
              <w:t xml:space="preserve">. до 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F63ED" w:rsidRDefault="00CF63ED" w:rsidP="00CC35D1">
            <w:pPr>
              <w:autoSpaceDE w:val="0"/>
              <w:autoSpaceDN w:val="0"/>
              <w:jc w:val="center"/>
            </w:pPr>
            <w:r>
              <w:t xml:space="preserve">Уточнение адреса: </w:t>
            </w:r>
          </w:p>
          <w:p w:rsidR="00546C89" w:rsidRDefault="009F707E" w:rsidP="00CC35D1">
            <w:pPr>
              <w:autoSpaceDE w:val="0"/>
              <w:autoSpaceDN w:val="0"/>
              <w:jc w:val="center"/>
            </w:pPr>
            <w:proofErr w:type="gramStart"/>
            <w:r>
              <w:t>с</w:t>
            </w:r>
            <w:proofErr w:type="gramEnd"/>
            <w:r>
              <w:t xml:space="preserve"> Уссурийская улица</w:t>
            </w:r>
            <w:r w:rsidR="00CF63ED">
              <w:t>, вл.1 на</w:t>
            </w:r>
          </w:p>
          <w:p w:rsidR="00CF63ED" w:rsidRPr="000A0DD8" w:rsidRDefault="00CF63ED" w:rsidP="00CC35D1">
            <w:pPr>
              <w:autoSpaceDE w:val="0"/>
              <w:autoSpaceDN w:val="0"/>
              <w:jc w:val="center"/>
            </w:pPr>
            <w:r>
              <w:t xml:space="preserve"> Уссурийская ул</w:t>
            </w:r>
            <w:r w:rsidR="009F707E">
              <w:t>ица, дом 1, корпус 1</w:t>
            </w:r>
          </w:p>
        </w:tc>
      </w:tr>
      <w:tr w:rsidR="00CF63ED" w:rsidRPr="000A0DD8" w:rsidTr="00ED6077">
        <w:trPr>
          <w:trHeight w:hRule="exact" w:val="24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Pr="000A0DD8" w:rsidRDefault="00CF63ED" w:rsidP="00CC35D1">
            <w:pPr>
              <w:autoSpaceDE w:val="0"/>
              <w:autoSpaceDN w:val="0"/>
              <w:jc w:val="center"/>
            </w:pPr>
            <w:proofErr w:type="spellStart"/>
            <w:r>
              <w:t>Гольяново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Default="00CF63ED" w:rsidP="00CC35D1">
            <w:pPr>
              <w:autoSpaceDE w:val="0"/>
              <w:autoSpaceDN w:val="0"/>
              <w:jc w:val="center"/>
            </w:pPr>
            <w:r>
              <w:t>Хабаровская улица, дом 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Default="00CF63ED" w:rsidP="006075CC">
            <w:pPr>
              <w:autoSpaceDE w:val="0"/>
              <w:autoSpaceDN w:val="0"/>
            </w:pPr>
            <w:r>
              <w:t xml:space="preserve">     Печать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Default="00CF63ED" w:rsidP="00CC35D1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ED" w:rsidRDefault="00CF63ED" w:rsidP="00CF63ED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CF63ED" w:rsidRDefault="00CF63ED" w:rsidP="00CF63ED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CF63ED" w:rsidRDefault="00CF63ED" w:rsidP="00CF63ED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89" w:rsidRDefault="009F707E" w:rsidP="00CF63ED">
            <w:pPr>
              <w:autoSpaceDE w:val="0"/>
              <w:autoSpaceDN w:val="0"/>
              <w:jc w:val="center"/>
            </w:pPr>
            <w:r>
              <w:t xml:space="preserve">Изменение площади  </w:t>
            </w:r>
          </w:p>
          <w:p w:rsidR="00CF63ED" w:rsidRDefault="00546C89" w:rsidP="00CF63ED">
            <w:pPr>
              <w:autoSpaceDE w:val="0"/>
              <w:autoSpaceDN w:val="0"/>
              <w:jc w:val="center"/>
            </w:pPr>
            <w:r>
              <w:t xml:space="preserve">с 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46C89" w:rsidRDefault="00546C89" w:rsidP="00CF63ED">
            <w:pPr>
              <w:autoSpaceDE w:val="0"/>
              <w:autoSpaceDN w:val="0"/>
              <w:jc w:val="center"/>
            </w:pPr>
            <w:r>
              <w:t xml:space="preserve">Уточнение адреса: </w:t>
            </w:r>
          </w:p>
          <w:p w:rsidR="00546C89" w:rsidRDefault="00546C89" w:rsidP="00CF63ED">
            <w:pPr>
              <w:autoSpaceDE w:val="0"/>
              <w:autoSpaceDN w:val="0"/>
              <w:jc w:val="center"/>
            </w:pPr>
            <w:proofErr w:type="gramStart"/>
            <w:r>
              <w:t>с</w:t>
            </w:r>
            <w:proofErr w:type="gramEnd"/>
            <w:r>
              <w:t xml:space="preserve"> Хабаровская улица вл.8 на </w:t>
            </w:r>
          </w:p>
          <w:p w:rsidR="00546C89" w:rsidRDefault="00546C89" w:rsidP="00CF63ED">
            <w:pPr>
              <w:autoSpaceDE w:val="0"/>
              <w:autoSpaceDN w:val="0"/>
              <w:jc w:val="center"/>
            </w:pPr>
            <w:r>
              <w:t>Хабаровская улица,</w:t>
            </w:r>
          </w:p>
          <w:p w:rsidR="00546C89" w:rsidRDefault="00546C89" w:rsidP="00CF63ED">
            <w:pPr>
              <w:autoSpaceDE w:val="0"/>
              <w:autoSpaceDN w:val="0"/>
              <w:jc w:val="center"/>
            </w:pPr>
            <w:r>
              <w:t xml:space="preserve"> дом 8</w:t>
            </w:r>
          </w:p>
          <w:p w:rsidR="00CF63ED" w:rsidRDefault="00CF63ED" w:rsidP="00CF63ED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sectPr w:rsidR="00B37C3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7E" w:rsidRDefault="009F707E" w:rsidP="00D6420D">
      <w:r>
        <w:separator/>
      </w:r>
    </w:p>
  </w:endnote>
  <w:endnote w:type="continuationSeparator" w:id="0">
    <w:p w:rsidR="009F707E" w:rsidRDefault="009F707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7E" w:rsidRDefault="009F707E" w:rsidP="00D6420D">
      <w:r>
        <w:separator/>
      </w:r>
    </w:p>
  </w:footnote>
  <w:footnote w:type="continuationSeparator" w:id="0">
    <w:p w:rsidR="009F707E" w:rsidRDefault="009F707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F27"/>
    <w:rsid w:val="00002892"/>
    <w:rsid w:val="00002D93"/>
    <w:rsid w:val="00014F7F"/>
    <w:rsid w:val="00020FFB"/>
    <w:rsid w:val="000259EA"/>
    <w:rsid w:val="00025F91"/>
    <w:rsid w:val="00026291"/>
    <w:rsid w:val="00032CFD"/>
    <w:rsid w:val="00032EA8"/>
    <w:rsid w:val="00046DE6"/>
    <w:rsid w:val="0005510F"/>
    <w:rsid w:val="000555C9"/>
    <w:rsid w:val="00066D0A"/>
    <w:rsid w:val="00071D5B"/>
    <w:rsid w:val="000723D3"/>
    <w:rsid w:val="000A0DD8"/>
    <w:rsid w:val="000A0FCE"/>
    <w:rsid w:val="000A3002"/>
    <w:rsid w:val="000B19EA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F2571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C6671"/>
    <w:rsid w:val="003D047F"/>
    <w:rsid w:val="003E2584"/>
    <w:rsid w:val="003E47EC"/>
    <w:rsid w:val="003E57D3"/>
    <w:rsid w:val="003E6725"/>
    <w:rsid w:val="003F5B71"/>
    <w:rsid w:val="003F6E29"/>
    <w:rsid w:val="0040210E"/>
    <w:rsid w:val="004029F4"/>
    <w:rsid w:val="00405B7A"/>
    <w:rsid w:val="00410FB1"/>
    <w:rsid w:val="004118C0"/>
    <w:rsid w:val="004312B9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46C89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075CC"/>
    <w:rsid w:val="00627388"/>
    <w:rsid w:val="00642958"/>
    <w:rsid w:val="00645840"/>
    <w:rsid w:val="00645E40"/>
    <w:rsid w:val="00646CB2"/>
    <w:rsid w:val="00652245"/>
    <w:rsid w:val="006535C8"/>
    <w:rsid w:val="006553F8"/>
    <w:rsid w:val="006628CD"/>
    <w:rsid w:val="0066622E"/>
    <w:rsid w:val="00666B90"/>
    <w:rsid w:val="00667E8E"/>
    <w:rsid w:val="00676CCE"/>
    <w:rsid w:val="00687868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86C"/>
    <w:rsid w:val="007D4D85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B17D1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24C6A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1DDA"/>
    <w:rsid w:val="009E37B4"/>
    <w:rsid w:val="009E3EEC"/>
    <w:rsid w:val="009F15F0"/>
    <w:rsid w:val="009F236A"/>
    <w:rsid w:val="009F707E"/>
    <w:rsid w:val="00A01787"/>
    <w:rsid w:val="00A13984"/>
    <w:rsid w:val="00A171FF"/>
    <w:rsid w:val="00A237BF"/>
    <w:rsid w:val="00A2410F"/>
    <w:rsid w:val="00A4710C"/>
    <w:rsid w:val="00A47808"/>
    <w:rsid w:val="00A55ED3"/>
    <w:rsid w:val="00A60677"/>
    <w:rsid w:val="00A639B8"/>
    <w:rsid w:val="00A65784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37C3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0AB4"/>
    <w:rsid w:val="00CB6D2C"/>
    <w:rsid w:val="00CC01E4"/>
    <w:rsid w:val="00CC35D1"/>
    <w:rsid w:val="00CD32A0"/>
    <w:rsid w:val="00CD7115"/>
    <w:rsid w:val="00CF1852"/>
    <w:rsid w:val="00CF63ED"/>
    <w:rsid w:val="00D15872"/>
    <w:rsid w:val="00D26A2D"/>
    <w:rsid w:val="00D319FC"/>
    <w:rsid w:val="00D346F0"/>
    <w:rsid w:val="00D3748F"/>
    <w:rsid w:val="00D46AE1"/>
    <w:rsid w:val="00D6120F"/>
    <w:rsid w:val="00D63EF7"/>
    <w:rsid w:val="00D6420D"/>
    <w:rsid w:val="00D6676E"/>
    <w:rsid w:val="00D86457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13B0"/>
    <w:rsid w:val="00E3767F"/>
    <w:rsid w:val="00E40D95"/>
    <w:rsid w:val="00E44188"/>
    <w:rsid w:val="00E4670C"/>
    <w:rsid w:val="00E47818"/>
    <w:rsid w:val="00E55250"/>
    <w:rsid w:val="00E63D3E"/>
    <w:rsid w:val="00E76F74"/>
    <w:rsid w:val="00E83E69"/>
    <w:rsid w:val="00EA11BB"/>
    <w:rsid w:val="00EA7BD1"/>
    <w:rsid w:val="00EB0519"/>
    <w:rsid w:val="00ED0BC9"/>
    <w:rsid w:val="00ED4603"/>
    <w:rsid w:val="00ED6077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1AD4"/>
    <w:rsid w:val="00FF395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A838191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2023-04-12T09:00:00Z</cp:lastPrinted>
  <dcterms:created xsi:type="dcterms:W3CDTF">2023-04-17T12:33:00Z</dcterms:created>
  <dcterms:modified xsi:type="dcterms:W3CDTF">2023-04-17T12:33:00Z</dcterms:modified>
</cp:coreProperties>
</file>